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1DA8" w14:textId="77777777" w:rsidR="004459AE" w:rsidRDefault="004459AE" w:rsidP="004262E3">
      <w:pPr>
        <w:pStyle w:val="DBTitelG"/>
      </w:pPr>
      <w:r>
        <w:t>Standardisierte Leistungsbeschreibung</w:t>
      </w:r>
    </w:p>
    <w:p w14:paraId="4E7183F5" w14:textId="77777777" w:rsidR="004459AE" w:rsidRDefault="004459AE" w:rsidP="004262E3">
      <w:pPr>
        <w:pStyle w:val="DBTitelG"/>
      </w:pPr>
      <w:r>
        <w:t>Leistungsbeschreibung Hochbau</w:t>
      </w:r>
    </w:p>
    <w:p w14:paraId="73E0243E" w14:textId="77777777" w:rsidR="004459AE" w:rsidRDefault="00946A81" w:rsidP="004262E3">
      <w:pPr>
        <w:pStyle w:val="DBTitelG"/>
      </w:pPr>
      <w:r>
        <w:t>LB-HB, Version 21</w:t>
      </w:r>
    </w:p>
    <w:p w14:paraId="78DB6158" w14:textId="77777777" w:rsidR="004459AE" w:rsidRDefault="004459AE" w:rsidP="004262E3">
      <w:pPr>
        <w:pStyle w:val="DBTitelG"/>
      </w:pPr>
    </w:p>
    <w:p w14:paraId="133272DE" w14:textId="77777777" w:rsidR="004459AE" w:rsidRDefault="004459AE" w:rsidP="004262E3">
      <w:pPr>
        <w:pStyle w:val="DBTitelLG"/>
      </w:pPr>
      <w:r>
        <w:t>LG 56</w:t>
      </w:r>
    </w:p>
    <w:p w14:paraId="116D78E8" w14:textId="77777777" w:rsidR="004459AE" w:rsidRDefault="004459AE" w:rsidP="004262E3">
      <w:pPr>
        <w:pStyle w:val="DBTitelLG"/>
      </w:pPr>
      <w:r>
        <w:t>Dachflächenfenster, Lichtkuppeln, Lichtbänder</w:t>
      </w:r>
    </w:p>
    <w:p w14:paraId="2FC40FFC" w14:textId="77777777" w:rsidR="004459AE" w:rsidRDefault="00946A81" w:rsidP="004262E3">
      <w:pPr>
        <w:pStyle w:val="DBLGVers"/>
      </w:pPr>
      <w:r>
        <w:t>Version</w:t>
      </w:r>
    </w:p>
    <w:p w14:paraId="0FA5F6C4" w14:textId="77777777" w:rsidR="004459AE" w:rsidRDefault="004459AE" w:rsidP="004262E3">
      <w:pPr>
        <w:pStyle w:val="DBLGVers"/>
      </w:pPr>
    </w:p>
    <w:p w14:paraId="6CF863DD" w14:textId="77777777" w:rsidR="004459AE" w:rsidRDefault="004459AE" w:rsidP="004262E3">
      <w:pPr>
        <w:pStyle w:val="DBLGVers"/>
      </w:pPr>
    </w:p>
    <w:p w14:paraId="101C0B00" w14:textId="77777777" w:rsidR="004459AE" w:rsidRDefault="004459AE" w:rsidP="004262E3">
      <w:pPr>
        <w:pStyle w:val="DBTitelG"/>
      </w:pPr>
      <w:r>
        <w:t>LB-HB021 Ergänzungen VELUX</w:t>
      </w:r>
    </w:p>
    <w:p w14:paraId="1EDEC044" w14:textId="77777777" w:rsidR="004459AE" w:rsidRDefault="004459AE" w:rsidP="004262E3">
      <w:pPr>
        <w:pStyle w:val="DBLGVers"/>
      </w:pPr>
      <w:r>
        <w:t>V:20/2020 10</w:t>
      </w:r>
    </w:p>
    <w:p w14:paraId="77FA2D3D" w14:textId="77777777" w:rsidR="00D60B90" w:rsidRDefault="00D60B90" w:rsidP="004262E3">
      <w:pPr>
        <w:pStyle w:val="DBLG1"/>
      </w:pPr>
    </w:p>
    <w:p w14:paraId="4A14DC8B" w14:textId="655E9154" w:rsidR="004459AE" w:rsidRDefault="004459AE" w:rsidP="004262E3">
      <w:pPr>
        <w:pStyle w:val="DBLG1"/>
      </w:pPr>
      <w:r>
        <w:t>Unterleistungsgruppen (ULG) - Übersicht</w:t>
      </w:r>
    </w:p>
    <w:p w14:paraId="1D5DAD4B" w14:textId="77777777" w:rsidR="004459AE" w:rsidRDefault="004459AE" w:rsidP="004262E3">
      <w:pPr>
        <w:pStyle w:val="DBLG1"/>
      </w:pPr>
    </w:p>
    <w:p w14:paraId="2DCDE632" w14:textId="77777777" w:rsidR="004459AE" w:rsidRDefault="004459AE" w:rsidP="004262E3">
      <w:pPr>
        <w:pStyle w:val="DBLG2"/>
      </w:pPr>
      <w:r>
        <w:t>56.V1</w:t>
      </w:r>
      <w:r>
        <w:tab/>
        <w:t>Dachflächenfenster Kunststoff (VELUX)</w:t>
      </w:r>
    </w:p>
    <w:p w14:paraId="4F04DEBC" w14:textId="77777777" w:rsidR="004459AE" w:rsidRDefault="004459AE" w:rsidP="004262E3">
      <w:pPr>
        <w:pStyle w:val="DBLG2"/>
      </w:pPr>
      <w:r>
        <w:t>56.V2</w:t>
      </w:r>
      <w:r>
        <w:tab/>
        <w:t>Dachflächenfenster Holz Weißlack (VELUX)</w:t>
      </w:r>
    </w:p>
    <w:p w14:paraId="08E1B295" w14:textId="77777777" w:rsidR="004459AE" w:rsidRDefault="004459AE" w:rsidP="004262E3">
      <w:pPr>
        <w:pStyle w:val="DBLG2"/>
      </w:pPr>
      <w:r>
        <w:t>56.V3</w:t>
      </w:r>
      <w:r>
        <w:tab/>
        <w:t>Dachflächenfenster Holz Klarlack (VELUX)</w:t>
      </w:r>
    </w:p>
    <w:p w14:paraId="558CC143" w14:textId="77777777" w:rsidR="004459AE" w:rsidRDefault="004459AE" w:rsidP="004262E3">
      <w:pPr>
        <w:pStyle w:val="DBLG2"/>
      </w:pPr>
      <w:r>
        <w:t>56.V4</w:t>
      </w:r>
      <w:r>
        <w:tab/>
        <w:t>Einbauprodukte (VELUX)</w:t>
      </w:r>
    </w:p>
    <w:p w14:paraId="13DF1DF4" w14:textId="77777777" w:rsidR="004459AE" w:rsidRDefault="004459AE" w:rsidP="004262E3">
      <w:pPr>
        <w:pStyle w:val="DBLG2"/>
      </w:pPr>
      <w:r>
        <w:t>56.V5</w:t>
      </w:r>
      <w:r>
        <w:tab/>
        <w:t>Dachflächenfenster - Zubehör (VELUX)</w:t>
      </w:r>
    </w:p>
    <w:p w14:paraId="718CE1B8" w14:textId="77777777" w:rsidR="004459AE" w:rsidRDefault="004459AE" w:rsidP="004262E3">
      <w:pPr>
        <w:pStyle w:val="DBLG2"/>
      </w:pPr>
      <w:r>
        <w:t>56.V6</w:t>
      </w:r>
      <w:r>
        <w:tab/>
        <w:t>Tageslichtspot (VELUX)</w:t>
      </w:r>
    </w:p>
    <w:p w14:paraId="44BC4601" w14:textId="77777777" w:rsidR="004459AE" w:rsidRDefault="004459AE" w:rsidP="004262E3">
      <w:pPr>
        <w:pStyle w:val="DBLG2"/>
      </w:pPr>
      <w:r>
        <w:t>56.V7</w:t>
      </w:r>
      <w:r>
        <w:tab/>
        <w:t>Flachdachfenster (VELUX)</w:t>
      </w:r>
    </w:p>
    <w:p w14:paraId="05D67F71" w14:textId="77777777" w:rsidR="004459AE" w:rsidRDefault="004459AE" w:rsidP="004262E3">
      <w:pPr>
        <w:pStyle w:val="DBLG2"/>
      </w:pPr>
      <w:r>
        <w:t>56.VT</w:t>
      </w:r>
      <w:r>
        <w:tab/>
        <w:t>Lichtband 5-30° (VELUX)</w:t>
      </w:r>
    </w:p>
    <w:p w14:paraId="10E3B4D2" w14:textId="77777777" w:rsidR="004459AE" w:rsidRDefault="004459AE" w:rsidP="004262E3">
      <w:pPr>
        <w:pStyle w:val="DBLG2"/>
      </w:pPr>
      <w:r>
        <w:t>56.VU</w:t>
      </w:r>
      <w:r>
        <w:tab/>
        <w:t>Lichtband 5-45° f.Wandmontage (VELUX)</w:t>
      </w:r>
    </w:p>
    <w:p w14:paraId="0A9C9A8F" w14:textId="77777777" w:rsidR="004459AE" w:rsidRDefault="004459AE" w:rsidP="004262E3">
      <w:pPr>
        <w:pStyle w:val="DBLG2"/>
      </w:pPr>
      <w:r>
        <w:t>56.VV</w:t>
      </w:r>
      <w:r>
        <w:tab/>
        <w:t>Glasdach-System 25-90° f.Pult-/Sheddach (VELUX)</w:t>
      </w:r>
    </w:p>
    <w:p w14:paraId="34E21141" w14:textId="77777777" w:rsidR="004459AE" w:rsidRDefault="004459AE" w:rsidP="004262E3">
      <w:pPr>
        <w:pStyle w:val="DBLG2"/>
      </w:pPr>
      <w:r>
        <w:t>56.VW</w:t>
      </w:r>
      <w:r>
        <w:tab/>
        <w:t>Sattel-Lichtdach-System 25-40° (VELUX)</w:t>
      </w:r>
    </w:p>
    <w:p w14:paraId="5FBCB205" w14:textId="77777777" w:rsidR="004459AE" w:rsidRDefault="004459AE" w:rsidP="004262E3">
      <w:pPr>
        <w:pStyle w:val="DBLG2"/>
      </w:pPr>
      <w:r>
        <w:t>56.VX</w:t>
      </w:r>
      <w:r>
        <w:tab/>
        <w:t>Sattel-Lichtband m.parallelem Träger 5° (VELUX)</w:t>
      </w:r>
    </w:p>
    <w:p w14:paraId="650647A0" w14:textId="77777777" w:rsidR="004459AE" w:rsidRDefault="004459AE" w:rsidP="004262E3">
      <w:pPr>
        <w:pStyle w:val="DBLG2"/>
      </w:pPr>
      <w:r>
        <w:t>56.VY</w:t>
      </w:r>
      <w:r>
        <w:tab/>
        <w:t>Sattel-Lichtband m.horizontalem Träger 5° (VELUX)</w:t>
      </w:r>
    </w:p>
    <w:p w14:paraId="3CF6AED9" w14:textId="77777777" w:rsidR="004459AE" w:rsidRDefault="004459AE" w:rsidP="004262E3">
      <w:pPr>
        <w:pStyle w:val="DBLG2"/>
      </w:pPr>
      <w:r>
        <w:t>56.VZ</w:t>
      </w:r>
      <w:r>
        <w:tab/>
        <w:t>Stufen-Lichtband (VELUX)</w:t>
      </w:r>
    </w:p>
    <w:p w14:paraId="5E9E9FFC" w14:textId="77777777" w:rsidR="004459AE" w:rsidRPr="001F658C" w:rsidRDefault="004459AE" w:rsidP="004262E3">
      <w:pPr>
        <w:pStyle w:val="DBLG2"/>
      </w:pPr>
    </w:p>
    <w:p w14:paraId="066C68A2" w14:textId="77777777" w:rsidR="004459AE" w:rsidRDefault="004459AE" w:rsidP="001F658C">
      <w:pPr>
        <w:sectPr w:rsidR="004459AE" w:rsidSect="00393D78">
          <w:headerReference w:type="even" r:id="rId7"/>
          <w:pgSz w:w="11907" w:h="16840" w:code="9"/>
          <w:pgMar w:top="1134" w:right="737" w:bottom="1134" w:left="1021" w:header="567" w:footer="567" w:gutter="0"/>
          <w:paperSrc w:first="7" w:other="7"/>
          <w:pgNumType w:start="1"/>
          <w:cols w:space="340"/>
        </w:sectPr>
      </w:pPr>
    </w:p>
    <w:p w14:paraId="07F6B96A" w14:textId="77777777" w:rsidR="004459AE" w:rsidRDefault="004459AE" w:rsidP="005B00EB">
      <w:pPr>
        <w:pStyle w:val="LG"/>
        <w:keepLines/>
      </w:pPr>
      <w:r>
        <w:lastRenderedPageBreak/>
        <w:t>56 Dachflächenfenster, Lichtkuppeln, Lichtbänder</w:t>
      </w:r>
    </w:p>
    <w:p w14:paraId="1F33D194" w14:textId="77777777" w:rsidR="004459AE" w:rsidRDefault="004459AE" w:rsidP="005B00EB">
      <w:pPr>
        <w:pStyle w:val="Langtext"/>
      </w:pPr>
      <w:r>
        <w:t>1. Wärmedurchgangskoeffizient:</w:t>
      </w:r>
    </w:p>
    <w:p w14:paraId="21FBEBD7" w14:textId="77777777" w:rsidR="004459AE" w:rsidRDefault="004459AE" w:rsidP="005B00EB">
      <w:pPr>
        <w:pStyle w:val="Langtext"/>
      </w:pPr>
      <w:r>
        <w:t>Die jeweils angegebenen Wärmedurchgangskoeffizienten (U-Werte) werden nicht überschritten.</w:t>
      </w:r>
    </w:p>
    <w:p w14:paraId="58935F1C" w14:textId="77777777" w:rsidR="004459AE" w:rsidRDefault="004459AE" w:rsidP="005B00EB">
      <w:pPr>
        <w:pStyle w:val="Langtext"/>
      </w:pPr>
      <w:r>
        <w:t>2. Standardfarbe:</w:t>
      </w:r>
    </w:p>
    <w:p w14:paraId="28B4A45E" w14:textId="77777777" w:rsidR="004459AE" w:rsidRDefault="004459AE" w:rsidP="005B00EB">
      <w:pPr>
        <w:pStyle w:val="Langtext"/>
      </w:pPr>
      <w:r>
        <w:t>Standardfarben nach Wahl des Auftraggebers beziehen sich auf Farben, für die der Hersteller keinen Aufpreis verrechnet.</w:t>
      </w:r>
    </w:p>
    <w:p w14:paraId="351272E8" w14:textId="77777777" w:rsidR="004459AE" w:rsidRDefault="004459AE" w:rsidP="005B00EB">
      <w:pPr>
        <w:pStyle w:val="Langtext"/>
      </w:pPr>
      <w:r>
        <w:t>Auf Anforderung des Auftraggebers werden Unterlagen über die zur Wahl stehenden Standardfarben vorgelegt.</w:t>
      </w:r>
    </w:p>
    <w:p w14:paraId="1FCEF012" w14:textId="77777777" w:rsidR="004459AE" w:rsidRDefault="004459AE" w:rsidP="005B00EB">
      <w:pPr>
        <w:pStyle w:val="Kommentar"/>
      </w:pPr>
    </w:p>
    <w:p w14:paraId="60DCA872" w14:textId="77777777" w:rsidR="004459AE" w:rsidRDefault="004459AE" w:rsidP="005B00EB">
      <w:pPr>
        <w:pStyle w:val="Kommentar"/>
      </w:pPr>
      <w:r>
        <w:t>Kommentar:</w:t>
      </w:r>
    </w:p>
    <w:p w14:paraId="0C370950" w14:textId="77777777" w:rsidR="004459AE" w:rsidRDefault="004459AE" w:rsidP="005B00EB">
      <w:pPr>
        <w:pStyle w:val="Kommentar"/>
      </w:pPr>
      <w:r>
        <w:t>Abrechnung nach veränderlichen Preisen:</w:t>
      </w:r>
    </w:p>
    <w:p w14:paraId="366D0B1E" w14:textId="77777777" w:rsidR="004459AE" w:rsidRDefault="004459AE" w:rsidP="005B00EB">
      <w:pPr>
        <w:pStyle w:val="Kommentar"/>
      </w:pPr>
      <w:r>
        <w:t>Da bei Fensterelementen kein eigener Index definiert ist, wird empfohlen, an geeigneter Stelle eine Festlegung zu treffen. Der gesamte Preisanteil LOHN könnte dabei nach nur einer Arbeitskategorie (Index), z.B. jener für die Konstruktion, geregelt werden, der Preisanteil SONSTIGES aber den ausgeschriebenen Fenstern entsprechend nach Arbeitskategorien in Prozent aufgeteilt werden (z.B. Konstruktion zu Verglasung = 80 zu 20). Eine andere Möglichkeit wäre die Festlegung eines Warenkorbes.</w:t>
      </w:r>
    </w:p>
    <w:p w14:paraId="10505B90" w14:textId="77777777" w:rsidR="004459AE" w:rsidRDefault="004459AE" w:rsidP="005B00EB">
      <w:pPr>
        <w:pStyle w:val="TrennungULG"/>
        <w:keepNext w:val="0"/>
      </w:pPr>
    </w:p>
    <w:p w14:paraId="75D558BC" w14:textId="77777777" w:rsidR="004459AE" w:rsidRDefault="004459AE" w:rsidP="005B00EB">
      <w:pPr>
        <w:pStyle w:val="ULG"/>
        <w:keepLines/>
      </w:pPr>
      <w:r>
        <w:t>56.V1</w:t>
      </w:r>
      <w:r>
        <w:rPr>
          <w:sz w:val="12"/>
        </w:rPr>
        <w:t xml:space="preserve"> + </w:t>
      </w:r>
      <w:r>
        <w:t>Dachflächenfenster Kunststoff (VELUX)</w:t>
      </w:r>
    </w:p>
    <w:p w14:paraId="14BA11B2" w14:textId="77777777" w:rsidR="004459AE" w:rsidRDefault="004459AE" w:rsidP="005B00EB">
      <w:pPr>
        <w:pStyle w:val="Langtext"/>
      </w:pPr>
      <w:r>
        <w:t>Version: 2020-03</w:t>
      </w:r>
    </w:p>
    <w:p w14:paraId="414594A2" w14:textId="77777777" w:rsidR="004459AE" w:rsidRDefault="004459AE" w:rsidP="005B00EB">
      <w:pPr>
        <w:pStyle w:val="Langtext"/>
      </w:pPr>
      <w:r>
        <w:t>Im Folgenden ist Liefern und Einbauen/Versetzen von Dachflächenfenstern beschrieben.</w:t>
      </w:r>
    </w:p>
    <w:p w14:paraId="2563E2D2" w14:textId="77777777" w:rsidR="004459AE" w:rsidRDefault="004459AE" w:rsidP="005B00EB">
      <w:pPr>
        <w:pStyle w:val="Langtext"/>
      </w:pPr>
      <w:r>
        <w:t>Verarbeitungsrichtlinien:</w:t>
      </w:r>
    </w:p>
    <w:p w14:paraId="04014F36" w14:textId="77777777" w:rsidR="004459AE" w:rsidRDefault="004459AE" w:rsidP="005B00EB">
      <w:pPr>
        <w:pStyle w:val="Langtext"/>
      </w:pPr>
      <w:r>
        <w:t>Die Verarbeitungsrichtlinien des Erzeugers werden eingehalten. Es werden nur die dem System zugehörigen Bauteile und Materialien verwendet.</w:t>
      </w:r>
    </w:p>
    <w:p w14:paraId="41487195" w14:textId="77777777" w:rsidR="004459AE" w:rsidRDefault="004459AE" w:rsidP="005B00EB">
      <w:pPr>
        <w:pStyle w:val="Langtext"/>
      </w:pPr>
      <w:r>
        <w:t>Einheitspreis:</w:t>
      </w:r>
    </w:p>
    <w:p w14:paraId="133A25FE" w14:textId="77777777" w:rsidR="004459AE" w:rsidRDefault="004459AE" w:rsidP="005B00EB">
      <w:pPr>
        <w:pStyle w:val="Langtext"/>
      </w:pPr>
      <w:r>
        <w:t>In den Einheitspreis ist die Montage einschließlich aller Befestigungsmittel einkalkuliert.</w:t>
      </w:r>
    </w:p>
    <w:p w14:paraId="38D031FA" w14:textId="77777777" w:rsidR="004459AE" w:rsidRDefault="004459AE" w:rsidP="005B00EB">
      <w:pPr>
        <w:pStyle w:val="Langtext"/>
      </w:pPr>
      <w:r>
        <w:t>Bei elektrotechnischen Teilen, ist die Verkabelung und betriebsbereite Montage, aber ohne Anschluss an die Stromversorgung, einkalkuliert.</w:t>
      </w:r>
    </w:p>
    <w:p w14:paraId="261A2035" w14:textId="77777777" w:rsidR="004459AE" w:rsidRDefault="004459AE" w:rsidP="005B00EB">
      <w:pPr>
        <w:pStyle w:val="Langtext"/>
      </w:pPr>
      <w:r>
        <w:t>Aufzahlungen:</w:t>
      </w:r>
    </w:p>
    <w:p w14:paraId="535269AB" w14:textId="77777777" w:rsidR="004459AE" w:rsidRDefault="004459AE" w:rsidP="005B00EB">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1BACABDA" w14:textId="77777777" w:rsidR="004459AE" w:rsidRDefault="004459AE" w:rsidP="005B00EB">
      <w:pPr>
        <w:pStyle w:val="Kommentar"/>
      </w:pPr>
    </w:p>
    <w:p w14:paraId="4A497ECB" w14:textId="77777777" w:rsidR="004459AE" w:rsidRDefault="004459AE" w:rsidP="005B00EB">
      <w:pPr>
        <w:pStyle w:val="Kommentar"/>
      </w:pPr>
      <w:r>
        <w:t>Kommentar:</w:t>
      </w:r>
    </w:p>
    <w:p w14:paraId="00921F38" w14:textId="77777777" w:rsidR="004459AE" w:rsidRDefault="004459AE" w:rsidP="005B00EB">
      <w:pPr>
        <w:pStyle w:val="Kommentar"/>
      </w:pPr>
      <w:r>
        <w:t>Produktspezifische Ausschreibungstexte (Produktbeschreibungen) sind für Ausschreibungen gemäß Bundesvergabegesetz (BVergG) nicht geeignet.</w:t>
      </w:r>
    </w:p>
    <w:p w14:paraId="00C46949" w14:textId="77777777" w:rsidR="004459AE" w:rsidRDefault="004459AE" w:rsidP="005B00EB">
      <w:pPr>
        <w:pStyle w:val="Kommentar"/>
      </w:pPr>
      <w:r>
        <w:t>Sie dienen als Vorlage für frei formulierte Positionen und müssen inhaltlich so abgeändert werden, dass den Anforderungen des BVergG entsprochen wird (z.B. Kriterien der Gleichwertigkeit ergänzen).</w:t>
      </w:r>
    </w:p>
    <w:p w14:paraId="0A07C301" w14:textId="77777777" w:rsidR="004459AE" w:rsidRDefault="004459AE" w:rsidP="005B00EB">
      <w:pPr>
        <w:pStyle w:val="TrennungPOS"/>
      </w:pPr>
    </w:p>
    <w:p w14:paraId="66D0C627" w14:textId="77777777" w:rsidR="004459AE" w:rsidRDefault="004459AE" w:rsidP="005B00EB">
      <w:pPr>
        <w:pStyle w:val="GrundtextPosNr"/>
        <w:keepNext/>
        <w:keepLines/>
      </w:pPr>
      <w:r>
        <w:t>56.V1 04</w:t>
      </w:r>
    </w:p>
    <w:p w14:paraId="724EADFD" w14:textId="77777777" w:rsidR="004459AE" w:rsidRDefault="004459AE" w:rsidP="005B00EB">
      <w:pPr>
        <w:pStyle w:val="Grundtext"/>
      </w:pPr>
      <w:r>
        <w:t>Kunststoffummantelte (Kstst.) Dachflächenfenster (DF), mit Schwingflügel, Dauerlüftungsklappe und Filter. Betätigung über eine am Fensterflügel oben montierte Griffleiste (Aluminium). Schwingflügel um 180 Grad durchschwing- und fixierbar (Putzstellung von innen gesehen rechts verriegelbar), Fensterstock und Flügel aus polyurethan-ummanteltem Holzkern mit pflegeleichter weißer Endbeschichtung, Außenverblechung aus wartungsfreiem, grauem Aluminium, mit Doppeldichtung zwischen Stock und Flügel plus Dichtung zwischen Stock- und Flügelblech,</w:t>
      </w:r>
    </w:p>
    <w:p w14:paraId="4F75B241" w14:textId="77777777" w:rsidR="004459AE" w:rsidRDefault="004459AE" w:rsidP="005B00EB">
      <w:pPr>
        <w:pStyle w:val="Grundtext"/>
      </w:pPr>
      <w:r>
        <w:t>U-Wert Fenster Uw = 1,3 W/m2K,</w:t>
      </w:r>
    </w:p>
    <w:p w14:paraId="71443E74" w14:textId="77777777" w:rsidR="004459AE" w:rsidRDefault="004459AE" w:rsidP="005B00EB">
      <w:pPr>
        <w:pStyle w:val="Grundtext"/>
      </w:pPr>
      <w:r>
        <w:t>Schalldämmmaß Rw = 35 dB,</w:t>
      </w:r>
    </w:p>
    <w:p w14:paraId="621CD5FC" w14:textId="77777777" w:rsidR="004459AE" w:rsidRDefault="004459AE" w:rsidP="005B00EB">
      <w:pPr>
        <w:pStyle w:val="Grundtext"/>
      </w:pPr>
      <w:r>
        <w:t>Hagelsicher,</w:t>
      </w:r>
    </w:p>
    <w:p w14:paraId="074A097B" w14:textId="77777777" w:rsidR="004459AE" w:rsidRDefault="004459AE" w:rsidP="005B00EB">
      <w:pPr>
        <w:pStyle w:val="Grundtext"/>
      </w:pPr>
      <w:r>
        <w:t>Glasaufbau:</w:t>
      </w:r>
    </w:p>
    <w:p w14:paraId="3E5A5A7F" w14:textId="77777777" w:rsidR="004459AE" w:rsidRDefault="004459AE" w:rsidP="005B00EB">
      <w:pPr>
        <w:pStyle w:val="Grundtext"/>
      </w:pPr>
      <w:r>
        <w:t>2 x 3 mm Verbundsicherheitsglas (VSG) innen,</w:t>
      </w:r>
    </w:p>
    <w:p w14:paraId="2B4E976D" w14:textId="77777777" w:rsidR="004459AE" w:rsidRDefault="004459AE" w:rsidP="005B00EB">
      <w:pPr>
        <w:pStyle w:val="Grundtext"/>
      </w:pPr>
      <w:r>
        <w:t xml:space="preserve"> warm edge, Abstandsprofil aus rostfreiem Stahl,</w:t>
      </w:r>
    </w:p>
    <w:p w14:paraId="0113E98C" w14:textId="77777777" w:rsidR="004459AE" w:rsidRDefault="004459AE" w:rsidP="005B00EB">
      <w:pPr>
        <w:pStyle w:val="Grundtext"/>
      </w:pPr>
      <w:r>
        <w:t>15 mm Gasfüllung,</w:t>
      </w:r>
    </w:p>
    <w:p w14:paraId="73F35521" w14:textId="77777777" w:rsidR="004459AE" w:rsidRDefault="004459AE" w:rsidP="005B00EB">
      <w:pPr>
        <w:pStyle w:val="Grundtext"/>
      </w:pPr>
      <w:r>
        <w:t>4 mm Einscheibensicherheitsglas (ESG) außen,</w:t>
      </w:r>
    </w:p>
    <w:p w14:paraId="5915D8CF" w14:textId="77777777" w:rsidR="004459AE" w:rsidRDefault="004459AE" w:rsidP="005B00EB">
      <w:pPr>
        <w:pStyle w:val="Grundtext"/>
      </w:pPr>
      <w:r>
        <w:t>U-Wert Verglasung Ug = 1,0 W/m2K,</w:t>
      </w:r>
    </w:p>
    <w:p w14:paraId="362B7250" w14:textId="77777777" w:rsidR="004459AE" w:rsidRDefault="004459AE" w:rsidP="005B00EB">
      <w:pPr>
        <w:pStyle w:val="Grundtext"/>
      </w:pPr>
      <w:r>
        <w:t>Gesamtenergiedurchlassgrad g = 46 %,</w:t>
      </w:r>
    </w:p>
    <w:p w14:paraId="3BCD3D3B" w14:textId="77777777" w:rsidR="004459AE" w:rsidRDefault="004459AE" w:rsidP="005B00EB">
      <w:pPr>
        <w:pStyle w:val="Grundtext"/>
      </w:pPr>
      <w:r>
        <w:t>Lichttransmissionsgrad t = 68 %</w:t>
      </w:r>
    </w:p>
    <w:p w14:paraId="4BB2D5ED" w14:textId="77777777" w:rsidR="004459AE" w:rsidRDefault="004459AE" w:rsidP="005B00EB">
      <w:pPr>
        <w:pStyle w:val="Grundtext"/>
      </w:pPr>
      <w:r>
        <w:t>z.B. VELUX SCHWINGFLÜGELFENSTER GGU oder Gleichwertiges.</w:t>
      </w:r>
    </w:p>
    <w:p w14:paraId="26C5C89B" w14:textId="77777777" w:rsidR="004459AE" w:rsidRDefault="004459AE" w:rsidP="005B00EB">
      <w:pPr>
        <w:pStyle w:val="Grundtext"/>
      </w:pPr>
      <w:r>
        <w:t>Im Positionsstichwort angegeben: Fensterstock-Außenmaß in cm (B x H).</w:t>
      </w:r>
    </w:p>
    <w:p w14:paraId="0CAD9E2E" w14:textId="77777777" w:rsidR="004459AE" w:rsidRDefault="004459AE" w:rsidP="005B00EB">
      <w:pPr>
        <w:pStyle w:val="Kommentar"/>
      </w:pPr>
    </w:p>
    <w:p w14:paraId="7B9A0334" w14:textId="77777777" w:rsidR="004459AE" w:rsidRDefault="004459AE" w:rsidP="005B00EB">
      <w:pPr>
        <w:pStyle w:val="Kommentar"/>
      </w:pPr>
      <w:r>
        <w:t>Kommentar:</w:t>
      </w:r>
    </w:p>
    <w:p w14:paraId="5E79E071" w14:textId="77777777" w:rsidR="004459AE" w:rsidRDefault="004459AE" w:rsidP="005B00EB">
      <w:pPr>
        <w:pStyle w:val="Kommentar"/>
      </w:pPr>
      <w:r>
        <w:t>Für eine Ausführung als Energiebalance-Dachflächenfenster ist die Aufzahlungsposition 56.V1 51 zu verwenden. Für eine Ausführung als elektrisches Komfortfenster INTEGRA ist die Aufzahlungsposition 56.V1 72 zu verwenden.</w:t>
      </w:r>
    </w:p>
    <w:p w14:paraId="04A44751" w14:textId="77777777" w:rsidR="004459AE" w:rsidRDefault="004459AE" w:rsidP="005B00EB">
      <w:pPr>
        <w:pStyle w:val="Kommentar"/>
      </w:pPr>
      <w:r>
        <w:t>Für den Einbau ohne Eindeckrahmen ist zusätzlich die Aufzahlungsposition 56.V4 47 zu verwenden.</w:t>
      </w:r>
    </w:p>
    <w:p w14:paraId="2D508FFF" w14:textId="77777777" w:rsidR="004459AE" w:rsidRDefault="004459AE" w:rsidP="005B00EB">
      <w:pPr>
        <w:pStyle w:val="Folgeposition"/>
        <w:keepNext/>
        <w:keepLines/>
      </w:pPr>
      <w:r>
        <w:t>A</w:t>
      </w:r>
      <w:r>
        <w:rPr>
          <w:sz w:val="12"/>
        </w:rPr>
        <w:t>+</w:t>
      </w:r>
      <w:r>
        <w:tab/>
        <w:t>DF Kstst.Schwingflügel Al  55x78</w:t>
      </w:r>
      <w:r>
        <w:tab/>
        <w:t xml:space="preserve">Stk </w:t>
      </w:r>
    </w:p>
    <w:p w14:paraId="06B0EB81" w14:textId="77777777" w:rsidR="004459AE" w:rsidRDefault="004459AE" w:rsidP="005B00EB">
      <w:pPr>
        <w:pStyle w:val="Langtext"/>
      </w:pPr>
      <w:r>
        <w:t>Angebotenes Erzeugnis: (....)</w:t>
      </w:r>
    </w:p>
    <w:p w14:paraId="4C475A60" w14:textId="77777777" w:rsidR="004459AE" w:rsidRDefault="004459AE" w:rsidP="005B00EB">
      <w:pPr>
        <w:pStyle w:val="Folgeposition"/>
        <w:keepNext/>
        <w:keepLines/>
      </w:pPr>
      <w:r>
        <w:lastRenderedPageBreak/>
        <w:t>B</w:t>
      </w:r>
      <w:r>
        <w:rPr>
          <w:sz w:val="12"/>
        </w:rPr>
        <w:t>+</w:t>
      </w:r>
      <w:r>
        <w:tab/>
        <w:t>DF Kstst.Schwingflügel Al  55x98</w:t>
      </w:r>
      <w:r>
        <w:tab/>
        <w:t xml:space="preserve">Stk </w:t>
      </w:r>
    </w:p>
    <w:p w14:paraId="6862FCA6" w14:textId="77777777" w:rsidR="004459AE" w:rsidRDefault="004459AE" w:rsidP="005B00EB">
      <w:pPr>
        <w:pStyle w:val="Langtext"/>
      </w:pPr>
      <w:r>
        <w:t>Angebotenes Erzeugnis: (....)</w:t>
      </w:r>
    </w:p>
    <w:p w14:paraId="38835C19" w14:textId="77777777" w:rsidR="004459AE" w:rsidRDefault="004459AE" w:rsidP="005B00EB">
      <w:pPr>
        <w:pStyle w:val="Folgeposition"/>
        <w:keepNext/>
        <w:keepLines/>
      </w:pPr>
      <w:r>
        <w:t>C</w:t>
      </w:r>
      <w:r>
        <w:rPr>
          <w:sz w:val="12"/>
        </w:rPr>
        <w:t>+</w:t>
      </w:r>
      <w:r>
        <w:tab/>
        <w:t>DF Kstst.Schwingflügel Al  66x98</w:t>
      </w:r>
      <w:r>
        <w:tab/>
        <w:t xml:space="preserve">Stk </w:t>
      </w:r>
    </w:p>
    <w:p w14:paraId="22710539" w14:textId="77777777" w:rsidR="004459AE" w:rsidRDefault="004459AE" w:rsidP="005B00EB">
      <w:pPr>
        <w:pStyle w:val="Langtext"/>
      </w:pPr>
      <w:r>
        <w:t>Angebotenes Erzeugnis: (....)</w:t>
      </w:r>
    </w:p>
    <w:p w14:paraId="64E222E3" w14:textId="77777777" w:rsidR="004459AE" w:rsidRDefault="004459AE" w:rsidP="005B00EB">
      <w:pPr>
        <w:pStyle w:val="Folgeposition"/>
        <w:keepNext/>
        <w:keepLines/>
      </w:pPr>
      <w:r>
        <w:t>D</w:t>
      </w:r>
      <w:r>
        <w:rPr>
          <w:sz w:val="12"/>
        </w:rPr>
        <w:t>+</w:t>
      </w:r>
      <w:r>
        <w:tab/>
        <w:t>DF Kstst.Schwingflügel Al  66x118</w:t>
      </w:r>
      <w:r>
        <w:tab/>
        <w:t xml:space="preserve">Stk </w:t>
      </w:r>
    </w:p>
    <w:p w14:paraId="52614DBC" w14:textId="77777777" w:rsidR="004459AE" w:rsidRDefault="004459AE" w:rsidP="005B00EB">
      <w:pPr>
        <w:pStyle w:val="Langtext"/>
      </w:pPr>
      <w:r>
        <w:t>Angebotenes Erzeugnis: (....)</w:t>
      </w:r>
    </w:p>
    <w:p w14:paraId="79EFF504" w14:textId="77777777" w:rsidR="004459AE" w:rsidRDefault="004459AE" w:rsidP="005B00EB">
      <w:pPr>
        <w:pStyle w:val="Folgeposition"/>
        <w:keepNext/>
        <w:keepLines/>
      </w:pPr>
      <w:r>
        <w:t>E</w:t>
      </w:r>
      <w:r>
        <w:rPr>
          <w:sz w:val="12"/>
        </w:rPr>
        <w:t>+</w:t>
      </w:r>
      <w:r>
        <w:tab/>
        <w:t>DF Kstst.Schwingflügel Al  66x140</w:t>
      </w:r>
      <w:r>
        <w:tab/>
        <w:t xml:space="preserve">Stk </w:t>
      </w:r>
    </w:p>
    <w:p w14:paraId="0597A4D9" w14:textId="77777777" w:rsidR="004459AE" w:rsidRDefault="004459AE" w:rsidP="005B00EB">
      <w:pPr>
        <w:pStyle w:val="Langtext"/>
      </w:pPr>
      <w:r>
        <w:t>Angebotenes Erzeugnis: (....)</w:t>
      </w:r>
    </w:p>
    <w:p w14:paraId="259BDF31" w14:textId="77777777" w:rsidR="004459AE" w:rsidRDefault="004459AE" w:rsidP="005B00EB">
      <w:pPr>
        <w:pStyle w:val="Folgeposition"/>
        <w:keepNext/>
        <w:keepLines/>
      </w:pPr>
      <w:r>
        <w:t>F</w:t>
      </w:r>
      <w:r>
        <w:rPr>
          <w:sz w:val="12"/>
        </w:rPr>
        <w:t>+</w:t>
      </w:r>
      <w:r>
        <w:tab/>
        <w:t>DF Kstst.Schwingflügel Al  78x98</w:t>
      </w:r>
      <w:r>
        <w:tab/>
        <w:t xml:space="preserve">Stk </w:t>
      </w:r>
    </w:p>
    <w:p w14:paraId="67CE23C7" w14:textId="77777777" w:rsidR="004459AE" w:rsidRDefault="004459AE" w:rsidP="005B00EB">
      <w:pPr>
        <w:pStyle w:val="Langtext"/>
      </w:pPr>
      <w:r>
        <w:t>Angebotenes Erzeugnis: (....)</w:t>
      </w:r>
    </w:p>
    <w:p w14:paraId="6A3F8659" w14:textId="77777777" w:rsidR="004459AE" w:rsidRDefault="004459AE" w:rsidP="005B00EB">
      <w:pPr>
        <w:pStyle w:val="Folgeposition"/>
        <w:keepNext/>
        <w:keepLines/>
      </w:pPr>
      <w:r>
        <w:t>G</w:t>
      </w:r>
      <w:r>
        <w:rPr>
          <w:sz w:val="12"/>
        </w:rPr>
        <w:t>+</w:t>
      </w:r>
      <w:r>
        <w:tab/>
        <w:t>DF Kstst.Schwingflügel Al  78x118</w:t>
      </w:r>
      <w:r>
        <w:tab/>
        <w:t xml:space="preserve">Stk </w:t>
      </w:r>
    </w:p>
    <w:p w14:paraId="2211E43E" w14:textId="77777777" w:rsidR="004459AE" w:rsidRDefault="004459AE" w:rsidP="005B00EB">
      <w:pPr>
        <w:pStyle w:val="Langtext"/>
      </w:pPr>
      <w:r>
        <w:t>Angebotenes Erzeugnis: (....)</w:t>
      </w:r>
    </w:p>
    <w:p w14:paraId="236DE52F" w14:textId="77777777" w:rsidR="004459AE" w:rsidRDefault="004459AE" w:rsidP="005B00EB">
      <w:pPr>
        <w:pStyle w:val="Folgeposition"/>
        <w:keepNext/>
        <w:keepLines/>
      </w:pPr>
      <w:r>
        <w:t>H</w:t>
      </w:r>
      <w:r>
        <w:rPr>
          <w:sz w:val="12"/>
        </w:rPr>
        <w:t>+</w:t>
      </w:r>
      <w:r>
        <w:tab/>
        <w:t>DF Kstst.Schwingflügel Al  78x140</w:t>
      </w:r>
      <w:r>
        <w:tab/>
        <w:t xml:space="preserve">Stk </w:t>
      </w:r>
    </w:p>
    <w:p w14:paraId="49FDFA90" w14:textId="77777777" w:rsidR="004459AE" w:rsidRDefault="004459AE" w:rsidP="005B00EB">
      <w:pPr>
        <w:pStyle w:val="Langtext"/>
      </w:pPr>
      <w:r>
        <w:t>Angebotenes Erzeugnis: (....)</w:t>
      </w:r>
    </w:p>
    <w:p w14:paraId="2F8252E3" w14:textId="77777777" w:rsidR="004459AE" w:rsidRDefault="004459AE" w:rsidP="005B00EB">
      <w:pPr>
        <w:pStyle w:val="Folgeposition"/>
        <w:keepNext/>
        <w:keepLines/>
      </w:pPr>
      <w:r>
        <w:t>I</w:t>
      </w:r>
      <w:r>
        <w:rPr>
          <w:sz w:val="12"/>
        </w:rPr>
        <w:t>+</w:t>
      </w:r>
      <w:r>
        <w:tab/>
        <w:t>DF Kstst.Schwingflügel Al  78x160</w:t>
      </w:r>
      <w:r>
        <w:tab/>
        <w:t xml:space="preserve">Stk </w:t>
      </w:r>
    </w:p>
    <w:p w14:paraId="35B28982" w14:textId="77777777" w:rsidR="004459AE" w:rsidRDefault="004459AE" w:rsidP="005B00EB">
      <w:pPr>
        <w:pStyle w:val="Langtext"/>
      </w:pPr>
      <w:r>
        <w:t>Angebotenes Erzeugnis: (....)</w:t>
      </w:r>
    </w:p>
    <w:p w14:paraId="1D521F2A" w14:textId="77777777" w:rsidR="004459AE" w:rsidRDefault="004459AE" w:rsidP="005B00EB">
      <w:pPr>
        <w:pStyle w:val="Folgeposition"/>
        <w:keepNext/>
        <w:keepLines/>
      </w:pPr>
      <w:r>
        <w:t>L</w:t>
      </w:r>
      <w:r>
        <w:rPr>
          <w:sz w:val="12"/>
        </w:rPr>
        <w:t>+</w:t>
      </w:r>
      <w:r>
        <w:tab/>
        <w:t>DF Kstst.Schwingflügel Al  94x118</w:t>
      </w:r>
      <w:r>
        <w:tab/>
        <w:t xml:space="preserve">Stk </w:t>
      </w:r>
    </w:p>
    <w:p w14:paraId="7282470D" w14:textId="77777777" w:rsidR="004459AE" w:rsidRDefault="004459AE" w:rsidP="005B00EB">
      <w:pPr>
        <w:pStyle w:val="Langtext"/>
      </w:pPr>
      <w:r>
        <w:t>Angebotenes Erzeugnis: (....)</w:t>
      </w:r>
    </w:p>
    <w:p w14:paraId="0AECB1CA" w14:textId="77777777" w:rsidR="004459AE" w:rsidRDefault="004459AE" w:rsidP="005B00EB">
      <w:pPr>
        <w:pStyle w:val="Folgeposition"/>
        <w:keepNext/>
        <w:keepLines/>
      </w:pPr>
      <w:r>
        <w:t>M</w:t>
      </w:r>
      <w:r>
        <w:rPr>
          <w:sz w:val="12"/>
        </w:rPr>
        <w:t>+</w:t>
      </w:r>
      <w:r>
        <w:tab/>
        <w:t>DF Kstst.Schwingflügel Al  94x140</w:t>
      </w:r>
      <w:r>
        <w:tab/>
        <w:t xml:space="preserve">Stk </w:t>
      </w:r>
    </w:p>
    <w:p w14:paraId="356D53CC" w14:textId="77777777" w:rsidR="004459AE" w:rsidRDefault="004459AE" w:rsidP="005B00EB">
      <w:pPr>
        <w:pStyle w:val="Langtext"/>
      </w:pPr>
      <w:r>
        <w:t>Angebotenes Erzeugnis: (....)</w:t>
      </w:r>
    </w:p>
    <w:p w14:paraId="3E34828A" w14:textId="77777777" w:rsidR="004459AE" w:rsidRDefault="004459AE" w:rsidP="005B00EB">
      <w:pPr>
        <w:pStyle w:val="Folgeposition"/>
        <w:keepNext/>
        <w:keepLines/>
      </w:pPr>
      <w:r>
        <w:t>N</w:t>
      </w:r>
      <w:r>
        <w:rPr>
          <w:sz w:val="12"/>
        </w:rPr>
        <w:t>+</w:t>
      </w:r>
      <w:r>
        <w:tab/>
        <w:t>DF Kstst.Schwingflügel Al  94x160</w:t>
      </w:r>
      <w:r>
        <w:tab/>
        <w:t xml:space="preserve">Stk </w:t>
      </w:r>
    </w:p>
    <w:p w14:paraId="7F80C245" w14:textId="77777777" w:rsidR="004459AE" w:rsidRDefault="004459AE" w:rsidP="005B00EB">
      <w:pPr>
        <w:pStyle w:val="Langtext"/>
      </w:pPr>
      <w:r>
        <w:t>Angebotenes Erzeugnis: (....)</w:t>
      </w:r>
    </w:p>
    <w:p w14:paraId="09A9BE9D" w14:textId="77777777" w:rsidR="004459AE" w:rsidRDefault="004459AE" w:rsidP="005B00EB">
      <w:pPr>
        <w:pStyle w:val="Folgeposition"/>
        <w:keepNext/>
        <w:keepLines/>
      </w:pPr>
      <w:r>
        <w:t>O</w:t>
      </w:r>
      <w:r>
        <w:rPr>
          <w:sz w:val="12"/>
        </w:rPr>
        <w:t>+</w:t>
      </w:r>
      <w:r>
        <w:tab/>
        <w:t>DF Kstst.Schwingflügel Al  114x118</w:t>
      </w:r>
      <w:r>
        <w:tab/>
        <w:t xml:space="preserve">Stk </w:t>
      </w:r>
    </w:p>
    <w:p w14:paraId="50025617" w14:textId="77777777" w:rsidR="004459AE" w:rsidRDefault="004459AE" w:rsidP="005B00EB">
      <w:pPr>
        <w:pStyle w:val="Langtext"/>
      </w:pPr>
      <w:r>
        <w:t>Angebotenes Erzeugnis: (....)</w:t>
      </w:r>
    </w:p>
    <w:p w14:paraId="04AD8E05" w14:textId="77777777" w:rsidR="004459AE" w:rsidRDefault="004459AE" w:rsidP="005B00EB">
      <w:pPr>
        <w:pStyle w:val="Folgeposition"/>
        <w:keepNext/>
        <w:keepLines/>
      </w:pPr>
      <w:r>
        <w:t>P</w:t>
      </w:r>
      <w:r>
        <w:rPr>
          <w:sz w:val="12"/>
        </w:rPr>
        <w:t>+</w:t>
      </w:r>
      <w:r>
        <w:tab/>
        <w:t>DF Kstst.Schwingflügel Al  114x140</w:t>
      </w:r>
      <w:r>
        <w:tab/>
        <w:t xml:space="preserve">Stk </w:t>
      </w:r>
    </w:p>
    <w:p w14:paraId="112E0B3E" w14:textId="77777777" w:rsidR="004459AE" w:rsidRDefault="004459AE" w:rsidP="005B00EB">
      <w:pPr>
        <w:pStyle w:val="Langtext"/>
      </w:pPr>
      <w:r>
        <w:t>Angebotenes Erzeugnis: (....)</w:t>
      </w:r>
    </w:p>
    <w:p w14:paraId="2E72108F" w14:textId="77777777" w:rsidR="004459AE" w:rsidRDefault="004459AE" w:rsidP="005B00EB">
      <w:pPr>
        <w:pStyle w:val="Folgeposition"/>
        <w:keepNext/>
        <w:keepLines/>
      </w:pPr>
      <w:r>
        <w:t>Q</w:t>
      </w:r>
      <w:r>
        <w:rPr>
          <w:sz w:val="12"/>
        </w:rPr>
        <w:t>+</w:t>
      </w:r>
      <w:r>
        <w:tab/>
        <w:t>DF Kstst.Schwingflügel Al  114x160</w:t>
      </w:r>
      <w:r>
        <w:tab/>
        <w:t xml:space="preserve">Stk </w:t>
      </w:r>
    </w:p>
    <w:p w14:paraId="68F1F8EA" w14:textId="77777777" w:rsidR="004459AE" w:rsidRDefault="004459AE" w:rsidP="005B00EB">
      <w:pPr>
        <w:pStyle w:val="Langtext"/>
      </w:pPr>
      <w:r>
        <w:t>Angebotenes Erzeugnis: (....)</w:t>
      </w:r>
    </w:p>
    <w:p w14:paraId="25E72757" w14:textId="77777777" w:rsidR="004459AE" w:rsidRDefault="004459AE" w:rsidP="005B00EB">
      <w:pPr>
        <w:pStyle w:val="Folgeposition"/>
        <w:keepNext/>
        <w:keepLines/>
      </w:pPr>
      <w:r>
        <w:t>R</w:t>
      </w:r>
      <w:r>
        <w:rPr>
          <w:sz w:val="12"/>
        </w:rPr>
        <w:t>+</w:t>
      </w:r>
      <w:r>
        <w:tab/>
        <w:t>DF Kstst.Schwingflügel Al  134x98</w:t>
      </w:r>
      <w:r>
        <w:tab/>
        <w:t xml:space="preserve">Stk </w:t>
      </w:r>
    </w:p>
    <w:p w14:paraId="2FDCF186" w14:textId="77777777" w:rsidR="004459AE" w:rsidRDefault="004459AE" w:rsidP="005B00EB">
      <w:pPr>
        <w:pStyle w:val="Langtext"/>
      </w:pPr>
      <w:r>
        <w:t>Angebotenes Erzeugnis: (....)</w:t>
      </w:r>
    </w:p>
    <w:p w14:paraId="4A2A6F01" w14:textId="77777777" w:rsidR="004459AE" w:rsidRDefault="004459AE" w:rsidP="005B00EB">
      <w:pPr>
        <w:pStyle w:val="Folgeposition"/>
        <w:keepNext/>
        <w:keepLines/>
      </w:pPr>
      <w:r>
        <w:t>S</w:t>
      </w:r>
      <w:r>
        <w:rPr>
          <w:sz w:val="12"/>
        </w:rPr>
        <w:t>+</w:t>
      </w:r>
      <w:r>
        <w:tab/>
        <w:t>DF Kstst.Schwingflügel Al  134x140</w:t>
      </w:r>
      <w:r>
        <w:tab/>
        <w:t xml:space="preserve">Stk </w:t>
      </w:r>
    </w:p>
    <w:p w14:paraId="58F16496" w14:textId="77777777" w:rsidR="004459AE" w:rsidRDefault="004459AE" w:rsidP="005B00EB">
      <w:pPr>
        <w:pStyle w:val="Langtext"/>
      </w:pPr>
      <w:r>
        <w:t>Angebotenes Erzeugnis: (....)</w:t>
      </w:r>
    </w:p>
    <w:p w14:paraId="3FACA58F" w14:textId="77777777" w:rsidR="004459AE" w:rsidRDefault="004459AE" w:rsidP="005B00EB">
      <w:pPr>
        <w:pStyle w:val="TrennungPOS"/>
      </w:pPr>
    </w:p>
    <w:p w14:paraId="5D583B56" w14:textId="77777777" w:rsidR="004459AE" w:rsidRDefault="004459AE" w:rsidP="005B00EB">
      <w:pPr>
        <w:pStyle w:val="GrundtextPosNr"/>
        <w:keepNext/>
        <w:keepLines/>
      </w:pPr>
      <w:r>
        <w:t>56.V1 05</w:t>
      </w:r>
    </w:p>
    <w:p w14:paraId="1CE92AA9" w14:textId="77777777" w:rsidR="004459AE" w:rsidRDefault="004459AE" w:rsidP="005B00EB">
      <w:pPr>
        <w:pStyle w:val="Grundtext"/>
      </w:pPr>
      <w:r>
        <w:t>Kunststoffummantelte (Kstst.) Dachflächenfenster (DF), mit Schwingflügel, Dauerlüftungsklappe und Filter. Betätigung über eine am Fensterflügel oben montierte Griffleiste (Aluminium). Schwingflügel um 180 Grad durchschwing- und fixierbar (Putzstellung von innen gesehen rechts verriegelbar), Fensterstock und Flügel aus polyurethan-ummanteltem Holzkern mit pflegeleichter weißer Endbeschichtung, Außenverblechung aus blankem Kupfer (Cu), mit Doppeldichtung zwischen Stock und Flügel plus Dichtung Dichtung zwischen Stock- und Flügelblech,</w:t>
      </w:r>
    </w:p>
    <w:p w14:paraId="381655C2" w14:textId="77777777" w:rsidR="004459AE" w:rsidRDefault="004459AE" w:rsidP="005B00EB">
      <w:pPr>
        <w:pStyle w:val="Grundtext"/>
      </w:pPr>
      <w:r>
        <w:t>U-Wert Fenster Uw = 1,3 W/m2K,</w:t>
      </w:r>
    </w:p>
    <w:p w14:paraId="4BE4CE70" w14:textId="77777777" w:rsidR="004459AE" w:rsidRDefault="004459AE" w:rsidP="005B00EB">
      <w:pPr>
        <w:pStyle w:val="Grundtext"/>
      </w:pPr>
      <w:r>
        <w:t>Schalldämmmaß Rw = 35 dB,</w:t>
      </w:r>
    </w:p>
    <w:p w14:paraId="23D08C29" w14:textId="77777777" w:rsidR="004459AE" w:rsidRDefault="004459AE" w:rsidP="005B00EB">
      <w:pPr>
        <w:pStyle w:val="Grundtext"/>
      </w:pPr>
      <w:r>
        <w:t>Hagelsicher,</w:t>
      </w:r>
    </w:p>
    <w:p w14:paraId="129DC2D6" w14:textId="77777777" w:rsidR="004459AE" w:rsidRDefault="004459AE" w:rsidP="005B00EB">
      <w:pPr>
        <w:pStyle w:val="Grundtext"/>
      </w:pPr>
      <w:r>
        <w:t>Glasaufbau:</w:t>
      </w:r>
    </w:p>
    <w:p w14:paraId="49483939" w14:textId="77777777" w:rsidR="004459AE" w:rsidRDefault="004459AE" w:rsidP="005B00EB">
      <w:pPr>
        <w:pStyle w:val="Grundtext"/>
      </w:pPr>
      <w:r>
        <w:t>2 x 3 mm Verbundsicherheitsglas (VSG) innen,</w:t>
      </w:r>
    </w:p>
    <w:p w14:paraId="72C8235C" w14:textId="77777777" w:rsidR="004459AE" w:rsidRDefault="004459AE" w:rsidP="005B00EB">
      <w:pPr>
        <w:pStyle w:val="Grundtext"/>
      </w:pPr>
      <w:r>
        <w:t>warm edge, Abstandsprofil aus rostfreiem Stahl,</w:t>
      </w:r>
    </w:p>
    <w:p w14:paraId="03017098" w14:textId="77777777" w:rsidR="004459AE" w:rsidRDefault="004459AE" w:rsidP="005B00EB">
      <w:pPr>
        <w:pStyle w:val="Grundtext"/>
      </w:pPr>
      <w:r>
        <w:t>15 mm Gasfüllung,</w:t>
      </w:r>
    </w:p>
    <w:p w14:paraId="6949278C" w14:textId="77777777" w:rsidR="004459AE" w:rsidRDefault="004459AE" w:rsidP="005B00EB">
      <w:pPr>
        <w:pStyle w:val="Grundtext"/>
      </w:pPr>
      <w:r>
        <w:t>4 mm Einscheibensicherheitsglas (ESG) außen,</w:t>
      </w:r>
    </w:p>
    <w:p w14:paraId="367F05C5" w14:textId="77777777" w:rsidR="004459AE" w:rsidRDefault="004459AE" w:rsidP="005B00EB">
      <w:pPr>
        <w:pStyle w:val="Grundtext"/>
      </w:pPr>
      <w:r>
        <w:t>U-Wert Verglasung Ug = 1,0 W/m2K,</w:t>
      </w:r>
    </w:p>
    <w:p w14:paraId="420D343A" w14:textId="77777777" w:rsidR="004459AE" w:rsidRDefault="004459AE" w:rsidP="005B00EB">
      <w:pPr>
        <w:pStyle w:val="Grundtext"/>
      </w:pPr>
      <w:r>
        <w:t>Gesamtenergiedurchlassgrad g = 46 %,</w:t>
      </w:r>
    </w:p>
    <w:p w14:paraId="0F9970DC" w14:textId="77777777" w:rsidR="004459AE" w:rsidRDefault="004459AE" w:rsidP="005B00EB">
      <w:pPr>
        <w:pStyle w:val="Grundtext"/>
      </w:pPr>
      <w:r>
        <w:t>Lichttransmissionsgrad t = 68 %</w:t>
      </w:r>
    </w:p>
    <w:p w14:paraId="0C8B6EF5" w14:textId="77777777" w:rsidR="004459AE" w:rsidRDefault="004459AE" w:rsidP="005B00EB">
      <w:pPr>
        <w:pStyle w:val="Grundtext"/>
      </w:pPr>
      <w:r>
        <w:t>z.B. VELUX SCHWINGFLÜGELFENSTER GGU oder Gleichwertiges.</w:t>
      </w:r>
    </w:p>
    <w:p w14:paraId="5C2C67F9" w14:textId="77777777" w:rsidR="004459AE" w:rsidRDefault="004459AE" w:rsidP="005B00EB">
      <w:pPr>
        <w:pStyle w:val="Grundtext"/>
      </w:pPr>
      <w:r>
        <w:t>Im Positionsstichwort angegeben: Fensterstock-Außenmaß in cm (B x H).</w:t>
      </w:r>
    </w:p>
    <w:p w14:paraId="2E9D936D" w14:textId="77777777" w:rsidR="004459AE" w:rsidRDefault="004459AE" w:rsidP="005B00EB">
      <w:pPr>
        <w:pStyle w:val="Kommentar"/>
      </w:pPr>
    </w:p>
    <w:p w14:paraId="6E2D7983" w14:textId="77777777" w:rsidR="004459AE" w:rsidRDefault="004459AE" w:rsidP="005B00EB">
      <w:pPr>
        <w:pStyle w:val="Kommentar"/>
      </w:pPr>
      <w:r>
        <w:t>Kommentar:</w:t>
      </w:r>
    </w:p>
    <w:p w14:paraId="619B8A47" w14:textId="77777777" w:rsidR="004459AE" w:rsidRDefault="004459AE" w:rsidP="005B00EB">
      <w:pPr>
        <w:pStyle w:val="Kommentar"/>
      </w:pPr>
      <w:r>
        <w:t>Für eine Ausführung als Energiebalance-Dachflächenfenster ist die Aufzahlungsposition 56.V1 51 zu verwenden. Für eine Ausführung als elektrisches Komfortfenster INTEGRA ist die Aufzahlungsposition 56.V1 72 zu verwenden.</w:t>
      </w:r>
    </w:p>
    <w:p w14:paraId="2714B104" w14:textId="77777777" w:rsidR="004459AE" w:rsidRDefault="004459AE" w:rsidP="005B00EB">
      <w:pPr>
        <w:pStyle w:val="Kommentar"/>
      </w:pPr>
      <w:r>
        <w:t>Für den Einbau ohne Eindeckrahmen ist zusätzlich die Aufzahlungsposition 56.V4 48 zu verwenden.</w:t>
      </w:r>
    </w:p>
    <w:p w14:paraId="5FD7BD85" w14:textId="77777777" w:rsidR="004459AE" w:rsidRDefault="004459AE" w:rsidP="00731491">
      <w:pPr>
        <w:pStyle w:val="Folgeposition"/>
        <w:keepNext/>
        <w:keepLines/>
      </w:pPr>
      <w:bookmarkStart w:id="0" w:name="TM1"/>
      <w:bookmarkEnd w:id="0"/>
      <w:r>
        <w:t>A</w:t>
      </w:r>
      <w:r>
        <w:rPr>
          <w:sz w:val="12"/>
        </w:rPr>
        <w:t>+</w:t>
      </w:r>
      <w:r>
        <w:tab/>
        <w:t>DF Kstst.Schwingflügel Cu 55x78</w:t>
      </w:r>
      <w:r>
        <w:tab/>
        <w:t xml:space="preserve">Stk </w:t>
      </w:r>
    </w:p>
    <w:p w14:paraId="728E73B3" w14:textId="77777777" w:rsidR="004459AE" w:rsidRDefault="004459AE" w:rsidP="00731491">
      <w:pPr>
        <w:pStyle w:val="Langtext"/>
      </w:pPr>
      <w:r>
        <w:t>Angebotenes Erzeugnis: (....)</w:t>
      </w:r>
    </w:p>
    <w:p w14:paraId="5DF998CE" w14:textId="77777777" w:rsidR="004459AE" w:rsidRDefault="004459AE" w:rsidP="00731491">
      <w:pPr>
        <w:pStyle w:val="Folgeposition"/>
        <w:keepNext/>
        <w:keepLines/>
      </w:pPr>
      <w:r>
        <w:t>B</w:t>
      </w:r>
      <w:r>
        <w:rPr>
          <w:sz w:val="12"/>
        </w:rPr>
        <w:t>+</w:t>
      </w:r>
      <w:r>
        <w:tab/>
        <w:t>DF Kstst.Schwingflügel Cu 55x98</w:t>
      </w:r>
      <w:r>
        <w:tab/>
        <w:t xml:space="preserve">Stk </w:t>
      </w:r>
    </w:p>
    <w:p w14:paraId="4B67FD90" w14:textId="77777777" w:rsidR="004459AE" w:rsidRDefault="004459AE" w:rsidP="00731491">
      <w:pPr>
        <w:pStyle w:val="Langtext"/>
      </w:pPr>
      <w:r>
        <w:t>Angebotenes Erzeugnis: (....)</w:t>
      </w:r>
    </w:p>
    <w:p w14:paraId="6F775846" w14:textId="77777777" w:rsidR="004459AE" w:rsidRDefault="004459AE" w:rsidP="00731491">
      <w:pPr>
        <w:pStyle w:val="Folgeposition"/>
        <w:keepNext/>
        <w:keepLines/>
      </w:pPr>
      <w:r>
        <w:lastRenderedPageBreak/>
        <w:t>C</w:t>
      </w:r>
      <w:r>
        <w:rPr>
          <w:sz w:val="12"/>
        </w:rPr>
        <w:t>+</w:t>
      </w:r>
      <w:r>
        <w:tab/>
        <w:t>DF Kstst.Schwingflügel Cu 66x98</w:t>
      </w:r>
      <w:r>
        <w:tab/>
        <w:t xml:space="preserve">Stk </w:t>
      </w:r>
    </w:p>
    <w:p w14:paraId="508262E6" w14:textId="77777777" w:rsidR="004459AE" w:rsidRDefault="004459AE" w:rsidP="00731491">
      <w:pPr>
        <w:pStyle w:val="Langtext"/>
      </w:pPr>
      <w:r>
        <w:t>Angebotenes Erzeugnis: (....)</w:t>
      </w:r>
    </w:p>
    <w:p w14:paraId="3518F9EE" w14:textId="77777777" w:rsidR="004459AE" w:rsidRDefault="004459AE" w:rsidP="00731491">
      <w:pPr>
        <w:pStyle w:val="Folgeposition"/>
        <w:keepNext/>
        <w:keepLines/>
      </w:pPr>
      <w:r>
        <w:t>D</w:t>
      </w:r>
      <w:r>
        <w:rPr>
          <w:sz w:val="12"/>
        </w:rPr>
        <w:t>+</w:t>
      </w:r>
      <w:r>
        <w:tab/>
        <w:t>DF Kstst.Schwingflügel Cu 66x118</w:t>
      </w:r>
      <w:r>
        <w:tab/>
        <w:t xml:space="preserve">Stk </w:t>
      </w:r>
    </w:p>
    <w:p w14:paraId="1A38FA47" w14:textId="77777777" w:rsidR="004459AE" w:rsidRDefault="004459AE" w:rsidP="00731491">
      <w:pPr>
        <w:pStyle w:val="Langtext"/>
      </w:pPr>
      <w:r>
        <w:t>Angebotenes Erzeugnis: (....)</w:t>
      </w:r>
    </w:p>
    <w:p w14:paraId="16E62EF7" w14:textId="77777777" w:rsidR="004459AE" w:rsidRDefault="004459AE" w:rsidP="00731491">
      <w:pPr>
        <w:pStyle w:val="Folgeposition"/>
        <w:keepNext/>
        <w:keepLines/>
      </w:pPr>
      <w:r>
        <w:t>E</w:t>
      </w:r>
      <w:r>
        <w:rPr>
          <w:sz w:val="12"/>
        </w:rPr>
        <w:t>+</w:t>
      </w:r>
      <w:r>
        <w:tab/>
        <w:t>DF Kstst.Schwingflügel Cu 66x140</w:t>
      </w:r>
      <w:r>
        <w:tab/>
        <w:t xml:space="preserve">Stk </w:t>
      </w:r>
    </w:p>
    <w:p w14:paraId="17A483EA" w14:textId="77777777" w:rsidR="004459AE" w:rsidRDefault="004459AE" w:rsidP="00731491">
      <w:pPr>
        <w:pStyle w:val="Langtext"/>
      </w:pPr>
      <w:r>
        <w:t>Angebotenes Erzeugnis: (....)</w:t>
      </w:r>
    </w:p>
    <w:p w14:paraId="1D6554BE" w14:textId="77777777" w:rsidR="004459AE" w:rsidRDefault="004459AE" w:rsidP="00731491">
      <w:pPr>
        <w:pStyle w:val="Folgeposition"/>
        <w:keepNext/>
        <w:keepLines/>
      </w:pPr>
      <w:r>
        <w:t>F</w:t>
      </w:r>
      <w:r>
        <w:rPr>
          <w:sz w:val="12"/>
        </w:rPr>
        <w:t>+</w:t>
      </w:r>
      <w:r>
        <w:tab/>
        <w:t>DF Kstst.Schwingflügel Cu 78x98</w:t>
      </w:r>
      <w:r>
        <w:tab/>
        <w:t xml:space="preserve">Stk </w:t>
      </w:r>
    </w:p>
    <w:p w14:paraId="5370C15B" w14:textId="77777777" w:rsidR="004459AE" w:rsidRDefault="004459AE" w:rsidP="00731491">
      <w:pPr>
        <w:pStyle w:val="Langtext"/>
      </w:pPr>
      <w:r>
        <w:t>Angebotenes Erzeugnis: (....)</w:t>
      </w:r>
    </w:p>
    <w:p w14:paraId="27B6B313" w14:textId="77777777" w:rsidR="004459AE" w:rsidRDefault="004459AE" w:rsidP="00731491">
      <w:pPr>
        <w:pStyle w:val="Folgeposition"/>
        <w:keepNext/>
        <w:keepLines/>
      </w:pPr>
      <w:r>
        <w:t>G</w:t>
      </w:r>
      <w:r>
        <w:rPr>
          <w:sz w:val="12"/>
        </w:rPr>
        <w:t>+</w:t>
      </w:r>
      <w:r>
        <w:tab/>
        <w:t>DF Kstst.Schwingflügel Cu 78x118</w:t>
      </w:r>
      <w:r>
        <w:tab/>
        <w:t xml:space="preserve">Stk </w:t>
      </w:r>
    </w:p>
    <w:p w14:paraId="2700B2C6" w14:textId="77777777" w:rsidR="004459AE" w:rsidRDefault="004459AE" w:rsidP="00731491">
      <w:pPr>
        <w:pStyle w:val="Langtext"/>
      </w:pPr>
      <w:r>
        <w:t>Angebotenes Erzeugnis: (....)</w:t>
      </w:r>
    </w:p>
    <w:p w14:paraId="60D72BB9" w14:textId="77777777" w:rsidR="004459AE" w:rsidRDefault="004459AE" w:rsidP="00731491">
      <w:pPr>
        <w:pStyle w:val="Folgeposition"/>
        <w:keepNext/>
        <w:keepLines/>
      </w:pPr>
      <w:r>
        <w:t>H</w:t>
      </w:r>
      <w:r>
        <w:rPr>
          <w:sz w:val="12"/>
        </w:rPr>
        <w:t>+</w:t>
      </w:r>
      <w:r>
        <w:tab/>
        <w:t>DF Kstst.Schwingflügel Cu 78x140</w:t>
      </w:r>
      <w:r>
        <w:tab/>
        <w:t xml:space="preserve">Stk </w:t>
      </w:r>
    </w:p>
    <w:p w14:paraId="39B53139" w14:textId="77777777" w:rsidR="004459AE" w:rsidRDefault="004459AE" w:rsidP="00731491">
      <w:pPr>
        <w:pStyle w:val="Langtext"/>
      </w:pPr>
      <w:r>
        <w:t>Angebotenes Erzeugnis: (....)</w:t>
      </w:r>
    </w:p>
    <w:p w14:paraId="772E2973" w14:textId="77777777" w:rsidR="004459AE" w:rsidRDefault="004459AE" w:rsidP="00731491">
      <w:pPr>
        <w:pStyle w:val="Folgeposition"/>
        <w:keepNext/>
        <w:keepLines/>
      </w:pPr>
      <w:r>
        <w:t>I</w:t>
      </w:r>
      <w:r>
        <w:rPr>
          <w:sz w:val="12"/>
        </w:rPr>
        <w:t>+</w:t>
      </w:r>
      <w:r>
        <w:tab/>
        <w:t>DF Kstst.Schwingflügel Cu 78x160</w:t>
      </w:r>
      <w:r>
        <w:tab/>
        <w:t xml:space="preserve">Stk </w:t>
      </w:r>
    </w:p>
    <w:p w14:paraId="40F92780" w14:textId="77777777" w:rsidR="004459AE" w:rsidRDefault="004459AE" w:rsidP="00731491">
      <w:pPr>
        <w:pStyle w:val="Langtext"/>
      </w:pPr>
      <w:r>
        <w:t>Angebotenes Erzeugnis: (....)</w:t>
      </w:r>
    </w:p>
    <w:p w14:paraId="316D23C1" w14:textId="77777777" w:rsidR="004459AE" w:rsidRDefault="004459AE" w:rsidP="00731491">
      <w:pPr>
        <w:pStyle w:val="Folgeposition"/>
        <w:keepNext/>
        <w:keepLines/>
      </w:pPr>
      <w:r>
        <w:t>L</w:t>
      </w:r>
      <w:r>
        <w:rPr>
          <w:sz w:val="12"/>
        </w:rPr>
        <w:t>+</w:t>
      </w:r>
      <w:r>
        <w:tab/>
        <w:t>DF Kstst.Schwingflügel Cu 94x118</w:t>
      </w:r>
      <w:r>
        <w:tab/>
        <w:t xml:space="preserve">Stk </w:t>
      </w:r>
    </w:p>
    <w:p w14:paraId="43017D2D" w14:textId="77777777" w:rsidR="004459AE" w:rsidRDefault="004459AE" w:rsidP="00731491">
      <w:pPr>
        <w:pStyle w:val="Langtext"/>
      </w:pPr>
      <w:r>
        <w:t>Angebotenes Erzeugnis: (....)</w:t>
      </w:r>
    </w:p>
    <w:p w14:paraId="2B2C0DED" w14:textId="77777777" w:rsidR="004459AE" w:rsidRDefault="004459AE" w:rsidP="00731491">
      <w:pPr>
        <w:pStyle w:val="Folgeposition"/>
        <w:keepNext/>
        <w:keepLines/>
      </w:pPr>
      <w:r>
        <w:t>M</w:t>
      </w:r>
      <w:r>
        <w:rPr>
          <w:sz w:val="12"/>
        </w:rPr>
        <w:t>+</w:t>
      </w:r>
      <w:r>
        <w:tab/>
        <w:t>DF Kstst.Schwingflügel Cu 94x140</w:t>
      </w:r>
      <w:r>
        <w:tab/>
        <w:t xml:space="preserve">Stk </w:t>
      </w:r>
    </w:p>
    <w:p w14:paraId="541F0A1F" w14:textId="77777777" w:rsidR="004459AE" w:rsidRDefault="004459AE" w:rsidP="00731491">
      <w:pPr>
        <w:pStyle w:val="Langtext"/>
      </w:pPr>
      <w:r>
        <w:t>Angebotenes Erzeugnis: (....)</w:t>
      </w:r>
    </w:p>
    <w:p w14:paraId="45D43CF9" w14:textId="77777777" w:rsidR="004459AE" w:rsidRDefault="004459AE" w:rsidP="00731491">
      <w:pPr>
        <w:pStyle w:val="Folgeposition"/>
        <w:keepNext/>
        <w:keepLines/>
      </w:pPr>
      <w:r>
        <w:t>N</w:t>
      </w:r>
      <w:r>
        <w:rPr>
          <w:sz w:val="12"/>
        </w:rPr>
        <w:t>+</w:t>
      </w:r>
      <w:r>
        <w:tab/>
        <w:t>DF Kstst.Schwingflügel Cu 94x160</w:t>
      </w:r>
      <w:r>
        <w:tab/>
        <w:t xml:space="preserve">Stk </w:t>
      </w:r>
    </w:p>
    <w:p w14:paraId="7A340401" w14:textId="77777777" w:rsidR="004459AE" w:rsidRDefault="004459AE" w:rsidP="00731491">
      <w:pPr>
        <w:pStyle w:val="Langtext"/>
      </w:pPr>
      <w:r>
        <w:t>Angebotenes Erzeugnis: (....)</w:t>
      </w:r>
    </w:p>
    <w:p w14:paraId="388A9B9E" w14:textId="77777777" w:rsidR="004459AE" w:rsidRDefault="004459AE" w:rsidP="00731491">
      <w:pPr>
        <w:pStyle w:val="Folgeposition"/>
        <w:keepNext/>
        <w:keepLines/>
      </w:pPr>
      <w:r>
        <w:t>O</w:t>
      </w:r>
      <w:r>
        <w:rPr>
          <w:sz w:val="12"/>
        </w:rPr>
        <w:t>+</w:t>
      </w:r>
      <w:r>
        <w:tab/>
        <w:t>DF Kstst.Schwingflügel Cu 114x118</w:t>
      </w:r>
      <w:r>
        <w:tab/>
        <w:t xml:space="preserve">Stk </w:t>
      </w:r>
    </w:p>
    <w:p w14:paraId="3880BC9D" w14:textId="77777777" w:rsidR="004459AE" w:rsidRDefault="004459AE" w:rsidP="00731491">
      <w:pPr>
        <w:pStyle w:val="Langtext"/>
      </w:pPr>
      <w:r>
        <w:t>Angebotenes Erzeugnis: (....)</w:t>
      </w:r>
    </w:p>
    <w:p w14:paraId="3DD0A010" w14:textId="77777777" w:rsidR="004459AE" w:rsidRDefault="004459AE" w:rsidP="00731491">
      <w:pPr>
        <w:pStyle w:val="Folgeposition"/>
        <w:keepNext/>
        <w:keepLines/>
      </w:pPr>
      <w:r>
        <w:t>P</w:t>
      </w:r>
      <w:r>
        <w:rPr>
          <w:sz w:val="12"/>
        </w:rPr>
        <w:t>+</w:t>
      </w:r>
      <w:r>
        <w:tab/>
        <w:t>DF Kstst.Schwingflügel Cu 114x140</w:t>
      </w:r>
      <w:r>
        <w:tab/>
        <w:t xml:space="preserve">Stk </w:t>
      </w:r>
    </w:p>
    <w:p w14:paraId="0799552A" w14:textId="77777777" w:rsidR="004459AE" w:rsidRDefault="004459AE" w:rsidP="00731491">
      <w:pPr>
        <w:pStyle w:val="Langtext"/>
      </w:pPr>
      <w:r>
        <w:t>Angebotenes Erzeugnis: (....)</w:t>
      </w:r>
    </w:p>
    <w:p w14:paraId="2064ED73" w14:textId="77777777" w:rsidR="004459AE" w:rsidRDefault="004459AE" w:rsidP="00731491">
      <w:pPr>
        <w:pStyle w:val="Folgeposition"/>
        <w:keepNext/>
        <w:keepLines/>
      </w:pPr>
      <w:r>
        <w:t>Q</w:t>
      </w:r>
      <w:r>
        <w:rPr>
          <w:sz w:val="12"/>
        </w:rPr>
        <w:t>+</w:t>
      </w:r>
      <w:r>
        <w:tab/>
        <w:t>DF Kstst.Schwingflügel Cu 114x160</w:t>
      </w:r>
      <w:r>
        <w:tab/>
        <w:t xml:space="preserve">Stk </w:t>
      </w:r>
    </w:p>
    <w:p w14:paraId="5AF6094D" w14:textId="77777777" w:rsidR="004459AE" w:rsidRDefault="004459AE" w:rsidP="00731491">
      <w:pPr>
        <w:pStyle w:val="Langtext"/>
      </w:pPr>
      <w:r>
        <w:t>Angebotenes Erzeugnis: (....)</w:t>
      </w:r>
    </w:p>
    <w:p w14:paraId="2BCFB57A" w14:textId="77777777" w:rsidR="004459AE" w:rsidRDefault="004459AE" w:rsidP="00731491">
      <w:pPr>
        <w:pStyle w:val="Folgeposition"/>
        <w:keepNext/>
        <w:keepLines/>
      </w:pPr>
      <w:r>
        <w:t>R</w:t>
      </w:r>
      <w:r>
        <w:rPr>
          <w:sz w:val="12"/>
        </w:rPr>
        <w:t>+</w:t>
      </w:r>
      <w:r>
        <w:tab/>
        <w:t>DF Kstst.Schwingflügel Cu 134x98</w:t>
      </w:r>
      <w:r>
        <w:tab/>
        <w:t xml:space="preserve">Stk </w:t>
      </w:r>
    </w:p>
    <w:p w14:paraId="5A71CF61" w14:textId="77777777" w:rsidR="004459AE" w:rsidRDefault="004459AE" w:rsidP="00731491">
      <w:pPr>
        <w:pStyle w:val="Langtext"/>
      </w:pPr>
      <w:r>
        <w:t>Angebotenes Erzeugnis: (....)</w:t>
      </w:r>
    </w:p>
    <w:p w14:paraId="5B2D8FB5" w14:textId="77777777" w:rsidR="004459AE" w:rsidRDefault="004459AE" w:rsidP="00731491">
      <w:pPr>
        <w:pStyle w:val="Folgeposition"/>
        <w:keepNext/>
        <w:keepLines/>
      </w:pPr>
      <w:r>
        <w:t>S</w:t>
      </w:r>
      <w:r>
        <w:rPr>
          <w:sz w:val="12"/>
        </w:rPr>
        <w:t>+</w:t>
      </w:r>
      <w:r>
        <w:tab/>
        <w:t>DF Kstst.Schwingflügel Cu 134x140</w:t>
      </w:r>
      <w:r>
        <w:tab/>
        <w:t xml:space="preserve">Stk </w:t>
      </w:r>
    </w:p>
    <w:p w14:paraId="7DEEF9ED" w14:textId="77777777" w:rsidR="004459AE" w:rsidRDefault="004459AE" w:rsidP="00731491">
      <w:pPr>
        <w:pStyle w:val="Langtext"/>
      </w:pPr>
      <w:r>
        <w:t>Angebotenes Erzeugnis: (....)</w:t>
      </w:r>
    </w:p>
    <w:p w14:paraId="53F6FDDF" w14:textId="77777777" w:rsidR="004459AE" w:rsidRDefault="004459AE" w:rsidP="00731491">
      <w:pPr>
        <w:pStyle w:val="TrennungPOS"/>
      </w:pPr>
    </w:p>
    <w:p w14:paraId="457628C1" w14:textId="77777777" w:rsidR="004459AE" w:rsidRDefault="004459AE" w:rsidP="00731491">
      <w:pPr>
        <w:pStyle w:val="GrundtextPosNr"/>
        <w:keepNext/>
        <w:keepLines/>
      </w:pPr>
      <w:r>
        <w:t>56.V1 06</w:t>
      </w:r>
    </w:p>
    <w:p w14:paraId="61065EA9" w14:textId="77777777" w:rsidR="004459AE" w:rsidRDefault="004459AE" w:rsidP="00731491">
      <w:pPr>
        <w:pStyle w:val="Grundtext"/>
      </w:pPr>
      <w:r>
        <w:t>Kunststoffummantelte (Kstst.) Dachflächenfenster (DF), mit Schwingflügel, Dauerlüftungsklappe und Filter. Betätigung über eine am Fensterflügel oben montierte Griffleiste (Aluminium). Schwingflügel um 180 Grad durchschwing- und fixierbar (Putzstellung von innen gesehen rechts verriegelbar), Fensterstock und Flügel aus polyurethan-ummanteltem Holzkern mit pflegeleichter weißer Endbeschichtung, Außenverblechung aus Titanzink (Zi), mit Doppeldichtung zwischen Stock und Flügel plus Dichtung zwischen Stock- und Flügelblech,</w:t>
      </w:r>
    </w:p>
    <w:p w14:paraId="4C6A5E79" w14:textId="77777777" w:rsidR="004459AE" w:rsidRDefault="004459AE" w:rsidP="00731491">
      <w:pPr>
        <w:pStyle w:val="Grundtext"/>
      </w:pPr>
      <w:r>
        <w:t>U-Wert Fenster Uw = 1,3 W/m2K,</w:t>
      </w:r>
    </w:p>
    <w:p w14:paraId="27B72312" w14:textId="77777777" w:rsidR="004459AE" w:rsidRDefault="004459AE" w:rsidP="00731491">
      <w:pPr>
        <w:pStyle w:val="Grundtext"/>
      </w:pPr>
      <w:r>
        <w:t>Schalldämmmaß Rw = 35 dB,</w:t>
      </w:r>
    </w:p>
    <w:p w14:paraId="37C93E95" w14:textId="77777777" w:rsidR="004459AE" w:rsidRDefault="004459AE" w:rsidP="00731491">
      <w:pPr>
        <w:pStyle w:val="Grundtext"/>
      </w:pPr>
      <w:r>
        <w:t>Hagelsicher,</w:t>
      </w:r>
    </w:p>
    <w:p w14:paraId="3E72BA30" w14:textId="77777777" w:rsidR="004459AE" w:rsidRDefault="004459AE" w:rsidP="00731491">
      <w:pPr>
        <w:pStyle w:val="Grundtext"/>
      </w:pPr>
      <w:r>
        <w:t>Glasaufbau:</w:t>
      </w:r>
    </w:p>
    <w:p w14:paraId="525D9808" w14:textId="77777777" w:rsidR="004459AE" w:rsidRDefault="004459AE" w:rsidP="00731491">
      <w:pPr>
        <w:pStyle w:val="Grundtext"/>
      </w:pPr>
      <w:r>
        <w:t>2 x 3 mm Verbundsicherheitsglas (VSG) innen,</w:t>
      </w:r>
    </w:p>
    <w:p w14:paraId="6B9E4784" w14:textId="77777777" w:rsidR="004459AE" w:rsidRDefault="004459AE" w:rsidP="00731491">
      <w:pPr>
        <w:pStyle w:val="Grundtext"/>
      </w:pPr>
      <w:r>
        <w:t>warm edge, Abstandsprofil aus rostfreiem Stahl,</w:t>
      </w:r>
    </w:p>
    <w:p w14:paraId="322A8046" w14:textId="77777777" w:rsidR="004459AE" w:rsidRDefault="004459AE" w:rsidP="00731491">
      <w:pPr>
        <w:pStyle w:val="Grundtext"/>
      </w:pPr>
      <w:r>
        <w:t>15 mm Gasfüllung,</w:t>
      </w:r>
    </w:p>
    <w:p w14:paraId="2387D7DF" w14:textId="77777777" w:rsidR="004459AE" w:rsidRDefault="004459AE" w:rsidP="00731491">
      <w:pPr>
        <w:pStyle w:val="Grundtext"/>
      </w:pPr>
      <w:r>
        <w:t>4 mm Einscheibensicherheitsglas (ESG) außen,</w:t>
      </w:r>
    </w:p>
    <w:p w14:paraId="2D7142B5" w14:textId="77777777" w:rsidR="004459AE" w:rsidRDefault="004459AE" w:rsidP="00731491">
      <w:pPr>
        <w:pStyle w:val="Grundtext"/>
      </w:pPr>
      <w:r>
        <w:t>U-Wert Verglasung Ug = 1,0 W/m2K,</w:t>
      </w:r>
    </w:p>
    <w:p w14:paraId="6D18D22C" w14:textId="77777777" w:rsidR="004459AE" w:rsidRDefault="004459AE" w:rsidP="00731491">
      <w:pPr>
        <w:pStyle w:val="Grundtext"/>
      </w:pPr>
      <w:r>
        <w:t>Gesamtenergiedurchlassgrad g = 46 %,</w:t>
      </w:r>
    </w:p>
    <w:p w14:paraId="6C43D991" w14:textId="77777777" w:rsidR="004459AE" w:rsidRDefault="004459AE" w:rsidP="00731491">
      <w:pPr>
        <w:pStyle w:val="Grundtext"/>
      </w:pPr>
      <w:r>
        <w:t>Lichttransmissionsgrad t = 68 %</w:t>
      </w:r>
    </w:p>
    <w:p w14:paraId="01FE8BFC" w14:textId="77777777" w:rsidR="004459AE" w:rsidRDefault="004459AE" w:rsidP="00731491">
      <w:pPr>
        <w:pStyle w:val="Grundtext"/>
      </w:pPr>
      <w:r>
        <w:t>z.B. VELUX SCHWINGFLÜGELFENSTER GGU oder Gleichwertiges.</w:t>
      </w:r>
    </w:p>
    <w:p w14:paraId="1D4D0336" w14:textId="77777777" w:rsidR="004459AE" w:rsidRDefault="004459AE" w:rsidP="00731491">
      <w:pPr>
        <w:pStyle w:val="Grundtext"/>
      </w:pPr>
      <w:r>
        <w:t>Im Positionsstichwort angegeben: Fensterstock-Außenmaß in cm (B x H).</w:t>
      </w:r>
    </w:p>
    <w:p w14:paraId="2E80FF18" w14:textId="77777777" w:rsidR="004459AE" w:rsidRDefault="004459AE" w:rsidP="00731491">
      <w:pPr>
        <w:pStyle w:val="Kommentar"/>
      </w:pPr>
    </w:p>
    <w:p w14:paraId="25C70959" w14:textId="77777777" w:rsidR="004459AE" w:rsidRDefault="004459AE" w:rsidP="00731491">
      <w:pPr>
        <w:pStyle w:val="Kommentar"/>
      </w:pPr>
      <w:r>
        <w:t>Kommentar:</w:t>
      </w:r>
    </w:p>
    <w:p w14:paraId="5FBE55B3" w14:textId="77777777" w:rsidR="004459AE" w:rsidRDefault="004459AE" w:rsidP="00731491">
      <w:pPr>
        <w:pStyle w:val="Kommentar"/>
      </w:pPr>
      <w:r>
        <w:t>Für eine Ausführung als Energiebalance-Dachflächenfenster ist die Aufzahlungsposition 56.V1 51 zu verwenden. Für eine Ausführung als elektrisches Komfortfenster INTEGRA ist die Aufzahlungsposition 56.V1 72 zu verwenden.</w:t>
      </w:r>
    </w:p>
    <w:p w14:paraId="23EAA0FA" w14:textId="77777777" w:rsidR="004459AE" w:rsidRDefault="004459AE" w:rsidP="00731491">
      <w:pPr>
        <w:pStyle w:val="Kommentar"/>
      </w:pPr>
      <w:r>
        <w:t>Für den Einbau ohne Eindeckrahmen ist zusätzlich die Aufzahlungsposition 56.V4 49 zu verwenden.</w:t>
      </w:r>
    </w:p>
    <w:p w14:paraId="7B2E4E57" w14:textId="77777777" w:rsidR="004459AE" w:rsidRDefault="004459AE" w:rsidP="00731491">
      <w:pPr>
        <w:pStyle w:val="Folgeposition"/>
        <w:keepNext/>
        <w:keepLines/>
      </w:pPr>
      <w:r>
        <w:t>A</w:t>
      </w:r>
      <w:r>
        <w:rPr>
          <w:sz w:val="12"/>
        </w:rPr>
        <w:t>+</w:t>
      </w:r>
      <w:r>
        <w:tab/>
        <w:t>DF Kstst.Schwingflügel Zi 55x78</w:t>
      </w:r>
      <w:r>
        <w:tab/>
        <w:t xml:space="preserve">Stk </w:t>
      </w:r>
    </w:p>
    <w:p w14:paraId="3A80504C" w14:textId="77777777" w:rsidR="004459AE" w:rsidRDefault="004459AE" w:rsidP="00731491">
      <w:pPr>
        <w:pStyle w:val="Langtext"/>
      </w:pPr>
      <w:r>
        <w:t>Angebotenes Erzeugnis: (....)</w:t>
      </w:r>
    </w:p>
    <w:p w14:paraId="679554A4" w14:textId="77777777" w:rsidR="004459AE" w:rsidRDefault="004459AE" w:rsidP="00731491">
      <w:pPr>
        <w:pStyle w:val="Folgeposition"/>
        <w:keepNext/>
        <w:keepLines/>
      </w:pPr>
      <w:r>
        <w:t>B</w:t>
      </w:r>
      <w:r>
        <w:rPr>
          <w:sz w:val="12"/>
        </w:rPr>
        <w:t>+</w:t>
      </w:r>
      <w:r>
        <w:tab/>
        <w:t>DF Kstst.Schwingflügel Zi 55x98</w:t>
      </w:r>
      <w:r>
        <w:tab/>
        <w:t xml:space="preserve">Stk </w:t>
      </w:r>
    </w:p>
    <w:p w14:paraId="66DCFA08" w14:textId="77777777" w:rsidR="004459AE" w:rsidRDefault="004459AE" w:rsidP="00731491">
      <w:pPr>
        <w:pStyle w:val="Langtext"/>
      </w:pPr>
      <w:r>
        <w:t>Angebotenes Erzeugnis: (....)</w:t>
      </w:r>
    </w:p>
    <w:p w14:paraId="4670F8AC" w14:textId="77777777" w:rsidR="004459AE" w:rsidRDefault="004459AE" w:rsidP="00731491">
      <w:pPr>
        <w:pStyle w:val="Folgeposition"/>
        <w:keepNext/>
        <w:keepLines/>
      </w:pPr>
      <w:r>
        <w:t>C</w:t>
      </w:r>
      <w:r>
        <w:rPr>
          <w:sz w:val="12"/>
        </w:rPr>
        <w:t>+</w:t>
      </w:r>
      <w:r>
        <w:tab/>
        <w:t>DF Kstst.Schwingflügel Zi 66x98</w:t>
      </w:r>
      <w:r>
        <w:tab/>
        <w:t xml:space="preserve">Stk </w:t>
      </w:r>
    </w:p>
    <w:p w14:paraId="7700AA4F" w14:textId="77777777" w:rsidR="004459AE" w:rsidRDefault="004459AE" w:rsidP="00731491">
      <w:pPr>
        <w:pStyle w:val="Langtext"/>
      </w:pPr>
      <w:r>
        <w:t>Angebotenes Erzeugnis: (....)</w:t>
      </w:r>
    </w:p>
    <w:p w14:paraId="6F929201" w14:textId="77777777" w:rsidR="004459AE" w:rsidRDefault="004459AE" w:rsidP="00731491">
      <w:pPr>
        <w:pStyle w:val="Folgeposition"/>
        <w:keepNext/>
        <w:keepLines/>
      </w:pPr>
      <w:r>
        <w:lastRenderedPageBreak/>
        <w:t>D</w:t>
      </w:r>
      <w:r>
        <w:rPr>
          <w:sz w:val="12"/>
        </w:rPr>
        <w:t>+</w:t>
      </w:r>
      <w:r>
        <w:tab/>
        <w:t>DF Kstst.Schwingflügel Zi 66x118</w:t>
      </w:r>
      <w:r>
        <w:tab/>
        <w:t xml:space="preserve">Stk </w:t>
      </w:r>
    </w:p>
    <w:p w14:paraId="64F83390" w14:textId="77777777" w:rsidR="004459AE" w:rsidRDefault="004459AE" w:rsidP="00731491">
      <w:pPr>
        <w:pStyle w:val="Langtext"/>
      </w:pPr>
      <w:r>
        <w:t>Angebotenes Erzeugnis: (....)</w:t>
      </w:r>
    </w:p>
    <w:p w14:paraId="20DEF740" w14:textId="77777777" w:rsidR="004459AE" w:rsidRDefault="004459AE" w:rsidP="00731491">
      <w:pPr>
        <w:pStyle w:val="Folgeposition"/>
        <w:keepNext/>
        <w:keepLines/>
      </w:pPr>
      <w:r>
        <w:t>E</w:t>
      </w:r>
      <w:r>
        <w:rPr>
          <w:sz w:val="12"/>
        </w:rPr>
        <w:t>+</w:t>
      </w:r>
      <w:r>
        <w:tab/>
        <w:t>DF Kstst.Schwingflügel Zi 66x140</w:t>
      </w:r>
      <w:r>
        <w:tab/>
        <w:t xml:space="preserve">Stk </w:t>
      </w:r>
    </w:p>
    <w:p w14:paraId="24C02738" w14:textId="77777777" w:rsidR="004459AE" w:rsidRDefault="004459AE" w:rsidP="00731491">
      <w:pPr>
        <w:pStyle w:val="Langtext"/>
      </w:pPr>
      <w:r>
        <w:t>Angebotenes Erzeugnis: (....)</w:t>
      </w:r>
    </w:p>
    <w:p w14:paraId="7AAD686E" w14:textId="77777777" w:rsidR="004459AE" w:rsidRDefault="004459AE" w:rsidP="00731491">
      <w:pPr>
        <w:pStyle w:val="Folgeposition"/>
        <w:keepNext/>
        <w:keepLines/>
      </w:pPr>
      <w:r>
        <w:t>F</w:t>
      </w:r>
      <w:r>
        <w:rPr>
          <w:sz w:val="12"/>
        </w:rPr>
        <w:t>+</w:t>
      </w:r>
      <w:r>
        <w:tab/>
        <w:t>DF Kstst.Schwingflügel Zi 78x98</w:t>
      </w:r>
      <w:r>
        <w:tab/>
        <w:t xml:space="preserve">Stk </w:t>
      </w:r>
    </w:p>
    <w:p w14:paraId="698C4309" w14:textId="77777777" w:rsidR="004459AE" w:rsidRDefault="004459AE" w:rsidP="00731491">
      <w:pPr>
        <w:pStyle w:val="Langtext"/>
      </w:pPr>
      <w:r>
        <w:t>Angebotenes Erzeugnis: (....)</w:t>
      </w:r>
    </w:p>
    <w:p w14:paraId="44F4B2DF" w14:textId="77777777" w:rsidR="004459AE" w:rsidRDefault="004459AE" w:rsidP="00731491">
      <w:pPr>
        <w:pStyle w:val="Folgeposition"/>
        <w:keepNext/>
        <w:keepLines/>
      </w:pPr>
      <w:r>
        <w:t>G</w:t>
      </w:r>
      <w:r>
        <w:rPr>
          <w:sz w:val="12"/>
        </w:rPr>
        <w:t>+</w:t>
      </w:r>
      <w:r>
        <w:tab/>
        <w:t>DF Kstst.Schwingflügel Zi 78x118</w:t>
      </w:r>
      <w:r>
        <w:tab/>
        <w:t xml:space="preserve">Stk </w:t>
      </w:r>
    </w:p>
    <w:p w14:paraId="7A7EDF7D" w14:textId="77777777" w:rsidR="004459AE" w:rsidRDefault="004459AE" w:rsidP="00731491">
      <w:pPr>
        <w:pStyle w:val="Langtext"/>
      </w:pPr>
      <w:r>
        <w:t>Angebotenes Erzeugnis: (....)</w:t>
      </w:r>
    </w:p>
    <w:p w14:paraId="7050AD60" w14:textId="77777777" w:rsidR="004459AE" w:rsidRDefault="004459AE" w:rsidP="00731491">
      <w:pPr>
        <w:pStyle w:val="Folgeposition"/>
        <w:keepNext/>
        <w:keepLines/>
      </w:pPr>
      <w:r>
        <w:t>H</w:t>
      </w:r>
      <w:r>
        <w:rPr>
          <w:sz w:val="12"/>
        </w:rPr>
        <w:t>+</w:t>
      </w:r>
      <w:r>
        <w:tab/>
        <w:t>DF Kstst.Schwingflügel Zi 78x140</w:t>
      </w:r>
      <w:r>
        <w:tab/>
        <w:t xml:space="preserve">Stk </w:t>
      </w:r>
    </w:p>
    <w:p w14:paraId="62183C86" w14:textId="77777777" w:rsidR="004459AE" w:rsidRDefault="004459AE" w:rsidP="00731491">
      <w:pPr>
        <w:pStyle w:val="Langtext"/>
      </w:pPr>
      <w:r>
        <w:t>Angebotenes Erzeugnis: (....)</w:t>
      </w:r>
    </w:p>
    <w:p w14:paraId="56D6DC3C" w14:textId="77777777" w:rsidR="004459AE" w:rsidRDefault="004459AE" w:rsidP="00731491">
      <w:pPr>
        <w:pStyle w:val="Folgeposition"/>
        <w:keepNext/>
        <w:keepLines/>
      </w:pPr>
      <w:r>
        <w:t>I</w:t>
      </w:r>
      <w:r>
        <w:rPr>
          <w:sz w:val="12"/>
        </w:rPr>
        <w:t>+</w:t>
      </w:r>
      <w:r>
        <w:tab/>
        <w:t>DF Kstst.Schwingflügel Zi 78x160</w:t>
      </w:r>
      <w:r>
        <w:tab/>
        <w:t xml:space="preserve">Stk </w:t>
      </w:r>
    </w:p>
    <w:p w14:paraId="0BCBD7CC" w14:textId="77777777" w:rsidR="004459AE" w:rsidRDefault="004459AE" w:rsidP="00731491">
      <w:pPr>
        <w:pStyle w:val="Langtext"/>
      </w:pPr>
      <w:r>
        <w:t>Angebotenes Erzeugnis: (....)</w:t>
      </w:r>
    </w:p>
    <w:p w14:paraId="2622531A" w14:textId="77777777" w:rsidR="004459AE" w:rsidRDefault="004459AE" w:rsidP="00731491">
      <w:pPr>
        <w:pStyle w:val="Folgeposition"/>
        <w:keepNext/>
        <w:keepLines/>
      </w:pPr>
      <w:r>
        <w:t>L</w:t>
      </w:r>
      <w:r>
        <w:rPr>
          <w:sz w:val="12"/>
        </w:rPr>
        <w:t>+</w:t>
      </w:r>
      <w:r>
        <w:tab/>
        <w:t>DF Kstst.Schwingflügel Zi 94x118</w:t>
      </w:r>
      <w:r>
        <w:tab/>
        <w:t xml:space="preserve">Stk </w:t>
      </w:r>
    </w:p>
    <w:p w14:paraId="0DDAC372" w14:textId="77777777" w:rsidR="004459AE" w:rsidRDefault="004459AE" w:rsidP="00731491">
      <w:pPr>
        <w:pStyle w:val="Langtext"/>
      </w:pPr>
      <w:r>
        <w:t>Angebotenes Erzeugnis: (....)</w:t>
      </w:r>
    </w:p>
    <w:p w14:paraId="1C88AC55" w14:textId="77777777" w:rsidR="004459AE" w:rsidRDefault="004459AE" w:rsidP="00731491">
      <w:pPr>
        <w:pStyle w:val="Folgeposition"/>
        <w:keepNext/>
        <w:keepLines/>
      </w:pPr>
      <w:r>
        <w:t>M</w:t>
      </w:r>
      <w:r>
        <w:rPr>
          <w:sz w:val="12"/>
        </w:rPr>
        <w:t>+</w:t>
      </w:r>
      <w:r>
        <w:tab/>
        <w:t>DF Kstst.Schwingflügel Zi 94x140</w:t>
      </w:r>
      <w:r>
        <w:tab/>
        <w:t xml:space="preserve">Stk </w:t>
      </w:r>
    </w:p>
    <w:p w14:paraId="4247EA08" w14:textId="77777777" w:rsidR="004459AE" w:rsidRDefault="004459AE" w:rsidP="00731491">
      <w:pPr>
        <w:pStyle w:val="Langtext"/>
      </w:pPr>
      <w:r>
        <w:t>Angebotenes Erzeugnis: (....)</w:t>
      </w:r>
    </w:p>
    <w:p w14:paraId="5BEA14BD" w14:textId="77777777" w:rsidR="004459AE" w:rsidRDefault="004459AE" w:rsidP="00731491">
      <w:pPr>
        <w:pStyle w:val="Folgeposition"/>
        <w:keepNext/>
        <w:keepLines/>
      </w:pPr>
      <w:r>
        <w:t>N</w:t>
      </w:r>
      <w:r>
        <w:rPr>
          <w:sz w:val="12"/>
        </w:rPr>
        <w:t>+</w:t>
      </w:r>
      <w:r>
        <w:tab/>
        <w:t>DF Kstst.Schwingflügel Zi 94x160</w:t>
      </w:r>
      <w:r>
        <w:tab/>
        <w:t xml:space="preserve">Stk </w:t>
      </w:r>
    </w:p>
    <w:p w14:paraId="3E2A7CB7" w14:textId="77777777" w:rsidR="004459AE" w:rsidRDefault="004459AE" w:rsidP="00731491">
      <w:pPr>
        <w:pStyle w:val="Langtext"/>
      </w:pPr>
      <w:r>
        <w:t>Angebotenes Erzeugnis: (....)</w:t>
      </w:r>
    </w:p>
    <w:p w14:paraId="7EFF3B17" w14:textId="77777777" w:rsidR="004459AE" w:rsidRDefault="004459AE" w:rsidP="00731491">
      <w:pPr>
        <w:pStyle w:val="Folgeposition"/>
        <w:keepNext/>
        <w:keepLines/>
      </w:pPr>
      <w:r>
        <w:t>O</w:t>
      </w:r>
      <w:r>
        <w:rPr>
          <w:sz w:val="12"/>
        </w:rPr>
        <w:t>+</w:t>
      </w:r>
      <w:r>
        <w:tab/>
        <w:t>DF Kstst.Schwingflügel Zi 114x118</w:t>
      </w:r>
      <w:r>
        <w:tab/>
        <w:t xml:space="preserve">Stk </w:t>
      </w:r>
    </w:p>
    <w:p w14:paraId="208ACD8E" w14:textId="77777777" w:rsidR="004459AE" w:rsidRDefault="004459AE" w:rsidP="00731491">
      <w:pPr>
        <w:pStyle w:val="Langtext"/>
      </w:pPr>
      <w:r>
        <w:t>Angebotenes Erzeugnis: (....)</w:t>
      </w:r>
    </w:p>
    <w:p w14:paraId="07FC7F28" w14:textId="77777777" w:rsidR="004459AE" w:rsidRDefault="004459AE" w:rsidP="00731491">
      <w:pPr>
        <w:pStyle w:val="Folgeposition"/>
        <w:keepNext/>
        <w:keepLines/>
      </w:pPr>
      <w:r>
        <w:t>P</w:t>
      </w:r>
      <w:r>
        <w:rPr>
          <w:sz w:val="12"/>
        </w:rPr>
        <w:t>+</w:t>
      </w:r>
      <w:r>
        <w:tab/>
        <w:t>DF Kstst.Schwingflügel Zi 114x140</w:t>
      </w:r>
      <w:r>
        <w:tab/>
        <w:t xml:space="preserve">Stk </w:t>
      </w:r>
    </w:p>
    <w:p w14:paraId="7CA6C857" w14:textId="77777777" w:rsidR="004459AE" w:rsidRDefault="004459AE" w:rsidP="00731491">
      <w:pPr>
        <w:pStyle w:val="Langtext"/>
      </w:pPr>
      <w:r>
        <w:t>Angebotenes Erzeugnis: (....)</w:t>
      </w:r>
    </w:p>
    <w:p w14:paraId="2560B542" w14:textId="77777777" w:rsidR="004459AE" w:rsidRDefault="004459AE" w:rsidP="00731491">
      <w:pPr>
        <w:pStyle w:val="Folgeposition"/>
        <w:keepNext/>
        <w:keepLines/>
      </w:pPr>
      <w:r>
        <w:t>Q</w:t>
      </w:r>
      <w:r>
        <w:rPr>
          <w:sz w:val="12"/>
        </w:rPr>
        <w:t>+</w:t>
      </w:r>
      <w:r>
        <w:tab/>
        <w:t>DF Kstst.Schwingflügel Zi 114x160</w:t>
      </w:r>
      <w:r>
        <w:tab/>
        <w:t xml:space="preserve">Stk </w:t>
      </w:r>
    </w:p>
    <w:p w14:paraId="0A165E00" w14:textId="77777777" w:rsidR="004459AE" w:rsidRDefault="004459AE" w:rsidP="00731491">
      <w:pPr>
        <w:pStyle w:val="Langtext"/>
      </w:pPr>
      <w:r>
        <w:t>Angebotenes Erzeugnis: (....)</w:t>
      </w:r>
    </w:p>
    <w:p w14:paraId="1720E23F" w14:textId="77777777" w:rsidR="004459AE" w:rsidRDefault="004459AE" w:rsidP="00731491">
      <w:pPr>
        <w:pStyle w:val="Folgeposition"/>
        <w:keepNext/>
        <w:keepLines/>
      </w:pPr>
      <w:r>
        <w:t>R</w:t>
      </w:r>
      <w:r>
        <w:rPr>
          <w:sz w:val="12"/>
        </w:rPr>
        <w:t>+</w:t>
      </w:r>
      <w:r>
        <w:tab/>
        <w:t>DF Kstst.Schwingflügel Zi 134x98</w:t>
      </w:r>
      <w:r>
        <w:tab/>
        <w:t xml:space="preserve">Stk </w:t>
      </w:r>
    </w:p>
    <w:p w14:paraId="63943FDC" w14:textId="77777777" w:rsidR="004459AE" w:rsidRDefault="004459AE" w:rsidP="00731491">
      <w:pPr>
        <w:pStyle w:val="Langtext"/>
      </w:pPr>
      <w:r>
        <w:t>Angebotenes Erzeugnis: (....)</w:t>
      </w:r>
    </w:p>
    <w:p w14:paraId="4962C4DF" w14:textId="77777777" w:rsidR="004459AE" w:rsidRDefault="004459AE" w:rsidP="00731491">
      <w:pPr>
        <w:pStyle w:val="Folgeposition"/>
        <w:keepNext/>
        <w:keepLines/>
      </w:pPr>
      <w:r>
        <w:t>S</w:t>
      </w:r>
      <w:r>
        <w:rPr>
          <w:sz w:val="12"/>
        </w:rPr>
        <w:t>+</w:t>
      </w:r>
      <w:r>
        <w:tab/>
        <w:t>DF Kstst.Schwingflügel Zi 134x140</w:t>
      </w:r>
      <w:r>
        <w:tab/>
        <w:t xml:space="preserve">Stk </w:t>
      </w:r>
    </w:p>
    <w:p w14:paraId="6D2772B4" w14:textId="77777777" w:rsidR="004459AE" w:rsidRDefault="004459AE" w:rsidP="00731491">
      <w:pPr>
        <w:pStyle w:val="Langtext"/>
      </w:pPr>
      <w:r>
        <w:t>Angebotenes Erzeugnis: (....)</w:t>
      </w:r>
    </w:p>
    <w:p w14:paraId="1D685F79" w14:textId="77777777" w:rsidR="004459AE" w:rsidRDefault="004459AE" w:rsidP="00731491">
      <w:pPr>
        <w:pStyle w:val="TrennungPOS"/>
      </w:pPr>
    </w:p>
    <w:p w14:paraId="48237701" w14:textId="77777777" w:rsidR="004459AE" w:rsidRDefault="004459AE" w:rsidP="00731491">
      <w:pPr>
        <w:pStyle w:val="GrundtextPosNr"/>
        <w:keepNext/>
        <w:keepLines/>
      </w:pPr>
      <w:r>
        <w:t>56.V1 10</w:t>
      </w:r>
    </w:p>
    <w:p w14:paraId="1399373C" w14:textId="77777777" w:rsidR="004459AE" w:rsidRDefault="004459AE" w:rsidP="00731491">
      <w:pPr>
        <w:pStyle w:val="Grundtext"/>
      </w:pPr>
      <w:r>
        <w:t>Kunststoffummantelte (Kstst.) Dachflächenfenster (DF) mit Klapp-Schwingflügel, mit Dauerlüftungsklappe und Filter. Betätigung der Klappfunktion über einen am Flügel unten montierten Griff (Aluminium). Größte Öffnungswinkel Klappfunktion 45 Grad. Betätigung der Zusatzfunktion Schwingen über eine am Flügel oben montierte Griffleiste (Aluminium). Flügel um 180 Grad durchschwing- und fixierbar (Putzstellung beiderseits verriegelbar), Fensterstock und Flügel aus polyurethan-ummanteltem Holzkern mit pflegeleichter weißer Endbeschichtung, Außenverblechung aus wartungsfreiem, grauem Aluminium, mit zwei Dichtungen zwischen Stock und Flügel plus Dichtung zwischen Stock- und Flügelblech,</w:t>
      </w:r>
    </w:p>
    <w:p w14:paraId="77E8B26A" w14:textId="77777777" w:rsidR="004459AE" w:rsidRDefault="004459AE" w:rsidP="00731491">
      <w:pPr>
        <w:pStyle w:val="Grundtext"/>
      </w:pPr>
      <w:r>
        <w:t>U-Wert Fenster Uw = 1,3 W/m2K,</w:t>
      </w:r>
    </w:p>
    <w:p w14:paraId="3511807F" w14:textId="77777777" w:rsidR="004459AE" w:rsidRDefault="004459AE" w:rsidP="00731491">
      <w:pPr>
        <w:pStyle w:val="Grundtext"/>
      </w:pPr>
      <w:r>
        <w:t>Schalldämmmaß Fenster Rw = 35 dB,</w:t>
      </w:r>
    </w:p>
    <w:p w14:paraId="7B7B68DE" w14:textId="77777777" w:rsidR="004459AE" w:rsidRDefault="004459AE" w:rsidP="00731491">
      <w:pPr>
        <w:pStyle w:val="Grundtext"/>
      </w:pPr>
      <w:r>
        <w:t>Hagelsicher,</w:t>
      </w:r>
    </w:p>
    <w:p w14:paraId="4872F998" w14:textId="77777777" w:rsidR="004459AE" w:rsidRDefault="004459AE" w:rsidP="00731491">
      <w:pPr>
        <w:pStyle w:val="Grundtext"/>
      </w:pPr>
      <w:r>
        <w:t>Glasaufbau:</w:t>
      </w:r>
    </w:p>
    <w:p w14:paraId="7DDE1A40" w14:textId="77777777" w:rsidR="004459AE" w:rsidRDefault="004459AE" w:rsidP="00731491">
      <w:pPr>
        <w:pStyle w:val="Grundtext"/>
      </w:pPr>
      <w:r>
        <w:t>2 x 3 mm Verbundsicherheitsglas (VSG) innen,</w:t>
      </w:r>
    </w:p>
    <w:p w14:paraId="4CA207E1" w14:textId="77777777" w:rsidR="004459AE" w:rsidRDefault="004459AE" w:rsidP="00731491">
      <w:pPr>
        <w:pStyle w:val="Grundtext"/>
      </w:pPr>
      <w:r>
        <w:t>warm edge, Abstandsprofil aus rostfreiem Stahl,</w:t>
      </w:r>
    </w:p>
    <w:p w14:paraId="7F151BAD" w14:textId="77777777" w:rsidR="004459AE" w:rsidRDefault="004459AE" w:rsidP="00731491">
      <w:pPr>
        <w:pStyle w:val="Grundtext"/>
      </w:pPr>
      <w:r>
        <w:t>15 mm Gasfüllung,</w:t>
      </w:r>
    </w:p>
    <w:p w14:paraId="67D3ACFD" w14:textId="77777777" w:rsidR="004459AE" w:rsidRDefault="004459AE" w:rsidP="00731491">
      <w:pPr>
        <w:pStyle w:val="Grundtext"/>
      </w:pPr>
      <w:r>
        <w:t>4 mm Einscheibensicherheitsglas (ESG) außen,</w:t>
      </w:r>
    </w:p>
    <w:p w14:paraId="3EA04A8A" w14:textId="77777777" w:rsidR="004459AE" w:rsidRDefault="004459AE" w:rsidP="00731491">
      <w:pPr>
        <w:pStyle w:val="Grundtext"/>
      </w:pPr>
      <w:r>
        <w:t>U-Wert Verglasung Ug = 1,0 W/m2K,</w:t>
      </w:r>
    </w:p>
    <w:p w14:paraId="265867CD" w14:textId="77777777" w:rsidR="004459AE" w:rsidRDefault="004459AE" w:rsidP="001B33C5">
      <w:pPr>
        <w:pStyle w:val="Grundtext"/>
      </w:pPr>
      <w:bookmarkStart w:id="1" w:name="TM2"/>
      <w:bookmarkEnd w:id="1"/>
      <w:r>
        <w:t>Gesamtenergiedurchlassgrad g = 46 %,</w:t>
      </w:r>
    </w:p>
    <w:p w14:paraId="2892EAE2" w14:textId="77777777" w:rsidR="004459AE" w:rsidRDefault="004459AE" w:rsidP="001B33C5">
      <w:pPr>
        <w:pStyle w:val="Grundtext"/>
      </w:pPr>
      <w:r>
        <w:t>Lichttransmissionsgrad t = 68 %</w:t>
      </w:r>
    </w:p>
    <w:p w14:paraId="2749978D" w14:textId="77777777" w:rsidR="004459AE" w:rsidRDefault="004459AE" w:rsidP="001B33C5">
      <w:pPr>
        <w:pStyle w:val="Grundtext"/>
      </w:pPr>
      <w:r>
        <w:t>z.B. VELUX KLAPP-SCHWINGFENSTER GPU oder Gleichwertiges.</w:t>
      </w:r>
    </w:p>
    <w:p w14:paraId="4D47BF95" w14:textId="77777777" w:rsidR="004459AE" w:rsidRDefault="004459AE" w:rsidP="001B33C5">
      <w:pPr>
        <w:pStyle w:val="Grundtext"/>
      </w:pPr>
      <w:r>
        <w:t>Im Positionsstichwort angegeben: Fensterstock-Außenmaß in cm (B x H).</w:t>
      </w:r>
    </w:p>
    <w:p w14:paraId="548D9C48" w14:textId="77777777" w:rsidR="004459AE" w:rsidRDefault="004459AE" w:rsidP="001B33C5">
      <w:pPr>
        <w:pStyle w:val="Kommentar"/>
      </w:pPr>
    </w:p>
    <w:p w14:paraId="57B1583C" w14:textId="77777777" w:rsidR="004459AE" w:rsidRDefault="004459AE" w:rsidP="001B33C5">
      <w:pPr>
        <w:pStyle w:val="Kommentar"/>
      </w:pPr>
      <w:r>
        <w:t>Kommentar:</w:t>
      </w:r>
    </w:p>
    <w:p w14:paraId="4992ED15" w14:textId="77777777" w:rsidR="004459AE" w:rsidRDefault="004459AE" w:rsidP="001B33C5">
      <w:pPr>
        <w:pStyle w:val="Kommentar"/>
      </w:pPr>
      <w:r>
        <w:t>Für eine Ausführung als Energiebalance-Dachflächenfenster ist die Aufzahlungsposition 56.V1 53 zu verwenden.</w:t>
      </w:r>
    </w:p>
    <w:p w14:paraId="249E1F10" w14:textId="77777777" w:rsidR="004459AE" w:rsidRDefault="004459AE" w:rsidP="001B33C5">
      <w:pPr>
        <w:pStyle w:val="Kommentar"/>
      </w:pPr>
      <w:r>
        <w:t>Für den Einbau ohne Eindeckrahmen ist zusätzlich die Aufzahlungsposition 56.V4 47 zu verwenden.</w:t>
      </w:r>
    </w:p>
    <w:p w14:paraId="611A79E2" w14:textId="77777777" w:rsidR="004459AE" w:rsidRDefault="004459AE" w:rsidP="001B33C5">
      <w:pPr>
        <w:pStyle w:val="Folgeposition"/>
        <w:keepNext/>
        <w:keepLines/>
      </w:pPr>
      <w:r>
        <w:t>B</w:t>
      </w:r>
      <w:r>
        <w:rPr>
          <w:sz w:val="12"/>
        </w:rPr>
        <w:t>+</w:t>
      </w:r>
      <w:r>
        <w:tab/>
        <w:t>DF Kstst.Klapp-Schwingflügel Al -45G.55x98</w:t>
      </w:r>
      <w:r>
        <w:tab/>
        <w:t xml:space="preserve">Stk </w:t>
      </w:r>
    </w:p>
    <w:p w14:paraId="4FC2C178" w14:textId="77777777" w:rsidR="004459AE" w:rsidRDefault="004459AE" w:rsidP="001B33C5">
      <w:pPr>
        <w:pStyle w:val="Langtext"/>
      </w:pPr>
      <w:r>
        <w:t>Angebotenes Erzeugnis: (....)</w:t>
      </w:r>
    </w:p>
    <w:p w14:paraId="7D8507C9" w14:textId="77777777" w:rsidR="004459AE" w:rsidRDefault="004459AE" w:rsidP="001B33C5">
      <w:pPr>
        <w:pStyle w:val="Folgeposition"/>
        <w:keepNext/>
        <w:keepLines/>
      </w:pPr>
      <w:r>
        <w:t>D</w:t>
      </w:r>
      <w:r>
        <w:rPr>
          <w:sz w:val="12"/>
        </w:rPr>
        <w:t>+</w:t>
      </w:r>
      <w:r>
        <w:tab/>
        <w:t>DF Kstst.Klapp-Schwingflügel Al -45G.66x118</w:t>
      </w:r>
      <w:r>
        <w:tab/>
        <w:t xml:space="preserve">Stk </w:t>
      </w:r>
    </w:p>
    <w:p w14:paraId="73889923" w14:textId="77777777" w:rsidR="004459AE" w:rsidRDefault="004459AE" w:rsidP="001B33C5">
      <w:pPr>
        <w:pStyle w:val="Langtext"/>
      </w:pPr>
      <w:r>
        <w:t>Angebotenes Erzeugnis: (....)</w:t>
      </w:r>
    </w:p>
    <w:p w14:paraId="5A67BBF0" w14:textId="77777777" w:rsidR="004459AE" w:rsidRDefault="004459AE" w:rsidP="001B33C5">
      <w:pPr>
        <w:pStyle w:val="Folgeposition"/>
        <w:keepNext/>
        <w:keepLines/>
      </w:pPr>
      <w:r>
        <w:t>E</w:t>
      </w:r>
      <w:r>
        <w:rPr>
          <w:sz w:val="12"/>
        </w:rPr>
        <w:t>+</w:t>
      </w:r>
      <w:r>
        <w:tab/>
        <w:t>DF Kstst.Klapp-Schwingflügel Al -45G.66x140</w:t>
      </w:r>
      <w:r>
        <w:tab/>
        <w:t xml:space="preserve">Stk </w:t>
      </w:r>
    </w:p>
    <w:p w14:paraId="58A1D980" w14:textId="77777777" w:rsidR="004459AE" w:rsidRDefault="004459AE" w:rsidP="001B33C5">
      <w:pPr>
        <w:pStyle w:val="Langtext"/>
      </w:pPr>
      <w:r>
        <w:t>Angebotenes Erzeugnis: (....)</w:t>
      </w:r>
    </w:p>
    <w:p w14:paraId="5421F23E" w14:textId="77777777" w:rsidR="004459AE" w:rsidRDefault="004459AE" w:rsidP="001B33C5">
      <w:pPr>
        <w:pStyle w:val="Folgeposition"/>
        <w:keepNext/>
        <w:keepLines/>
      </w:pPr>
      <w:r>
        <w:t>F</w:t>
      </w:r>
      <w:r>
        <w:rPr>
          <w:sz w:val="12"/>
        </w:rPr>
        <w:t>+</w:t>
      </w:r>
      <w:r>
        <w:tab/>
        <w:t>DF Kstst.Klapp-Schwingflügel Al -45G.78x98</w:t>
      </w:r>
      <w:r>
        <w:tab/>
        <w:t xml:space="preserve">Stk </w:t>
      </w:r>
    </w:p>
    <w:p w14:paraId="35572032" w14:textId="77777777" w:rsidR="004459AE" w:rsidRDefault="004459AE" w:rsidP="001B33C5">
      <w:pPr>
        <w:pStyle w:val="Langtext"/>
      </w:pPr>
      <w:r>
        <w:t>Angebotenes Erzeugnis: (....)</w:t>
      </w:r>
    </w:p>
    <w:p w14:paraId="6A7AF8AD" w14:textId="77777777" w:rsidR="004459AE" w:rsidRDefault="004459AE" w:rsidP="001B33C5">
      <w:pPr>
        <w:pStyle w:val="Folgeposition"/>
        <w:keepNext/>
        <w:keepLines/>
      </w:pPr>
      <w:r>
        <w:lastRenderedPageBreak/>
        <w:t>G</w:t>
      </w:r>
      <w:r>
        <w:rPr>
          <w:sz w:val="12"/>
        </w:rPr>
        <w:t>+</w:t>
      </w:r>
      <w:r>
        <w:tab/>
        <w:t>DF Kstst.Klapp-Schwingflügel Al -45G.78x118</w:t>
      </w:r>
      <w:r>
        <w:tab/>
        <w:t xml:space="preserve">Stk </w:t>
      </w:r>
    </w:p>
    <w:p w14:paraId="0AA2EEE0" w14:textId="77777777" w:rsidR="004459AE" w:rsidRDefault="004459AE" w:rsidP="001B33C5">
      <w:pPr>
        <w:pStyle w:val="Langtext"/>
      </w:pPr>
      <w:r>
        <w:t>Angebotenes Erzeugnis: (....)</w:t>
      </w:r>
    </w:p>
    <w:p w14:paraId="27B2BBAD" w14:textId="77777777" w:rsidR="004459AE" w:rsidRDefault="004459AE" w:rsidP="001B33C5">
      <w:pPr>
        <w:pStyle w:val="Folgeposition"/>
        <w:keepNext/>
        <w:keepLines/>
      </w:pPr>
      <w:r>
        <w:t>H</w:t>
      </w:r>
      <w:r>
        <w:rPr>
          <w:sz w:val="12"/>
        </w:rPr>
        <w:t>+</w:t>
      </w:r>
      <w:r>
        <w:tab/>
        <w:t>DF Kstst.Klapp-Schwingflügel Al -45G.78x140</w:t>
      </w:r>
      <w:r>
        <w:tab/>
        <w:t xml:space="preserve">Stk </w:t>
      </w:r>
    </w:p>
    <w:p w14:paraId="0ED6AD73" w14:textId="77777777" w:rsidR="004459AE" w:rsidRDefault="004459AE" w:rsidP="001B33C5">
      <w:pPr>
        <w:pStyle w:val="Langtext"/>
      </w:pPr>
      <w:r>
        <w:t>Angebotenes Erzeugnis: (....)</w:t>
      </w:r>
    </w:p>
    <w:p w14:paraId="5CC8C0D5" w14:textId="77777777" w:rsidR="004459AE" w:rsidRDefault="004459AE" w:rsidP="001B33C5">
      <w:pPr>
        <w:pStyle w:val="Folgeposition"/>
        <w:keepNext/>
        <w:keepLines/>
      </w:pPr>
      <w:r>
        <w:t>I</w:t>
      </w:r>
      <w:r>
        <w:rPr>
          <w:sz w:val="12"/>
        </w:rPr>
        <w:t>+</w:t>
      </w:r>
      <w:r>
        <w:tab/>
        <w:t>DF Kstst.Klapp-Schwingflügel Al -45G.78x160</w:t>
      </w:r>
      <w:r>
        <w:tab/>
        <w:t xml:space="preserve">Stk </w:t>
      </w:r>
    </w:p>
    <w:p w14:paraId="1C9AA417" w14:textId="77777777" w:rsidR="004459AE" w:rsidRDefault="004459AE" w:rsidP="001B33C5">
      <w:pPr>
        <w:pStyle w:val="Langtext"/>
      </w:pPr>
      <w:r>
        <w:t>Angebotenes Erzeugnis: (....)</w:t>
      </w:r>
    </w:p>
    <w:p w14:paraId="7395D1BB" w14:textId="77777777" w:rsidR="004459AE" w:rsidRDefault="004459AE" w:rsidP="001B33C5">
      <w:pPr>
        <w:pStyle w:val="Folgeposition"/>
        <w:keepNext/>
        <w:keepLines/>
      </w:pPr>
      <w:r>
        <w:t>L</w:t>
      </w:r>
      <w:r>
        <w:rPr>
          <w:sz w:val="12"/>
        </w:rPr>
        <w:t>+</w:t>
      </w:r>
      <w:r>
        <w:tab/>
        <w:t>DF Kstst.Klapp-Schwingflügel Al -45G.94x118</w:t>
      </w:r>
      <w:r>
        <w:tab/>
        <w:t xml:space="preserve">Stk </w:t>
      </w:r>
    </w:p>
    <w:p w14:paraId="559BE8CB" w14:textId="77777777" w:rsidR="004459AE" w:rsidRDefault="004459AE" w:rsidP="001B33C5">
      <w:pPr>
        <w:pStyle w:val="Langtext"/>
      </w:pPr>
      <w:r>
        <w:t>Angebotenes Erzeugnis: (....)</w:t>
      </w:r>
    </w:p>
    <w:p w14:paraId="593EA94F" w14:textId="77777777" w:rsidR="004459AE" w:rsidRDefault="004459AE" w:rsidP="001B33C5">
      <w:pPr>
        <w:pStyle w:val="Folgeposition"/>
        <w:keepNext/>
        <w:keepLines/>
      </w:pPr>
      <w:r>
        <w:t>M</w:t>
      </w:r>
      <w:r>
        <w:rPr>
          <w:sz w:val="12"/>
        </w:rPr>
        <w:t>+</w:t>
      </w:r>
      <w:r>
        <w:tab/>
        <w:t>DF Kstst.Klapp-Schwingflügel Al -45G.94x140</w:t>
      </w:r>
      <w:r>
        <w:tab/>
        <w:t xml:space="preserve">Stk </w:t>
      </w:r>
    </w:p>
    <w:p w14:paraId="53F21550" w14:textId="77777777" w:rsidR="004459AE" w:rsidRDefault="004459AE" w:rsidP="001B33C5">
      <w:pPr>
        <w:pStyle w:val="Langtext"/>
      </w:pPr>
      <w:r>
        <w:t>Angebotenes Erzeugnis: (....)</w:t>
      </w:r>
    </w:p>
    <w:p w14:paraId="09288132" w14:textId="77777777" w:rsidR="004459AE" w:rsidRDefault="004459AE" w:rsidP="001B33C5">
      <w:pPr>
        <w:pStyle w:val="Folgeposition"/>
        <w:keepNext/>
        <w:keepLines/>
      </w:pPr>
      <w:r>
        <w:t>N</w:t>
      </w:r>
      <w:r>
        <w:rPr>
          <w:sz w:val="12"/>
        </w:rPr>
        <w:t>+</w:t>
      </w:r>
      <w:r>
        <w:tab/>
        <w:t>DF Kstst.Klapp-Schwingflügel Al -45G.94x160</w:t>
      </w:r>
      <w:r>
        <w:tab/>
        <w:t xml:space="preserve">Stk </w:t>
      </w:r>
    </w:p>
    <w:p w14:paraId="71F11A8D" w14:textId="77777777" w:rsidR="004459AE" w:rsidRDefault="004459AE" w:rsidP="001B33C5">
      <w:pPr>
        <w:pStyle w:val="Langtext"/>
      </w:pPr>
      <w:r>
        <w:t>Angebotenes Erzeugnis: (....)</w:t>
      </w:r>
    </w:p>
    <w:p w14:paraId="499486B0" w14:textId="77777777" w:rsidR="004459AE" w:rsidRDefault="004459AE" w:rsidP="001B33C5">
      <w:pPr>
        <w:pStyle w:val="Folgeposition"/>
        <w:keepNext/>
        <w:keepLines/>
      </w:pPr>
      <w:r>
        <w:t>O</w:t>
      </w:r>
      <w:r>
        <w:rPr>
          <w:sz w:val="12"/>
        </w:rPr>
        <w:t>+</w:t>
      </w:r>
      <w:r>
        <w:tab/>
        <w:t>DF Kstst.Klapp-Schwingflügel Al -45G.114x118</w:t>
      </w:r>
      <w:r>
        <w:tab/>
        <w:t xml:space="preserve">Stk </w:t>
      </w:r>
    </w:p>
    <w:p w14:paraId="61FFE454" w14:textId="77777777" w:rsidR="004459AE" w:rsidRDefault="004459AE" w:rsidP="001B33C5">
      <w:pPr>
        <w:pStyle w:val="Langtext"/>
      </w:pPr>
      <w:r>
        <w:t>Angebotenes Erzeugnis: (....)</w:t>
      </w:r>
    </w:p>
    <w:p w14:paraId="30E754EA" w14:textId="77777777" w:rsidR="004459AE" w:rsidRDefault="004459AE" w:rsidP="001B33C5">
      <w:pPr>
        <w:pStyle w:val="Folgeposition"/>
        <w:keepNext/>
        <w:keepLines/>
      </w:pPr>
      <w:r>
        <w:t>P</w:t>
      </w:r>
      <w:r>
        <w:rPr>
          <w:sz w:val="12"/>
        </w:rPr>
        <w:t>+</w:t>
      </w:r>
      <w:r>
        <w:tab/>
        <w:t>DF Kstst.Klapp-Schwingflügel Al -45G.114x140</w:t>
      </w:r>
      <w:r>
        <w:tab/>
        <w:t xml:space="preserve">Stk </w:t>
      </w:r>
    </w:p>
    <w:p w14:paraId="35B16C26" w14:textId="77777777" w:rsidR="004459AE" w:rsidRDefault="004459AE" w:rsidP="001B33C5">
      <w:pPr>
        <w:pStyle w:val="Langtext"/>
      </w:pPr>
      <w:r>
        <w:t>Angebotenes Erzeugnis: (....)</w:t>
      </w:r>
    </w:p>
    <w:p w14:paraId="728ED128" w14:textId="77777777" w:rsidR="004459AE" w:rsidRDefault="004459AE" w:rsidP="001B33C5">
      <w:pPr>
        <w:pStyle w:val="Folgeposition"/>
        <w:keepNext/>
        <w:keepLines/>
      </w:pPr>
      <w:r>
        <w:t>Q</w:t>
      </w:r>
      <w:r>
        <w:rPr>
          <w:sz w:val="12"/>
        </w:rPr>
        <w:t>+</w:t>
      </w:r>
      <w:r>
        <w:tab/>
        <w:t>DF Kstst.Klapp-Schwingflügel Al -45G.114x160</w:t>
      </w:r>
      <w:r>
        <w:tab/>
        <w:t xml:space="preserve">Stk </w:t>
      </w:r>
    </w:p>
    <w:p w14:paraId="6BFAE630" w14:textId="77777777" w:rsidR="004459AE" w:rsidRDefault="004459AE" w:rsidP="001B33C5">
      <w:pPr>
        <w:pStyle w:val="Langtext"/>
      </w:pPr>
      <w:r>
        <w:t>Angebotenes Erzeugnis: (....)</w:t>
      </w:r>
    </w:p>
    <w:p w14:paraId="135DA69E" w14:textId="77777777" w:rsidR="004459AE" w:rsidRDefault="004459AE" w:rsidP="001B33C5">
      <w:pPr>
        <w:pStyle w:val="Folgeposition"/>
        <w:keepNext/>
        <w:keepLines/>
      </w:pPr>
      <w:r>
        <w:t>S</w:t>
      </w:r>
      <w:r>
        <w:rPr>
          <w:sz w:val="12"/>
        </w:rPr>
        <w:t>+</w:t>
      </w:r>
      <w:r>
        <w:tab/>
        <w:t>DF Kstst.Klapp-Schwingflügel Al -45G.134x140</w:t>
      </w:r>
      <w:r>
        <w:tab/>
        <w:t xml:space="preserve">Stk </w:t>
      </w:r>
    </w:p>
    <w:p w14:paraId="0ACDB386" w14:textId="77777777" w:rsidR="004459AE" w:rsidRDefault="004459AE" w:rsidP="001B33C5">
      <w:pPr>
        <w:pStyle w:val="Langtext"/>
      </w:pPr>
      <w:r>
        <w:t>Angebotenes Erzeugnis: (....)</w:t>
      </w:r>
    </w:p>
    <w:p w14:paraId="106CD108" w14:textId="77777777" w:rsidR="004459AE" w:rsidRDefault="004459AE" w:rsidP="001B33C5">
      <w:pPr>
        <w:pStyle w:val="TrennungPOS"/>
      </w:pPr>
    </w:p>
    <w:p w14:paraId="399BDFF8" w14:textId="77777777" w:rsidR="004459AE" w:rsidRDefault="004459AE" w:rsidP="001B33C5">
      <w:pPr>
        <w:pStyle w:val="GrundtextPosNr"/>
        <w:keepNext/>
        <w:keepLines/>
      </w:pPr>
      <w:r>
        <w:t>56.V1 11</w:t>
      </w:r>
    </w:p>
    <w:p w14:paraId="2BEC128C" w14:textId="77777777" w:rsidR="004459AE" w:rsidRDefault="004459AE" w:rsidP="001B33C5">
      <w:pPr>
        <w:pStyle w:val="Grundtext"/>
      </w:pPr>
      <w:r>
        <w:t>Kunststoffummantelte (Kstst.) Dachflächenfenster (DF) mit Klapp-Schwingflügel, mit Dauerlüftungsklappe und Filter. Betätigung der Klappfunktion über einen am Flügel unten montierten Griff (Aluminium), Größter Öffnungswinkel (Klappfunktion) 45 Grad. Betätigung der Zusatzfunktion Schwingen über eine am Flügel oben montierte Griffleiste (Aluminium), Flügel um 180 Grad durchschwing- und fixierbar (Putzstellung beiderseits verriegelbar), Fensterstock und Flügel aus polyurethan-ummanteltem Holzkern mit pflegeleichter weißer Endbeschichtung, Außenverblechung aus blankem Kupfer (Cu), mit Doppeldichtung zwischen Stock und Flügel plus Dichtung zwischen Stock- und Flügelblech,</w:t>
      </w:r>
    </w:p>
    <w:p w14:paraId="1A905C74" w14:textId="77777777" w:rsidR="004459AE" w:rsidRDefault="004459AE" w:rsidP="001B33C5">
      <w:pPr>
        <w:pStyle w:val="Grundtext"/>
      </w:pPr>
      <w:r>
        <w:t>U-Wert Fenster Uw = 1,3 W/m2K,</w:t>
      </w:r>
    </w:p>
    <w:p w14:paraId="2F378E95" w14:textId="77777777" w:rsidR="004459AE" w:rsidRDefault="004459AE" w:rsidP="001B33C5">
      <w:pPr>
        <w:pStyle w:val="Grundtext"/>
      </w:pPr>
      <w:r>
        <w:t>Schalldämmmaß Fenster Rw = 35 dB,</w:t>
      </w:r>
    </w:p>
    <w:p w14:paraId="0165A5B3" w14:textId="77777777" w:rsidR="004459AE" w:rsidRDefault="004459AE" w:rsidP="001B33C5">
      <w:pPr>
        <w:pStyle w:val="Grundtext"/>
      </w:pPr>
      <w:r>
        <w:t>Hagelsicher,</w:t>
      </w:r>
    </w:p>
    <w:p w14:paraId="33928704" w14:textId="77777777" w:rsidR="004459AE" w:rsidRDefault="004459AE" w:rsidP="001B33C5">
      <w:pPr>
        <w:pStyle w:val="Grundtext"/>
      </w:pPr>
      <w:r>
        <w:t>Glasaufbau:</w:t>
      </w:r>
    </w:p>
    <w:p w14:paraId="175266C5" w14:textId="77777777" w:rsidR="004459AE" w:rsidRDefault="004459AE" w:rsidP="001B33C5">
      <w:pPr>
        <w:pStyle w:val="Grundtext"/>
      </w:pPr>
      <w:r>
        <w:t>2 x 3 mm Verbundsicherheitsglas (VSG) innen,</w:t>
      </w:r>
    </w:p>
    <w:p w14:paraId="4F3D4907" w14:textId="77777777" w:rsidR="004459AE" w:rsidRDefault="004459AE" w:rsidP="001B33C5">
      <w:pPr>
        <w:pStyle w:val="Grundtext"/>
      </w:pPr>
      <w:r>
        <w:t>warm edge, Abstandsprofil aus rostfreiem Stahl,</w:t>
      </w:r>
    </w:p>
    <w:p w14:paraId="7D276F3D" w14:textId="77777777" w:rsidR="004459AE" w:rsidRDefault="004459AE" w:rsidP="001B33C5">
      <w:pPr>
        <w:pStyle w:val="Grundtext"/>
      </w:pPr>
      <w:r>
        <w:t>15 mm Gasfüllung,</w:t>
      </w:r>
    </w:p>
    <w:p w14:paraId="6CE369A6" w14:textId="77777777" w:rsidR="004459AE" w:rsidRDefault="004459AE" w:rsidP="001B33C5">
      <w:pPr>
        <w:pStyle w:val="Grundtext"/>
      </w:pPr>
      <w:r>
        <w:t>4 mm Einscheibensicherheitsglas (ESG) außen,</w:t>
      </w:r>
    </w:p>
    <w:p w14:paraId="6B58F41F" w14:textId="77777777" w:rsidR="004459AE" w:rsidRDefault="004459AE" w:rsidP="001B33C5">
      <w:pPr>
        <w:pStyle w:val="Grundtext"/>
      </w:pPr>
      <w:r>
        <w:t>U-Wert Verglasung Ug = 1,0 W/m2K,</w:t>
      </w:r>
    </w:p>
    <w:p w14:paraId="4E9A3BFA" w14:textId="77777777" w:rsidR="004459AE" w:rsidRDefault="004459AE" w:rsidP="001B33C5">
      <w:pPr>
        <w:pStyle w:val="Grundtext"/>
      </w:pPr>
      <w:r>
        <w:t>Gesamtenergiedurchlassgrad g = 46 %,</w:t>
      </w:r>
    </w:p>
    <w:p w14:paraId="0DFBC342" w14:textId="77777777" w:rsidR="004459AE" w:rsidRDefault="004459AE" w:rsidP="001B33C5">
      <w:pPr>
        <w:pStyle w:val="Grundtext"/>
      </w:pPr>
      <w:r>
        <w:t>Lichttransmissionsgrad t = 68 %</w:t>
      </w:r>
    </w:p>
    <w:p w14:paraId="0E7E81DD" w14:textId="77777777" w:rsidR="004459AE" w:rsidRDefault="004459AE" w:rsidP="001B33C5">
      <w:pPr>
        <w:pStyle w:val="Grundtext"/>
      </w:pPr>
      <w:r>
        <w:t>z.B. VELUX KLAPP-SCHWINGFENSTER GPU oder Gleichwertiges.</w:t>
      </w:r>
    </w:p>
    <w:p w14:paraId="2648A852" w14:textId="77777777" w:rsidR="004459AE" w:rsidRDefault="004459AE" w:rsidP="001B33C5">
      <w:pPr>
        <w:pStyle w:val="Grundtext"/>
      </w:pPr>
      <w:r>
        <w:t>Im Positionsstichwort angegeben: Fensterstock-Außenmaß in cm (B x H).</w:t>
      </w:r>
    </w:p>
    <w:p w14:paraId="4C6E0BA2" w14:textId="77777777" w:rsidR="004459AE" w:rsidRDefault="004459AE" w:rsidP="001B33C5">
      <w:pPr>
        <w:pStyle w:val="Kommentar"/>
      </w:pPr>
    </w:p>
    <w:p w14:paraId="34C12862" w14:textId="77777777" w:rsidR="004459AE" w:rsidRDefault="004459AE" w:rsidP="001B33C5">
      <w:pPr>
        <w:pStyle w:val="Kommentar"/>
      </w:pPr>
      <w:r>
        <w:t>Kommentar:</w:t>
      </w:r>
    </w:p>
    <w:p w14:paraId="71370BF8" w14:textId="77777777" w:rsidR="004459AE" w:rsidRDefault="004459AE" w:rsidP="001B33C5">
      <w:pPr>
        <w:pStyle w:val="Kommentar"/>
      </w:pPr>
      <w:r>
        <w:t>Für eine Ausführung als Energiebalance-Dachflächenfenster ist die Aufzahlungsposition 56.V1 53 zu verwenden.</w:t>
      </w:r>
    </w:p>
    <w:p w14:paraId="67D31729" w14:textId="77777777" w:rsidR="004459AE" w:rsidRDefault="004459AE" w:rsidP="001B33C5">
      <w:pPr>
        <w:pStyle w:val="Kommentar"/>
      </w:pPr>
      <w:r>
        <w:t>Für den Einbau ohne Eindeckrahmen ist zusätzlich die Aufzahlungsposition 56.V4 48 zu verwenden.</w:t>
      </w:r>
    </w:p>
    <w:p w14:paraId="282C79A8" w14:textId="77777777" w:rsidR="004459AE" w:rsidRDefault="004459AE" w:rsidP="001B33C5">
      <w:pPr>
        <w:pStyle w:val="Kommentar"/>
      </w:pPr>
    </w:p>
    <w:p w14:paraId="4D43DBE0" w14:textId="77777777" w:rsidR="004459AE" w:rsidRDefault="004459AE" w:rsidP="001B33C5">
      <w:pPr>
        <w:pStyle w:val="Folgeposition"/>
        <w:keepNext/>
        <w:keepLines/>
      </w:pPr>
      <w:r>
        <w:t>B</w:t>
      </w:r>
      <w:r>
        <w:rPr>
          <w:sz w:val="12"/>
        </w:rPr>
        <w:t>+</w:t>
      </w:r>
      <w:r>
        <w:tab/>
        <w:t>DF Kstst.Klapp-Schwingflügel Cu -45G.55x98</w:t>
      </w:r>
      <w:r>
        <w:tab/>
        <w:t xml:space="preserve">Stk </w:t>
      </w:r>
    </w:p>
    <w:p w14:paraId="3F5702E8" w14:textId="77777777" w:rsidR="004459AE" w:rsidRDefault="004459AE" w:rsidP="001B33C5">
      <w:pPr>
        <w:pStyle w:val="Langtext"/>
      </w:pPr>
      <w:r>
        <w:t>Angebotenes Erzeugnis: (....)</w:t>
      </w:r>
    </w:p>
    <w:p w14:paraId="081752A7" w14:textId="77777777" w:rsidR="004459AE" w:rsidRDefault="004459AE" w:rsidP="001B33C5">
      <w:pPr>
        <w:pStyle w:val="Folgeposition"/>
        <w:keepNext/>
        <w:keepLines/>
      </w:pPr>
      <w:r>
        <w:t>D</w:t>
      </w:r>
      <w:r>
        <w:rPr>
          <w:sz w:val="12"/>
        </w:rPr>
        <w:t>+</w:t>
      </w:r>
      <w:r>
        <w:tab/>
        <w:t>DF Kstst.Klapp-Schwingflügel Cu -45G.66x118</w:t>
      </w:r>
      <w:r>
        <w:tab/>
        <w:t xml:space="preserve">Stk </w:t>
      </w:r>
    </w:p>
    <w:p w14:paraId="01CA9861" w14:textId="77777777" w:rsidR="004459AE" w:rsidRDefault="004459AE" w:rsidP="001B33C5">
      <w:pPr>
        <w:pStyle w:val="Langtext"/>
      </w:pPr>
      <w:r>
        <w:t>Angebotenes Erzeugnis: (....)</w:t>
      </w:r>
    </w:p>
    <w:p w14:paraId="54446E32" w14:textId="77777777" w:rsidR="004459AE" w:rsidRDefault="004459AE" w:rsidP="001B33C5">
      <w:pPr>
        <w:pStyle w:val="Folgeposition"/>
        <w:keepNext/>
        <w:keepLines/>
      </w:pPr>
      <w:r>
        <w:t>E</w:t>
      </w:r>
      <w:r>
        <w:rPr>
          <w:sz w:val="12"/>
        </w:rPr>
        <w:t>+</w:t>
      </w:r>
      <w:r>
        <w:tab/>
        <w:t>DF Kstst.Klapp-Schwingflügel Cu -45G.66x140</w:t>
      </w:r>
      <w:r>
        <w:tab/>
        <w:t xml:space="preserve">Stk </w:t>
      </w:r>
    </w:p>
    <w:p w14:paraId="60444D68" w14:textId="77777777" w:rsidR="004459AE" w:rsidRDefault="004459AE" w:rsidP="001B33C5">
      <w:pPr>
        <w:pStyle w:val="Langtext"/>
      </w:pPr>
      <w:r>
        <w:t>Angebotenes Erzeugnis: (....)</w:t>
      </w:r>
    </w:p>
    <w:p w14:paraId="375A6613" w14:textId="77777777" w:rsidR="004459AE" w:rsidRDefault="004459AE" w:rsidP="001B33C5">
      <w:pPr>
        <w:pStyle w:val="Folgeposition"/>
        <w:keepNext/>
        <w:keepLines/>
      </w:pPr>
      <w:r>
        <w:t>F</w:t>
      </w:r>
      <w:r>
        <w:rPr>
          <w:sz w:val="12"/>
        </w:rPr>
        <w:t>+</w:t>
      </w:r>
      <w:r>
        <w:tab/>
        <w:t>DF Kstst.Klapp-Schwingflügel Cu -45G.78x98</w:t>
      </w:r>
      <w:r>
        <w:tab/>
        <w:t xml:space="preserve">Stk </w:t>
      </w:r>
    </w:p>
    <w:p w14:paraId="220AB1D5" w14:textId="77777777" w:rsidR="004459AE" w:rsidRDefault="004459AE" w:rsidP="001B33C5">
      <w:pPr>
        <w:pStyle w:val="Langtext"/>
      </w:pPr>
      <w:r>
        <w:t>Angebotenes Erzeugnis: (....)</w:t>
      </w:r>
    </w:p>
    <w:p w14:paraId="0F55046F" w14:textId="77777777" w:rsidR="004459AE" w:rsidRDefault="004459AE" w:rsidP="001B33C5">
      <w:pPr>
        <w:pStyle w:val="Folgeposition"/>
        <w:keepNext/>
        <w:keepLines/>
      </w:pPr>
      <w:r>
        <w:t>G</w:t>
      </w:r>
      <w:r>
        <w:rPr>
          <w:sz w:val="12"/>
        </w:rPr>
        <w:t>+</w:t>
      </w:r>
      <w:r>
        <w:tab/>
        <w:t>DF Kstst.Klapp-Schwingflügel Cu -45G.78x118</w:t>
      </w:r>
      <w:r>
        <w:tab/>
        <w:t xml:space="preserve">Stk </w:t>
      </w:r>
    </w:p>
    <w:p w14:paraId="4B97D7D0" w14:textId="77777777" w:rsidR="004459AE" w:rsidRDefault="004459AE" w:rsidP="001B33C5">
      <w:pPr>
        <w:pStyle w:val="Langtext"/>
      </w:pPr>
      <w:r>
        <w:t>Angebotenes Erzeugnis: (....)</w:t>
      </w:r>
    </w:p>
    <w:p w14:paraId="1B3F16F7" w14:textId="77777777" w:rsidR="004459AE" w:rsidRDefault="004459AE" w:rsidP="001B33C5">
      <w:pPr>
        <w:pStyle w:val="Folgeposition"/>
        <w:keepNext/>
        <w:keepLines/>
      </w:pPr>
      <w:r>
        <w:t>H</w:t>
      </w:r>
      <w:r>
        <w:rPr>
          <w:sz w:val="12"/>
        </w:rPr>
        <w:t>+</w:t>
      </w:r>
      <w:r>
        <w:tab/>
        <w:t>DF Kstst.Klapp-Schwingflügel Cu -45G.78x140</w:t>
      </w:r>
      <w:r>
        <w:tab/>
        <w:t xml:space="preserve">Stk </w:t>
      </w:r>
    </w:p>
    <w:p w14:paraId="5E60B162" w14:textId="77777777" w:rsidR="004459AE" w:rsidRDefault="004459AE" w:rsidP="001B33C5">
      <w:pPr>
        <w:pStyle w:val="Langtext"/>
      </w:pPr>
      <w:r>
        <w:t>Angebotenes Erzeugnis: (....)</w:t>
      </w:r>
    </w:p>
    <w:p w14:paraId="3E81EA86" w14:textId="77777777" w:rsidR="004459AE" w:rsidRDefault="004459AE" w:rsidP="001B33C5">
      <w:pPr>
        <w:pStyle w:val="Folgeposition"/>
        <w:keepNext/>
        <w:keepLines/>
      </w:pPr>
      <w:r>
        <w:t>I</w:t>
      </w:r>
      <w:r>
        <w:rPr>
          <w:sz w:val="12"/>
        </w:rPr>
        <w:t>+</w:t>
      </w:r>
      <w:r>
        <w:tab/>
        <w:t>DF Kstst.Klapp-Schwingflügel Cu -45G.78x160</w:t>
      </w:r>
      <w:r>
        <w:tab/>
        <w:t xml:space="preserve">Stk </w:t>
      </w:r>
    </w:p>
    <w:p w14:paraId="190EDC11" w14:textId="77777777" w:rsidR="004459AE" w:rsidRDefault="004459AE" w:rsidP="001B33C5">
      <w:pPr>
        <w:pStyle w:val="Langtext"/>
      </w:pPr>
      <w:r>
        <w:t>Angebotenes Erzeugnis: (....)</w:t>
      </w:r>
    </w:p>
    <w:p w14:paraId="6A1D334B" w14:textId="77777777" w:rsidR="004459AE" w:rsidRDefault="004459AE" w:rsidP="001B33C5">
      <w:pPr>
        <w:pStyle w:val="Folgeposition"/>
        <w:keepNext/>
        <w:keepLines/>
      </w:pPr>
      <w:r>
        <w:t>L</w:t>
      </w:r>
      <w:r>
        <w:rPr>
          <w:sz w:val="12"/>
        </w:rPr>
        <w:t>+</w:t>
      </w:r>
      <w:r>
        <w:tab/>
        <w:t>DF Kstst.Klapp-Schwingflügel Cu -45G.94x118</w:t>
      </w:r>
      <w:r>
        <w:tab/>
        <w:t xml:space="preserve">Stk </w:t>
      </w:r>
    </w:p>
    <w:p w14:paraId="7D45AA25" w14:textId="77777777" w:rsidR="004459AE" w:rsidRDefault="004459AE" w:rsidP="001B33C5">
      <w:pPr>
        <w:pStyle w:val="Langtext"/>
      </w:pPr>
      <w:r>
        <w:t>Angebotenes Erzeugnis: (....)</w:t>
      </w:r>
    </w:p>
    <w:p w14:paraId="749D4ED7" w14:textId="77777777" w:rsidR="004459AE" w:rsidRDefault="004459AE" w:rsidP="001B33C5">
      <w:pPr>
        <w:pStyle w:val="Folgeposition"/>
        <w:keepNext/>
        <w:keepLines/>
      </w:pPr>
      <w:r>
        <w:lastRenderedPageBreak/>
        <w:t>M</w:t>
      </w:r>
      <w:r>
        <w:rPr>
          <w:sz w:val="12"/>
        </w:rPr>
        <w:t>+</w:t>
      </w:r>
      <w:r>
        <w:tab/>
        <w:t>DF Kstst.Klapp-Schwingflügel Cu -45G.94x140</w:t>
      </w:r>
      <w:r>
        <w:tab/>
        <w:t xml:space="preserve">Stk </w:t>
      </w:r>
    </w:p>
    <w:p w14:paraId="51E6829E" w14:textId="77777777" w:rsidR="004459AE" w:rsidRDefault="004459AE" w:rsidP="001B33C5">
      <w:pPr>
        <w:pStyle w:val="Langtext"/>
      </w:pPr>
      <w:r>
        <w:t>Angebotenes Erzeugnis: (....)</w:t>
      </w:r>
    </w:p>
    <w:p w14:paraId="132DD2A0" w14:textId="77777777" w:rsidR="004459AE" w:rsidRDefault="004459AE" w:rsidP="001B33C5">
      <w:pPr>
        <w:pStyle w:val="Folgeposition"/>
        <w:keepNext/>
        <w:keepLines/>
      </w:pPr>
      <w:r>
        <w:t>N</w:t>
      </w:r>
      <w:r>
        <w:rPr>
          <w:sz w:val="12"/>
        </w:rPr>
        <w:t>+</w:t>
      </w:r>
      <w:r>
        <w:tab/>
        <w:t>DF Kstst.Klapp-Schwingflügel Cu -45G.94x160</w:t>
      </w:r>
      <w:r>
        <w:tab/>
        <w:t xml:space="preserve">Stk </w:t>
      </w:r>
    </w:p>
    <w:p w14:paraId="5FF5F4D4" w14:textId="77777777" w:rsidR="004459AE" w:rsidRDefault="004459AE" w:rsidP="001B33C5">
      <w:pPr>
        <w:pStyle w:val="Langtext"/>
      </w:pPr>
      <w:r>
        <w:t>Angebotenes Erzeugnis: (....)</w:t>
      </w:r>
    </w:p>
    <w:p w14:paraId="79BE4566" w14:textId="77777777" w:rsidR="004459AE" w:rsidRDefault="004459AE" w:rsidP="001B33C5">
      <w:pPr>
        <w:pStyle w:val="Folgeposition"/>
        <w:keepNext/>
        <w:keepLines/>
      </w:pPr>
      <w:r>
        <w:t>O</w:t>
      </w:r>
      <w:r>
        <w:rPr>
          <w:sz w:val="12"/>
        </w:rPr>
        <w:t>+</w:t>
      </w:r>
      <w:r>
        <w:tab/>
        <w:t>DF Kstst.Klapp-Schwingflügel Cu -45G.114x118</w:t>
      </w:r>
      <w:r>
        <w:tab/>
        <w:t xml:space="preserve">Stk </w:t>
      </w:r>
    </w:p>
    <w:p w14:paraId="137958D6" w14:textId="77777777" w:rsidR="004459AE" w:rsidRDefault="004459AE" w:rsidP="001B33C5">
      <w:pPr>
        <w:pStyle w:val="Langtext"/>
      </w:pPr>
      <w:r>
        <w:t>Angebotenes Erzeugnis: (....)</w:t>
      </w:r>
    </w:p>
    <w:p w14:paraId="3151CA1B" w14:textId="77777777" w:rsidR="004459AE" w:rsidRDefault="004459AE" w:rsidP="001B33C5">
      <w:pPr>
        <w:pStyle w:val="Folgeposition"/>
        <w:keepNext/>
        <w:keepLines/>
      </w:pPr>
      <w:r>
        <w:t>P</w:t>
      </w:r>
      <w:r>
        <w:rPr>
          <w:sz w:val="12"/>
        </w:rPr>
        <w:t>+</w:t>
      </w:r>
      <w:r>
        <w:tab/>
        <w:t>DF Kstst.Klapp-Schwingflügel Cu -45G.114x140</w:t>
      </w:r>
      <w:r>
        <w:tab/>
        <w:t xml:space="preserve">Stk </w:t>
      </w:r>
    </w:p>
    <w:p w14:paraId="29C348C6" w14:textId="77777777" w:rsidR="004459AE" w:rsidRDefault="004459AE" w:rsidP="001B33C5">
      <w:pPr>
        <w:pStyle w:val="Langtext"/>
      </w:pPr>
      <w:r>
        <w:t>Angebotenes Erzeugnis: (....)</w:t>
      </w:r>
    </w:p>
    <w:p w14:paraId="43CB9B09" w14:textId="77777777" w:rsidR="004459AE" w:rsidRDefault="004459AE" w:rsidP="001B33C5">
      <w:pPr>
        <w:pStyle w:val="Folgeposition"/>
        <w:keepNext/>
        <w:keepLines/>
      </w:pPr>
      <w:r>
        <w:t>Q</w:t>
      </w:r>
      <w:r>
        <w:rPr>
          <w:sz w:val="12"/>
        </w:rPr>
        <w:t>+</w:t>
      </w:r>
      <w:r>
        <w:tab/>
        <w:t>DF Kstst.Klapp-Schwingflügel Cu -45G.114x160</w:t>
      </w:r>
      <w:r>
        <w:tab/>
        <w:t xml:space="preserve">Stk </w:t>
      </w:r>
    </w:p>
    <w:p w14:paraId="75079091" w14:textId="77777777" w:rsidR="004459AE" w:rsidRDefault="004459AE" w:rsidP="001B33C5">
      <w:pPr>
        <w:pStyle w:val="Langtext"/>
      </w:pPr>
      <w:r>
        <w:t>Angebotenes Erzeugnis: (....)</w:t>
      </w:r>
    </w:p>
    <w:p w14:paraId="3E4204E2" w14:textId="77777777" w:rsidR="004459AE" w:rsidRDefault="004459AE" w:rsidP="001B33C5">
      <w:pPr>
        <w:pStyle w:val="Folgeposition"/>
        <w:keepNext/>
        <w:keepLines/>
      </w:pPr>
      <w:r>
        <w:t>S</w:t>
      </w:r>
      <w:r>
        <w:rPr>
          <w:sz w:val="12"/>
        </w:rPr>
        <w:t>+</w:t>
      </w:r>
      <w:r>
        <w:tab/>
        <w:t>DF Kstst.Klapp-Schwingflügel Cu -45G.134x140</w:t>
      </w:r>
      <w:r>
        <w:tab/>
        <w:t xml:space="preserve">Stk </w:t>
      </w:r>
    </w:p>
    <w:p w14:paraId="05C235D6" w14:textId="77777777" w:rsidR="004459AE" w:rsidRDefault="004459AE" w:rsidP="001B33C5">
      <w:pPr>
        <w:pStyle w:val="Langtext"/>
      </w:pPr>
      <w:r>
        <w:t>Angebotenes Erzeugnis: (....)</w:t>
      </w:r>
    </w:p>
    <w:p w14:paraId="0697FD28" w14:textId="77777777" w:rsidR="004459AE" w:rsidRDefault="004459AE" w:rsidP="001B33C5">
      <w:pPr>
        <w:pStyle w:val="TrennungPOS"/>
      </w:pPr>
    </w:p>
    <w:p w14:paraId="0FD793AB" w14:textId="77777777" w:rsidR="004459AE" w:rsidRDefault="004459AE" w:rsidP="001B33C5">
      <w:pPr>
        <w:pStyle w:val="GrundtextPosNr"/>
        <w:keepNext/>
        <w:keepLines/>
      </w:pPr>
      <w:r>
        <w:t>56.V1 12</w:t>
      </w:r>
    </w:p>
    <w:p w14:paraId="5C48BA12" w14:textId="77777777" w:rsidR="004459AE" w:rsidRDefault="004459AE" w:rsidP="001B33C5">
      <w:pPr>
        <w:pStyle w:val="Grundtext"/>
      </w:pPr>
      <w:r>
        <w:t>Kunststoffummantelte (Kstst.) Dachflächenfenster (DF) mit Klapp-Schwingflügel, mit Dauerlüftungsklappe und Filter. Betätigung der Klappfunktion über einen am Flügel unten montierten Griff (Aluminium), Größter Öffnungswinkel (Klappfunktion) 45 Grad. Betätigung der Zusatzfunktion Schwingen über eine am Flügel oben montierte Griffleiste (Aluminium), Flügel um 180 Grad durchschwing- und fixierbar (Putzstellung beiderseits verriegelbar), Fensterstock und Flügel aus polyurethan-ummanteltem Holzkern mit pflegeleichter weißer Endbeschichtung, Außenverblechung aus Titanzink (Zi), mit Doppeldichtung zwischen Stock und Flügel plus Dichtung zwischen Stock- und Flügelblech,</w:t>
      </w:r>
    </w:p>
    <w:p w14:paraId="6D173228" w14:textId="77777777" w:rsidR="004459AE" w:rsidRDefault="004459AE" w:rsidP="001B33C5">
      <w:pPr>
        <w:pStyle w:val="Grundtext"/>
      </w:pPr>
      <w:r>
        <w:t>U-Wert Fenster Uw = 1,3 W/m2K,</w:t>
      </w:r>
    </w:p>
    <w:p w14:paraId="2DEC1EC5" w14:textId="77777777" w:rsidR="004459AE" w:rsidRDefault="004459AE" w:rsidP="001B33C5">
      <w:pPr>
        <w:pStyle w:val="Grundtext"/>
      </w:pPr>
      <w:r>
        <w:t>Schalldämmmaß Fenster Rw = 35 dB,</w:t>
      </w:r>
    </w:p>
    <w:p w14:paraId="56653751" w14:textId="77777777" w:rsidR="004459AE" w:rsidRDefault="004459AE" w:rsidP="001B33C5">
      <w:pPr>
        <w:pStyle w:val="Grundtext"/>
      </w:pPr>
      <w:r>
        <w:t>Hagelsicher,</w:t>
      </w:r>
    </w:p>
    <w:p w14:paraId="040810C5" w14:textId="77777777" w:rsidR="004459AE" w:rsidRDefault="004459AE" w:rsidP="001B33C5">
      <w:pPr>
        <w:pStyle w:val="Grundtext"/>
      </w:pPr>
      <w:r>
        <w:t>Glasaufbau:</w:t>
      </w:r>
    </w:p>
    <w:p w14:paraId="44781016" w14:textId="77777777" w:rsidR="004459AE" w:rsidRDefault="004459AE" w:rsidP="001B33C5">
      <w:pPr>
        <w:pStyle w:val="Grundtext"/>
      </w:pPr>
      <w:r>
        <w:t>2 x 3 mm Verbundsicherheitsglas (VSG) innen,</w:t>
      </w:r>
    </w:p>
    <w:p w14:paraId="4D0DF083" w14:textId="77777777" w:rsidR="004459AE" w:rsidRDefault="004459AE" w:rsidP="001B33C5">
      <w:pPr>
        <w:pStyle w:val="Grundtext"/>
      </w:pPr>
      <w:r>
        <w:t>warm edge, Abstandsprofil aus rostfreiem Stahl,</w:t>
      </w:r>
    </w:p>
    <w:p w14:paraId="2AD0A73C" w14:textId="77777777" w:rsidR="004459AE" w:rsidRDefault="004459AE" w:rsidP="001B33C5">
      <w:pPr>
        <w:pStyle w:val="Grundtext"/>
      </w:pPr>
      <w:r>
        <w:t>15 mm Gasfüllung,</w:t>
      </w:r>
    </w:p>
    <w:p w14:paraId="21AC73E1" w14:textId="77777777" w:rsidR="004459AE" w:rsidRDefault="004459AE" w:rsidP="001B33C5">
      <w:pPr>
        <w:pStyle w:val="Grundtext"/>
      </w:pPr>
      <w:r>
        <w:t>4 mm Einscheibensicherheitsglas (ESG) außen,</w:t>
      </w:r>
    </w:p>
    <w:p w14:paraId="6FE6325C" w14:textId="77777777" w:rsidR="004459AE" w:rsidRDefault="004459AE" w:rsidP="001B33C5">
      <w:pPr>
        <w:pStyle w:val="Grundtext"/>
      </w:pPr>
      <w:r>
        <w:t>U-Wert Verglasung Ug = 1,0 W/m2K,</w:t>
      </w:r>
    </w:p>
    <w:p w14:paraId="6D26F964" w14:textId="77777777" w:rsidR="004459AE" w:rsidRDefault="004459AE" w:rsidP="001B33C5">
      <w:pPr>
        <w:pStyle w:val="Grundtext"/>
      </w:pPr>
      <w:r>
        <w:t>Gesamtenergiedurchlassgrad g = 46 %,</w:t>
      </w:r>
    </w:p>
    <w:p w14:paraId="0B3A68D8" w14:textId="77777777" w:rsidR="004459AE" w:rsidRDefault="004459AE" w:rsidP="001B33C5">
      <w:pPr>
        <w:pStyle w:val="Grundtext"/>
      </w:pPr>
      <w:r>
        <w:t>Lichttransmissionsgrad t = 68 %</w:t>
      </w:r>
    </w:p>
    <w:p w14:paraId="5AD4CF27" w14:textId="77777777" w:rsidR="004459AE" w:rsidRDefault="004459AE" w:rsidP="001B33C5">
      <w:pPr>
        <w:pStyle w:val="Grundtext"/>
      </w:pPr>
      <w:r>
        <w:t>z.B. VELUX KLAPP-SCHWINGFENSTER GPU oder Gleichwertiges.</w:t>
      </w:r>
    </w:p>
    <w:p w14:paraId="311BFD36" w14:textId="77777777" w:rsidR="004459AE" w:rsidRDefault="004459AE" w:rsidP="009940E4">
      <w:pPr>
        <w:pStyle w:val="Grundtext"/>
      </w:pPr>
      <w:bookmarkStart w:id="2" w:name="TM3"/>
      <w:bookmarkEnd w:id="2"/>
      <w:r>
        <w:t>Im Positionsstichwort angegeben: Fensterstock-Außenmaß in cm (B x H).</w:t>
      </w:r>
    </w:p>
    <w:p w14:paraId="19CDC5A1" w14:textId="77777777" w:rsidR="004459AE" w:rsidRDefault="004459AE" w:rsidP="009940E4">
      <w:pPr>
        <w:pStyle w:val="Kommentar"/>
      </w:pPr>
    </w:p>
    <w:p w14:paraId="06237022" w14:textId="77777777" w:rsidR="004459AE" w:rsidRDefault="004459AE" w:rsidP="009940E4">
      <w:pPr>
        <w:pStyle w:val="Kommentar"/>
      </w:pPr>
      <w:r>
        <w:t>Kommentar:</w:t>
      </w:r>
    </w:p>
    <w:p w14:paraId="18917623" w14:textId="77777777" w:rsidR="004459AE" w:rsidRDefault="004459AE" w:rsidP="009940E4">
      <w:pPr>
        <w:pStyle w:val="Kommentar"/>
      </w:pPr>
      <w:r>
        <w:t>Für eine Ausführung als Energiebalance-Dachflächenfenster ist die Aufzahlungsposition 56.V1 53 zu verwenden.</w:t>
      </w:r>
    </w:p>
    <w:p w14:paraId="1F6DCF85" w14:textId="77777777" w:rsidR="004459AE" w:rsidRDefault="004459AE" w:rsidP="009940E4">
      <w:pPr>
        <w:pStyle w:val="Kommentar"/>
      </w:pPr>
      <w:r>
        <w:t>Für den Einbau ohne Eindeckrahmen ist zusätzlich die Aufzahlungsposition 56.V4 49 zu verwenden.</w:t>
      </w:r>
    </w:p>
    <w:p w14:paraId="52BEDAA3" w14:textId="77777777" w:rsidR="004459AE" w:rsidRDefault="004459AE" w:rsidP="009940E4">
      <w:pPr>
        <w:pStyle w:val="Kommentar"/>
      </w:pPr>
    </w:p>
    <w:p w14:paraId="7ED67754" w14:textId="77777777" w:rsidR="004459AE" w:rsidRDefault="004459AE" w:rsidP="009940E4">
      <w:pPr>
        <w:pStyle w:val="Folgeposition"/>
        <w:keepNext/>
        <w:keepLines/>
      </w:pPr>
      <w:r>
        <w:t>B</w:t>
      </w:r>
      <w:r>
        <w:rPr>
          <w:sz w:val="12"/>
        </w:rPr>
        <w:t>+</w:t>
      </w:r>
      <w:r>
        <w:tab/>
        <w:t>DF Kstst.Klapp-Schwingflügel Zi -45G.55x98</w:t>
      </w:r>
      <w:r>
        <w:tab/>
        <w:t xml:space="preserve">Stk </w:t>
      </w:r>
    </w:p>
    <w:p w14:paraId="04ACC2BC" w14:textId="77777777" w:rsidR="004459AE" w:rsidRDefault="004459AE" w:rsidP="009940E4">
      <w:pPr>
        <w:pStyle w:val="Langtext"/>
      </w:pPr>
      <w:r>
        <w:t>Angebotenes Erzeugnis: (....)</w:t>
      </w:r>
    </w:p>
    <w:p w14:paraId="72B76B74" w14:textId="77777777" w:rsidR="004459AE" w:rsidRDefault="004459AE" w:rsidP="009940E4">
      <w:pPr>
        <w:pStyle w:val="Folgeposition"/>
        <w:keepNext/>
        <w:keepLines/>
      </w:pPr>
      <w:r>
        <w:t>D</w:t>
      </w:r>
      <w:r>
        <w:rPr>
          <w:sz w:val="12"/>
        </w:rPr>
        <w:t>+</w:t>
      </w:r>
      <w:r>
        <w:tab/>
        <w:t>DF Kstst.Klapp-Schwingflügel Zi -45G.66x118</w:t>
      </w:r>
      <w:r>
        <w:tab/>
        <w:t xml:space="preserve">Stk </w:t>
      </w:r>
    </w:p>
    <w:p w14:paraId="01A23416" w14:textId="77777777" w:rsidR="004459AE" w:rsidRDefault="004459AE" w:rsidP="009940E4">
      <w:pPr>
        <w:pStyle w:val="Langtext"/>
      </w:pPr>
      <w:r>
        <w:t>Angebotenes Erzeugnis: (....)</w:t>
      </w:r>
    </w:p>
    <w:p w14:paraId="46B4D5AE" w14:textId="77777777" w:rsidR="004459AE" w:rsidRDefault="004459AE" w:rsidP="009940E4">
      <w:pPr>
        <w:pStyle w:val="Folgeposition"/>
        <w:keepNext/>
        <w:keepLines/>
      </w:pPr>
      <w:r>
        <w:t>E</w:t>
      </w:r>
      <w:r>
        <w:rPr>
          <w:sz w:val="12"/>
        </w:rPr>
        <w:t>+</w:t>
      </w:r>
      <w:r>
        <w:tab/>
        <w:t>DF Kstst.Klapp-Schwingflügel Zi -45G.66x140</w:t>
      </w:r>
      <w:r>
        <w:tab/>
        <w:t xml:space="preserve">Stk </w:t>
      </w:r>
    </w:p>
    <w:p w14:paraId="22765C11" w14:textId="77777777" w:rsidR="004459AE" w:rsidRDefault="004459AE" w:rsidP="009940E4">
      <w:pPr>
        <w:pStyle w:val="Langtext"/>
      </w:pPr>
      <w:r>
        <w:t>Angebotenes Erzeugnis: (....)</w:t>
      </w:r>
    </w:p>
    <w:p w14:paraId="31B6ADAD" w14:textId="77777777" w:rsidR="004459AE" w:rsidRDefault="004459AE" w:rsidP="009940E4">
      <w:pPr>
        <w:pStyle w:val="Folgeposition"/>
        <w:keepNext/>
        <w:keepLines/>
      </w:pPr>
      <w:r>
        <w:t>F</w:t>
      </w:r>
      <w:r>
        <w:rPr>
          <w:sz w:val="12"/>
        </w:rPr>
        <w:t>+</w:t>
      </w:r>
      <w:r>
        <w:tab/>
        <w:t>DF Kstst.Klapp-Schwingflügel Zi -45G.78x98</w:t>
      </w:r>
      <w:r>
        <w:tab/>
        <w:t xml:space="preserve">Stk </w:t>
      </w:r>
    </w:p>
    <w:p w14:paraId="483193D9" w14:textId="77777777" w:rsidR="004459AE" w:rsidRDefault="004459AE" w:rsidP="009940E4">
      <w:pPr>
        <w:pStyle w:val="Langtext"/>
      </w:pPr>
      <w:r>
        <w:t>Angebotenes Erzeugnis: (....)</w:t>
      </w:r>
    </w:p>
    <w:p w14:paraId="3101C90B" w14:textId="77777777" w:rsidR="004459AE" w:rsidRDefault="004459AE" w:rsidP="009940E4">
      <w:pPr>
        <w:pStyle w:val="Folgeposition"/>
        <w:keepNext/>
        <w:keepLines/>
      </w:pPr>
      <w:r>
        <w:t>G</w:t>
      </w:r>
      <w:r>
        <w:rPr>
          <w:sz w:val="12"/>
        </w:rPr>
        <w:t>+</w:t>
      </w:r>
      <w:r>
        <w:tab/>
        <w:t>DF Kstst.Klapp-Schwingflügel Zi -45G.78x118</w:t>
      </w:r>
      <w:r>
        <w:tab/>
        <w:t xml:space="preserve">Stk </w:t>
      </w:r>
    </w:p>
    <w:p w14:paraId="2C8A8357" w14:textId="77777777" w:rsidR="004459AE" w:rsidRDefault="004459AE" w:rsidP="009940E4">
      <w:pPr>
        <w:pStyle w:val="Langtext"/>
      </w:pPr>
      <w:r>
        <w:t>Angebotenes Erzeugnis: (....)</w:t>
      </w:r>
    </w:p>
    <w:p w14:paraId="58DD5A00" w14:textId="77777777" w:rsidR="004459AE" w:rsidRDefault="004459AE" w:rsidP="009940E4">
      <w:pPr>
        <w:pStyle w:val="Folgeposition"/>
        <w:keepNext/>
        <w:keepLines/>
      </w:pPr>
      <w:r>
        <w:t>H</w:t>
      </w:r>
      <w:r>
        <w:rPr>
          <w:sz w:val="12"/>
        </w:rPr>
        <w:t>+</w:t>
      </w:r>
      <w:r>
        <w:tab/>
        <w:t>DF Kstst.Klapp-Schwingflügel Zi -45G.78x140</w:t>
      </w:r>
      <w:r>
        <w:tab/>
        <w:t xml:space="preserve">Stk </w:t>
      </w:r>
    </w:p>
    <w:p w14:paraId="3ED29116" w14:textId="77777777" w:rsidR="004459AE" w:rsidRDefault="004459AE" w:rsidP="009940E4">
      <w:pPr>
        <w:pStyle w:val="Langtext"/>
      </w:pPr>
      <w:r>
        <w:t>Angebotenes Erzeugnis: (....)</w:t>
      </w:r>
    </w:p>
    <w:p w14:paraId="2F14BFBA" w14:textId="77777777" w:rsidR="004459AE" w:rsidRDefault="004459AE" w:rsidP="009940E4">
      <w:pPr>
        <w:pStyle w:val="Folgeposition"/>
        <w:keepNext/>
        <w:keepLines/>
      </w:pPr>
      <w:r>
        <w:t>I</w:t>
      </w:r>
      <w:r>
        <w:rPr>
          <w:sz w:val="12"/>
        </w:rPr>
        <w:t>+</w:t>
      </w:r>
      <w:r>
        <w:tab/>
        <w:t>DF Kstst.Klapp-Schwingflügel Zi -45G.78x160</w:t>
      </w:r>
      <w:r>
        <w:tab/>
        <w:t xml:space="preserve">Stk </w:t>
      </w:r>
    </w:p>
    <w:p w14:paraId="4A0C0807" w14:textId="77777777" w:rsidR="004459AE" w:rsidRDefault="004459AE" w:rsidP="009940E4">
      <w:pPr>
        <w:pStyle w:val="Langtext"/>
      </w:pPr>
      <w:r>
        <w:t>Angebotenes Erzeugnis: (....)</w:t>
      </w:r>
    </w:p>
    <w:p w14:paraId="4A9CDCFE" w14:textId="77777777" w:rsidR="004459AE" w:rsidRDefault="004459AE" w:rsidP="009940E4">
      <w:pPr>
        <w:pStyle w:val="Folgeposition"/>
        <w:keepNext/>
        <w:keepLines/>
      </w:pPr>
      <w:r>
        <w:t>L</w:t>
      </w:r>
      <w:r>
        <w:rPr>
          <w:sz w:val="12"/>
        </w:rPr>
        <w:t>+</w:t>
      </w:r>
      <w:r>
        <w:tab/>
        <w:t>DF Kstst.Klapp-Schwingflügel Zi -45G.94x118</w:t>
      </w:r>
      <w:r>
        <w:tab/>
        <w:t xml:space="preserve">Stk </w:t>
      </w:r>
    </w:p>
    <w:p w14:paraId="7ED6DE0D" w14:textId="77777777" w:rsidR="004459AE" w:rsidRDefault="004459AE" w:rsidP="009940E4">
      <w:pPr>
        <w:pStyle w:val="Langtext"/>
      </w:pPr>
      <w:r>
        <w:t>Angebotenes Erzeugnis: (....)</w:t>
      </w:r>
    </w:p>
    <w:p w14:paraId="14119A80" w14:textId="77777777" w:rsidR="004459AE" w:rsidRDefault="004459AE" w:rsidP="009940E4">
      <w:pPr>
        <w:pStyle w:val="Folgeposition"/>
        <w:keepNext/>
        <w:keepLines/>
      </w:pPr>
      <w:r>
        <w:t>M</w:t>
      </w:r>
      <w:r>
        <w:rPr>
          <w:sz w:val="12"/>
        </w:rPr>
        <w:t>+</w:t>
      </w:r>
      <w:r>
        <w:tab/>
        <w:t>DF Kstst.Klapp-Schwingflügel Zi -45G.94x140</w:t>
      </w:r>
      <w:r>
        <w:tab/>
        <w:t xml:space="preserve">Stk </w:t>
      </w:r>
    </w:p>
    <w:p w14:paraId="0260EB0F" w14:textId="77777777" w:rsidR="004459AE" w:rsidRDefault="004459AE" w:rsidP="009940E4">
      <w:pPr>
        <w:pStyle w:val="Langtext"/>
      </w:pPr>
      <w:r>
        <w:t>Angebotenes Erzeugnis: (....)</w:t>
      </w:r>
    </w:p>
    <w:p w14:paraId="5B2647A9" w14:textId="77777777" w:rsidR="004459AE" w:rsidRDefault="004459AE" w:rsidP="009940E4">
      <w:pPr>
        <w:pStyle w:val="Folgeposition"/>
        <w:keepNext/>
        <w:keepLines/>
      </w:pPr>
      <w:r>
        <w:t>N</w:t>
      </w:r>
      <w:r>
        <w:rPr>
          <w:sz w:val="12"/>
        </w:rPr>
        <w:t>+</w:t>
      </w:r>
      <w:r>
        <w:tab/>
        <w:t>DF Kstst.Klapp-Schwingflügel Zi -45G.94x160</w:t>
      </w:r>
      <w:r>
        <w:tab/>
        <w:t xml:space="preserve">Stk </w:t>
      </w:r>
    </w:p>
    <w:p w14:paraId="6697F47D" w14:textId="77777777" w:rsidR="004459AE" w:rsidRDefault="004459AE" w:rsidP="009940E4">
      <w:pPr>
        <w:pStyle w:val="Langtext"/>
      </w:pPr>
      <w:r>
        <w:t>Angebotenes Erzeugnis: (....)</w:t>
      </w:r>
    </w:p>
    <w:p w14:paraId="6E8B44EF" w14:textId="77777777" w:rsidR="004459AE" w:rsidRDefault="004459AE" w:rsidP="009940E4">
      <w:pPr>
        <w:pStyle w:val="Folgeposition"/>
        <w:keepNext/>
        <w:keepLines/>
      </w:pPr>
      <w:r>
        <w:t>O</w:t>
      </w:r>
      <w:r>
        <w:rPr>
          <w:sz w:val="12"/>
        </w:rPr>
        <w:t>+</w:t>
      </w:r>
      <w:r>
        <w:tab/>
        <w:t>DF Kstst.Klapp-Schwingflügel Zi -45G.114x118</w:t>
      </w:r>
      <w:r>
        <w:tab/>
        <w:t xml:space="preserve">Stk </w:t>
      </w:r>
    </w:p>
    <w:p w14:paraId="6FE089BF" w14:textId="77777777" w:rsidR="004459AE" w:rsidRDefault="004459AE" w:rsidP="009940E4">
      <w:pPr>
        <w:pStyle w:val="Langtext"/>
      </w:pPr>
      <w:r>
        <w:t>Angebotenes Erzeugnis: (....)</w:t>
      </w:r>
    </w:p>
    <w:p w14:paraId="14114738" w14:textId="77777777" w:rsidR="004459AE" w:rsidRDefault="004459AE" w:rsidP="009940E4">
      <w:pPr>
        <w:pStyle w:val="Folgeposition"/>
        <w:keepNext/>
        <w:keepLines/>
      </w:pPr>
      <w:r>
        <w:t>P</w:t>
      </w:r>
      <w:r>
        <w:rPr>
          <w:sz w:val="12"/>
        </w:rPr>
        <w:t>+</w:t>
      </w:r>
      <w:r>
        <w:tab/>
        <w:t>DF Kstst.Klapp-Schwingflügel Zi -45G.114x140</w:t>
      </w:r>
      <w:r>
        <w:tab/>
        <w:t xml:space="preserve">Stk </w:t>
      </w:r>
    </w:p>
    <w:p w14:paraId="75E5F94C" w14:textId="77777777" w:rsidR="004459AE" w:rsidRDefault="004459AE" w:rsidP="009940E4">
      <w:pPr>
        <w:pStyle w:val="Langtext"/>
      </w:pPr>
      <w:r>
        <w:t>Angebotenes Erzeugnis: (....)</w:t>
      </w:r>
    </w:p>
    <w:p w14:paraId="1299BD2B" w14:textId="77777777" w:rsidR="004459AE" w:rsidRDefault="004459AE" w:rsidP="009940E4">
      <w:pPr>
        <w:pStyle w:val="Folgeposition"/>
        <w:keepNext/>
        <w:keepLines/>
      </w:pPr>
      <w:r>
        <w:lastRenderedPageBreak/>
        <w:t>Q</w:t>
      </w:r>
      <w:r>
        <w:rPr>
          <w:sz w:val="12"/>
        </w:rPr>
        <w:t>+</w:t>
      </w:r>
      <w:r>
        <w:tab/>
        <w:t>DF Kstst.Klapp-Schwingflügel Zi -45G.114x160</w:t>
      </w:r>
      <w:r>
        <w:tab/>
        <w:t xml:space="preserve">Stk </w:t>
      </w:r>
    </w:p>
    <w:p w14:paraId="2EFAC51B" w14:textId="77777777" w:rsidR="004459AE" w:rsidRDefault="004459AE" w:rsidP="009940E4">
      <w:pPr>
        <w:pStyle w:val="Langtext"/>
      </w:pPr>
      <w:r>
        <w:t>Angebotenes Erzeugnis: (....)</w:t>
      </w:r>
    </w:p>
    <w:p w14:paraId="65687645" w14:textId="77777777" w:rsidR="004459AE" w:rsidRDefault="004459AE" w:rsidP="009940E4">
      <w:pPr>
        <w:pStyle w:val="Folgeposition"/>
        <w:keepNext/>
        <w:keepLines/>
      </w:pPr>
      <w:r>
        <w:t>S</w:t>
      </w:r>
      <w:r>
        <w:rPr>
          <w:sz w:val="12"/>
        </w:rPr>
        <w:t>+</w:t>
      </w:r>
      <w:r>
        <w:tab/>
        <w:t>DF Kstst.Klapp-Schwingflügel Zi -45G.134x140</w:t>
      </w:r>
      <w:r>
        <w:tab/>
        <w:t xml:space="preserve">Stk </w:t>
      </w:r>
    </w:p>
    <w:p w14:paraId="738E309F" w14:textId="77777777" w:rsidR="004459AE" w:rsidRDefault="004459AE" w:rsidP="009940E4">
      <w:pPr>
        <w:pStyle w:val="Langtext"/>
      </w:pPr>
      <w:r>
        <w:t>Angebotenes Erzeugnis: (....)</w:t>
      </w:r>
    </w:p>
    <w:p w14:paraId="30EC31C2" w14:textId="77777777" w:rsidR="004459AE" w:rsidRDefault="004459AE" w:rsidP="009940E4">
      <w:pPr>
        <w:pStyle w:val="TrennungPOS"/>
      </w:pPr>
    </w:p>
    <w:p w14:paraId="703DABD3" w14:textId="77777777" w:rsidR="004459AE" w:rsidRDefault="004459AE" w:rsidP="009940E4">
      <w:pPr>
        <w:pStyle w:val="GrundtextPosNr"/>
        <w:keepNext/>
        <w:keepLines/>
      </w:pPr>
      <w:r>
        <w:t>56.V1 13</w:t>
      </w:r>
    </w:p>
    <w:p w14:paraId="08F5C161" w14:textId="77777777" w:rsidR="004459AE" w:rsidRDefault="004459AE" w:rsidP="009940E4">
      <w:pPr>
        <w:pStyle w:val="Grundtext"/>
      </w:pPr>
      <w:r>
        <w:t>Kunststoffummantelte (Kstst.) Dachflächenfenster (DF) mit Klapp-Schwingflügel, mit Dauerlüftungsklappe und Filter. Flügel für eine Ausführung mit integriertem Fensteröffnermotor mit Mehrfachsteuer-System und Vorbereitung für Sonnenschutzmontage, verdeckt eingebaut; einschließlich Regensensor mit beheizbarer Oberfläche sowie vorprogrammierten Funk-Wandtaster, ermöglicht die Nutzung einer sensorbasierten Raumklima-Steuerung (z.B. VELUX ACTIVE with NETATMO), unterstützt io-homecontrol Standard.</w:t>
      </w:r>
    </w:p>
    <w:p w14:paraId="5708664D" w14:textId="77777777" w:rsidR="004459AE" w:rsidRDefault="004459AE" w:rsidP="009940E4">
      <w:pPr>
        <w:pStyle w:val="Grundtext"/>
      </w:pPr>
      <w:r>
        <w:t>Größte Öffnungswinkel Klappfunktion 45 Grad. Betätigung der Zusatzfunktion manuelles Schwingen über eine am Flügel ober montierte Griffleiste (Aluminium). Flügel um 180 Grad durchschwing- und fixierbar (Putzstellung beiderseits verriegelbar), Fensterstock und Flügel aus Polyurethan. Ummanteltem Holzkern mit pflegeleichter weißer Endbeschichtung, Außenverblechung aus wartungsfreiem, grauem Aluminium, mit zwei Dichtungen zwischen Stock und Flügel plus Dichtung zwischen Stock und Flügelblech.</w:t>
      </w:r>
    </w:p>
    <w:p w14:paraId="78497D6C" w14:textId="77777777" w:rsidR="004459AE" w:rsidRDefault="004459AE" w:rsidP="009940E4">
      <w:pPr>
        <w:pStyle w:val="Grundtext"/>
      </w:pPr>
      <w:r>
        <w:t>U-Wert Fenster Uw = 1,3 W/m2K,</w:t>
      </w:r>
    </w:p>
    <w:p w14:paraId="365D9631" w14:textId="77777777" w:rsidR="004459AE" w:rsidRDefault="004459AE" w:rsidP="009940E4">
      <w:pPr>
        <w:pStyle w:val="Grundtext"/>
      </w:pPr>
      <w:r>
        <w:t>Schalldämmmaß Fenster Rw = 35 dB,</w:t>
      </w:r>
    </w:p>
    <w:p w14:paraId="3F579650" w14:textId="77777777" w:rsidR="004459AE" w:rsidRDefault="004459AE" w:rsidP="009940E4">
      <w:pPr>
        <w:pStyle w:val="Grundtext"/>
      </w:pPr>
      <w:r>
        <w:t>Hagelsicher,</w:t>
      </w:r>
    </w:p>
    <w:p w14:paraId="1E2E63F7" w14:textId="77777777" w:rsidR="004459AE" w:rsidRDefault="004459AE" w:rsidP="009940E4">
      <w:pPr>
        <w:pStyle w:val="Grundtext"/>
      </w:pPr>
      <w:r>
        <w:t>Glasaufbau:</w:t>
      </w:r>
    </w:p>
    <w:p w14:paraId="74BDB998" w14:textId="77777777" w:rsidR="004459AE" w:rsidRDefault="004459AE" w:rsidP="009940E4">
      <w:pPr>
        <w:pStyle w:val="Grundtext"/>
      </w:pPr>
      <w:r>
        <w:t>2 x 3 mm Verbundsicherheitsglas (VSG) innen,</w:t>
      </w:r>
    </w:p>
    <w:p w14:paraId="2D85E545" w14:textId="77777777" w:rsidR="004459AE" w:rsidRDefault="004459AE" w:rsidP="009940E4">
      <w:pPr>
        <w:pStyle w:val="Grundtext"/>
      </w:pPr>
      <w:r>
        <w:t>warm edge, Abstandsprofil aus rostfreiem Stahl,</w:t>
      </w:r>
    </w:p>
    <w:p w14:paraId="04B95506" w14:textId="77777777" w:rsidR="004459AE" w:rsidRDefault="004459AE" w:rsidP="009940E4">
      <w:pPr>
        <w:pStyle w:val="Grundtext"/>
      </w:pPr>
      <w:r>
        <w:t>15 mm Gasfüllung,</w:t>
      </w:r>
    </w:p>
    <w:p w14:paraId="54FF6932" w14:textId="77777777" w:rsidR="004459AE" w:rsidRDefault="004459AE" w:rsidP="009940E4">
      <w:pPr>
        <w:pStyle w:val="Grundtext"/>
      </w:pPr>
      <w:r>
        <w:t>4 mm Einscheibensicherheitsglas (ESG) außen,</w:t>
      </w:r>
    </w:p>
    <w:p w14:paraId="65738ED6" w14:textId="77777777" w:rsidR="004459AE" w:rsidRDefault="004459AE" w:rsidP="009940E4">
      <w:pPr>
        <w:pStyle w:val="Grundtext"/>
      </w:pPr>
      <w:r>
        <w:t>U-Wert Verglasung Ug = 1,0 W/m2K,</w:t>
      </w:r>
    </w:p>
    <w:p w14:paraId="1D3B8242" w14:textId="77777777" w:rsidR="004459AE" w:rsidRDefault="004459AE" w:rsidP="009940E4">
      <w:pPr>
        <w:pStyle w:val="Grundtext"/>
      </w:pPr>
      <w:r>
        <w:t>Gesamtenergiedurchlassgrad g = 46 %,</w:t>
      </w:r>
    </w:p>
    <w:p w14:paraId="0F00E1A4" w14:textId="77777777" w:rsidR="004459AE" w:rsidRDefault="004459AE" w:rsidP="009940E4">
      <w:pPr>
        <w:pStyle w:val="Grundtext"/>
      </w:pPr>
      <w:r>
        <w:t>Lichttransmissionsgrad t = 68 %</w:t>
      </w:r>
    </w:p>
    <w:p w14:paraId="2FDD04E1" w14:textId="77777777" w:rsidR="004459AE" w:rsidRDefault="004459AE" w:rsidP="009940E4">
      <w:pPr>
        <w:pStyle w:val="Grundtext"/>
      </w:pPr>
      <w:r>
        <w:t>z.B. VELUX KLAPP-SCHWINGFENSTER GPU INTEGRA oder Gleichwertiges.</w:t>
      </w:r>
    </w:p>
    <w:p w14:paraId="4D10FD56" w14:textId="77777777" w:rsidR="004459AE" w:rsidRDefault="004459AE" w:rsidP="009940E4">
      <w:pPr>
        <w:pStyle w:val="Grundtext"/>
      </w:pPr>
      <w:r>
        <w:t>Im Positionsstichwort angegeben: Fensterstock-Außenmaß in cm (B x H).</w:t>
      </w:r>
    </w:p>
    <w:p w14:paraId="1FD39EAA" w14:textId="77777777" w:rsidR="004459AE" w:rsidRDefault="004459AE" w:rsidP="009940E4">
      <w:pPr>
        <w:pStyle w:val="Kommentar"/>
      </w:pPr>
    </w:p>
    <w:p w14:paraId="147AB21B" w14:textId="77777777" w:rsidR="004459AE" w:rsidRDefault="004459AE" w:rsidP="009940E4">
      <w:pPr>
        <w:pStyle w:val="Kommentar"/>
      </w:pPr>
      <w:r>
        <w:t>Kommentar:</w:t>
      </w:r>
    </w:p>
    <w:p w14:paraId="420F8130" w14:textId="77777777" w:rsidR="004459AE" w:rsidRDefault="004459AE" w:rsidP="009940E4">
      <w:pPr>
        <w:pStyle w:val="Kommentar"/>
      </w:pPr>
      <w:r>
        <w:t>Für eine Ausführung als Energiebalance-Dachflächenfenster ist die Aufzahlungsposition 56.V1 53 zu verwenden.</w:t>
      </w:r>
    </w:p>
    <w:p w14:paraId="67DBDDEF" w14:textId="77777777" w:rsidR="004459AE" w:rsidRDefault="004459AE" w:rsidP="009940E4">
      <w:pPr>
        <w:pStyle w:val="Kommentar"/>
      </w:pPr>
      <w:r>
        <w:t>Für den Einbau ohne Eindeckrahmen ist zusätzlich die Aufzahlungsposition 56.V4 49 zu verwenden.</w:t>
      </w:r>
    </w:p>
    <w:p w14:paraId="78DE0F4F" w14:textId="77777777" w:rsidR="004459AE" w:rsidRDefault="004459AE" w:rsidP="009940E4">
      <w:pPr>
        <w:pStyle w:val="Kommentar"/>
      </w:pPr>
    </w:p>
    <w:p w14:paraId="79FE42B5" w14:textId="77777777" w:rsidR="004459AE" w:rsidRDefault="004459AE" w:rsidP="009940E4">
      <w:pPr>
        <w:pStyle w:val="Folgeposition"/>
        <w:keepNext/>
        <w:keepLines/>
      </w:pPr>
      <w:r>
        <w:t>D</w:t>
      </w:r>
      <w:r>
        <w:rPr>
          <w:sz w:val="12"/>
        </w:rPr>
        <w:t>+</w:t>
      </w:r>
      <w:r>
        <w:tab/>
        <w:t>DF Kstst.Klapp-Schwingflügel Al -45G.66x118 INTEGRA</w:t>
      </w:r>
      <w:r>
        <w:tab/>
        <w:t xml:space="preserve">Stk </w:t>
      </w:r>
    </w:p>
    <w:p w14:paraId="2A520115" w14:textId="77777777" w:rsidR="004459AE" w:rsidRDefault="004459AE" w:rsidP="009940E4">
      <w:pPr>
        <w:pStyle w:val="Langtext"/>
      </w:pPr>
      <w:r>
        <w:t>Angebotenes Erzeugnis: (....)</w:t>
      </w:r>
    </w:p>
    <w:p w14:paraId="270048B0" w14:textId="77777777" w:rsidR="004459AE" w:rsidRDefault="004459AE" w:rsidP="009940E4">
      <w:pPr>
        <w:pStyle w:val="Folgeposition"/>
        <w:keepNext/>
        <w:keepLines/>
      </w:pPr>
      <w:r>
        <w:t>E</w:t>
      </w:r>
      <w:r>
        <w:rPr>
          <w:sz w:val="12"/>
        </w:rPr>
        <w:t>+</w:t>
      </w:r>
      <w:r>
        <w:tab/>
        <w:t>DF Kstst.Klapp-Schwingflügel Al -45G.66x140 INTEGRA</w:t>
      </w:r>
      <w:r>
        <w:tab/>
        <w:t xml:space="preserve">Stk </w:t>
      </w:r>
    </w:p>
    <w:p w14:paraId="50F15B68" w14:textId="77777777" w:rsidR="004459AE" w:rsidRDefault="004459AE" w:rsidP="009940E4">
      <w:pPr>
        <w:pStyle w:val="Langtext"/>
      </w:pPr>
      <w:r>
        <w:t>Angebotenes Erzeugnis: (....)</w:t>
      </w:r>
    </w:p>
    <w:p w14:paraId="564C8BF5" w14:textId="77777777" w:rsidR="004459AE" w:rsidRDefault="004459AE" w:rsidP="009940E4">
      <w:pPr>
        <w:pStyle w:val="Folgeposition"/>
        <w:keepNext/>
        <w:keepLines/>
      </w:pPr>
      <w:r>
        <w:t>G</w:t>
      </w:r>
      <w:r>
        <w:rPr>
          <w:sz w:val="12"/>
        </w:rPr>
        <w:t>+</w:t>
      </w:r>
      <w:r>
        <w:tab/>
        <w:t>DF Kstst.Klapp-Schwingflügel Al -45G.78x118 INTEGRA</w:t>
      </w:r>
      <w:r>
        <w:tab/>
        <w:t xml:space="preserve">Stk </w:t>
      </w:r>
    </w:p>
    <w:p w14:paraId="51A2146A" w14:textId="77777777" w:rsidR="004459AE" w:rsidRDefault="004459AE" w:rsidP="009940E4">
      <w:pPr>
        <w:pStyle w:val="Langtext"/>
      </w:pPr>
      <w:r>
        <w:t>Angebotenes Erzeugnis: (....)</w:t>
      </w:r>
    </w:p>
    <w:p w14:paraId="51F5FB40" w14:textId="77777777" w:rsidR="004459AE" w:rsidRDefault="004459AE" w:rsidP="009940E4">
      <w:pPr>
        <w:pStyle w:val="Folgeposition"/>
        <w:keepNext/>
        <w:keepLines/>
      </w:pPr>
      <w:r>
        <w:t>H</w:t>
      </w:r>
      <w:r>
        <w:rPr>
          <w:sz w:val="12"/>
        </w:rPr>
        <w:t>+</w:t>
      </w:r>
      <w:r>
        <w:tab/>
        <w:t>DF Kstst.Klapp-Schwingflügel Al -45G.78x140 INTEGRA</w:t>
      </w:r>
      <w:r>
        <w:tab/>
        <w:t xml:space="preserve">Stk </w:t>
      </w:r>
    </w:p>
    <w:p w14:paraId="64B4B0CC" w14:textId="77777777" w:rsidR="004459AE" w:rsidRDefault="004459AE" w:rsidP="009940E4">
      <w:pPr>
        <w:pStyle w:val="Langtext"/>
      </w:pPr>
      <w:r>
        <w:t>Angebotenes Erzeugnis: (....)</w:t>
      </w:r>
    </w:p>
    <w:p w14:paraId="02EF6731" w14:textId="77777777" w:rsidR="004459AE" w:rsidRDefault="004459AE" w:rsidP="009940E4">
      <w:pPr>
        <w:pStyle w:val="Folgeposition"/>
        <w:keepNext/>
        <w:keepLines/>
      </w:pPr>
      <w:r>
        <w:t>L</w:t>
      </w:r>
      <w:r>
        <w:rPr>
          <w:sz w:val="12"/>
        </w:rPr>
        <w:t>+</w:t>
      </w:r>
      <w:r>
        <w:tab/>
        <w:t>DF Kstst.Klapp-Schwingflügel Al -45G.94x118 INTEGRA</w:t>
      </w:r>
      <w:r>
        <w:tab/>
        <w:t xml:space="preserve">Stk </w:t>
      </w:r>
    </w:p>
    <w:p w14:paraId="3556778D" w14:textId="77777777" w:rsidR="004459AE" w:rsidRDefault="004459AE" w:rsidP="009940E4">
      <w:pPr>
        <w:pStyle w:val="Langtext"/>
      </w:pPr>
      <w:r>
        <w:t>Angebotenes Erzeugnis: (....)</w:t>
      </w:r>
    </w:p>
    <w:p w14:paraId="51353145" w14:textId="77777777" w:rsidR="004459AE" w:rsidRDefault="004459AE" w:rsidP="009940E4">
      <w:pPr>
        <w:pStyle w:val="Folgeposition"/>
        <w:keepNext/>
        <w:keepLines/>
      </w:pPr>
      <w:r>
        <w:t>M</w:t>
      </w:r>
      <w:r>
        <w:rPr>
          <w:sz w:val="12"/>
        </w:rPr>
        <w:t>+</w:t>
      </w:r>
      <w:r>
        <w:tab/>
        <w:t>DF Kstst.Klapp-Schwingflügel Al -45G.94x140 INTEGRA</w:t>
      </w:r>
      <w:r>
        <w:tab/>
        <w:t xml:space="preserve">Stk </w:t>
      </w:r>
    </w:p>
    <w:p w14:paraId="00AFF4C5" w14:textId="77777777" w:rsidR="004459AE" w:rsidRDefault="004459AE" w:rsidP="009940E4">
      <w:pPr>
        <w:pStyle w:val="Langtext"/>
      </w:pPr>
      <w:r>
        <w:t>Angebotenes Erzeugnis: (....)</w:t>
      </w:r>
    </w:p>
    <w:p w14:paraId="794DCEBA" w14:textId="77777777" w:rsidR="004459AE" w:rsidRDefault="004459AE" w:rsidP="009940E4">
      <w:pPr>
        <w:pStyle w:val="Folgeposition"/>
        <w:keepNext/>
        <w:keepLines/>
      </w:pPr>
      <w:r>
        <w:t>O</w:t>
      </w:r>
      <w:r>
        <w:rPr>
          <w:sz w:val="12"/>
        </w:rPr>
        <w:t>+</w:t>
      </w:r>
      <w:r>
        <w:tab/>
        <w:t>DF Kstst.Klapp-Schwingflügel Al -45G.114x118 INTEGRA</w:t>
      </w:r>
      <w:r>
        <w:tab/>
        <w:t xml:space="preserve">Stk </w:t>
      </w:r>
    </w:p>
    <w:p w14:paraId="3900B95F" w14:textId="77777777" w:rsidR="004459AE" w:rsidRDefault="004459AE" w:rsidP="009940E4">
      <w:pPr>
        <w:pStyle w:val="Langtext"/>
      </w:pPr>
      <w:r>
        <w:t>Angebotenes Erzeugnis: (....)</w:t>
      </w:r>
    </w:p>
    <w:p w14:paraId="6BD44401" w14:textId="77777777" w:rsidR="004459AE" w:rsidRDefault="004459AE" w:rsidP="009940E4">
      <w:pPr>
        <w:pStyle w:val="Folgeposition"/>
        <w:keepNext/>
        <w:keepLines/>
      </w:pPr>
      <w:r>
        <w:t>P</w:t>
      </w:r>
      <w:r>
        <w:rPr>
          <w:sz w:val="12"/>
        </w:rPr>
        <w:t>+</w:t>
      </w:r>
      <w:r>
        <w:tab/>
        <w:t>DF Kstst.Klapp-Schwingflügel Al -45G.114x140 INTEGRA</w:t>
      </w:r>
      <w:r>
        <w:tab/>
        <w:t xml:space="preserve">Stk </w:t>
      </w:r>
    </w:p>
    <w:p w14:paraId="4941DA0A" w14:textId="77777777" w:rsidR="004459AE" w:rsidRDefault="004459AE" w:rsidP="009940E4">
      <w:pPr>
        <w:pStyle w:val="Langtext"/>
      </w:pPr>
      <w:r>
        <w:t>Angebotenes Erzeugnis: (....)</w:t>
      </w:r>
    </w:p>
    <w:p w14:paraId="7E569F40" w14:textId="77777777" w:rsidR="004459AE" w:rsidRDefault="004459AE" w:rsidP="009940E4">
      <w:pPr>
        <w:pStyle w:val="TrennungPOS"/>
      </w:pPr>
    </w:p>
    <w:p w14:paraId="5C28507C" w14:textId="77777777" w:rsidR="004459AE" w:rsidRDefault="004459AE" w:rsidP="009940E4">
      <w:pPr>
        <w:pStyle w:val="GrundtextPosNr"/>
        <w:keepNext/>
        <w:keepLines/>
      </w:pPr>
      <w:r>
        <w:t>56.V1 16</w:t>
      </w:r>
    </w:p>
    <w:p w14:paraId="11A4972A" w14:textId="77777777" w:rsidR="004459AE" w:rsidRDefault="004459AE" w:rsidP="009940E4">
      <w:pPr>
        <w:pStyle w:val="Grundtext"/>
      </w:pPr>
      <w:r>
        <w:t>Kunststoffummantelte (Kstst.) Schall- und Wärmedämm-Dachflächenfenster (DF), mit Schwingflügel, Dauerlüftungsklappe und Filter. Betätigung über eine am Fensterflügel oben montierte Griffleiste (Aluminium). Schwingflügel um 180 Grad durchschwing- und fixierbar (Putzstellung von innen gesehen rechts verriegelbar), Fensterstock und Flügel aus polyurethan-ummanteltem Holzkern mit pflegeleichter weißer Endbeschichtung, Außenverblechung aus wartungsfreiem, grauem Aluminium, mit Doppeldichtung zwischen Stock und Flügel plus Dichtung zwischen Stock- und Flügelblech,</w:t>
      </w:r>
    </w:p>
    <w:p w14:paraId="7247F23B" w14:textId="77777777" w:rsidR="004459AE" w:rsidRDefault="004459AE" w:rsidP="009940E4">
      <w:pPr>
        <w:pStyle w:val="Grundtext"/>
      </w:pPr>
      <w:r>
        <w:t>U-Wert Fenster Uw = 0,92 W/m2K für manuelle Dachfenster, Uw = 0,96 W/m2K für Dachfenster mit Elektro-Antrieb</w:t>
      </w:r>
    </w:p>
    <w:p w14:paraId="4D24C8AE" w14:textId="77777777" w:rsidR="004459AE" w:rsidRDefault="004459AE" w:rsidP="009940E4">
      <w:pPr>
        <w:pStyle w:val="Grundtext"/>
      </w:pPr>
      <w:r>
        <w:t xml:space="preserve">Schalldämmmaß Rw = 42 dB </w:t>
      </w:r>
    </w:p>
    <w:p w14:paraId="17338FCF" w14:textId="77777777" w:rsidR="004459AE" w:rsidRDefault="004459AE" w:rsidP="009940E4">
      <w:pPr>
        <w:pStyle w:val="Grundtext"/>
      </w:pPr>
      <w:r>
        <w:t>Hagelsicher,</w:t>
      </w:r>
    </w:p>
    <w:p w14:paraId="3020AE73" w14:textId="77777777" w:rsidR="004459AE" w:rsidRDefault="004459AE" w:rsidP="009940E4">
      <w:pPr>
        <w:pStyle w:val="Grundtext"/>
      </w:pPr>
      <w:r>
        <w:t>Glasaufbau:</w:t>
      </w:r>
    </w:p>
    <w:p w14:paraId="70D138BB" w14:textId="77777777" w:rsidR="004459AE" w:rsidRDefault="004459AE" w:rsidP="009940E4">
      <w:pPr>
        <w:pStyle w:val="Grundtext"/>
      </w:pPr>
      <w:r>
        <w:t>Schall- und Wärmedämm Verglasung mit Anti-Tau Beschichtung,</w:t>
      </w:r>
    </w:p>
    <w:p w14:paraId="257A5EAA" w14:textId="77777777" w:rsidR="004459AE" w:rsidRDefault="004459AE" w:rsidP="009940E4">
      <w:pPr>
        <w:pStyle w:val="Grundtext"/>
      </w:pPr>
      <w:r>
        <w:lastRenderedPageBreak/>
        <w:t>2 x 3 mm Verbundsicherheitsglas (VSG) innen,</w:t>
      </w:r>
    </w:p>
    <w:p w14:paraId="628E55A1" w14:textId="77777777" w:rsidR="004459AE" w:rsidRDefault="004459AE" w:rsidP="009940E4">
      <w:pPr>
        <w:pStyle w:val="Grundtext"/>
      </w:pPr>
      <w:r>
        <w:t>warm edge, Abstandhalter aus schwarzem Kunststoff</w:t>
      </w:r>
    </w:p>
    <w:p w14:paraId="0977F255" w14:textId="77777777" w:rsidR="004459AE" w:rsidRDefault="004459AE" w:rsidP="009940E4">
      <w:pPr>
        <w:pStyle w:val="Grundtext"/>
      </w:pPr>
      <w:r>
        <w:t>10,9 mm gasgefüllter Zwischenraum,</w:t>
      </w:r>
    </w:p>
    <w:p w14:paraId="59986F7C" w14:textId="77777777" w:rsidR="004459AE" w:rsidRDefault="004459AE" w:rsidP="009940E4">
      <w:pPr>
        <w:pStyle w:val="Grundtext"/>
      </w:pPr>
      <w:r>
        <w:t>3 mm teilvorgespanntes Glas,</w:t>
      </w:r>
    </w:p>
    <w:p w14:paraId="47F9C243" w14:textId="77777777" w:rsidR="004459AE" w:rsidRDefault="004459AE" w:rsidP="009940E4">
      <w:pPr>
        <w:pStyle w:val="Grundtext"/>
      </w:pPr>
      <w:r>
        <w:t>10,9 mm Scheibenzwischenraum,</w:t>
      </w:r>
    </w:p>
    <w:p w14:paraId="539E527D" w14:textId="77777777" w:rsidR="004459AE" w:rsidRDefault="004459AE" w:rsidP="009940E4">
      <w:pPr>
        <w:pStyle w:val="Grundtext"/>
      </w:pPr>
      <w:r>
        <w:t>8 mm Einscheibensicherheitsglas (ESG),</w:t>
      </w:r>
    </w:p>
    <w:p w14:paraId="7BCF708E" w14:textId="77777777" w:rsidR="004459AE" w:rsidRDefault="004459AE" w:rsidP="009940E4">
      <w:pPr>
        <w:pStyle w:val="Grundtext"/>
      </w:pPr>
      <w:r>
        <w:t>U-Wert Verglasung Ug = 0,5 W/m2K,</w:t>
      </w:r>
    </w:p>
    <w:p w14:paraId="601DEE0C" w14:textId="77777777" w:rsidR="004459AE" w:rsidRDefault="004459AE" w:rsidP="009940E4">
      <w:pPr>
        <w:pStyle w:val="Grundtext"/>
      </w:pPr>
      <w:r>
        <w:t>z.B. VELUX KUNSTSTOFF-Schall- und Wärmedämm-SCHWINGFLÜGELFENSTER GGU 62 oder Gleichwertiges.</w:t>
      </w:r>
    </w:p>
    <w:p w14:paraId="774222F0" w14:textId="77777777" w:rsidR="004459AE" w:rsidRDefault="004459AE" w:rsidP="009940E4">
      <w:pPr>
        <w:pStyle w:val="Grundtext"/>
      </w:pPr>
      <w:r>
        <w:t>Im Positionsstichwort angegeben: Fensterstock-Außenmaß in cm (B x H).</w:t>
      </w:r>
    </w:p>
    <w:p w14:paraId="3F43568F" w14:textId="77777777" w:rsidR="004459AE" w:rsidRDefault="004459AE" w:rsidP="009940E4">
      <w:pPr>
        <w:pStyle w:val="Kommentar"/>
      </w:pPr>
    </w:p>
    <w:p w14:paraId="155C9214" w14:textId="77777777" w:rsidR="004459AE" w:rsidRDefault="004459AE" w:rsidP="009940E4">
      <w:pPr>
        <w:pStyle w:val="Kommentar"/>
      </w:pPr>
      <w:r>
        <w:t>Kommentar:</w:t>
      </w:r>
    </w:p>
    <w:p w14:paraId="1B5CD2D9" w14:textId="77777777" w:rsidR="004459AE" w:rsidRDefault="004459AE" w:rsidP="009940E4">
      <w:pPr>
        <w:pStyle w:val="Kommentar"/>
      </w:pPr>
      <w:r>
        <w:t>Für den Einbau ohne Eindeckrahmen ist zusätzlich die Aufzahlungsposition 56.V4 47 zu verwenden.</w:t>
      </w:r>
    </w:p>
    <w:p w14:paraId="5311908B" w14:textId="77777777" w:rsidR="004459AE" w:rsidRDefault="004459AE" w:rsidP="009940E4">
      <w:pPr>
        <w:pStyle w:val="Kommentar"/>
      </w:pPr>
      <w:r>
        <w:t>Ausführung als elektrisches Komfortfenster INTEGRA ist die Aufzahlungsposition 56.V1 72 zu verwenden.</w:t>
      </w:r>
    </w:p>
    <w:p w14:paraId="63E309CC" w14:textId="77777777" w:rsidR="004459AE" w:rsidRDefault="004459AE" w:rsidP="009940E4">
      <w:pPr>
        <w:pStyle w:val="Folgeposition"/>
        <w:keepNext/>
        <w:keepLines/>
      </w:pPr>
      <w:r>
        <w:t>A</w:t>
      </w:r>
      <w:r>
        <w:rPr>
          <w:sz w:val="12"/>
        </w:rPr>
        <w:t>+</w:t>
      </w:r>
      <w:r>
        <w:tab/>
        <w:t>DF dB Kstst.Schwingflügel Al 55x78</w:t>
      </w:r>
      <w:r>
        <w:tab/>
        <w:t xml:space="preserve">Stk </w:t>
      </w:r>
    </w:p>
    <w:p w14:paraId="17FBC721" w14:textId="77777777" w:rsidR="004459AE" w:rsidRDefault="004459AE" w:rsidP="009940E4">
      <w:pPr>
        <w:pStyle w:val="Langtext"/>
      </w:pPr>
      <w:r>
        <w:t>Angebotenes Erzeugnis: (....)</w:t>
      </w:r>
    </w:p>
    <w:p w14:paraId="311305AC" w14:textId="77777777" w:rsidR="004459AE" w:rsidRDefault="004459AE" w:rsidP="009940E4">
      <w:pPr>
        <w:pStyle w:val="Folgeposition"/>
        <w:keepNext/>
        <w:keepLines/>
      </w:pPr>
      <w:r>
        <w:t>B</w:t>
      </w:r>
      <w:r>
        <w:rPr>
          <w:sz w:val="12"/>
        </w:rPr>
        <w:t>+</w:t>
      </w:r>
      <w:r>
        <w:tab/>
        <w:t>DF dB Kstst.Schwingflügel Al 55x98</w:t>
      </w:r>
      <w:r>
        <w:tab/>
        <w:t xml:space="preserve">Stk </w:t>
      </w:r>
    </w:p>
    <w:p w14:paraId="41CD524E" w14:textId="77777777" w:rsidR="004459AE" w:rsidRDefault="004459AE" w:rsidP="009940E4">
      <w:pPr>
        <w:pStyle w:val="Langtext"/>
      </w:pPr>
      <w:r>
        <w:t>Angebotenes Erzeugnis: (....)</w:t>
      </w:r>
    </w:p>
    <w:p w14:paraId="7CDB445D" w14:textId="77777777" w:rsidR="004459AE" w:rsidRDefault="004459AE" w:rsidP="009940E4">
      <w:pPr>
        <w:pStyle w:val="Folgeposition"/>
        <w:keepNext/>
        <w:keepLines/>
      </w:pPr>
      <w:r>
        <w:t>C</w:t>
      </w:r>
      <w:r>
        <w:rPr>
          <w:sz w:val="12"/>
        </w:rPr>
        <w:t>+</w:t>
      </w:r>
      <w:r>
        <w:tab/>
        <w:t>DF dB Kstst.Schwingflügel Al 66x98</w:t>
      </w:r>
      <w:r>
        <w:tab/>
        <w:t xml:space="preserve">Stk </w:t>
      </w:r>
    </w:p>
    <w:p w14:paraId="02DA8F50" w14:textId="77777777" w:rsidR="004459AE" w:rsidRDefault="004459AE" w:rsidP="009940E4">
      <w:pPr>
        <w:pStyle w:val="Langtext"/>
      </w:pPr>
      <w:r>
        <w:t>Angebotenes Erzeugnis: (....)</w:t>
      </w:r>
    </w:p>
    <w:p w14:paraId="15B8965B" w14:textId="77777777" w:rsidR="004459AE" w:rsidRDefault="004459AE" w:rsidP="009940E4">
      <w:pPr>
        <w:pStyle w:val="Folgeposition"/>
        <w:keepNext/>
        <w:keepLines/>
      </w:pPr>
      <w:r>
        <w:t>D</w:t>
      </w:r>
      <w:r>
        <w:rPr>
          <w:sz w:val="12"/>
        </w:rPr>
        <w:t>+</w:t>
      </w:r>
      <w:r>
        <w:tab/>
        <w:t>DF dB Kstst.Schwingflügel Al 66x118</w:t>
      </w:r>
      <w:r>
        <w:tab/>
        <w:t xml:space="preserve">Stk </w:t>
      </w:r>
    </w:p>
    <w:p w14:paraId="656CCD91" w14:textId="77777777" w:rsidR="004459AE" w:rsidRDefault="004459AE" w:rsidP="00BA4089">
      <w:pPr>
        <w:pStyle w:val="Langtext"/>
      </w:pPr>
      <w:bookmarkStart w:id="3" w:name="TM4"/>
      <w:bookmarkEnd w:id="3"/>
      <w:r>
        <w:t>Angebotenes Erzeugnis: (....)</w:t>
      </w:r>
    </w:p>
    <w:p w14:paraId="1A172079" w14:textId="77777777" w:rsidR="004459AE" w:rsidRDefault="004459AE" w:rsidP="00BA4089">
      <w:pPr>
        <w:pStyle w:val="Folgeposition"/>
        <w:keepNext/>
        <w:keepLines/>
      </w:pPr>
      <w:r>
        <w:t>E</w:t>
      </w:r>
      <w:r>
        <w:rPr>
          <w:sz w:val="12"/>
        </w:rPr>
        <w:t>+</w:t>
      </w:r>
      <w:r>
        <w:tab/>
        <w:t>DF dB Kstst.Schwingflügel Al 66x140</w:t>
      </w:r>
      <w:r>
        <w:tab/>
        <w:t xml:space="preserve">Stk </w:t>
      </w:r>
    </w:p>
    <w:p w14:paraId="044591E9" w14:textId="77777777" w:rsidR="004459AE" w:rsidRDefault="004459AE" w:rsidP="00BA4089">
      <w:pPr>
        <w:pStyle w:val="Langtext"/>
      </w:pPr>
      <w:r>
        <w:t>Angebotenes Erzeugnis: (....)</w:t>
      </w:r>
    </w:p>
    <w:p w14:paraId="7BFB43D9" w14:textId="77777777" w:rsidR="004459AE" w:rsidRDefault="004459AE" w:rsidP="00BA4089">
      <w:pPr>
        <w:pStyle w:val="Folgeposition"/>
        <w:keepNext/>
        <w:keepLines/>
      </w:pPr>
      <w:r>
        <w:t>F</w:t>
      </w:r>
      <w:r>
        <w:rPr>
          <w:sz w:val="12"/>
        </w:rPr>
        <w:t>+</w:t>
      </w:r>
      <w:r>
        <w:tab/>
        <w:t>DF dB Kstst.Schwingflügel Al 78x98</w:t>
      </w:r>
      <w:r>
        <w:tab/>
        <w:t xml:space="preserve">Stk </w:t>
      </w:r>
    </w:p>
    <w:p w14:paraId="7166E27A" w14:textId="77777777" w:rsidR="004459AE" w:rsidRDefault="004459AE" w:rsidP="00BA4089">
      <w:pPr>
        <w:pStyle w:val="Langtext"/>
      </w:pPr>
      <w:r>
        <w:t>Angebotenes Erzeugnis: (....)</w:t>
      </w:r>
    </w:p>
    <w:p w14:paraId="130B4BE6" w14:textId="77777777" w:rsidR="004459AE" w:rsidRDefault="004459AE" w:rsidP="00BA4089">
      <w:pPr>
        <w:pStyle w:val="Folgeposition"/>
        <w:keepNext/>
        <w:keepLines/>
      </w:pPr>
      <w:r>
        <w:t>G</w:t>
      </w:r>
      <w:r>
        <w:rPr>
          <w:sz w:val="12"/>
        </w:rPr>
        <w:t>+</w:t>
      </w:r>
      <w:r>
        <w:tab/>
        <w:t>DF dB Kstst.Schwingflügel Al 78x118</w:t>
      </w:r>
      <w:r>
        <w:tab/>
        <w:t xml:space="preserve">Stk </w:t>
      </w:r>
    </w:p>
    <w:p w14:paraId="336B677C" w14:textId="77777777" w:rsidR="004459AE" w:rsidRDefault="004459AE" w:rsidP="00BA4089">
      <w:pPr>
        <w:pStyle w:val="Langtext"/>
      </w:pPr>
      <w:r>
        <w:t>Angebotenes Erzeugnis: (....)</w:t>
      </w:r>
    </w:p>
    <w:p w14:paraId="3A6DCAFA" w14:textId="77777777" w:rsidR="004459AE" w:rsidRDefault="004459AE" w:rsidP="00BA4089">
      <w:pPr>
        <w:pStyle w:val="Folgeposition"/>
        <w:keepNext/>
        <w:keepLines/>
      </w:pPr>
      <w:r>
        <w:t>H</w:t>
      </w:r>
      <w:r>
        <w:rPr>
          <w:sz w:val="12"/>
        </w:rPr>
        <w:t>+</w:t>
      </w:r>
      <w:r>
        <w:tab/>
        <w:t>DF dB Kstst.Schwingflügel Al 78x140</w:t>
      </w:r>
      <w:r>
        <w:tab/>
        <w:t xml:space="preserve">Stk </w:t>
      </w:r>
    </w:p>
    <w:p w14:paraId="2110A4E0" w14:textId="77777777" w:rsidR="004459AE" w:rsidRDefault="004459AE" w:rsidP="00BA4089">
      <w:pPr>
        <w:pStyle w:val="Langtext"/>
      </w:pPr>
      <w:r>
        <w:t>Angebotenes Erzeugnis: (....)</w:t>
      </w:r>
    </w:p>
    <w:p w14:paraId="1691E6DD" w14:textId="77777777" w:rsidR="004459AE" w:rsidRDefault="004459AE" w:rsidP="00BA4089">
      <w:pPr>
        <w:pStyle w:val="Folgeposition"/>
        <w:keepNext/>
        <w:keepLines/>
      </w:pPr>
      <w:r>
        <w:t>I</w:t>
      </w:r>
      <w:r>
        <w:rPr>
          <w:sz w:val="12"/>
        </w:rPr>
        <w:t>+</w:t>
      </w:r>
      <w:r>
        <w:tab/>
        <w:t>DF dB Kstst.Schwingflügel Al 78x160</w:t>
      </w:r>
      <w:r>
        <w:tab/>
        <w:t xml:space="preserve">Stk </w:t>
      </w:r>
    </w:p>
    <w:p w14:paraId="76527CAE" w14:textId="77777777" w:rsidR="004459AE" w:rsidRDefault="004459AE" w:rsidP="00BA4089">
      <w:pPr>
        <w:pStyle w:val="Langtext"/>
      </w:pPr>
      <w:r>
        <w:t>Angebotenes Erzeugnis: (....)</w:t>
      </w:r>
    </w:p>
    <w:p w14:paraId="55861B97" w14:textId="77777777" w:rsidR="004459AE" w:rsidRDefault="004459AE" w:rsidP="00BA4089">
      <w:pPr>
        <w:pStyle w:val="Folgeposition"/>
        <w:keepNext/>
        <w:keepLines/>
      </w:pPr>
      <w:r>
        <w:t>L</w:t>
      </w:r>
      <w:r>
        <w:rPr>
          <w:sz w:val="12"/>
        </w:rPr>
        <w:t>+</w:t>
      </w:r>
      <w:r>
        <w:tab/>
        <w:t>DF dB Kstst.Schwingflügel Al 94x118</w:t>
      </w:r>
      <w:r>
        <w:tab/>
        <w:t xml:space="preserve">Stk </w:t>
      </w:r>
    </w:p>
    <w:p w14:paraId="14DD5DC7" w14:textId="77777777" w:rsidR="004459AE" w:rsidRDefault="004459AE" w:rsidP="00BA4089">
      <w:pPr>
        <w:pStyle w:val="Langtext"/>
      </w:pPr>
      <w:r>
        <w:t>Angebotenes Erzeugnis: (....)</w:t>
      </w:r>
    </w:p>
    <w:p w14:paraId="0B6360AE" w14:textId="77777777" w:rsidR="004459AE" w:rsidRDefault="004459AE" w:rsidP="00BA4089">
      <w:pPr>
        <w:pStyle w:val="Folgeposition"/>
        <w:keepNext/>
        <w:keepLines/>
      </w:pPr>
      <w:r>
        <w:t>M</w:t>
      </w:r>
      <w:r>
        <w:rPr>
          <w:sz w:val="12"/>
        </w:rPr>
        <w:t>+</w:t>
      </w:r>
      <w:r>
        <w:tab/>
        <w:t>DF dB Kstst.Schwingflügel Al 94x140</w:t>
      </w:r>
      <w:r>
        <w:tab/>
        <w:t xml:space="preserve">Stk </w:t>
      </w:r>
    </w:p>
    <w:p w14:paraId="7E80AE53" w14:textId="77777777" w:rsidR="004459AE" w:rsidRDefault="004459AE" w:rsidP="00BA4089">
      <w:pPr>
        <w:pStyle w:val="Langtext"/>
      </w:pPr>
      <w:r>
        <w:t>Angebotenes Erzeugnis: (....)</w:t>
      </w:r>
    </w:p>
    <w:p w14:paraId="29ACB26B" w14:textId="77777777" w:rsidR="004459AE" w:rsidRDefault="004459AE" w:rsidP="00BA4089">
      <w:pPr>
        <w:pStyle w:val="Folgeposition"/>
        <w:keepNext/>
        <w:keepLines/>
      </w:pPr>
      <w:r>
        <w:t>N</w:t>
      </w:r>
      <w:r>
        <w:rPr>
          <w:sz w:val="12"/>
        </w:rPr>
        <w:t>+</w:t>
      </w:r>
      <w:r>
        <w:tab/>
        <w:t>DF dB Kstst.Schwingflügel Al 94x160</w:t>
      </w:r>
      <w:r>
        <w:tab/>
        <w:t xml:space="preserve">Stk </w:t>
      </w:r>
    </w:p>
    <w:p w14:paraId="61458DE8" w14:textId="77777777" w:rsidR="004459AE" w:rsidRDefault="004459AE" w:rsidP="00BA4089">
      <w:pPr>
        <w:pStyle w:val="Langtext"/>
      </w:pPr>
      <w:r>
        <w:t>Angebotenes Erzeugnis: (....)</w:t>
      </w:r>
    </w:p>
    <w:p w14:paraId="4461F1B8" w14:textId="77777777" w:rsidR="004459AE" w:rsidRDefault="004459AE" w:rsidP="00BA4089">
      <w:pPr>
        <w:pStyle w:val="Folgeposition"/>
        <w:keepNext/>
        <w:keepLines/>
      </w:pPr>
      <w:r>
        <w:t>O</w:t>
      </w:r>
      <w:r>
        <w:rPr>
          <w:sz w:val="12"/>
        </w:rPr>
        <w:t>+</w:t>
      </w:r>
      <w:r>
        <w:tab/>
        <w:t>DF dB Kstst.Schwingflügel Al 114x118</w:t>
      </w:r>
      <w:r>
        <w:tab/>
        <w:t xml:space="preserve">Stk </w:t>
      </w:r>
    </w:p>
    <w:p w14:paraId="7C830405" w14:textId="77777777" w:rsidR="004459AE" w:rsidRDefault="004459AE" w:rsidP="00BA4089">
      <w:pPr>
        <w:pStyle w:val="Langtext"/>
      </w:pPr>
      <w:r>
        <w:t>Angebotenes Erzeugnis: (....)</w:t>
      </w:r>
    </w:p>
    <w:p w14:paraId="493E2E66" w14:textId="77777777" w:rsidR="004459AE" w:rsidRDefault="004459AE" w:rsidP="00BA4089">
      <w:pPr>
        <w:pStyle w:val="Folgeposition"/>
        <w:keepNext/>
        <w:keepLines/>
      </w:pPr>
      <w:r>
        <w:t>P</w:t>
      </w:r>
      <w:r>
        <w:rPr>
          <w:sz w:val="12"/>
        </w:rPr>
        <w:t>+</w:t>
      </w:r>
      <w:r>
        <w:tab/>
        <w:t>DF dB Kstst.Schwingflügel Al 114x140</w:t>
      </w:r>
      <w:r>
        <w:tab/>
        <w:t xml:space="preserve">Stk </w:t>
      </w:r>
    </w:p>
    <w:p w14:paraId="7186DF2F" w14:textId="77777777" w:rsidR="004459AE" w:rsidRDefault="004459AE" w:rsidP="00BA4089">
      <w:pPr>
        <w:pStyle w:val="Langtext"/>
      </w:pPr>
      <w:r>
        <w:t>Angebotenes Erzeugnis: (....)</w:t>
      </w:r>
    </w:p>
    <w:p w14:paraId="5E2D1000" w14:textId="77777777" w:rsidR="004459AE" w:rsidRDefault="004459AE" w:rsidP="00BA4089">
      <w:pPr>
        <w:pStyle w:val="TrennungPOS"/>
      </w:pPr>
    </w:p>
    <w:p w14:paraId="01CBA8A5" w14:textId="77777777" w:rsidR="004459AE" w:rsidRDefault="004459AE" w:rsidP="00BA4089">
      <w:pPr>
        <w:pStyle w:val="GrundtextPosNr"/>
        <w:keepNext/>
        <w:keepLines/>
      </w:pPr>
      <w:r>
        <w:t>56.V1 17</w:t>
      </w:r>
    </w:p>
    <w:p w14:paraId="7D1170D8" w14:textId="77777777" w:rsidR="004459AE" w:rsidRDefault="004459AE" w:rsidP="00BA4089">
      <w:pPr>
        <w:pStyle w:val="Grundtext"/>
      </w:pPr>
      <w:r>
        <w:t>Kunststoffummantelte (Kstst.) Schall- und Wärmedämm-Dachflächenfenster (DF), mit Schwingflügel, Dauerlüftungsklappe und Filter. Betätigung über eine am Fensterflügel oben montierte Griffleiste (Aluminium). Schwingflügel um 180 Grad durchschwing- und fixierbar (Putzstellung von innen gesehen rechts verriegelbar), Fensterstock und Flügel aus polyurethan-ummanteltem Holzkern mit pflegeleichter weißer Endbeschichtung, Außenverblechung aus blankem Kupfer (Cu), mit Doppeldichtung zwischen Stock und Flügel plus Dichtung zwischen Stock- und Flügelblech,</w:t>
      </w:r>
    </w:p>
    <w:p w14:paraId="21230370" w14:textId="77777777" w:rsidR="004459AE" w:rsidRDefault="004459AE" w:rsidP="00BA4089">
      <w:pPr>
        <w:pStyle w:val="Grundtext"/>
      </w:pPr>
      <w:r>
        <w:t>U-Wert Fenster Uw = 0,92 W/m2K für manuelle Dachfenster, Uw = 0,96 W/m2K für Dachfenster mit Elektro-Antrieb</w:t>
      </w:r>
    </w:p>
    <w:p w14:paraId="5747988F" w14:textId="77777777" w:rsidR="004459AE" w:rsidRDefault="004459AE" w:rsidP="00BA4089">
      <w:pPr>
        <w:pStyle w:val="Grundtext"/>
      </w:pPr>
      <w:r>
        <w:t xml:space="preserve">Schalldämmmaß Rw = 42 dB </w:t>
      </w:r>
    </w:p>
    <w:p w14:paraId="70B47A9E" w14:textId="77777777" w:rsidR="004459AE" w:rsidRDefault="004459AE" w:rsidP="00BA4089">
      <w:pPr>
        <w:pStyle w:val="Grundtext"/>
      </w:pPr>
      <w:r>
        <w:t>Hagelsicher,</w:t>
      </w:r>
    </w:p>
    <w:p w14:paraId="56D0E2FA" w14:textId="77777777" w:rsidR="004459AE" w:rsidRDefault="004459AE" w:rsidP="00BA4089">
      <w:pPr>
        <w:pStyle w:val="Grundtext"/>
      </w:pPr>
      <w:r>
        <w:t>Glasaufbau:</w:t>
      </w:r>
    </w:p>
    <w:p w14:paraId="26A07A19" w14:textId="77777777" w:rsidR="004459AE" w:rsidRDefault="004459AE" w:rsidP="00BA4089">
      <w:pPr>
        <w:pStyle w:val="Grundtext"/>
      </w:pPr>
      <w:r>
        <w:t>Schall- und Wärmedämm Verglasung mit Anti-Tau Beschichtung,</w:t>
      </w:r>
    </w:p>
    <w:p w14:paraId="7578CC6C" w14:textId="77777777" w:rsidR="004459AE" w:rsidRDefault="004459AE" w:rsidP="00BA4089">
      <w:pPr>
        <w:pStyle w:val="Grundtext"/>
      </w:pPr>
      <w:r>
        <w:t>2 x 3 mm Verbundsicherheitsglas (VSG) innen,</w:t>
      </w:r>
    </w:p>
    <w:p w14:paraId="3647460B" w14:textId="77777777" w:rsidR="004459AE" w:rsidRDefault="004459AE" w:rsidP="00BA4089">
      <w:pPr>
        <w:pStyle w:val="Grundtext"/>
      </w:pPr>
      <w:r>
        <w:t>warm edge, Abstandhalter aus schwarzem Kunststoff</w:t>
      </w:r>
    </w:p>
    <w:p w14:paraId="6756E2BE" w14:textId="77777777" w:rsidR="004459AE" w:rsidRDefault="004459AE" w:rsidP="00BA4089">
      <w:pPr>
        <w:pStyle w:val="Grundtext"/>
      </w:pPr>
      <w:r>
        <w:t>10,9 mm gasgefüllter Zwischenraum,</w:t>
      </w:r>
    </w:p>
    <w:p w14:paraId="0B458F8F" w14:textId="77777777" w:rsidR="004459AE" w:rsidRDefault="004459AE" w:rsidP="00BA4089">
      <w:pPr>
        <w:pStyle w:val="Grundtext"/>
      </w:pPr>
      <w:r>
        <w:t>3 mm teilvorgespanntes Glas,</w:t>
      </w:r>
    </w:p>
    <w:p w14:paraId="06A11015" w14:textId="77777777" w:rsidR="004459AE" w:rsidRDefault="004459AE" w:rsidP="00BA4089">
      <w:pPr>
        <w:pStyle w:val="Grundtext"/>
      </w:pPr>
      <w:r>
        <w:t>10,9 mm Scheibenzwischenraum,</w:t>
      </w:r>
    </w:p>
    <w:p w14:paraId="6BF2B2C5" w14:textId="77777777" w:rsidR="004459AE" w:rsidRDefault="004459AE" w:rsidP="00BA4089">
      <w:pPr>
        <w:pStyle w:val="Grundtext"/>
      </w:pPr>
      <w:r>
        <w:t>8 mm Einscheibensicherheitsglas (ESG),</w:t>
      </w:r>
    </w:p>
    <w:p w14:paraId="58C111CC" w14:textId="77777777" w:rsidR="004459AE" w:rsidRDefault="004459AE" w:rsidP="00BA4089">
      <w:pPr>
        <w:pStyle w:val="Grundtext"/>
      </w:pPr>
      <w:r>
        <w:t>U-Wert Verglasung Ug = 0,5 W/m2K,</w:t>
      </w:r>
    </w:p>
    <w:p w14:paraId="01D49E0C" w14:textId="77777777" w:rsidR="004459AE" w:rsidRDefault="004459AE" w:rsidP="00BA4089">
      <w:pPr>
        <w:pStyle w:val="Grundtext"/>
      </w:pPr>
      <w:r>
        <w:t>z.B. VELUX KUNSTSTOFF-Schall- und Wärmedämm-SCHWINGFLÜGELFENSTER GGU 62 oder Gleichwertiges.</w:t>
      </w:r>
    </w:p>
    <w:p w14:paraId="54BFEB27" w14:textId="77777777" w:rsidR="004459AE" w:rsidRDefault="004459AE" w:rsidP="00BA4089">
      <w:pPr>
        <w:pStyle w:val="Grundtext"/>
      </w:pPr>
      <w:r>
        <w:t>Im Positionsstichwort angegeben: Fensterstock-Außenmaß in cm (B x H).</w:t>
      </w:r>
    </w:p>
    <w:p w14:paraId="61AD2B3C" w14:textId="77777777" w:rsidR="004459AE" w:rsidRDefault="004459AE" w:rsidP="00BA4089">
      <w:pPr>
        <w:pStyle w:val="Kommentar"/>
      </w:pPr>
    </w:p>
    <w:p w14:paraId="4B607523" w14:textId="77777777" w:rsidR="004459AE" w:rsidRDefault="004459AE" w:rsidP="00BA4089">
      <w:pPr>
        <w:pStyle w:val="Kommentar"/>
      </w:pPr>
      <w:r>
        <w:t>Kommentar:</w:t>
      </w:r>
    </w:p>
    <w:p w14:paraId="4E7A9F79" w14:textId="77777777" w:rsidR="004459AE" w:rsidRDefault="004459AE" w:rsidP="00BA4089">
      <w:pPr>
        <w:pStyle w:val="Kommentar"/>
      </w:pPr>
      <w:r>
        <w:t>Für den Einbau ohne Eindeckrahmen ist zusätzlich die Aufzahlungsposition 56.V4 48 zu verwenden.</w:t>
      </w:r>
    </w:p>
    <w:p w14:paraId="5144C40A" w14:textId="77777777" w:rsidR="004459AE" w:rsidRDefault="004459AE" w:rsidP="00BA4089">
      <w:pPr>
        <w:pStyle w:val="Kommentar"/>
      </w:pPr>
      <w:r>
        <w:t>Ausführung als elektrisches Komfortfenster INTEGRA ist die Aufzahlungsposition 56.V1 72 zu verwenden.</w:t>
      </w:r>
    </w:p>
    <w:p w14:paraId="5621A0BA" w14:textId="77777777" w:rsidR="004459AE" w:rsidRDefault="004459AE" w:rsidP="00BA4089">
      <w:pPr>
        <w:pStyle w:val="Folgeposition"/>
        <w:keepNext/>
        <w:keepLines/>
      </w:pPr>
      <w:r>
        <w:t>A</w:t>
      </w:r>
      <w:r>
        <w:rPr>
          <w:sz w:val="12"/>
        </w:rPr>
        <w:t>+</w:t>
      </w:r>
      <w:r>
        <w:tab/>
        <w:t>DF dB Kstst.Schwingflügel Cu 55x78</w:t>
      </w:r>
      <w:r>
        <w:tab/>
        <w:t xml:space="preserve">Stk </w:t>
      </w:r>
    </w:p>
    <w:p w14:paraId="631FEB64" w14:textId="77777777" w:rsidR="004459AE" w:rsidRDefault="004459AE" w:rsidP="00BA4089">
      <w:pPr>
        <w:pStyle w:val="Langtext"/>
      </w:pPr>
      <w:r>
        <w:t>Angebotenes Erzeugnis: (....)</w:t>
      </w:r>
    </w:p>
    <w:p w14:paraId="5A9643C7" w14:textId="77777777" w:rsidR="004459AE" w:rsidRDefault="004459AE" w:rsidP="00BA4089">
      <w:pPr>
        <w:pStyle w:val="Folgeposition"/>
        <w:keepNext/>
        <w:keepLines/>
      </w:pPr>
      <w:r>
        <w:t>B</w:t>
      </w:r>
      <w:r>
        <w:rPr>
          <w:sz w:val="12"/>
        </w:rPr>
        <w:t>+</w:t>
      </w:r>
      <w:r>
        <w:tab/>
        <w:t>DF dB Kstst.Schwingflügel Cu 55x98</w:t>
      </w:r>
      <w:r>
        <w:tab/>
        <w:t xml:space="preserve">Stk </w:t>
      </w:r>
    </w:p>
    <w:p w14:paraId="51B30B13" w14:textId="77777777" w:rsidR="004459AE" w:rsidRDefault="004459AE" w:rsidP="00BA4089">
      <w:pPr>
        <w:pStyle w:val="Langtext"/>
      </w:pPr>
      <w:r>
        <w:t>Angebotenes Erzeugnis: (....)</w:t>
      </w:r>
    </w:p>
    <w:p w14:paraId="5CBCB350" w14:textId="77777777" w:rsidR="004459AE" w:rsidRDefault="004459AE" w:rsidP="00BA4089">
      <w:pPr>
        <w:pStyle w:val="Folgeposition"/>
        <w:keepNext/>
        <w:keepLines/>
      </w:pPr>
      <w:r>
        <w:t>C</w:t>
      </w:r>
      <w:r>
        <w:rPr>
          <w:sz w:val="12"/>
        </w:rPr>
        <w:t>+</w:t>
      </w:r>
      <w:r>
        <w:tab/>
        <w:t>DF dB Kstst.Schwingflügel Cu 66x98</w:t>
      </w:r>
      <w:r>
        <w:tab/>
        <w:t xml:space="preserve">Stk </w:t>
      </w:r>
    </w:p>
    <w:p w14:paraId="4E37F4FB" w14:textId="77777777" w:rsidR="004459AE" w:rsidRDefault="004459AE" w:rsidP="00BA4089">
      <w:pPr>
        <w:pStyle w:val="Langtext"/>
      </w:pPr>
      <w:r>
        <w:t>Angebotenes Erzeugnis: (....)</w:t>
      </w:r>
    </w:p>
    <w:p w14:paraId="53BE10C2" w14:textId="77777777" w:rsidR="004459AE" w:rsidRDefault="004459AE" w:rsidP="00BA4089">
      <w:pPr>
        <w:pStyle w:val="Folgeposition"/>
        <w:keepNext/>
        <w:keepLines/>
      </w:pPr>
      <w:r>
        <w:t>D</w:t>
      </w:r>
      <w:r>
        <w:rPr>
          <w:sz w:val="12"/>
        </w:rPr>
        <w:t>+</w:t>
      </w:r>
      <w:r>
        <w:tab/>
        <w:t>DF dB Kstst.Schwingflügel Cu 66x118</w:t>
      </w:r>
      <w:r>
        <w:tab/>
        <w:t xml:space="preserve">Stk </w:t>
      </w:r>
    </w:p>
    <w:p w14:paraId="3D95B892" w14:textId="77777777" w:rsidR="004459AE" w:rsidRDefault="004459AE" w:rsidP="00BA4089">
      <w:pPr>
        <w:pStyle w:val="Langtext"/>
      </w:pPr>
      <w:r>
        <w:t>Angebotenes Erzeugnis: (....)</w:t>
      </w:r>
    </w:p>
    <w:p w14:paraId="33D68791" w14:textId="77777777" w:rsidR="004459AE" w:rsidRDefault="004459AE" w:rsidP="00BA4089">
      <w:pPr>
        <w:pStyle w:val="Folgeposition"/>
        <w:keepNext/>
        <w:keepLines/>
      </w:pPr>
      <w:r>
        <w:t>E</w:t>
      </w:r>
      <w:r>
        <w:rPr>
          <w:sz w:val="12"/>
        </w:rPr>
        <w:t>+</w:t>
      </w:r>
      <w:r>
        <w:tab/>
        <w:t>DF dB Kstst.Schwingflügel Cu 66x140</w:t>
      </w:r>
      <w:r>
        <w:tab/>
        <w:t xml:space="preserve">Stk </w:t>
      </w:r>
    </w:p>
    <w:p w14:paraId="481B86F0" w14:textId="77777777" w:rsidR="004459AE" w:rsidRDefault="004459AE" w:rsidP="00BA4089">
      <w:pPr>
        <w:pStyle w:val="Langtext"/>
      </w:pPr>
      <w:r>
        <w:t>Angebotenes Erzeugnis: (....)</w:t>
      </w:r>
    </w:p>
    <w:p w14:paraId="6314870B" w14:textId="77777777" w:rsidR="004459AE" w:rsidRDefault="004459AE" w:rsidP="00BA4089">
      <w:pPr>
        <w:pStyle w:val="Folgeposition"/>
        <w:keepNext/>
        <w:keepLines/>
      </w:pPr>
      <w:r>
        <w:t>F</w:t>
      </w:r>
      <w:r>
        <w:rPr>
          <w:sz w:val="12"/>
        </w:rPr>
        <w:t>+</w:t>
      </w:r>
      <w:r>
        <w:tab/>
        <w:t>DF dB Kstst.Schwingflügel Cu 78x98</w:t>
      </w:r>
      <w:r>
        <w:tab/>
        <w:t xml:space="preserve">Stk </w:t>
      </w:r>
    </w:p>
    <w:p w14:paraId="258D9361" w14:textId="77777777" w:rsidR="004459AE" w:rsidRDefault="004459AE" w:rsidP="00BA4089">
      <w:pPr>
        <w:pStyle w:val="Langtext"/>
      </w:pPr>
      <w:r>
        <w:t>Angebotenes Erzeugnis: (....)</w:t>
      </w:r>
    </w:p>
    <w:p w14:paraId="435BB6AC" w14:textId="77777777" w:rsidR="004459AE" w:rsidRDefault="004459AE" w:rsidP="00BA4089">
      <w:pPr>
        <w:pStyle w:val="Folgeposition"/>
        <w:keepNext/>
        <w:keepLines/>
      </w:pPr>
      <w:r>
        <w:t>G</w:t>
      </w:r>
      <w:r>
        <w:rPr>
          <w:sz w:val="12"/>
        </w:rPr>
        <w:t>+</w:t>
      </w:r>
      <w:r>
        <w:tab/>
        <w:t>DF dB Kstst.Schwingflügel Cu 78x118</w:t>
      </w:r>
      <w:r>
        <w:tab/>
        <w:t xml:space="preserve">Stk </w:t>
      </w:r>
    </w:p>
    <w:p w14:paraId="307BB46F" w14:textId="77777777" w:rsidR="004459AE" w:rsidRDefault="004459AE" w:rsidP="00BA4089">
      <w:pPr>
        <w:pStyle w:val="Langtext"/>
      </w:pPr>
      <w:r>
        <w:t>Angebotenes Erzeugnis: (....)</w:t>
      </w:r>
    </w:p>
    <w:p w14:paraId="14C5D8E6" w14:textId="77777777" w:rsidR="004459AE" w:rsidRDefault="004459AE" w:rsidP="00BA4089">
      <w:pPr>
        <w:pStyle w:val="Folgeposition"/>
        <w:keepNext/>
        <w:keepLines/>
      </w:pPr>
      <w:r>
        <w:t>H</w:t>
      </w:r>
      <w:r>
        <w:rPr>
          <w:sz w:val="12"/>
        </w:rPr>
        <w:t>+</w:t>
      </w:r>
      <w:r>
        <w:tab/>
        <w:t>DF dB Kstst.Schwingflügel Cu 78x140</w:t>
      </w:r>
      <w:r>
        <w:tab/>
        <w:t xml:space="preserve">Stk </w:t>
      </w:r>
    </w:p>
    <w:p w14:paraId="051EA97A" w14:textId="77777777" w:rsidR="004459AE" w:rsidRDefault="004459AE" w:rsidP="00BA4089">
      <w:pPr>
        <w:pStyle w:val="Langtext"/>
      </w:pPr>
      <w:r>
        <w:t>Angebotenes Erzeugnis: (....)</w:t>
      </w:r>
    </w:p>
    <w:p w14:paraId="04587076" w14:textId="77777777" w:rsidR="004459AE" w:rsidRDefault="004459AE" w:rsidP="00BA4089">
      <w:pPr>
        <w:pStyle w:val="Folgeposition"/>
        <w:keepNext/>
        <w:keepLines/>
      </w:pPr>
      <w:r>
        <w:t>I</w:t>
      </w:r>
      <w:r>
        <w:rPr>
          <w:sz w:val="12"/>
        </w:rPr>
        <w:t>+</w:t>
      </w:r>
      <w:r>
        <w:tab/>
        <w:t>DF dB Kstst.Schwingflügel Cu 78x160</w:t>
      </w:r>
      <w:r>
        <w:tab/>
        <w:t xml:space="preserve">Stk </w:t>
      </w:r>
    </w:p>
    <w:p w14:paraId="4FDF08C0" w14:textId="77777777" w:rsidR="004459AE" w:rsidRDefault="004459AE" w:rsidP="00BA4089">
      <w:pPr>
        <w:pStyle w:val="Langtext"/>
      </w:pPr>
      <w:r>
        <w:t>Angebotenes Erzeugnis: (....)</w:t>
      </w:r>
    </w:p>
    <w:p w14:paraId="3A5F9C32" w14:textId="77777777" w:rsidR="004459AE" w:rsidRDefault="004459AE" w:rsidP="00BA4089">
      <w:pPr>
        <w:pStyle w:val="Folgeposition"/>
        <w:keepNext/>
        <w:keepLines/>
      </w:pPr>
      <w:r>
        <w:t>L</w:t>
      </w:r>
      <w:r>
        <w:rPr>
          <w:sz w:val="12"/>
        </w:rPr>
        <w:t>+</w:t>
      </w:r>
      <w:r>
        <w:tab/>
        <w:t>DF dB Kstst.Schwingflügel Cu 94x118</w:t>
      </w:r>
      <w:r>
        <w:tab/>
        <w:t xml:space="preserve">Stk </w:t>
      </w:r>
    </w:p>
    <w:p w14:paraId="00F7F9F8" w14:textId="77777777" w:rsidR="004459AE" w:rsidRDefault="004459AE" w:rsidP="00BA4089">
      <w:pPr>
        <w:pStyle w:val="Langtext"/>
      </w:pPr>
      <w:r>
        <w:t>Angebotenes Erzeugnis:</w:t>
      </w:r>
    </w:p>
    <w:p w14:paraId="443D3D5D" w14:textId="77777777" w:rsidR="004459AE" w:rsidRDefault="004459AE" w:rsidP="00BA4089">
      <w:pPr>
        <w:pStyle w:val="Folgeposition"/>
        <w:keepNext/>
        <w:keepLines/>
      </w:pPr>
      <w:r>
        <w:t>M</w:t>
      </w:r>
      <w:r>
        <w:rPr>
          <w:sz w:val="12"/>
        </w:rPr>
        <w:t>+</w:t>
      </w:r>
      <w:r>
        <w:tab/>
        <w:t>DF dB Kstst.Schwingflügel Cu 94x140</w:t>
      </w:r>
      <w:r>
        <w:tab/>
        <w:t xml:space="preserve">Stk </w:t>
      </w:r>
    </w:p>
    <w:p w14:paraId="7C68014F" w14:textId="77777777" w:rsidR="004459AE" w:rsidRDefault="004459AE" w:rsidP="00BA4089">
      <w:pPr>
        <w:pStyle w:val="Langtext"/>
      </w:pPr>
      <w:r>
        <w:t>Angebotenes Erzeugnis: (....)</w:t>
      </w:r>
    </w:p>
    <w:p w14:paraId="3D0727EA" w14:textId="77777777" w:rsidR="004459AE" w:rsidRDefault="004459AE" w:rsidP="00BA4089">
      <w:pPr>
        <w:pStyle w:val="Folgeposition"/>
        <w:keepNext/>
        <w:keepLines/>
      </w:pPr>
      <w:r>
        <w:t>N</w:t>
      </w:r>
      <w:r>
        <w:rPr>
          <w:sz w:val="12"/>
        </w:rPr>
        <w:t>+</w:t>
      </w:r>
      <w:r>
        <w:tab/>
        <w:t>DF dB Kstst.Schwingflügel Cu 94x160</w:t>
      </w:r>
      <w:r>
        <w:tab/>
        <w:t xml:space="preserve">Stk </w:t>
      </w:r>
    </w:p>
    <w:p w14:paraId="56930B5B" w14:textId="77777777" w:rsidR="004459AE" w:rsidRDefault="004459AE" w:rsidP="00BA4089">
      <w:pPr>
        <w:pStyle w:val="Langtext"/>
      </w:pPr>
      <w:r>
        <w:t>Angebotenes Erzeugnis: (....)</w:t>
      </w:r>
    </w:p>
    <w:p w14:paraId="6227899C" w14:textId="77777777" w:rsidR="004459AE" w:rsidRDefault="004459AE" w:rsidP="00BA4089">
      <w:pPr>
        <w:pStyle w:val="Folgeposition"/>
        <w:keepNext/>
        <w:keepLines/>
      </w:pPr>
      <w:r>
        <w:t>O</w:t>
      </w:r>
      <w:r>
        <w:rPr>
          <w:sz w:val="12"/>
        </w:rPr>
        <w:t>+</w:t>
      </w:r>
      <w:r>
        <w:tab/>
        <w:t>DF dB Kstst.Schwingflügel Cu 114x118</w:t>
      </w:r>
      <w:r>
        <w:tab/>
        <w:t xml:space="preserve">Stk </w:t>
      </w:r>
    </w:p>
    <w:p w14:paraId="21D70090" w14:textId="77777777" w:rsidR="004459AE" w:rsidRDefault="004459AE" w:rsidP="00BA4089">
      <w:pPr>
        <w:pStyle w:val="Langtext"/>
      </w:pPr>
      <w:r>
        <w:t>Angebotenes Erzeugnis: (....)</w:t>
      </w:r>
    </w:p>
    <w:p w14:paraId="503D5473" w14:textId="77777777" w:rsidR="004459AE" w:rsidRDefault="004459AE" w:rsidP="00BA4089">
      <w:pPr>
        <w:pStyle w:val="Folgeposition"/>
        <w:keepNext/>
        <w:keepLines/>
      </w:pPr>
      <w:r>
        <w:t>P</w:t>
      </w:r>
      <w:r>
        <w:rPr>
          <w:sz w:val="12"/>
        </w:rPr>
        <w:t>+</w:t>
      </w:r>
      <w:r>
        <w:tab/>
        <w:t>DF dB Kstst.Schwingflügel Cu 114x140</w:t>
      </w:r>
      <w:r>
        <w:tab/>
        <w:t xml:space="preserve">Stk </w:t>
      </w:r>
    </w:p>
    <w:p w14:paraId="5BDDAC32" w14:textId="77777777" w:rsidR="004459AE" w:rsidRDefault="004459AE" w:rsidP="00BA4089">
      <w:pPr>
        <w:pStyle w:val="Langtext"/>
      </w:pPr>
      <w:r>
        <w:t>Angebotenes Erzeugnis: (....)</w:t>
      </w:r>
    </w:p>
    <w:p w14:paraId="6223F3FF" w14:textId="77777777" w:rsidR="004459AE" w:rsidRDefault="004459AE" w:rsidP="00BA4089">
      <w:pPr>
        <w:pStyle w:val="TrennungPOS"/>
      </w:pPr>
    </w:p>
    <w:p w14:paraId="185464D1" w14:textId="77777777" w:rsidR="004459AE" w:rsidRDefault="004459AE" w:rsidP="00BA4089">
      <w:pPr>
        <w:pStyle w:val="GrundtextPosNr"/>
        <w:keepNext/>
        <w:keepLines/>
      </w:pPr>
      <w:r>
        <w:t>56.V1 18</w:t>
      </w:r>
    </w:p>
    <w:p w14:paraId="78AC5DF8" w14:textId="77777777" w:rsidR="004459AE" w:rsidRDefault="004459AE" w:rsidP="00BA4089">
      <w:pPr>
        <w:pStyle w:val="Grundtext"/>
      </w:pPr>
      <w:r>
        <w:t>Kunststoffummantelte (Kstst.) Schall- und Wärmedämm-Dachflächenfenster (DF), mit Schwingflügel, Dauerlüftungsklappe und Filter. Betätigung über eine am Fensterflügel oben montierte Griffleiste (Aluminium). Schwingflügel um 180 Grad durchschwing- und fixierbar (Putzstellung von innen gesehen rechts verriegelbar), Fensterstock und Flügel aus polyurethan-ummanteltem Holzkern mit pflegeleichter weißer Endbeschichtung, Außenverblechung aus Titanzink (Zi), mit Doppeldichtung zwischen Stock und Flügel plus Dichtung zwischen Stock- und Flügelblech,</w:t>
      </w:r>
    </w:p>
    <w:p w14:paraId="079DEE34" w14:textId="77777777" w:rsidR="004459AE" w:rsidRDefault="004459AE" w:rsidP="00BA4089">
      <w:pPr>
        <w:pStyle w:val="Grundtext"/>
      </w:pPr>
      <w:r>
        <w:t>U-Wert Fenster Uw = 0,92 W/m2K für manuelle Dachfenster, Uw = 0,96 W/m2K für Dachfenster mit Elektro-Antrieb</w:t>
      </w:r>
    </w:p>
    <w:p w14:paraId="50C80526" w14:textId="77777777" w:rsidR="004459AE" w:rsidRDefault="004459AE" w:rsidP="00BA4089">
      <w:pPr>
        <w:pStyle w:val="Grundtext"/>
      </w:pPr>
      <w:r>
        <w:t xml:space="preserve">Schalldämmmaß Rw = 42 dB </w:t>
      </w:r>
    </w:p>
    <w:p w14:paraId="247A6EDA" w14:textId="77777777" w:rsidR="004459AE" w:rsidRDefault="004459AE" w:rsidP="00BA4089">
      <w:pPr>
        <w:pStyle w:val="Grundtext"/>
      </w:pPr>
      <w:r>
        <w:t>Hagelsicher,</w:t>
      </w:r>
    </w:p>
    <w:p w14:paraId="07FB7831" w14:textId="77777777" w:rsidR="004459AE" w:rsidRDefault="004459AE" w:rsidP="00BA4089">
      <w:pPr>
        <w:pStyle w:val="Grundtext"/>
      </w:pPr>
      <w:r>
        <w:t>Glasaufbau:</w:t>
      </w:r>
    </w:p>
    <w:p w14:paraId="553E9EDB" w14:textId="77777777" w:rsidR="004459AE" w:rsidRDefault="004459AE" w:rsidP="00BA4089">
      <w:pPr>
        <w:pStyle w:val="Grundtext"/>
      </w:pPr>
      <w:r>
        <w:t>Schall- und Wärmedämm Verglasung mit Anti-Tau Beschichtung,</w:t>
      </w:r>
    </w:p>
    <w:p w14:paraId="5E611418" w14:textId="77777777" w:rsidR="004459AE" w:rsidRDefault="004459AE" w:rsidP="00BA4089">
      <w:pPr>
        <w:pStyle w:val="Grundtext"/>
      </w:pPr>
      <w:r>
        <w:t>2 x 3 mm Verbundsicherheitsglas (VSG) innen,</w:t>
      </w:r>
    </w:p>
    <w:p w14:paraId="4D4CC312" w14:textId="77777777" w:rsidR="004459AE" w:rsidRDefault="004459AE" w:rsidP="00BA4089">
      <w:pPr>
        <w:pStyle w:val="Grundtext"/>
      </w:pPr>
      <w:r>
        <w:t>warm edge, Abstandhalter aus schwarzem Kunststoff</w:t>
      </w:r>
    </w:p>
    <w:p w14:paraId="14E46807" w14:textId="77777777" w:rsidR="004459AE" w:rsidRDefault="004459AE" w:rsidP="00BA4089">
      <w:pPr>
        <w:pStyle w:val="Grundtext"/>
      </w:pPr>
      <w:r>
        <w:t>10,9 mm gasgefüllter Zwischenraum,</w:t>
      </w:r>
    </w:p>
    <w:p w14:paraId="197789E5" w14:textId="77777777" w:rsidR="004459AE" w:rsidRDefault="004459AE" w:rsidP="00BA4089">
      <w:pPr>
        <w:pStyle w:val="Grundtext"/>
      </w:pPr>
      <w:r>
        <w:t>3 mm teilvorgespanntes Glas,</w:t>
      </w:r>
    </w:p>
    <w:p w14:paraId="19F1D642" w14:textId="77777777" w:rsidR="004459AE" w:rsidRDefault="004459AE" w:rsidP="00BA4089">
      <w:pPr>
        <w:pStyle w:val="Grundtext"/>
      </w:pPr>
      <w:r>
        <w:t>10,9 mm Scheibenzwischenraum,</w:t>
      </w:r>
    </w:p>
    <w:p w14:paraId="6DB56110" w14:textId="77777777" w:rsidR="004459AE" w:rsidRDefault="004459AE" w:rsidP="00BA4089">
      <w:pPr>
        <w:pStyle w:val="Grundtext"/>
      </w:pPr>
      <w:r>
        <w:t>8 mm Einscheibensicherheitsglas (ESG),</w:t>
      </w:r>
    </w:p>
    <w:p w14:paraId="6259A0C4" w14:textId="77777777" w:rsidR="004459AE" w:rsidRDefault="004459AE" w:rsidP="00BA4089">
      <w:pPr>
        <w:pStyle w:val="Grundtext"/>
      </w:pPr>
      <w:r>
        <w:t>U-Wert Verglasung Ug = 0,5 W/m2K,</w:t>
      </w:r>
    </w:p>
    <w:p w14:paraId="23796615" w14:textId="77777777" w:rsidR="004459AE" w:rsidRDefault="004459AE" w:rsidP="00BA4089">
      <w:pPr>
        <w:pStyle w:val="Grundtext"/>
      </w:pPr>
      <w:r>
        <w:t>z.B. VELUX KUNSTSTOFF-Schall- und Wärmedämm-SCHWINGFLÜGELFENSTER GGU 62 oder Gleichwertiges.</w:t>
      </w:r>
    </w:p>
    <w:p w14:paraId="034DF62B" w14:textId="77777777" w:rsidR="004459AE" w:rsidRDefault="004459AE" w:rsidP="00BA4089">
      <w:pPr>
        <w:pStyle w:val="Grundtext"/>
      </w:pPr>
      <w:r>
        <w:t>Im Positionsstichwort angegeben: Fensterstock-Außenmaß in cm (B x H).</w:t>
      </w:r>
    </w:p>
    <w:p w14:paraId="60E98E7C" w14:textId="77777777" w:rsidR="004459AE" w:rsidRDefault="004459AE" w:rsidP="00BA4089">
      <w:pPr>
        <w:pStyle w:val="Kommentar"/>
      </w:pPr>
    </w:p>
    <w:p w14:paraId="7B0C1418" w14:textId="77777777" w:rsidR="004459AE" w:rsidRDefault="004459AE" w:rsidP="00BA4089">
      <w:pPr>
        <w:pStyle w:val="Kommentar"/>
      </w:pPr>
      <w:r>
        <w:t>Kommentar:</w:t>
      </w:r>
    </w:p>
    <w:p w14:paraId="196BE6E4" w14:textId="77777777" w:rsidR="004459AE" w:rsidRDefault="004459AE" w:rsidP="00BA4089">
      <w:pPr>
        <w:pStyle w:val="Kommentar"/>
      </w:pPr>
      <w:r>
        <w:t>Für den Einbau ohne Eindeckrahmen ist zusätzlich die Aufzahlungsposition 56.V4 49 zu verwenden.</w:t>
      </w:r>
    </w:p>
    <w:p w14:paraId="5B856A34" w14:textId="77777777" w:rsidR="004459AE" w:rsidRDefault="004459AE" w:rsidP="00BA4089">
      <w:pPr>
        <w:pStyle w:val="Kommentar"/>
      </w:pPr>
      <w:r>
        <w:t>Ausführung als elektrisches Komfortfenster INTEGRA ist die Aufzahlungsposition 56.V1 72 zu verwenden.</w:t>
      </w:r>
    </w:p>
    <w:p w14:paraId="284841A1" w14:textId="77777777" w:rsidR="004459AE" w:rsidRDefault="004459AE" w:rsidP="00BA4089">
      <w:pPr>
        <w:pStyle w:val="Folgeposition"/>
        <w:keepNext/>
        <w:keepLines/>
      </w:pPr>
      <w:r>
        <w:t>A</w:t>
      </w:r>
      <w:r>
        <w:rPr>
          <w:sz w:val="12"/>
        </w:rPr>
        <w:t>+</w:t>
      </w:r>
      <w:r>
        <w:tab/>
        <w:t>DF dB Kstst.Schwingflügel Zi 55x78</w:t>
      </w:r>
      <w:r>
        <w:tab/>
        <w:t xml:space="preserve">Stk </w:t>
      </w:r>
    </w:p>
    <w:p w14:paraId="770A972D" w14:textId="77777777" w:rsidR="004459AE" w:rsidRDefault="004459AE" w:rsidP="00BA4089">
      <w:pPr>
        <w:pStyle w:val="Langtext"/>
      </w:pPr>
      <w:r>
        <w:t>Angebotenes Erzeugnis: (....)</w:t>
      </w:r>
    </w:p>
    <w:p w14:paraId="6C568372" w14:textId="77777777" w:rsidR="004459AE" w:rsidRDefault="004459AE" w:rsidP="00BA4089">
      <w:pPr>
        <w:pStyle w:val="Folgeposition"/>
        <w:keepNext/>
        <w:keepLines/>
      </w:pPr>
      <w:r>
        <w:t>B</w:t>
      </w:r>
      <w:r>
        <w:rPr>
          <w:sz w:val="12"/>
        </w:rPr>
        <w:t>+</w:t>
      </w:r>
      <w:r>
        <w:tab/>
        <w:t>DF dB Kstst.Schwingflügel Zi 55x98</w:t>
      </w:r>
      <w:r>
        <w:tab/>
        <w:t xml:space="preserve">Stk </w:t>
      </w:r>
    </w:p>
    <w:p w14:paraId="4DFD8E0C" w14:textId="77777777" w:rsidR="004459AE" w:rsidRDefault="004459AE" w:rsidP="00BA4089">
      <w:pPr>
        <w:pStyle w:val="Langtext"/>
      </w:pPr>
      <w:r>
        <w:t>Angebotenes Erzeugnis: (....)</w:t>
      </w:r>
    </w:p>
    <w:p w14:paraId="133F2FEA" w14:textId="77777777" w:rsidR="004459AE" w:rsidRDefault="004459AE" w:rsidP="00BA4089">
      <w:pPr>
        <w:pStyle w:val="Folgeposition"/>
        <w:keepNext/>
        <w:keepLines/>
      </w:pPr>
      <w:r>
        <w:lastRenderedPageBreak/>
        <w:t>C</w:t>
      </w:r>
      <w:r>
        <w:rPr>
          <w:sz w:val="12"/>
        </w:rPr>
        <w:t>+</w:t>
      </w:r>
      <w:r>
        <w:tab/>
        <w:t>DF dB Kstst.Schwingflügel Zi 66x98</w:t>
      </w:r>
      <w:r>
        <w:tab/>
        <w:t xml:space="preserve">Stk </w:t>
      </w:r>
    </w:p>
    <w:p w14:paraId="7A1DD768" w14:textId="77777777" w:rsidR="004459AE" w:rsidRDefault="004459AE" w:rsidP="00BA4089">
      <w:pPr>
        <w:pStyle w:val="Langtext"/>
      </w:pPr>
      <w:r>
        <w:t>Angebotenes Erzeugnis: (....)</w:t>
      </w:r>
    </w:p>
    <w:p w14:paraId="65DDA1D9" w14:textId="77777777" w:rsidR="004459AE" w:rsidRDefault="004459AE" w:rsidP="00BA4089">
      <w:pPr>
        <w:pStyle w:val="Folgeposition"/>
        <w:keepNext/>
        <w:keepLines/>
      </w:pPr>
      <w:r>
        <w:t>D</w:t>
      </w:r>
      <w:r>
        <w:rPr>
          <w:sz w:val="12"/>
        </w:rPr>
        <w:t>+</w:t>
      </w:r>
      <w:r>
        <w:tab/>
        <w:t>DF dB Kstst.Schwingflügel Zi 66x118</w:t>
      </w:r>
      <w:r>
        <w:tab/>
        <w:t xml:space="preserve">Stk </w:t>
      </w:r>
    </w:p>
    <w:p w14:paraId="0296DF6C" w14:textId="77777777" w:rsidR="004459AE" w:rsidRDefault="004459AE" w:rsidP="00BA4089">
      <w:pPr>
        <w:pStyle w:val="Langtext"/>
      </w:pPr>
      <w:r>
        <w:t>Angebotenes Erzeugnis: (....)</w:t>
      </w:r>
    </w:p>
    <w:p w14:paraId="7105E0B0" w14:textId="77777777" w:rsidR="004459AE" w:rsidRDefault="004459AE" w:rsidP="00BA4089">
      <w:pPr>
        <w:pStyle w:val="Folgeposition"/>
        <w:keepNext/>
        <w:keepLines/>
      </w:pPr>
      <w:r>
        <w:t>E</w:t>
      </w:r>
      <w:r>
        <w:rPr>
          <w:sz w:val="12"/>
        </w:rPr>
        <w:t>+</w:t>
      </w:r>
      <w:r>
        <w:tab/>
        <w:t>DF dB Kstst.Schwingflügel Zi 66x140</w:t>
      </w:r>
      <w:r>
        <w:tab/>
        <w:t xml:space="preserve">Stk </w:t>
      </w:r>
    </w:p>
    <w:p w14:paraId="0989B176" w14:textId="77777777" w:rsidR="004459AE" w:rsidRDefault="004459AE" w:rsidP="00625BC5">
      <w:pPr>
        <w:pStyle w:val="Langtext"/>
      </w:pPr>
      <w:bookmarkStart w:id="4" w:name="TM5"/>
      <w:bookmarkEnd w:id="4"/>
      <w:r>
        <w:t>Angebotenes Erzeugnis: (....)</w:t>
      </w:r>
    </w:p>
    <w:p w14:paraId="0269A71B" w14:textId="77777777" w:rsidR="004459AE" w:rsidRDefault="004459AE" w:rsidP="00625BC5">
      <w:pPr>
        <w:pStyle w:val="Folgeposition"/>
        <w:keepNext/>
        <w:keepLines/>
      </w:pPr>
      <w:r>
        <w:t>F</w:t>
      </w:r>
      <w:r>
        <w:rPr>
          <w:sz w:val="12"/>
        </w:rPr>
        <w:t>+</w:t>
      </w:r>
      <w:r>
        <w:tab/>
        <w:t>DF dB Kstst.Schwingflügel Zi 78x98</w:t>
      </w:r>
      <w:r>
        <w:tab/>
        <w:t xml:space="preserve">Stk </w:t>
      </w:r>
    </w:p>
    <w:p w14:paraId="2A3C62DE" w14:textId="77777777" w:rsidR="004459AE" w:rsidRDefault="004459AE" w:rsidP="00625BC5">
      <w:pPr>
        <w:pStyle w:val="Langtext"/>
      </w:pPr>
      <w:r>
        <w:t>Angebotenes Erzeugnis: (....)</w:t>
      </w:r>
    </w:p>
    <w:p w14:paraId="69A9B0FF" w14:textId="77777777" w:rsidR="004459AE" w:rsidRDefault="004459AE" w:rsidP="00625BC5">
      <w:pPr>
        <w:pStyle w:val="Folgeposition"/>
        <w:keepNext/>
        <w:keepLines/>
      </w:pPr>
      <w:r>
        <w:t>G</w:t>
      </w:r>
      <w:r>
        <w:rPr>
          <w:sz w:val="12"/>
        </w:rPr>
        <w:t>+</w:t>
      </w:r>
      <w:r>
        <w:tab/>
        <w:t>DF dB Kstst.Schwingflügel Zi 78x118</w:t>
      </w:r>
      <w:r>
        <w:tab/>
        <w:t xml:space="preserve">Stk </w:t>
      </w:r>
    </w:p>
    <w:p w14:paraId="2DF80905" w14:textId="77777777" w:rsidR="004459AE" w:rsidRDefault="004459AE" w:rsidP="00625BC5">
      <w:pPr>
        <w:pStyle w:val="Langtext"/>
      </w:pPr>
      <w:r>
        <w:t>Angebotenes Erzeugnis: (....)</w:t>
      </w:r>
    </w:p>
    <w:p w14:paraId="1F7ECB40" w14:textId="77777777" w:rsidR="004459AE" w:rsidRDefault="004459AE" w:rsidP="00625BC5">
      <w:pPr>
        <w:pStyle w:val="Folgeposition"/>
        <w:keepNext/>
        <w:keepLines/>
      </w:pPr>
      <w:r>
        <w:t>H</w:t>
      </w:r>
      <w:r>
        <w:rPr>
          <w:sz w:val="12"/>
        </w:rPr>
        <w:t>+</w:t>
      </w:r>
      <w:r>
        <w:tab/>
        <w:t>DF dB Kstst.Schwingflügel Zi 78x140</w:t>
      </w:r>
      <w:r>
        <w:tab/>
        <w:t xml:space="preserve">Stk </w:t>
      </w:r>
    </w:p>
    <w:p w14:paraId="5E482632" w14:textId="77777777" w:rsidR="004459AE" w:rsidRDefault="004459AE" w:rsidP="00625BC5">
      <w:pPr>
        <w:pStyle w:val="Langtext"/>
      </w:pPr>
      <w:r>
        <w:t>Angebotenes Erzeugnis: (....)</w:t>
      </w:r>
    </w:p>
    <w:p w14:paraId="10EE451A" w14:textId="77777777" w:rsidR="004459AE" w:rsidRDefault="004459AE" w:rsidP="00625BC5">
      <w:pPr>
        <w:pStyle w:val="Folgeposition"/>
        <w:keepNext/>
        <w:keepLines/>
      </w:pPr>
      <w:r>
        <w:t>I</w:t>
      </w:r>
      <w:r>
        <w:rPr>
          <w:sz w:val="12"/>
        </w:rPr>
        <w:t>+</w:t>
      </w:r>
      <w:r>
        <w:tab/>
        <w:t>DF dB Kstst.Schwingflügel Zi 78x160</w:t>
      </w:r>
      <w:r>
        <w:tab/>
        <w:t xml:space="preserve">Stk </w:t>
      </w:r>
    </w:p>
    <w:p w14:paraId="1FDDB05E" w14:textId="77777777" w:rsidR="004459AE" w:rsidRDefault="004459AE" w:rsidP="00625BC5">
      <w:pPr>
        <w:pStyle w:val="Langtext"/>
      </w:pPr>
      <w:r>
        <w:t>Angebotenes Erzeugnis: (....)</w:t>
      </w:r>
    </w:p>
    <w:p w14:paraId="16C3C949" w14:textId="77777777" w:rsidR="004459AE" w:rsidRDefault="004459AE" w:rsidP="00625BC5">
      <w:pPr>
        <w:pStyle w:val="Folgeposition"/>
        <w:keepNext/>
        <w:keepLines/>
      </w:pPr>
      <w:r>
        <w:t>L</w:t>
      </w:r>
      <w:r>
        <w:rPr>
          <w:sz w:val="12"/>
        </w:rPr>
        <w:t>+</w:t>
      </w:r>
      <w:r>
        <w:tab/>
        <w:t>DF dB Kstst.Schwingflügel Zi 94x118</w:t>
      </w:r>
      <w:r>
        <w:tab/>
        <w:t xml:space="preserve">Stk </w:t>
      </w:r>
    </w:p>
    <w:p w14:paraId="700DC5C4" w14:textId="77777777" w:rsidR="004459AE" w:rsidRDefault="004459AE" w:rsidP="00625BC5">
      <w:pPr>
        <w:pStyle w:val="Langtext"/>
      </w:pPr>
      <w:r>
        <w:t>Angebotenes Erzeugnis: (....)</w:t>
      </w:r>
    </w:p>
    <w:p w14:paraId="5B68DEA5" w14:textId="77777777" w:rsidR="004459AE" w:rsidRDefault="004459AE" w:rsidP="00625BC5">
      <w:pPr>
        <w:pStyle w:val="Folgeposition"/>
        <w:keepNext/>
        <w:keepLines/>
      </w:pPr>
      <w:r>
        <w:t>M</w:t>
      </w:r>
      <w:r>
        <w:rPr>
          <w:sz w:val="12"/>
        </w:rPr>
        <w:t>+</w:t>
      </w:r>
      <w:r>
        <w:tab/>
        <w:t>DF dB Kstst.Schwingflügel Zi 94x140</w:t>
      </w:r>
      <w:r>
        <w:tab/>
        <w:t xml:space="preserve">Stk </w:t>
      </w:r>
    </w:p>
    <w:p w14:paraId="61325640" w14:textId="77777777" w:rsidR="004459AE" w:rsidRDefault="004459AE" w:rsidP="00625BC5">
      <w:pPr>
        <w:pStyle w:val="Langtext"/>
      </w:pPr>
      <w:r>
        <w:t>Angebotenes Erzeugnis: (....)</w:t>
      </w:r>
    </w:p>
    <w:p w14:paraId="6323CE2F" w14:textId="77777777" w:rsidR="004459AE" w:rsidRDefault="004459AE" w:rsidP="00625BC5">
      <w:pPr>
        <w:pStyle w:val="Folgeposition"/>
        <w:keepNext/>
        <w:keepLines/>
      </w:pPr>
      <w:r>
        <w:t>N</w:t>
      </w:r>
      <w:r>
        <w:rPr>
          <w:sz w:val="12"/>
        </w:rPr>
        <w:t>+</w:t>
      </w:r>
      <w:r>
        <w:tab/>
        <w:t>DF dB Kstst.Schwingflügel Zi 94x160</w:t>
      </w:r>
      <w:r>
        <w:tab/>
        <w:t xml:space="preserve">Stk </w:t>
      </w:r>
    </w:p>
    <w:p w14:paraId="6FA9C15B" w14:textId="77777777" w:rsidR="004459AE" w:rsidRDefault="004459AE" w:rsidP="00625BC5">
      <w:pPr>
        <w:pStyle w:val="Langtext"/>
      </w:pPr>
      <w:r>
        <w:t>Angebotenes Erzeugnis: (....)</w:t>
      </w:r>
    </w:p>
    <w:p w14:paraId="5E6BA98E" w14:textId="77777777" w:rsidR="004459AE" w:rsidRDefault="004459AE" w:rsidP="00625BC5">
      <w:pPr>
        <w:pStyle w:val="Folgeposition"/>
        <w:keepNext/>
        <w:keepLines/>
      </w:pPr>
      <w:r>
        <w:t>O</w:t>
      </w:r>
      <w:r>
        <w:rPr>
          <w:sz w:val="12"/>
        </w:rPr>
        <w:t>+</w:t>
      </w:r>
      <w:r>
        <w:tab/>
        <w:t>DF dB Kstst.Schwingflügel Zi 114x118</w:t>
      </w:r>
      <w:r>
        <w:tab/>
        <w:t xml:space="preserve">Stk </w:t>
      </w:r>
    </w:p>
    <w:p w14:paraId="6354A332" w14:textId="77777777" w:rsidR="004459AE" w:rsidRDefault="004459AE" w:rsidP="00625BC5">
      <w:pPr>
        <w:pStyle w:val="Langtext"/>
      </w:pPr>
      <w:r>
        <w:t>Angebotenes Erzeugnis: (....)</w:t>
      </w:r>
    </w:p>
    <w:p w14:paraId="4105A39C" w14:textId="77777777" w:rsidR="004459AE" w:rsidRDefault="004459AE" w:rsidP="00625BC5">
      <w:pPr>
        <w:pStyle w:val="Folgeposition"/>
        <w:keepNext/>
        <w:keepLines/>
      </w:pPr>
      <w:r>
        <w:t>P</w:t>
      </w:r>
      <w:r>
        <w:rPr>
          <w:sz w:val="12"/>
        </w:rPr>
        <w:t>+</w:t>
      </w:r>
      <w:r>
        <w:tab/>
        <w:t>DF dB Kstst.Schwingflügel Zi 114x140</w:t>
      </w:r>
      <w:r>
        <w:tab/>
        <w:t xml:space="preserve">Stk </w:t>
      </w:r>
    </w:p>
    <w:p w14:paraId="10626779" w14:textId="77777777" w:rsidR="004459AE" w:rsidRDefault="004459AE" w:rsidP="00625BC5">
      <w:pPr>
        <w:pStyle w:val="Langtext"/>
      </w:pPr>
      <w:r>
        <w:t>Angebotenes Erzeugnis: (....)</w:t>
      </w:r>
    </w:p>
    <w:p w14:paraId="2A285198" w14:textId="77777777" w:rsidR="004459AE" w:rsidRDefault="004459AE" w:rsidP="00625BC5">
      <w:pPr>
        <w:pStyle w:val="TrennungPOS"/>
      </w:pPr>
    </w:p>
    <w:p w14:paraId="67CEF661" w14:textId="77777777" w:rsidR="004459AE" w:rsidRDefault="004459AE" w:rsidP="00625BC5">
      <w:pPr>
        <w:pStyle w:val="GrundtextPosNr"/>
        <w:keepNext/>
        <w:keepLines/>
      </w:pPr>
      <w:r>
        <w:t>56.V1 19</w:t>
      </w:r>
    </w:p>
    <w:p w14:paraId="09CECFFE" w14:textId="77777777" w:rsidR="004459AE" w:rsidRDefault="004459AE" w:rsidP="00625BC5">
      <w:pPr>
        <w:pStyle w:val="Grundtext"/>
      </w:pPr>
      <w:r>
        <w:t>Kunststoffummantelte (Kstst.) Schall- und Wärmedämm-Dachflächenfenster (DF) mit Klapp-Schwingflügel, mit Dauerlüftungsklappe und Filter. Betätigung der Klappfunktion über einen am Flügel unten montierten Griff (Aluminium), Größter Öffnungswinkel (Klappfunktion) 45 Grad. Betätigung der Zusatzfunktion Schwingen über eine am Flügel oben montierte Griffleiste (Aluminium), Flügel um 180 Grad durchschwing- und fixierbar (Putzstellung beiderseits verriegelbar), Fensterstock und Flügel aus polyurethan-ummanteltem Holzkern mit pflegeleichter weißer Endbeschichtung. Außenverblechung aus wartungsfreiem, grauem Aluminium, mit Doppeldichtung zwischen Stock und Flügel plus Dichtung zwischen Stock- und Flügelblech,</w:t>
      </w:r>
    </w:p>
    <w:p w14:paraId="5E0DF433" w14:textId="77777777" w:rsidR="004459AE" w:rsidRDefault="004459AE" w:rsidP="00625BC5">
      <w:pPr>
        <w:pStyle w:val="Grundtext"/>
      </w:pPr>
      <w:r>
        <w:t>U-Wert Fenster Uw = 0,96 W/m2K,</w:t>
      </w:r>
    </w:p>
    <w:p w14:paraId="585E39D1" w14:textId="77777777" w:rsidR="004459AE" w:rsidRDefault="004459AE" w:rsidP="00625BC5">
      <w:pPr>
        <w:pStyle w:val="Grundtext"/>
      </w:pPr>
      <w:r>
        <w:t>Schalldämmmaß Fenster Rw = 42 dB,</w:t>
      </w:r>
    </w:p>
    <w:p w14:paraId="31DCF958" w14:textId="77777777" w:rsidR="004459AE" w:rsidRDefault="004459AE" w:rsidP="00625BC5">
      <w:pPr>
        <w:pStyle w:val="Grundtext"/>
      </w:pPr>
      <w:r>
        <w:t>Hagelsicher,</w:t>
      </w:r>
    </w:p>
    <w:p w14:paraId="05566676" w14:textId="77777777" w:rsidR="004459AE" w:rsidRDefault="004459AE" w:rsidP="00625BC5">
      <w:pPr>
        <w:pStyle w:val="Grundtext"/>
      </w:pPr>
      <w:r>
        <w:t>Glasaufbau:</w:t>
      </w:r>
    </w:p>
    <w:p w14:paraId="5EA566E7" w14:textId="77777777" w:rsidR="004459AE" w:rsidRDefault="004459AE" w:rsidP="00625BC5">
      <w:pPr>
        <w:pStyle w:val="Grundtext"/>
      </w:pPr>
      <w:r>
        <w:t>Schall- und Wärmedämm Verglasung mit Anti-Tau Beschichtung,</w:t>
      </w:r>
    </w:p>
    <w:p w14:paraId="0A6981F0" w14:textId="77777777" w:rsidR="004459AE" w:rsidRDefault="004459AE" w:rsidP="00625BC5">
      <w:pPr>
        <w:pStyle w:val="Grundtext"/>
      </w:pPr>
      <w:r>
        <w:t>2 x 3 mm Verbundsicherheitsglas (VSG) innen,</w:t>
      </w:r>
    </w:p>
    <w:p w14:paraId="0CAA9BBF" w14:textId="77777777" w:rsidR="004459AE" w:rsidRDefault="004459AE" w:rsidP="00625BC5">
      <w:pPr>
        <w:pStyle w:val="Grundtext"/>
      </w:pPr>
      <w:r>
        <w:t>warm edge, Abstandhalter aus schwarzem Kunststoff</w:t>
      </w:r>
    </w:p>
    <w:p w14:paraId="0825B3C6" w14:textId="77777777" w:rsidR="004459AE" w:rsidRDefault="004459AE" w:rsidP="00625BC5">
      <w:pPr>
        <w:pStyle w:val="Grundtext"/>
      </w:pPr>
      <w:r>
        <w:t>10,9 mm gasgefüllter Zwischenraum,</w:t>
      </w:r>
    </w:p>
    <w:p w14:paraId="296E6E0D" w14:textId="77777777" w:rsidR="004459AE" w:rsidRDefault="004459AE" w:rsidP="00625BC5">
      <w:pPr>
        <w:pStyle w:val="Grundtext"/>
      </w:pPr>
      <w:r>
        <w:t>3 mm teilvorgespanntes Glas,</w:t>
      </w:r>
    </w:p>
    <w:p w14:paraId="0C80A844" w14:textId="77777777" w:rsidR="004459AE" w:rsidRDefault="004459AE" w:rsidP="00625BC5">
      <w:pPr>
        <w:pStyle w:val="Grundtext"/>
      </w:pPr>
      <w:r>
        <w:t>10,9 mm Scheibenzwischenraum,</w:t>
      </w:r>
    </w:p>
    <w:p w14:paraId="3EC3ED61" w14:textId="77777777" w:rsidR="004459AE" w:rsidRDefault="004459AE" w:rsidP="00625BC5">
      <w:pPr>
        <w:pStyle w:val="Grundtext"/>
      </w:pPr>
      <w:r>
        <w:t>8 mm Einscheibensicherheitsglas (ESG),</w:t>
      </w:r>
    </w:p>
    <w:p w14:paraId="7D76704F" w14:textId="77777777" w:rsidR="004459AE" w:rsidRDefault="004459AE" w:rsidP="00625BC5">
      <w:pPr>
        <w:pStyle w:val="Grundtext"/>
      </w:pPr>
      <w:r>
        <w:t>U-Wert Verglasung Ug = 0,5 W/m2K,</w:t>
      </w:r>
    </w:p>
    <w:p w14:paraId="43BF913E" w14:textId="77777777" w:rsidR="004459AE" w:rsidRDefault="004459AE" w:rsidP="00625BC5">
      <w:pPr>
        <w:pStyle w:val="Grundtext"/>
      </w:pPr>
      <w:r>
        <w:t>z.B. VELUX KUNSTSTOFF-Schall- und Wärmedämm-KLAPP-SCHWINGFENSTER GPU 62 oder Gleichwertiges.</w:t>
      </w:r>
    </w:p>
    <w:p w14:paraId="2733CBD2" w14:textId="77777777" w:rsidR="004459AE" w:rsidRDefault="004459AE" w:rsidP="00625BC5">
      <w:pPr>
        <w:pStyle w:val="Grundtext"/>
      </w:pPr>
      <w:r>
        <w:t>Im Positionsstichwort angegeben: Fensterstock-Außenmaß in cm (B x H).</w:t>
      </w:r>
    </w:p>
    <w:p w14:paraId="091EF808" w14:textId="77777777" w:rsidR="004459AE" w:rsidRDefault="004459AE" w:rsidP="00625BC5">
      <w:pPr>
        <w:pStyle w:val="Kommentar"/>
      </w:pPr>
    </w:p>
    <w:p w14:paraId="041DFBFD" w14:textId="77777777" w:rsidR="004459AE" w:rsidRDefault="004459AE" w:rsidP="00625BC5">
      <w:pPr>
        <w:pStyle w:val="Kommentar"/>
      </w:pPr>
      <w:r>
        <w:t>Kommentar:</w:t>
      </w:r>
    </w:p>
    <w:p w14:paraId="0D58CB6A" w14:textId="77777777" w:rsidR="004459AE" w:rsidRDefault="004459AE" w:rsidP="00625BC5">
      <w:pPr>
        <w:pStyle w:val="Kommentar"/>
      </w:pPr>
      <w:r>
        <w:t>Für den Einbau ohne Eindeckrahmen ist zusätzlich die Aufzahlungsposition 56.V4 47 zu verwenden.</w:t>
      </w:r>
    </w:p>
    <w:p w14:paraId="22806552" w14:textId="77777777" w:rsidR="004459AE" w:rsidRDefault="004459AE" w:rsidP="00625BC5">
      <w:pPr>
        <w:pStyle w:val="Folgeposition"/>
        <w:keepNext/>
        <w:keepLines/>
      </w:pPr>
      <w:r>
        <w:t>B</w:t>
      </w:r>
      <w:r>
        <w:rPr>
          <w:sz w:val="12"/>
        </w:rPr>
        <w:t>+</w:t>
      </w:r>
      <w:r>
        <w:tab/>
        <w:t>DF dB Kstst.Klapp-Schwingflügel Al -45G.55x98</w:t>
      </w:r>
      <w:r>
        <w:tab/>
        <w:t xml:space="preserve">Stk </w:t>
      </w:r>
    </w:p>
    <w:p w14:paraId="32BBBD07" w14:textId="77777777" w:rsidR="004459AE" w:rsidRDefault="004459AE" w:rsidP="00625BC5">
      <w:pPr>
        <w:pStyle w:val="Langtext"/>
      </w:pPr>
      <w:r>
        <w:t>Angebotenes Erzeugnis: (....)</w:t>
      </w:r>
    </w:p>
    <w:p w14:paraId="674F7EE5" w14:textId="77777777" w:rsidR="004459AE" w:rsidRDefault="004459AE" w:rsidP="00625BC5">
      <w:pPr>
        <w:pStyle w:val="Folgeposition"/>
        <w:keepNext/>
        <w:keepLines/>
      </w:pPr>
      <w:r>
        <w:t>C</w:t>
      </w:r>
      <w:r>
        <w:rPr>
          <w:sz w:val="12"/>
        </w:rPr>
        <w:t>+</w:t>
      </w:r>
      <w:r>
        <w:tab/>
        <w:t>DF dB Kstst.Klapp-Schwingflügel Al -45G.66x98</w:t>
      </w:r>
      <w:r>
        <w:tab/>
        <w:t xml:space="preserve">Stk </w:t>
      </w:r>
    </w:p>
    <w:p w14:paraId="6FC410B9" w14:textId="77777777" w:rsidR="004459AE" w:rsidRDefault="004459AE" w:rsidP="00625BC5">
      <w:pPr>
        <w:pStyle w:val="Langtext"/>
      </w:pPr>
      <w:r>
        <w:t>Angebotenes Erzeugnis: (....)</w:t>
      </w:r>
    </w:p>
    <w:p w14:paraId="4FC27ADF" w14:textId="77777777" w:rsidR="004459AE" w:rsidRDefault="004459AE" w:rsidP="00625BC5">
      <w:pPr>
        <w:pStyle w:val="Folgeposition"/>
        <w:keepNext/>
        <w:keepLines/>
      </w:pPr>
      <w:r>
        <w:t>D</w:t>
      </w:r>
      <w:r>
        <w:rPr>
          <w:sz w:val="12"/>
        </w:rPr>
        <w:t>+</w:t>
      </w:r>
      <w:r>
        <w:tab/>
        <w:t>DF dB Kstst.Klapp-Schwingflügel Al -45G.66x118</w:t>
      </w:r>
      <w:r>
        <w:tab/>
        <w:t xml:space="preserve">Stk </w:t>
      </w:r>
    </w:p>
    <w:p w14:paraId="72F0ABFA" w14:textId="77777777" w:rsidR="004459AE" w:rsidRDefault="004459AE" w:rsidP="00625BC5">
      <w:pPr>
        <w:pStyle w:val="Langtext"/>
      </w:pPr>
      <w:r>
        <w:t>Angebotenes Erzeugnis: (....)</w:t>
      </w:r>
    </w:p>
    <w:p w14:paraId="16029666" w14:textId="77777777" w:rsidR="004459AE" w:rsidRDefault="004459AE" w:rsidP="00625BC5">
      <w:pPr>
        <w:pStyle w:val="Folgeposition"/>
        <w:keepNext/>
        <w:keepLines/>
      </w:pPr>
      <w:r>
        <w:t>E</w:t>
      </w:r>
      <w:r>
        <w:rPr>
          <w:sz w:val="12"/>
        </w:rPr>
        <w:t>+</w:t>
      </w:r>
      <w:r>
        <w:tab/>
        <w:t>DF dB Kstst.Klapp-Schwingflügel Al -45G.66x140</w:t>
      </w:r>
      <w:r>
        <w:tab/>
        <w:t xml:space="preserve">Stk </w:t>
      </w:r>
    </w:p>
    <w:p w14:paraId="7C509534" w14:textId="77777777" w:rsidR="004459AE" w:rsidRDefault="004459AE" w:rsidP="00625BC5">
      <w:pPr>
        <w:pStyle w:val="Langtext"/>
      </w:pPr>
      <w:r>
        <w:t>Angebotenes Erzeugnis: (....)</w:t>
      </w:r>
    </w:p>
    <w:p w14:paraId="3A78D70A" w14:textId="77777777" w:rsidR="004459AE" w:rsidRDefault="004459AE" w:rsidP="00625BC5">
      <w:pPr>
        <w:pStyle w:val="Folgeposition"/>
        <w:keepNext/>
        <w:keepLines/>
      </w:pPr>
      <w:r>
        <w:t>F</w:t>
      </w:r>
      <w:r>
        <w:rPr>
          <w:sz w:val="12"/>
        </w:rPr>
        <w:t>+</w:t>
      </w:r>
      <w:r>
        <w:tab/>
        <w:t>DF dB Kstst.Klapp-Schwingflügel Al -45G.78x98</w:t>
      </w:r>
      <w:r>
        <w:tab/>
        <w:t xml:space="preserve">Stk </w:t>
      </w:r>
    </w:p>
    <w:p w14:paraId="48DE6AE1" w14:textId="77777777" w:rsidR="004459AE" w:rsidRDefault="004459AE" w:rsidP="00625BC5">
      <w:pPr>
        <w:pStyle w:val="Langtext"/>
      </w:pPr>
      <w:r>
        <w:t>Angebotenes Erzeugnis: (....)</w:t>
      </w:r>
    </w:p>
    <w:p w14:paraId="17B7282F" w14:textId="77777777" w:rsidR="004459AE" w:rsidRDefault="004459AE" w:rsidP="00625BC5">
      <w:pPr>
        <w:pStyle w:val="Folgeposition"/>
        <w:keepNext/>
        <w:keepLines/>
      </w:pPr>
      <w:r>
        <w:t>G</w:t>
      </w:r>
      <w:r>
        <w:rPr>
          <w:sz w:val="12"/>
        </w:rPr>
        <w:t>+</w:t>
      </w:r>
      <w:r>
        <w:tab/>
        <w:t>DF dB Kstst.Klapp-Schwingflügel Al -45G.78x118</w:t>
      </w:r>
      <w:r>
        <w:tab/>
        <w:t xml:space="preserve">Stk </w:t>
      </w:r>
    </w:p>
    <w:p w14:paraId="688D62DF" w14:textId="77777777" w:rsidR="004459AE" w:rsidRDefault="004459AE" w:rsidP="00625BC5">
      <w:pPr>
        <w:pStyle w:val="Langtext"/>
      </w:pPr>
      <w:r>
        <w:t>Angebotenes Erzeugnis: (....)</w:t>
      </w:r>
    </w:p>
    <w:p w14:paraId="1316F003" w14:textId="77777777" w:rsidR="004459AE" w:rsidRDefault="004459AE" w:rsidP="00625BC5">
      <w:pPr>
        <w:pStyle w:val="Folgeposition"/>
        <w:keepNext/>
        <w:keepLines/>
      </w:pPr>
      <w:r>
        <w:lastRenderedPageBreak/>
        <w:t>H</w:t>
      </w:r>
      <w:r>
        <w:rPr>
          <w:sz w:val="12"/>
        </w:rPr>
        <w:t>+</w:t>
      </w:r>
      <w:r>
        <w:tab/>
        <w:t>DF dB Kstst.Klapp-Schwingflügel Al -45G.78x140</w:t>
      </w:r>
      <w:r>
        <w:tab/>
        <w:t xml:space="preserve">Stk </w:t>
      </w:r>
    </w:p>
    <w:p w14:paraId="72026540" w14:textId="77777777" w:rsidR="004459AE" w:rsidRDefault="004459AE" w:rsidP="00625BC5">
      <w:pPr>
        <w:pStyle w:val="Langtext"/>
      </w:pPr>
      <w:r>
        <w:t>Angebotenes Erzeugnis: (....)</w:t>
      </w:r>
    </w:p>
    <w:p w14:paraId="60F33100" w14:textId="77777777" w:rsidR="004459AE" w:rsidRDefault="004459AE" w:rsidP="00625BC5">
      <w:pPr>
        <w:pStyle w:val="Folgeposition"/>
        <w:keepNext/>
        <w:keepLines/>
      </w:pPr>
      <w:r>
        <w:t>I</w:t>
      </w:r>
      <w:r>
        <w:rPr>
          <w:sz w:val="12"/>
        </w:rPr>
        <w:t>+</w:t>
      </w:r>
      <w:r>
        <w:tab/>
        <w:t>DF dB Kstst.Klapp-Schwingflügel Al -45G.78x160</w:t>
      </w:r>
      <w:r>
        <w:tab/>
        <w:t xml:space="preserve">Stk </w:t>
      </w:r>
    </w:p>
    <w:p w14:paraId="6CABA470" w14:textId="77777777" w:rsidR="004459AE" w:rsidRDefault="004459AE" w:rsidP="00625BC5">
      <w:pPr>
        <w:pStyle w:val="Langtext"/>
      </w:pPr>
      <w:r>
        <w:t>Angebotenes Erzeugnis: (....)</w:t>
      </w:r>
    </w:p>
    <w:p w14:paraId="0FD05BEB" w14:textId="77777777" w:rsidR="004459AE" w:rsidRDefault="004459AE" w:rsidP="00625BC5">
      <w:pPr>
        <w:pStyle w:val="Folgeposition"/>
        <w:keepNext/>
        <w:keepLines/>
      </w:pPr>
      <w:r>
        <w:t>L</w:t>
      </w:r>
      <w:r>
        <w:rPr>
          <w:sz w:val="12"/>
        </w:rPr>
        <w:t>+</w:t>
      </w:r>
      <w:r>
        <w:tab/>
        <w:t>DF dB Kstst.Klapp-Schwingflügel Al -45G.94x118</w:t>
      </w:r>
      <w:r>
        <w:tab/>
        <w:t xml:space="preserve">Stk </w:t>
      </w:r>
    </w:p>
    <w:p w14:paraId="47630A55" w14:textId="77777777" w:rsidR="004459AE" w:rsidRDefault="004459AE" w:rsidP="00625BC5">
      <w:pPr>
        <w:pStyle w:val="Langtext"/>
      </w:pPr>
      <w:r>
        <w:t>Angebotenes Erzeugnis: (....)</w:t>
      </w:r>
    </w:p>
    <w:p w14:paraId="3D902F0D" w14:textId="77777777" w:rsidR="004459AE" w:rsidRDefault="004459AE" w:rsidP="00625BC5">
      <w:pPr>
        <w:pStyle w:val="Folgeposition"/>
        <w:keepNext/>
        <w:keepLines/>
      </w:pPr>
      <w:r>
        <w:t>M</w:t>
      </w:r>
      <w:r>
        <w:rPr>
          <w:sz w:val="12"/>
        </w:rPr>
        <w:t>+</w:t>
      </w:r>
      <w:r>
        <w:tab/>
        <w:t>DF dB Kstst.Klapp-Schwingflügel Al -45G.94x140</w:t>
      </w:r>
      <w:r>
        <w:tab/>
        <w:t xml:space="preserve">Stk </w:t>
      </w:r>
    </w:p>
    <w:p w14:paraId="5F69ED32" w14:textId="77777777" w:rsidR="004459AE" w:rsidRDefault="004459AE" w:rsidP="00625BC5">
      <w:pPr>
        <w:pStyle w:val="Langtext"/>
      </w:pPr>
      <w:r>
        <w:t>Angebotenes Erzeugnis: (....)</w:t>
      </w:r>
    </w:p>
    <w:p w14:paraId="7DBD9172" w14:textId="77777777" w:rsidR="004459AE" w:rsidRDefault="004459AE" w:rsidP="00625BC5">
      <w:pPr>
        <w:pStyle w:val="Folgeposition"/>
        <w:keepNext/>
        <w:keepLines/>
      </w:pPr>
      <w:r>
        <w:t>N</w:t>
      </w:r>
      <w:r>
        <w:rPr>
          <w:sz w:val="12"/>
        </w:rPr>
        <w:t>+</w:t>
      </w:r>
      <w:r>
        <w:tab/>
        <w:t>DF dB Kstst.Klapp-Schwingflügel Al -45G.94x160</w:t>
      </w:r>
      <w:r>
        <w:tab/>
        <w:t xml:space="preserve">Stk </w:t>
      </w:r>
    </w:p>
    <w:p w14:paraId="6C81AD09" w14:textId="77777777" w:rsidR="004459AE" w:rsidRDefault="004459AE" w:rsidP="00625BC5">
      <w:pPr>
        <w:pStyle w:val="Langtext"/>
      </w:pPr>
      <w:r>
        <w:t>Angebotenes Erzeugnis: (....)</w:t>
      </w:r>
    </w:p>
    <w:p w14:paraId="45D81E64" w14:textId="77777777" w:rsidR="004459AE" w:rsidRDefault="004459AE" w:rsidP="00625BC5">
      <w:pPr>
        <w:pStyle w:val="Folgeposition"/>
        <w:keepNext/>
        <w:keepLines/>
      </w:pPr>
      <w:r>
        <w:t>O</w:t>
      </w:r>
      <w:r>
        <w:rPr>
          <w:sz w:val="12"/>
        </w:rPr>
        <w:t>+</w:t>
      </w:r>
      <w:r>
        <w:tab/>
        <w:t>DF dB Kstst.Klapp-Schwingflügel Al -45G.114x118</w:t>
      </w:r>
      <w:r>
        <w:tab/>
        <w:t xml:space="preserve">Stk </w:t>
      </w:r>
    </w:p>
    <w:p w14:paraId="0F12C05E" w14:textId="77777777" w:rsidR="004459AE" w:rsidRDefault="004459AE" w:rsidP="00625BC5">
      <w:pPr>
        <w:pStyle w:val="Langtext"/>
      </w:pPr>
      <w:r>
        <w:t>Angebotenes Erzeugnis: (....)</w:t>
      </w:r>
    </w:p>
    <w:p w14:paraId="5D6A880D" w14:textId="77777777" w:rsidR="004459AE" w:rsidRDefault="004459AE" w:rsidP="00625BC5">
      <w:pPr>
        <w:pStyle w:val="Folgeposition"/>
        <w:keepNext/>
        <w:keepLines/>
      </w:pPr>
      <w:r>
        <w:t>P</w:t>
      </w:r>
      <w:r>
        <w:rPr>
          <w:sz w:val="12"/>
        </w:rPr>
        <w:t>+</w:t>
      </w:r>
      <w:r>
        <w:tab/>
        <w:t>DF dB Kstst.Klapp-Schwingflügel Al -45G.114x140</w:t>
      </w:r>
      <w:r>
        <w:tab/>
        <w:t xml:space="preserve">Stk </w:t>
      </w:r>
    </w:p>
    <w:p w14:paraId="5AF23383" w14:textId="77777777" w:rsidR="004459AE" w:rsidRDefault="004459AE" w:rsidP="00625BC5">
      <w:pPr>
        <w:pStyle w:val="Langtext"/>
      </w:pPr>
      <w:r>
        <w:t>Angebotenes Erzeugnis: (....)</w:t>
      </w:r>
    </w:p>
    <w:p w14:paraId="18AF0BCC" w14:textId="77777777" w:rsidR="004459AE" w:rsidRDefault="004459AE" w:rsidP="00625BC5">
      <w:pPr>
        <w:pStyle w:val="TrennungPOS"/>
      </w:pPr>
    </w:p>
    <w:p w14:paraId="0E645778" w14:textId="77777777" w:rsidR="004459AE" w:rsidRDefault="004459AE" w:rsidP="00625BC5">
      <w:pPr>
        <w:pStyle w:val="GrundtextPosNr"/>
        <w:keepNext/>
        <w:keepLines/>
      </w:pPr>
      <w:r>
        <w:t>56.V1 20</w:t>
      </w:r>
    </w:p>
    <w:p w14:paraId="3A7C5F93" w14:textId="77777777" w:rsidR="004459AE" w:rsidRDefault="004459AE" w:rsidP="00625BC5">
      <w:pPr>
        <w:pStyle w:val="Grundtext"/>
      </w:pPr>
      <w:r>
        <w:t>Kunststoffummantelte (Kstst.) Schall- und Wärmedämm-Dachflächenfenster (DF) mit Klapp-Schwingflügel, mit Dauerlüftungsklappe und Filter. Betätigung der Klappfunktion über einen am Flügel unten montierten Griff (Aluminium), Größter Öffnungswinkel (Klappfunktion) 45 Grad. Betätigung der Zusatzfunktion Schwingen über eine am Flügel oben montierte Griffleiste (Aluminium), Flügel um 180 Grad durchschwing- und fixierbar (Putzstellung beiderseits verriegelbar), Fensterstock und Flügel aus polyurethan-ummanteltem Holzkern mit pflegeleichter weißer Endbeschichtung. Außenverblechung aus blankem Kupfer (Cu), mit Doppeldichtung zwischen Stock und Flügel plus Dichtung zwischen Stock- und Flügelblech,</w:t>
      </w:r>
    </w:p>
    <w:p w14:paraId="506B6118" w14:textId="77777777" w:rsidR="004459AE" w:rsidRDefault="004459AE" w:rsidP="00625BC5">
      <w:pPr>
        <w:pStyle w:val="Grundtext"/>
      </w:pPr>
      <w:r>
        <w:t>U-Wert Fenster Uw = 0,96 W/m2K,</w:t>
      </w:r>
    </w:p>
    <w:p w14:paraId="4278B5A1" w14:textId="77777777" w:rsidR="004459AE" w:rsidRDefault="004459AE" w:rsidP="00625BC5">
      <w:pPr>
        <w:pStyle w:val="Grundtext"/>
      </w:pPr>
      <w:r>
        <w:t>Schalldämmmaß Fenster Rw = 42 dB,</w:t>
      </w:r>
    </w:p>
    <w:p w14:paraId="2BDCA826" w14:textId="77777777" w:rsidR="004459AE" w:rsidRDefault="004459AE" w:rsidP="00625BC5">
      <w:pPr>
        <w:pStyle w:val="Grundtext"/>
      </w:pPr>
      <w:r>
        <w:t>Hagelsicher,</w:t>
      </w:r>
    </w:p>
    <w:p w14:paraId="4B2B784B" w14:textId="77777777" w:rsidR="004459AE" w:rsidRDefault="004459AE" w:rsidP="00625BC5">
      <w:pPr>
        <w:pStyle w:val="Grundtext"/>
      </w:pPr>
      <w:r>
        <w:t>Glasaufbau:</w:t>
      </w:r>
    </w:p>
    <w:p w14:paraId="5DB2C1D1" w14:textId="77777777" w:rsidR="004459AE" w:rsidRDefault="004459AE" w:rsidP="00625BC5">
      <w:pPr>
        <w:pStyle w:val="Grundtext"/>
      </w:pPr>
      <w:r>
        <w:t>Schall- und Wärmedämm Verglasung mit Anti-Tau Beschichtung,</w:t>
      </w:r>
    </w:p>
    <w:p w14:paraId="2DC25056" w14:textId="77777777" w:rsidR="004459AE" w:rsidRDefault="004459AE" w:rsidP="00625BC5">
      <w:pPr>
        <w:pStyle w:val="Grundtext"/>
      </w:pPr>
      <w:r>
        <w:t>2 x 3 mm Verbundsicherheitsglas (VSG) innen,</w:t>
      </w:r>
    </w:p>
    <w:p w14:paraId="1290ABD1" w14:textId="77777777" w:rsidR="004459AE" w:rsidRDefault="004459AE" w:rsidP="00625BC5">
      <w:pPr>
        <w:pStyle w:val="Grundtext"/>
      </w:pPr>
      <w:r>
        <w:t>warm edge, Abstandhalter aus schwarzem Kunststoff</w:t>
      </w:r>
    </w:p>
    <w:p w14:paraId="531C29B8" w14:textId="77777777" w:rsidR="004459AE" w:rsidRDefault="004459AE" w:rsidP="00625BC5">
      <w:pPr>
        <w:pStyle w:val="Grundtext"/>
      </w:pPr>
      <w:r>
        <w:t>10,9 mm gasgefüllter Zwischenraum,</w:t>
      </w:r>
    </w:p>
    <w:p w14:paraId="7A796BE8" w14:textId="77777777" w:rsidR="004459AE" w:rsidRDefault="004459AE" w:rsidP="00625BC5">
      <w:pPr>
        <w:pStyle w:val="Grundtext"/>
      </w:pPr>
      <w:r>
        <w:t>3 mm teilvorgespanntes Glas,</w:t>
      </w:r>
    </w:p>
    <w:p w14:paraId="1F2D8AFC" w14:textId="77777777" w:rsidR="004459AE" w:rsidRDefault="004459AE" w:rsidP="00625BC5">
      <w:pPr>
        <w:pStyle w:val="Grundtext"/>
      </w:pPr>
      <w:r>
        <w:t>10,9 mm Scheibenzwischenraum,</w:t>
      </w:r>
    </w:p>
    <w:p w14:paraId="3139A802" w14:textId="77777777" w:rsidR="004459AE" w:rsidRDefault="004459AE" w:rsidP="00625BC5">
      <w:pPr>
        <w:pStyle w:val="Grundtext"/>
      </w:pPr>
      <w:r>
        <w:t>8 mm Einscheibensicherheitsglas (ESG),</w:t>
      </w:r>
    </w:p>
    <w:p w14:paraId="0BEF32FD" w14:textId="77777777" w:rsidR="004459AE" w:rsidRDefault="004459AE" w:rsidP="00625BC5">
      <w:pPr>
        <w:pStyle w:val="Grundtext"/>
      </w:pPr>
      <w:r>
        <w:t>U-Wert Verglasung Ug = 0,5 W/m2K,</w:t>
      </w:r>
    </w:p>
    <w:p w14:paraId="7283DAB7" w14:textId="77777777" w:rsidR="004459AE" w:rsidRDefault="004459AE" w:rsidP="00625BC5">
      <w:pPr>
        <w:pStyle w:val="Grundtext"/>
      </w:pPr>
      <w:r>
        <w:t>z.B. VELUX KUNSTSTOFF-Schall- und Wärmedämm-KLAPP-SCHWINGFENSTER GPU 62 oder Gleichwertiges.</w:t>
      </w:r>
    </w:p>
    <w:p w14:paraId="476A9145" w14:textId="77777777" w:rsidR="004459AE" w:rsidRDefault="004459AE" w:rsidP="00625BC5">
      <w:pPr>
        <w:pStyle w:val="Grundtext"/>
      </w:pPr>
      <w:r>
        <w:t>Im Positionsstichwort angegeben: Fensterstock-Außenmaß in cm (B x H).</w:t>
      </w:r>
    </w:p>
    <w:p w14:paraId="5E53E865" w14:textId="77777777" w:rsidR="004459AE" w:rsidRDefault="004459AE" w:rsidP="00625BC5">
      <w:pPr>
        <w:pStyle w:val="Kommentar"/>
      </w:pPr>
    </w:p>
    <w:p w14:paraId="54074CD9" w14:textId="77777777" w:rsidR="004459AE" w:rsidRDefault="004459AE" w:rsidP="00625BC5">
      <w:pPr>
        <w:pStyle w:val="Kommentar"/>
      </w:pPr>
      <w:r>
        <w:t>Kommentar:</w:t>
      </w:r>
    </w:p>
    <w:p w14:paraId="371BF8B9" w14:textId="77777777" w:rsidR="004459AE" w:rsidRDefault="004459AE" w:rsidP="00625BC5">
      <w:pPr>
        <w:pStyle w:val="Kommentar"/>
      </w:pPr>
      <w:r>
        <w:t>Für den Einbau ohne Eindeckrahmen ist zusätzlich die Aufzahlungsposition 56.V4 48 zu verwenden.</w:t>
      </w:r>
    </w:p>
    <w:p w14:paraId="4721AD85" w14:textId="77777777" w:rsidR="004459AE" w:rsidRDefault="004459AE" w:rsidP="00625BC5">
      <w:pPr>
        <w:pStyle w:val="Folgeposition"/>
        <w:keepNext/>
        <w:keepLines/>
      </w:pPr>
      <w:r>
        <w:t>B</w:t>
      </w:r>
      <w:r>
        <w:rPr>
          <w:sz w:val="12"/>
        </w:rPr>
        <w:t>+</w:t>
      </w:r>
      <w:r>
        <w:tab/>
        <w:t>DF dB Kstst.Klapp-Schwingflügel Cu -45G.55x98</w:t>
      </w:r>
      <w:r>
        <w:tab/>
        <w:t xml:space="preserve">Stk </w:t>
      </w:r>
    </w:p>
    <w:p w14:paraId="720A98C3" w14:textId="77777777" w:rsidR="004459AE" w:rsidRDefault="004459AE" w:rsidP="00625BC5">
      <w:pPr>
        <w:pStyle w:val="Langtext"/>
      </w:pPr>
      <w:r>
        <w:t>Angebotenes Erzeugnis: (....)</w:t>
      </w:r>
    </w:p>
    <w:p w14:paraId="1B935BB1" w14:textId="77777777" w:rsidR="004459AE" w:rsidRDefault="004459AE" w:rsidP="00625BC5">
      <w:pPr>
        <w:pStyle w:val="Folgeposition"/>
        <w:keepNext/>
        <w:keepLines/>
      </w:pPr>
      <w:r>
        <w:t>C</w:t>
      </w:r>
      <w:r>
        <w:rPr>
          <w:sz w:val="12"/>
        </w:rPr>
        <w:t>+</w:t>
      </w:r>
      <w:r>
        <w:tab/>
        <w:t>DF dB Kstst.Klapp-Schwingflügel Cu -45G.66x98</w:t>
      </w:r>
      <w:r>
        <w:tab/>
        <w:t xml:space="preserve">Stk </w:t>
      </w:r>
    </w:p>
    <w:p w14:paraId="7F3149AC" w14:textId="77777777" w:rsidR="004459AE" w:rsidRDefault="004459AE" w:rsidP="00625BC5">
      <w:pPr>
        <w:pStyle w:val="Langtext"/>
      </w:pPr>
      <w:r>
        <w:t>Angebotenes Erzeugnis: (....)</w:t>
      </w:r>
    </w:p>
    <w:p w14:paraId="20E44A6A" w14:textId="77777777" w:rsidR="004459AE" w:rsidRDefault="004459AE" w:rsidP="00625BC5">
      <w:pPr>
        <w:pStyle w:val="Folgeposition"/>
        <w:keepNext/>
        <w:keepLines/>
      </w:pPr>
      <w:r>
        <w:t>D</w:t>
      </w:r>
      <w:r>
        <w:rPr>
          <w:sz w:val="12"/>
        </w:rPr>
        <w:t>+</w:t>
      </w:r>
      <w:r>
        <w:tab/>
        <w:t>DF dB Kstst.Klapp-Schwingflügel Cu -45G.66x118</w:t>
      </w:r>
      <w:r>
        <w:tab/>
        <w:t xml:space="preserve">Stk </w:t>
      </w:r>
    </w:p>
    <w:p w14:paraId="710792F4" w14:textId="77777777" w:rsidR="004459AE" w:rsidRDefault="004459AE" w:rsidP="00625BC5">
      <w:pPr>
        <w:pStyle w:val="Langtext"/>
      </w:pPr>
      <w:r>
        <w:t>Angebotenes Erzeugnis: (....)</w:t>
      </w:r>
    </w:p>
    <w:p w14:paraId="4A9DA1A9" w14:textId="77777777" w:rsidR="004459AE" w:rsidRDefault="004459AE" w:rsidP="00625BC5">
      <w:pPr>
        <w:pStyle w:val="Folgeposition"/>
        <w:keepNext/>
        <w:keepLines/>
      </w:pPr>
      <w:r>
        <w:t>E</w:t>
      </w:r>
      <w:r>
        <w:rPr>
          <w:sz w:val="12"/>
        </w:rPr>
        <w:t>+</w:t>
      </w:r>
      <w:r>
        <w:tab/>
        <w:t>DF dB Kstst.Klapp-Schwingflügel Cu -45G.66x140</w:t>
      </w:r>
      <w:r>
        <w:tab/>
        <w:t xml:space="preserve">Stk </w:t>
      </w:r>
    </w:p>
    <w:p w14:paraId="1C4FB686" w14:textId="77777777" w:rsidR="004459AE" w:rsidRDefault="004459AE" w:rsidP="00625BC5">
      <w:pPr>
        <w:pStyle w:val="Langtext"/>
      </w:pPr>
      <w:r>
        <w:t>Angebotenes Erzeugnis: (....)</w:t>
      </w:r>
    </w:p>
    <w:p w14:paraId="3919FC43" w14:textId="77777777" w:rsidR="004459AE" w:rsidRDefault="004459AE" w:rsidP="00625BC5">
      <w:pPr>
        <w:pStyle w:val="Folgeposition"/>
        <w:keepNext/>
        <w:keepLines/>
      </w:pPr>
      <w:r>
        <w:t>F</w:t>
      </w:r>
      <w:r>
        <w:rPr>
          <w:sz w:val="12"/>
        </w:rPr>
        <w:t>+</w:t>
      </w:r>
      <w:r>
        <w:tab/>
        <w:t>DF dB Kstst.Klapp-Schwingflügel Cu -45G.78x98</w:t>
      </w:r>
      <w:r>
        <w:tab/>
        <w:t xml:space="preserve">Stk </w:t>
      </w:r>
    </w:p>
    <w:p w14:paraId="34EF580E" w14:textId="77777777" w:rsidR="004459AE" w:rsidRDefault="004459AE" w:rsidP="00625BC5">
      <w:pPr>
        <w:pStyle w:val="Langtext"/>
      </w:pPr>
      <w:r>
        <w:t>Angebotenes Erzeugnis: (....)</w:t>
      </w:r>
    </w:p>
    <w:p w14:paraId="5D11D006" w14:textId="77777777" w:rsidR="004459AE" w:rsidRDefault="004459AE" w:rsidP="00625BC5">
      <w:pPr>
        <w:pStyle w:val="Folgeposition"/>
        <w:keepNext/>
        <w:keepLines/>
      </w:pPr>
      <w:r>
        <w:t>G</w:t>
      </w:r>
      <w:r>
        <w:rPr>
          <w:sz w:val="12"/>
        </w:rPr>
        <w:t>+</w:t>
      </w:r>
      <w:r>
        <w:tab/>
        <w:t>DF dB Kstst.Klapp-Schwingflügel Cu -45G.78x118</w:t>
      </w:r>
      <w:r>
        <w:tab/>
        <w:t xml:space="preserve">Stk </w:t>
      </w:r>
    </w:p>
    <w:p w14:paraId="0F666633" w14:textId="77777777" w:rsidR="004459AE" w:rsidRDefault="004459AE" w:rsidP="00625BC5">
      <w:pPr>
        <w:pStyle w:val="Langtext"/>
      </w:pPr>
      <w:r>
        <w:t>Angebotenes Erzeugnis: (....)</w:t>
      </w:r>
    </w:p>
    <w:p w14:paraId="666B7B35" w14:textId="77777777" w:rsidR="004459AE" w:rsidRDefault="004459AE" w:rsidP="00625BC5">
      <w:pPr>
        <w:pStyle w:val="Folgeposition"/>
        <w:keepNext/>
        <w:keepLines/>
      </w:pPr>
      <w:r>
        <w:t>H</w:t>
      </w:r>
      <w:r>
        <w:rPr>
          <w:sz w:val="12"/>
        </w:rPr>
        <w:t>+</w:t>
      </w:r>
      <w:r>
        <w:tab/>
        <w:t>DF dB Kstst.Klapp-Schwingflügel Cu -45G.78x140</w:t>
      </w:r>
      <w:r>
        <w:tab/>
        <w:t xml:space="preserve">Stk </w:t>
      </w:r>
    </w:p>
    <w:p w14:paraId="44628170" w14:textId="77777777" w:rsidR="004459AE" w:rsidRDefault="004459AE" w:rsidP="00625BC5">
      <w:pPr>
        <w:pStyle w:val="Langtext"/>
      </w:pPr>
      <w:r>
        <w:t>Angebotenes Erzeugnis: (....)</w:t>
      </w:r>
    </w:p>
    <w:p w14:paraId="120C6FB8" w14:textId="77777777" w:rsidR="004459AE" w:rsidRDefault="004459AE" w:rsidP="00625BC5">
      <w:pPr>
        <w:pStyle w:val="Folgeposition"/>
        <w:keepNext/>
        <w:keepLines/>
      </w:pPr>
      <w:r>
        <w:t>I</w:t>
      </w:r>
      <w:r>
        <w:rPr>
          <w:sz w:val="12"/>
        </w:rPr>
        <w:t>+</w:t>
      </w:r>
      <w:r>
        <w:tab/>
        <w:t>DF dB Kstst.Klapp-Schwingflügel Cu -45G.78x160</w:t>
      </w:r>
      <w:r>
        <w:tab/>
        <w:t xml:space="preserve">Stk </w:t>
      </w:r>
    </w:p>
    <w:p w14:paraId="0226AB02" w14:textId="77777777" w:rsidR="004459AE" w:rsidRDefault="004459AE" w:rsidP="00693F28">
      <w:pPr>
        <w:pStyle w:val="Langtext"/>
      </w:pPr>
      <w:bookmarkStart w:id="5" w:name="TM6"/>
      <w:bookmarkEnd w:id="5"/>
      <w:r>
        <w:t>Angebotenes Erzeugnis: (....)</w:t>
      </w:r>
    </w:p>
    <w:p w14:paraId="207B11F1" w14:textId="77777777" w:rsidR="004459AE" w:rsidRDefault="004459AE" w:rsidP="00693F28">
      <w:pPr>
        <w:pStyle w:val="Folgeposition"/>
        <w:keepNext/>
        <w:keepLines/>
      </w:pPr>
      <w:r>
        <w:t>L</w:t>
      </w:r>
      <w:r>
        <w:rPr>
          <w:sz w:val="12"/>
        </w:rPr>
        <w:t>+</w:t>
      </w:r>
      <w:r>
        <w:tab/>
        <w:t>DF dB Kstst.Klapp-Schwingflügel Cu -45G.94x118</w:t>
      </w:r>
      <w:r>
        <w:tab/>
        <w:t xml:space="preserve">Stk </w:t>
      </w:r>
    </w:p>
    <w:p w14:paraId="2C6C1675" w14:textId="77777777" w:rsidR="004459AE" w:rsidRDefault="004459AE" w:rsidP="00693F28">
      <w:pPr>
        <w:pStyle w:val="Langtext"/>
      </w:pPr>
      <w:r>
        <w:t>Angebotenes Erzeugnis: (....)</w:t>
      </w:r>
    </w:p>
    <w:p w14:paraId="49A6510F" w14:textId="77777777" w:rsidR="004459AE" w:rsidRDefault="004459AE" w:rsidP="00693F28">
      <w:pPr>
        <w:pStyle w:val="Folgeposition"/>
        <w:keepNext/>
        <w:keepLines/>
      </w:pPr>
      <w:r>
        <w:t>M</w:t>
      </w:r>
      <w:r>
        <w:rPr>
          <w:sz w:val="12"/>
        </w:rPr>
        <w:t>+</w:t>
      </w:r>
      <w:r>
        <w:tab/>
        <w:t>DF dB Kstst.Klapp-Schwingflügel Cu -45G.94x140</w:t>
      </w:r>
      <w:r>
        <w:tab/>
        <w:t xml:space="preserve">Stk </w:t>
      </w:r>
    </w:p>
    <w:p w14:paraId="0C807C07" w14:textId="77777777" w:rsidR="004459AE" w:rsidRDefault="004459AE" w:rsidP="00693F28">
      <w:pPr>
        <w:pStyle w:val="Langtext"/>
      </w:pPr>
      <w:r>
        <w:t>Angebotenes Erzeugnis: (....)</w:t>
      </w:r>
    </w:p>
    <w:p w14:paraId="3822C846" w14:textId="77777777" w:rsidR="004459AE" w:rsidRDefault="004459AE" w:rsidP="00693F28">
      <w:pPr>
        <w:pStyle w:val="Folgeposition"/>
        <w:keepNext/>
        <w:keepLines/>
      </w:pPr>
      <w:r>
        <w:t>N</w:t>
      </w:r>
      <w:r>
        <w:rPr>
          <w:sz w:val="12"/>
        </w:rPr>
        <w:t>+</w:t>
      </w:r>
      <w:r>
        <w:tab/>
        <w:t>DF dB Kstst.Klapp-Schwingflügel Cu -45G.94x160</w:t>
      </w:r>
      <w:r>
        <w:tab/>
        <w:t xml:space="preserve">Stk </w:t>
      </w:r>
    </w:p>
    <w:p w14:paraId="2969F3F5" w14:textId="77777777" w:rsidR="004459AE" w:rsidRDefault="004459AE" w:rsidP="00693F28">
      <w:pPr>
        <w:pStyle w:val="Langtext"/>
      </w:pPr>
      <w:r>
        <w:t>Angebotenes Erzeugnis: (....)</w:t>
      </w:r>
    </w:p>
    <w:p w14:paraId="60C0BF44" w14:textId="77777777" w:rsidR="004459AE" w:rsidRDefault="004459AE" w:rsidP="00693F28">
      <w:pPr>
        <w:pStyle w:val="Folgeposition"/>
        <w:keepNext/>
        <w:keepLines/>
      </w:pPr>
      <w:r>
        <w:lastRenderedPageBreak/>
        <w:t>O</w:t>
      </w:r>
      <w:r>
        <w:rPr>
          <w:sz w:val="12"/>
        </w:rPr>
        <w:t>+</w:t>
      </w:r>
      <w:r>
        <w:tab/>
        <w:t>DF dB Kstst.Klapp-Schwingflügel Cu -45G.114x118</w:t>
      </w:r>
      <w:r>
        <w:tab/>
        <w:t xml:space="preserve">Stk </w:t>
      </w:r>
    </w:p>
    <w:p w14:paraId="5D76758F" w14:textId="77777777" w:rsidR="004459AE" w:rsidRDefault="004459AE" w:rsidP="00693F28">
      <w:pPr>
        <w:pStyle w:val="Langtext"/>
      </w:pPr>
      <w:r>
        <w:t>Angebotenes Erzeugnis: (....)</w:t>
      </w:r>
    </w:p>
    <w:p w14:paraId="2488D155" w14:textId="77777777" w:rsidR="004459AE" w:rsidRDefault="004459AE" w:rsidP="00693F28">
      <w:pPr>
        <w:pStyle w:val="Folgeposition"/>
        <w:keepNext/>
        <w:keepLines/>
      </w:pPr>
      <w:r>
        <w:t>P</w:t>
      </w:r>
      <w:r>
        <w:rPr>
          <w:sz w:val="12"/>
        </w:rPr>
        <w:t>+</w:t>
      </w:r>
      <w:r>
        <w:tab/>
        <w:t>DF dB Kstst.Klapp-Schwingflügel Cu -45G.114x140</w:t>
      </w:r>
      <w:r>
        <w:tab/>
        <w:t xml:space="preserve">Stk </w:t>
      </w:r>
    </w:p>
    <w:p w14:paraId="2FD37050" w14:textId="77777777" w:rsidR="004459AE" w:rsidRDefault="004459AE" w:rsidP="00693F28">
      <w:pPr>
        <w:pStyle w:val="Langtext"/>
      </w:pPr>
      <w:r>
        <w:t>Angebotenes Erzeugnis: (....)</w:t>
      </w:r>
    </w:p>
    <w:p w14:paraId="5D887D02" w14:textId="77777777" w:rsidR="004459AE" w:rsidRDefault="004459AE" w:rsidP="00693F28">
      <w:pPr>
        <w:pStyle w:val="TrennungPOS"/>
      </w:pPr>
    </w:p>
    <w:p w14:paraId="5830AEA9" w14:textId="77777777" w:rsidR="004459AE" w:rsidRDefault="004459AE" w:rsidP="00693F28">
      <w:pPr>
        <w:pStyle w:val="GrundtextPosNr"/>
        <w:keepNext/>
        <w:keepLines/>
      </w:pPr>
      <w:r>
        <w:t>56.V1 21</w:t>
      </w:r>
    </w:p>
    <w:p w14:paraId="5EA969AD" w14:textId="77777777" w:rsidR="004459AE" w:rsidRDefault="004459AE" w:rsidP="00693F28">
      <w:pPr>
        <w:pStyle w:val="Grundtext"/>
      </w:pPr>
      <w:r>
        <w:t>Kunststoffummantelte (Kstst.) Schall- und Wärmedämm-Dachflächenfenster (DF) mit Klapp-Schwingflügel, mit Dauerlüftungsklappe und Filter. Betätigung der Klappfunktion über einen am Flügel unten montierten Griff (Aluminium), Größter Öffnungswinkel (Klappfunktion) 45 Grad. Betätigung der Zusatzfunktion Schwingen über eine am Flügel oben montierte Griffleiste (Aluminium), Flügel um 180 Grad durchschwing- und fixierbar (Putzstellung beiderseits verriegelbar), Fensterstock und Flügel aus polyurethan-ummanteltem Holzkern mit pflegeleichter weißer Endbeschichtung. Außenverblechung aus blankem Titanzink (Zi), mit Doppeldichtung zwischen Stock und Flügel plus Dichtung zwischen Stock- und Flügelblech,</w:t>
      </w:r>
    </w:p>
    <w:p w14:paraId="2447FB59" w14:textId="77777777" w:rsidR="004459AE" w:rsidRDefault="004459AE" w:rsidP="00693F28">
      <w:pPr>
        <w:pStyle w:val="Grundtext"/>
      </w:pPr>
      <w:r>
        <w:t>U-Wert Fenster Uw = 0,96 W/m2K,</w:t>
      </w:r>
    </w:p>
    <w:p w14:paraId="78825594" w14:textId="77777777" w:rsidR="004459AE" w:rsidRDefault="004459AE" w:rsidP="00693F28">
      <w:pPr>
        <w:pStyle w:val="Grundtext"/>
      </w:pPr>
      <w:r>
        <w:t>Schalldämmmaß Fenster Rw = 42 dB,</w:t>
      </w:r>
    </w:p>
    <w:p w14:paraId="3B19FD36" w14:textId="77777777" w:rsidR="004459AE" w:rsidRDefault="004459AE" w:rsidP="00693F28">
      <w:pPr>
        <w:pStyle w:val="Grundtext"/>
      </w:pPr>
      <w:r>
        <w:t>Hagelsicher,</w:t>
      </w:r>
    </w:p>
    <w:p w14:paraId="6F13D090" w14:textId="77777777" w:rsidR="004459AE" w:rsidRDefault="004459AE" w:rsidP="00693F28">
      <w:pPr>
        <w:pStyle w:val="Grundtext"/>
      </w:pPr>
      <w:r>
        <w:t>Glasaufbau:</w:t>
      </w:r>
    </w:p>
    <w:p w14:paraId="66351D3F" w14:textId="77777777" w:rsidR="004459AE" w:rsidRDefault="004459AE" w:rsidP="00693F28">
      <w:pPr>
        <w:pStyle w:val="Grundtext"/>
      </w:pPr>
      <w:r>
        <w:t>Schall- und Wärmedämm Verglasung mit Anti-Tau Beschichtung,</w:t>
      </w:r>
    </w:p>
    <w:p w14:paraId="1EAFDA52" w14:textId="77777777" w:rsidR="004459AE" w:rsidRDefault="004459AE" w:rsidP="00693F28">
      <w:pPr>
        <w:pStyle w:val="Grundtext"/>
      </w:pPr>
      <w:r>
        <w:t>2 x 3 mm Verbundsicherheitsglas (VSG) innen,</w:t>
      </w:r>
    </w:p>
    <w:p w14:paraId="5B574CDC" w14:textId="77777777" w:rsidR="004459AE" w:rsidRDefault="004459AE" w:rsidP="00693F28">
      <w:pPr>
        <w:pStyle w:val="Grundtext"/>
      </w:pPr>
      <w:r>
        <w:t>warm edge, Abstandhalter aus schwarzem Kunststoff</w:t>
      </w:r>
    </w:p>
    <w:p w14:paraId="3F2C824B" w14:textId="77777777" w:rsidR="004459AE" w:rsidRDefault="004459AE" w:rsidP="00693F28">
      <w:pPr>
        <w:pStyle w:val="Grundtext"/>
      </w:pPr>
      <w:r>
        <w:t>10,9 mm gasgefüllter Zwischenraum,</w:t>
      </w:r>
    </w:p>
    <w:p w14:paraId="298F4014" w14:textId="77777777" w:rsidR="004459AE" w:rsidRDefault="004459AE" w:rsidP="00693F28">
      <w:pPr>
        <w:pStyle w:val="Grundtext"/>
      </w:pPr>
      <w:r>
        <w:t>3 mm teilvorgespanntes Glas,</w:t>
      </w:r>
    </w:p>
    <w:p w14:paraId="779A0805" w14:textId="77777777" w:rsidR="004459AE" w:rsidRDefault="004459AE" w:rsidP="00693F28">
      <w:pPr>
        <w:pStyle w:val="Grundtext"/>
      </w:pPr>
      <w:r>
        <w:t>10,9 mm Scheibenzwischenraum,</w:t>
      </w:r>
    </w:p>
    <w:p w14:paraId="6B328FF7" w14:textId="77777777" w:rsidR="004459AE" w:rsidRDefault="004459AE" w:rsidP="00693F28">
      <w:pPr>
        <w:pStyle w:val="Grundtext"/>
      </w:pPr>
      <w:r>
        <w:t>8 mm Einscheibensicherheitsglas (ESG),</w:t>
      </w:r>
    </w:p>
    <w:p w14:paraId="0DC9E328" w14:textId="77777777" w:rsidR="004459AE" w:rsidRDefault="004459AE" w:rsidP="00693F28">
      <w:pPr>
        <w:pStyle w:val="Grundtext"/>
      </w:pPr>
      <w:r>
        <w:t>U-Wert Verglasung Ug = 0,5 W/m2K,</w:t>
      </w:r>
    </w:p>
    <w:p w14:paraId="151C22B7" w14:textId="77777777" w:rsidR="004459AE" w:rsidRDefault="004459AE" w:rsidP="00693F28">
      <w:pPr>
        <w:pStyle w:val="Grundtext"/>
      </w:pPr>
      <w:r>
        <w:t>z.B. VELUX KUNSTSTOFF-Schall- und Wärmedämm-KLAPP-SCHWINGFENSTER GPU 62 oder Gleichwertiges.</w:t>
      </w:r>
    </w:p>
    <w:p w14:paraId="736C8E42" w14:textId="77777777" w:rsidR="004459AE" w:rsidRDefault="004459AE" w:rsidP="00693F28">
      <w:pPr>
        <w:pStyle w:val="Grundtext"/>
      </w:pPr>
      <w:r>
        <w:t>Im Positionsstichwort angegeben: Fensterstock-Außenmaß in cm (B x H).</w:t>
      </w:r>
    </w:p>
    <w:p w14:paraId="269A7AA1" w14:textId="77777777" w:rsidR="004459AE" w:rsidRDefault="004459AE" w:rsidP="00693F28">
      <w:pPr>
        <w:pStyle w:val="Kommentar"/>
      </w:pPr>
    </w:p>
    <w:p w14:paraId="0F5F47AF" w14:textId="77777777" w:rsidR="004459AE" w:rsidRDefault="004459AE" w:rsidP="00693F28">
      <w:pPr>
        <w:pStyle w:val="Kommentar"/>
      </w:pPr>
      <w:r>
        <w:t>Kommentar:</w:t>
      </w:r>
    </w:p>
    <w:p w14:paraId="554DCC34" w14:textId="77777777" w:rsidR="004459AE" w:rsidRDefault="004459AE" w:rsidP="00693F28">
      <w:pPr>
        <w:pStyle w:val="Kommentar"/>
      </w:pPr>
      <w:r>
        <w:t>Für den Einbau ohne Eindeckrahmen ist zusätzlich die Aufzahlungsposition 56.V4 49 zu verwenden.</w:t>
      </w:r>
    </w:p>
    <w:p w14:paraId="249FD99C" w14:textId="77777777" w:rsidR="004459AE" w:rsidRDefault="004459AE" w:rsidP="00693F28">
      <w:pPr>
        <w:pStyle w:val="Folgeposition"/>
        <w:keepNext/>
        <w:keepLines/>
      </w:pPr>
      <w:r>
        <w:t>B</w:t>
      </w:r>
      <w:r>
        <w:rPr>
          <w:sz w:val="12"/>
        </w:rPr>
        <w:t>+</w:t>
      </w:r>
      <w:r>
        <w:tab/>
        <w:t>DF dB Kstst.Klapp-Schwingflügel Zi -45G.55x98</w:t>
      </w:r>
      <w:r>
        <w:tab/>
        <w:t xml:space="preserve">Stk </w:t>
      </w:r>
    </w:p>
    <w:p w14:paraId="236BECAC" w14:textId="77777777" w:rsidR="004459AE" w:rsidRDefault="004459AE" w:rsidP="00693F28">
      <w:pPr>
        <w:pStyle w:val="Langtext"/>
      </w:pPr>
      <w:r>
        <w:t>Angebotenes Erzeugnis: (....)</w:t>
      </w:r>
    </w:p>
    <w:p w14:paraId="7E634265" w14:textId="77777777" w:rsidR="004459AE" w:rsidRDefault="004459AE" w:rsidP="00693F28">
      <w:pPr>
        <w:pStyle w:val="Folgeposition"/>
        <w:keepNext/>
        <w:keepLines/>
      </w:pPr>
      <w:r>
        <w:t>C</w:t>
      </w:r>
      <w:r>
        <w:rPr>
          <w:sz w:val="12"/>
        </w:rPr>
        <w:t>+</w:t>
      </w:r>
      <w:r>
        <w:tab/>
        <w:t>DF dB Kstst.Klapp-Schwingflügel Zi -45G.66x98</w:t>
      </w:r>
      <w:r>
        <w:tab/>
        <w:t xml:space="preserve">Stk </w:t>
      </w:r>
    </w:p>
    <w:p w14:paraId="40F71A92" w14:textId="77777777" w:rsidR="004459AE" w:rsidRDefault="004459AE" w:rsidP="00693F28">
      <w:pPr>
        <w:pStyle w:val="Langtext"/>
      </w:pPr>
      <w:r>
        <w:t>Angebotenes Erzeugnis: (....)</w:t>
      </w:r>
    </w:p>
    <w:p w14:paraId="62C332DF" w14:textId="77777777" w:rsidR="004459AE" w:rsidRDefault="004459AE" w:rsidP="00693F28">
      <w:pPr>
        <w:pStyle w:val="Folgeposition"/>
        <w:keepNext/>
        <w:keepLines/>
      </w:pPr>
      <w:r>
        <w:t>D</w:t>
      </w:r>
      <w:r>
        <w:rPr>
          <w:sz w:val="12"/>
        </w:rPr>
        <w:t>+</w:t>
      </w:r>
      <w:r>
        <w:tab/>
        <w:t>DF dB Kstst.Klapp-Schwingflügel Zi -45G.66x118</w:t>
      </w:r>
      <w:r>
        <w:tab/>
        <w:t xml:space="preserve">Stk </w:t>
      </w:r>
    </w:p>
    <w:p w14:paraId="75837B10" w14:textId="77777777" w:rsidR="004459AE" w:rsidRDefault="004459AE" w:rsidP="00693F28">
      <w:pPr>
        <w:pStyle w:val="Langtext"/>
      </w:pPr>
      <w:r>
        <w:t>Angebotenes Erzeugnis: (....)</w:t>
      </w:r>
    </w:p>
    <w:p w14:paraId="5014FDC9" w14:textId="77777777" w:rsidR="004459AE" w:rsidRDefault="004459AE" w:rsidP="00693F28">
      <w:pPr>
        <w:pStyle w:val="Folgeposition"/>
        <w:keepNext/>
        <w:keepLines/>
      </w:pPr>
      <w:r>
        <w:t>E</w:t>
      </w:r>
      <w:r>
        <w:rPr>
          <w:sz w:val="12"/>
        </w:rPr>
        <w:t>+</w:t>
      </w:r>
      <w:r>
        <w:tab/>
        <w:t>DF dB Kstst.Klapp-Schwingflügel Zi -45G.66x140</w:t>
      </w:r>
      <w:r>
        <w:tab/>
        <w:t xml:space="preserve">Stk </w:t>
      </w:r>
    </w:p>
    <w:p w14:paraId="5058F44A" w14:textId="77777777" w:rsidR="004459AE" w:rsidRDefault="004459AE" w:rsidP="00693F28">
      <w:pPr>
        <w:pStyle w:val="Langtext"/>
      </w:pPr>
      <w:r>
        <w:t>Angebotenes Erzeugnis: (....)</w:t>
      </w:r>
    </w:p>
    <w:p w14:paraId="7FA0A6C7" w14:textId="77777777" w:rsidR="004459AE" w:rsidRDefault="004459AE" w:rsidP="00693F28">
      <w:pPr>
        <w:pStyle w:val="Folgeposition"/>
        <w:keepNext/>
        <w:keepLines/>
      </w:pPr>
      <w:r>
        <w:t>F</w:t>
      </w:r>
      <w:r>
        <w:rPr>
          <w:sz w:val="12"/>
        </w:rPr>
        <w:t>+</w:t>
      </w:r>
      <w:r>
        <w:tab/>
        <w:t>DF dB Kstst.Klapp-Schwingflügel Zi -45G.78x98</w:t>
      </w:r>
      <w:r>
        <w:tab/>
        <w:t xml:space="preserve">Stk </w:t>
      </w:r>
    </w:p>
    <w:p w14:paraId="512B0FB6" w14:textId="77777777" w:rsidR="004459AE" w:rsidRDefault="004459AE" w:rsidP="00693F28">
      <w:pPr>
        <w:pStyle w:val="Langtext"/>
      </w:pPr>
      <w:r>
        <w:t>Angebotenes Erzeugnis: (....)</w:t>
      </w:r>
    </w:p>
    <w:p w14:paraId="7C0696D9" w14:textId="77777777" w:rsidR="004459AE" w:rsidRDefault="004459AE" w:rsidP="00693F28">
      <w:pPr>
        <w:pStyle w:val="Folgeposition"/>
        <w:keepNext/>
        <w:keepLines/>
      </w:pPr>
      <w:r>
        <w:t>G</w:t>
      </w:r>
      <w:r>
        <w:rPr>
          <w:sz w:val="12"/>
        </w:rPr>
        <w:t>+</w:t>
      </w:r>
      <w:r>
        <w:tab/>
        <w:t>DF dB Kstst.Klapp-Schwingflügel Zi -45G.78x118</w:t>
      </w:r>
      <w:r>
        <w:tab/>
        <w:t xml:space="preserve">Stk </w:t>
      </w:r>
    </w:p>
    <w:p w14:paraId="23D60BF4" w14:textId="77777777" w:rsidR="004459AE" w:rsidRDefault="004459AE" w:rsidP="00693F28">
      <w:pPr>
        <w:pStyle w:val="Langtext"/>
      </w:pPr>
      <w:r>
        <w:t>Angebotenes Erzeugnis: (....)</w:t>
      </w:r>
    </w:p>
    <w:p w14:paraId="659552B3" w14:textId="77777777" w:rsidR="004459AE" w:rsidRDefault="004459AE" w:rsidP="00693F28">
      <w:pPr>
        <w:pStyle w:val="Folgeposition"/>
        <w:keepNext/>
        <w:keepLines/>
      </w:pPr>
      <w:r>
        <w:t>H</w:t>
      </w:r>
      <w:r>
        <w:rPr>
          <w:sz w:val="12"/>
        </w:rPr>
        <w:t>+</w:t>
      </w:r>
      <w:r>
        <w:tab/>
        <w:t>DF dB Kstst.Klapp-Schwingflügel Zi -45G.78x140</w:t>
      </w:r>
      <w:r>
        <w:tab/>
        <w:t xml:space="preserve">Stk </w:t>
      </w:r>
    </w:p>
    <w:p w14:paraId="2C928CAC" w14:textId="77777777" w:rsidR="004459AE" w:rsidRDefault="004459AE" w:rsidP="00693F28">
      <w:pPr>
        <w:pStyle w:val="Langtext"/>
      </w:pPr>
      <w:r>
        <w:t>Angebotenes Erzeugnis: (....)</w:t>
      </w:r>
    </w:p>
    <w:p w14:paraId="0D2B6EB1" w14:textId="77777777" w:rsidR="004459AE" w:rsidRDefault="004459AE" w:rsidP="00693F28">
      <w:pPr>
        <w:pStyle w:val="Folgeposition"/>
        <w:keepNext/>
        <w:keepLines/>
      </w:pPr>
      <w:r>
        <w:t>I</w:t>
      </w:r>
      <w:r>
        <w:rPr>
          <w:sz w:val="12"/>
        </w:rPr>
        <w:t>+</w:t>
      </w:r>
      <w:r>
        <w:tab/>
        <w:t>DF dB Kstst.Klapp-Schwingflügel Zi -45G.78x160</w:t>
      </w:r>
      <w:r>
        <w:tab/>
        <w:t xml:space="preserve">Stk </w:t>
      </w:r>
    </w:p>
    <w:p w14:paraId="5642255C" w14:textId="77777777" w:rsidR="004459AE" w:rsidRDefault="004459AE" w:rsidP="00693F28">
      <w:pPr>
        <w:pStyle w:val="Langtext"/>
      </w:pPr>
      <w:r>
        <w:t>Angebotenes Erzeugnis: (....)</w:t>
      </w:r>
    </w:p>
    <w:p w14:paraId="42A028F1" w14:textId="77777777" w:rsidR="004459AE" w:rsidRDefault="004459AE" w:rsidP="00693F28">
      <w:pPr>
        <w:pStyle w:val="Folgeposition"/>
        <w:keepNext/>
        <w:keepLines/>
      </w:pPr>
      <w:r>
        <w:t>L</w:t>
      </w:r>
      <w:r>
        <w:rPr>
          <w:sz w:val="12"/>
        </w:rPr>
        <w:t>+</w:t>
      </w:r>
      <w:r>
        <w:tab/>
        <w:t>DF dB Kstst.Klapp-Schwingflügel Zi -45G.94x118</w:t>
      </w:r>
      <w:r>
        <w:tab/>
        <w:t xml:space="preserve">Stk </w:t>
      </w:r>
    </w:p>
    <w:p w14:paraId="154F7C52" w14:textId="77777777" w:rsidR="004459AE" w:rsidRDefault="004459AE" w:rsidP="00693F28">
      <w:pPr>
        <w:pStyle w:val="Langtext"/>
      </w:pPr>
      <w:r>
        <w:t>Angebotenes Erzeugnis: (....)</w:t>
      </w:r>
    </w:p>
    <w:p w14:paraId="2561164E" w14:textId="77777777" w:rsidR="004459AE" w:rsidRDefault="004459AE" w:rsidP="00693F28">
      <w:pPr>
        <w:pStyle w:val="Folgeposition"/>
        <w:keepNext/>
        <w:keepLines/>
      </w:pPr>
      <w:r>
        <w:t>M</w:t>
      </w:r>
      <w:r>
        <w:rPr>
          <w:sz w:val="12"/>
        </w:rPr>
        <w:t>+</w:t>
      </w:r>
      <w:r>
        <w:tab/>
        <w:t>DF dB Kstst.Klapp-Schwingflügel Zi -45G.94x140</w:t>
      </w:r>
      <w:r>
        <w:tab/>
        <w:t xml:space="preserve">Stk </w:t>
      </w:r>
    </w:p>
    <w:p w14:paraId="18A170E0" w14:textId="77777777" w:rsidR="004459AE" w:rsidRDefault="004459AE" w:rsidP="00693F28">
      <w:pPr>
        <w:pStyle w:val="Langtext"/>
      </w:pPr>
      <w:r>
        <w:t>Angebotenes Erzeugnis: (....)</w:t>
      </w:r>
    </w:p>
    <w:p w14:paraId="0474003E" w14:textId="77777777" w:rsidR="004459AE" w:rsidRDefault="004459AE" w:rsidP="00693F28">
      <w:pPr>
        <w:pStyle w:val="Folgeposition"/>
        <w:keepNext/>
        <w:keepLines/>
      </w:pPr>
      <w:r>
        <w:t>N</w:t>
      </w:r>
      <w:r>
        <w:rPr>
          <w:sz w:val="12"/>
        </w:rPr>
        <w:t>+</w:t>
      </w:r>
      <w:r>
        <w:tab/>
        <w:t>DF dB Kstst.Klapp-Schwingflügel Zi -45G.94x160</w:t>
      </w:r>
      <w:r>
        <w:tab/>
        <w:t xml:space="preserve">Stk </w:t>
      </w:r>
    </w:p>
    <w:p w14:paraId="713A0D35" w14:textId="77777777" w:rsidR="004459AE" w:rsidRDefault="004459AE" w:rsidP="00693F28">
      <w:pPr>
        <w:pStyle w:val="Langtext"/>
      </w:pPr>
      <w:r>
        <w:t>Angebotenes Erzeugnis: (....)</w:t>
      </w:r>
    </w:p>
    <w:p w14:paraId="5B199D6B" w14:textId="77777777" w:rsidR="004459AE" w:rsidRDefault="004459AE" w:rsidP="00693F28">
      <w:pPr>
        <w:pStyle w:val="Folgeposition"/>
        <w:keepNext/>
        <w:keepLines/>
      </w:pPr>
      <w:r>
        <w:t>O</w:t>
      </w:r>
      <w:r>
        <w:rPr>
          <w:sz w:val="12"/>
        </w:rPr>
        <w:t>+</w:t>
      </w:r>
      <w:r>
        <w:tab/>
        <w:t>DF dB Kstst.Klapp-Schwingflügel Zi -45G.114x118</w:t>
      </w:r>
      <w:r>
        <w:tab/>
        <w:t xml:space="preserve">Stk </w:t>
      </w:r>
    </w:p>
    <w:p w14:paraId="00B8F2C2" w14:textId="77777777" w:rsidR="004459AE" w:rsidRDefault="004459AE" w:rsidP="00693F28">
      <w:pPr>
        <w:pStyle w:val="Langtext"/>
      </w:pPr>
      <w:r>
        <w:t>Angebotenes Erzeugnis: (....)</w:t>
      </w:r>
    </w:p>
    <w:p w14:paraId="5245AAA2" w14:textId="77777777" w:rsidR="004459AE" w:rsidRDefault="004459AE" w:rsidP="00693F28">
      <w:pPr>
        <w:pStyle w:val="Folgeposition"/>
        <w:keepNext/>
        <w:keepLines/>
      </w:pPr>
      <w:r>
        <w:t>P</w:t>
      </w:r>
      <w:r>
        <w:rPr>
          <w:sz w:val="12"/>
        </w:rPr>
        <w:t>+</w:t>
      </w:r>
      <w:r>
        <w:tab/>
        <w:t>DF dB Kstst.Klapp-Schwingflügel Zi -45G.114x140</w:t>
      </w:r>
      <w:r>
        <w:tab/>
        <w:t xml:space="preserve">Stk </w:t>
      </w:r>
    </w:p>
    <w:p w14:paraId="55AFDE7F" w14:textId="77777777" w:rsidR="004459AE" w:rsidRDefault="004459AE" w:rsidP="00693F28">
      <w:pPr>
        <w:pStyle w:val="Langtext"/>
      </w:pPr>
      <w:r>
        <w:t>Angebotenes Erzeugnis: (....)</w:t>
      </w:r>
    </w:p>
    <w:p w14:paraId="56F784AE" w14:textId="77777777" w:rsidR="004459AE" w:rsidRDefault="004459AE" w:rsidP="00693F28">
      <w:pPr>
        <w:pStyle w:val="TrennungPOS"/>
      </w:pPr>
    </w:p>
    <w:p w14:paraId="70A9D92E" w14:textId="77777777" w:rsidR="004459AE" w:rsidRDefault="004459AE" w:rsidP="00693F28">
      <w:pPr>
        <w:pStyle w:val="GrundtextPosNr"/>
        <w:keepNext/>
        <w:keepLines/>
      </w:pPr>
      <w:r>
        <w:t>56.V1 25</w:t>
      </w:r>
    </w:p>
    <w:p w14:paraId="3EFDAEF9" w14:textId="77777777" w:rsidR="004459AE" w:rsidRDefault="004459AE" w:rsidP="00693F28">
      <w:pPr>
        <w:pStyle w:val="Grundtext"/>
      </w:pPr>
      <w:r>
        <w:t xml:space="preserve">Kunststoff (Kstst.) Dach- und Notausstieg (D-u.Notausst.) für ausgebaute Dachböden, mit Klapp-Schwingflügel, Dauerlüftungsklappe und Filter. Betätigung der Klappfunktion über einen am Flügel unten montierten Griff (Aluminium) Öffnungswinkel Klappfunktion Standard 45 Grad. Öffnungsweite Notfall: 70 Grad durch hochdrücken. Betätigung der Zusatzfunktion Schwingen über eine am Fensterflügel oben montierte Griffleiste (Aluminium). Flügel um 180 Grad </w:t>
      </w:r>
      <w:r>
        <w:lastRenderedPageBreak/>
        <w:t>durchschwing- und fixierbar (Putzstellung beiderseits fixierbar). Fensterstock und Flügel polyurethan-ummanteltem Holzkern mit pflegeleichter weißer Endbeschichtung, Außenverblechung aus wartungsfreiem, grauem Aluminium (Al), mit Doppeldichtung zwischen Stock und Flügel plus Dichtung zwischen Stock- und Flügelblech,</w:t>
      </w:r>
    </w:p>
    <w:p w14:paraId="252E6AA3" w14:textId="77777777" w:rsidR="004459AE" w:rsidRDefault="004459AE" w:rsidP="00693F28">
      <w:pPr>
        <w:pStyle w:val="Grundtext"/>
      </w:pPr>
      <w:r>
        <w:t>U-Wert Fenster Uw = 1,3 W/m2K,</w:t>
      </w:r>
    </w:p>
    <w:p w14:paraId="00BDC370" w14:textId="77777777" w:rsidR="004459AE" w:rsidRDefault="004459AE" w:rsidP="00693F28">
      <w:pPr>
        <w:pStyle w:val="Grundtext"/>
      </w:pPr>
      <w:r>
        <w:t>Schalldämmmaß Fenster Rw = 35 dB,</w:t>
      </w:r>
    </w:p>
    <w:p w14:paraId="0AFF5976" w14:textId="77777777" w:rsidR="004459AE" w:rsidRDefault="004459AE" w:rsidP="00693F28">
      <w:pPr>
        <w:pStyle w:val="Grundtext"/>
      </w:pPr>
      <w:r>
        <w:t>Hagelsicher,</w:t>
      </w:r>
    </w:p>
    <w:p w14:paraId="0117B912" w14:textId="77777777" w:rsidR="004459AE" w:rsidRDefault="004459AE" w:rsidP="00693F28">
      <w:pPr>
        <w:pStyle w:val="Grundtext"/>
      </w:pPr>
      <w:r>
        <w:t>Glasaufbau:</w:t>
      </w:r>
    </w:p>
    <w:p w14:paraId="0623A52C" w14:textId="77777777" w:rsidR="004459AE" w:rsidRDefault="004459AE" w:rsidP="00693F28">
      <w:pPr>
        <w:pStyle w:val="Grundtext"/>
      </w:pPr>
      <w:r>
        <w:t>2 x 3 mm Verbundsicherheitsglas (VSG) innen,</w:t>
      </w:r>
    </w:p>
    <w:p w14:paraId="2084389B" w14:textId="77777777" w:rsidR="004459AE" w:rsidRDefault="004459AE" w:rsidP="00693F28">
      <w:pPr>
        <w:pStyle w:val="Grundtext"/>
      </w:pPr>
      <w:r>
        <w:t>warm edge Abstandsprofil aus rostfreiem Stahl,</w:t>
      </w:r>
    </w:p>
    <w:p w14:paraId="0B7C4EB3" w14:textId="77777777" w:rsidR="004459AE" w:rsidRDefault="004459AE" w:rsidP="00693F28">
      <w:pPr>
        <w:pStyle w:val="Grundtext"/>
      </w:pPr>
      <w:r>
        <w:t>15 mm Gasfüllung,</w:t>
      </w:r>
    </w:p>
    <w:p w14:paraId="3AE3E44C" w14:textId="77777777" w:rsidR="004459AE" w:rsidRDefault="004459AE" w:rsidP="00693F28">
      <w:pPr>
        <w:pStyle w:val="Grundtext"/>
      </w:pPr>
      <w:r>
        <w:t>4 mm Einscheibensicherheitsglas (ESG) außen,</w:t>
      </w:r>
    </w:p>
    <w:p w14:paraId="53BA0516" w14:textId="77777777" w:rsidR="004459AE" w:rsidRDefault="004459AE" w:rsidP="00693F28">
      <w:pPr>
        <w:pStyle w:val="Grundtext"/>
      </w:pPr>
      <w:r>
        <w:t>U-Wert Verglasung Ug = 1,0 W/m2K,</w:t>
      </w:r>
    </w:p>
    <w:p w14:paraId="2261EFCA" w14:textId="77777777" w:rsidR="004459AE" w:rsidRDefault="004459AE" w:rsidP="00693F28">
      <w:pPr>
        <w:pStyle w:val="Grundtext"/>
      </w:pPr>
      <w:r>
        <w:t>Gesamtenergiedurchlassgrad g = 46 %,</w:t>
      </w:r>
    </w:p>
    <w:p w14:paraId="2238E736" w14:textId="77777777" w:rsidR="004459AE" w:rsidRDefault="004459AE" w:rsidP="00693F28">
      <w:pPr>
        <w:pStyle w:val="Grundtext"/>
      </w:pPr>
      <w:r>
        <w:t>Lichttransmissionsgrad t = 68 %</w:t>
      </w:r>
    </w:p>
    <w:p w14:paraId="7C0AB963" w14:textId="77777777" w:rsidR="004459AE" w:rsidRDefault="004459AE" w:rsidP="00693F28">
      <w:pPr>
        <w:pStyle w:val="Grundtext"/>
      </w:pPr>
      <w:r>
        <w:t>z.B. VELUX DACH- UND NOTAUSSTIEG FÜR AUSGEBAUTE DACHBÖDEN GTU oder Gleichwertiges.</w:t>
      </w:r>
    </w:p>
    <w:p w14:paraId="427702B3" w14:textId="77777777" w:rsidR="004459AE" w:rsidRDefault="004459AE" w:rsidP="00693F28">
      <w:pPr>
        <w:pStyle w:val="Grundtext"/>
      </w:pPr>
      <w:r>
        <w:t>Im Positionsstichwort angegeben: Fensterstock-Außenmaß in cm (B x H).</w:t>
      </w:r>
    </w:p>
    <w:p w14:paraId="6AAF710E" w14:textId="77777777" w:rsidR="004459AE" w:rsidRDefault="004459AE" w:rsidP="00693F28">
      <w:pPr>
        <w:pStyle w:val="Kommentar"/>
      </w:pPr>
    </w:p>
    <w:p w14:paraId="679112BB" w14:textId="77777777" w:rsidR="004459AE" w:rsidRDefault="004459AE" w:rsidP="00693F28">
      <w:pPr>
        <w:pStyle w:val="Kommentar"/>
      </w:pPr>
      <w:r>
        <w:t>Kommentar:</w:t>
      </w:r>
    </w:p>
    <w:p w14:paraId="4388784F" w14:textId="77777777" w:rsidR="004459AE" w:rsidRDefault="004459AE" w:rsidP="00693F28">
      <w:pPr>
        <w:pStyle w:val="Kommentar"/>
      </w:pPr>
      <w:r>
        <w:t>Für den Einbau ohne Eindeckrahmen ist zusätzlich die Aufzahlungsposition 56.V4 47 zu verwenden.</w:t>
      </w:r>
    </w:p>
    <w:p w14:paraId="657C4983" w14:textId="77777777" w:rsidR="004459AE" w:rsidRDefault="004459AE" w:rsidP="00693F28">
      <w:pPr>
        <w:pStyle w:val="Folgeposition"/>
        <w:keepNext/>
        <w:keepLines/>
      </w:pPr>
      <w:r>
        <w:t>G</w:t>
      </w:r>
      <w:r>
        <w:rPr>
          <w:sz w:val="12"/>
        </w:rPr>
        <w:t>+</w:t>
      </w:r>
      <w:r>
        <w:tab/>
        <w:t>D-u.Notausst.Kstst.Klapp-Schwingflügel Al 78x140</w:t>
      </w:r>
      <w:r>
        <w:tab/>
        <w:t xml:space="preserve">Stk </w:t>
      </w:r>
    </w:p>
    <w:p w14:paraId="6C1D061F" w14:textId="77777777" w:rsidR="004459AE" w:rsidRDefault="004459AE" w:rsidP="00693F28">
      <w:pPr>
        <w:pStyle w:val="Langtext"/>
      </w:pPr>
      <w:r>
        <w:t>Angebotenes Erzeugnis: (....)</w:t>
      </w:r>
    </w:p>
    <w:p w14:paraId="3080C3CE" w14:textId="77777777" w:rsidR="004459AE" w:rsidRDefault="004459AE" w:rsidP="00693F28">
      <w:pPr>
        <w:pStyle w:val="Folgeposition"/>
        <w:keepNext/>
        <w:keepLines/>
      </w:pPr>
      <w:r>
        <w:t>O</w:t>
      </w:r>
      <w:r>
        <w:rPr>
          <w:sz w:val="12"/>
        </w:rPr>
        <w:t>+</w:t>
      </w:r>
      <w:r>
        <w:tab/>
        <w:t>D-u.Notausst.Kstst.Klapp-Schwingflügel Al 114x140</w:t>
      </w:r>
      <w:r>
        <w:tab/>
        <w:t xml:space="preserve">Stk </w:t>
      </w:r>
    </w:p>
    <w:p w14:paraId="56E48915" w14:textId="77777777" w:rsidR="004459AE" w:rsidRDefault="004459AE" w:rsidP="00693F28">
      <w:pPr>
        <w:pStyle w:val="Langtext"/>
      </w:pPr>
      <w:r>
        <w:t>Angebotenes Erzeugnis: (....)</w:t>
      </w:r>
    </w:p>
    <w:p w14:paraId="186BBCE7" w14:textId="77777777" w:rsidR="004459AE" w:rsidRDefault="004459AE" w:rsidP="00693F28">
      <w:pPr>
        <w:pStyle w:val="TrennungPOS"/>
      </w:pPr>
    </w:p>
    <w:p w14:paraId="783AAE53" w14:textId="77777777" w:rsidR="004459AE" w:rsidRDefault="004459AE" w:rsidP="00693F28">
      <w:pPr>
        <w:pStyle w:val="GrundtextPosNr"/>
        <w:keepNext/>
        <w:keepLines/>
      </w:pPr>
      <w:r>
        <w:t>56.V1 26</w:t>
      </w:r>
    </w:p>
    <w:p w14:paraId="7E3EA022" w14:textId="77777777" w:rsidR="004459AE" w:rsidRDefault="004459AE" w:rsidP="00693F28">
      <w:pPr>
        <w:pStyle w:val="Grundtext"/>
      </w:pPr>
      <w:r>
        <w:t>Kunststoff (Kstst.) Dach- und Notausstieg (D-u.Notausst.) für ausgebaute Dachböden, mit Klapp-Schwingflügel, Dauerlüftungsklappe und Filter. Betätigung der Klappfunktion über einen am Flügel unten montierten Griff (Aluminium) Öffnungswinkel Klappfunktion Standard 45 Grad. Öffnungsweite Notfall: 70 Grad durch hochdrücken. Betätigung der Zusatzfunktion Schwingen über eine am Fensterflügel oben montierte Griffleiste (Aluminium). Flügel um 180 Grad durchschwing- und fixierbar (Putzstellung beiderseits fixierbar).Fensterstock und Flügel polyurethan-ummanteltem Holzkern mit pflegeleichter weißer Endbeschichtung, Außenverblechung aus blankem Kupfer, mit Doppeldichtung zwischen Stock und Flügel plus Dichtung zwischen Stock- und Flügelblech,</w:t>
      </w:r>
    </w:p>
    <w:p w14:paraId="43922D77" w14:textId="77777777" w:rsidR="004459AE" w:rsidRDefault="004459AE" w:rsidP="00693F28">
      <w:pPr>
        <w:pStyle w:val="Grundtext"/>
      </w:pPr>
      <w:r>
        <w:t>U-Wert Fenster Uw = 1,3 W/m2K,</w:t>
      </w:r>
    </w:p>
    <w:p w14:paraId="59E70479" w14:textId="77777777" w:rsidR="004459AE" w:rsidRDefault="004459AE" w:rsidP="00693F28">
      <w:pPr>
        <w:pStyle w:val="Grundtext"/>
      </w:pPr>
      <w:r>
        <w:t>Schalldämmmaß Fenster Rw = 35 dB,</w:t>
      </w:r>
    </w:p>
    <w:p w14:paraId="0EA3726C" w14:textId="77777777" w:rsidR="004459AE" w:rsidRDefault="004459AE" w:rsidP="00693F28">
      <w:pPr>
        <w:pStyle w:val="Grundtext"/>
      </w:pPr>
      <w:r>
        <w:t>Hagelsicher,</w:t>
      </w:r>
    </w:p>
    <w:p w14:paraId="2F695242" w14:textId="77777777" w:rsidR="004459AE" w:rsidRDefault="004459AE" w:rsidP="00693F28">
      <w:pPr>
        <w:pStyle w:val="Grundtext"/>
      </w:pPr>
      <w:r>
        <w:t>Glasaufbau:</w:t>
      </w:r>
    </w:p>
    <w:p w14:paraId="76856A37" w14:textId="77777777" w:rsidR="004459AE" w:rsidRDefault="004459AE" w:rsidP="00693F28">
      <w:pPr>
        <w:pStyle w:val="Grundtext"/>
      </w:pPr>
      <w:r>
        <w:t>2 x 3 mm Verbundsicherheitsglas (VSG) innen,</w:t>
      </w:r>
    </w:p>
    <w:p w14:paraId="7748C1AE" w14:textId="77777777" w:rsidR="004459AE" w:rsidRDefault="004459AE" w:rsidP="00693F28">
      <w:pPr>
        <w:pStyle w:val="Grundtext"/>
      </w:pPr>
      <w:r>
        <w:t>warm edge Abstandsprofil aus rostfreiem Stahl,</w:t>
      </w:r>
    </w:p>
    <w:p w14:paraId="3D3B1A3C" w14:textId="77777777" w:rsidR="004459AE" w:rsidRDefault="004459AE" w:rsidP="00693F28">
      <w:pPr>
        <w:pStyle w:val="Grundtext"/>
      </w:pPr>
      <w:r>
        <w:t>15 mm Gasfüllung,</w:t>
      </w:r>
    </w:p>
    <w:p w14:paraId="1F6A4A8A" w14:textId="77777777" w:rsidR="004459AE" w:rsidRDefault="004459AE" w:rsidP="00693F28">
      <w:pPr>
        <w:pStyle w:val="Grundtext"/>
      </w:pPr>
      <w:r>
        <w:t>4 mm Einscheibensicherheitsglas (ESG) außen,</w:t>
      </w:r>
    </w:p>
    <w:p w14:paraId="4BBA4256" w14:textId="77777777" w:rsidR="004459AE" w:rsidRDefault="004459AE" w:rsidP="00693F28">
      <w:pPr>
        <w:pStyle w:val="Grundtext"/>
      </w:pPr>
      <w:r>
        <w:t>U-Wert Verglasung Ug = 1,0 W/m2K,</w:t>
      </w:r>
    </w:p>
    <w:p w14:paraId="438FAB8B" w14:textId="77777777" w:rsidR="004459AE" w:rsidRDefault="004459AE" w:rsidP="00693F28">
      <w:pPr>
        <w:pStyle w:val="Grundtext"/>
      </w:pPr>
      <w:r>
        <w:t>Gesamtenergiedurchlassgrad g = 46 %,</w:t>
      </w:r>
    </w:p>
    <w:p w14:paraId="79B4C637" w14:textId="77777777" w:rsidR="004459AE" w:rsidRDefault="004459AE" w:rsidP="00693F28">
      <w:pPr>
        <w:pStyle w:val="Grundtext"/>
      </w:pPr>
      <w:r>
        <w:t>Lichttransmissionsgrad t = 68 %</w:t>
      </w:r>
    </w:p>
    <w:p w14:paraId="27251A34" w14:textId="77777777" w:rsidR="004459AE" w:rsidRDefault="004459AE" w:rsidP="00693F28">
      <w:pPr>
        <w:pStyle w:val="Grundtext"/>
      </w:pPr>
      <w:r>
        <w:t>z.B. VELUX DACH- UND NOTAUSSTIEG FÜR AUSGEBAUTE DACHBÖDEN GTU oder Gleichwertiges.</w:t>
      </w:r>
    </w:p>
    <w:p w14:paraId="556AF7DC" w14:textId="77777777" w:rsidR="004459AE" w:rsidRDefault="004459AE" w:rsidP="00693F28">
      <w:pPr>
        <w:pStyle w:val="Grundtext"/>
      </w:pPr>
      <w:r>
        <w:t>Im Positionsstichwort angegeben: Fensterstock-Außenmaß in cm (B x H).</w:t>
      </w:r>
    </w:p>
    <w:p w14:paraId="03B38AE4" w14:textId="77777777" w:rsidR="004459AE" w:rsidRDefault="004459AE" w:rsidP="00693F28">
      <w:pPr>
        <w:pStyle w:val="Grundtext"/>
      </w:pPr>
    </w:p>
    <w:p w14:paraId="19E409BF" w14:textId="77777777" w:rsidR="004459AE" w:rsidRDefault="004459AE" w:rsidP="00693F28">
      <w:pPr>
        <w:pStyle w:val="Grundtext"/>
      </w:pPr>
    </w:p>
    <w:p w14:paraId="5C56B1B6" w14:textId="77777777" w:rsidR="004459AE" w:rsidRDefault="004459AE" w:rsidP="00693F28">
      <w:pPr>
        <w:pStyle w:val="Kommentar"/>
      </w:pPr>
    </w:p>
    <w:p w14:paraId="04EC7E58" w14:textId="77777777" w:rsidR="004459AE" w:rsidRDefault="004459AE" w:rsidP="00693F28">
      <w:pPr>
        <w:pStyle w:val="Kommentar"/>
      </w:pPr>
      <w:r>
        <w:t>Kommentar:</w:t>
      </w:r>
    </w:p>
    <w:p w14:paraId="7FB7A6AB" w14:textId="77777777" w:rsidR="004459AE" w:rsidRDefault="004459AE" w:rsidP="007F7D37">
      <w:pPr>
        <w:pStyle w:val="Kommentar"/>
      </w:pPr>
      <w:bookmarkStart w:id="6" w:name="TM7"/>
      <w:bookmarkEnd w:id="6"/>
      <w:r>
        <w:t>Für den Einbau ohne Eindeckrahmen ist zusätzlich die Aufzahlungsposition 56.V4 48 zu verwenden.</w:t>
      </w:r>
    </w:p>
    <w:p w14:paraId="4381F0DF" w14:textId="77777777" w:rsidR="004459AE" w:rsidRDefault="004459AE" w:rsidP="007F7D37">
      <w:pPr>
        <w:pStyle w:val="Folgeposition"/>
        <w:keepNext/>
        <w:keepLines/>
      </w:pPr>
      <w:r>
        <w:t>G</w:t>
      </w:r>
      <w:r>
        <w:rPr>
          <w:sz w:val="12"/>
        </w:rPr>
        <w:t>+</w:t>
      </w:r>
      <w:r>
        <w:tab/>
        <w:t>D-u.Notausst.Kstst.Klapp-Schwingflügel Cu 78x140</w:t>
      </w:r>
      <w:r>
        <w:tab/>
        <w:t xml:space="preserve">Stk </w:t>
      </w:r>
    </w:p>
    <w:p w14:paraId="6B027380" w14:textId="77777777" w:rsidR="004459AE" w:rsidRDefault="004459AE" w:rsidP="007F7D37">
      <w:pPr>
        <w:pStyle w:val="Langtext"/>
      </w:pPr>
      <w:r>
        <w:t>Angebotenes Erzeugnis: (....)</w:t>
      </w:r>
    </w:p>
    <w:p w14:paraId="5815E332" w14:textId="77777777" w:rsidR="004459AE" w:rsidRDefault="004459AE" w:rsidP="007F7D37">
      <w:pPr>
        <w:pStyle w:val="Folgeposition"/>
        <w:keepNext/>
        <w:keepLines/>
      </w:pPr>
      <w:r>
        <w:t>O</w:t>
      </w:r>
      <w:r>
        <w:rPr>
          <w:sz w:val="12"/>
        </w:rPr>
        <w:t>+</w:t>
      </w:r>
      <w:r>
        <w:tab/>
        <w:t>D-u.Notausst.Kstst.Klapp-Schwingflügel Cu 114x140</w:t>
      </w:r>
      <w:r>
        <w:tab/>
        <w:t xml:space="preserve">Stk </w:t>
      </w:r>
    </w:p>
    <w:p w14:paraId="5AB9CC01" w14:textId="77777777" w:rsidR="004459AE" w:rsidRDefault="004459AE" w:rsidP="007F7D37">
      <w:pPr>
        <w:pStyle w:val="Langtext"/>
      </w:pPr>
      <w:r>
        <w:t>Angebotenes Erzeugnis: (....)</w:t>
      </w:r>
    </w:p>
    <w:p w14:paraId="24D43036" w14:textId="77777777" w:rsidR="004459AE" w:rsidRDefault="004459AE" w:rsidP="007F7D37">
      <w:pPr>
        <w:pStyle w:val="TrennungPOS"/>
      </w:pPr>
    </w:p>
    <w:p w14:paraId="7B4A4607" w14:textId="77777777" w:rsidR="004459AE" w:rsidRDefault="004459AE" w:rsidP="007F7D37">
      <w:pPr>
        <w:pStyle w:val="GrundtextPosNr"/>
        <w:keepNext/>
        <w:keepLines/>
      </w:pPr>
      <w:r>
        <w:t>56.V1 27</w:t>
      </w:r>
    </w:p>
    <w:p w14:paraId="6B6D8682" w14:textId="77777777" w:rsidR="004459AE" w:rsidRDefault="004459AE" w:rsidP="007F7D37">
      <w:pPr>
        <w:pStyle w:val="Grundtext"/>
      </w:pPr>
      <w:r>
        <w:t xml:space="preserve">Kunststoff (Kstst.) Dach- und Notausstieg (D-u.Notausst.) für ausgebaute Dachböden, mit Klapp-Schwingflügel, Dauerlüftungsklappe und Filter. Betätigung der Klappfunktion über einen am Flügel unten montierten Griff (Aluminium) Öffnungswinkel Klappfunktion Standard 45 Grad. Öffnungsweite Notfall: 70 Grad durch hochdrücken. Betätigung der Zusatzfunktion Schwingen über eine am Fensterflügel oben montierte Griffleiste (Aluminium). Flügel um 180 Grad durchschwing- und fixierbar (Putzstellung beiderseits fixierbar). Fensterstock und Flügel polyurethan-ummanteltem </w:t>
      </w:r>
      <w:r>
        <w:lastRenderedPageBreak/>
        <w:t>Holzkern mit pflegeleichter weißer Endbeschichtung, Außenverblechung aus Titanzink (Zi), mit Doppeldichtung zwischen Stock und Flügel plus Dichtung zwischen Stock- und Flügelblech,</w:t>
      </w:r>
    </w:p>
    <w:p w14:paraId="63CE0EC1" w14:textId="77777777" w:rsidR="004459AE" w:rsidRDefault="004459AE" w:rsidP="007F7D37">
      <w:pPr>
        <w:pStyle w:val="Grundtext"/>
      </w:pPr>
      <w:r>
        <w:t>U-Wert Fenster Uw = 1,3 W/m2K,</w:t>
      </w:r>
    </w:p>
    <w:p w14:paraId="7318E0BF" w14:textId="77777777" w:rsidR="004459AE" w:rsidRDefault="004459AE" w:rsidP="007F7D37">
      <w:pPr>
        <w:pStyle w:val="Grundtext"/>
      </w:pPr>
      <w:r>
        <w:t>Schalldämmmaß Fenster Rw = 35 dB,</w:t>
      </w:r>
    </w:p>
    <w:p w14:paraId="1C72E90A" w14:textId="77777777" w:rsidR="004459AE" w:rsidRDefault="004459AE" w:rsidP="007F7D37">
      <w:pPr>
        <w:pStyle w:val="Grundtext"/>
      </w:pPr>
      <w:r>
        <w:t>Hagelsicher,</w:t>
      </w:r>
    </w:p>
    <w:p w14:paraId="7F62DC9A" w14:textId="77777777" w:rsidR="004459AE" w:rsidRDefault="004459AE" w:rsidP="007F7D37">
      <w:pPr>
        <w:pStyle w:val="Grundtext"/>
      </w:pPr>
      <w:r>
        <w:t>Glasaufbau:</w:t>
      </w:r>
    </w:p>
    <w:p w14:paraId="0EB5F416" w14:textId="77777777" w:rsidR="004459AE" w:rsidRDefault="004459AE" w:rsidP="007F7D37">
      <w:pPr>
        <w:pStyle w:val="Grundtext"/>
      </w:pPr>
      <w:r>
        <w:t>2 x 3 mm Verbundsicherheitsglas (VSG) innen,</w:t>
      </w:r>
    </w:p>
    <w:p w14:paraId="7561B872" w14:textId="77777777" w:rsidR="004459AE" w:rsidRDefault="004459AE" w:rsidP="007F7D37">
      <w:pPr>
        <w:pStyle w:val="Grundtext"/>
      </w:pPr>
      <w:r>
        <w:t>warm edge Abstandsprofil aus rostfreiem Stahl,</w:t>
      </w:r>
    </w:p>
    <w:p w14:paraId="40EDE00E" w14:textId="77777777" w:rsidR="004459AE" w:rsidRDefault="004459AE" w:rsidP="007F7D37">
      <w:pPr>
        <w:pStyle w:val="Grundtext"/>
      </w:pPr>
      <w:r>
        <w:t>15 mm Gasfüllung,</w:t>
      </w:r>
    </w:p>
    <w:p w14:paraId="00B94FA2" w14:textId="77777777" w:rsidR="004459AE" w:rsidRDefault="004459AE" w:rsidP="007F7D37">
      <w:pPr>
        <w:pStyle w:val="Grundtext"/>
      </w:pPr>
      <w:r>
        <w:t>4 mm Einscheibensicherheitsglas (ESG) außen,</w:t>
      </w:r>
    </w:p>
    <w:p w14:paraId="6030A575" w14:textId="77777777" w:rsidR="004459AE" w:rsidRDefault="004459AE" w:rsidP="007F7D37">
      <w:pPr>
        <w:pStyle w:val="Grundtext"/>
      </w:pPr>
      <w:r>
        <w:t>U-Wert Verglasung Ug = 1,1 W/m2K,</w:t>
      </w:r>
    </w:p>
    <w:p w14:paraId="45486EC5" w14:textId="77777777" w:rsidR="004459AE" w:rsidRDefault="004459AE" w:rsidP="007F7D37">
      <w:pPr>
        <w:pStyle w:val="Grundtext"/>
      </w:pPr>
      <w:r>
        <w:t>Gesamtenergiedurchlassgrad g = 46 %,</w:t>
      </w:r>
    </w:p>
    <w:p w14:paraId="06CE44C6" w14:textId="77777777" w:rsidR="004459AE" w:rsidRDefault="004459AE" w:rsidP="007F7D37">
      <w:pPr>
        <w:pStyle w:val="Grundtext"/>
      </w:pPr>
      <w:r>
        <w:t>Lichttransmissionsgrad t = 68 %</w:t>
      </w:r>
    </w:p>
    <w:p w14:paraId="3231252A" w14:textId="77777777" w:rsidR="004459AE" w:rsidRDefault="004459AE" w:rsidP="007F7D37">
      <w:pPr>
        <w:pStyle w:val="Grundtext"/>
      </w:pPr>
      <w:r>
        <w:t>z.B. VELUX DACH- UND NOTAUSSTIEG FÜR AUSGEBAUTE DACHBÖDEN GTU oder Gleichwertiges.</w:t>
      </w:r>
    </w:p>
    <w:p w14:paraId="226B8FCE" w14:textId="77777777" w:rsidR="004459AE" w:rsidRDefault="004459AE" w:rsidP="007F7D37">
      <w:pPr>
        <w:pStyle w:val="Grundtext"/>
      </w:pPr>
      <w:r>
        <w:t>Im Positionsstichwort angegeben: Fensterstock-Außenmaß in cm (B x H).</w:t>
      </w:r>
    </w:p>
    <w:p w14:paraId="1378999F" w14:textId="77777777" w:rsidR="004459AE" w:rsidRDefault="004459AE" w:rsidP="007F7D37">
      <w:pPr>
        <w:pStyle w:val="Kommentar"/>
      </w:pPr>
    </w:p>
    <w:p w14:paraId="14AA1CB1" w14:textId="77777777" w:rsidR="004459AE" w:rsidRDefault="004459AE" w:rsidP="007F7D37">
      <w:pPr>
        <w:pStyle w:val="Kommentar"/>
      </w:pPr>
      <w:r>
        <w:t>Kommentar:</w:t>
      </w:r>
    </w:p>
    <w:p w14:paraId="5D1B610E" w14:textId="77777777" w:rsidR="004459AE" w:rsidRDefault="004459AE" w:rsidP="007F7D37">
      <w:pPr>
        <w:pStyle w:val="Kommentar"/>
      </w:pPr>
      <w:r>
        <w:t>Für den Einbau ohne Eindeckrahmen ist zusätzlich die Aufzahlungsposition 56.V4 49 zu verwenden.</w:t>
      </w:r>
    </w:p>
    <w:p w14:paraId="7E673D1C" w14:textId="77777777" w:rsidR="004459AE" w:rsidRDefault="004459AE" w:rsidP="007F7D37">
      <w:pPr>
        <w:pStyle w:val="Folgeposition"/>
        <w:keepNext/>
        <w:keepLines/>
      </w:pPr>
      <w:r>
        <w:t>G</w:t>
      </w:r>
      <w:r>
        <w:rPr>
          <w:sz w:val="12"/>
        </w:rPr>
        <w:t>+</w:t>
      </w:r>
      <w:r>
        <w:tab/>
        <w:t>D-u.Notausst.Kstst.Klapp-Schwingflügel Zi 78x140</w:t>
      </w:r>
      <w:r>
        <w:tab/>
        <w:t xml:space="preserve">Stk </w:t>
      </w:r>
    </w:p>
    <w:p w14:paraId="59A05202" w14:textId="77777777" w:rsidR="004459AE" w:rsidRDefault="004459AE" w:rsidP="007F7D37">
      <w:pPr>
        <w:pStyle w:val="Langtext"/>
      </w:pPr>
      <w:r>
        <w:t>Angebotenes Erzeugnis: (....)</w:t>
      </w:r>
    </w:p>
    <w:p w14:paraId="7676F3DC" w14:textId="77777777" w:rsidR="004459AE" w:rsidRDefault="004459AE" w:rsidP="007F7D37">
      <w:pPr>
        <w:pStyle w:val="Folgeposition"/>
        <w:keepNext/>
        <w:keepLines/>
      </w:pPr>
      <w:r>
        <w:t>O</w:t>
      </w:r>
      <w:r>
        <w:rPr>
          <w:sz w:val="12"/>
        </w:rPr>
        <w:t>+</w:t>
      </w:r>
      <w:r>
        <w:tab/>
        <w:t>D-u.Notausst.Kstst.Klapp-Schwingflügel Zi 114x140</w:t>
      </w:r>
      <w:r>
        <w:tab/>
        <w:t xml:space="preserve">Stk </w:t>
      </w:r>
    </w:p>
    <w:p w14:paraId="4C7636A8" w14:textId="77777777" w:rsidR="004459AE" w:rsidRDefault="004459AE" w:rsidP="007F7D37">
      <w:pPr>
        <w:pStyle w:val="Langtext"/>
      </w:pPr>
      <w:r>
        <w:t>Angebotenes Erzeugnis: (....)</w:t>
      </w:r>
    </w:p>
    <w:p w14:paraId="6E1BAF0F" w14:textId="77777777" w:rsidR="004459AE" w:rsidRDefault="004459AE" w:rsidP="007F7D37">
      <w:pPr>
        <w:pStyle w:val="TrennungPOS"/>
      </w:pPr>
    </w:p>
    <w:p w14:paraId="3717BF19" w14:textId="77777777" w:rsidR="004459AE" w:rsidRDefault="004459AE" w:rsidP="007F7D37">
      <w:pPr>
        <w:pStyle w:val="GrundtextPosNr"/>
        <w:keepNext/>
        <w:keepLines/>
      </w:pPr>
      <w:r>
        <w:t>56.V1 31</w:t>
      </w:r>
    </w:p>
    <w:p w14:paraId="250AE43F" w14:textId="77777777" w:rsidR="004459AE" w:rsidRDefault="004459AE" w:rsidP="007F7D37">
      <w:pPr>
        <w:pStyle w:val="Grundtext"/>
      </w:pPr>
      <w:r>
        <w:t>Dachausstieg (D-Ausstieg) für unausgebaute Dachböden, Flügel kann wahlweise links oder rechts angeschlagen werden, Ausstiegsöffnung 49 x 76 cm, aus verrottungsfestem Kunststoff, Außenverblechung aus schwarz beschichtetem Aluminium einschließlich Universaleindeckrahmen (für Blechdächer nicht geeignet),</w:t>
      </w:r>
    </w:p>
    <w:p w14:paraId="2DE30746" w14:textId="77777777" w:rsidR="004459AE" w:rsidRDefault="004459AE" w:rsidP="007F7D37">
      <w:pPr>
        <w:pStyle w:val="Grundtext"/>
      </w:pPr>
      <w:r>
        <w:t>U-Wert Fenster Uw = 3,1 W/m2K,</w:t>
      </w:r>
    </w:p>
    <w:p w14:paraId="799ADFB8" w14:textId="77777777" w:rsidR="004459AE" w:rsidRDefault="004459AE" w:rsidP="007F7D37">
      <w:pPr>
        <w:pStyle w:val="Grundtext"/>
      </w:pPr>
      <w:r>
        <w:t>Hagelsicher.</w:t>
      </w:r>
    </w:p>
    <w:p w14:paraId="45858723" w14:textId="77777777" w:rsidR="004459AE" w:rsidRDefault="004459AE" w:rsidP="007F7D37">
      <w:pPr>
        <w:pStyle w:val="Grundtext"/>
      </w:pPr>
      <w:r>
        <w:t>Glasaufbau:</w:t>
      </w:r>
    </w:p>
    <w:p w14:paraId="2E9E15C5" w14:textId="77777777" w:rsidR="004459AE" w:rsidRDefault="004459AE" w:rsidP="007F7D37">
      <w:pPr>
        <w:pStyle w:val="Grundtext"/>
      </w:pPr>
      <w:r>
        <w:t>3 mm Floatglas innen,</w:t>
      </w:r>
    </w:p>
    <w:p w14:paraId="01B5E80F" w14:textId="77777777" w:rsidR="004459AE" w:rsidRDefault="004459AE" w:rsidP="007F7D37">
      <w:pPr>
        <w:pStyle w:val="Grundtext"/>
      </w:pPr>
      <w:r>
        <w:t>10 mm Abstand,</w:t>
      </w:r>
    </w:p>
    <w:p w14:paraId="3A94317C" w14:textId="77777777" w:rsidR="004459AE" w:rsidRDefault="004459AE" w:rsidP="007F7D37">
      <w:pPr>
        <w:pStyle w:val="Grundtext"/>
      </w:pPr>
      <w:r>
        <w:t>3 mm Einscheibensicherheitsglas (ESG) außen,</w:t>
      </w:r>
    </w:p>
    <w:p w14:paraId="623B3811" w14:textId="77777777" w:rsidR="004459AE" w:rsidRDefault="004459AE" w:rsidP="007F7D37">
      <w:pPr>
        <w:pStyle w:val="Grundtext"/>
      </w:pPr>
      <w:r>
        <w:t>z.B. VELUX DACHAUSSTIEG GVT oder Gleichwertiges.</w:t>
      </w:r>
    </w:p>
    <w:p w14:paraId="14E2C2BD" w14:textId="77777777" w:rsidR="004459AE" w:rsidRDefault="004459AE" w:rsidP="007F7D37">
      <w:pPr>
        <w:pStyle w:val="Grundtext"/>
      </w:pPr>
      <w:r>
        <w:t>Im Positionsstichwort angegeben: Fensterstock-Außenmaß in cm (B x H).</w:t>
      </w:r>
    </w:p>
    <w:p w14:paraId="5A5588FA" w14:textId="77777777" w:rsidR="004459AE" w:rsidRDefault="004459AE" w:rsidP="007F7D37">
      <w:pPr>
        <w:pStyle w:val="Folgeposition"/>
        <w:keepNext/>
        <w:keepLines/>
      </w:pPr>
      <w:r>
        <w:t>X</w:t>
      </w:r>
      <w:r>
        <w:rPr>
          <w:sz w:val="12"/>
        </w:rPr>
        <w:t>+</w:t>
      </w:r>
      <w:r>
        <w:tab/>
        <w:t>D-Ausstieg Kstst.54x83</w:t>
      </w:r>
      <w:r>
        <w:tab/>
        <w:t xml:space="preserve">Stk </w:t>
      </w:r>
    </w:p>
    <w:p w14:paraId="1E74C121" w14:textId="77777777" w:rsidR="004459AE" w:rsidRDefault="004459AE" w:rsidP="007F7D37">
      <w:pPr>
        <w:pStyle w:val="Langtext"/>
      </w:pPr>
      <w:r>
        <w:t>Angebotenes Erzeugnis: (....)</w:t>
      </w:r>
    </w:p>
    <w:p w14:paraId="0021CE75" w14:textId="77777777" w:rsidR="004459AE" w:rsidRDefault="004459AE" w:rsidP="007F7D37">
      <w:pPr>
        <w:pStyle w:val="TrennungPOS"/>
      </w:pPr>
    </w:p>
    <w:p w14:paraId="2BFA0C36" w14:textId="77777777" w:rsidR="004459AE" w:rsidRDefault="004459AE" w:rsidP="007F7D37">
      <w:pPr>
        <w:pStyle w:val="GrundtextPosNr"/>
        <w:keepNext/>
        <w:keepLines/>
      </w:pPr>
      <w:r>
        <w:t>56.V1 32</w:t>
      </w:r>
    </w:p>
    <w:p w14:paraId="32B345D1" w14:textId="77777777" w:rsidR="004459AE" w:rsidRDefault="004459AE" w:rsidP="007F7D37">
      <w:pPr>
        <w:pStyle w:val="Grundtext"/>
      </w:pPr>
      <w:r>
        <w:t>Dachausstieg (D-Ausstieg) für unausgebaute Dachböden, Flügel kann wahlweise links oder rechts angeschlagen werden, Ausstiegsöffnung 41 x 55 cm, aus verrottungsfestem Kunststoff, Außenverblechung aus schwarz beschichtetem Aluminium einschließlich Universaleindeckrahmen (für Blechdächer nicht geeignet),</w:t>
      </w:r>
    </w:p>
    <w:p w14:paraId="228A2EC1" w14:textId="77777777" w:rsidR="004459AE" w:rsidRDefault="004459AE" w:rsidP="007F7D37">
      <w:pPr>
        <w:pStyle w:val="Grundtext"/>
      </w:pPr>
      <w:r>
        <w:t>U-Wert Fenster Uw = 5,1 W/m2K,</w:t>
      </w:r>
    </w:p>
    <w:p w14:paraId="2A307510" w14:textId="77777777" w:rsidR="004459AE" w:rsidRDefault="004459AE" w:rsidP="007F7D37">
      <w:pPr>
        <w:pStyle w:val="Grundtext"/>
      </w:pPr>
      <w:r>
        <w:t>Hagelsicher.</w:t>
      </w:r>
    </w:p>
    <w:p w14:paraId="20079D36" w14:textId="77777777" w:rsidR="004459AE" w:rsidRDefault="004459AE" w:rsidP="007F7D37">
      <w:pPr>
        <w:pStyle w:val="Grundtext"/>
      </w:pPr>
      <w:r>
        <w:t>Glasaufbau:</w:t>
      </w:r>
    </w:p>
    <w:p w14:paraId="5F26F582" w14:textId="77777777" w:rsidR="004459AE" w:rsidRDefault="004459AE" w:rsidP="007F7D37">
      <w:pPr>
        <w:pStyle w:val="Grundtext"/>
      </w:pPr>
      <w:r>
        <w:t>3 mm Floatglas innen,</w:t>
      </w:r>
    </w:p>
    <w:p w14:paraId="74A574B5" w14:textId="77777777" w:rsidR="004459AE" w:rsidRDefault="004459AE" w:rsidP="007F7D37">
      <w:pPr>
        <w:pStyle w:val="Grundtext"/>
      </w:pPr>
      <w:r>
        <w:t>10 mm Abstand,</w:t>
      </w:r>
    </w:p>
    <w:p w14:paraId="0A7B46F5" w14:textId="77777777" w:rsidR="004459AE" w:rsidRDefault="004459AE" w:rsidP="007F7D37">
      <w:pPr>
        <w:pStyle w:val="Grundtext"/>
      </w:pPr>
      <w:r>
        <w:t>3 mm Floatglas außen,</w:t>
      </w:r>
    </w:p>
    <w:p w14:paraId="365DDA94" w14:textId="77777777" w:rsidR="004459AE" w:rsidRDefault="004459AE" w:rsidP="007F7D37">
      <w:pPr>
        <w:pStyle w:val="Grundtext"/>
      </w:pPr>
      <w:r>
        <w:t>z.B. VELUX DACHAUSSTIEG GVK oder Gleichwertiges.</w:t>
      </w:r>
    </w:p>
    <w:p w14:paraId="499734BC" w14:textId="77777777" w:rsidR="004459AE" w:rsidRDefault="004459AE" w:rsidP="007F7D37">
      <w:pPr>
        <w:pStyle w:val="Grundtext"/>
      </w:pPr>
      <w:r>
        <w:t>Im Positionsstichwort angegeben: Fensterstock-Außenmaß in cm (B x H).</w:t>
      </w:r>
    </w:p>
    <w:p w14:paraId="48CEE963" w14:textId="77777777" w:rsidR="004459AE" w:rsidRDefault="004459AE" w:rsidP="007F7D37">
      <w:pPr>
        <w:pStyle w:val="Folgeposition"/>
        <w:keepNext/>
        <w:keepLines/>
      </w:pPr>
      <w:r>
        <w:t>Y</w:t>
      </w:r>
      <w:r>
        <w:rPr>
          <w:sz w:val="12"/>
        </w:rPr>
        <w:t>+</w:t>
      </w:r>
      <w:r>
        <w:tab/>
        <w:t>D-Ausstieg Kstst.46x61</w:t>
      </w:r>
      <w:r>
        <w:tab/>
        <w:t xml:space="preserve">Stk </w:t>
      </w:r>
    </w:p>
    <w:p w14:paraId="44DC53AE" w14:textId="77777777" w:rsidR="004459AE" w:rsidRDefault="004459AE" w:rsidP="007F7D37">
      <w:pPr>
        <w:pStyle w:val="Langtext"/>
      </w:pPr>
      <w:r>
        <w:t>Angebotenes Erzeugnis: (....)</w:t>
      </w:r>
    </w:p>
    <w:p w14:paraId="53831672" w14:textId="77777777" w:rsidR="004459AE" w:rsidRDefault="004459AE" w:rsidP="007F7D37">
      <w:pPr>
        <w:pStyle w:val="TrennungPOS"/>
      </w:pPr>
    </w:p>
    <w:p w14:paraId="67010441" w14:textId="77777777" w:rsidR="004459AE" w:rsidRDefault="004459AE" w:rsidP="007F7D37">
      <w:pPr>
        <w:pStyle w:val="GrundtextPosNr"/>
        <w:keepNext/>
        <w:keepLines/>
      </w:pPr>
      <w:r>
        <w:t>56.V1 33</w:t>
      </w:r>
    </w:p>
    <w:p w14:paraId="2D0D2095" w14:textId="77777777" w:rsidR="004459AE" w:rsidRDefault="004459AE" w:rsidP="007F7D37">
      <w:pPr>
        <w:pStyle w:val="Grundtext"/>
      </w:pPr>
      <w:r>
        <w:t>Kunststoffummanteltes (Kstst.) fixverglastes Schrägelement für den Zusammenbau mit einem Dachflächenfenster in gleicher Dachschräge, Fensterstock und Flügel aus polyurethan-ummanteltem Holzkern mit pflegeleichter weißer Endbeschichtung, Außenverblechung aus wartungsfreiem, grauem Aluminium, einschließlich der Anarbeitung an das vorhandene Dachflächenfenster (Dachflächenfenster in eigener Position), mit Dichtung zwischen Stock- und Flügelblech,</w:t>
      </w:r>
    </w:p>
    <w:p w14:paraId="6BA7CE57" w14:textId="77777777" w:rsidR="004459AE" w:rsidRDefault="004459AE" w:rsidP="007F7D37">
      <w:pPr>
        <w:pStyle w:val="Grundtext"/>
      </w:pPr>
      <w:r>
        <w:t>U-Wert Fenster Uw = 1,3 W/m2K,</w:t>
      </w:r>
    </w:p>
    <w:p w14:paraId="1FA3D41F" w14:textId="77777777" w:rsidR="004459AE" w:rsidRDefault="004459AE" w:rsidP="007F7D37">
      <w:pPr>
        <w:pStyle w:val="Grundtext"/>
      </w:pPr>
      <w:r>
        <w:t>Schalldämmmaß Fenster Rw = 35 dB,</w:t>
      </w:r>
    </w:p>
    <w:p w14:paraId="6B0D6E1E" w14:textId="77777777" w:rsidR="004459AE" w:rsidRDefault="004459AE" w:rsidP="007F7D37">
      <w:pPr>
        <w:pStyle w:val="Grundtext"/>
      </w:pPr>
      <w:r>
        <w:t>Hagelsicher,</w:t>
      </w:r>
    </w:p>
    <w:p w14:paraId="7D467253" w14:textId="77777777" w:rsidR="004459AE" w:rsidRDefault="004459AE" w:rsidP="007F7D37">
      <w:pPr>
        <w:pStyle w:val="Grundtext"/>
      </w:pPr>
      <w:r>
        <w:t>Glasaufbau:</w:t>
      </w:r>
    </w:p>
    <w:p w14:paraId="129CDD0E" w14:textId="77777777" w:rsidR="004459AE" w:rsidRDefault="004459AE" w:rsidP="007F7D37">
      <w:pPr>
        <w:pStyle w:val="Grundtext"/>
      </w:pPr>
      <w:r>
        <w:lastRenderedPageBreak/>
        <w:t>2 x 3 mm Verbundsicherheitsglas (VSG) innen,</w:t>
      </w:r>
    </w:p>
    <w:p w14:paraId="26D92227" w14:textId="77777777" w:rsidR="004459AE" w:rsidRDefault="004459AE" w:rsidP="007F7D37">
      <w:pPr>
        <w:pStyle w:val="Grundtext"/>
      </w:pPr>
      <w:r>
        <w:t>warm edge, Abstandsprofil aus rostfreiem Stahl,</w:t>
      </w:r>
    </w:p>
    <w:p w14:paraId="72FFF141" w14:textId="77777777" w:rsidR="004459AE" w:rsidRDefault="004459AE" w:rsidP="007F7D37">
      <w:pPr>
        <w:pStyle w:val="Grundtext"/>
      </w:pPr>
      <w:r>
        <w:t>15 mm Gasfüllung,</w:t>
      </w:r>
    </w:p>
    <w:p w14:paraId="5FD74891" w14:textId="77777777" w:rsidR="004459AE" w:rsidRDefault="004459AE" w:rsidP="007F7D37">
      <w:pPr>
        <w:pStyle w:val="Grundtext"/>
      </w:pPr>
      <w:r>
        <w:t>4 mm Einscheibensicherheitsglas (ESG) außen,</w:t>
      </w:r>
    </w:p>
    <w:p w14:paraId="6107C98D" w14:textId="77777777" w:rsidR="004459AE" w:rsidRDefault="004459AE" w:rsidP="007F7D37">
      <w:pPr>
        <w:pStyle w:val="Grundtext"/>
      </w:pPr>
      <w:r>
        <w:t>U-Wert Verglasung Ug = 1,0 W/m2K,</w:t>
      </w:r>
    </w:p>
    <w:p w14:paraId="02CC0F20" w14:textId="77777777" w:rsidR="004459AE" w:rsidRDefault="004459AE" w:rsidP="007F7D37">
      <w:pPr>
        <w:pStyle w:val="Grundtext"/>
      </w:pPr>
      <w:r>
        <w:t>Gesamtenergiedurchlassgrad g = 46 %,</w:t>
      </w:r>
    </w:p>
    <w:p w14:paraId="696CFD7D" w14:textId="77777777" w:rsidR="004459AE" w:rsidRDefault="004459AE" w:rsidP="007F7D37">
      <w:pPr>
        <w:pStyle w:val="Grundtext"/>
      </w:pPr>
      <w:r>
        <w:t>Lichttransmissionsgrad t = 68 %</w:t>
      </w:r>
    </w:p>
    <w:p w14:paraId="15458D77" w14:textId="77777777" w:rsidR="004459AE" w:rsidRDefault="004459AE" w:rsidP="007F7D37">
      <w:pPr>
        <w:pStyle w:val="Grundtext"/>
      </w:pPr>
      <w:r>
        <w:t>z.B. VELUX FIXVERGLASTES SCHRÄGELEMENT GIU oder Gleichwertiges.</w:t>
      </w:r>
    </w:p>
    <w:p w14:paraId="2850CBAC" w14:textId="77777777" w:rsidR="004459AE" w:rsidRDefault="004459AE" w:rsidP="007F7D37">
      <w:pPr>
        <w:pStyle w:val="Grundtext"/>
      </w:pPr>
      <w:r>
        <w:t>Im Positionsstichwort angegeben: Fensterstock-Außenmaß in cm (B x H).</w:t>
      </w:r>
    </w:p>
    <w:p w14:paraId="3EA25D3A" w14:textId="77777777" w:rsidR="004459AE" w:rsidRDefault="004459AE" w:rsidP="007F7D37">
      <w:pPr>
        <w:pStyle w:val="Kommentar"/>
      </w:pPr>
    </w:p>
    <w:p w14:paraId="75DF4871" w14:textId="77777777" w:rsidR="004459AE" w:rsidRDefault="004459AE" w:rsidP="007F7D37">
      <w:pPr>
        <w:pStyle w:val="Kommentar"/>
      </w:pPr>
      <w:r>
        <w:t>Kommentar:</w:t>
      </w:r>
    </w:p>
    <w:p w14:paraId="11EB171B" w14:textId="77777777" w:rsidR="004459AE" w:rsidRDefault="004459AE" w:rsidP="007F7D37">
      <w:pPr>
        <w:pStyle w:val="Kommentar"/>
      </w:pPr>
      <w:r>
        <w:t>Für eine Ausführung als Energiebalance-Dachflächenfenster ist die Aufzahlungsposition 56.V1 54 zu verwenden.</w:t>
      </w:r>
    </w:p>
    <w:p w14:paraId="02E22A9F" w14:textId="77777777" w:rsidR="004459AE" w:rsidRDefault="004459AE" w:rsidP="007F7D37">
      <w:pPr>
        <w:pStyle w:val="Folgeposition"/>
        <w:keepNext/>
        <w:keepLines/>
      </w:pPr>
      <w:r>
        <w:t>A</w:t>
      </w:r>
      <w:r>
        <w:rPr>
          <w:sz w:val="12"/>
        </w:rPr>
        <w:t>+</w:t>
      </w:r>
      <w:r>
        <w:tab/>
        <w:t>Fixvergl.Kstst.Schrägelement Al 78x92</w:t>
      </w:r>
      <w:r>
        <w:tab/>
        <w:t xml:space="preserve">Stk </w:t>
      </w:r>
    </w:p>
    <w:p w14:paraId="3989D800" w14:textId="77777777" w:rsidR="004459AE" w:rsidRDefault="004459AE" w:rsidP="007F7D37">
      <w:pPr>
        <w:pStyle w:val="Langtext"/>
      </w:pPr>
      <w:r>
        <w:t>78 x 92 cm, geeignet für Dachflächenfenster 78 x 98/118/140 cm.</w:t>
      </w:r>
    </w:p>
    <w:p w14:paraId="7830415B" w14:textId="77777777" w:rsidR="004459AE" w:rsidRDefault="004459AE" w:rsidP="007F7D37">
      <w:pPr>
        <w:pStyle w:val="Langtext"/>
      </w:pPr>
      <w:r>
        <w:t>Angebotenes Erzeugnis: (....)</w:t>
      </w:r>
    </w:p>
    <w:p w14:paraId="6E482A3B" w14:textId="77777777" w:rsidR="004459AE" w:rsidRDefault="004459AE" w:rsidP="007F7D37">
      <w:pPr>
        <w:pStyle w:val="Folgeposition"/>
        <w:keepNext/>
        <w:keepLines/>
      </w:pPr>
      <w:r>
        <w:t>B</w:t>
      </w:r>
      <w:r>
        <w:rPr>
          <w:sz w:val="12"/>
        </w:rPr>
        <w:t>+</w:t>
      </w:r>
      <w:r>
        <w:tab/>
        <w:t>Fixvergl.Kstst.Schrägelement Al 94x92</w:t>
      </w:r>
      <w:r>
        <w:tab/>
        <w:t xml:space="preserve">Stk </w:t>
      </w:r>
    </w:p>
    <w:p w14:paraId="6189021B" w14:textId="77777777" w:rsidR="004459AE" w:rsidRDefault="004459AE" w:rsidP="007F7D37">
      <w:pPr>
        <w:pStyle w:val="Langtext"/>
      </w:pPr>
      <w:r>
        <w:t>94 x 92 cm, geeignet für Dachflächenfenster 94 x 118/140 cm.</w:t>
      </w:r>
    </w:p>
    <w:p w14:paraId="6022BC91" w14:textId="77777777" w:rsidR="004459AE" w:rsidRDefault="004459AE" w:rsidP="007F7D37">
      <w:pPr>
        <w:pStyle w:val="Langtext"/>
      </w:pPr>
      <w:r>
        <w:t>Angebotenes Erzeugnis: (....)</w:t>
      </w:r>
    </w:p>
    <w:p w14:paraId="2FA9030F" w14:textId="77777777" w:rsidR="004459AE" w:rsidRDefault="004459AE" w:rsidP="007F7D37">
      <w:pPr>
        <w:pStyle w:val="Folgeposition"/>
        <w:keepNext/>
        <w:keepLines/>
      </w:pPr>
      <w:r>
        <w:t>C</w:t>
      </w:r>
      <w:r>
        <w:rPr>
          <w:sz w:val="12"/>
        </w:rPr>
        <w:t>+</w:t>
      </w:r>
      <w:r>
        <w:tab/>
        <w:t>Fixvergl.Kstst.Schrägelement Al 114x92</w:t>
      </w:r>
      <w:r>
        <w:tab/>
        <w:t xml:space="preserve">Stk </w:t>
      </w:r>
    </w:p>
    <w:p w14:paraId="01E71E03" w14:textId="77777777" w:rsidR="004459AE" w:rsidRDefault="004459AE" w:rsidP="007F7D37">
      <w:pPr>
        <w:pStyle w:val="Langtext"/>
      </w:pPr>
      <w:r>
        <w:t>114 x 92 cm, geeignet für Dachflächenfenster 114 x 118/140 cm.</w:t>
      </w:r>
    </w:p>
    <w:p w14:paraId="1A76F81D" w14:textId="77777777" w:rsidR="004459AE" w:rsidRDefault="004459AE" w:rsidP="007F7D37">
      <w:pPr>
        <w:pStyle w:val="Langtext"/>
      </w:pPr>
      <w:r>
        <w:t>Angebotenes Erzeugnis: (....)</w:t>
      </w:r>
    </w:p>
    <w:p w14:paraId="61192BA7" w14:textId="77777777" w:rsidR="004459AE" w:rsidRDefault="004459AE" w:rsidP="007F7D37">
      <w:pPr>
        <w:pStyle w:val="Folgeposition"/>
        <w:keepNext/>
        <w:keepLines/>
      </w:pPr>
      <w:r>
        <w:t>D</w:t>
      </w:r>
      <w:r>
        <w:rPr>
          <w:sz w:val="12"/>
        </w:rPr>
        <w:t>+</w:t>
      </w:r>
      <w:r>
        <w:tab/>
        <w:t>Fixvergl.Kstst.Schrägelement Al 134x92</w:t>
      </w:r>
      <w:r>
        <w:tab/>
        <w:t xml:space="preserve">Stk </w:t>
      </w:r>
    </w:p>
    <w:p w14:paraId="1DACA293" w14:textId="77777777" w:rsidR="004459AE" w:rsidRDefault="004459AE" w:rsidP="007F7D37">
      <w:pPr>
        <w:pStyle w:val="Langtext"/>
      </w:pPr>
      <w:r>
        <w:t>134 x 92 cm, geeignet für Dachflächenfenster 134 x 118/140 cm.</w:t>
      </w:r>
    </w:p>
    <w:p w14:paraId="02E5B361" w14:textId="77777777" w:rsidR="004459AE" w:rsidRDefault="004459AE" w:rsidP="007F7D37">
      <w:pPr>
        <w:pStyle w:val="Langtext"/>
      </w:pPr>
      <w:r>
        <w:t>Angebotenes Erzeugnis: (....)</w:t>
      </w:r>
    </w:p>
    <w:p w14:paraId="411F38C6" w14:textId="77777777" w:rsidR="004459AE" w:rsidRDefault="004459AE" w:rsidP="007F7D37">
      <w:pPr>
        <w:pStyle w:val="TrennungPOS"/>
      </w:pPr>
    </w:p>
    <w:p w14:paraId="65D1E809" w14:textId="77777777" w:rsidR="004459AE" w:rsidRDefault="004459AE" w:rsidP="007F7D37">
      <w:pPr>
        <w:pStyle w:val="GrundtextPosNr"/>
        <w:keepNext/>
        <w:keepLines/>
      </w:pPr>
      <w:r>
        <w:t>56.V1 34</w:t>
      </w:r>
    </w:p>
    <w:p w14:paraId="40BF8586" w14:textId="77777777" w:rsidR="004459AE" w:rsidRDefault="004459AE" w:rsidP="007F7D37">
      <w:pPr>
        <w:pStyle w:val="Grundtext"/>
      </w:pPr>
      <w:r>
        <w:t>Kunststoffummanteltes (Kstst.) fixverglastes Schrägelement für den Zusammenbau mit einem Dachflächenfenster in gleicher Dachschräge, Fensterstock und Flügel aus polyurethan-ummanteltem Holzkern mit pflegeleichter weißer Endbeschichtung, Außenverblechung aus blankem Kupfer (Cu), einschließlich der Anarbeitung an das vorhandene Dachflächenfenster (Dachflächenfenster in eigener Position), mit Dichtung, zwischen Stock- und Flügelblech,</w:t>
      </w:r>
    </w:p>
    <w:p w14:paraId="0E7240DF" w14:textId="77777777" w:rsidR="004459AE" w:rsidRDefault="004459AE" w:rsidP="007F7D37">
      <w:pPr>
        <w:pStyle w:val="Grundtext"/>
      </w:pPr>
      <w:r>
        <w:t>U-Wert Fenster Uw = 1,3 W/m2K,</w:t>
      </w:r>
    </w:p>
    <w:p w14:paraId="502F60A9" w14:textId="77777777" w:rsidR="004459AE" w:rsidRDefault="004459AE" w:rsidP="007F7D37">
      <w:pPr>
        <w:pStyle w:val="Grundtext"/>
      </w:pPr>
      <w:r>
        <w:t>Schalldämmmaß Fenster Rw = 35 dB,</w:t>
      </w:r>
    </w:p>
    <w:p w14:paraId="449C0F55" w14:textId="77777777" w:rsidR="004459AE" w:rsidRDefault="004459AE" w:rsidP="007F7D37">
      <w:pPr>
        <w:pStyle w:val="Grundtext"/>
      </w:pPr>
      <w:r>
        <w:t>Hagelsicher,</w:t>
      </w:r>
    </w:p>
    <w:p w14:paraId="320504D9" w14:textId="77777777" w:rsidR="004459AE" w:rsidRDefault="004459AE" w:rsidP="007F7D37">
      <w:pPr>
        <w:pStyle w:val="Grundtext"/>
      </w:pPr>
      <w:r>
        <w:t>Glasaufbau:</w:t>
      </w:r>
    </w:p>
    <w:p w14:paraId="0597D1ED" w14:textId="77777777" w:rsidR="004459AE" w:rsidRDefault="004459AE" w:rsidP="007F7D37">
      <w:pPr>
        <w:pStyle w:val="Grundtext"/>
      </w:pPr>
      <w:r>
        <w:t>2 x 3 mm Verbundsicherheitsglas (VSG) innen,</w:t>
      </w:r>
    </w:p>
    <w:p w14:paraId="2C5D2373" w14:textId="77777777" w:rsidR="004459AE" w:rsidRDefault="004459AE" w:rsidP="007F7D37">
      <w:pPr>
        <w:pStyle w:val="Grundtext"/>
      </w:pPr>
      <w:r>
        <w:t>warm edge, Abstandsprofil aus rostfreiem Stahl,</w:t>
      </w:r>
    </w:p>
    <w:p w14:paraId="0C25CF04" w14:textId="77777777" w:rsidR="004459AE" w:rsidRDefault="004459AE" w:rsidP="007F7D37">
      <w:pPr>
        <w:pStyle w:val="Grundtext"/>
      </w:pPr>
      <w:r>
        <w:t>15 mm Gasfüllung,</w:t>
      </w:r>
    </w:p>
    <w:p w14:paraId="218396EF" w14:textId="77777777" w:rsidR="004459AE" w:rsidRDefault="004459AE" w:rsidP="007F7D37">
      <w:pPr>
        <w:pStyle w:val="Grundtext"/>
      </w:pPr>
      <w:r>
        <w:t>4 mm Einscheibensicherheitsglas (ESG) außen,</w:t>
      </w:r>
    </w:p>
    <w:p w14:paraId="5042176E" w14:textId="77777777" w:rsidR="004459AE" w:rsidRDefault="004459AE" w:rsidP="007F7D37">
      <w:pPr>
        <w:pStyle w:val="Grundtext"/>
      </w:pPr>
      <w:r>
        <w:t>U-Wert Verglasung Ug = 1,0 W/m2K,</w:t>
      </w:r>
    </w:p>
    <w:p w14:paraId="1289B12D" w14:textId="77777777" w:rsidR="004459AE" w:rsidRDefault="004459AE" w:rsidP="007F7D37">
      <w:pPr>
        <w:pStyle w:val="Grundtext"/>
      </w:pPr>
      <w:r>
        <w:t>Gesamtenergiedurchlassgrad g = 46 %,</w:t>
      </w:r>
    </w:p>
    <w:p w14:paraId="475ED97F" w14:textId="77777777" w:rsidR="004459AE" w:rsidRDefault="004459AE" w:rsidP="007F7D37">
      <w:pPr>
        <w:pStyle w:val="Grundtext"/>
      </w:pPr>
      <w:r>
        <w:t>Lichttransmissionsgrad t = 68 %</w:t>
      </w:r>
    </w:p>
    <w:p w14:paraId="1CCAC849" w14:textId="77777777" w:rsidR="004459AE" w:rsidRDefault="004459AE" w:rsidP="007F7D37">
      <w:pPr>
        <w:pStyle w:val="Grundtext"/>
      </w:pPr>
      <w:r>
        <w:t>z.B. VELUX FIXVERGLASTES SCHRÄGELEMENT GIU oder Gleichwertiges.</w:t>
      </w:r>
    </w:p>
    <w:p w14:paraId="2A72689F" w14:textId="77777777" w:rsidR="004459AE" w:rsidRDefault="004459AE" w:rsidP="0032173B">
      <w:pPr>
        <w:pStyle w:val="Grundtext"/>
      </w:pPr>
      <w:bookmarkStart w:id="7" w:name="TM8"/>
      <w:bookmarkEnd w:id="7"/>
      <w:r>
        <w:t>Im Positionsstichwort angegeben: Fensterstock-Außenmaß in cm (B x H).</w:t>
      </w:r>
    </w:p>
    <w:p w14:paraId="022455E9" w14:textId="77777777" w:rsidR="004459AE" w:rsidRDefault="004459AE" w:rsidP="0032173B">
      <w:pPr>
        <w:pStyle w:val="Kommentar"/>
      </w:pPr>
    </w:p>
    <w:p w14:paraId="47007D52" w14:textId="77777777" w:rsidR="004459AE" w:rsidRDefault="004459AE" w:rsidP="0032173B">
      <w:pPr>
        <w:pStyle w:val="Kommentar"/>
      </w:pPr>
      <w:r>
        <w:t>Kommentar:</w:t>
      </w:r>
    </w:p>
    <w:p w14:paraId="78D49D09" w14:textId="77777777" w:rsidR="004459AE" w:rsidRDefault="004459AE" w:rsidP="0032173B">
      <w:pPr>
        <w:pStyle w:val="Kommentar"/>
      </w:pPr>
      <w:r>
        <w:t>Für eine Ausführung als Energiebalance-Dachflächenfenster ist die Aufzahlungsposition 56.V1 54 zu verwenden.</w:t>
      </w:r>
    </w:p>
    <w:p w14:paraId="0F9968D8" w14:textId="77777777" w:rsidR="004459AE" w:rsidRDefault="004459AE" w:rsidP="0032173B">
      <w:pPr>
        <w:pStyle w:val="Folgeposition"/>
        <w:keepNext/>
        <w:keepLines/>
      </w:pPr>
      <w:r>
        <w:t>A</w:t>
      </w:r>
      <w:r>
        <w:rPr>
          <w:sz w:val="12"/>
        </w:rPr>
        <w:t>+</w:t>
      </w:r>
      <w:r>
        <w:tab/>
        <w:t>Fixvergl.Kstst.Schrägelement Cu 78x92</w:t>
      </w:r>
      <w:r>
        <w:tab/>
        <w:t xml:space="preserve">Stk </w:t>
      </w:r>
    </w:p>
    <w:p w14:paraId="0B57E2A4" w14:textId="77777777" w:rsidR="004459AE" w:rsidRDefault="004459AE" w:rsidP="0032173B">
      <w:pPr>
        <w:pStyle w:val="Langtext"/>
      </w:pPr>
      <w:r>
        <w:t>78 x 92 cm, geeignet für Dachflächenfenster 78 x 98/118/140 cm.</w:t>
      </w:r>
    </w:p>
    <w:p w14:paraId="459E5B96" w14:textId="77777777" w:rsidR="004459AE" w:rsidRDefault="004459AE" w:rsidP="0032173B">
      <w:pPr>
        <w:pStyle w:val="Langtext"/>
      </w:pPr>
      <w:r>
        <w:t>Angebotenes Erzeugnis: (....)</w:t>
      </w:r>
    </w:p>
    <w:p w14:paraId="672C5132" w14:textId="77777777" w:rsidR="004459AE" w:rsidRDefault="004459AE" w:rsidP="0032173B">
      <w:pPr>
        <w:pStyle w:val="Folgeposition"/>
        <w:keepNext/>
        <w:keepLines/>
      </w:pPr>
      <w:r>
        <w:t>B</w:t>
      </w:r>
      <w:r>
        <w:rPr>
          <w:sz w:val="12"/>
        </w:rPr>
        <w:t>+</w:t>
      </w:r>
      <w:r>
        <w:tab/>
        <w:t>Fixvergl.Kstst.Schrägelement Cu 94x92</w:t>
      </w:r>
      <w:r>
        <w:tab/>
        <w:t xml:space="preserve">Stk </w:t>
      </w:r>
    </w:p>
    <w:p w14:paraId="2A33E4D9" w14:textId="77777777" w:rsidR="004459AE" w:rsidRDefault="004459AE" w:rsidP="0032173B">
      <w:pPr>
        <w:pStyle w:val="Langtext"/>
      </w:pPr>
      <w:r>
        <w:t>94 x 92 cm, geeignet für Dachflächenfenster 94 x 118/140 cm.</w:t>
      </w:r>
    </w:p>
    <w:p w14:paraId="23DF3213" w14:textId="77777777" w:rsidR="004459AE" w:rsidRDefault="004459AE" w:rsidP="0032173B">
      <w:pPr>
        <w:pStyle w:val="Langtext"/>
      </w:pPr>
      <w:r>
        <w:t>Angebotenes Erzeugnis: (....)</w:t>
      </w:r>
    </w:p>
    <w:p w14:paraId="4490C331" w14:textId="77777777" w:rsidR="004459AE" w:rsidRDefault="004459AE" w:rsidP="0032173B">
      <w:pPr>
        <w:pStyle w:val="Folgeposition"/>
        <w:keepNext/>
        <w:keepLines/>
      </w:pPr>
      <w:r>
        <w:t>C</w:t>
      </w:r>
      <w:r>
        <w:rPr>
          <w:sz w:val="12"/>
        </w:rPr>
        <w:t>+</w:t>
      </w:r>
      <w:r>
        <w:tab/>
        <w:t>Fixvergl.Kstst.Schrägelement Cu 114x92</w:t>
      </w:r>
      <w:r>
        <w:tab/>
        <w:t xml:space="preserve">Stk </w:t>
      </w:r>
    </w:p>
    <w:p w14:paraId="009D02CD" w14:textId="77777777" w:rsidR="004459AE" w:rsidRDefault="004459AE" w:rsidP="0032173B">
      <w:pPr>
        <w:pStyle w:val="Langtext"/>
      </w:pPr>
      <w:r>
        <w:t>114 x 92 cm, geeignet für Dachflächenfenster 114 x 118/140 cm.</w:t>
      </w:r>
    </w:p>
    <w:p w14:paraId="22811757" w14:textId="77777777" w:rsidR="004459AE" w:rsidRDefault="004459AE" w:rsidP="0032173B">
      <w:pPr>
        <w:pStyle w:val="Langtext"/>
      </w:pPr>
      <w:r>
        <w:t>Angebotenes Erzeugnis: (....)</w:t>
      </w:r>
    </w:p>
    <w:p w14:paraId="4D69262B" w14:textId="77777777" w:rsidR="004459AE" w:rsidRDefault="004459AE" w:rsidP="0032173B">
      <w:pPr>
        <w:pStyle w:val="Folgeposition"/>
        <w:keepNext/>
        <w:keepLines/>
      </w:pPr>
      <w:r>
        <w:t>D</w:t>
      </w:r>
      <w:r>
        <w:rPr>
          <w:sz w:val="12"/>
        </w:rPr>
        <w:t>+</w:t>
      </w:r>
      <w:r>
        <w:tab/>
        <w:t>Fixvergl.Kstst.Schrägelement Cu 134x92</w:t>
      </w:r>
      <w:r>
        <w:tab/>
        <w:t xml:space="preserve">Stk </w:t>
      </w:r>
    </w:p>
    <w:p w14:paraId="55EA227D" w14:textId="77777777" w:rsidR="004459AE" w:rsidRDefault="004459AE" w:rsidP="0032173B">
      <w:pPr>
        <w:pStyle w:val="Langtext"/>
      </w:pPr>
      <w:r>
        <w:t>134 x 92 cm, geeignet für Dachflächenfenster 134 x 118/140 cm.</w:t>
      </w:r>
    </w:p>
    <w:p w14:paraId="1239F5EC" w14:textId="77777777" w:rsidR="004459AE" w:rsidRDefault="004459AE" w:rsidP="0032173B">
      <w:pPr>
        <w:pStyle w:val="Langtext"/>
      </w:pPr>
      <w:r>
        <w:t>Angebotenes Erzeugnis: (....)</w:t>
      </w:r>
    </w:p>
    <w:p w14:paraId="549C1069" w14:textId="77777777" w:rsidR="004459AE" w:rsidRDefault="004459AE" w:rsidP="0032173B">
      <w:pPr>
        <w:pStyle w:val="TrennungPOS"/>
      </w:pPr>
    </w:p>
    <w:p w14:paraId="022E7666" w14:textId="77777777" w:rsidR="004459AE" w:rsidRDefault="004459AE" w:rsidP="0032173B">
      <w:pPr>
        <w:pStyle w:val="GrundtextPosNr"/>
        <w:keepNext/>
        <w:keepLines/>
      </w:pPr>
      <w:r>
        <w:t>56.V1 35</w:t>
      </w:r>
    </w:p>
    <w:p w14:paraId="4B80C9E5" w14:textId="77777777" w:rsidR="004459AE" w:rsidRDefault="004459AE" w:rsidP="0032173B">
      <w:pPr>
        <w:pStyle w:val="Grundtext"/>
      </w:pPr>
      <w:r>
        <w:t xml:space="preserve">Kunststoffummanteltes (Kstst.) fixverglastes Schrägelement für den Zusammenbau mit einem Dachflächenfenster in gleicher Dachschräge, Fensterstock und Flügel aus polyurethan-ummanteltem Holzkern mit pflegeleichter weißer </w:t>
      </w:r>
      <w:r>
        <w:lastRenderedPageBreak/>
        <w:t>Endbeschichtung, Außenverblechung aus Titanzink (Zi), einschließlich der Anarbeitung an das vorhandene Dachflächenfenster (Dachflächenfenster in eigener Position), mit Dichtung zwischen Stock- und Flügelblech,</w:t>
      </w:r>
    </w:p>
    <w:p w14:paraId="26CE41CB" w14:textId="77777777" w:rsidR="004459AE" w:rsidRDefault="004459AE" w:rsidP="0032173B">
      <w:pPr>
        <w:pStyle w:val="Grundtext"/>
      </w:pPr>
      <w:r>
        <w:t>U-Wert Fenster Uw = 1,3 W/m2K,</w:t>
      </w:r>
    </w:p>
    <w:p w14:paraId="51BECCEE" w14:textId="77777777" w:rsidR="004459AE" w:rsidRDefault="004459AE" w:rsidP="0032173B">
      <w:pPr>
        <w:pStyle w:val="Grundtext"/>
      </w:pPr>
      <w:r>
        <w:t>Schalldämmmaß Fenster Rw = 35 dB,</w:t>
      </w:r>
    </w:p>
    <w:p w14:paraId="1FC8AB8B" w14:textId="77777777" w:rsidR="004459AE" w:rsidRDefault="004459AE" w:rsidP="0032173B">
      <w:pPr>
        <w:pStyle w:val="Grundtext"/>
      </w:pPr>
      <w:r>
        <w:t>Hagelsicher,</w:t>
      </w:r>
    </w:p>
    <w:p w14:paraId="7069A83E" w14:textId="77777777" w:rsidR="004459AE" w:rsidRDefault="004459AE" w:rsidP="0032173B">
      <w:pPr>
        <w:pStyle w:val="Grundtext"/>
      </w:pPr>
      <w:r>
        <w:t>Glasaufbau:</w:t>
      </w:r>
    </w:p>
    <w:p w14:paraId="20684DEF" w14:textId="77777777" w:rsidR="004459AE" w:rsidRDefault="004459AE" w:rsidP="0032173B">
      <w:pPr>
        <w:pStyle w:val="Grundtext"/>
      </w:pPr>
      <w:r>
        <w:t>2 x 3 mm Verbundsicherheitsglas (VSG) innen,</w:t>
      </w:r>
    </w:p>
    <w:p w14:paraId="5C828398" w14:textId="77777777" w:rsidR="004459AE" w:rsidRDefault="004459AE" w:rsidP="0032173B">
      <w:pPr>
        <w:pStyle w:val="Grundtext"/>
      </w:pPr>
      <w:r>
        <w:t>warm edge, Abstandsprofil aus rostfreiem Stahl,</w:t>
      </w:r>
    </w:p>
    <w:p w14:paraId="15FF39C9" w14:textId="77777777" w:rsidR="004459AE" w:rsidRDefault="004459AE" w:rsidP="0032173B">
      <w:pPr>
        <w:pStyle w:val="Grundtext"/>
      </w:pPr>
      <w:r>
        <w:t>15 mm Gasfüllung,</w:t>
      </w:r>
    </w:p>
    <w:p w14:paraId="7B588625" w14:textId="77777777" w:rsidR="004459AE" w:rsidRDefault="004459AE" w:rsidP="0032173B">
      <w:pPr>
        <w:pStyle w:val="Grundtext"/>
      </w:pPr>
      <w:r>
        <w:t>4 mm Einscheibensicherheitsglas (ESG) außen,</w:t>
      </w:r>
    </w:p>
    <w:p w14:paraId="0E1F2724" w14:textId="77777777" w:rsidR="004459AE" w:rsidRDefault="004459AE" w:rsidP="0032173B">
      <w:pPr>
        <w:pStyle w:val="Grundtext"/>
      </w:pPr>
      <w:r>
        <w:t>U-Wert Verglasung Ug = 1,0 W/m2K,</w:t>
      </w:r>
    </w:p>
    <w:p w14:paraId="5C2D408E" w14:textId="77777777" w:rsidR="004459AE" w:rsidRDefault="004459AE" w:rsidP="0032173B">
      <w:pPr>
        <w:pStyle w:val="Grundtext"/>
      </w:pPr>
      <w:r>
        <w:t>Gesamtenergiedurchlassgrad g = 46 %,</w:t>
      </w:r>
    </w:p>
    <w:p w14:paraId="4F12756E" w14:textId="77777777" w:rsidR="004459AE" w:rsidRDefault="004459AE" w:rsidP="0032173B">
      <w:pPr>
        <w:pStyle w:val="Grundtext"/>
      </w:pPr>
      <w:r>
        <w:t>Lichttransmissionsgrad t = 68 %</w:t>
      </w:r>
    </w:p>
    <w:p w14:paraId="122FE1BE" w14:textId="77777777" w:rsidR="004459AE" w:rsidRDefault="004459AE" w:rsidP="0032173B">
      <w:pPr>
        <w:pStyle w:val="Grundtext"/>
      </w:pPr>
      <w:r>
        <w:t>z.B. VELUX FIXVERGLASTES SCHRÄGELEMENT GIU oder Gleichwertiges.</w:t>
      </w:r>
    </w:p>
    <w:p w14:paraId="51F3F543" w14:textId="77777777" w:rsidR="004459AE" w:rsidRDefault="004459AE" w:rsidP="0032173B">
      <w:pPr>
        <w:pStyle w:val="Grundtext"/>
      </w:pPr>
      <w:r>
        <w:t>Im Positionsstichwort angegeben: Fensterstock-Außenmaß in cm (B x H).</w:t>
      </w:r>
    </w:p>
    <w:p w14:paraId="1714F0DF" w14:textId="77777777" w:rsidR="004459AE" w:rsidRDefault="004459AE" w:rsidP="0032173B">
      <w:pPr>
        <w:pStyle w:val="Kommentar"/>
      </w:pPr>
    </w:p>
    <w:p w14:paraId="19695336" w14:textId="77777777" w:rsidR="004459AE" w:rsidRDefault="004459AE" w:rsidP="0032173B">
      <w:pPr>
        <w:pStyle w:val="Kommentar"/>
      </w:pPr>
      <w:r>
        <w:t>Kommentar:</w:t>
      </w:r>
    </w:p>
    <w:p w14:paraId="78A9FAEE" w14:textId="77777777" w:rsidR="004459AE" w:rsidRDefault="004459AE" w:rsidP="0032173B">
      <w:pPr>
        <w:pStyle w:val="Kommentar"/>
      </w:pPr>
      <w:r>
        <w:t>Für eine Ausführung als Energiebalance-Dachflächenfenster ist die Aufzahlungsposition 56.V1 54 zu verwenden.</w:t>
      </w:r>
    </w:p>
    <w:p w14:paraId="2C0C8522" w14:textId="77777777" w:rsidR="004459AE" w:rsidRDefault="004459AE" w:rsidP="0032173B">
      <w:pPr>
        <w:pStyle w:val="Folgeposition"/>
        <w:keepNext/>
        <w:keepLines/>
      </w:pPr>
      <w:r>
        <w:t>A</w:t>
      </w:r>
      <w:r>
        <w:rPr>
          <w:sz w:val="12"/>
        </w:rPr>
        <w:t>+</w:t>
      </w:r>
      <w:r>
        <w:tab/>
        <w:t>Fixvergl.Kstst.Schrägelement Zi 78x92</w:t>
      </w:r>
      <w:r>
        <w:tab/>
        <w:t xml:space="preserve">Stk </w:t>
      </w:r>
    </w:p>
    <w:p w14:paraId="775C28D0" w14:textId="77777777" w:rsidR="004459AE" w:rsidRDefault="004459AE" w:rsidP="0032173B">
      <w:pPr>
        <w:pStyle w:val="Langtext"/>
      </w:pPr>
      <w:r>
        <w:t>78 x 92 cm, geeignet für Dachflächenfenster 78 x 98/118/140 cm.</w:t>
      </w:r>
    </w:p>
    <w:p w14:paraId="2596ADFF" w14:textId="77777777" w:rsidR="004459AE" w:rsidRDefault="004459AE" w:rsidP="0032173B">
      <w:pPr>
        <w:pStyle w:val="Langtext"/>
      </w:pPr>
      <w:r>
        <w:t>Angebotenes Erzeugnis: (....)</w:t>
      </w:r>
    </w:p>
    <w:p w14:paraId="209DE1FC" w14:textId="77777777" w:rsidR="004459AE" w:rsidRDefault="004459AE" w:rsidP="0032173B">
      <w:pPr>
        <w:pStyle w:val="Folgeposition"/>
        <w:keepNext/>
        <w:keepLines/>
      </w:pPr>
      <w:r>
        <w:t>B</w:t>
      </w:r>
      <w:r>
        <w:rPr>
          <w:sz w:val="12"/>
        </w:rPr>
        <w:t>+</w:t>
      </w:r>
      <w:r>
        <w:tab/>
        <w:t>Fixvergl.Kstst.Schrägelement Zi 94x92</w:t>
      </w:r>
      <w:r>
        <w:tab/>
        <w:t xml:space="preserve">Stk </w:t>
      </w:r>
    </w:p>
    <w:p w14:paraId="63F34BEC" w14:textId="77777777" w:rsidR="004459AE" w:rsidRDefault="004459AE" w:rsidP="0032173B">
      <w:pPr>
        <w:pStyle w:val="Langtext"/>
      </w:pPr>
      <w:r>
        <w:t>94 x 92 cm, geeignet für Dachflächenfenster 94 x 118/140 cm.</w:t>
      </w:r>
    </w:p>
    <w:p w14:paraId="07B4929A" w14:textId="77777777" w:rsidR="004459AE" w:rsidRDefault="004459AE" w:rsidP="0032173B">
      <w:pPr>
        <w:pStyle w:val="Langtext"/>
      </w:pPr>
      <w:r>
        <w:t>Angebotenes Erzeugnis: (....)</w:t>
      </w:r>
    </w:p>
    <w:p w14:paraId="3568C6B5" w14:textId="77777777" w:rsidR="004459AE" w:rsidRDefault="004459AE" w:rsidP="0032173B">
      <w:pPr>
        <w:pStyle w:val="Folgeposition"/>
        <w:keepNext/>
        <w:keepLines/>
      </w:pPr>
      <w:r>
        <w:t>C</w:t>
      </w:r>
      <w:r>
        <w:rPr>
          <w:sz w:val="12"/>
        </w:rPr>
        <w:t>+</w:t>
      </w:r>
      <w:r>
        <w:tab/>
        <w:t>Fixvergl.Kstst.Schrägelement Zi 114x92</w:t>
      </w:r>
      <w:r>
        <w:tab/>
        <w:t xml:space="preserve">Stk </w:t>
      </w:r>
    </w:p>
    <w:p w14:paraId="0F9BE067" w14:textId="77777777" w:rsidR="004459AE" w:rsidRDefault="004459AE" w:rsidP="0032173B">
      <w:pPr>
        <w:pStyle w:val="Langtext"/>
      </w:pPr>
      <w:r>
        <w:t>114 x 92 cm, geeignet für Dachflächenfenster 114 x 118/140 cm.</w:t>
      </w:r>
    </w:p>
    <w:p w14:paraId="69FC904E" w14:textId="77777777" w:rsidR="004459AE" w:rsidRDefault="004459AE" w:rsidP="0032173B">
      <w:pPr>
        <w:pStyle w:val="Langtext"/>
      </w:pPr>
      <w:r>
        <w:t>Angebotenes Erzeugnis: (....)</w:t>
      </w:r>
    </w:p>
    <w:p w14:paraId="1938E5B7" w14:textId="77777777" w:rsidR="004459AE" w:rsidRDefault="004459AE" w:rsidP="0032173B">
      <w:pPr>
        <w:pStyle w:val="Folgeposition"/>
        <w:keepNext/>
        <w:keepLines/>
      </w:pPr>
      <w:r>
        <w:t>D</w:t>
      </w:r>
      <w:r>
        <w:rPr>
          <w:sz w:val="12"/>
        </w:rPr>
        <w:t>+</w:t>
      </w:r>
      <w:r>
        <w:tab/>
        <w:t>Fixvergl.Kstst.Schrägelement Zi 134x92</w:t>
      </w:r>
      <w:r>
        <w:tab/>
        <w:t xml:space="preserve">Stk </w:t>
      </w:r>
    </w:p>
    <w:p w14:paraId="36D16E1B" w14:textId="77777777" w:rsidR="004459AE" w:rsidRDefault="004459AE" w:rsidP="0032173B">
      <w:pPr>
        <w:pStyle w:val="Langtext"/>
      </w:pPr>
      <w:r>
        <w:t>134 x 92 cm, geeignet für Dachflächenfenster 134 x 118/140 cm.</w:t>
      </w:r>
    </w:p>
    <w:p w14:paraId="1B79C65F" w14:textId="77777777" w:rsidR="004459AE" w:rsidRDefault="004459AE" w:rsidP="0032173B">
      <w:pPr>
        <w:pStyle w:val="Langtext"/>
      </w:pPr>
      <w:r>
        <w:t>Angebotenes Erzeugnis: (....)</w:t>
      </w:r>
    </w:p>
    <w:p w14:paraId="29BBE5B5" w14:textId="77777777" w:rsidR="004459AE" w:rsidRDefault="004459AE" w:rsidP="0032173B">
      <w:pPr>
        <w:pStyle w:val="TrennungPOS"/>
      </w:pPr>
    </w:p>
    <w:p w14:paraId="28681743" w14:textId="77777777" w:rsidR="004459AE" w:rsidRDefault="004459AE" w:rsidP="0032173B">
      <w:pPr>
        <w:pStyle w:val="GrundtextPosNr"/>
        <w:keepNext/>
        <w:keepLines/>
      </w:pPr>
      <w:r>
        <w:t>56.V1 42</w:t>
      </w:r>
    </w:p>
    <w:p w14:paraId="3C513C42" w14:textId="77777777" w:rsidR="004459AE" w:rsidRDefault="004459AE" w:rsidP="0032173B">
      <w:pPr>
        <w:pStyle w:val="Grundtext"/>
      </w:pPr>
      <w:r>
        <w:t>Fassadenfixelement aus Kunststoff (F-Fixelement Kstst) für den Zusammenbau mit einem Dachflächenfenster, Fensterstock und Flügel aus polyurethan-ummanteltem Holzkern mit pflegeleichter weißer Endbeschichtung, Außenverblechung aus wartungsfreiem, grauem Aluminium (Al),</w:t>
      </w:r>
    </w:p>
    <w:p w14:paraId="13817E6E" w14:textId="77777777" w:rsidR="004459AE" w:rsidRDefault="004459AE" w:rsidP="0032173B">
      <w:pPr>
        <w:pStyle w:val="Grundtext"/>
      </w:pPr>
      <w:r>
        <w:t>U-Wert Fenster Uw = 1,3 W/m2K,</w:t>
      </w:r>
    </w:p>
    <w:p w14:paraId="69DBFC41" w14:textId="77777777" w:rsidR="004459AE" w:rsidRDefault="004459AE" w:rsidP="0032173B">
      <w:pPr>
        <w:pStyle w:val="Grundtext"/>
      </w:pPr>
      <w:r>
        <w:t>Schalldämmmaß Fenster Rw = 35 dB,</w:t>
      </w:r>
    </w:p>
    <w:p w14:paraId="37692F97" w14:textId="77777777" w:rsidR="004459AE" w:rsidRDefault="004459AE" w:rsidP="0032173B">
      <w:pPr>
        <w:pStyle w:val="Grundtext"/>
      </w:pPr>
      <w:r>
        <w:t>Hagelsicher,</w:t>
      </w:r>
    </w:p>
    <w:p w14:paraId="595395DC" w14:textId="77777777" w:rsidR="004459AE" w:rsidRDefault="004459AE" w:rsidP="0032173B">
      <w:pPr>
        <w:pStyle w:val="Grundtext"/>
      </w:pPr>
      <w:r>
        <w:t>Glasaufbau:</w:t>
      </w:r>
    </w:p>
    <w:p w14:paraId="76A9093D" w14:textId="77777777" w:rsidR="004459AE" w:rsidRDefault="004459AE" w:rsidP="0032173B">
      <w:pPr>
        <w:pStyle w:val="Grundtext"/>
      </w:pPr>
      <w:r>
        <w:t>2 x 3 mm Verbundsicherheitsglas (VSG) innen,</w:t>
      </w:r>
    </w:p>
    <w:p w14:paraId="4DD44DB7" w14:textId="77777777" w:rsidR="004459AE" w:rsidRDefault="004459AE" w:rsidP="0032173B">
      <w:pPr>
        <w:pStyle w:val="Grundtext"/>
      </w:pPr>
      <w:r>
        <w:t>warm edge, Abstandsprofil aus rostfreiem Stahl,</w:t>
      </w:r>
    </w:p>
    <w:p w14:paraId="64B63654" w14:textId="77777777" w:rsidR="004459AE" w:rsidRDefault="004459AE" w:rsidP="0032173B">
      <w:pPr>
        <w:pStyle w:val="Grundtext"/>
      </w:pPr>
      <w:r>
        <w:t>15 mm Gasfüllung,</w:t>
      </w:r>
    </w:p>
    <w:p w14:paraId="3D4F0DFB" w14:textId="77777777" w:rsidR="004459AE" w:rsidRDefault="004459AE" w:rsidP="0032173B">
      <w:pPr>
        <w:pStyle w:val="Grundtext"/>
      </w:pPr>
      <w:r>
        <w:t>4 mm Einscheibensicherheitsglas (ESG) außen,</w:t>
      </w:r>
    </w:p>
    <w:p w14:paraId="1CD82B61" w14:textId="77777777" w:rsidR="004459AE" w:rsidRDefault="004459AE" w:rsidP="0032173B">
      <w:pPr>
        <w:pStyle w:val="Grundtext"/>
      </w:pPr>
      <w:r>
        <w:t>U-Wert Verglasung Ug = 1,0 W/m2K,</w:t>
      </w:r>
    </w:p>
    <w:p w14:paraId="2C04EFDF" w14:textId="77777777" w:rsidR="004459AE" w:rsidRDefault="004459AE" w:rsidP="0032173B">
      <w:pPr>
        <w:pStyle w:val="Grundtext"/>
      </w:pPr>
      <w:r>
        <w:t>Gesamtenergiedurchlassgrad g = 46 %,</w:t>
      </w:r>
    </w:p>
    <w:p w14:paraId="54730A5D" w14:textId="77777777" w:rsidR="004459AE" w:rsidRDefault="004459AE" w:rsidP="0032173B">
      <w:pPr>
        <w:pStyle w:val="Grundtext"/>
      </w:pPr>
      <w:r>
        <w:t>Lichttransmissionsgrad t = 68 %</w:t>
      </w:r>
    </w:p>
    <w:p w14:paraId="5C616F25" w14:textId="77777777" w:rsidR="004459AE" w:rsidRDefault="004459AE" w:rsidP="0032173B">
      <w:pPr>
        <w:pStyle w:val="Grundtext"/>
      </w:pPr>
      <w:r>
        <w:t>z.B. VELUX FASSADENFIXELEMENT VIU oder Gleichwertiges.</w:t>
      </w:r>
    </w:p>
    <w:p w14:paraId="20F1C4B9" w14:textId="77777777" w:rsidR="004459AE" w:rsidRDefault="004459AE" w:rsidP="0032173B">
      <w:pPr>
        <w:pStyle w:val="Grundtext"/>
      </w:pPr>
      <w:r>
        <w:t>Angegebenes Fensterstock-Außenmaß in cm (B x H).</w:t>
      </w:r>
    </w:p>
    <w:p w14:paraId="76149E5B" w14:textId="77777777" w:rsidR="004459AE" w:rsidRDefault="004459AE" w:rsidP="0032173B">
      <w:pPr>
        <w:pStyle w:val="Kommentar"/>
      </w:pPr>
    </w:p>
    <w:p w14:paraId="100C0F42" w14:textId="77777777" w:rsidR="004459AE" w:rsidRDefault="004459AE" w:rsidP="0032173B">
      <w:pPr>
        <w:pStyle w:val="Kommentar"/>
      </w:pPr>
      <w:r>
        <w:t>Kommentar:</w:t>
      </w:r>
    </w:p>
    <w:p w14:paraId="39B216BE" w14:textId="77777777" w:rsidR="004459AE" w:rsidRDefault="004459AE" w:rsidP="0032173B">
      <w:pPr>
        <w:pStyle w:val="Kommentar"/>
      </w:pPr>
      <w:r>
        <w:t>Für eine Ausführung als Energiebalance-Dachflächenfenster ist die Aufzahlungsposition 56.V1 57 zu verwenden.</w:t>
      </w:r>
    </w:p>
    <w:p w14:paraId="001F409B" w14:textId="77777777" w:rsidR="004459AE" w:rsidRDefault="004459AE" w:rsidP="0032173B">
      <w:pPr>
        <w:pStyle w:val="Folgeposition"/>
        <w:keepNext/>
        <w:keepLines/>
      </w:pPr>
      <w:r>
        <w:t>A</w:t>
      </w:r>
      <w:r>
        <w:rPr>
          <w:sz w:val="12"/>
        </w:rPr>
        <w:t>+</w:t>
      </w:r>
      <w:r>
        <w:tab/>
        <w:t>F-Fixelement Kstst.Al 78x62</w:t>
      </w:r>
      <w:r>
        <w:tab/>
        <w:t xml:space="preserve">Stk </w:t>
      </w:r>
    </w:p>
    <w:p w14:paraId="49FE3C05" w14:textId="77777777" w:rsidR="004459AE" w:rsidRDefault="004459AE" w:rsidP="0032173B">
      <w:pPr>
        <w:pStyle w:val="Langtext"/>
      </w:pPr>
      <w:r>
        <w:t>Angebotenes Erzeugnis: (....)</w:t>
      </w:r>
    </w:p>
    <w:p w14:paraId="3951711F" w14:textId="77777777" w:rsidR="004459AE" w:rsidRDefault="004459AE" w:rsidP="0032173B">
      <w:pPr>
        <w:pStyle w:val="Folgeposition"/>
        <w:keepNext/>
        <w:keepLines/>
      </w:pPr>
      <w:r>
        <w:t>B</w:t>
      </w:r>
      <w:r>
        <w:rPr>
          <w:sz w:val="12"/>
        </w:rPr>
        <w:t>+</w:t>
      </w:r>
      <w:r>
        <w:tab/>
        <w:t>F-Fixelement Kstst.Al 94x62</w:t>
      </w:r>
      <w:r>
        <w:tab/>
        <w:t xml:space="preserve">Stk </w:t>
      </w:r>
    </w:p>
    <w:p w14:paraId="046D8A4E" w14:textId="77777777" w:rsidR="004459AE" w:rsidRDefault="004459AE" w:rsidP="0032173B">
      <w:pPr>
        <w:pStyle w:val="Langtext"/>
      </w:pPr>
      <w:r>
        <w:t>Angebotenes Erzeugnis: (....)</w:t>
      </w:r>
    </w:p>
    <w:p w14:paraId="795F9638" w14:textId="77777777" w:rsidR="004459AE" w:rsidRDefault="004459AE" w:rsidP="0032173B">
      <w:pPr>
        <w:pStyle w:val="Folgeposition"/>
        <w:keepNext/>
        <w:keepLines/>
      </w:pPr>
      <w:r>
        <w:t>C</w:t>
      </w:r>
      <w:r>
        <w:rPr>
          <w:sz w:val="12"/>
        </w:rPr>
        <w:t>+</w:t>
      </w:r>
      <w:r>
        <w:tab/>
        <w:t>F-Fixelement Kstst.Al 114x62</w:t>
      </w:r>
      <w:r>
        <w:tab/>
        <w:t xml:space="preserve">Stk </w:t>
      </w:r>
    </w:p>
    <w:p w14:paraId="6312D1E9" w14:textId="77777777" w:rsidR="004459AE" w:rsidRDefault="004459AE" w:rsidP="0032173B">
      <w:pPr>
        <w:pStyle w:val="Langtext"/>
      </w:pPr>
      <w:r>
        <w:t>Angebotenes Erzeugnis: (....)</w:t>
      </w:r>
    </w:p>
    <w:p w14:paraId="640BC351" w14:textId="77777777" w:rsidR="004459AE" w:rsidRDefault="004459AE" w:rsidP="0032173B">
      <w:pPr>
        <w:pStyle w:val="Folgeposition"/>
        <w:keepNext/>
        <w:keepLines/>
      </w:pPr>
      <w:r>
        <w:t>D</w:t>
      </w:r>
      <w:r>
        <w:rPr>
          <w:sz w:val="12"/>
        </w:rPr>
        <w:t>+</w:t>
      </w:r>
      <w:r>
        <w:tab/>
        <w:t>F-Fixelement Kstst.Al 134x62</w:t>
      </w:r>
      <w:r>
        <w:tab/>
        <w:t xml:space="preserve">Stk </w:t>
      </w:r>
    </w:p>
    <w:p w14:paraId="3250D4F1" w14:textId="77777777" w:rsidR="004459AE" w:rsidRDefault="004459AE" w:rsidP="0032173B">
      <w:pPr>
        <w:pStyle w:val="Langtext"/>
      </w:pPr>
      <w:r>
        <w:t>Angebotenes Erzeugnis: (....)</w:t>
      </w:r>
    </w:p>
    <w:p w14:paraId="6205E536" w14:textId="77777777" w:rsidR="004459AE" w:rsidRDefault="004459AE" w:rsidP="0032173B">
      <w:pPr>
        <w:pStyle w:val="Folgeposition"/>
        <w:keepNext/>
        <w:keepLines/>
      </w:pPr>
      <w:r>
        <w:t>E</w:t>
      </w:r>
      <w:r>
        <w:rPr>
          <w:sz w:val="12"/>
        </w:rPr>
        <w:t>+</w:t>
      </w:r>
      <w:r>
        <w:tab/>
        <w:t>F-Fixelement Kstst.Al 78x99</w:t>
      </w:r>
      <w:r>
        <w:tab/>
        <w:t xml:space="preserve">Stk </w:t>
      </w:r>
    </w:p>
    <w:p w14:paraId="17372349" w14:textId="77777777" w:rsidR="004459AE" w:rsidRDefault="004459AE" w:rsidP="0032173B">
      <w:pPr>
        <w:pStyle w:val="Langtext"/>
      </w:pPr>
      <w:r>
        <w:t>Angebotenes Erzeugnis: (....)</w:t>
      </w:r>
    </w:p>
    <w:p w14:paraId="395152C1" w14:textId="77777777" w:rsidR="004459AE" w:rsidRDefault="004459AE" w:rsidP="0032173B">
      <w:pPr>
        <w:pStyle w:val="Folgeposition"/>
        <w:keepNext/>
        <w:keepLines/>
      </w:pPr>
      <w:r>
        <w:lastRenderedPageBreak/>
        <w:t>F</w:t>
      </w:r>
      <w:r>
        <w:rPr>
          <w:sz w:val="12"/>
        </w:rPr>
        <w:t>+</w:t>
      </w:r>
      <w:r>
        <w:tab/>
        <w:t>F-Fixelement Kstst.Al 94x99</w:t>
      </w:r>
      <w:r>
        <w:tab/>
        <w:t xml:space="preserve">Stk </w:t>
      </w:r>
    </w:p>
    <w:p w14:paraId="7FE08888" w14:textId="77777777" w:rsidR="004459AE" w:rsidRDefault="004459AE" w:rsidP="0032173B">
      <w:pPr>
        <w:pStyle w:val="Langtext"/>
      </w:pPr>
      <w:r>
        <w:t>Angebotenes Erzeugnis: (....)</w:t>
      </w:r>
    </w:p>
    <w:p w14:paraId="63E2C21D" w14:textId="77777777" w:rsidR="004459AE" w:rsidRDefault="004459AE" w:rsidP="0032173B">
      <w:pPr>
        <w:pStyle w:val="Folgeposition"/>
        <w:keepNext/>
        <w:keepLines/>
      </w:pPr>
      <w:r>
        <w:t>G</w:t>
      </w:r>
      <w:r>
        <w:rPr>
          <w:sz w:val="12"/>
        </w:rPr>
        <w:t>+</w:t>
      </w:r>
      <w:r>
        <w:tab/>
        <w:t>F-Fixelement Kstst.Al 114x99</w:t>
      </w:r>
      <w:r>
        <w:tab/>
        <w:t xml:space="preserve">Stk </w:t>
      </w:r>
    </w:p>
    <w:p w14:paraId="0D3DC45B" w14:textId="77777777" w:rsidR="004459AE" w:rsidRDefault="004459AE" w:rsidP="0032173B">
      <w:pPr>
        <w:pStyle w:val="Langtext"/>
      </w:pPr>
      <w:r>
        <w:t>Angebotenes Erzeugnis: (....)</w:t>
      </w:r>
    </w:p>
    <w:p w14:paraId="15A2872A" w14:textId="77777777" w:rsidR="004459AE" w:rsidRDefault="004459AE" w:rsidP="0032173B">
      <w:pPr>
        <w:pStyle w:val="Folgeposition"/>
        <w:keepNext/>
        <w:keepLines/>
      </w:pPr>
      <w:r>
        <w:t>H</w:t>
      </w:r>
      <w:r>
        <w:rPr>
          <w:sz w:val="12"/>
        </w:rPr>
        <w:t>+</w:t>
      </w:r>
      <w:r>
        <w:tab/>
        <w:t>F-Fixelement Kstst.Al 134x99</w:t>
      </w:r>
      <w:r>
        <w:tab/>
        <w:t xml:space="preserve">Stk </w:t>
      </w:r>
    </w:p>
    <w:p w14:paraId="17282144" w14:textId="77777777" w:rsidR="004459AE" w:rsidRDefault="004459AE" w:rsidP="0032173B">
      <w:pPr>
        <w:pStyle w:val="Langtext"/>
      </w:pPr>
      <w:r>
        <w:t>Angebotenes Erzeugnis: (....)</w:t>
      </w:r>
    </w:p>
    <w:p w14:paraId="7990DA5B" w14:textId="77777777" w:rsidR="004459AE" w:rsidRDefault="004459AE" w:rsidP="0032173B">
      <w:pPr>
        <w:pStyle w:val="TrennungPOS"/>
      </w:pPr>
    </w:p>
    <w:p w14:paraId="4515DF27" w14:textId="77777777" w:rsidR="004459AE" w:rsidRDefault="004459AE" w:rsidP="0032173B">
      <w:pPr>
        <w:pStyle w:val="GrundtextPosNr"/>
        <w:keepNext/>
        <w:keepLines/>
      </w:pPr>
      <w:r>
        <w:t>56.V1 43</w:t>
      </w:r>
    </w:p>
    <w:p w14:paraId="731EAC03" w14:textId="77777777" w:rsidR="004459AE" w:rsidRDefault="004459AE" w:rsidP="0032173B">
      <w:pPr>
        <w:pStyle w:val="Grundtext"/>
      </w:pPr>
      <w:r>
        <w:t>Fassadenfixelement aus Kunststoff (F-Fixelement Kstst) für den Zusammenbau mit einem Dachflächenfenster, Fensterstock und Flügel aus polyurethan-ummanteltem Holzkern mit pflegeleichter weißer Endbeschichtung, Außenverblechung aus blankem Kupfer (Cu),</w:t>
      </w:r>
    </w:p>
    <w:p w14:paraId="7AB9EEEA" w14:textId="77777777" w:rsidR="004459AE" w:rsidRDefault="004459AE" w:rsidP="0032173B">
      <w:pPr>
        <w:pStyle w:val="Grundtext"/>
      </w:pPr>
      <w:r>
        <w:t>U-Wert Fenster Uw = 1,3 W/m2K,</w:t>
      </w:r>
    </w:p>
    <w:p w14:paraId="4A0F82B7" w14:textId="77777777" w:rsidR="004459AE" w:rsidRDefault="004459AE" w:rsidP="0032173B">
      <w:pPr>
        <w:pStyle w:val="Grundtext"/>
      </w:pPr>
      <w:r>
        <w:t>Schalldämmmaß Fenster Rw = 35 dB,</w:t>
      </w:r>
    </w:p>
    <w:p w14:paraId="50167C1F" w14:textId="77777777" w:rsidR="004459AE" w:rsidRDefault="004459AE" w:rsidP="0032173B">
      <w:pPr>
        <w:pStyle w:val="Grundtext"/>
      </w:pPr>
      <w:r>
        <w:t>Hagelsicher,</w:t>
      </w:r>
    </w:p>
    <w:p w14:paraId="09A4A2B5" w14:textId="77777777" w:rsidR="004459AE" w:rsidRDefault="004459AE" w:rsidP="0032173B">
      <w:pPr>
        <w:pStyle w:val="Grundtext"/>
      </w:pPr>
      <w:r>
        <w:t>Glasaufbau:</w:t>
      </w:r>
    </w:p>
    <w:p w14:paraId="0C02AD62" w14:textId="77777777" w:rsidR="004459AE" w:rsidRDefault="004459AE" w:rsidP="0032173B">
      <w:pPr>
        <w:pStyle w:val="Grundtext"/>
      </w:pPr>
      <w:r>
        <w:t>2 x 3 mm Verbundsicherheitsglas (VSG) innen,</w:t>
      </w:r>
    </w:p>
    <w:p w14:paraId="5DC241D8" w14:textId="77777777" w:rsidR="004459AE" w:rsidRDefault="004459AE" w:rsidP="0032173B">
      <w:pPr>
        <w:pStyle w:val="Grundtext"/>
      </w:pPr>
      <w:r>
        <w:t>warm edge, Abstandsprofil aus rostfreiem Stahl,</w:t>
      </w:r>
    </w:p>
    <w:p w14:paraId="0064F2FC" w14:textId="77777777" w:rsidR="004459AE" w:rsidRDefault="004459AE" w:rsidP="0032173B">
      <w:pPr>
        <w:pStyle w:val="Grundtext"/>
      </w:pPr>
      <w:r>
        <w:t>15 mm Gasfüllung,</w:t>
      </w:r>
    </w:p>
    <w:p w14:paraId="3BCA5629" w14:textId="77777777" w:rsidR="004459AE" w:rsidRDefault="004459AE" w:rsidP="0032173B">
      <w:pPr>
        <w:pStyle w:val="Grundtext"/>
      </w:pPr>
      <w:r>
        <w:t>4 mm Einscheibensicherheitsglas (ESG) außen,</w:t>
      </w:r>
    </w:p>
    <w:p w14:paraId="5C58279B" w14:textId="77777777" w:rsidR="004459AE" w:rsidRDefault="004459AE" w:rsidP="0032173B">
      <w:pPr>
        <w:pStyle w:val="Grundtext"/>
      </w:pPr>
      <w:r>
        <w:t>U-Wert Verglasung Ug = 1,0 W/m2K,</w:t>
      </w:r>
    </w:p>
    <w:p w14:paraId="3CF43CD3" w14:textId="77777777" w:rsidR="004459AE" w:rsidRDefault="004459AE" w:rsidP="0032173B">
      <w:pPr>
        <w:pStyle w:val="Grundtext"/>
      </w:pPr>
      <w:r>
        <w:t>Gesamtenergiedurchlassgrad g = 46 %,</w:t>
      </w:r>
    </w:p>
    <w:p w14:paraId="00CE4A7D" w14:textId="77777777" w:rsidR="004459AE" w:rsidRDefault="004459AE" w:rsidP="0032173B">
      <w:pPr>
        <w:pStyle w:val="Grundtext"/>
      </w:pPr>
      <w:r>
        <w:t>Lichttransmissionsgrad t = 68 %</w:t>
      </w:r>
    </w:p>
    <w:p w14:paraId="050C5D1A" w14:textId="77777777" w:rsidR="004459AE" w:rsidRDefault="004459AE" w:rsidP="0032173B">
      <w:pPr>
        <w:pStyle w:val="Grundtext"/>
      </w:pPr>
      <w:r>
        <w:t>z.B. VELUX FASSADENFIXELEMENT VIU oder Gleichwertiges.</w:t>
      </w:r>
    </w:p>
    <w:p w14:paraId="465C710F" w14:textId="77777777" w:rsidR="004459AE" w:rsidRDefault="004459AE" w:rsidP="0032173B">
      <w:pPr>
        <w:pStyle w:val="Grundtext"/>
      </w:pPr>
      <w:r>
        <w:t>Angegebenes Fensterstock-Außenmaß in cm (B x H).</w:t>
      </w:r>
    </w:p>
    <w:p w14:paraId="636A1DC7" w14:textId="77777777" w:rsidR="004459AE" w:rsidRDefault="004459AE" w:rsidP="0032173B">
      <w:pPr>
        <w:pStyle w:val="Kommentar"/>
      </w:pPr>
    </w:p>
    <w:p w14:paraId="79054743" w14:textId="77777777" w:rsidR="004459AE" w:rsidRDefault="004459AE" w:rsidP="0032173B">
      <w:pPr>
        <w:pStyle w:val="Kommentar"/>
      </w:pPr>
      <w:r>
        <w:t>Kommentar:</w:t>
      </w:r>
    </w:p>
    <w:p w14:paraId="5A8BCBBA" w14:textId="77777777" w:rsidR="004459AE" w:rsidRDefault="004459AE" w:rsidP="00A76D96">
      <w:pPr>
        <w:pStyle w:val="Kommentar"/>
      </w:pPr>
      <w:bookmarkStart w:id="8" w:name="TM9"/>
      <w:bookmarkEnd w:id="8"/>
      <w:r>
        <w:t>Für eine Ausführung als Energiebalance-Dachflächenfenster ist die Aufzahlungsposition 56.V1 57 zu verwenden.</w:t>
      </w:r>
    </w:p>
    <w:p w14:paraId="4013781C" w14:textId="77777777" w:rsidR="004459AE" w:rsidRDefault="004459AE" w:rsidP="00A76D96">
      <w:pPr>
        <w:pStyle w:val="Folgeposition"/>
        <w:keepNext/>
        <w:keepLines/>
      </w:pPr>
      <w:r>
        <w:t>A</w:t>
      </w:r>
      <w:r>
        <w:rPr>
          <w:sz w:val="12"/>
        </w:rPr>
        <w:t>+</w:t>
      </w:r>
      <w:r>
        <w:tab/>
        <w:t>F-Fixelement Kstst.Cu 78x62</w:t>
      </w:r>
      <w:r>
        <w:tab/>
        <w:t xml:space="preserve">Stk </w:t>
      </w:r>
    </w:p>
    <w:p w14:paraId="45F3A655" w14:textId="77777777" w:rsidR="004459AE" w:rsidRDefault="004459AE" w:rsidP="00A76D96">
      <w:pPr>
        <w:pStyle w:val="Langtext"/>
      </w:pPr>
      <w:r>
        <w:t>Angebotenes Erzeugnis: (....)</w:t>
      </w:r>
    </w:p>
    <w:p w14:paraId="2F40F4C1" w14:textId="77777777" w:rsidR="004459AE" w:rsidRDefault="004459AE" w:rsidP="00A76D96">
      <w:pPr>
        <w:pStyle w:val="Folgeposition"/>
        <w:keepNext/>
        <w:keepLines/>
      </w:pPr>
      <w:r>
        <w:t>B</w:t>
      </w:r>
      <w:r>
        <w:rPr>
          <w:sz w:val="12"/>
        </w:rPr>
        <w:t>+</w:t>
      </w:r>
      <w:r>
        <w:tab/>
        <w:t>F-Fixelement Kstst.Cu 94x62</w:t>
      </w:r>
      <w:r>
        <w:tab/>
        <w:t xml:space="preserve">Stk </w:t>
      </w:r>
    </w:p>
    <w:p w14:paraId="69FA5CD6" w14:textId="77777777" w:rsidR="004459AE" w:rsidRDefault="004459AE" w:rsidP="00A76D96">
      <w:pPr>
        <w:pStyle w:val="Langtext"/>
      </w:pPr>
      <w:r>
        <w:t>Angebotenes Erzeugnis: (....)</w:t>
      </w:r>
    </w:p>
    <w:p w14:paraId="44C87DF2" w14:textId="77777777" w:rsidR="004459AE" w:rsidRDefault="004459AE" w:rsidP="00A76D96">
      <w:pPr>
        <w:pStyle w:val="Folgeposition"/>
        <w:keepNext/>
        <w:keepLines/>
      </w:pPr>
      <w:r>
        <w:t>C</w:t>
      </w:r>
      <w:r>
        <w:rPr>
          <w:sz w:val="12"/>
        </w:rPr>
        <w:t>+</w:t>
      </w:r>
      <w:r>
        <w:tab/>
        <w:t>F-Fixelement Kstst.Cu 114x62</w:t>
      </w:r>
      <w:r>
        <w:tab/>
        <w:t xml:space="preserve">Stk </w:t>
      </w:r>
    </w:p>
    <w:p w14:paraId="5A947E96" w14:textId="77777777" w:rsidR="004459AE" w:rsidRDefault="004459AE" w:rsidP="00A76D96">
      <w:pPr>
        <w:pStyle w:val="Langtext"/>
      </w:pPr>
      <w:r>
        <w:t>Angebotenes Erzeugnis: (....)</w:t>
      </w:r>
    </w:p>
    <w:p w14:paraId="0DC919E3" w14:textId="77777777" w:rsidR="004459AE" w:rsidRDefault="004459AE" w:rsidP="00A76D96">
      <w:pPr>
        <w:pStyle w:val="Folgeposition"/>
        <w:keepNext/>
        <w:keepLines/>
      </w:pPr>
      <w:r>
        <w:t>D</w:t>
      </w:r>
      <w:r>
        <w:rPr>
          <w:sz w:val="12"/>
        </w:rPr>
        <w:t>+</w:t>
      </w:r>
      <w:r>
        <w:tab/>
        <w:t>F-Fixelement Kstst.Cu 134x62</w:t>
      </w:r>
      <w:r>
        <w:tab/>
        <w:t xml:space="preserve">Stk </w:t>
      </w:r>
    </w:p>
    <w:p w14:paraId="76F2C153" w14:textId="77777777" w:rsidR="004459AE" w:rsidRDefault="004459AE" w:rsidP="00A76D96">
      <w:pPr>
        <w:pStyle w:val="Langtext"/>
      </w:pPr>
      <w:r>
        <w:t>Angebotenes Erzeugnis: (....)</w:t>
      </w:r>
    </w:p>
    <w:p w14:paraId="59EF7F44" w14:textId="77777777" w:rsidR="004459AE" w:rsidRDefault="004459AE" w:rsidP="00A76D96">
      <w:pPr>
        <w:pStyle w:val="Folgeposition"/>
        <w:keepNext/>
        <w:keepLines/>
      </w:pPr>
      <w:r>
        <w:t>E</w:t>
      </w:r>
      <w:r>
        <w:rPr>
          <w:sz w:val="12"/>
        </w:rPr>
        <w:t>+</w:t>
      </w:r>
      <w:r>
        <w:tab/>
        <w:t>F-Fixelement Kstst.Cu 78x99</w:t>
      </w:r>
      <w:r>
        <w:tab/>
        <w:t xml:space="preserve">Stk </w:t>
      </w:r>
    </w:p>
    <w:p w14:paraId="53F2461E" w14:textId="77777777" w:rsidR="004459AE" w:rsidRDefault="004459AE" w:rsidP="00A76D96">
      <w:pPr>
        <w:pStyle w:val="Langtext"/>
      </w:pPr>
      <w:r>
        <w:t>Angebotenes Erzeugnis: (....)</w:t>
      </w:r>
    </w:p>
    <w:p w14:paraId="1078D4C1" w14:textId="77777777" w:rsidR="004459AE" w:rsidRDefault="004459AE" w:rsidP="00A76D96">
      <w:pPr>
        <w:pStyle w:val="Folgeposition"/>
        <w:keepNext/>
        <w:keepLines/>
      </w:pPr>
      <w:r>
        <w:t>F</w:t>
      </w:r>
      <w:r>
        <w:rPr>
          <w:sz w:val="12"/>
        </w:rPr>
        <w:t>+</w:t>
      </w:r>
      <w:r>
        <w:tab/>
        <w:t>F-Fixelement Kstst.Cu 94x99</w:t>
      </w:r>
      <w:r>
        <w:tab/>
        <w:t xml:space="preserve">Stk </w:t>
      </w:r>
    </w:p>
    <w:p w14:paraId="06869A27" w14:textId="77777777" w:rsidR="004459AE" w:rsidRDefault="004459AE" w:rsidP="00A76D96">
      <w:pPr>
        <w:pStyle w:val="Langtext"/>
      </w:pPr>
      <w:r>
        <w:t>Angebotenes Erzeugnis: (....)</w:t>
      </w:r>
    </w:p>
    <w:p w14:paraId="74D479D2" w14:textId="77777777" w:rsidR="004459AE" w:rsidRDefault="004459AE" w:rsidP="00A76D96">
      <w:pPr>
        <w:pStyle w:val="Folgeposition"/>
        <w:keepNext/>
        <w:keepLines/>
      </w:pPr>
      <w:r>
        <w:t>G</w:t>
      </w:r>
      <w:r>
        <w:rPr>
          <w:sz w:val="12"/>
        </w:rPr>
        <w:t>+</w:t>
      </w:r>
      <w:r>
        <w:tab/>
        <w:t>F-Fixelement Kstst.Cu 114x99</w:t>
      </w:r>
      <w:r>
        <w:tab/>
        <w:t xml:space="preserve">Stk </w:t>
      </w:r>
    </w:p>
    <w:p w14:paraId="16525B36" w14:textId="77777777" w:rsidR="004459AE" w:rsidRDefault="004459AE" w:rsidP="00A76D96">
      <w:pPr>
        <w:pStyle w:val="Langtext"/>
      </w:pPr>
      <w:r>
        <w:t>Angebotenes Erzeugnis: (....)</w:t>
      </w:r>
    </w:p>
    <w:p w14:paraId="7081EC13" w14:textId="77777777" w:rsidR="004459AE" w:rsidRDefault="004459AE" w:rsidP="00A76D96">
      <w:pPr>
        <w:pStyle w:val="Folgeposition"/>
        <w:keepNext/>
        <w:keepLines/>
      </w:pPr>
      <w:r>
        <w:t>H</w:t>
      </w:r>
      <w:r>
        <w:rPr>
          <w:sz w:val="12"/>
        </w:rPr>
        <w:t>+</w:t>
      </w:r>
      <w:r>
        <w:tab/>
        <w:t>F-Fixelement Kstst.Cu 134x99</w:t>
      </w:r>
      <w:r>
        <w:tab/>
        <w:t xml:space="preserve">Stk </w:t>
      </w:r>
    </w:p>
    <w:p w14:paraId="434A7D5A" w14:textId="77777777" w:rsidR="004459AE" w:rsidRDefault="004459AE" w:rsidP="00A76D96">
      <w:pPr>
        <w:pStyle w:val="Langtext"/>
      </w:pPr>
      <w:r>
        <w:t>Angebotenes Erzeugnis: (....)</w:t>
      </w:r>
    </w:p>
    <w:p w14:paraId="1BB7C7A1" w14:textId="77777777" w:rsidR="004459AE" w:rsidRDefault="004459AE" w:rsidP="00A76D96">
      <w:pPr>
        <w:pStyle w:val="TrennungPOS"/>
      </w:pPr>
    </w:p>
    <w:p w14:paraId="74722E79" w14:textId="77777777" w:rsidR="004459AE" w:rsidRDefault="004459AE" w:rsidP="00A76D96">
      <w:pPr>
        <w:pStyle w:val="GrundtextPosNr"/>
        <w:keepNext/>
        <w:keepLines/>
      </w:pPr>
      <w:r>
        <w:t>56.V1 44</w:t>
      </w:r>
    </w:p>
    <w:p w14:paraId="5B6DC0A1" w14:textId="77777777" w:rsidR="004459AE" w:rsidRDefault="004459AE" w:rsidP="00A76D96">
      <w:pPr>
        <w:pStyle w:val="Grundtext"/>
      </w:pPr>
      <w:r>
        <w:t>Fassadenfixelement aus Kunststoff (F-Fixelement Kstst) für den Zusammenbau mit einem Dachflächenfenster, Fensterstock und Flügel aus polyurethan-ummanteltem Holzkern mit pflegeleichter weißer Endbeschichtung, Außenverblechung aus Titanzink (Zi),</w:t>
      </w:r>
    </w:p>
    <w:p w14:paraId="1C83D741" w14:textId="77777777" w:rsidR="004459AE" w:rsidRDefault="004459AE" w:rsidP="00A76D96">
      <w:pPr>
        <w:pStyle w:val="Grundtext"/>
      </w:pPr>
      <w:r>
        <w:t>U-Wert Fenster Uw = 1,3 W/m2K,</w:t>
      </w:r>
    </w:p>
    <w:p w14:paraId="08E58845" w14:textId="77777777" w:rsidR="004459AE" w:rsidRDefault="004459AE" w:rsidP="00A76D96">
      <w:pPr>
        <w:pStyle w:val="Grundtext"/>
      </w:pPr>
      <w:r>
        <w:t>Schalldämmmaß Fenster Rw = 35 dB,</w:t>
      </w:r>
    </w:p>
    <w:p w14:paraId="68A9869F" w14:textId="77777777" w:rsidR="004459AE" w:rsidRDefault="004459AE" w:rsidP="00A76D96">
      <w:pPr>
        <w:pStyle w:val="Grundtext"/>
      </w:pPr>
      <w:r>
        <w:t>Hagelsicher,</w:t>
      </w:r>
    </w:p>
    <w:p w14:paraId="4A9E6D82" w14:textId="77777777" w:rsidR="004459AE" w:rsidRDefault="004459AE" w:rsidP="00A76D96">
      <w:pPr>
        <w:pStyle w:val="Grundtext"/>
      </w:pPr>
      <w:r>
        <w:t>Glasaufbau:</w:t>
      </w:r>
    </w:p>
    <w:p w14:paraId="3ADBF5B5" w14:textId="77777777" w:rsidR="004459AE" w:rsidRDefault="004459AE" w:rsidP="00A76D96">
      <w:pPr>
        <w:pStyle w:val="Grundtext"/>
      </w:pPr>
      <w:r>
        <w:t>2 x 3 mm Verbundsicherheitsglas (VSG) innen,</w:t>
      </w:r>
    </w:p>
    <w:p w14:paraId="236E06A9" w14:textId="77777777" w:rsidR="004459AE" w:rsidRDefault="004459AE" w:rsidP="00A76D96">
      <w:pPr>
        <w:pStyle w:val="Grundtext"/>
      </w:pPr>
      <w:r>
        <w:t>warm edge, Abstandsprofil aus rostfreiem Stahl,</w:t>
      </w:r>
    </w:p>
    <w:p w14:paraId="4F023612" w14:textId="77777777" w:rsidR="004459AE" w:rsidRDefault="004459AE" w:rsidP="00A76D96">
      <w:pPr>
        <w:pStyle w:val="Grundtext"/>
      </w:pPr>
      <w:r>
        <w:t>15 mm Gasfüllung,</w:t>
      </w:r>
    </w:p>
    <w:p w14:paraId="22E11E9E" w14:textId="77777777" w:rsidR="004459AE" w:rsidRDefault="004459AE" w:rsidP="00A76D96">
      <w:pPr>
        <w:pStyle w:val="Grundtext"/>
      </w:pPr>
      <w:r>
        <w:t>4 mm Einscheibensicherheitsglas (ESG) außen,</w:t>
      </w:r>
    </w:p>
    <w:p w14:paraId="31605137" w14:textId="77777777" w:rsidR="004459AE" w:rsidRDefault="004459AE" w:rsidP="00A76D96">
      <w:pPr>
        <w:pStyle w:val="Grundtext"/>
      </w:pPr>
      <w:r>
        <w:t>U-Wert Verglasung Ug = 1,0 W/m2K,</w:t>
      </w:r>
    </w:p>
    <w:p w14:paraId="57187F33" w14:textId="77777777" w:rsidR="004459AE" w:rsidRDefault="004459AE" w:rsidP="00A76D96">
      <w:pPr>
        <w:pStyle w:val="Grundtext"/>
      </w:pPr>
      <w:r>
        <w:t>Gesamtenergiedurchlassgrad g = 46 %,</w:t>
      </w:r>
    </w:p>
    <w:p w14:paraId="61D4A7A9" w14:textId="77777777" w:rsidR="004459AE" w:rsidRDefault="004459AE" w:rsidP="00A76D96">
      <w:pPr>
        <w:pStyle w:val="Grundtext"/>
      </w:pPr>
      <w:r>
        <w:t>Lichttransmissionsgrad t = 68 %</w:t>
      </w:r>
    </w:p>
    <w:p w14:paraId="3630D9F5" w14:textId="77777777" w:rsidR="004459AE" w:rsidRDefault="004459AE" w:rsidP="00A76D96">
      <w:pPr>
        <w:pStyle w:val="Grundtext"/>
      </w:pPr>
      <w:r>
        <w:t>z.B. VELUX FASSADENFIXELEMENT VIU oder Gleichwertiges.</w:t>
      </w:r>
    </w:p>
    <w:p w14:paraId="0B26647F" w14:textId="77777777" w:rsidR="004459AE" w:rsidRDefault="004459AE" w:rsidP="00A76D96">
      <w:pPr>
        <w:pStyle w:val="Grundtext"/>
      </w:pPr>
      <w:r>
        <w:t>Angegebenes Fensterstock-Außenmaß in cm (B x H).</w:t>
      </w:r>
    </w:p>
    <w:p w14:paraId="5AEA2378" w14:textId="77777777" w:rsidR="004459AE" w:rsidRDefault="004459AE" w:rsidP="00A76D96">
      <w:pPr>
        <w:pStyle w:val="Kommentar"/>
      </w:pPr>
    </w:p>
    <w:p w14:paraId="635F896F" w14:textId="77777777" w:rsidR="004459AE" w:rsidRDefault="004459AE" w:rsidP="00A76D96">
      <w:pPr>
        <w:pStyle w:val="Kommentar"/>
      </w:pPr>
      <w:r>
        <w:lastRenderedPageBreak/>
        <w:t>Kommentar:</w:t>
      </w:r>
    </w:p>
    <w:p w14:paraId="6328552B" w14:textId="77777777" w:rsidR="004459AE" w:rsidRDefault="004459AE" w:rsidP="00A76D96">
      <w:pPr>
        <w:pStyle w:val="Kommentar"/>
      </w:pPr>
      <w:r>
        <w:t>Für eine Ausführung als Energiebalance-Dachflächenfenster ist die Aufzahlungsposition 56.V1 57 zu verwenden.</w:t>
      </w:r>
    </w:p>
    <w:p w14:paraId="1D583767" w14:textId="77777777" w:rsidR="004459AE" w:rsidRDefault="004459AE" w:rsidP="00A76D96">
      <w:pPr>
        <w:pStyle w:val="Folgeposition"/>
        <w:keepNext/>
        <w:keepLines/>
      </w:pPr>
      <w:r>
        <w:t>A</w:t>
      </w:r>
      <w:r>
        <w:rPr>
          <w:sz w:val="12"/>
        </w:rPr>
        <w:t>+</w:t>
      </w:r>
      <w:r>
        <w:tab/>
        <w:t>F-Fixelement Kstst.Zi 78x62</w:t>
      </w:r>
      <w:r>
        <w:tab/>
        <w:t xml:space="preserve">Stk </w:t>
      </w:r>
    </w:p>
    <w:p w14:paraId="5C5229A8" w14:textId="77777777" w:rsidR="004459AE" w:rsidRDefault="004459AE" w:rsidP="00A76D96">
      <w:pPr>
        <w:pStyle w:val="Langtext"/>
      </w:pPr>
      <w:r>
        <w:t>Angebotenes Erzeugnis: (....)</w:t>
      </w:r>
    </w:p>
    <w:p w14:paraId="5714F78F" w14:textId="77777777" w:rsidR="004459AE" w:rsidRDefault="004459AE" w:rsidP="00A76D96">
      <w:pPr>
        <w:pStyle w:val="Folgeposition"/>
        <w:keepNext/>
        <w:keepLines/>
      </w:pPr>
      <w:r>
        <w:t>B</w:t>
      </w:r>
      <w:r>
        <w:rPr>
          <w:sz w:val="12"/>
        </w:rPr>
        <w:t>+</w:t>
      </w:r>
      <w:r>
        <w:tab/>
        <w:t>F-Fixelement Kstst.Zi 94x62</w:t>
      </w:r>
      <w:r>
        <w:tab/>
        <w:t xml:space="preserve">Stk </w:t>
      </w:r>
    </w:p>
    <w:p w14:paraId="5A6A0782" w14:textId="77777777" w:rsidR="004459AE" w:rsidRDefault="004459AE" w:rsidP="00A76D96">
      <w:pPr>
        <w:pStyle w:val="Langtext"/>
      </w:pPr>
      <w:r>
        <w:t>Angebotenes Erzeugnis: (....)</w:t>
      </w:r>
    </w:p>
    <w:p w14:paraId="30AEE8E9" w14:textId="77777777" w:rsidR="004459AE" w:rsidRDefault="004459AE" w:rsidP="00A76D96">
      <w:pPr>
        <w:pStyle w:val="Folgeposition"/>
        <w:keepNext/>
        <w:keepLines/>
      </w:pPr>
      <w:r>
        <w:t>C</w:t>
      </w:r>
      <w:r>
        <w:rPr>
          <w:sz w:val="12"/>
        </w:rPr>
        <w:t>+</w:t>
      </w:r>
      <w:r>
        <w:tab/>
        <w:t>F-Fixelement Kstst.Zi 114x62</w:t>
      </w:r>
      <w:r>
        <w:tab/>
        <w:t xml:space="preserve">Stk </w:t>
      </w:r>
    </w:p>
    <w:p w14:paraId="4129EE96" w14:textId="77777777" w:rsidR="004459AE" w:rsidRDefault="004459AE" w:rsidP="00A76D96">
      <w:pPr>
        <w:pStyle w:val="Langtext"/>
      </w:pPr>
      <w:r>
        <w:t>Angebotenes Erzeugnis: (....)</w:t>
      </w:r>
    </w:p>
    <w:p w14:paraId="00B2D653" w14:textId="77777777" w:rsidR="004459AE" w:rsidRDefault="004459AE" w:rsidP="00A76D96">
      <w:pPr>
        <w:pStyle w:val="Folgeposition"/>
        <w:keepNext/>
        <w:keepLines/>
      </w:pPr>
      <w:r>
        <w:t>D</w:t>
      </w:r>
      <w:r>
        <w:rPr>
          <w:sz w:val="12"/>
        </w:rPr>
        <w:t>+</w:t>
      </w:r>
      <w:r>
        <w:tab/>
        <w:t>F-Fixelement Kstst.Zi 134x62</w:t>
      </w:r>
      <w:r>
        <w:tab/>
        <w:t xml:space="preserve">Stk </w:t>
      </w:r>
    </w:p>
    <w:p w14:paraId="67D4DBDB" w14:textId="77777777" w:rsidR="004459AE" w:rsidRDefault="004459AE" w:rsidP="00A76D96">
      <w:pPr>
        <w:pStyle w:val="Langtext"/>
      </w:pPr>
      <w:r>
        <w:t>Angebotenes Erzeugnis: (....)</w:t>
      </w:r>
    </w:p>
    <w:p w14:paraId="6C03591E" w14:textId="77777777" w:rsidR="004459AE" w:rsidRDefault="004459AE" w:rsidP="00A76D96">
      <w:pPr>
        <w:pStyle w:val="Folgeposition"/>
        <w:keepNext/>
        <w:keepLines/>
      </w:pPr>
      <w:r>
        <w:t>E</w:t>
      </w:r>
      <w:r>
        <w:rPr>
          <w:sz w:val="12"/>
        </w:rPr>
        <w:t>+</w:t>
      </w:r>
      <w:r>
        <w:tab/>
        <w:t>F-Fixelement Kstst.Zi 78x99</w:t>
      </w:r>
      <w:r>
        <w:tab/>
        <w:t xml:space="preserve">Stk </w:t>
      </w:r>
    </w:p>
    <w:p w14:paraId="577EC32A" w14:textId="77777777" w:rsidR="004459AE" w:rsidRDefault="004459AE" w:rsidP="00A76D96">
      <w:pPr>
        <w:pStyle w:val="Langtext"/>
      </w:pPr>
      <w:r>
        <w:t>Angebotenes Erzeugnis: (....)</w:t>
      </w:r>
    </w:p>
    <w:p w14:paraId="3512186C" w14:textId="77777777" w:rsidR="004459AE" w:rsidRDefault="004459AE" w:rsidP="00A76D96">
      <w:pPr>
        <w:pStyle w:val="Folgeposition"/>
        <w:keepNext/>
        <w:keepLines/>
      </w:pPr>
      <w:r>
        <w:t>F</w:t>
      </w:r>
      <w:r>
        <w:rPr>
          <w:sz w:val="12"/>
        </w:rPr>
        <w:t>+</w:t>
      </w:r>
      <w:r>
        <w:tab/>
        <w:t>F-Fixelement Kstst.Zi 94x99</w:t>
      </w:r>
      <w:r>
        <w:tab/>
        <w:t xml:space="preserve">Stk </w:t>
      </w:r>
    </w:p>
    <w:p w14:paraId="123FABDF" w14:textId="77777777" w:rsidR="004459AE" w:rsidRDefault="004459AE" w:rsidP="00A76D96">
      <w:pPr>
        <w:pStyle w:val="Langtext"/>
      </w:pPr>
      <w:r>
        <w:t>Angebotenes Erzeugnis: (....)</w:t>
      </w:r>
    </w:p>
    <w:p w14:paraId="2FB14C2D" w14:textId="77777777" w:rsidR="004459AE" w:rsidRDefault="004459AE" w:rsidP="00A76D96">
      <w:pPr>
        <w:pStyle w:val="Folgeposition"/>
        <w:keepNext/>
        <w:keepLines/>
      </w:pPr>
      <w:r>
        <w:t>G</w:t>
      </w:r>
      <w:r>
        <w:rPr>
          <w:sz w:val="12"/>
        </w:rPr>
        <w:t>+</w:t>
      </w:r>
      <w:r>
        <w:tab/>
        <w:t>F-Fixelement Kstst.Zi 114x99</w:t>
      </w:r>
      <w:r>
        <w:tab/>
        <w:t xml:space="preserve">Stk </w:t>
      </w:r>
    </w:p>
    <w:p w14:paraId="3FC41CBC" w14:textId="77777777" w:rsidR="004459AE" w:rsidRDefault="004459AE" w:rsidP="00A76D96">
      <w:pPr>
        <w:pStyle w:val="Langtext"/>
      </w:pPr>
      <w:r>
        <w:t>Angebotenes Erzeugnis: (....)</w:t>
      </w:r>
    </w:p>
    <w:p w14:paraId="618F2F96" w14:textId="77777777" w:rsidR="004459AE" w:rsidRDefault="004459AE" w:rsidP="00A76D96">
      <w:pPr>
        <w:pStyle w:val="Folgeposition"/>
        <w:keepNext/>
        <w:keepLines/>
      </w:pPr>
      <w:r>
        <w:t>H</w:t>
      </w:r>
      <w:r>
        <w:rPr>
          <w:sz w:val="12"/>
        </w:rPr>
        <w:t>+</w:t>
      </w:r>
      <w:r>
        <w:tab/>
        <w:t>F-Fixelement Kstst.Zi 134x99</w:t>
      </w:r>
      <w:r>
        <w:tab/>
        <w:t xml:space="preserve">Stk </w:t>
      </w:r>
    </w:p>
    <w:p w14:paraId="4D217EC9" w14:textId="77777777" w:rsidR="004459AE" w:rsidRDefault="004459AE" w:rsidP="00A76D96">
      <w:pPr>
        <w:pStyle w:val="Langtext"/>
      </w:pPr>
      <w:r>
        <w:t>Angebotenes Erzeugnis: (....)</w:t>
      </w:r>
    </w:p>
    <w:p w14:paraId="1909B113" w14:textId="77777777" w:rsidR="004459AE" w:rsidRDefault="004459AE" w:rsidP="00A76D96">
      <w:pPr>
        <w:pStyle w:val="TrennungPOS"/>
      </w:pPr>
    </w:p>
    <w:p w14:paraId="23DAE764" w14:textId="77777777" w:rsidR="004459AE" w:rsidRDefault="004459AE" w:rsidP="00A76D96">
      <w:pPr>
        <w:pStyle w:val="GrundtextPosNr"/>
        <w:keepNext/>
        <w:keepLines/>
      </w:pPr>
      <w:r>
        <w:t>56.V1 51</w:t>
      </w:r>
    </w:p>
    <w:p w14:paraId="1FEBB7BA" w14:textId="77777777" w:rsidR="004459AE" w:rsidRDefault="004459AE" w:rsidP="00A76D96">
      <w:pPr>
        <w:pStyle w:val="Grundtext"/>
      </w:pPr>
      <w:r>
        <w:t>Aufzahlung (Az) auf Kunststoff (Kstst.)-Dachflächenfenster mit Schwingflügel, ohne Unterschied der Außenverblechung, für eine Ausführung als Energiebalance-Dachflächenfenster (NE-DF),</w:t>
      </w:r>
    </w:p>
    <w:p w14:paraId="30F43097" w14:textId="77777777" w:rsidR="004459AE" w:rsidRDefault="004459AE" w:rsidP="00A76D96">
      <w:pPr>
        <w:pStyle w:val="Grundtext"/>
      </w:pPr>
      <w:r>
        <w:t>U-Wert Fenster Uw = 1,0 W/m2K,</w:t>
      </w:r>
    </w:p>
    <w:p w14:paraId="22F8D86A" w14:textId="77777777" w:rsidR="004459AE" w:rsidRDefault="004459AE" w:rsidP="00A76D96">
      <w:pPr>
        <w:pStyle w:val="Grundtext"/>
      </w:pPr>
      <w:r>
        <w:t>Schalldämmmaß Rw = 37 dB,</w:t>
      </w:r>
    </w:p>
    <w:p w14:paraId="3F931FE4" w14:textId="77777777" w:rsidR="004459AE" w:rsidRDefault="004459AE" w:rsidP="00A76D96">
      <w:pPr>
        <w:pStyle w:val="Grundtext"/>
      </w:pPr>
      <w:r>
        <w:t>Hagelsicher,</w:t>
      </w:r>
    </w:p>
    <w:p w14:paraId="0A3B4F50" w14:textId="77777777" w:rsidR="004459AE" w:rsidRDefault="004459AE" w:rsidP="00A76D96">
      <w:pPr>
        <w:pStyle w:val="Grundtext"/>
      </w:pPr>
      <w:r>
        <w:t>Glasaufbau:</w:t>
      </w:r>
    </w:p>
    <w:p w14:paraId="205E6F9B" w14:textId="77777777" w:rsidR="004459AE" w:rsidRDefault="004459AE" w:rsidP="00A76D96">
      <w:pPr>
        <w:pStyle w:val="Grundtext"/>
      </w:pPr>
      <w:r>
        <w:t>Energiebalance-Verglasung mit natürlichem Reinigungseffekt,</w:t>
      </w:r>
    </w:p>
    <w:p w14:paraId="61EC41FB" w14:textId="77777777" w:rsidR="004459AE" w:rsidRDefault="004459AE" w:rsidP="00A76D96">
      <w:pPr>
        <w:pStyle w:val="Grundtext"/>
      </w:pPr>
      <w:r>
        <w:t>mit Anti Taubeschichtung,</w:t>
      </w:r>
    </w:p>
    <w:p w14:paraId="3FAC2E9F" w14:textId="77777777" w:rsidR="004459AE" w:rsidRDefault="004459AE" w:rsidP="00A76D96">
      <w:pPr>
        <w:pStyle w:val="Grundtext"/>
      </w:pPr>
      <w:r>
        <w:t>2 x 3 mm Verbundsicherheitsglas (VSG) innen,</w:t>
      </w:r>
    </w:p>
    <w:p w14:paraId="4B856DF1" w14:textId="77777777" w:rsidR="004459AE" w:rsidRDefault="004459AE" w:rsidP="00A76D96">
      <w:pPr>
        <w:pStyle w:val="Grundtext"/>
      </w:pPr>
      <w:r>
        <w:t>warm edge, Abstandsprofil aus schwarzem Kunststoff</w:t>
      </w:r>
    </w:p>
    <w:p w14:paraId="58D78AC5" w14:textId="77777777" w:rsidR="004459AE" w:rsidRDefault="004459AE" w:rsidP="00A76D96">
      <w:pPr>
        <w:pStyle w:val="Grundtext"/>
      </w:pPr>
      <w:r>
        <w:t>12 mm gasgefüllter Zwischenraum,</w:t>
      </w:r>
    </w:p>
    <w:p w14:paraId="5FF387B3" w14:textId="77777777" w:rsidR="004459AE" w:rsidRDefault="004459AE" w:rsidP="00A76D96">
      <w:pPr>
        <w:pStyle w:val="Grundtext"/>
      </w:pPr>
      <w:r>
        <w:t>3 mm teilvorgespanntes Glas mittig,</w:t>
      </w:r>
    </w:p>
    <w:p w14:paraId="1CA9B998" w14:textId="77777777" w:rsidR="004459AE" w:rsidRDefault="004459AE" w:rsidP="00A76D96">
      <w:pPr>
        <w:pStyle w:val="Grundtext"/>
      </w:pPr>
      <w:r>
        <w:t>12 mm gasgefüllter Zwischenraum,</w:t>
      </w:r>
    </w:p>
    <w:p w14:paraId="3641AE59" w14:textId="77777777" w:rsidR="004459AE" w:rsidRDefault="004459AE" w:rsidP="00A76D96">
      <w:pPr>
        <w:pStyle w:val="Grundtext"/>
      </w:pPr>
      <w:r>
        <w:t>4 mm Einscheibensicherheitsglas (ESG) außen,</w:t>
      </w:r>
    </w:p>
    <w:p w14:paraId="10CA53AB" w14:textId="77777777" w:rsidR="004459AE" w:rsidRDefault="004459AE" w:rsidP="00A76D96">
      <w:pPr>
        <w:pStyle w:val="Grundtext"/>
      </w:pPr>
      <w:r>
        <w:t>U-Wert Verglasung Ug = 0,6 W/m2K,</w:t>
      </w:r>
    </w:p>
    <w:p w14:paraId="3CF8779A" w14:textId="77777777" w:rsidR="004459AE" w:rsidRDefault="004459AE" w:rsidP="00A76D96">
      <w:pPr>
        <w:pStyle w:val="Grundtext"/>
      </w:pPr>
      <w:r>
        <w:t>Gesamtenergiedurchlassgrad g = 44 %,</w:t>
      </w:r>
    </w:p>
    <w:p w14:paraId="2311166E" w14:textId="77777777" w:rsidR="004459AE" w:rsidRDefault="004459AE" w:rsidP="00A76D96">
      <w:pPr>
        <w:pStyle w:val="Grundtext"/>
      </w:pPr>
      <w:r>
        <w:t>Lichttransmissionsgrad t = 62 %</w:t>
      </w:r>
    </w:p>
    <w:p w14:paraId="61963860" w14:textId="77777777" w:rsidR="004459AE" w:rsidRDefault="004459AE" w:rsidP="00A76D96">
      <w:pPr>
        <w:pStyle w:val="Grundtext"/>
      </w:pPr>
      <w:r>
        <w:t>VELUX KUNSTSTOFF-Energiebalance-SCHWINGFLÜGELFENSTER GGU.</w:t>
      </w:r>
    </w:p>
    <w:p w14:paraId="5AFDA07A" w14:textId="77777777" w:rsidR="004459AE" w:rsidRDefault="004459AE" w:rsidP="00A76D96">
      <w:pPr>
        <w:pStyle w:val="Grundtext"/>
      </w:pPr>
      <w:r>
        <w:t>Im Positionsstichwort angegeben: Außenmaß des zugehörigen Fensters in cm (B x H).</w:t>
      </w:r>
    </w:p>
    <w:p w14:paraId="4F024DD9" w14:textId="77777777" w:rsidR="004459AE" w:rsidRDefault="004459AE" w:rsidP="00A76D96">
      <w:pPr>
        <w:pStyle w:val="Folgeposition"/>
      </w:pPr>
      <w:r>
        <w:t>A</w:t>
      </w:r>
      <w:r>
        <w:rPr>
          <w:sz w:val="12"/>
        </w:rPr>
        <w:t>+</w:t>
      </w:r>
      <w:r>
        <w:tab/>
        <w:t>Az NE-DF 1,0W/m2K Kstst.Schwingflügel 55x78</w:t>
      </w:r>
      <w:r>
        <w:tab/>
        <w:t xml:space="preserve">Stk </w:t>
      </w:r>
    </w:p>
    <w:p w14:paraId="26715C65" w14:textId="77777777" w:rsidR="004459AE" w:rsidRDefault="004459AE" w:rsidP="00A76D96">
      <w:pPr>
        <w:pStyle w:val="Folgeposition"/>
      </w:pPr>
      <w:r>
        <w:t>B</w:t>
      </w:r>
      <w:r>
        <w:rPr>
          <w:sz w:val="12"/>
        </w:rPr>
        <w:t>+</w:t>
      </w:r>
      <w:r>
        <w:tab/>
        <w:t>Az NE-DF 1,0W/m2K Kstst.Schwingflügel 55x98</w:t>
      </w:r>
      <w:r>
        <w:tab/>
        <w:t xml:space="preserve">Stk </w:t>
      </w:r>
    </w:p>
    <w:p w14:paraId="65F24B02" w14:textId="77777777" w:rsidR="004459AE" w:rsidRDefault="004459AE" w:rsidP="00A76D96">
      <w:pPr>
        <w:pStyle w:val="Folgeposition"/>
      </w:pPr>
      <w:r>
        <w:t>C</w:t>
      </w:r>
      <w:r>
        <w:rPr>
          <w:sz w:val="12"/>
        </w:rPr>
        <w:t>+</w:t>
      </w:r>
      <w:r>
        <w:tab/>
        <w:t>Az NE-DF 1,0W/m2K Kstst.Schwingflügel 66x98</w:t>
      </w:r>
      <w:r>
        <w:tab/>
        <w:t xml:space="preserve">Stk </w:t>
      </w:r>
    </w:p>
    <w:p w14:paraId="1B346E09" w14:textId="77777777" w:rsidR="004459AE" w:rsidRDefault="004459AE" w:rsidP="00A76D96">
      <w:pPr>
        <w:pStyle w:val="Folgeposition"/>
      </w:pPr>
      <w:r>
        <w:t>D</w:t>
      </w:r>
      <w:r>
        <w:rPr>
          <w:sz w:val="12"/>
        </w:rPr>
        <w:t>+</w:t>
      </w:r>
      <w:r>
        <w:tab/>
        <w:t>Az NE-DF 1,0W/m2K Kstst.Schwingflügel 66x118</w:t>
      </w:r>
      <w:r>
        <w:tab/>
        <w:t xml:space="preserve">Stk </w:t>
      </w:r>
    </w:p>
    <w:p w14:paraId="456E0EBC" w14:textId="77777777" w:rsidR="004459AE" w:rsidRDefault="004459AE" w:rsidP="00A76D96">
      <w:pPr>
        <w:pStyle w:val="Folgeposition"/>
      </w:pPr>
      <w:r>
        <w:t>E</w:t>
      </w:r>
      <w:r>
        <w:rPr>
          <w:sz w:val="12"/>
        </w:rPr>
        <w:t>+</w:t>
      </w:r>
      <w:r>
        <w:tab/>
        <w:t>Az NE-DF 1,0W/m2K Kstst.Schwingflügel 66x140</w:t>
      </w:r>
      <w:r>
        <w:tab/>
        <w:t xml:space="preserve">Stk </w:t>
      </w:r>
    </w:p>
    <w:p w14:paraId="2A38165E" w14:textId="77777777" w:rsidR="004459AE" w:rsidRDefault="004459AE" w:rsidP="00A76D96">
      <w:pPr>
        <w:pStyle w:val="Folgeposition"/>
      </w:pPr>
      <w:r>
        <w:t>F</w:t>
      </w:r>
      <w:r>
        <w:rPr>
          <w:sz w:val="12"/>
        </w:rPr>
        <w:t>+</w:t>
      </w:r>
      <w:r>
        <w:tab/>
        <w:t>Az NE-DF 1,0W/m2K Kstst.Schwingflügel 78x98</w:t>
      </w:r>
      <w:r>
        <w:tab/>
        <w:t xml:space="preserve">Stk </w:t>
      </w:r>
    </w:p>
    <w:p w14:paraId="44BEE658" w14:textId="77777777" w:rsidR="004459AE" w:rsidRDefault="004459AE" w:rsidP="00A76D96">
      <w:pPr>
        <w:pStyle w:val="Folgeposition"/>
      </w:pPr>
      <w:r>
        <w:t>G</w:t>
      </w:r>
      <w:r>
        <w:rPr>
          <w:sz w:val="12"/>
        </w:rPr>
        <w:t>+</w:t>
      </w:r>
      <w:r>
        <w:tab/>
        <w:t>Az NE-DF 1,0W/m2K Kstst.Schwingflügel 78x118</w:t>
      </w:r>
      <w:r>
        <w:tab/>
        <w:t xml:space="preserve">Stk </w:t>
      </w:r>
    </w:p>
    <w:p w14:paraId="6A97A1C5" w14:textId="77777777" w:rsidR="004459AE" w:rsidRDefault="004459AE" w:rsidP="00A76D96">
      <w:pPr>
        <w:pStyle w:val="Folgeposition"/>
      </w:pPr>
      <w:r>
        <w:t>H</w:t>
      </w:r>
      <w:r>
        <w:rPr>
          <w:sz w:val="12"/>
        </w:rPr>
        <w:t>+</w:t>
      </w:r>
      <w:r>
        <w:tab/>
        <w:t>Az NE-DF 1,0W/m2K Kstst.Schwingflügel 78x140</w:t>
      </w:r>
      <w:r>
        <w:tab/>
        <w:t xml:space="preserve">Stk </w:t>
      </w:r>
    </w:p>
    <w:p w14:paraId="562600AB" w14:textId="77777777" w:rsidR="004459AE" w:rsidRDefault="004459AE" w:rsidP="00A76D96">
      <w:pPr>
        <w:pStyle w:val="Folgeposition"/>
      </w:pPr>
      <w:r>
        <w:t>I</w:t>
      </w:r>
      <w:r>
        <w:rPr>
          <w:sz w:val="12"/>
        </w:rPr>
        <w:t>+</w:t>
      </w:r>
      <w:r>
        <w:tab/>
        <w:t>Az NE-DF 1,0W/m2K Kstst.Schwingflügel 78x160</w:t>
      </w:r>
      <w:r>
        <w:tab/>
        <w:t xml:space="preserve">Stk </w:t>
      </w:r>
    </w:p>
    <w:p w14:paraId="0AF494DD" w14:textId="77777777" w:rsidR="004459AE" w:rsidRDefault="004459AE" w:rsidP="00A76D96">
      <w:pPr>
        <w:pStyle w:val="Folgeposition"/>
      </w:pPr>
      <w:r>
        <w:t>L</w:t>
      </w:r>
      <w:r>
        <w:rPr>
          <w:sz w:val="12"/>
        </w:rPr>
        <w:t>+</w:t>
      </w:r>
      <w:r>
        <w:tab/>
        <w:t>Az NE-DF 1,0W/m2K Kstst.Schwingflügel 94x118</w:t>
      </w:r>
      <w:r>
        <w:tab/>
        <w:t xml:space="preserve">Stk </w:t>
      </w:r>
    </w:p>
    <w:p w14:paraId="63FF959C" w14:textId="77777777" w:rsidR="004459AE" w:rsidRDefault="004459AE" w:rsidP="00A76D96">
      <w:pPr>
        <w:pStyle w:val="Folgeposition"/>
      </w:pPr>
      <w:r>
        <w:t>M</w:t>
      </w:r>
      <w:r>
        <w:rPr>
          <w:sz w:val="12"/>
        </w:rPr>
        <w:t>+</w:t>
      </w:r>
      <w:r>
        <w:tab/>
        <w:t>Az NE-DF 1,0W/m2K Kstst.Schwingflügel 94x140</w:t>
      </w:r>
      <w:r>
        <w:tab/>
        <w:t xml:space="preserve">Stk </w:t>
      </w:r>
    </w:p>
    <w:p w14:paraId="5F1B6BC5" w14:textId="77777777" w:rsidR="004459AE" w:rsidRDefault="004459AE" w:rsidP="00A76D96">
      <w:pPr>
        <w:pStyle w:val="Folgeposition"/>
      </w:pPr>
      <w:r>
        <w:t>N</w:t>
      </w:r>
      <w:r>
        <w:rPr>
          <w:sz w:val="12"/>
        </w:rPr>
        <w:t>+</w:t>
      </w:r>
      <w:r>
        <w:tab/>
        <w:t>Az NE-DF 1,0W/m2K Kstst.Schwingflügel 94x160</w:t>
      </w:r>
      <w:r>
        <w:tab/>
        <w:t xml:space="preserve">Stk </w:t>
      </w:r>
    </w:p>
    <w:p w14:paraId="3A024633" w14:textId="77777777" w:rsidR="004459AE" w:rsidRDefault="004459AE" w:rsidP="00A76D96">
      <w:pPr>
        <w:pStyle w:val="Folgeposition"/>
      </w:pPr>
      <w:r>
        <w:t>O</w:t>
      </w:r>
      <w:r>
        <w:rPr>
          <w:sz w:val="12"/>
        </w:rPr>
        <w:t>+</w:t>
      </w:r>
      <w:r>
        <w:tab/>
        <w:t>Az NE-DF 1,0W/m2K Kstst.Schwingflügel 114x118</w:t>
      </w:r>
      <w:r>
        <w:tab/>
        <w:t xml:space="preserve">Stk </w:t>
      </w:r>
    </w:p>
    <w:p w14:paraId="044BE002" w14:textId="77777777" w:rsidR="004459AE" w:rsidRDefault="004459AE" w:rsidP="00A76D96">
      <w:pPr>
        <w:pStyle w:val="Folgeposition"/>
      </w:pPr>
      <w:r>
        <w:t>P</w:t>
      </w:r>
      <w:r>
        <w:rPr>
          <w:sz w:val="12"/>
        </w:rPr>
        <w:t>+</w:t>
      </w:r>
      <w:r>
        <w:tab/>
        <w:t>Az NE-DF 1,0W/m2K Kstst.Schwingflügel 114x140</w:t>
      </w:r>
      <w:r>
        <w:tab/>
        <w:t xml:space="preserve">Stk </w:t>
      </w:r>
    </w:p>
    <w:p w14:paraId="6DDD5928" w14:textId="77777777" w:rsidR="004459AE" w:rsidRDefault="004459AE" w:rsidP="00A76D96">
      <w:pPr>
        <w:pStyle w:val="Folgeposition"/>
      </w:pPr>
      <w:r>
        <w:t>R</w:t>
      </w:r>
      <w:r>
        <w:rPr>
          <w:sz w:val="12"/>
        </w:rPr>
        <w:t>+</w:t>
      </w:r>
      <w:r>
        <w:tab/>
        <w:t>Az NE-DF 1,0W/m2K Kstst.Schwingflügel 134x98</w:t>
      </w:r>
      <w:r>
        <w:tab/>
        <w:t xml:space="preserve">Stk </w:t>
      </w:r>
    </w:p>
    <w:p w14:paraId="5FB248B8" w14:textId="77777777" w:rsidR="004459AE" w:rsidRDefault="004459AE" w:rsidP="00A76D96">
      <w:pPr>
        <w:pStyle w:val="Folgeposition"/>
      </w:pPr>
      <w:r>
        <w:t>S</w:t>
      </w:r>
      <w:r>
        <w:rPr>
          <w:sz w:val="12"/>
        </w:rPr>
        <w:t>+</w:t>
      </w:r>
      <w:r>
        <w:tab/>
        <w:t>Az NE-DF 1,0W/m2K Kstst.Schwingflügel 134x140</w:t>
      </w:r>
      <w:r>
        <w:tab/>
        <w:t xml:space="preserve">Stk </w:t>
      </w:r>
    </w:p>
    <w:p w14:paraId="559C97FB" w14:textId="77777777" w:rsidR="004459AE" w:rsidRDefault="004459AE" w:rsidP="00A76D96">
      <w:pPr>
        <w:pStyle w:val="TrennungPOS"/>
      </w:pPr>
    </w:p>
    <w:p w14:paraId="737F498E" w14:textId="77777777" w:rsidR="004459AE" w:rsidRDefault="004459AE" w:rsidP="00A76D96">
      <w:pPr>
        <w:pStyle w:val="GrundtextPosNr"/>
        <w:keepNext/>
        <w:keepLines/>
      </w:pPr>
      <w:r>
        <w:t>56.V1 53</w:t>
      </w:r>
    </w:p>
    <w:p w14:paraId="7535B076" w14:textId="77777777" w:rsidR="004459AE" w:rsidRDefault="004459AE" w:rsidP="00A76D96">
      <w:pPr>
        <w:pStyle w:val="Grundtext"/>
      </w:pPr>
      <w:r>
        <w:t>Aufzahlung (Az) auf Kunststoff (Kstst.)-Dachflächenfenster mit Klapp-Schwingflügel, ohne Unterschied der Außenverblechung, für eine Ausführung als Energiebalance-Dachflächenfenster (NE-DF),</w:t>
      </w:r>
    </w:p>
    <w:p w14:paraId="27BFA404" w14:textId="77777777" w:rsidR="004459AE" w:rsidRDefault="004459AE" w:rsidP="00A76D96">
      <w:pPr>
        <w:pStyle w:val="Grundtext"/>
      </w:pPr>
      <w:r>
        <w:t>U-Wert Fenster Uw = 1,0 W/m2K,</w:t>
      </w:r>
    </w:p>
    <w:p w14:paraId="7E03FEBF" w14:textId="77777777" w:rsidR="004459AE" w:rsidRDefault="004459AE" w:rsidP="00A76D96">
      <w:pPr>
        <w:pStyle w:val="Grundtext"/>
      </w:pPr>
      <w:r>
        <w:t>Schalldämmmaß Rw = 37 dB,</w:t>
      </w:r>
    </w:p>
    <w:p w14:paraId="7A50E8A8" w14:textId="77777777" w:rsidR="004459AE" w:rsidRDefault="004459AE" w:rsidP="00A76D96">
      <w:pPr>
        <w:pStyle w:val="Grundtext"/>
      </w:pPr>
      <w:r>
        <w:t>Hagelsicher,</w:t>
      </w:r>
    </w:p>
    <w:p w14:paraId="0CFA7E3A" w14:textId="77777777" w:rsidR="004459AE" w:rsidRDefault="004459AE" w:rsidP="00A76D96">
      <w:pPr>
        <w:pStyle w:val="Grundtext"/>
      </w:pPr>
      <w:r>
        <w:lastRenderedPageBreak/>
        <w:t>Glasaufbau:</w:t>
      </w:r>
    </w:p>
    <w:p w14:paraId="00C94107" w14:textId="77777777" w:rsidR="004459AE" w:rsidRDefault="004459AE" w:rsidP="00A76D96">
      <w:pPr>
        <w:pStyle w:val="Grundtext"/>
      </w:pPr>
      <w:r>
        <w:t>Energiebalance-Verglasung mit natürlichem Reinigungseffekt,</w:t>
      </w:r>
    </w:p>
    <w:p w14:paraId="43D067BC" w14:textId="77777777" w:rsidR="004459AE" w:rsidRDefault="004459AE" w:rsidP="00A76D96">
      <w:pPr>
        <w:pStyle w:val="Grundtext"/>
      </w:pPr>
      <w:r>
        <w:t>mit Anti Taubeschichtung,</w:t>
      </w:r>
    </w:p>
    <w:p w14:paraId="2D2867FF" w14:textId="77777777" w:rsidR="004459AE" w:rsidRDefault="004459AE" w:rsidP="00A76D96">
      <w:pPr>
        <w:pStyle w:val="Grundtext"/>
      </w:pPr>
      <w:r>
        <w:t>2 x 3 mm Verbundsicherheitsglas (VSG) innen,</w:t>
      </w:r>
    </w:p>
    <w:p w14:paraId="022A78A2" w14:textId="77777777" w:rsidR="004459AE" w:rsidRDefault="004459AE" w:rsidP="00A76D96">
      <w:pPr>
        <w:pStyle w:val="Grundtext"/>
      </w:pPr>
      <w:r>
        <w:t>warm edge, Abstandsprofil aus schwarzem Kunststoff</w:t>
      </w:r>
    </w:p>
    <w:p w14:paraId="32628DE8" w14:textId="77777777" w:rsidR="004459AE" w:rsidRDefault="004459AE" w:rsidP="00A76D96">
      <w:pPr>
        <w:pStyle w:val="Grundtext"/>
      </w:pPr>
      <w:r>
        <w:t>12 mm gasgefüllter Zwischenraum,</w:t>
      </w:r>
    </w:p>
    <w:p w14:paraId="09EAD9D3" w14:textId="77777777" w:rsidR="004459AE" w:rsidRDefault="004459AE" w:rsidP="00AD4D72">
      <w:pPr>
        <w:pStyle w:val="Grundtext"/>
      </w:pPr>
      <w:bookmarkStart w:id="9" w:name="TM10"/>
      <w:bookmarkEnd w:id="9"/>
      <w:r>
        <w:t>3 mm teilvorgespanntes Glas mittig,</w:t>
      </w:r>
    </w:p>
    <w:p w14:paraId="11B32449" w14:textId="77777777" w:rsidR="004459AE" w:rsidRDefault="004459AE" w:rsidP="00AD4D72">
      <w:pPr>
        <w:pStyle w:val="Grundtext"/>
      </w:pPr>
      <w:r>
        <w:t>12 mm gasgefüllter Zwischenraum,</w:t>
      </w:r>
    </w:p>
    <w:p w14:paraId="2083B394" w14:textId="77777777" w:rsidR="004459AE" w:rsidRDefault="004459AE" w:rsidP="00AD4D72">
      <w:pPr>
        <w:pStyle w:val="Grundtext"/>
      </w:pPr>
      <w:r>
        <w:t>4 mm Einscheibensicherheitsglas (ESG) außen,</w:t>
      </w:r>
    </w:p>
    <w:p w14:paraId="778CEAF0" w14:textId="77777777" w:rsidR="004459AE" w:rsidRDefault="004459AE" w:rsidP="00AD4D72">
      <w:pPr>
        <w:pStyle w:val="Grundtext"/>
      </w:pPr>
      <w:r>
        <w:t>U-Wert Verglasung Ug = 0,6 W/m2K,</w:t>
      </w:r>
    </w:p>
    <w:p w14:paraId="741DDF89" w14:textId="77777777" w:rsidR="004459AE" w:rsidRDefault="004459AE" w:rsidP="00AD4D72">
      <w:pPr>
        <w:pStyle w:val="Grundtext"/>
      </w:pPr>
      <w:r>
        <w:t>Gesamtenergiedurchlassgrad g = 44 %,</w:t>
      </w:r>
    </w:p>
    <w:p w14:paraId="39158FC5" w14:textId="77777777" w:rsidR="004459AE" w:rsidRDefault="004459AE" w:rsidP="00AD4D72">
      <w:pPr>
        <w:pStyle w:val="Grundtext"/>
      </w:pPr>
      <w:r>
        <w:t>Lichttransmissionsgrad t = 62 %</w:t>
      </w:r>
    </w:p>
    <w:p w14:paraId="0B393BEE" w14:textId="77777777" w:rsidR="004459AE" w:rsidRDefault="004459AE" w:rsidP="00AD4D72">
      <w:pPr>
        <w:pStyle w:val="Grundtext"/>
      </w:pPr>
      <w:r>
        <w:t>VELUX KUNSTSTOFF-Energiebalance-KLAPP-SCHWINGFLÜGELFENSTER GPU.</w:t>
      </w:r>
    </w:p>
    <w:p w14:paraId="2DBCD841" w14:textId="77777777" w:rsidR="004459AE" w:rsidRDefault="004459AE" w:rsidP="00AD4D72">
      <w:pPr>
        <w:pStyle w:val="Grundtext"/>
      </w:pPr>
      <w:r>
        <w:t>Im Positionsstichwort angegeben: Außenmaß des zugehörigen Fensters in cm (B x H).</w:t>
      </w:r>
    </w:p>
    <w:p w14:paraId="40C0F155" w14:textId="77777777" w:rsidR="004459AE" w:rsidRDefault="004459AE" w:rsidP="00AD4D72">
      <w:pPr>
        <w:pStyle w:val="Folgeposition"/>
      </w:pPr>
      <w:r>
        <w:t>B</w:t>
      </w:r>
      <w:r>
        <w:rPr>
          <w:sz w:val="12"/>
        </w:rPr>
        <w:t>+</w:t>
      </w:r>
      <w:r>
        <w:tab/>
        <w:t>Az NE-DF 1,0W/m2K Kstst.Klapp-Schwingflügel 55x98</w:t>
      </w:r>
      <w:r>
        <w:tab/>
        <w:t xml:space="preserve">Stk </w:t>
      </w:r>
    </w:p>
    <w:p w14:paraId="44F71ACD" w14:textId="77777777" w:rsidR="004459AE" w:rsidRDefault="004459AE" w:rsidP="00AD4D72">
      <w:pPr>
        <w:pStyle w:val="Folgeposition"/>
      </w:pPr>
      <w:r>
        <w:t>D</w:t>
      </w:r>
      <w:r>
        <w:rPr>
          <w:sz w:val="12"/>
        </w:rPr>
        <w:t>+</w:t>
      </w:r>
      <w:r>
        <w:tab/>
        <w:t>Az NE-DF 1,0W/m2K Kstst.Klapp-Schwingflügel 66x118</w:t>
      </w:r>
      <w:r>
        <w:tab/>
        <w:t xml:space="preserve">Stk </w:t>
      </w:r>
    </w:p>
    <w:p w14:paraId="56CC0AE8" w14:textId="77777777" w:rsidR="004459AE" w:rsidRDefault="004459AE" w:rsidP="00AD4D72">
      <w:pPr>
        <w:pStyle w:val="Folgeposition"/>
      </w:pPr>
      <w:r>
        <w:t>E</w:t>
      </w:r>
      <w:r>
        <w:rPr>
          <w:sz w:val="12"/>
        </w:rPr>
        <w:t>+</w:t>
      </w:r>
      <w:r>
        <w:tab/>
        <w:t>Az NE-DF 1,0W/m2K Kstst.Klapp-Schwingflügel 66x140</w:t>
      </w:r>
      <w:r>
        <w:tab/>
        <w:t xml:space="preserve">Stk </w:t>
      </w:r>
    </w:p>
    <w:p w14:paraId="6CCB375A" w14:textId="77777777" w:rsidR="004459AE" w:rsidRDefault="004459AE" w:rsidP="00AD4D72">
      <w:pPr>
        <w:pStyle w:val="Folgeposition"/>
      </w:pPr>
      <w:r>
        <w:t>F</w:t>
      </w:r>
      <w:r>
        <w:rPr>
          <w:sz w:val="12"/>
        </w:rPr>
        <w:t>+</w:t>
      </w:r>
      <w:r>
        <w:tab/>
        <w:t>Az NE-DF 1,0W/m2K Kstst.Klapp-Schwingflügel 78x98</w:t>
      </w:r>
      <w:r>
        <w:tab/>
        <w:t xml:space="preserve">Stk </w:t>
      </w:r>
    </w:p>
    <w:p w14:paraId="4B176610" w14:textId="77777777" w:rsidR="004459AE" w:rsidRDefault="004459AE" w:rsidP="00AD4D72">
      <w:pPr>
        <w:pStyle w:val="Folgeposition"/>
      </w:pPr>
      <w:r>
        <w:t>G</w:t>
      </w:r>
      <w:r>
        <w:rPr>
          <w:sz w:val="12"/>
        </w:rPr>
        <w:t>+</w:t>
      </w:r>
      <w:r>
        <w:tab/>
        <w:t>Az NE-DF 1,0W/m2K Kstst.Klapp-Schwingflügel 78x118</w:t>
      </w:r>
      <w:r>
        <w:tab/>
        <w:t xml:space="preserve">Stk </w:t>
      </w:r>
    </w:p>
    <w:p w14:paraId="5BB36314" w14:textId="77777777" w:rsidR="004459AE" w:rsidRDefault="004459AE" w:rsidP="00AD4D72">
      <w:pPr>
        <w:pStyle w:val="Folgeposition"/>
      </w:pPr>
      <w:r>
        <w:t>H</w:t>
      </w:r>
      <w:r>
        <w:rPr>
          <w:sz w:val="12"/>
        </w:rPr>
        <w:t>+</w:t>
      </w:r>
      <w:r>
        <w:tab/>
        <w:t>Az NE-DF 1,0W/m2K Kstst.Klapp-Schwingflügel 78x140</w:t>
      </w:r>
      <w:r>
        <w:tab/>
        <w:t xml:space="preserve">Stk </w:t>
      </w:r>
    </w:p>
    <w:p w14:paraId="0BECEC5B" w14:textId="77777777" w:rsidR="004459AE" w:rsidRDefault="004459AE" w:rsidP="00AD4D72">
      <w:pPr>
        <w:pStyle w:val="Folgeposition"/>
      </w:pPr>
      <w:r>
        <w:t>I</w:t>
      </w:r>
      <w:r>
        <w:rPr>
          <w:sz w:val="12"/>
        </w:rPr>
        <w:t>+</w:t>
      </w:r>
      <w:r>
        <w:tab/>
        <w:t>Az NE-DF 1,0W/m2K Kstst.Klapp-Schwingflügel 78x160</w:t>
      </w:r>
      <w:r>
        <w:tab/>
        <w:t xml:space="preserve">Stk </w:t>
      </w:r>
    </w:p>
    <w:p w14:paraId="1B341CBA" w14:textId="77777777" w:rsidR="004459AE" w:rsidRDefault="004459AE" w:rsidP="00AD4D72">
      <w:pPr>
        <w:pStyle w:val="Folgeposition"/>
      </w:pPr>
      <w:r>
        <w:t>L</w:t>
      </w:r>
      <w:r>
        <w:rPr>
          <w:sz w:val="12"/>
        </w:rPr>
        <w:t>+</w:t>
      </w:r>
      <w:r>
        <w:tab/>
        <w:t>Az NE-DF 1,0W/m2K Kstst.Klapp-Schwingflügel 94x118</w:t>
      </w:r>
      <w:r>
        <w:tab/>
        <w:t xml:space="preserve">Stk </w:t>
      </w:r>
    </w:p>
    <w:p w14:paraId="393ED1DB" w14:textId="77777777" w:rsidR="004459AE" w:rsidRDefault="004459AE" w:rsidP="00AD4D72">
      <w:pPr>
        <w:pStyle w:val="Folgeposition"/>
      </w:pPr>
      <w:r>
        <w:t>M</w:t>
      </w:r>
      <w:r>
        <w:rPr>
          <w:sz w:val="12"/>
        </w:rPr>
        <w:t>+</w:t>
      </w:r>
      <w:r>
        <w:tab/>
        <w:t>Az NE-DF 1,0W/m2K Kstst.Klapp-Schwingflügel 94x140</w:t>
      </w:r>
      <w:r>
        <w:tab/>
        <w:t xml:space="preserve">Stk </w:t>
      </w:r>
    </w:p>
    <w:p w14:paraId="3A058092" w14:textId="77777777" w:rsidR="004459AE" w:rsidRDefault="004459AE" w:rsidP="00AD4D72">
      <w:pPr>
        <w:pStyle w:val="Folgeposition"/>
      </w:pPr>
      <w:r>
        <w:t>N</w:t>
      </w:r>
      <w:r>
        <w:rPr>
          <w:sz w:val="12"/>
        </w:rPr>
        <w:t>+</w:t>
      </w:r>
      <w:r>
        <w:tab/>
        <w:t>Az NE-DF 1,0W/m2K Kstst.Klapp-Schwingflügel 94x160</w:t>
      </w:r>
      <w:r>
        <w:tab/>
        <w:t xml:space="preserve">Stk </w:t>
      </w:r>
    </w:p>
    <w:p w14:paraId="00223BDB" w14:textId="77777777" w:rsidR="004459AE" w:rsidRDefault="004459AE" w:rsidP="00AD4D72">
      <w:pPr>
        <w:pStyle w:val="Folgeposition"/>
      </w:pPr>
      <w:r>
        <w:t>O</w:t>
      </w:r>
      <w:r>
        <w:rPr>
          <w:sz w:val="12"/>
        </w:rPr>
        <w:t>+</w:t>
      </w:r>
      <w:r>
        <w:tab/>
        <w:t>Az NE-DF 1,0W/m2K Kstst.Klapp-Schwingflügel 114x118</w:t>
      </w:r>
      <w:r>
        <w:tab/>
        <w:t xml:space="preserve">Stk </w:t>
      </w:r>
    </w:p>
    <w:p w14:paraId="3C5EF9BB" w14:textId="77777777" w:rsidR="004459AE" w:rsidRDefault="004459AE" w:rsidP="00AD4D72">
      <w:pPr>
        <w:pStyle w:val="Folgeposition"/>
      </w:pPr>
      <w:r>
        <w:t>P</w:t>
      </w:r>
      <w:r>
        <w:rPr>
          <w:sz w:val="12"/>
        </w:rPr>
        <w:t>+</w:t>
      </w:r>
      <w:r>
        <w:tab/>
        <w:t>Az NE-DF 1,0W/m2K Kstst.Klapp-Schwingflügel 114x140</w:t>
      </w:r>
      <w:r>
        <w:tab/>
        <w:t xml:space="preserve">Stk </w:t>
      </w:r>
    </w:p>
    <w:p w14:paraId="229F451E" w14:textId="77777777" w:rsidR="004459AE" w:rsidRDefault="004459AE" w:rsidP="00AD4D72">
      <w:pPr>
        <w:pStyle w:val="Folgeposition"/>
      </w:pPr>
      <w:r>
        <w:t>Q</w:t>
      </w:r>
      <w:r>
        <w:rPr>
          <w:sz w:val="12"/>
        </w:rPr>
        <w:t>+</w:t>
      </w:r>
      <w:r>
        <w:tab/>
        <w:t>Az NE-DF 1,0W/m2K Kstst.Klapp-Schwingflügel 114x160</w:t>
      </w:r>
      <w:r>
        <w:tab/>
        <w:t xml:space="preserve">Stk </w:t>
      </w:r>
    </w:p>
    <w:p w14:paraId="532B4B04" w14:textId="77777777" w:rsidR="004459AE" w:rsidRDefault="004459AE" w:rsidP="00AD4D72">
      <w:pPr>
        <w:pStyle w:val="Folgeposition"/>
      </w:pPr>
      <w:r>
        <w:t>S</w:t>
      </w:r>
      <w:r>
        <w:rPr>
          <w:sz w:val="12"/>
        </w:rPr>
        <w:t>+</w:t>
      </w:r>
      <w:r>
        <w:tab/>
        <w:t>Az NE-DF 1,0W/m2K Kstst.Klapp-Schwingflügel 134x140</w:t>
      </w:r>
      <w:r>
        <w:tab/>
        <w:t xml:space="preserve">Stk </w:t>
      </w:r>
    </w:p>
    <w:p w14:paraId="3EE9BE5B" w14:textId="77777777" w:rsidR="004459AE" w:rsidRDefault="004459AE" w:rsidP="00AD4D72">
      <w:pPr>
        <w:pStyle w:val="TrennungPOS"/>
      </w:pPr>
    </w:p>
    <w:p w14:paraId="28388419" w14:textId="77777777" w:rsidR="004459AE" w:rsidRDefault="004459AE" w:rsidP="00AD4D72">
      <w:pPr>
        <w:pStyle w:val="GrundtextPosNr"/>
        <w:keepNext/>
        <w:keepLines/>
      </w:pPr>
      <w:r>
        <w:t>56.V1 55</w:t>
      </w:r>
    </w:p>
    <w:p w14:paraId="1B308129" w14:textId="77777777" w:rsidR="004459AE" w:rsidRDefault="004459AE" w:rsidP="00AD4D72">
      <w:pPr>
        <w:pStyle w:val="Grundtext"/>
      </w:pPr>
      <w:r>
        <w:t>Aufzahlung (Az) auf fixverglastes Kunststoff-Schrägelement (FIX) für den Zusammenbau mit einem Dachflächenfenster in gleicher Dachschräge, ohne Unterschied der Außenverblechung, für eine Ausführung als Niedrigenergie-Dachflächenfenster (NE-DF),</w:t>
      </w:r>
    </w:p>
    <w:p w14:paraId="2ED7BFB6" w14:textId="77777777" w:rsidR="004459AE" w:rsidRDefault="004459AE" w:rsidP="00AD4D72">
      <w:pPr>
        <w:pStyle w:val="Grundtext"/>
      </w:pPr>
      <w:r>
        <w:t>U-Wert Fenster Uw = 1,0 W/m2K,</w:t>
      </w:r>
    </w:p>
    <w:p w14:paraId="25E27D57" w14:textId="77777777" w:rsidR="004459AE" w:rsidRDefault="004459AE" w:rsidP="00AD4D72">
      <w:pPr>
        <w:pStyle w:val="Grundtext"/>
      </w:pPr>
      <w:r>
        <w:t>Schalldämmmaß Rw = 37 dB,</w:t>
      </w:r>
    </w:p>
    <w:p w14:paraId="7CEF2C5F" w14:textId="77777777" w:rsidR="004459AE" w:rsidRDefault="004459AE" w:rsidP="00AD4D72">
      <w:pPr>
        <w:pStyle w:val="Grundtext"/>
      </w:pPr>
      <w:r>
        <w:t>Hagelsicher,</w:t>
      </w:r>
    </w:p>
    <w:p w14:paraId="7E863A6F" w14:textId="77777777" w:rsidR="004459AE" w:rsidRDefault="004459AE" w:rsidP="00AD4D72">
      <w:pPr>
        <w:pStyle w:val="Grundtext"/>
      </w:pPr>
      <w:r>
        <w:t>Glasaufbau:</w:t>
      </w:r>
    </w:p>
    <w:p w14:paraId="7E7CB353" w14:textId="77777777" w:rsidR="004459AE" w:rsidRDefault="004459AE" w:rsidP="00AD4D72">
      <w:pPr>
        <w:pStyle w:val="Grundtext"/>
      </w:pPr>
      <w:r>
        <w:t>Energiebalance-Verglasung mit natürlichem Reinigungseffekt</w:t>
      </w:r>
    </w:p>
    <w:p w14:paraId="10F872DD" w14:textId="77777777" w:rsidR="004459AE" w:rsidRDefault="004459AE" w:rsidP="00AD4D72">
      <w:pPr>
        <w:pStyle w:val="Grundtext"/>
      </w:pPr>
      <w:r>
        <w:t>mit Anti-Tau-Beschichtung,</w:t>
      </w:r>
    </w:p>
    <w:p w14:paraId="265B3791" w14:textId="77777777" w:rsidR="004459AE" w:rsidRDefault="004459AE" w:rsidP="00AD4D72">
      <w:pPr>
        <w:pStyle w:val="Grundtext"/>
      </w:pPr>
      <w:r>
        <w:t>2 x 3 mm Verbundsicherheitsglas (VSG) innen,</w:t>
      </w:r>
    </w:p>
    <w:p w14:paraId="146F80C2" w14:textId="77777777" w:rsidR="004459AE" w:rsidRDefault="004459AE" w:rsidP="00AD4D72">
      <w:pPr>
        <w:pStyle w:val="Grundtext"/>
      </w:pPr>
      <w:r>
        <w:t>warm edge, Abstandsprofil aus schwarzem Kunststoff</w:t>
      </w:r>
    </w:p>
    <w:p w14:paraId="14AB461B" w14:textId="77777777" w:rsidR="004459AE" w:rsidRDefault="004459AE" w:rsidP="00AD4D72">
      <w:pPr>
        <w:pStyle w:val="Grundtext"/>
      </w:pPr>
      <w:r>
        <w:t>12 mm gasgefüllter Zwischenraum,</w:t>
      </w:r>
    </w:p>
    <w:p w14:paraId="09AD330F" w14:textId="77777777" w:rsidR="004459AE" w:rsidRDefault="004459AE" w:rsidP="00AD4D72">
      <w:pPr>
        <w:pStyle w:val="Grundtext"/>
      </w:pPr>
      <w:r>
        <w:t>3 mm teilvorgespanntes Glas mittig,</w:t>
      </w:r>
    </w:p>
    <w:p w14:paraId="548C713B" w14:textId="77777777" w:rsidR="004459AE" w:rsidRDefault="004459AE" w:rsidP="00AD4D72">
      <w:pPr>
        <w:pStyle w:val="Grundtext"/>
      </w:pPr>
      <w:r>
        <w:t>12 mm gasgefüllter Zwischenraum,</w:t>
      </w:r>
    </w:p>
    <w:p w14:paraId="2AE0D9C6" w14:textId="77777777" w:rsidR="004459AE" w:rsidRDefault="004459AE" w:rsidP="00AD4D72">
      <w:pPr>
        <w:pStyle w:val="Grundtext"/>
      </w:pPr>
      <w:r>
        <w:t>4 mm Einscheibensicherheitsglas (ESG) außen,</w:t>
      </w:r>
    </w:p>
    <w:p w14:paraId="0F0F45A4" w14:textId="77777777" w:rsidR="004459AE" w:rsidRDefault="004459AE" w:rsidP="00AD4D72">
      <w:pPr>
        <w:pStyle w:val="Grundtext"/>
      </w:pPr>
      <w:r>
        <w:t>U-Wert Verglasung Ug = 0,6 W/m2K,</w:t>
      </w:r>
    </w:p>
    <w:p w14:paraId="57EF6DB5" w14:textId="77777777" w:rsidR="004459AE" w:rsidRDefault="004459AE" w:rsidP="00AD4D72">
      <w:pPr>
        <w:pStyle w:val="Grundtext"/>
      </w:pPr>
      <w:r>
        <w:t>Gesamtenergiedurchlassgrad g = 44 %,</w:t>
      </w:r>
    </w:p>
    <w:p w14:paraId="17509D63" w14:textId="77777777" w:rsidR="004459AE" w:rsidRDefault="004459AE" w:rsidP="00AD4D72">
      <w:pPr>
        <w:pStyle w:val="Grundtext"/>
      </w:pPr>
      <w:r>
        <w:t>Lichttransmissionsgrad t = 62 %</w:t>
      </w:r>
    </w:p>
    <w:p w14:paraId="0AB29045" w14:textId="77777777" w:rsidR="004459AE" w:rsidRDefault="004459AE" w:rsidP="00AD4D72">
      <w:pPr>
        <w:pStyle w:val="Grundtext"/>
      </w:pPr>
      <w:r>
        <w:t>VELUX Energiebalance-FIXVERGLASTES-SCHRÄGELEMENT GIU.</w:t>
      </w:r>
    </w:p>
    <w:p w14:paraId="7F556E78" w14:textId="77777777" w:rsidR="004459AE" w:rsidRDefault="004459AE" w:rsidP="00AD4D72">
      <w:pPr>
        <w:pStyle w:val="Grundtext"/>
      </w:pPr>
      <w:r>
        <w:t>Im Positionsstichwort angegeben: Außenmaß des zugehörigen Fensters in cm (B x H).</w:t>
      </w:r>
    </w:p>
    <w:p w14:paraId="0B7BF5C5" w14:textId="77777777" w:rsidR="004459AE" w:rsidRPr="00D60B90" w:rsidRDefault="004459AE" w:rsidP="00AD4D72">
      <w:pPr>
        <w:pStyle w:val="Folgeposition"/>
        <w:rPr>
          <w:lang w:val="en-US"/>
        </w:rPr>
      </w:pPr>
      <w:r w:rsidRPr="00D60B90">
        <w:rPr>
          <w:lang w:val="en-US"/>
        </w:rPr>
        <w:t>A</w:t>
      </w:r>
      <w:r w:rsidRPr="00D60B90">
        <w:rPr>
          <w:sz w:val="12"/>
          <w:lang w:val="en-US"/>
        </w:rPr>
        <w:t>+</w:t>
      </w:r>
      <w:r w:rsidRPr="00D60B90">
        <w:rPr>
          <w:lang w:val="en-US"/>
        </w:rPr>
        <w:tab/>
        <w:t>Az NE-DF 1,0W/m2K Kstst.FIX 78x92</w:t>
      </w:r>
      <w:r w:rsidRPr="00D60B90">
        <w:rPr>
          <w:lang w:val="en-US"/>
        </w:rPr>
        <w:tab/>
        <w:t xml:space="preserve">Stk </w:t>
      </w:r>
    </w:p>
    <w:p w14:paraId="2D9049EE" w14:textId="77777777" w:rsidR="004459AE" w:rsidRPr="00D60B90" w:rsidRDefault="004459AE" w:rsidP="00AD4D72">
      <w:pPr>
        <w:pStyle w:val="Folgeposition"/>
        <w:rPr>
          <w:lang w:val="en-US"/>
        </w:rPr>
      </w:pPr>
      <w:r w:rsidRPr="00D60B90">
        <w:rPr>
          <w:lang w:val="en-US"/>
        </w:rPr>
        <w:t>B</w:t>
      </w:r>
      <w:r w:rsidRPr="00D60B90">
        <w:rPr>
          <w:sz w:val="12"/>
          <w:lang w:val="en-US"/>
        </w:rPr>
        <w:t>+</w:t>
      </w:r>
      <w:r w:rsidRPr="00D60B90">
        <w:rPr>
          <w:lang w:val="en-US"/>
        </w:rPr>
        <w:tab/>
        <w:t>Az NE-DF 1,0W/m2K Kstst.FIX 94x92</w:t>
      </w:r>
      <w:r w:rsidRPr="00D60B90">
        <w:rPr>
          <w:lang w:val="en-US"/>
        </w:rPr>
        <w:tab/>
        <w:t xml:space="preserve">Stk </w:t>
      </w:r>
    </w:p>
    <w:p w14:paraId="1370EE41" w14:textId="77777777" w:rsidR="004459AE" w:rsidRPr="00D60B90" w:rsidRDefault="004459AE" w:rsidP="00AD4D72">
      <w:pPr>
        <w:pStyle w:val="Folgeposition"/>
        <w:rPr>
          <w:lang w:val="en-US"/>
        </w:rPr>
      </w:pPr>
      <w:r w:rsidRPr="00D60B90">
        <w:rPr>
          <w:lang w:val="en-US"/>
        </w:rPr>
        <w:t>C</w:t>
      </w:r>
      <w:r w:rsidRPr="00D60B90">
        <w:rPr>
          <w:sz w:val="12"/>
          <w:lang w:val="en-US"/>
        </w:rPr>
        <w:t>+</w:t>
      </w:r>
      <w:r w:rsidRPr="00D60B90">
        <w:rPr>
          <w:lang w:val="en-US"/>
        </w:rPr>
        <w:tab/>
        <w:t>Az NE-DF 1,0W/m2K Kstst.FIX 114x92</w:t>
      </w:r>
      <w:r w:rsidRPr="00D60B90">
        <w:rPr>
          <w:lang w:val="en-US"/>
        </w:rPr>
        <w:tab/>
        <w:t xml:space="preserve">Stk </w:t>
      </w:r>
    </w:p>
    <w:p w14:paraId="6E70EF54" w14:textId="77777777" w:rsidR="004459AE" w:rsidRPr="00D60B90" w:rsidRDefault="004459AE" w:rsidP="00AD4D72">
      <w:pPr>
        <w:pStyle w:val="Folgeposition"/>
        <w:rPr>
          <w:lang w:val="en-US"/>
        </w:rPr>
      </w:pPr>
      <w:r w:rsidRPr="00D60B90">
        <w:rPr>
          <w:lang w:val="en-US"/>
        </w:rPr>
        <w:t>D</w:t>
      </w:r>
      <w:r w:rsidRPr="00D60B90">
        <w:rPr>
          <w:sz w:val="12"/>
          <w:lang w:val="en-US"/>
        </w:rPr>
        <w:t>+</w:t>
      </w:r>
      <w:r w:rsidRPr="00D60B90">
        <w:rPr>
          <w:lang w:val="en-US"/>
        </w:rPr>
        <w:tab/>
        <w:t>Az NE-DF 1,0W/m2K Kstst.FIX 134x92</w:t>
      </w:r>
      <w:r w:rsidRPr="00D60B90">
        <w:rPr>
          <w:lang w:val="en-US"/>
        </w:rPr>
        <w:tab/>
        <w:t xml:space="preserve">Stk </w:t>
      </w:r>
    </w:p>
    <w:p w14:paraId="7D9A60CC" w14:textId="77777777" w:rsidR="004459AE" w:rsidRPr="00D60B90" w:rsidRDefault="004459AE" w:rsidP="00AD4D72">
      <w:pPr>
        <w:pStyle w:val="TrennungPOS"/>
        <w:rPr>
          <w:lang w:val="en-US"/>
        </w:rPr>
      </w:pPr>
    </w:p>
    <w:p w14:paraId="268078E8" w14:textId="77777777" w:rsidR="004459AE" w:rsidRDefault="004459AE" w:rsidP="00AD4D72">
      <w:pPr>
        <w:pStyle w:val="GrundtextPosNr"/>
        <w:keepNext/>
        <w:keepLines/>
      </w:pPr>
      <w:r>
        <w:t>56.V1 57</w:t>
      </w:r>
    </w:p>
    <w:p w14:paraId="29AB2D6E" w14:textId="77777777" w:rsidR="004459AE" w:rsidRDefault="004459AE" w:rsidP="00AD4D72">
      <w:pPr>
        <w:pStyle w:val="Grundtext"/>
      </w:pPr>
      <w:r>
        <w:t>Aufzahlung (Az) auf Fassadenfixelement (-Fix) aus Kunststoff (Kunstst) für den Zusammenbau mit einem Dachflächenfenster, ohne Unterschied der Außenverblechung, für eine Ausführung als Niedrigenergie-Dachflächenfenster (NE-DF),</w:t>
      </w:r>
    </w:p>
    <w:p w14:paraId="26FAA3F0" w14:textId="77777777" w:rsidR="004459AE" w:rsidRDefault="004459AE" w:rsidP="00AD4D72">
      <w:pPr>
        <w:pStyle w:val="Grundtext"/>
      </w:pPr>
      <w:r>
        <w:t>U-Wert Fenster Uw = 1,0 W/m2K,</w:t>
      </w:r>
    </w:p>
    <w:p w14:paraId="786FF2E5" w14:textId="77777777" w:rsidR="004459AE" w:rsidRDefault="004459AE" w:rsidP="00AD4D72">
      <w:pPr>
        <w:pStyle w:val="Grundtext"/>
      </w:pPr>
      <w:r>
        <w:t>Schalldämmmaß Rw = 37 dB,</w:t>
      </w:r>
    </w:p>
    <w:p w14:paraId="79C62AAE" w14:textId="77777777" w:rsidR="004459AE" w:rsidRDefault="004459AE" w:rsidP="00AD4D72">
      <w:pPr>
        <w:pStyle w:val="Grundtext"/>
      </w:pPr>
      <w:r>
        <w:t>Hagelsicher,</w:t>
      </w:r>
    </w:p>
    <w:p w14:paraId="42606034" w14:textId="77777777" w:rsidR="004459AE" w:rsidRDefault="004459AE" w:rsidP="00AD4D72">
      <w:pPr>
        <w:pStyle w:val="Grundtext"/>
      </w:pPr>
      <w:r>
        <w:lastRenderedPageBreak/>
        <w:t>Glasaufbau:</w:t>
      </w:r>
    </w:p>
    <w:p w14:paraId="065782A3" w14:textId="77777777" w:rsidR="004459AE" w:rsidRDefault="004459AE" w:rsidP="00AD4D72">
      <w:pPr>
        <w:pStyle w:val="Grundtext"/>
      </w:pPr>
      <w:r>
        <w:t>Energiebalance-Verglasung mit natürlichem Reinigungseffekt</w:t>
      </w:r>
    </w:p>
    <w:p w14:paraId="663B4F39" w14:textId="77777777" w:rsidR="004459AE" w:rsidRDefault="004459AE" w:rsidP="00AD4D72">
      <w:pPr>
        <w:pStyle w:val="Grundtext"/>
      </w:pPr>
      <w:r>
        <w:t>mit Anti-Tau-Beschichtung,</w:t>
      </w:r>
    </w:p>
    <w:p w14:paraId="0C5B3DC3" w14:textId="77777777" w:rsidR="004459AE" w:rsidRDefault="004459AE" w:rsidP="00AD4D72">
      <w:pPr>
        <w:pStyle w:val="Grundtext"/>
      </w:pPr>
      <w:r>
        <w:t>2 x 3 mm Verbundsicherheitsglas (VSG) innen,</w:t>
      </w:r>
    </w:p>
    <w:p w14:paraId="235D2594" w14:textId="77777777" w:rsidR="004459AE" w:rsidRDefault="004459AE" w:rsidP="00AD4D72">
      <w:pPr>
        <w:pStyle w:val="Grundtext"/>
      </w:pPr>
      <w:r>
        <w:t>warm edge, Abstandsprofil aus schwarzem Kunststoff</w:t>
      </w:r>
    </w:p>
    <w:p w14:paraId="47775A09" w14:textId="77777777" w:rsidR="004459AE" w:rsidRDefault="004459AE" w:rsidP="00AD4D72">
      <w:pPr>
        <w:pStyle w:val="Grundtext"/>
      </w:pPr>
      <w:r>
        <w:t>12 mm gasgefüllter Zwischenraum,</w:t>
      </w:r>
    </w:p>
    <w:p w14:paraId="48C5D8BF" w14:textId="77777777" w:rsidR="004459AE" w:rsidRDefault="004459AE" w:rsidP="00AD4D72">
      <w:pPr>
        <w:pStyle w:val="Grundtext"/>
      </w:pPr>
      <w:r>
        <w:t>3 mm teilvorgespanntes Glas mittig,</w:t>
      </w:r>
    </w:p>
    <w:p w14:paraId="6918EA2E" w14:textId="77777777" w:rsidR="004459AE" w:rsidRDefault="004459AE" w:rsidP="00AD4D72">
      <w:pPr>
        <w:pStyle w:val="Grundtext"/>
      </w:pPr>
      <w:r>
        <w:t>12 mm gasgefüllter Zwischenraum,</w:t>
      </w:r>
    </w:p>
    <w:p w14:paraId="7BDCDBE5" w14:textId="77777777" w:rsidR="004459AE" w:rsidRDefault="004459AE" w:rsidP="00AD4D72">
      <w:pPr>
        <w:pStyle w:val="Grundtext"/>
      </w:pPr>
      <w:r>
        <w:t>4 mm Einscheibensicherheitsglas (ESG) außen,</w:t>
      </w:r>
    </w:p>
    <w:p w14:paraId="62ECE3B0" w14:textId="77777777" w:rsidR="004459AE" w:rsidRDefault="004459AE" w:rsidP="00AD4D72">
      <w:pPr>
        <w:pStyle w:val="Grundtext"/>
      </w:pPr>
      <w:r>
        <w:t>U-Wert Verglasung Ug = 0,6 W/m2K,</w:t>
      </w:r>
    </w:p>
    <w:p w14:paraId="34E7CEC0" w14:textId="77777777" w:rsidR="004459AE" w:rsidRDefault="004459AE" w:rsidP="00AD4D72">
      <w:pPr>
        <w:pStyle w:val="Grundtext"/>
      </w:pPr>
      <w:r>
        <w:t>Gesamtenergiedurchlassgrad g = 44 %,</w:t>
      </w:r>
    </w:p>
    <w:p w14:paraId="3BF3603C" w14:textId="77777777" w:rsidR="004459AE" w:rsidRDefault="004459AE" w:rsidP="00AD4D72">
      <w:pPr>
        <w:pStyle w:val="Grundtext"/>
      </w:pPr>
      <w:r>
        <w:t>Lichttransmissionsgrad t = 62 %</w:t>
      </w:r>
    </w:p>
    <w:p w14:paraId="02BFB864" w14:textId="77777777" w:rsidR="004459AE" w:rsidRDefault="004459AE" w:rsidP="00AD4D72">
      <w:pPr>
        <w:pStyle w:val="Grundtext"/>
      </w:pPr>
      <w:r>
        <w:t>VELUX Energiebalance-FASSADENLICHTELEMENT VIU.</w:t>
      </w:r>
    </w:p>
    <w:p w14:paraId="10117899" w14:textId="77777777" w:rsidR="004459AE" w:rsidRDefault="004459AE" w:rsidP="00AD4D72">
      <w:pPr>
        <w:pStyle w:val="Grundtext"/>
      </w:pPr>
      <w:r>
        <w:t>Im Positionsstichwort angegeben: Außenmaß des zugehörigen Fensters in cm (B x H).</w:t>
      </w:r>
    </w:p>
    <w:p w14:paraId="094C35C4" w14:textId="77777777" w:rsidR="004459AE" w:rsidRDefault="004459AE" w:rsidP="00AD4D72">
      <w:pPr>
        <w:pStyle w:val="Grundtext"/>
      </w:pPr>
    </w:p>
    <w:p w14:paraId="4BB762D0" w14:textId="77777777" w:rsidR="004459AE" w:rsidRDefault="004459AE" w:rsidP="00AD4D72">
      <w:pPr>
        <w:pStyle w:val="Folgeposition"/>
      </w:pPr>
      <w:r>
        <w:t>A</w:t>
      </w:r>
      <w:r>
        <w:rPr>
          <w:sz w:val="12"/>
        </w:rPr>
        <w:t>+</w:t>
      </w:r>
      <w:r>
        <w:tab/>
        <w:t>Az NE-DF 1,0W/m2K Kstst.-Fassadenlichtelement-Fix 78x97</w:t>
      </w:r>
      <w:r>
        <w:tab/>
        <w:t xml:space="preserve">Stk </w:t>
      </w:r>
    </w:p>
    <w:p w14:paraId="5556B1C2" w14:textId="77777777" w:rsidR="004459AE" w:rsidRDefault="004459AE" w:rsidP="00AD4D72">
      <w:pPr>
        <w:pStyle w:val="Folgeposition"/>
      </w:pPr>
      <w:r>
        <w:t>B</w:t>
      </w:r>
      <w:r>
        <w:rPr>
          <w:sz w:val="12"/>
        </w:rPr>
        <w:t>+</w:t>
      </w:r>
      <w:r>
        <w:tab/>
        <w:t>Az NE-DF 1,0W/m2K Kstst.-Fassadenlichtelement-Fix 94x97</w:t>
      </w:r>
      <w:r>
        <w:tab/>
        <w:t xml:space="preserve">Stk </w:t>
      </w:r>
    </w:p>
    <w:p w14:paraId="79EE4467" w14:textId="77777777" w:rsidR="004459AE" w:rsidRDefault="004459AE" w:rsidP="00AD4D72">
      <w:pPr>
        <w:pStyle w:val="Folgeposition"/>
      </w:pPr>
      <w:r>
        <w:t>C</w:t>
      </w:r>
      <w:r>
        <w:rPr>
          <w:sz w:val="12"/>
        </w:rPr>
        <w:t>+</w:t>
      </w:r>
      <w:r>
        <w:tab/>
        <w:t>Az NE-DF 1,0W/m2K Kstst.-Fassadenlichtelement-Fix 114x97</w:t>
      </w:r>
      <w:r>
        <w:tab/>
        <w:t xml:space="preserve">Stk </w:t>
      </w:r>
    </w:p>
    <w:p w14:paraId="44C316F5" w14:textId="77777777" w:rsidR="004459AE" w:rsidRDefault="004459AE" w:rsidP="00AD4D72">
      <w:pPr>
        <w:pStyle w:val="Folgeposition"/>
      </w:pPr>
      <w:r>
        <w:t>D</w:t>
      </w:r>
      <w:r>
        <w:rPr>
          <w:sz w:val="12"/>
        </w:rPr>
        <w:t>+</w:t>
      </w:r>
      <w:r>
        <w:tab/>
        <w:t>Az NE-DF 1,0W/m2K Kstst.-Fassadenlichtelement-Fix 78x117</w:t>
      </w:r>
      <w:r>
        <w:tab/>
        <w:t xml:space="preserve">Stk </w:t>
      </w:r>
    </w:p>
    <w:p w14:paraId="0B549271" w14:textId="77777777" w:rsidR="004459AE" w:rsidRDefault="004459AE" w:rsidP="00AD4D72">
      <w:pPr>
        <w:pStyle w:val="Folgeposition"/>
      </w:pPr>
      <w:r>
        <w:t>E</w:t>
      </w:r>
      <w:r>
        <w:rPr>
          <w:sz w:val="12"/>
        </w:rPr>
        <w:t>+</w:t>
      </w:r>
      <w:r>
        <w:tab/>
        <w:t>Az NE-DF 1,0W/m2K Kstst.-Fassadenlichtelement-Fix 94x117</w:t>
      </w:r>
      <w:r>
        <w:tab/>
        <w:t xml:space="preserve">Stk </w:t>
      </w:r>
    </w:p>
    <w:p w14:paraId="4682BFEF" w14:textId="77777777" w:rsidR="004459AE" w:rsidRDefault="004459AE" w:rsidP="00AD4D72">
      <w:pPr>
        <w:pStyle w:val="Folgeposition"/>
      </w:pPr>
      <w:r>
        <w:t>F</w:t>
      </w:r>
      <w:r>
        <w:rPr>
          <w:sz w:val="12"/>
        </w:rPr>
        <w:t>+</w:t>
      </w:r>
      <w:r>
        <w:tab/>
        <w:t>Az NE-DF 1,0W/m2K Kstst.-Fassadenlichtelement-Fix 114x117</w:t>
      </w:r>
      <w:r>
        <w:tab/>
        <w:t xml:space="preserve">Stk </w:t>
      </w:r>
    </w:p>
    <w:p w14:paraId="210A0739" w14:textId="77777777" w:rsidR="004459AE" w:rsidRDefault="004459AE" w:rsidP="00AD4D72">
      <w:pPr>
        <w:pStyle w:val="Folgeposition"/>
      </w:pPr>
      <w:r>
        <w:t>G</w:t>
      </w:r>
      <w:r>
        <w:rPr>
          <w:sz w:val="12"/>
        </w:rPr>
        <w:t>+</w:t>
      </w:r>
      <w:r>
        <w:tab/>
        <w:t>Az NE-DF 1,0W/m2K Kstst.-Fassadenlichtelement-Fix 78x139</w:t>
      </w:r>
      <w:r>
        <w:tab/>
        <w:t xml:space="preserve">Stk </w:t>
      </w:r>
    </w:p>
    <w:p w14:paraId="18C3CF8E" w14:textId="77777777" w:rsidR="004459AE" w:rsidRDefault="004459AE" w:rsidP="00AD4D72">
      <w:pPr>
        <w:pStyle w:val="Folgeposition"/>
      </w:pPr>
      <w:r>
        <w:t>H</w:t>
      </w:r>
      <w:r>
        <w:rPr>
          <w:sz w:val="12"/>
        </w:rPr>
        <w:t>+</w:t>
      </w:r>
      <w:r>
        <w:tab/>
        <w:t>Az NE-DF 1,0W/m2K Kstst.-Fassadenlichtelement-Fix 94x139</w:t>
      </w:r>
      <w:r>
        <w:tab/>
        <w:t xml:space="preserve">Stk </w:t>
      </w:r>
    </w:p>
    <w:p w14:paraId="2AFE36C1" w14:textId="77777777" w:rsidR="004459AE" w:rsidRDefault="004459AE" w:rsidP="00AD4D72">
      <w:pPr>
        <w:pStyle w:val="Folgeposition"/>
      </w:pPr>
      <w:r>
        <w:t>I</w:t>
      </w:r>
      <w:r>
        <w:rPr>
          <w:sz w:val="12"/>
        </w:rPr>
        <w:t>+</w:t>
      </w:r>
      <w:r>
        <w:tab/>
        <w:t>Az NE-DF 1,0W/m2K Kstst.-Fassadenlichtelement-Fix 114x139</w:t>
      </w:r>
      <w:r>
        <w:tab/>
        <w:t xml:space="preserve">Stk </w:t>
      </w:r>
    </w:p>
    <w:p w14:paraId="75875E7B" w14:textId="77777777" w:rsidR="004459AE" w:rsidRDefault="004459AE" w:rsidP="00AD4D72">
      <w:pPr>
        <w:pStyle w:val="TrennungPOS"/>
      </w:pPr>
    </w:p>
    <w:p w14:paraId="654082C0" w14:textId="77777777" w:rsidR="004459AE" w:rsidRDefault="004459AE" w:rsidP="00AD4D72">
      <w:pPr>
        <w:pStyle w:val="GrundtextPosNr"/>
        <w:keepNext/>
        <w:keepLines/>
      </w:pPr>
      <w:r>
        <w:t>56.V1 72</w:t>
      </w:r>
    </w:p>
    <w:p w14:paraId="76E4F981" w14:textId="77777777" w:rsidR="004459AE" w:rsidRDefault="004459AE" w:rsidP="00AD4D72">
      <w:pPr>
        <w:pStyle w:val="Grundtext"/>
      </w:pPr>
      <w:r>
        <w:t>Aufzahlung (Az) auf Kunststoff (Kstst.)-Dachflächenfenster mit Schwingflügel, ohne Unterschied der Außenverblechung und Material Fensterstock, Flügel für eine Ausführung mit integriertem Fensteröffnermotor mit Mehrfach-Steuersystem und Vorbereitung für Sonnenschutzmontage, verdeckt eingebaut, einschließlich Regensensor mit beheizter Oberfläche sowie Funk-Wandtaster, ermöglicht die Nutzung einer sensorbasierten Raumklima-Steuerung ( z.B. VELUX ACTIVE with NETATMO), unterstützt io-homecontrol Standard.</w:t>
      </w:r>
    </w:p>
    <w:p w14:paraId="4944D06F" w14:textId="77777777" w:rsidR="004459AE" w:rsidRDefault="004459AE" w:rsidP="00AD4D72">
      <w:pPr>
        <w:pStyle w:val="Grundtext"/>
      </w:pPr>
      <w:r>
        <w:t>VELUX INTEGRA Elektrofenster GGU.</w:t>
      </w:r>
    </w:p>
    <w:p w14:paraId="6FFD14DA" w14:textId="77777777" w:rsidR="004459AE" w:rsidRDefault="004459AE" w:rsidP="00AD4D72">
      <w:pPr>
        <w:pStyle w:val="Grundtext"/>
      </w:pPr>
      <w:r>
        <w:t>Im Positionsstichwort angegeben: Außenmaß des zugehörigen Fensters in cm (B x H).</w:t>
      </w:r>
    </w:p>
    <w:p w14:paraId="5B15E9ED" w14:textId="77777777" w:rsidR="004459AE" w:rsidRDefault="004459AE" w:rsidP="00AD4D72">
      <w:pPr>
        <w:pStyle w:val="Folgeposition"/>
      </w:pPr>
      <w:r>
        <w:t>A</w:t>
      </w:r>
      <w:r>
        <w:rPr>
          <w:sz w:val="12"/>
        </w:rPr>
        <w:t>+</w:t>
      </w:r>
      <w:r>
        <w:tab/>
        <w:t>Az Kstst.-DF Schwingflügel- INTEGRA 55x78</w:t>
      </w:r>
      <w:r>
        <w:tab/>
        <w:t xml:space="preserve">Stk </w:t>
      </w:r>
    </w:p>
    <w:p w14:paraId="72BC1750" w14:textId="77777777" w:rsidR="004459AE" w:rsidRDefault="004459AE" w:rsidP="00AD4D72">
      <w:pPr>
        <w:pStyle w:val="Folgeposition"/>
      </w:pPr>
      <w:r>
        <w:t>B</w:t>
      </w:r>
      <w:r>
        <w:rPr>
          <w:sz w:val="12"/>
        </w:rPr>
        <w:t>+</w:t>
      </w:r>
      <w:r>
        <w:tab/>
        <w:t>Az Kstst.-DF Schwingflügel- INTEGRA 55x98</w:t>
      </w:r>
      <w:r>
        <w:tab/>
        <w:t xml:space="preserve">Stk </w:t>
      </w:r>
    </w:p>
    <w:p w14:paraId="34D75FAF" w14:textId="77777777" w:rsidR="004459AE" w:rsidRDefault="004459AE" w:rsidP="00AD4D72">
      <w:pPr>
        <w:pStyle w:val="Folgeposition"/>
      </w:pPr>
      <w:r>
        <w:t>C</w:t>
      </w:r>
      <w:r>
        <w:rPr>
          <w:sz w:val="12"/>
        </w:rPr>
        <w:t>+</w:t>
      </w:r>
      <w:r>
        <w:tab/>
        <w:t>Az Kstst.-DF Schwingflügel- INTEGRA 66x98</w:t>
      </w:r>
      <w:r>
        <w:tab/>
        <w:t xml:space="preserve">Stk </w:t>
      </w:r>
    </w:p>
    <w:p w14:paraId="457E8DB9" w14:textId="77777777" w:rsidR="004459AE" w:rsidRDefault="004459AE" w:rsidP="00AD4D72">
      <w:pPr>
        <w:pStyle w:val="Folgeposition"/>
      </w:pPr>
      <w:r>
        <w:t>D</w:t>
      </w:r>
      <w:r>
        <w:rPr>
          <w:sz w:val="12"/>
        </w:rPr>
        <w:t>+</w:t>
      </w:r>
      <w:r>
        <w:tab/>
        <w:t>Az Kstst.-DF Schwingflügel- INTEGRA 66x118</w:t>
      </w:r>
      <w:r>
        <w:tab/>
        <w:t xml:space="preserve">Stk </w:t>
      </w:r>
    </w:p>
    <w:p w14:paraId="230FC12F" w14:textId="77777777" w:rsidR="004459AE" w:rsidRDefault="004459AE" w:rsidP="00AD4D72">
      <w:pPr>
        <w:pStyle w:val="Folgeposition"/>
      </w:pPr>
      <w:r>
        <w:t>E</w:t>
      </w:r>
      <w:r>
        <w:rPr>
          <w:sz w:val="12"/>
        </w:rPr>
        <w:t>+</w:t>
      </w:r>
      <w:r>
        <w:tab/>
        <w:t>Az Kstst.-DF Schwingflügel- INTEGRA 66x140</w:t>
      </w:r>
      <w:r>
        <w:tab/>
        <w:t xml:space="preserve">Stk </w:t>
      </w:r>
    </w:p>
    <w:p w14:paraId="2E72ECC9" w14:textId="77777777" w:rsidR="004459AE" w:rsidRDefault="004459AE" w:rsidP="00AD4D72">
      <w:pPr>
        <w:pStyle w:val="Folgeposition"/>
      </w:pPr>
      <w:r>
        <w:t>F</w:t>
      </w:r>
      <w:r>
        <w:rPr>
          <w:sz w:val="12"/>
        </w:rPr>
        <w:t>+</w:t>
      </w:r>
      <w:r>
        <w:tab/>
        <w:t>Az Kstst.-DF Schwingflügel- INTEGRA 78x98</w:t>
      </w:r>
      <w:r>
        <w:tab/>
        <w:t xml:space="preserve">Stk </w:t>
      </w:r>
    </w:p>
    <w:p w14:paraId="09F2A427" w14:textId="77777777" w:rsidR="004459AE" w:rsidRDefault="004459AE" w:rsidP="00AD4D72">
      <w:pPr>
        <w:pStyle w:val="Folgeposition"/>
      </w:pPr>
      <w:r>
        <w:t>G</w:t>
      </w:r>
      <w:r>
        <w:rPr>
          <w:sz w:val="12"/>
        </w:rPr>
        <w:t>+</w:t>
      </w:r>
      <w:r>
        <w:tab/>
        <w:t>Az Kstst.-DF Schwingflügel- INTEGRA 78x118</w:t>
      </w:r>
      <w:r>
        <w:tab/>
        <w:t xml:space="preserve">Stk </w:t>
      </w:r>
    </w:p>
    <w:p w14:paraId="3C902A6F" w14:textId="77777777" w:rsidR="004459AE" w:rsidRDefault="004459AE" w:rsidP="00AD4D72">
      <w:pPr>
        <w:pStyle w:val="Folgeposition"/>
      </w:pPr>
      <w:r>
        <w:t>H</w:t>
      </w:r>
      <w:r>
        <w:rPr>
          <w:sz w:val="12"/>
        </w:rPr>
        <w:t>+</w:t>
      </w:r>
      <w:r>
        <w:tab/>
        <w:t>Az Kstst.-DF Schwingflügel- INTEGRA 78x140</w:t>
      </w:r>
      <w:r>
        <w:tab/>
        <w:t xml:space="preserve">Stk </w:t>
      </w:r>
    </w:p>
    <w:p w14:paraId="01B8BBFF" w14:textId="77777777" w:rsidR="004459AE" w:rsidRDefault="004459AE" w:rsidP="00AD4D72">
      <w:pPr>
        <w:pStyle w:val="Folgeposition"/>
      </w:pPr>
      <w:r>
        <w:t>I</w:t>
      </w:r>
      <w:r>
        <w:rPr>
          <w:sz w:val="12"/>
        </w:rPr>
        <w:t>+</w:t>
      </w:r>
      <w:r>
        <w:tab/>
        <w:t>Az Kstst.-DF Schwingflügel- INTEGRA 78x160</w:t>
      </w:r>
      <w:r>
        <w:tab/>
        <w:t xml:space="preserve">Stk </w:t>
      </w:r>
    </w:p>
    <w:p w14:paraId="2710C6AF" w14:textId="77777777" w:rsidR="004459AE" w:rsidRDefault="004459AE" w:rsidP="00AD4D72">
      <w:pPr>
        <w:pStyle w:val="Folgeposition"/>
      </w:pPr>
      <w:r>
        <w:t>J</w:t>
      </w:r>
      <w:r>
        <w:rPr>
          <w:sz w:val="12"/>
        </w:rPr>
        <w:t>+</w:t>
      </w:r>
      <w:r>
        <w:tab/>
        <w:t>Az Kstst.-DF Schwingflügel- INTEGRA 78x180</w:t>
      </w:r>
      <w:r>
        <w:tab/>
        <w:t xml:space="preserve">Stk </w:t>
      </w:r>
    </w:p>
    <w:p w14:paraId="49A2DF06" w14:textId="77777777" w:rsidR="004459AE" w:rsidRDefault="004459AE" w:rsidP="00AD4D72">
      <w:pPr>
        <w:pStyle w:val="Folgeposition"/>
      </w:pPr>
      <w:r>
        <w:t>K</w:t>
      </w:r>
      <w:r>
        <w:rPr>
          <w:sz w:val="12"/>
        </w:rPr>
        <w:t>+</w:t>
      </w:r>
      <w:r>
        <w:tab/>
        <w:t>Az Kstst.-DF Schwingflügel- INTEGRA 94x98</w:t>
      </w:r>
      <w:r>
        <w:tab/>
        <w:t xml:space="preserve">Stk </w:t>
      </w:r>
    </w:p>
    <w:p w14:paraId="0852C38C" w14:textId="77777777" w:rsidR="004459AE" w:rsidRDefault="004459AE" w:rsidP="00AD4D72">
      <w:pPr>
        <w:pStyle w:val="Folgeposition"/>
      </w:pPr>
      <w:r>
        <w:t>L</w:t>
      </w:r>
      <w:r>
        <w:rPr>
          <w:sz w:val="12"/>
        </w:rPr>
        <w:t>+</w:t>
      </w:r>
      <w:r>
        <w:tab/>
        <w:t>Az Kstst.-DF Schwingflügel- INTEGRA 94x118</w:t>
      </w:r>
      <w:r>
        <w:tab/>
        <w:t xml:space="preserve">Stk </w:t>
      </w:r>
    </w:p>
    <w:p w14:paraId="6A248795" w14:textId="77777777" w:rsidR="004459AE" w:rsidRDefault="004459AE" w:rsidP="00AD4D72">
      <w:pPr>
        <w:pStyle w:val="Folgeposition"/>
      </w:pPr>
      <w:r>
        <w:t>M</w:t>
      </w:r>
      <w:r>
        <w:rPr>
          <w:sz w:val="12"/>
        </w:rPr>
        <w:t>+</w:t>
      </w:r>
      <w:r>
        <w:tab/>
        <w:t>Az Kstst.-DF Schwingflügel- INTEGRA 94x140</w:t>
      </w:r>
      <w:r>
        <w:tab/>
        <w:t xml:space="preserve">Stk </w:t>
      </w:r>
    </w:p>
    <w:p w14:paraId="1672420A" w14:textId="77777777" w:rsidR="004459AE" w:rsidRDefault="004459AE" w:rsidP="00AD4D72">
      <w:pPr>
        <w:pStyle w:val="Folgeposition"/>
      </w:pPr>
      <w:r>
        <w:t>N</w:t>
      </w:r>
      <w:r>
        <w:rPr>
          <w:sz w:val="12"/>
        </w:rPr>
        <w:t>+</w:t>
      </w:r>
      <w:r>
        <w:tab/>
        <w:t>Az Kstst.-DF Schwingflügel- INTEGRA 94x160</w:t>
      </w:r>
      <w:r>
        <w:tab/>
        <w:t xml:space="preserve">Stk </w:t>
      </w:r>
    </w:p>
    <w:p w14:paraId="385C241E" w14:textId="77777777" w:rsidR="004459AE" w:rsidRDefault="004459AE" w:rsidP="00AD4D72">
      <w:pPr>
        <w:pStyle w:val="Folgeposition"/>
      </w:pPr>
      <w:r>
        <w:t>O</w:t>
      </w:r>
      <w:r>
        <w:rPr>
          <w:sz w:val="12"/>
        </w:rPr>
        <w:t>+</w:t>
      </w:r>
      <w:r>
        <w:tab/>
        <w:t>Az Kstst.-DF Schwingflügel- INTEGRA 114x118</w:t>
      </w:r>
      <w:r>
        <w:tab/>
        <w:t xml:space="preserve">Stk </w:t>
      </w:r>
    </w:p>
    <w:p w14:paraId="41E26C5D" w14:textId="77777777" w:rsidR="004459AE" w:rsidRDefault="004459AE" w:rsidP="00AD4D72">
      <w:pPr>
        <w:pStyle w:val="Folgeposition"/>
      </w:pPr>
      <w:r>
        <w:t>P</w:t>
      </w:r>
      <w:r>
        <w:rPr>
          <w:sz w:val="12"/>
        </w:rPr>
        <w:t>+</w:t>
      </w:r>
      <w:r>
        <w:tab/>
        <w:t>Az Kstst.-DF Schwingflügel- INTEGRA 114x140</w:t>
      </w:r>
      <w:r>
        <w:tab/>
        <w:t xml:space="preserve">Stk </w:t>
      </w:r>
    </w:p>
    <w:p w14:paraId="266400FB" w14:textId="77777777" w:rsidR="004459AE" w:rsidRDefault="004459AE" w:rsidP="00AD4D72">
      <w:pPr>
        <w:pStyle w:val="Folgeposition"/>
      </w:pPr>
      <w:r>
        <w:t>Q</w:t>
      </w:r>
      <w:r>
        <w:rPr>
          <w:sz w:val="12"/>
        </w:rPr>
        <w:t>+</w:t>
      </w:r>
      <w:r>
        <w:tab/>
        <w:t>Az Kstst.-DF Schwingflügel- INTEGRA 114x160</w:t>
      </w:r>
      <w:r>
        <w:tab/>
        <w:t xml:space="preserve">Stk </w:t>
      </w:r>
    </w:p>
    <w:p w14:paraId="658664D0" w14:textId="77777777" w:rsidR="004459AE" w:rsidRDefault="004459AE" w:rsidP="00AD4D72">
      <w:pPr>
        <w:pStyle w:val="Folgeposition"/>
      </w:pPr>
      <w:r>
        <w:t>R</w:t>
      </w:r>
      <w:r>
        <w:rPr>
          <w:sz w:val="12"/>
        </w:rPr>
        <w:t>+</w:t>
      </w:r>
      <w:r>
        <w:tab/>
        <w:t>Az Kstst.-DF Schwingflügel- INTEGRA 134x98</w:t>
      </w:r>
      <w:r>
        <w:tab/>
        <w:t xml:space="preserve">Stk </w:t>
      </w:r>
    </w:p>
    <w:p w14:paraId="6FD67246" w14:textId="77777777" w:rsidR="004459AE" w:rsidRDefault="004459AE" w:rsidP="00AD4D72">
      <w:pPr>
        <w:pStyle w:val="Folgeposition"/>
      </w:pPr>
      <w:r>
        <w:t>S</w:t>
      </w:r>
      <w:r>
        <w:rPr>
          <w:sz w:val="12"/>
        </w:rPr>
        <w:t>+</w:t>
      </w:r>
      <w:r>
        <w:tab/>
        <w:t>Az Kstst.-DF Schwingflügel- INTEGRA 134x140</w:t>
      </w:r>
      <w:r>
        <w:tab/>
        <w:t xml:space="preserve">Stk </w:t>
      </w:r>
    </w:p>
    <w:p w14:paraId="10EAEB28" w14:textId="77777777" w:rsidR="004459AE" w:rsidRDefault="004459AE" w:rsidP="00C85B04">
      <w:pPr>
        <w:pStyle w:val="Folgeposition"/>
      </w:pPr>
      <w:bookmarkStart w:id="10" w:name="TM11"/>
      <w:bookmarkEnd w:id="10"/>
      <w:r>
        <w:t>T</w:t>
      </w:r>
      <w:r>
        <w:rPr>
          <w:sz w:val="12"/>
        </w:rPr>
        <w:t>+</w:t>
      </w:r>
      <w:r>
        <w:tab/>
        <w:t>Az Kstst.-DF Schwingflügel- INTEGRA 134x160</w:t>
      </w:r>
      <w:r>
        <w:tab/>
        <w:t xml:space="preserve">Stk </w:t>
      </w:r>
    </w:p>
    <w:p w14:paraId="1F4C1D99" w14:textId="77777777" w:rsidR="004459AE" w:rsidRDefault="004459AE" w:rsidP="00C85B04">
      <w:pPr>
        <w:pStyle w:val="TrennungPOS"/>
      </w:pPr>
    </w:p>
    <w:p w14:paraId="461835AC" w14:textId="77777777" w:rsidR="004459AE" w:rsidRDefault="004459AE" w:rsidP="00C85B04">
      <w:pPr>
        <w:pStyle w:val="GrundtextPosNr"/>
        <w:keepNext/>
        <w:keepLines/>
      </w:pPr>
      <w:r>
        <w:t>56.V1 73</w:t>
      </w:r>
    </w:p>
    <w:p w14:paraId="29CFDF14" w14:textId="77777777" w:rsidR="004459AE" w:rsidRDefault="004459AE" w:rsidP="00C85B04">
      <w:pPr>
        <w:pStyle w:val="Grundtext"/>
      </w:pPr>
      <w:r>
        <w:t>Aufzahlung (Az) auf Kunststoff (Kstst.)-Dachflächenfenster mit Schwingflügel, ohne Unterschied der Außenverblechung und Material Fensterstock, Flügel für eine Ausführung mit integriertem Solar-Fensteröffner und Puffer-Akku verdeckt eingebaut, einschließlich Solar-Panel sowie Funk-Wandtaster, ermöglicht die Nutzung einer sensorbasierten Raumklima-Steuerung ( z.B. VELUX ACTIVE with NETATMO), unterstützt io-homecontrol Standard,</w:t>
      </w:r>
    </w:p>
    <w:p w14:paraId="26ADC2B5" w14:textId="77777777" w:rsidR="004459AE" w:rsidRDefault="004459AE" w:rsidP="00C85B04">
      <w:pPr>
        <w:pStyle w:val="Grundtext"/>
      </w:pPr>
      <w:r>
        <w:t>VELUX SOLARFENSTER GGU.</w:t>
      </w:r>
    </w:p>
    <w:p w14:paraId="73135552" w14:textId="77777777" w:rsidR="004459AE" w:rsidRDefault="004459AE" w:rsidP="00C85B04">
      <w:pPr>
        <w:pStyle w:val="Grundtext"/>
      </w:pPr>
      <w:r>
        <w:t>Im Positionsstichwort angegeben: Außenmaß des zugehörigen Fensters in cm (B x H).</w:t>
      </w:r>
    </w:p>
    <w:p w14:paraId="47BD1423" w14:textId="77777777" w:rsidR="004459AE" w:rsidRDefault="004459AE" w:rsidP="00C85B04">
      <w:pPr>
        <w:pStyle w:val="Folgeposition"/>
      </w:pPr>
      <w:r>
        <w:t>A</w:t>
      </w:r>
      <w:r>
        <w:rPr>
          <w:sz w:val="12"/>
        </w:rPr>
        <w:t>+</w:t>
      </w:r>
      <w:r>
        <w:tab/>
        <w:t>Az Kstst.-DF Schwingflügel- SOLAR 55x78</w:t>
      </w:r>
      <w:r>
        <w:tab/>
        <w:t xml:space="preserve">Stk </w:t>
      </w:r>
    </w:p>
    <w:p w14:paraId="3BBA6B8A" w14:textId="77777777" w:rsidR="004459AE" w:rsidRDefault="004459AE" w:rsidP="00C85B04">
      <w:pPr>
        <w:pStyle w:val="Folgeposition"/>
      </w:pPr>
      <w:r>
        <w:lastRenderedPageBreak/>
        <w:t>B</w:t>
      </w:r>
      <w:r>
        <w:rPr>
          <w:sz w:val="12"/>
        </w:rPr>
        <w:t>+</w:t>
      </w:r>
      <w:r>
        <w:tab/>
        <w:t>Az Kstst.-DF Schwingflügel- SOLAR 55x98</w:t>
      </w:r>
      <w:r>
        <w:tab/>
        <w:t xml:space="preserve">Stk </w:t>
      </w:r>
    </w:p>
    <w:p w14:paraId="79BC6B64" w14:textId="77777777" w:rsidR="004459AE" w:rsidRDefault="004459AE" w:rsidP="00C85B04">
      <w:pPr>
        <w:pStyle w:val="Folgeposition"/>
      </w:pPr>
      <w:r>
        <w:t>C</w:t>
      </w:r>
      <w:r>
        <w:rPr>
          <w:sz w:val="12"/>
        </w:rPr>
        <w:t>+</w:t>
      </w:r>
      <w:r>
        <w:tab/>
        <w:t>Az Kstst.-DF Schwingflügel- SOLAR 66x98</w:t>
      </w:r>
      <w:r>
        <w:tab/>
        <w:t xml:space="preserve">Stk </w:t>
      </w:r>
    </w:p>
    <w:p w14:paraId="4C70C880" w14:textId="77777777" w:rsidR="004459AE" w:rsidRDefault="004459AE" w:rsidP="00C85B04">
      <w:pPr>
        <w:pStyle w:val="Folgeposition"/>
      </w:pPr>
      <w:r>
        <w:t>D</w:t>
      </w:r>
      <w:r>
        <w:rPr>
          <w:sz w:val="12"/>
        </w:rPr>
        <w:t>+</w:t>
      </w:r>
      <w:r>
        <w:tab/>
        <w:t>Az Kstst.-DF Schwingflügel- SOLAR 66x118</w:t>
      </w:r>
      <w:r>
        <w:tab/>
        <w:t xml:space="preserve">Stk </w:t>
      </w:r>
    </w:p>
    <w:p w14:paraId="1DC8A301" w14:textId="77777777" w:rsidR="004459AE" w:rsidRDefault="004459AE" w:rsidP="00C85B04">
      <w:pPr>
        <w:pStyle w:val="Folgeposition"/>
      </w:pPr>
      <w:r>
        <w:t>E</w:t>
      </w:r>
      <w:r>
        <w:rPr>
          <w:sz w:val="12"/>
        </w:rPr>
        <w:t>+</w:t>
      </w:r>
      <w:r>
        <w:tab/>
        <w:t>Az Kstst.-DF Schwingflügel- SOLAR 66x140</w:t>
      </w:r>
      <w:r>
        <w:tab/>
        <w:t xml:space="preserve">Stk </w:t>
      </w:r>
    </w:p>
    <w:p w14:paraId="3522224C" w14:textId="77777777" w:rsidR="004459AE" w:rsidRDefault="004459AE" w:rsidP="00C85B04">
      <w:pPr>
        <w:pStyle w:val="Folgeposition"/>
      </w:pPr>
      <w:r>
        <w:t>F</w:t>
      </w:r>
      <w:r>
        <w:rPr>
          <w:sz w:val="12"/>
        </w:rPr>
        <w:t>+</w:t>
      </w:r>
      <w:r>
        <w:tab/>
        <w:t>Az Kstst.-DF Schwingflügel- SOLAR 78x98</w:t>
      </w:r>
      <w:r>
        <w:tab/>
        <w:t xml:space="preserve">Stk </w:t>
      </w:r>
    </w:p>
    <w:p w14:paraId="798A9BA4" w14:textId="77777777" w:rsidR="004459AE" w:rsidRDefault="004459AE" w:rsidP="00C85B04">
      <w:pPr>
        <w:pStyle w:val="Folgeposition"/>
      </w:pPr>
      <w:r>
        <w:t>G</w:t>
      </w:r>
      <w:r>
        <w:rPr>
          <w:sz w:val="12"/>
        </w:rPr>
        <w:t>+</w:t>
      </w:r>
      <w:r>
        <w:tab/>
        <w:t>Az Kstst.-DF Schwingflügel- SOLAR 78x118</w:t>
      </w:r>
      <w:r>
        <w:tab/>
        <w:t xml:space="preserve">Stk </w:t>
      </w:r>
    </w:p>
    <w:p w14:paraId="5581E135" w14:textId="77777777" w:rsidR="004459AE" w:rsidRDefault="004459AE" w:rsidP="00C85B04">
      <w:pPr>
        <w:pStyle w:val="Folgeposition"/>
      </w:pPr>
      <w:r>
        <w:t>H</w:t>
      </w:r>
      <w:r>
        <w:rPr>
          <w:sz w:val="12"/>
        </w:rPr>
        <w:t>+</w:t>
      </w:r>
      <w:r>
        <w:tab/>
        <w:t>Az Kstst.-DF Schwingflügel- SOLAR 78x140</w:t>
      </w:r>
      <w:r>
        <w:tab/>
        <w:t xml:space="preserve">Stk </w:t>
      </w:r>
    </w:p>
    <w:p w14:paraId="72A98731" w14:textId="77777777" w:rsidR="004459AE" w:rsidRDefault="004459AE" w:rsidP="00C85B04">
      <w:pPr>
        <w:pStyle w:val="Folgeposition"/>
      </w:pPr>
      <w:r>
        <w:t>I</w:t>
      </w:r>
      <w:r>
        <w:rPr>
          <w:sz w:val="12"/>
        </w:rPr>
        <w:t>+</w:t>
      </w:r>
      <w:r>
        <w:tab/>
        <w:t>Az Kstst.-DF Schwingflügel- SOLAR 78x160</w:t>
      </w:r>
      <w:r>
        <w:tab/>
        <w:t xml:space="preserve">Stk </w:t>
      </w:r>
    </w:p>
    <w:p w14:paraId="6CB453F1" w14:textId="77777777" w:rsidR="004459AE" w:rsidRDefault="004459AE" w:rsidP="00C85B04">
      <w:pPr>
        <w:pStyle w:val="Folgeposition"/>
      </w:pPr>
      <w:r>
        <w:t>J</w:t>
      </w:r>
      <w:r>
        <w:rPr>
          <w:sz w:val="12"/>
        </w:rPr>
        <w:t>+</w:t>
      </w:r>
      <w:r>
        <w:tab/>
        <w:t>Az Kstst.-DF Schwingflügel- SOLAR 78x180</w:t>
      </w:r>
      <w:r>
        <w:tab/>
        <w:t xml:space="preserve">Stk </w:t>
      </w:r>
    </w:p>
    <w:p w14:paraId="5D05292E" w14:textId="77777777" w:rsidR="004459AE" w:rsidRDefault="004459AE" w:rsidP="00C85B04">
      <w:pPr>
        <w:pStyle w:val="Folgeposition"/>
      </w:pPr>
      <w:r>
        <w:t>K</w:t>
      </w:r>
      <w:r>
        <w:rPr>
          <w:sz w:val="12"/>
        </w:rPr>
        <w:t>+</w:t>
      </w:r>
      <w:r>
        <w:tab/>
        <w:t>Az Kstst.-DF Schwingflügel- SOLAR 94x98</w:t>
      </w:r>
      <w:r>
        <w:tab/>
        <w:t xml:space="preserve">Stk </w:t>
      </w:r>
    </w:p>
    <w:p w14:paraId="2A09A174" w14:textId="77777777" w:rsidR="004459AE" w:rsidRDefault="004459AE" w:rsidP="00C85B04">
      <w:pPr>
        <w:pStyle w:val="Folgeposition"/>
      </w:pPr>
      <w:r>
        <w:t>L</w:t>
      </w:r>
      <w:r>
        <w:rPr>
          <w:sz w:val="12"/>
        </w:rPr>
        <w:t>+</w:t>
      </w:r>
      <w:r>
        <w:tab/>
        <w:t>Az Kstst.-DF Schwingflügel- SOLAR 94x118</w:t>
      </w:r>
      <w:r>
        <w:tab/>
        <w:t xml:space="preserve">Stk </w:t>
      </w:r>
    </w:p>
    <w:p w14:paraId="4E83AD84" w14:textId="77777777" w:rsidR="004459AE" w:rsidRDefault="004459AE" w:rsidP="00C85B04">
      <w:pPr>
        <w:pStyle w:val="Folgeposition"/>
      </w:pPr>
      <w:r>
        <w:t>M</w:t>
      </w:r>
      <w:r>
        <w:rPr>
          <w:sz w:val="12"/>
        </w:rPr>
        <w:t>+</w:t>
      </w:r>
      <w:r>
        <w:tab/>
        <w:t>Az Kstst.-DF Schwingflügel- SOLAR 94x140</w:t>
      </w:r>
      <w:r>
        <w:tab/>
        <w:t xml:space="preserve">Stk </w:t>
      </w:r>
    </w:p>
    <w:p w14:paraId="2CA47AA5" w14:textId="77777777" w:rsidR="004459AE" w:rsidRDefault="004459AE" w:rsidP="00C85B04">
      <w:pPr>
        <w:pStyle w:val="Folgeposition"/>
      </w:pPr>
      <w:r>
        <w:t>N</w:t>
      </w:r>
      <w:r>
        <w:rPr>
          <w:sz w:val="12"/>
        </w:rPr>
        <w:t>+</w:t>
      </w:r>
      <w:r>
        <w:tab/>
        <w:t>Az Kstst.-DF Schwingflügel- SOLAR 94x160</w:t>
      </w:r>
      <w:r>
        <w:tab/>
        <w:t xml:space="preserve">Stk </w:t>
      </w:r>
    </w:p>
    <w:p w14:paraId="3D01CFAD" w14:textId="77777777" w:rsidR="004459AE" w:rsidRDefault="004459AE" w:rsidP="00C85B04">
      <w:pPr>
        <w:pStyle w:val="Folgeposition"/>
      </w:pPr>
      <w:r>
        <w:t>O</w:t>
      </w:r>
      <w:r>
        <w:rPr>
          <w:sz w:val="12"/>
        </w:rPr>
        <w:t>+</w:t>
      </w:r>
      <w:r>
        <w:tab/>
        <w:t>Az Kstst.-DF Schwingflügel- SOLAR 114x118</w:t>
      </w:r>
      <w:r>
        <w:tab/>
        <w:t xml:space="preserve">Stk </w:t>
      </w:r>
    </w:p>
    <w:p w14:paraId="0989017C" w14:textId="77777777" w:rsidR="004459AE" w:rsidRDefault="004459AE" w:rsidP="00C85B04">
      <w:pPr>
        <w:pStyle w:val="Folgeposition"/>
      </w:pPr>
      <w:r>
        <w:t>P</w:t>
      </w:r>
      <w:r>
        <w:rPr>
          <w:sz w:val="12"/>
        </w:rPr>
        <w:t>+</w:t>
      </w:r>
      <w:r>
        <w:tab/>
        <w:t>Az Kstst.-DF Schwingflügel- SOLAR 114x140</w:t>
      </w:r>
      <w:r>
        <w:tab/>
        <w:t xml:space="preserve">Stk </w:t>
      </w:r>
    </w:p>
    <w:p w14:paraId="680A9928" w14:textId="77777777" w:rsidR="004459AE" w:rsidRDefault="004459AE" w:rsidP="00C85B04">
      <w:pPr>
        <w:pStyle w:val="Folgeposition"/>
      </w:pPr>
      <w:r>
        <w:t>Q</w:t>
      </w:r>
      <w:r>
        <w:rPr>
          <w:sz w:val="12"/>
        </w:rPr>
        <w:t>+</w:t>
      </w:r>
      <w:r>
        <w:tab/>
        <w:t>Az Kstst.-DF Schwingflügel- SOLAR 114x160</w:t>
      </w:r>
      <w:r>
        <w:tab/>
        <w:t xml:space="preserve">Stk </w:t>
      </w:r>
    </w:p>
    <w:p w14:paraId="79A28CB0" w14:textId="77777777" w:rsidR="004459AE" w:rsidRDefault="004459AE" w:rsidP="00C85B04">
      <w:pPr>
        <w:pStyle w:val="Folgeposition"/>
      </w:pPr>
      <w:r>
        <w:t>R</w:t>
      </w:r>
      <w:r>
        <w:rPr>
          <w:sz w:val="12"/>
        </w:rPr>
        <w:t>+</w:t>
      </w:r>
      <w:r>
        <w:tab/>
        <w:t>Az Kstst.-DF Schwingflügel- SOLAR 134x98</w:t>
      </w:r>
      <w:r>
        <w:tab/>
        <w:t xml:space="preserve">Stk </w:t>
      </w:r>
    </w:p>
    <w:p w14:paraId="6BFC311F" w14:textId="77777777" w:rsidR="004459AE" w:rsidRDefault="004459AE" w:rsidP="00C85B04">
      <w:pPr>
        <w:pStyle w:val="Folgeposition"/>
      </w:pPr>
      <w:r>
        <w:t>S</w:t>
      </w:r>
      <w:r>
        <w:rPr>
          <w:sz w:val="12"/>
        </w:rPr>
        <w:t>+</w:t>
      </w:r>
      <w:r>
        <w:tab/>
        <w:t>Az Kstst.-DF Schwingflügel- SOLAR 134x140</w:t>
      </w:r>
      <w:r>
        <w:tab/>
        <w:t xml:space="preserve">Stk </w:t>
      </w:r>
    </w:p>
    <w:p w14:paraId="44F575C3" w14:textId="77777777" w:rsidR="004459AE" w:rsidRDefault="004459AE" w:rsidP="00C85B04">
      <w:pPr>
        <w:pStyle w:val="Folgeposition"/>
      </w:pPr>
      <w:r>
        <w:t>T</w:t>
      </w:r>
      <w:r>
        <w:rPr>
          <w:sz w:val="12"/>
        </w:rPr>
        <w:t>+</w:t>
      </w:r>
      <w:r>
        <w:tab/>
        <w:t>Az Kstst.-DF Schwingflügel- SOLAR 134x160</w:t>
      </w:r>
      <w:r>
        <w:tab/>
        <w:t xml:space="preserve">Stk </w:t>
      </w:r>
    </w:p>
    <w:p w14:paraId="17B38B4A" w14:textId="77777777" w:rsidR="004459AE" w:rsidRDefault="004459AE" w:rsidP="00C85B04">
      <w:pPr>
        <w:pStyle w:val="TrennungPOS"/>
      </w:pPr>
    </w:p>
    <w:p w14:paraId="5DF35A5E" w14:textId="77777777" w:rsidR="004459AE" w:rsidRDefault="004459AE" w:rsidP="00C85B04">
      <w:pPr>
        <w:pStyle w:val="GrundtextPosNr"/>
        <w:keepNext/>
        <w:keepLines/>
      </w:pPr>
      <w:r>
        <w:t>56.V1 75</w:t>
      </w:r>
    </w:p>
    <w:p w14:paraId="5BDEA2BC" w14:textId="77777777" w:rsidR="004459AE" w:rsidRDefault="004459AE" w:rsidP="00C85B04">
      <w:pPr>
        <w:pStyle w:val="Grundtext"/>
      </w:pPr>
      <w:r>
        <w:t>Aufzahlung (Az) auf kunststoffummantelte Dachflächenfenster mit Schwingflügel, Fensterstock und Flügel aus polyurethan-ummanteltem Holzkern mit pflegeleichter weißer Endbeschichtung, Außenverblechung aus Aluminium. Flügel für eine Ausführung Brandrauchentlüftung entsprechend EN 12101-2, mit einer Öffnungsweite von 90 Grad und einem, vom Auftraggeber montiertem Windleitblech,</w:t>
      </w:r>
    </w:p>
    <w:p w14:paraId="0715F74B" w14:textId="77777777" w:rsidR="004459AE" w:rsidRDefault="004459AE" w:rsidP="00C85B04">
      <w:pPr>
        <w:pStyle w:val="Grundtext"/>
      </w:pPr>
      <w:r>
        <w:t>VELUX BRANDRAUCH GGU mit Windleitblech.</w:t>
      </w:r>
    </w:p>
    <w:p w14:paraId="70BCA86C" w14:textId="77777777" w:rsidR="004459AE" w:rsidRDefault="004459AE" w:rsidP="00C85B04">
      <w:pPr>
        <w:pStyle w:val="Grundtext"/>
      </w:pPr>
      <w:r>
        <w:t>Im Positionsstichwort angegeben: Außenmaß des zugehörigen Fensters in cm (B x H).</w:t>
      </w:r>
    </w:p>
    <w:p w14:paraId="10962F93" w14:textId="77777777" w:rsidR="004459AE" w:rsidRDefault="004459AE" w:rsidP="00C85B04">
      <w:pPr>
        <w:pStyle w:val="Folgeposition"/>
      </w:pPr>
      <w:r>
        <w:t>E</w:t>
      </w:r>
      <w:r>
        <w:rPr>
          <w:sz w:val="12"/>
        </w:rPr>
        <w:t>+</w:t>
      </w:r>
      <w:r>
        <w:tab/>
        <w:t>Az DF Kstst.-Schwingflügel- BR 0,36m2 78x98</w:t>
      </w:r>
      <w:r>
        <w:tab/>
        <w:t xml:space="preserve">Stk </w:t>
      </w:r>
    </w:p>
    <w:p w14:paraId="6CABC316" w14:textId="77777777" w:rsidR="004459AE" w:rsidRDefault="004459AE" w:rsidP="00C85B04">
      <w:pPr>
        <w:pStyle w:val="Folgeposition"/>
      </w:pPr>
      <w:r>
        <w:t>F</w:t>
      </w:r>
      <w:r>
        <w:rPr>
          <w:sz w:val="12"/>
        </w:rPr>
        <w:t>+</w:t>
      </w:r>
      <w:r>
        <w:tab/>
        <w:t>Az DF Kstst.-Schwingflügel- BR 0,46m2 78x118</w:t>
      </w:r>
      <w:r>
        <w:tab/>
        <w:t xml:space="preserve">Stk </w:t>
      </w:r>
    </w:p>
    <w:p w14:paraId="14681509" w14:textId="77777777" w:rsidR="004459AE" w:rsidRDefault="004459AE" w:rsidP="00C85B04">
      <w:pPr>
        <w:pStyle w:val="Folgeposition"/>
      </w:pPr>
      <w:r>
        <w:t>G</w:t>
      </w:r>
      <w:r>
        <w:rPr>
          <w:sz w:val="12"/>
        </w:rPr>
        <w:t>+</w:t>
      </w:r>
      <w:r>
        <w:tab/>
        <w:t>Az DF Kstst.-Schwingflügel- BR 0,59m2 78x140</w:t>
      </w:r>
      <w:r>
        <w:tab/>
        <w:t xml:space="preserve">Stk </w:t>
      </w:r>
    </w:p>
    <w:p w14:paraId="77FBBF6D" w14:textId="77777777" w:rsidR="004459AE" w:rsidRDefault="004459AE" w:rsidP="00C85B04">
      <w:pPr>
        <w:pStyle w:val="Folgeposition"/>
      </w:pPr>
      <w:r>
        <w:t>J</w:t>
      </w:r>
      <w:r>
        <w:rPr>
          <w:sz w:val="12"/>
        </w:rPr>
        <w:t>+</w:t>
      </w:r>
      <w:r>
        <w:tab/>
        <w:t>Az DF Kstst.-Schwingflügel- BR 0,53m2 94x118</w:t>
      </w:r>
      <w:r>
        <w:tab/>
        <w:t xml:space="preserve">Stk </w:t>
      </w:r>
    </w:p>
    <w:p w14:paraId="0FEBAB8A" w14:textId="77777777" w:rsidR="004459AE" w:rsidRDefault="004459AE" w:rsidP="00C85B04">
      <w:pPr>
        <w:pStyle w:val="Folgeposition"/>
      </w:pPr>
      <w:r>
        <w:t>K</w:t>
      </w:r>
      <w:r>
        <w:rPr>
          <w:sz w:val="12"/>
        </w:rPr>
        <w:t>+</w:t>
      </w:r>
      <w:r>
        <w:tab/>
        <w:t>Az DF Kstst.-Schwingflügel- BR 0,68m2 94x140</w:t>
      </w:r>
      <w:r>
        <w:tab/>
        <w:t xml:space="preserve">Stk </w:t>
      </w:r>
    </w:p>
    <w:p w14:paraId="5F20992F" w14:textId="77777777" w:rsidR="004459AE" w:rsidRDefault="004459AE" w:rsidP="00C85B04">
      <w:pPr>
        <w:pStyle w:val="Folgeposition"/>
      </w:pPr>
      <w:r>
        <w:t>N</w:t>
      </w:r>
      <w:r>
        <w:rPr>
          <w:sz w:val="12"/>
        </w:rPr>
        <w:t>+</w:t>
      </w:r>
      <w:r>
        <w:tab/>
        <w:t>Az DF Kstst.-Schwingflügel- BR 0,61m2 114x118</w:t>
      </w:r>
      <w:r>
        <w:tab/>
        <w:t xml:space="preserve">Stk </w:t>
      </w:r>
    </w:p>
    <w:p w14:paraId="00A187EE" w14:textId="77777777" w:rsidR="004459AE" w:rsidRDefault="004459AE" w:rsidP="00C85B04">
      <w:pPr>
        <w:pStyle w:val="Folgeposition"/>
      </w:pPr>
      <w:r>
        <w:t>O</w:t>
      </w:r>
      <w:r>
        <w:rPr>
          <w:sz w:val="12"/>
        </w:rPr>
        <w:t>+</w:t>
      </w:r>
      <w:r>
        <w:tab/>
        <w:t>Az DF Kstst.-Schwingflügel- BR 0,77m2 114x140</w:t>
      </w:r>
      <w:r>
        <w:tab/>
        <w:t xml:space="preserve">Stk </w:t>
      </w:r>
    </w:p>
    <w:p w14:paraId="4FE85F7F" w14:textId="77777777" w:rsidR="004459AE" w:rsidRDefault="004459AE" w:rsidP="00C85B04">
      <w:pPr>
        <w:pStyle w:val="Folgeposition"/>
      </w:pPr>
      <w:r>
        <w:t>Q</w:t>
      </w:r>
      <w:r>
        <w:rPr>
          <w:sz w:val="12"/>
        </w:rPr>
        <w:t>+</w:t>
      </w:r>
      <w:r>
        <w:tab/>
        <w:t>Az DF Kstst.-Schwingflügel- BR 0,54m2 134x98</w:t>
      </w:r>
      <w:r>
        <w:tab/>
        <w:t xml:space="preserve">Stk </w:t>
      </w:r>
    </w:p>
    <w:p w14:paraId="20A46128" w14:textId="77777777" w:rsidR="004459AE" w:rsidRDefault="004459AE" w:rsidP="00C85B04">
      <w:pPr>
        <w:pStyle w:val="Folgeposition"/>
      </w:pPr>
      <w:r>
        <w:t>R</w:t>
      </w:r>
      <w:r>
        <w:rPr>
          <w:sz w:val="12"/>
        </w:rPr>
        <w:t>+</w:t>
      </w:r>
      <w:r>
        <w:tab/>
        <w:t>Az DF Kstst.-Schwingflügel- BR 0,83m2 134x140</w:t>
      </w:r>
      <w:r>
        <w:tab/>
        <w:t xml:space="preserve">Stk </w:t>
      </w:r>
    </w:p>
    <w:p w14:paraId="5D300E8D" w14:textId="77777777" w:rsidR="004459AE" w:rsidRDefault="004459AE" w:rsidP="00C85B04">
      <w:pPr>
        <w:pStyle w:val="TrennungPOS"/>
      </w:pPr>
    </w:p>
    <w:p w14:paraId="17AB1AF4" w14:textId="77777777" w:rsidR="004459AE" w:rsidRDefault="004459AE" w:rsidP="00C85B04">
      <w:pPr>
        <w:pStyle w:val="GrundtextPosNr"/>
        <w:keepNext/>
        <w:keepLines/>
      </w:pPr>
      <w:r>
        <w:t>56.V1 77</w:t>
      </w:r>
    </w:p>
    <w:p w14:paraId="1A35D36A" w14:textId="77777777" w:rsidR="004459AE" w:rsidRDefault="004459AE" w:rsidP="00C85B04">
      <w:pPr>
        <w:pStyle w:val="Grundtext"/>
      </w:pPr>
      <w:r>
        <w:t>Aufzahlung (Az) auf die Position kunststoffummantelte Dachflächenfenster mit Schwingflügel, Fensterstock und Flügel aus polyurethan-ummanteltem Holzkern mit pflegeleichter weißer Endbeschichtung, Außenverblechung aus Aluminium. Flügel für eine Ausführung Brandrauchentlüftung, mit einer Öffnungsweite von 90 Grad,</w:t>
      </w:r>
    </w:p>
    <w:p w14:paraId="1DFC5C02" w14:textId="77777777" w:rsidR="004459AE" w:rsidRDefault="004459AE" w:rsidP="00C85B04">
      <w:pPr>
        <w:pStyle w:val="Grundtext"/>
      </w:pPr>
      <w:r>
        <w:t>VELUX BRANDRAUCH GGU.</w:t>
      </w:r>
    </w:p>
    <w:p w14:paraId="75626BAD" w14:textId="77777777" w:rsidR="004459AE" w:rsidRDefault="004459AE" w:rsidP="00C85B04">
      <w:pPr>
        <w:pStyle w:val="Grundtext"/>
      </w:pPr>
      <w:r>
        <w:t>Im Positionsstichwort angegeben: Außenmaß des zugehörigen Fensters in cm (B x H).</w:t>
      </w:r>
    </w:p>
    <w:p w14:paraId="5BC9B977" w14:textId="77777777" w:rsidR="004459AE" w:rsidRDefault="004459AE" w:rsidP="00C85B04">
      <w:pPr>
        <w:pStyle w:val="Folgeposition"/>
      </w:pPr>
      <w:r>
        <w:t>E</w:t>
      </w:r>
      <w:r>
        <w:rPr>
          <w:sz w:val="12"/>
        </w:rPr>
        <w:t>+</w:t>
      </w:r>
      <w:r>
        <w:tab/>
        <w:t>Az DF Kstst.-Schwingflügel- BR 0,63m2 78x98</w:t>
      </w:r>
      <w:r>
        <w:tab/>
        <w:t xml:space="preserve">Stk </w:t>
      </w:r>
    </w:p>
    <w:p w14:paraId="64DD008A" w14:textId="77777777" w:rsidR="004459AE" w:rsidRDefault="004459AE" w:rsidP="00C85B04">
      <w:pPr>
        <w:pStyle w:val="Folgeposition"/>
      </w:pPr>
      <w:r>
        <w:t>F</w:t>
      </w:r>
      <w:r>
        <w:rPr>
          <w:sz w:val="12"/>
        </w:rPr>
        <w:t>+</w:t>
      </w:r>
      <w:r>
        <w:tab/>
        <w:t>Az DF Kstst.-Schwingflügel- BR 0,77m2 78x118</w:t>
      </w:r>
      <w:r>
        <w:tab/>
        <w:t xml:space="preserve">Stk </w:t>
      </w:r>
    </w:p>
    <w:p w14:paraId="0D6AA712" w14:textId="77777777" w:rsidR="004459AE" w:rsidRDefault="004459AE" w:rsidP="00C85B04">
      <w:pPr>
        <w:pStyle w:val="Folgeposition"/>
      </w:pPr>
      <w:r>
        <w:t>G</w:t>
      </w:r>
      <w:r>
        <w:rPr>
          <w:sz w:val="12"/>
        </w:rPr>
        <w:t>+</w:t>
      </w:r>
      <w:r>
        <w:tab/>
        <w:t>Az DF Kstst.-Schwingflügel- BR 0,92m2 78x140</w:t>
      </w:r>
      <w:r>
        <w:tab/>
        <w:t xml:space="preserve">Stk </w:t>
      </w:r>
    </w:p>
    <w:p w14:paraId="4F981775" w14:textId="77777777" w:rsidR="004459AE" w:rsidRDefault="004459AE" w:rsidP="00C85B04">
      <w:pPr>
        <w:pStyle w:val="Folgeposition"/>
      </w:pPr>
      <w:r>
        <w:t>J</w:t>
      </w:r>
      <w:r>
        <w:rPr>
          <w:sz w:val="12"/>
        </w:rPr>
        <w:t>+</w:t>
      </w:r>
      <w:r>
        <w:tab/>
        <w:t>Az DF Kstst.-Schwingflügel- BR 0,95m2 94x118</w:t>
      </w:r>
      <w:r>
        <w:tab/>
        <w:t xml:space="preserve">Stk </w:t>
      </w:r>
    </w:p>
    <w:p w14:paraId="18C8CD01" w14:textId="77777777" w:rsidR="004459AE" w:rsidRDefault="004459AE" w:rsidP="00C85B04">
      <w:pPr>
        <w:pStyle w:val="Folgeposition"/>
      </w:pPr>
      <w:r>
        <w:t>K</w:t>
      </w:r>
      <w:r>
        <w:rPr>
          <w:sz w:val="12"/>
        </w:rPr>
        <w:t>+</w:t>
      </w:r>
      <w:r>
        <w:tab/>
        <w:t>Az DF Kstst.-Schwingflügel- BR 1,14m2 94x140</w:t>
      </w:r>
      <w:r>
        <w:tab/>
        <w:t xml:space="preserve">Stk </w:t>
      </w:r>
    </w:p>
    <w:p w14:paraId="6A6D6F9C" w14:textId="77777777" w:rsidR="004459AE" w:rsidRDefault="004459AE" w:rsidP="00C85B04">
      <w:pPr>
        <w:pStyle w:val="Folgeposition"/>
      </w:pPr>
      <w:r>
        <w:t>N</w:t>
      </w:r>
      <w:r>
        <w:rPr>
          <w:sz w:val="12"/>
        </w:rPr>
        <w:t>+</w:t>
      </w:r>
      <w:r>
        <w:tab/>
        <w:t>Az DF Kstst.-Schwingflügel- BR 1,17m2 114x118</w:t>
      </w:r>
      <w:r>
        <w:tab/>
        <w:t xml:space="preserve">Stk </w:t>
      </w:r>
    </w:p>
    <w:p w14:paraId="035FA21F" w14:textId="77777777" w:rsidR="004459AE" w:rsidRDefault="004459AE" w:rsidP="00C85B04">
      <w:pPr>
        <w:pStyle w:val="Folgeposition"/>
      </w:pPr>
      <w:r>
        <w:t>O</w:t>
      </w:r>
      <w:r>
        <w:rPr>
          <w:sz w:val="12"/>
        </w:rPr>
        <w:t>+</w:t>
      </w:r>
      <w:r>
        <w:tab/>
        <w:t>Az DF Kstst.-Schwingflügel- BR 1,40m2 114x140</w:t>
      </w:r>
      <w:r>
        <w:tab/>
        <w:t xml:space="preserve">Stk </w:t>
      </w:r>
    </w:p>
    <w:p w14:paraId="06DB28B3" w14:textId="77777777" w:rsidR="004459AE" w:rsidRDefault="004459AE" w:rsidP="00C85B04">
      <w:pPr>
        <w:pStyle w:val="Folgeposition"/>
      </w:pPr>
      <w:r>
        <w:t>Q</w:t>
      </w:r>
      <w:r>
        <w:rPr>
          <w:sz w:val="12"/>
        </w:rPr>
        <w:t>+</w:t>
      </w:r>
      <w:r>
        <w:tab/>
        <w:t>Az DF Kstst.-Schwingflügel- BR 1,13m2 134x98</w:t>
      </w:r>
      <w:r>
        <w:tab/>
        <w:t xml:space="preserve">Stk </w:t>
      </w:r>
    </w:p>
    <w:p w14:paraId="20B51FAA" w14:textId="77777777" w:rsidR="004459AE" w:rsidRDefault="004459AE" w:rsidP="00C85B04">
      <w:pPr>
        <w:pStyle w:val="Folgeposition"/>
      </w:pPr>
      <w:r>
        <w:t>R</w:t>
      </w:r>
      <w:r>
        <w:rPr>
          <w:sz w:val="12"/>
        </w:rPr>
        <w:t>+</w:t>
      </w:r>
      <w:r>
        <w:tab/>
        <w:t>Az DF Kstst.-Schwingflügel- BR 1,67m2 134x140</w:t>
      </w:r>
      <w:r>
        <w:tab/>
        <w:t xml:space="preserve">Stk </w:t>
      </w:r>
    </w:p>
    <w:p w14:paraId="5F8C7EEB" w14:textId="77777777" w:rsidR="004459AE" w:rsidRDefault="004459AE" w:rsidP="00C85B04">
      <w:pPr>
        <w:pStyle w:val="TrennungULG"/>
        <w:keepNext w:val="0"/>
      </w:pPr>
    </w:p>
    <w:p w14:paraId="2BEDE61F" w14:textId="77777777" w:rsidR="004459AE" w:rsidRDefault="004459AE" w:rsidP="00C85B04">
      <w:pPr>
        <w:pStyle w:val="ULG"/>
        <w:keepLines/>
      </w:pPr>
      <w:r>
        <w:t>56.V2</w:t>
      </w:r>
      <w:r>
        <w:rPr>
          <w:sz w:val="12"/>
        </w:rPr>
        <w:t xml:space="preserve"> + </w:t>
      </w:r>
      <w:r>
        <w:t>Dachflächenfenster Holz Weißlack (VELUX)</w:t>
      </w:r>
    </w:p>
    <w:p w14:paraId="60A20A8D" w14:textId="77777777" w:rsidR="004459AE" w:rsidRDefault="004459AE" w:rsidP="00C85B04">
      <w:pPr>
        <w:pStyle w:val="Langtext"/>
      </w:pPr>
      <w:r>
        <w:t>Version: 2020-03</w:t>
      </w:r>
    </w:p>
    <w:p w14:paraId="437BB484" w14:textId="77777777" w:rsidR="004459AE" w:rsidRDefault="004459AE" w:rsidP="00C85B04">
      <w:pPr>
        <w:pStyle w:val="Langtext"/>
      </w:pPr>
      <w:r>
        <w:t>Im Folgenden ist Liefern und Einbauen/Versetzen von Dachflächenfenstern beschrieben.</w:t>
      </w:r>
    </w:p>
    <w:p w14:paraId="7BC8F801" w14:textId="77777777" w:rsidR="004459AE" w:rsidRDefault="004459AE" w:rsidP="00C85B04">
      <w:pPr>
        <w:pStyle w:val="Langtext"/>
      </w:pPr>
      <w:r>
        <w:t>Verarbeitungsrichtlinien:</w:t>
      </w:r>
    </w:p>
    <w:p w14:paraId="67DF2636" w14:textId="77777777" w:rsidR="004459AE" w:rsidRDefault="004459AE" w:rsidP="00C85B04">
      <w:pPr>
        <w:pStyle w:val="Langtext"/>
      </w:pPr>
      <w:r>
        <w:t>Die Verarbeitungsrichtlinien des Erzeugers werden eingehalten. Es werden nur die dem System zugehörigen Bauteile und Materialien verwendet.</w:t>
      </w:r>
    </w:p>
    <w:p w14:paraId="76C9DC86" w14:textId="77777777" w:rsidR="004459AE" w:rsidRDefault="004459AE" w:rsidP="00C85B04">
      <w:pPr>
        <w:pStyle w:val="Langtext"/>
      </w:pPr>
      <w:r>
        <w:t>Einheitspreis:</w:t>
      </w:r>
    </w:p>
    <w:p w14:paraId="391E0B00" w14:textId="77777777" w:rsidR="004459AE" w:rsidRDefault="004459AE" w:rsidP="00C85B04">
      <w:pPr>
        <w:pStyle w:val="Langtext"/>
      </w:pPr>
      <w:r>
        <w:t>In den Einheitspreis ist die Montage einschließlich aller Befestigungsmittel einkalkuliert.</w:t>
      </w:r>
    </w:p>
    <w:p w14:paraId="5098BE77" w14:textId="77777777" w:rsidR="004459AE" w:rsidRDefault="004459AE" w:rsidP="00C85B04">
      <w:pPr>
        <w:pStyle w:val="Langtext"/>
      </w:pPr>
      <w:r>
        <w:lastRenderedPageBreak/>
        <w:t>Bei elektrotechnischen Teilen, ist die Verkabelung und betriebsbereite Montage, aber ohne Anschluss an die Stromversorgung, einkalkuliert.</w:t>
      </w:r>
    </w:p>
    <w:p w14:paraId="0ECFAF4E" w14:textId="77777777" w:rsidR="004459AE" w:rsidRDefault="004459AE" w:rsidP="00C85B04">
      <w:pPr>
        <w:pStyle w:val="Langtext"/>
      </w:pPr>
      <w:r>
        <w:t>Aufzahlungen:</w:t>
      </w:r>
    </w:p>
    <w:p w14:paraId="5084EF2B" w14:textId="77777777" w:rsidR="004459AE" w:rsidRDefault="004459AE" w:rsidP="00C85B04">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16D8286E" w14:textId="77777777" w:rsidR="004459AE" w:rsidRDefault="004459AE" w:rsidP="00C85B04">
      <w:pPr>
        <w:pStyle w:val="Kommentar"/>
      </w:pPr>
    </w:p>
    <w:p w14:paraId="7D93B556" w14:textId="77777777" w:rsidR="004459AE" w:rsidRDefault="004459AE" w:rsidP="00C85B04">
      <w:pPr>
        <w:pStyle w:val="Kommentar"/>
      </w:pPr>
      <w:r>
        <w:t>Kommentar:</w:t>
      </w:r>
    </w:p>
    <w:p w14:paraId="26A098FB" w14:textId="77777777" w:rsidR="004459AE" w:rsidRDefault="004459AE" w:rsidP="00C85B04">
      <w:pPr>
        <w:pStyle w:val="Kommentar"/>
      </w:pPr>
      <w:r>
        <w:t>Produktspezifische Ausschreibungstexte (Produktbeschreibungen) sind für Ausschreibungen gemäß Bundesvergabegesetz (BVergG) nicht geeignet.</w:t>
      </w:r>
    </w:p>
    <w:p w14:paraId="7A19AF05" w14:textId="77777777" w:rsidR="004459AE" w:rsidRDefault="004459AE" w:rsidP="00C85B04">
      <w:pPr>
        <w:pStyle w:val="Kommentar"/>
      </w:pPr>
      <w:r>
        <w:t>Sie dienen als Vorlage für frei formulierte Positionen und müssen inhaltlich so abgeändert werden, dass den Anforderungen des BVergG entsprochen wird (z.B. Kriterien der Gleichwertigkeit ergänzen).</w:t>
      </w:r>
    </w:p>
    <w:p w14:paraId="465C4ADA" w14:textId="77777777" w:rsidR="004459AE" w:rsidRDefault="004459AE" w:rsidP="00C85B04">
      <w:pPr>
        <w:pStyle w:val="TrennungPOS"/>
      </w:pPr>
    </w:p>
    <w:p w14:paraId="5DB066BC" w14:textId="77777777" w:rsidR="004459AE" w:rsidRDefault="004459AE" w:rsidP="00C85B04">
      <w:pPr>
        <w:pStyle w:val="GrundtextPosNr"/>
        <w:keepNext/>
        <w:keepLines/>
      </w:pPr>
      <w:r>
        <w:t>56.V2 01</w:t>
      </w:r>
    </w:p>
    <w:p w14:paraId="53621675" w14:textId="77777777" w:rsidR="004459AE" w:rsidRDefault="004459AE" w:rsidP="00C85B04">
      <w:pPr>
        <w:pStyle w:val="Grundtext"/>
      </w:pPr>
      <w:r>
        <w:t>Holz-Dachflächenfenster (DF) mit Schwingflügel, Dauerlüftungsklappe und Filter, Betätigung mit einer am Fensterflügel oben montierten Griffleiste, um 180 Grad durchschwing- und fixierbar (Putzstellung von innen gesehen rechts verriegelbar), Fensterstock und Flügel aus nordischer Kiefer mit raumseitig weißer Lackierung (weiß), Außenverblechung aus wartungsfreiem, grauem Aluminium (Al), mit zwei Dichtungen zwischen Stock und Flügel plus Dichtung zwischen Stock- und Flügelblech,</w:t>
      </w:r>
    </w:p>
    <w:p w14:paraId="75047060" w14:textId="77777777" w:rsidR="004459AE" w:rsidRDefault="004459AE" w:rsidP="00C85B04">
      <w:pPr>
        <w:pStyle w:val="Grundtext"/>
      </w:pPr>
      <w:r>
        <w:t>U-Wert Fenster Uw = 1,3 W/m2K,</w:t>
      </w:r>
    </w:p>
    <w:p w14:paraId="465805F7" w14:textId="77777777" w:rsidR="004459AE" w:rsidRDefault="004459AE" w:rsidP="00C85B04">
      <w:pPr>
        <w:pStyle w:val="Grundtext"/>
      </w:pPr>
      <w:r>
        <w:t>Schalldämmmaß Rw = 35 dB,</w:t>
      </w:r>
    </w:p>
    <w:p w14:paraId="39E9AE92" w14:textId="77777777" w:rsidR="004459AE" w:rsidRDefault="004459AE" w:rsidP="00C85B04">
      <w:pPr>
        <w:pStyle w:val="Grundtext"/>
      </w:pPr>
      <w:r>
        <w:t>Hagelsicher,</w:t>
      </w:r>
    </w:p>
    <w:p w14:paraId="54DAE8B6" w14:textId="77777777" w:rsidR="004459AE" w:rsidRDefault="004459AE" w:rsidP="00C85B04">
      <w:pPr>
        <w:pStyle w:val="Grundtext"/>
      </w:pPr>
      <w:r>
        <w:t>Glasaufbau:</w:t>
      </w:r>
    </w:p>
    <w:p w14:paraId="6D1E6781" w14:textId="77777777" w:rsidR="004459AE" w:rsidRDefault="004459AE" w:rsidP="00C85B04">
      <w:pPr>
        <w:pStyle w:val="Grundtext"/>
      </w:pPr>
      <w:r>
        <w:t>2 x 3 mm Verbundsicherheitsglas (VSG) innen,</w:t>
      </w:r>
    </w:p>
    <w:p w14:paraId="4275B474" w14:textId="77777777" w:rsidR="004459AE" w:rsidRDefault="004459AE" w:rsidP="00C85B04">
      <w:pPr>
        <w:pStyle w:val="Grundtext"/>
      </w:pPr>
      <w:r>
        <w:t>warm edge, Abstandsprofil aus rostfreiem Stahl,</w:t>
      </w:r>
    </w:p>
    <w:p w14:paraId="389891E5" w14:textId="77777777" w:rsidR="004459AE" w:rsidRDefault="004459AE" w:rsidP="00C85B04">
      <w:pPr>
        <w:pStyle w:val="Grundtext"/>
      </w:pPr>
      <w:r>
        <w:t>15 mm Gasfüllung,</w:t>
      </w:r>
    </w:p>
    <w:p w14:paraId="5021CA2B" w14:textId="77777777" w:rsidR="004459AE" w:rsidRDefault="004459AE" w:rsidP="00C85B04">
      <w:pPr>
        <w:pStyle w:val="Grundtext"/>
      </w:pPr>
      <w:r>
        <w:t>4 mm Einscheibensicherheitsglas (ESG) außen,</w:t>
      </w:r>
    </w:p>
    <w:p w14:paraId="3B55B481" w14:textId="77777777" w:rsidR="004459AE" w:rsidRDefault="004459AE" w:rsidP="00C85B04">
      <w:pPr>
        <w:pStyle w:val="Grundtext"/>
      </w:pPr>
      <w:r>
        <w:t>U-Wert Verglasung Ug = 1,0 W/m2K,</w:t>
      </w:r>
    </w:p>
    <w:p w14:paraId="61FA8D61" w14:textId="77777777" w:rsidR="004459AE" w:rsidRDefault="004459AE" w:rsidP="00C85B04">
      <w:pPr>
        <w:pStyle w:val="Grundtext"/>
      </w:pPr>
      <w:r>
        <w:t>Gesamtenergiedurchlassgrad g = 46 %,</w:t>
      </w:r>
    </w:p>
    <w:p w14:paraId="640EBE3E" w14:textId="77777777" w:rsidR="004459AE" w:rsidRDefault="004459AE" w:rsidP="00C85B04">
      <w:pPr>
        <w:pStyle w:val="Grundtext"/>
      </w:pPr>
      <w:r>
        <w:t>Lichttransmissionsgrad t = 68 %</w:t>
      </w:r>
    </w:p>
    <w:p w14:paraId="24A541F8" w14:textId="77777777" w:rsidR="004459AE" w:rsidRDefault="004459AE" w:rsidP="00C85B04">
      <w:pPr>
        <w:pStyle w:val="Grundtext"/>
      </w:pPr>
      <w:r>
        <w:t>z.B. VELUX SCHWINGFLÜGELFENSTER GGL weiß lackiert oder Gleichwertiges.</w:t>
      </w:r>
    </w:p>
    <w:p w14:paraId="72E07AB7" w14:textId="77777777" w:rsidR="004459AE" w:rsidRDefault="004459AE" w:rsidP="00C85B04">
      <w:pPr>
        <w:pStyle w:val="Grundtext"/>
      </w:pPr>
      <w:r>
        <w:t>Im Positionsstichwort angegeben: Fensterstock-Außenmaß in cm (B x H).</w:t>
      </w:r>
    </w:p>
    <w:p w14:paraId="28D0C474" w14:textId="77777777" w:rsidR="004459AE" w:rsidRDefault="004459AE" w:rsidP="00C85B04">
      <w:pPr>
        <w:pStyle w:val="Kommentar"/>
      </w:pPr>
    </w:p>
    <w:p w14:paraId="6C0D6749" w14:textId="77777777" w:rsidR="004459AE" w:rsidRDefault="004459AE" w:rsidP="00C85B04">
      <w:pPr>
        <w:pStyle w:val="Kommentar"/>
      </w:pPr>
      <w:r>
        <w:t>Kommentar:</w:t>
      </w:r>
    </w:p>
    <w:p w14:paraId="594050DB" w14:textId="77777777" w:rsidR="004459AE" w:rsidRDefault="004459AE" w:rsidP="00C85B04">
      <w:pPr>
        <w:pStyle w:val="Kommentar"/>
      </w:pPr>
      <w:r>
        <w:t>Für eine Ausführung als Energiebalance-Dachflächenfenster ist die Aufzahlungsposition 56.V2 50 zu verwenden. Für eine Ausführung als elektrisches Komfortfenster INTEGRA ist die Aufzahlungsposition 56.V2 72 zu verwenden.</w:t>
      </w:r>
    </w:p>
    <w:p w14:paraId="136ACCC9" w14:textId="77777777" w:rsidR="004459AE" w:rsidRDefault="004459AE" w:rsidP="00C85B04">
      <w:pPr>
        <w:pStyle w:val="Kommentar"/>
      </w:pPr>
      <w:r>
        <w:t>Für den Einbau ohne Eindeckrahmen ist zusätzlich die Aufzahlungsposition 56.V4 47 zu verwenden.</w:t>
      </w:r>
    </w:p>
    <w:p w14:paraId="033EEBBA" w14:textId="77777777" w:rsidR="004459AE" w:rsidRDefault="004459AE" w:rsidP="00C85B04">
      <w:pPr>
        <w:pStyle w:val="Folgeposition"/>
        <w:keepNext/>
        <w:keepLines/>
      </w:pPr>
      <w:r>
        <w:t>A</w:t>
      </w:r>
      <w:r>
        <w:rPr>
          <w:sz w:val="12"/>
        </w:rPr>
        <w:t>+</w:t>
      </w:r>
      <w:r>
        <w:tab/>
        <w:t>DF Holz-Schwingflügel weiß Al 55x78</w:t>
      </w:r>
      <w:r>
        <w:tab/>
        <w:t xml:space="preserve">Stk </w:t>
      </w:r>
    </w:p>
    <w:p w14:paraId="1FE5F499" w14:textId="77777777" w:rsidR="004459AE" w:rsidRDefault="004459AE" w:rsidP="00C85B04">
      <w:pPr>
        <w:pStyle w:val="Langtext"/>
      </w:pPr>
      <w:r>
        <w:t>Angebotenes Erzeugnis: (....)</w:t>
      </w:r>
    </w:p>
    <w:p w14:paraId="53E543A3" w14:textId="77777777" w:rsidR="004459AE" w:rsidRDefault="004459AE" w:rsidP="00C85B04">
      <w:pPr>
        <w:pStyle w:val="Folgeposition"/>
        <w:keepNext/>
        <w:keepLines/>
      </w:pPr>
      <w:r>
        <w:t>B</w:t>
      </w:r>
      <w:r>
        <w:rPr>
          <w:sz w:val="12"/>
        </w:rPr>
        <w:t>+</w:t>
      </w:r>
      <w:r>
        <w:tab/>
        <w:t>DF Holz-Schwingflügel weiß Al 55x98</w:t>
      </w:r>
      <w:r>
        <w:tab/>
        <w:t xml:space="preserve">Stk </w:t>
      </w:r>
    </w:p>
    <w:p w14:paraId="1D609B95" w14:textId="77777777" w:rsidR="004459AE" w:rsidRDefault="004459AE" w:rsidP="00C85B04">
      <w:pPr>
        <w:pStyle w:val="Langtext"/>
      </w:pPr>
      <w:r>
        <w:t>Angebotenes Erzeugnis: (....)</w:t>
      </w:r>
    </w:p>
    <w:p w14:paraId="1E3D7507" w14:textId="77777777" w:rsidR="004459AE" w:rsidRDefault="004459AE" w:rsidP="00C85B04">
      <w:pPr>
        <w:pStyle w:val="Folgeposition"/>
        <w:keepNext/>
        <w:keepLines/>
      </w:pPr>
      <w:r>
        <w:t>C</w:t>
      </w:r>
      <w:r>
        <w:rPr>
          <w:sz w:val="12"/>
        </w:rPr>
        <w:t>+</w:t>
      </w:r>
      <w:r>
        <w:tab/>
        <w:t>DF Holz-Schwingflügel weiß Al 66x98</w:t>
      </w:r>
      <w:r>
        <w:tab/>
        <w:t xml:space="preserve">Stk </w:t>
      </w:r>
    </w:p>
    <w:p w14:paraId="36BF557A" w14:textId="77777777" w:rsidR="004459AE" w:rsidRDefault="004459AE" w:rsidP="00C85B04">
      <w:pPr>
        <w:pStyle w:val="Langtext"/>
      </w:pPr>
      <w:r>
        <w:t>Angebotenes Erzeugnis: (....)</w:t>
      </w:r>
    </w:p>
    <w:p w14:paraId="653EEB2E" w14:textId="77777777" w:rsidR="004459AE" w:rsidRDefault="004459AE" w:rsidP="00C85B04">
      <w:pPr>
        <w:pStyle w:val="Folgeposition"/>
        <w:keepNext/>
        <w:keepLines/>
      </w:pPr>
      <w:r>
        <w:t>D</w:t>
      </w:r>
      <w:r>
        <w:rPr>
          <w:sz w:val="12"/>
        </w:rPr>
        <w:t>+</w:t>
      </w:r>
      <w:r>
        <w:tab/>
        <w:t>DF Holz-Schwingflügel weiß Al 66x118</w:t>
      </w:r>
      <w:r>
        <w:tab/>
        <w:t xml:space="preserve">Stk </w:t>
      </w:r>
    </w:p>
    <w:p w14:paraId="39D136F4" w14:textId="77777777" w:rsidR="004459AE" w:rsidRDefault="004459AE" w:rsidP="00C85B04">
      <w:pPr>
        <w:pStyle w:val="Langtext"/>
      </w:pPr>
      <w:r>
        <w:t>Angebotenes Erzeugnis: (....)</w:t>
      </w:r>
    </w:p>
    <w:p w14:paraId="2A35F00E" w14:textId="77777777" w:rsidR="004459AE" w:rsidRDefault="004459AE" w:rsidP="00C85B04">
      <w:pPr>
        <w:pStyle w:val="Folgeposition"/>
        <w:keepNext/>
        <w:keepLines/>
      </w:pPr>
      <w:r>
        <w:t>E</w:t>
      </w:r>
      <w:r>
        <w:rPr>
          <w:sz w:val="12"/>
        </w:rPr>
        <w:t>+</w:t>
      </w:r>
      <w:r>
        <w:tab/>
        <w:t>DF Holz-Schwingflügel weiß Al 66x140</w:t>
      </w:r>
      <w:r>
        <w:tab/>
        <w:t xml:space="preserve">Stk </w:t>
      </w:r>
    </w:p>
    <w:p w14:paraId="72471283" w14:textId="77777777" w:rsidR="004459AE" w:rsidRDefault="004459AE" w:rsidP="00C85B04">
      <w:pPr>
        <w:pStyle w:val="Langtext"/>
      </w:pPr>
      <w:r>
        <w:t>Angebotenes Erzeugnis: (....)</w:t>
      </w:r>
    </w:p>
    <w:p w14:paraId="2B9E2C18" w14:textId="77777777" w:rsidR="004459AE" w:rsidRDefault="004459AE" w:rsidP="00C85B04">
      <w:pPr>
        <w:pStyle w:val="Folgeposition"/>
        <w:keepNext/>
        <w:keepLines/>
      </w:pPr>
      <w:r>
        <w:t>F</w:t>
      </w:r>
      <w:r>
        <w:rPr>
          <w:sz w:val="12"/>
        </w:rPr>
        <w:t>+</w:t>
      </w:r>
      <w:r>
        <w:tab/>
        <w:t>DF Holz-Schwingflügel weiß Al 78x98</w:t>
      </w:r>
      <w:r>
        <w:tab/>
        <w:t xml:space="preserve">Stk </w:t>
      </w:r>
    </w:p>
    <w:p w14:paraId="6E0E5BF9" w14:textId="77777777" w:rsidR="004459AE" w:rsidRDefault="004459AE" w:rsidP="003361F8">
      <w:pPr>
        <w:pStyle w:val="Langtext"/>
      </w:pPr>
      <w:bookmarkStart w:id="11" w:name="TM12"/>
      <w:bookmarkEnd w:id="11"/>
      <w:r>
        <w:t>Angebotenes Erzeugnis: (....)</w:t>
      </w:r>
    </w:p>
    <w:p w14:paraId="37EB55B2" w14:textId="77777777" w:rsidR="004459AE" w:rsidRDefault="004459AE" w:rsidP="003361F8">
      <w:pPr>
        <w:pStyle w:val="Folgeposition"/>
        <w:keepNext/>
        <w:keepLines/>
      </w:pPr>
      <w:r>
        <w:t>G</w:t>
      </w:r>
      <w:r>
        <w:rPr>
          <w:sz w:val="12"/>
        </w:rPr>
        <w:t>+</w:t>
      </w:r>
      <w:r>
        <w:tab/>
        <w:t>DF Holz-Schwingflügel weiß Al 78x118</w:t>
      </w:r>
      <w:r>
        <w:tab/>
        <w:t xml:space="preserve">Stk </w:t>
      </w:r>
    </w:p>
    <w:p w14:paraId="5A43596A" w14:textId="77777777" w:rsidR="004459AE" w:rsidRDefault="004459AE" w:rsidP="003361F8">
      <w:pPr>
        <w:pStyle w:val="Langtext"/>
      </w:pPr>
      <w:r>
        <w:t>Angebotenes Erzeugnis: (....)</w:t>
      </w:r>
    </w:p>
    <w:p w14:paraId="64CA29D9" w14:textId="77777777" w:rsidR="004459AE" w:rsidRDefault="004459AE" w:rsidP="003361F8">
      <w:pPr>
        <w:pStyle w:val="Folgeposition"/>
        <w:keepNext/>
        <w:keepLines/>
      </w:pPr>
      <w:r>
        <w:t>H</w:t>
      </w:r>
      <w:r>
        <w:rPr>
          <w:sz w:val="12"/>
        </w:rPr>
        <w:t>+</w:t>
      </w:r>
      <w:r>
        <w:tab/>
        <w:t>DF Holz-Schwingflügel weiß Al 78x140</w:t>
      </w:r>
      <w:r>
        <w:tab/>
        <w:t xml:space="preserve">Stk </w:t>
      </w:r>
    </w:p>
    <w:p w14:paraId="3AB44AB7" w14:textId="77777777" w:rsidR="004459AE" w:rsidRDefault="004459AE" w:rsidP="003361F8">
      <w:pPr>
        <w:pStyle w:val="Langtext"/>
      </w:pPr>
      <w:r>
        <w:t>Angebotenes Erzeugnis: (....)</w:t>
      </w:r>
    </w:p>
    <w:p w14:paraId="31A32300" w14:textId="77777777" w:rsidR="004459AE" w:rsidRDefault="004459AE" w:rsidP="003361F8">
      <w:pPr>
        <w:pStyle w:val="Folgeposition"/>
        <w:keepNext/>
        <w:keepLines/>
      </w:pPr>
      <w:r>
        <w:t>I</w:t>
      </w:r>
      <w:r>
        <w:rPr>
          <w:sz w:val="12"/>
        </w:rPr>
        <w:t>+</w:t>
      </w:r>
      <w:r>
        <w:tab/>
        <w:t>DF Holz-Schwingflügel weiß Al 78x160</w:t>
      </w:r>
      <w:r>
        <w:tab/>
        <w:t xml:space="preserve">Stk </w:t>
      </w:r>
    </w:p>
    <w:p w14:paraId="5A828CA4" w14:textId="77777777" w:rsidR="004459AE" w:rsidRDefault="004459AE" w:rsidP="003361F8">
      <w:pPr>
        <w:pStyle w:val="Langtext"/>
      </w:pPr>
      <w:r>
        <w:t>Angebotenes Erzeugnis: (....)</w:t>
      </w:r>
    </w:p>
    <w:p w14:paraId="5D5A6105" w14:textId="77777777" w:rsidR="004459AE" w:rsidRDefault="004459AE" w:rsidP="003361F8">
      <w:pPr>
        <w:pStyle w:val="Folgeposition"/>
        <w:keepNext/>
        <w:keepLines/>
      </w:pPr>
      <w:r>
        <w:t>J</w:t>
      </w:r>
      <w:r>
        <w:rPr>
          <w:sz w:val="12"/>
        </w:rPr>
        <w:t>+</w:t>
      </w:r>
      <w:r>
        <w:tab/>
        <w:t>DF Holz-Schwingflügel weiß Al 78x180</w:t>
      </w:r>
      <w:r>
        <w:tab/>
        <w:t xml:space="preserve">Stk </w:t>
      </w:r>
    </w:p>
    <w:p w14:paraId="6F48D6CD" w14:textId="77777777" w:rsidR="004459AE" w:rsidRDefault="004459AE" w:rsidP="003361F8">
      <w:pPr>
        <w:pStyle w:val="Langtext"/>
      </w:pPr>
      <w:r>
        <w:t>Angebotenes Erzeugnis: (....)</w:t>
      </w:r>
    </w:p>
    <w:p w14:paraId="58657C71" w14:textId="77777777" w:rsidR="004459AE" w:rsidRDefault="004459AE" w:rsidP="003361F8">
      <w:pPr>
        <w:pStyle w:val="Folgeposition"/>
        <w:keepNext/>
        <w:keepLines/>
      </w:pPr>
      <w:r>
        <w:t>K</w:t>
      </w:r>
      <w:r>
        <w:rPr>
          <w:sz w:val="12"/>
        </w:rPr>
        <w:t>+</w:t>
      </w:r>
      <w:r>
        <w:tab/>
        <w:t>DF Holz-Schwingflügel weiß Al 94x98</w:t>
      </w:r>
      <w:r>
        <w:tab/>
        <w:t xml:space="preserve">Stk </w:t>
      </w:r>
    </w:p>
    <w:p w14:paraId="4863F290" w14:textId="77777777" w:rsidR="004459AE" w:rsidRDefault="004459AE" w:rsidP="003361F8">
      <w:pPr>
        <w:pStyle w:val="Langtext"/>
      </w:pPr>
      <w:r>
        <w:t>Angebotenes Erzeugnis: (....)</w:t>
      </w:r>
    </w:p>
    <w:p w14:paraId="3D5D4D4A" w14:textId="77777777" w:rsidR="004459AE" w:rsidRDefault="004459AE" w:rsidP="003361F8">
      <w:pPr>
        <w:pStyle w:val="Folgeposition"/>
        <w:keepNext/>
        <w:keepLines/>
      </w:pPr>
      <w:r>
        <w:t>L</w:t>
      </w:r>
      <w:r>
        <w:rPr>
          <w:sz w:val="12"/>
        </w:rPr>
        <w:t>+</w:t>
      </w:r>
      <w:r>
        <w:tab/>
        <w:t>DF Holz-Schwingflügel weiß Al 94x118</w:t>
      </w:r>
      <w:r>
        <w:tab/>
        <w:t xml:space="preserve">Stk </w:t>
      </w:r>
    </w:p>
    <w:p w14:paraId="3F6AD498" w14:textId="77777777" w:rsidR="004459AE" w:rsidRDefault="004459AE" w:rsidP="003361F8">
      <w:pPr>
        <w:pStyle w:val="Langtext"/>
      </w:pPr>
      <w:r>
        <w:t>Angebotenes Erzeugnis: (....)</w:t>
      </w:r>
    </w:p>
    <w:p w14:paraId="006A945A" w14:textId="77777777" w:rsidR="004459AE" w:rsidRDefault="004459AE" w:rsidP="003361F8">
      <w:pPr>
        <w:pStyle w:val="Folgeposition"/>
        <w:keepNext/>
        <w:keepLines/>
      </w:pPr>
      <w:r>
        <w:lastRenderedPageBreak/>
        <w:t>M</w:t>
      </w:r>
      <w:r>
        <w:rPr>
          <w:sz w:val="12"/>
        </w:rPr>
        <w:t>+</w:t>
      </w:r>
      <w:r>
        <w:tab/>
        <w:t>DF Holz-Schwingflügel weiß Al 94x140</w:t>
      </w:r>
      <w:r>
        <w:tab/>
        <w:t xml:space="preserve">Stk </w:t>
      </w:r>
    </w:p>
    <w:p w14:paraId="13C9FEF7" w14:textId="77777777" w:rsidR="004459AE" w:rsidRDefault="004459AE" w:rsidP="003361F8">
      <w:pPr>
        <w:pStyle w:val="Langtext"/>
      </w:pPr>
      <w:r>
        <w:t>Angebotenes Erzeugnis: (....)</w:t>
      </w:r>
    </w:p>
    <w:p w14:paraId="4746FB09" w14:textId="77777777" w:rsidR="004459AE" w:rsidRDefault="004459AE" w:rsidP="003361F8">
      <w:pPr>
        <w:pStyle w:val="Folgeposition"/>
        <w:keepNext/>
        <w:keepLines/>
      </w:pPr>
      <w:r>
        <w:t>N</w:t>
      </w:r>
      <w:r>
        <w:rPr>
          <w:sz w:val="12"/>
        </w:rPr>
        <w:t>+</w:t>
      </w:r>
      <w:r>
        <w:tab/>
        <w:t>DF Holz-Schwingflügel weiß Al 94x160</w:t>
      </w:r>
      <w:r>
        <w:tab/>
        <w:t xml:space="preserve">Stk </w:t>
      </w:r>
    </w:p>
    <w:p w14:paraId="09195B2E" w14:textId="77777777" w:rsidR="004459AE" w:rsidRDefault="004459AE" w:rsidP="003361F8">
      <w:pPr>
        <w:pStyle w:val="Langtext"/>
      </w:pPr>
      <w:r>
        <w:t>Angebotenes Erzeugnis: (....)</w:t>
      </w:r>
    </w:p>
    <w:p w14:paraId="2CCBB9D8" w14:textId="77777777" w:rsidR="004459AE" w:rsidRDefault="004459AE" w:rsidP="003361F8">
      <w:pPr>
        <w:pStyle w:val="Folgeposition"/>
        <w:keepNext/>
        <w:keepLines/>
      </w:pPr>
      <w:r>
        <w:t>O</w:t>
      </w:r>
      <w:r>
        <w:rPr>
          <w:sz w:val="12"/>
        </w:rPr>
        <w:t>+</w:t>
      </w:r>
      <w:r>
        <w:tab/>
        <w:t>DF Holz-Schwingflügel weiß Al 114x118</w:t>
      </w:r>
      <w:r>
        <w:tab/>
        <w:t xml:space="preserve">Stk </w:t>
      </w:r>
    </w:p>
    <w:p w14:paraId="1EA56DE9" w14:textId="77777777" w:rsidR="004459AE" w:rsidRDefault="004459AE" w:rsidP="003361F8">
      <w:pPr>
        <w:pStyle w:val="Langtext"/>
      </w:pPr>
      <w:r>
        <w:t>Angebotenes Erzeugnis: (....)</w:t>
      </w:r>
    </w:p>
    <w:p w14:paraId="4B764056" w14:textId="77777777" w:rsidR="004459AE" w:rsidRDefault="004459AE" w:rsidP="003361F8">
      <w:pPr>
        <w:pStyle w:val="Folgeposition"/>
        <w:keepNext/>
        <w:keepLines/>
      </w:pPr>
      <w:r>
        <w:t>P</w:t>
      </w:r>
      <w:r>
        <w:rPr>
          <w:sz w:val="12"/>
        </w:rPr>
        <w:t>+</w:t>
      </w:r>
      <w:r>
        <w:tab/>
        <w:t>DF Holz-Schwingflügel weiß Al 114x140</w:t>
      </w:r>
      <w:r>
        <w:tab/>
        <w:t xml:space="preserve">Stk </w:t>
      </w:r>
    </w:p>
    <w:p w14:paraId="128F0208" w14:textId="77777777" w:rsidR="004459AE" w:rsidRDefault="004459AE" w:rsidP="003361F8">
      <w:pPr>
        <w:pStyle w:val="Langtext"/>
      </w:pPr>
      <w:r>
        <w:t>Angebotenes Erzeugnis: (....)</w:t>
      </w:r>
    </w:p>
    <w:p w14:paraId="134D97C5" w14:textId="77777777" w:rsidR="004459AE" w:rsidRDefault="004459AE" w:rsidP="003361F8">
      <w:pPr>
        <w:pStyle w:val="Folgeposition"/>
        <w:keepNext/>
        <w:keepLines/>
      </w:pPr>
      <w:r>
        <w:t>Q</w:t>
      </w:r>
      <w:r>
        <w:rPr>
          <w:sz w:val="12"/>
        </w:rPr>
        <w:t>+</w:t>
      </w:r>
      <w:r>
        <w:tab/>
        <w:t>DF Holz-Schwingflügel weiß Al 114x160</w:t>
      </w:r>
      <w:r>
        <w:tab/>
        <w:t xml:space="preserve">Stk </w:t>
      </w:r>
    </w:p>
    <w:p w14:paraId="22C41026" w14:textId="77777777" w:rsidR="004459AE" w:rsidRDefault="004459AE" w:rsidP="003361F8">
      <w:pPr>
        <w:pStyle w:val="Langtext"/>
      </w:pPr>
      <w:r>
        <w:t>Angebotenes Erzeugnis: (....)</w:t>
      </w:r>
    </w:p>
    <w:p w14:paraId="56AC4264" w14:textId="77777777" w:rsidR="004459AE" w:rsidRDefault="004459AE" w:rsidP="003361F8">
      <w:pPr>
        <w:pStyle w:val="Folgeposition"/>
        <w:keepNext/>
        <w:keepLines/>
      </w:pPr>
      <w:r>
        <w:t>R</w:t>
      </w:r>
      <w:r>
        <w:rPr>
          <w:sz w:val="12"/>
        </w:rPr>
        <w:t>+</w:t>
      </w:r>
      <w:r>
        <w:tab/>
        <w:t>DF Holz-Schwingflügel weiß Al 134x98</w:t>
      </w:r>
      <w:r>
        <w:tab/>
        <w:t xml:space="preserve">Stk </w:t>
      </w:r>
    </w:p>
    <w:p w14:paraId="297BE633" w14:textId="77777777" w:rsidR="004459AE" w:rsidRDefault="004459AE" w:rsidP="003361F8">
      <w:pPr>
        <w:pStyle w:val="Langtext"/>
      </w:pPr>
      <w:r>
        <w:t>Angebotenes Erzeugnis: (....)</w:t>
      </w:r>
    </w:p>
    <w:p w14:paraId="113AED46" w14:textId="77777777" w:rsidR="004459AE" w:rsidRDefault="004459AE" w:rsidP="003361F8">
      <w:pPr>
        <w:pStyle w:val="Folgeposition"/>
        <w:keepNext/>
        <w:keepLines/>
      </w:pPr>
      <w:r>
        <w:t>S</w:t>
      </w:r>
      <w:r>
        <w:rPr>
          <w:sz w:val="12"/>
        </w:rPr>
        <w:t>+</w:t>
      </w:r>
      <w:r>
        <w:tab/>
        <w:t>DF Holz-Schwingflügel weiß Al 134x140</w:t>
      </w:r>
      <w:r>
        <w:tab/>
        <w:t xml:space="preserve">Stk </w:t>
      </w:r>
    </w:p>
    <w:p w14:paraId="1CAD597E" w14:textId="77777777" w:rsidR="004459AE" w:rsidRDefault="004459AE" w:rsidP="003361F8">
      <w:pPr>
        <w:pStyle w:val="Langtext"/>
      </w:pPr>
      <w:r>
        <w:t>Angebotenes Erzeugnis: (....)</w:t>
      </w:r>
    </w:p>
    <w:p w14:paraId="414F000E" w14:textId="77777777" w:rsidR="004459AE" w:rsidRDefault="004459AE" w:rsidP="003361F8">
      <w:pPr>
        <w:pStyle w:val="Folgeposition"/>
        <w:keepNext/>
        <w:keepLines/>
      </w:pPr>
      <w:r>
        <w:t>T</w:t>
      </w:r>
      <w:r>
        <w:rPr>
          <w:sz w:val="12"/>
        </w:rPr>
        <w:t>+</w:t>
      </w:r>
      <w:r>
        <w:tab/>
        <w:t>DF Holz-Schwingflügel weiß Al 134x160</w:t>
      </w:r>
      <w:r>
        <w:tab/>
        <w:t xml:space="preserve">Stk </w:t>
      </w:r>
    </w:p>
    <w:p w14:paraId="0EC1E54B" w14:textId="77777777" w:rsidR="004459AE" w:rsidRDefault="004459AE" w:rsidP="003361F8">
      <w:pPr>
        <w:pStyle w:val="Langtext"/>
      </w:pPr>
      <w:r>
        <w:t>Angebotenes Erzeugnis: (....)</w:t>
      </w:r>
    </w:p>
    <w:p w14:paraId="3F86174F" w14:textId="77777777" w:rsidR="004459AE" w:rsidRDefault="004459AE" w:rsidP="003361F8">
      <w:pPr>
        <w:pStyle w:val="TrennungPOS"/>
      </w:pPr>
    </w:p>
    <w:p w14:paraId="1638F9DC" w14:textId="77777777" w:rsidR="004459AE" w:rsidRDefault="004459AE" w:rsidP="003361F8">
      <w:pPr>
        <w:pStyle w:val="GrundtextPosNr"/>
        <w:keepNext/>
        <w:keepLines/>
      </w:pPr>
      <w:r>
        <w:t>56.V2 02</w:t>
      </w:r>
    </w:p>
    <w:p w14:paraId="22D61D54" w14:textId="77777777" w:rsidR="004459AE" w:rsidRDefault="004459AE" w:rsidP="003361F8">
      <w:pPr>
        <w:pStyle w:val="Grundtext"/>
      </w:pPr>
      <w:r>
        <w:t>Holz-Dachflächenfenster (DF) mit Schwingflügel, Dauerlüftungsklappe und Filter, Betätigung mit einer am Fensterflügel oben montierten Griffleiste, um 180 Grad durchschwing- und fixierbar (Putzstellung von innen gesehen rechts verriegelbar), Fensterstock und Flügel aus nordischer Kiefer mit raumseitig weißer Lackierung (weiß), Außenverblechung aus blankem Kupfer (Cu), mit zwei Dichtungen zwischen Stock und Flügel plus Dichtung zwischen Stock- und Flügelblech,</w:t>
      </w:r>
    </w:p>
    <w:p w14:paraId="0B2FE008" w14:textId="77777777" w:rsidR="004459AE" w:rsidRDefault="004459AE" w:rsidP="003361F8">
      <w:pPr>
        <w:pStyle w:val="Grundtext"/>
      </w:pPr>
      <w:r>
        <w:t>U-Wert Fenster Uw = 1,3 W/m2K,</w:t>
      </w:r>
    </w:p>
    <w:p w14:paraId="46B25571" w14:textId="77777777" w:rsidR="004459AE" w:rsidRDefault="004459AE" w:rsidP="003361F8">
      <w:pPr>
        <w:pStyle w:val="Grundtext"/>
      </w:pPr>
      <w:r>
        <w:t>Schalldämmmaß Rw = 35 dB,</w:t>
      </w:r>
    </w:p>
    <w:p w14:paraId="4284B547" w14:textId="77777777" w:rsidR="004459AE" w:rsidRDefault="004459AE" w:rsidP="003361F8">
      <w:pPr>
        <w:pStyle w:val="Grundtext"/>
      </w:pPr>
      <w:r>
        <w:t>Hagelsicher,</w:t>
      </w:r>
    </w:p>
    <w:p w14:paraId="782B4DD7" w14:textId="77777777" w:rsidR="004459AE" w:rsidRDefault="004459AE" w:rsidP="003361F8">
      <w:pPr>
        <w:pStyle w:val="Grundtext"/>
      </w:pPr>
      <w:r>
        <w:t>Glasaufbau:</w:t>
      </w:r>
    </w:p>
    <w:p w14:paraId="30562446" w14:textId="77777777" w:rsidR="004459AE" w:rsidRDefault="004459AE" w:rsidP="003361F8">
      <w:pPr>
        <w:pStyle w:val="Grundtext"/>
      </w:pPr>
      <w:r>
        <w:t>2 x 3 mm Verbundsicherheitsglas (VSG) innen,</w:t>
      </w:r>
    </w:p>
    <w:p w14:paraId="73BA4BF2" w14:textId="77777777" w:rsidR="004459AE" w:rsidRDefault="004459AE" w:rsidP="003361F8">
      <w:pPr>
        <w:pStyle w:val="Grundtext"/>
      </w:pPr>
      <w:r>
        <w:t>warm edge, Abstandsprofil aus rostfreiem Stahl,</w:t>
      </w:r>
    </w:p>
    <w:p w14:paraId="4D007DCC" w14:textId="77777777" w:rsidR="004459AE" w:rsidRDefault="004459AE" w:rsidP="003361F8">
      <w:pPr>
        <w:pStyle w:val="Grundtext"/>
      </w:pPr>
      <w:r>
        <w:t>15 mm Gasfüllung,</w:t>
      </w:r>
    </w:p>
    <w:p w14:paraId="26E6D0C1" w14:textId="77777777" w:rsidR="004459AE" w:rsidRDefault="004459AE" w:rsidP="003361F8">
      <w:pPr>
        <w:pStyle w:val="Grundtext"/>
      </w:pPr>
      <w:r>
        <w:t>4 mm Einscheibensicherheitsglas (ESG) außen,</w:t>
      </w:r>
    </w:p>
    <w:p w14:paraId="7FE34730" w14:textId="77777777" w:rsidR="004459AE" w:rsidRDefault="004459AE" w:rsidP="003361F8">
      <w:pPr>
        <w:pStyle w:val="Grundtext"/>
      </w:pPr>
      <w:r>
        <w:t>U-Wert Verglasung Ug = 1,0 W/m2K,</w:t>
      </w:r>
    </w:p>
    <w:p w14:paraId="4D2EFCCA" w14:textId="77777777" w:rsidR="004459AE" w:rsidRDefault="004459AE" w:rsidP="003361F8">
      <w:pPr>
        <w:pStyle w:val="Grundtext"/>
      </w:pPr>
      <w:r>
        <w:t>Gesamtenergiedurchlassgrad g = 46 %,</w:t>
      </w:r>
    </w:p>
    <w:p w14:paraId="1EA4B112" w14:textId="77777777" w:rsidR="004459AE" w:rsidRDefault="004459AE" w:rsidP="003361F8">
      <w:pPr>
        <w:pStyle w:val="Grundtext"/>
      </w:pPr>
      <w:r>
        <w:t>Lichttransmissionsgrad t = 68 %</w:t>
      </w:r>
    </w:p>
    <w:p w14:paraId="2F29B14B" w14:textId="77777777" w:rsidR="004459AE" w:rsidRDefault="004459AE" w:rsidP="003361F8">
      <w:pPr>
        <w:pStyle w:val="Grundtext"/>
      </w:pPr>
      <w:r>
        <w:t>z.B. VELUX SCHWINGFLÜGELFENSTER GGL weiß lackiert oder Gleichwertiges.</w:t>
      </w:r>
    </w:p>
    <w:p w14:paraId="6D835519" w14:textId="77777777" w:rsidR="004459AE" w:rsidRDefault="004459AE" w:rsidP="003361F8">
      <w:pPr>
        <w:pStyle w:val="Grundtext"/>
      </w:pPr>
      <w:r>
        <w:t>Im Positionsstichwort angegeben: Fensterstock-Außenmaß in cm (B x H).</w:t>
      </w:r>
    </w:p>
    <w:p w14:paraId="62648B87" w14:textId="77777777" w:rsidR="004459AE" w:rsidRDefault="004459AE" w:rsidP="003361F8">
      <w:pPr>
        <w:pStyle w:val="Kommentar"/>
      </w:pPr>
    </w:p>
    <w:p w14:paraId="4649A62A" w14:textId="77777777" w:rsidR="004459AE" w:rsidRDefault="004459AE" w:rsidP="003361F8">
      <w:pPr>
        <w:pStyle w:val="Kommentar"/>
      </w:pPr>
      <w:r>
        <w:t>Kommentar:</w:t>
      </w:r>
    </w:p>
    <w:p w14:paraId="12787739" w14:textId="77777777" w:rsidR="004459AE" w:rsidRDefault="004459AE" w:rsidP="003361F8">
      <w:pPr>
        <w:pStyle w:val="Kommentar"/>
      </w:pPr>
      <w:r>
        <w:t>Für eine Ausführung als Energiebalance-Dachflächenfenster ist die Aufzahlungsposition 56.V2 50 zu verwenden. Für eine Ausführung als elektrisches Komfortfenster INTEGRA ist die Aufzahlungsposition 56.V2 72 zu verwenden.</w:t>
      </w:r>
    </w:p>
    <w:p w14:paraId="328270A4" w14:textId="77777777" w:rsidR="004459AE" w:rsidRDefault="004459AE" w:rsidP="003361F8">
      <w:pPr>
        <w:pStyle w:val="Kommentar"/>
      </w:pPr>
      <w:r>
        <w:t>Für den Einbau ohne Eindeckrahmen ist zusätzlich die Aufzahlungsposition 56.V4 48 zu verwenden.</w:t>
      </w:r>
    </w:p>
    <w:p w14:paraId="5128207D" w14:textId="77777777" w:rsidR="004459AE" w:rsidRDefault="004459AE" w:rsidP="003361F8">
      <w:pPr>
        <w:pStyle w:val="Folgeposition"/>
        <w:keepNext/>
        <w:keepLines/>
      </w:pPr>
      <w:r>
        <w:t>A</w:t>
      </w:r>
      <w:r>
        <w:rPr>
          <w:sz w:val="12"/>
        </w:rPr>
        <w:t>+</w:t>
      </w:r>
      <w:r>
        <w:tab/>
        <w:t>DF Holz-Schwingflügel weiß Cu 55x78</w:t>
      </w:r>
      <w:r>
        <w:tab/>
        <w:t xml:space="preserve">Stk </w:t>
      </w:r>
    </w:p>
    <w:p w14:paraId="0B733E3E" w14:textId="77777777" w:rsidR="004459AE" w:rsidRDefault="004459AE" w:rsidP="003361F8">
      <w:pPr>
        <w:pStyle w:val="Langtext"/>
      </w:pPr>
      <w:r>
        <w:t>Angebotenes Erzeugnis: (....)</w:t>
      </w:r>
    </w:p>
    <w:p w14:paraId="5F279A67" w14:textId="77777777" w:rsidR="004459AE" w:rsidRDefault="004459AE" w:rsidP="003361F8">
      <w:pPr>
        <w:pStyle w:val="Folgeposition"/>
        <w:keepNext/>
        <w:keepLines/>
      </w:pPr>
      <w:r>
        <w:t>B</w:t>
      </w:r>
      <w:r>
        <w:rPr>
          <w:sz w:val="12"/>
        </w:rPr>
        <w:t>+</w:t>
      </w:r>
      <w:r>
        <w:tab/>
        <w:t>DF Holz-Schwingflügel weiß Cu 55x98</w:t>
      </w:r>
      <w:r>
        <w:tab/>
        <w:t xml:space="preserve">Stk </w:t>
      </w:r>
    </w:p>
    <w:p w14:paraId="0D5B3F02" w14:textId="77777777" w:rsidR="004459AE" w:rsidRDefault="004459AE" w:rsidP="003361F8">
      <w:pPr>
        <w:pStyle w:val="Langtext"/>
      </w:pPr>
      <w:r>
        <w:t>Angebotenes Erzeugnis: (....)</w:t>
      </w:r>
    </w:p>
    <w:p w14:paraId="008CDE30" w14:textId="77777777" w:rsidR="004459AE" w:rsidRDefault="004459AE" w:rsidP="003361F8">
      <w:pPr>
        <w:pStyle w:val="Folgeposition"/>
        <w:keepNext/>
        <w:keepLines/>
      </w:pPr>
      <w:r>
        <w:t>C</w:t>
      </w:r>
      <w:r>
        <w:rPr>
          <w:sz w:val="12"/>
        </w:rPr>
        <w:t>+</w:t>
      </w:r>
      <w:r>
        <w:tab/>
        <w:t>DF Holz-Schwingflügel weiß Cu 66x98</w:t>
      </w:r>
      <w:r>
        <w:tab/>
        <w:t xml:space="preserve">Stk </w:t>
      </w:r>
    </w:p>
    <w:p w14:paraId="37347C3A" w14:textId="77777777" w:rsidR="004459AE" w:rsidRDefault="004459AE" w:rsidP="003361F8">
      <w:pPr>
        <w:pStyle w:val="Langtext"/>
      </w:pPr>
      <w:r>
        <w:t>Angebotenes Erzeugnis: (....)</w:t>
      </w:r>
    </w:p>
    <w:p w14:paraId="738E9E07" w14:textId="77777777" w:rsidR="004459AE" w:rsidRDefault="004459AE" w:rsidP="003361F8">
      <w:pPr>
        <w:pStyle w:val="Folgeposition"/>
        <w:keepNext/>
        <w:keepLines/>
      </w:pPr>
      <w:r>
        <w:t>D</w:t>
      </w:r>
      <w:r>
        <w:rPr>
          <w:sz w:val="12"/>
        </w:rPr>
        <w:t>+</w:t>
      </w:r>
      <w:r>
        <w:tab/>
        <w:t>DF Holz-Schwingflügel weiß Cu 66x118</w:t>
      </w:r>
      <w:r>
        <w:tab/>
        <w:t xml:space="preserve">Stk </w:t>
      </w:r>
    </w:p>
    <w:p w14:paraId="4151597F" w14:textId="77777777" w:rsidR="004459AE" w:rsidRDefault="004459AE" w:rsidP="003361F8">
      <w:pPr>
        <w:pStyle w:val="Langtext"/>
      </w:pPr>
      <w:r>
        <w:t>Angebotenes Erzeugnis: (....)</w:t>
      </w:r>
    </w:p>
    <w:p w14:paraId="68E326CA" w14:textId="77777777" w:rsidR="004459AE" w:rsidRDefault="004459AE" w:rsidP="003361F8">
      <w:pPr>
        <w:pStyle w:val="Folgeposition"/>
        <w:keepNext/>
        <w:keepLines/>
      </w:pPr>
      <w:r>
        <w:t>E</w:t>
      </w:r>
      <w:r>
        <w:rPr>
          <w:sz w:val="12"/>
        </w:rPr>
        <w:t>+</w:t>
      </w:r>
      <w:r>
        <w:tab/>
        <w:t>DF Holz-Schwingflügel weiß Cu 66x140</w:t>
      </w:r>
      <w:r>
        <w:tab/>
        <w:t xml:space="preserve">Stk </w:t>
      </w:r>
    </w:p>
    <w:p w14:paraId="6D54026D" w14:textId="77777777" w:rsidR="004459AE" w:rsidRDefault="004459AE" w:rsidP="003361F8">
      <w:pPr>
        <w:pStyle w:val="Langtext"/>
      </w:pPr>
      <w:r>
        <w:t>Angebotenes Erzeugnis: (....)</w:t>
      </w:r>
    </w:p>
    <w:p w14:paraId="4AEDF0C8" w14:textId="77777777" w:rsidR="004459AE" w:rsidRDefault="004459AE" w:rsidP="003361F8">
      <w:pPr>
        <w:pStyle w:val="Folgeposition"/>
        <w:keepNext/>
        <w:keepLines/>
      </w:pPr>
      <w:r>
        <w:t>F</w:t>
      </w:r>
      <w:r>
        <w:rPr>
          <w:sz w:val="12"/>
        </w:rPr>
        <w:t>+</w:t>
      </w:r>
      <w:r>
        <w:tab/>
        <w:t>DF Holz-Schwingflügel weiß Cu 78x98</w:t>
      </w:r>
      <w:r>
        <w:tab/>
        <w:t xml:space="preserve">Stk </w:t>
      </w:r>
    </w:p>
    <w:p w14:paraId="253AF2C3" w14:textId="77777777" w:rsidR="004459AE" w:rsidRDefault="004459AE" w:rsidP="003361F8">
      <w:pPr>
        <w:pStyle w:val="Langtext"/>
      </w:pPr>
      <w:r>
        <w:t>Angebotenes Erzeugnis: (....)</w:t>
      </w:r>
    </w:p>
    <w:p w14:paraId="617FEEF7" w14:textId="77777777" w:rsidR="004459AE" w:rsidRDefault="004459AE" w:rsidP="003361F8">
      <w:pPr>
        <w:pStyle w:val="Folgeposition"/>
        <w:keepNext/>
        <w:keepLines/>
      </w:pPr>
      <w:r>
        <w:t>G</w:t>
      </w:r>
      <w:r>
        <w:rPr>
          <w:sz w:val="12"/>
        </w:rPr>
        <w:t>+</w:t>
      </w:r>
      <w:r>
        <w:tab/>
        <w:t>DF Holz-Schwingflügel weiß Cu 78x118</w:t>
      </w:r>
      <w:r>
        <w:tab/>
        <w:t xml:space="preserve">Stk </w:t>
      </w:r>
    </w:p>
    <w:p w14:paraId="03FF688E" w14:textId="77777777" w:rsidR="004459AE" w:rsidRDefault="004459AE" w:rsidP="003361F8">
      <w:pPr>
        <w:pStyle w:val="Langtext"/>
      </w:pPr>
      <w:r>
        <w:t>Angebotenes Erzeugnis: (....)</w:t>
      </w:r>
    </w:p>
    <w:p w14:paraId="785AB57F" w14:textId="77777777" w:rsidR="004459AE" w:rsidRDefault="004459AE" w:rsidP="003361F8">
      <w:pPr>
        <w:pStyle w:val="Folgeposition"/>
        <w:keepNext/>
        <w:keepLines/>
      </w:pPr>
      <w:r>
        <w:t>H</w:t>
      </w:r>
      <w:r>
        <w:rPr>
          <w:sz w:val="12"/>
        </w:rPr>
        <w:t>+</w:t>
      </w:r>
      <w:r>
        <w:tab/>
        <w:t>DF Holz-Schwingflügel weiß Cu 78x140</w:t>
      </w:r>
      <w:r>
        <w:tab/>
        <w:t xml:space="preserve">Stk </w:t>
      </w:r>
    </w:p>
    <w:p w14:paraId="4AF1C5E4" w14:textId="77777777" w:rsidR="004459AE" w:rsidRDefault="004459AE" w:rsidP="003361F8">
      <w:pPr>
        <w:pStyle w:val="Langtext"/>
      </w:pPr>
      <w:r>
        <w:t>Angebotenes Erzeugnis: (....)</w:t>
      </w:r>
    </w:p>
    <w:p w14:paraId="3841A64D" w14:textId="77777777" w:rsidR="004459AE" w:rsidRDefault="004459AE" w:rsidP="003361F8">
      <w:pPr>
        <w:pStyle w:val="Folgeposition"/>
        <w:keepNext/>
        <w:keepLines/>
      </w:pPr>
      <w:r>
        <w:t>I</w:t>
      </w:r>
      <w:r>
        <w:rPr>
          <w:sz w:val="12"/>
        </w:rPr>
        <w:t>+</w:t>
      </w:r>
      <w:r>
        <w:tab/>
        <w:t>DF Holz-Schwingflügel weiß Cu 78x160</w:t>
      </w:r>
      <w:r>
        <w:tab/>
        <w:t xml:space="preserve">Stk </w:t>
      </w:r>
    </w:p>
    <w:p w14:paraId="4995B615" w14:textId="77777777" w:rsidR="004459AE" w:rsidRDefault="004459AE" w:rsidP="003361F8">
      <w:pPr>
        <w:pStyle w:val="Langtext"/>
      </w:pPr>
      <w:r>
        <w:t>Angebotenes Erzeugnis: (....)</w:t>
      </w:r>
    </w:p>
    <w:p w14:paraId="0F7722DE" w14:textId="77777777" w:rsidR="004459AE" w:rsidRDefault="004459AE" w:rsidP="003361F8">
      <w:pPr>
        <w:pStyle w:val="Folgeposition"/>
        <w:keepNext/>
        <w:keepLines/>
      </w:pPr>
      <w:r>
        <w:t>J</w:t>
      </w:r>
      <w:r>
        <w:rPr>
          <w:sz w:val="12"/>
        </w:rPr>
        <w:t>+</w:t>
      </w:r>
      <w:r>
        <w:tab/>
        <w:t>DF Holz-Schwingflügel weiß Cu 78x180</w:t>
      </w:r>
      <w:r>
        <w:tab/>
        <w:t xml:space="preserve">Stk </w:t>
      </w:r>
    </w:p>
    <w:p w14:paraId="68814CF4" w14:textId="77777777" w:rsidR="004459AE" w:rsidRDefault="004459AE" w:rsidP="003361F8">
      <w:pPr>
        <w:pStyle w:val="Langtext"/>
      </w:pPr>
      <w:r>
        <w:t>Angebotenes Erzeugnis: (....)</w:t>
      </w:r>
    </w:p>
    <w:p w14:paraId="43721038" w14:textId="77777777" w:rsidR="004459AE" w:rsidRDefault="004459AE" w:rsidP="003361F8">
      <w:pPr>
        <w:pStyle w:val="Folgeposition"/>
        <w:keepNext/>
        <w:keepLines/>
      </w:pPr>
      <w:r>
        <w:t>K</w:t>
      </w:r>
      <w:r>
        <w:rPr>
          <w:sz w:val="12"/>
        </w:rPr>
        <w:t>+</w:t>
      </w:r>
      <w:r>
        <w:tab/>
        <w:t>DF Holz-Schwingflügel weiß Cu 94x98</w:t>
      </w:r>
      <w:r>
        <w:tab/>
        <w:t xml:space="preserve">Stk </w:t>
      </w:r>
    </w:p>
    <w:p w14:paraId="09E51D8C" w14:textId="77777777" w:rsidR="004459AE" w:rsidRDefault="004459AE" w:rsidP="003361F8">
      <w:pPr>
        <w:pStyle w:val="Langtext"/>
      </w:pPr>
      <w:r>
        <w:t>Angebotenes Erzeugnis: (....)</w:t>
      </w:r>
    </w:p>
    <w:p w14:paraId="35AB383C" w14:textId="77777777" w:rsidR="004459AE" w:rsidRDefault="004459AE" w:rsidP="003361F8">
      <w:pPr>
        <w:pStyle w:val="Folgeposition"/>
        <w:keepNext/>
        <w:keepLines/>
      </w:pPr>
      <w:r>
        <w:lastRenderedPageBreak/>
        <w:t>L</w:t>
      </w:r>
      <w:r>
        <w:rPr>
          <w:sz w:val="12"/>
        </w:rPr>
        <w:t>+</w:t>
      </w:r>
      <w:r>
        <w:tab/>
        <w:t>DF Holz-Schwingflügel weiß Cu 94x118</w:t>
      </w:r>
      <w:r>
        <w:tab/>
        <w:t xml:space="preserve">Stk </w:t>
      </w:r>
    </w:p>
    <w:p w14:paraId="04992E5E" w14:textId="77777777" w:rsidR="004459AE" w:rsidRDefault="004459AE" w:rsidP="003361F8">
      <w:pPr>
        <w:pStyle w:val="Langtext"/>
      </w:pPr>
      <w:r>
        <w:t>Angebotenes Erzeugnis: (....)</w:t>
      </w:r>
    </w:p>
    <w:p w14:paraId="03947417" w14:textId="77777777" w:rsidR="004459AE" w:rsidRDefault="004459AE" w:rsidP="003361F8">
      <w:pPr>
        <w:pStyle w:val="Folgeposition"/>
        <w:keepNext/>
        <w:keepLines/>
      </w:pPr>
      <w:r>
        <w:t>M</w:t>
      </w:r>
      <w:r>
        <w:rPr>
          <w:sz w:val="12"/>
        </w:rPr>
        <w:t>+</w:t>
      </w:r>
      <w:r>
        <w:tab/>
        <w:t>DF Holz-Schwingflügel weiß Cu 94x140</w:t>
      </w:r>
      <w:r>
        <w:tab/>
        <w:t xml:space="preserve">Stk </w:t>
      </w:r>
    </w:p>
    <w:p w14:paraId="713642B6" w14:textId="77777777" w:rsidR="004459AE" w:rsidRDefault="004459AE" w:rsidP="003361F8">
      <w:pPr>
        <w:pStyle w:val="Langtext"/>
      </w:pPr>
      <w:r>
        <w:t>Angebotenes Erzeugnis: (....)</w:t>
      </w:r>
    </w:p>
    <w:p w14:paraId="49AA2E56" w14:textId="77777777" w:rsidR="004459AE" w:rsidRDefault="004459AE" w:rsidP="003361F8">
      <w:pPr>
        <w:pStyle w:val="Folgeposition"/>
        <w:keepNext/>
        <w:keepLines/>
      </w:pPr>
      <w:r>
        <w:t>N</w:t>
      </w:r>
      <w:r>
        <w:rPr>
          <w:sz w:val="12"/>
        </w:rPr>
        <w:t>+</w:t>
      </w:r>
      <w:r>
        <w:tab/>
        <w:t>DF Holz-Schwingflügel weiß Cu 94x160</w:t>
      </w:r>
      <w:r>
        <w:tab/>
        <w:t xml:space="preserve">Stk </w:t>
      </w:r>
    </w:p>
    <w:p w14:paraId="20C07A94" w14:textId="77777777" w:rsidR="004459AE" w:rsidRDefault="004459AE" w:rsidP="003361F8">
      <w:pPr>
        <w:pStyle w:val="Langtext"/>
      </w:pPr>
      <w:r>
        <w:t>Angebotenes Erzeugnis: (....)</w:t>
      </w:r>
    </w:p>
    <w:p w14:paraId="132B315F" w14:textId="77777777" w:rsidR="004459AE" w:rsidRDefault="004459AE" w:rsidP="003361F8">
      <w:pPr>
        <w:pStyle w:val="Folgeposition"/>
        <w:keepNext/>
        <w:keepLines/>
      </w:pPr>
      <w:r>
        <w:t>O</w:t>
      </w:r>
      <w:r>
        <w:rPr>
          <w:sz w:val="12"/>
        </w:rPr>
        <w:t>+</w:t>
      </w:r>
      <w:r>
        <w:tab/>
        <w:t>DF Holz-Schwingflügel weiß Cu 114x118</w:t>
      </w:r>
      <w:r>
        <w:tab/>
        <w:t xml:space="preserve">Stk </w:t>
      </w:r>
    </w:p>
    <w:p w14:paraId="7B11C66D" w14:textId="77777777" w:rsidR="004459AE" w:rsidRDefault="004459AE" w:rsidP="003361F8">
      <w:pPr>
        <w:pStyle w:val="Langtext"/>
      </w:pPr>
      <w:r>
        <w:t>Angebotenes Erzeugnis: (....)</w:t>
      </w:r>
    </w:p>
    <w:p w14:paraId="73F63749" w14:textId="77777777" w:rsidR="004459AE" w:rsidRDefault="004459AE" w:rsidP="003361F8">
      <w:pPr>
        <w:pStyle w:val="Folgeposition"/>
        <w:keepNext/>
        <w:keepLines/>
      </w:pPr>
      <w:r>
        <w:t>P</w:t>
      </w:r>
      <w:r>
        <w:rPr>
          <w:sz w:val="12"/>
        </w:rPr>
        <w:t>+</w:t>
      </w:r>
      <w:r>
        <w:tab/>
        <w:t>DF Holz-Schwingflügel weiß Cu 114x140</w:t>
      </w:r>
      <w:r>
        <w:tab/>
        <w:t xml:space="preserve">Stk </w:t>
      </w:r>
    </w:p>
    <w:p w14:paraId="47B3D6BE" w14:textId="77777777" w:rsidR="004459AE" w:rsidRDefault="004459AE" w:rsidP="003361F8">
      <w:pPr>
        <w:pStyle w:val="Langtext"/>
      </w:pPr>
      <w:r>
        <w:t>Angebotenes Erzeugnis: (....)</w:t>
      </w:r>
    </w:p>
    <w:p w14:paraId="59420E2A" w14:textId="77777777" w:rsidR="004459AE" w:rsidRDefault="004459AE" w:rsidP="003361F8">
      <w:pPr>
        <w:pStyle w:val="Folgeposition"/>
        <w:keepNext/>
        <w:keepLines/>
      </w:pPr>
      <w:r>
        <w:t>Q</w:t>
      </w:r>
      <w:r>
        <w:rPr>
          <w:sz w:val="12"/>
        </w:rPr>
        <w:t>+</w:t>
      </w:r>
      <w:r>
        <w:tab/>
        <w:t>DF Holz-Schwingflügel weiß Cu 114x160</w:t>
      </w:r>
      <w:r>
        <w:tab/>
        <w:t xml:space="preserve">Stk </w:t>
      </w:r>
    </w:p>
    <w:p w14:paraId="5626449D" w14:textId="77777777" w:rsidR="004459AE" w:rsidRDefault="004459AE" w:rsidP="003361F8">
      <w:pPr>
        <w:pStyle w:val="Langtext"/>
      </w:pPr>
      <w:r>
        <w:t>Angebotenes Erzeugnis: (....)</w:t>
      </w:r>
    </w:p>
    <w:p w14:paraId="15230F55" w14:textId="77777777" w:rsidR="004459AE" w:rsidRDefault="004459AE" w:rsidP="003361F8">
      <w:pPr>
        <w:pStyle w:val="Folgeposition"/>
        <w:keepNext/>
        <w:keepLines/>
      </w:pPr>
      <w:r>
        <w:t>R</w:t>
      </w:r>
      <w:r>
        <w:rPr>
          <w:sz w:val="12"/>
        </w:rPr>
        <w:t>+</w:t>
      </w:r>
      <w:r>
        <w:tab/>
        <w:t>DF Holz-Schwingflügel weiß Cu 134x98</w:t>
      </w:r>
      <w:r>
        <w:tab/>
        <w:t xml:space="preserve">Stk </w:t>
      </w:r>
    </w:p>
    <w:p w14:paraId="7D0FF09D" w14:textId="77777777" w:rsidR="004459AE" w:rsidRDefault="004459AE" w:rsidP="003361F8">
      <w:pPr>
        <w:pStyle w:val="Langtext"/>
      </w:pPr>
      <w:r>
        <w:t>Angebotenes Erzeugnis: (....)</w:t>
      </w:r>
    </w:p>
    <w:p w14:paraId="678EB4D6" w14:textId="77777777" w:rsidR="004459AE" w:rsidRDefault="004459AE" w:rsidP="003361F8">
      <w:pPr>
        <w:pStyle w:val="Folgeposition"/>
        <w:keepNext/>
        <w:keepLines/>
      </w:pPr>
      <w:r>
        <w:t>S</w:t>
      </w:r>
      <w:r>
        <w:rPr>
          <w:sz w:val="12"/>
        </w:rPr>
        <w:t>+</w:t>
      </w:r>
      <w:r>
        <w:tab/>
        <w:t>DF Holz-Schwingflügel weiß Cu 134x140</w:t>
      </w:r>
      <w:r>
        <w:tab/>
        <w:t xml:space="preserve">Stk </w:t>
      </w:r>
    </w:p>
    <w:p w14:paraId="68BC750B" w14:textId="77777777" w:rsidR="004459AE" w:rsidRDefault="004459AE" w:rsidP="003361F8">
      <w:pPr>
        <w:pStyle w:val="Langtext"/>
      </w:pPr>
      <w:r>
        <w:t>Angebotenes Erzeugnis: (....)</w:t>
      </w:r>
    </w:p>
    <w:p w14:paraId="20E31824" w14:textId="77777777" w:rsidR="004459AE" w:rsidRDefault="004459AE" w:rsidP="003361F8">
      <w:pPr>
        <w:pStyle w:val="Folgeposition"/>
        <w:keepNext/>
        <w:keepLines/>
      </w:pPr>
      <w:r>
        <w:t>T</w:t>
      </w:r>
      <w:r>
        <w:rPr>
          <w:sz w:val="12"/>
        </w:rPr>
        <w:t>+</w:t>
      </w:r>
      <w:r>
        <w:tab/>
        <w:t>DF Holz-Schwingflügel weiß Cu 134x160</w:t>
      </w:r>
      <w:r>
        <w:tab/>
        <w:t xml:space="preserve">Stk </w:t>
      </w:r>
    </w:p>
    <w:p w14:paraId="4321DB32" w14:textId="77777777" w:rsidR="004459AE" w:rsidRDefault="004459AE" w:rsidP="003361F8">
      <w:pPr>
        <w:pStyle w:val="Langtext"/>
      </w:pPr>
      <w:r>
        <w:t>Angebotenes Erzeugnis: (....)</w:t>
      </w:r>
    </w:p>
    <w:p w14:paraId="04E2D6E6" w14:textId="77777777" w:rsidR="004459AE" w:rsidRDefault="004459AE" w:rsidP="003361F8">
      <w:pPr>
        <w:pStyle w:val="TrennungPOS"/>
      </w:pPr>
    </w:p>
    <w:p w14:paraId="0D5ADED8" w14:textId="77777777" w:rsidR="004459AE" w:rsidRDefault="004459AE" w:rsidP="003361F8">
      <w:pPr>
        <w:pStyle w:val="GrundtextPosNr"/>
        <w:keepNext/>
        <w:keepLines/>
      </w:pPr>
      <w:r>
        <w:t>56.V2 03</w:t>
      </w:r>
    </w:p>
    <w:p w14:paraId="7223BB2A" w14:textId="77777777" w:rsidR="004459AE" w:rsidRDefault="004459AE" w:rsidP="003361F8">
      <w:pPr>
        <w:pStyle w:val="Grundtext"/>
      </w:pPr>
      <w:r>
        <w:t>Holz-Dachflächenfenster (DF) mit Schwingflügel, Dauerlüftungsklappe und Filter, Betätigung mit einer am Fensterflügel oben montierten Griffleiste, um 180 Grad durchschwing- und fixierbar (Putzstellung von innen gesehen rechts verriegelbar), Fensterstock und Flügel aus nordischer Kiefer mit raumseitig weißer Lackierung (weiß), Außenverblechung aus Titanzink (Zi), mit zwei Dichtungen zwischen Stück und Flügel plus Dichtung zwischen Stock- und Flügelblech,</w:t>
      </w:r>
    </w:p>
    <w:p w14:paraId="5FD02B06" w14:textId="77777777" w:rsidR="004459AE" w:rsidRDefault="004459AE" w:rsidP="003361F8">
      <w:pPr>
        <w:pStyle w:val="Grundtext"/>
      </w:pPr>
      <w:r>
        <w:t>U-Wert Fenster Uw = 1,3 W/m2K,</w:t>
      </w:r>
    </w:p>
    <w:p w14:paraId="500F6D41" w14:textId="77777777" w:rsidR="004459AE" w:rsidRDefault="004459AE" w:rsidP="003361F8">
      <w:pPr>
        <w:pStyle w:val="Grundtext"/>
      </w:pPr>
      <w:r>
        <w:t>Schalldämmmaß Rw = 35 dB,</w:t>
      </w:r>
    </w:p>
    <w:p w14:paraId="7ADF3BEA" w14:textId="77777777" w:rsidR="004459AE" w:rsidRDefault="004459AE" w:rsidP="003361F8">
      <w:pPr>
        <w:pStyle w:val="Grundtext"/>
      </w:pPr>
      <w:r>
        <w:t>Hagelsicher,</w:t>
      </w:r>
    </w:p>
    <w:p w14:paraId="610A7006" w14:textId="77777777" w:rsidR="004459AE" w:rsidRDefault="004459AE" w:rsidP="003361F8">
      <w:pPr>
        <w:pStyle w:val="Grundtext"/>
      </w:pPr>
      <w:r>
        <w:t>Glasaufbau:</w:t>
      </w:r>
    </w:p>
    <w:p w14:paraId="6878854C" w14:textId="77777777" w:rsidR="004459AE" w:rsidRDefault="004459AE" w:rsidP="003361F8">
      <w:pPr>
        <w:pStyle w:val="Grundtext"/>
      </w:pPr>
      <w:r>
        <w:t>2 x 3 mm Verbundsicherheitsglas (VSG) innen,</w:t>
      </w:r>
    </w:p>
    <w:p w14:paraId="729E9CC2" w14:textId="77777777" w:rsidR="004459AE" w:rsidRDefault="004459AE" w:rsidP="003361F8">
      <w:pPr>
        <w:pStyle w:val="Grundtext"/>
      </w:pPr>
      <w:r>
        <w:t>warm edge, Abstandsprofil aus rostfreiem Stahl,</w:t>
      </w:r>
    </w:p>
    <w:p w14:paraId="49F0AABF" w14:textId="77777777" w:rsidR="004459AE" w:rsidRDefault="004459AE" w:rsidP="003361F8">
      <w:pPr>
        <w:pStyle w:val="Grundtext"/>
      </w:pPr>
      <w:r>
        <w:t>15 mm Gasfüllung,</w:t>
      </w:r>
    </w:p>
    <w:p w14:paraId="30D34D5C" w14:textId="77777777" w:rsidR="004459AE" w:rsidRDefault="004459AE" w:rsidP="003361F8">
      <w:pPr>
        <w:pStyle w:val="Grundtext"/>
      </w:pPr>
      <w:r>
        <w:t>4 mm Einscheibensicherheitsglas (ESG) außen,</w:t>
      </w:r>
    </w:p>
    <w:p w14:paraId="354B9272" w14:textId="77777777" w:rsidR="004459AE" w:rsidRDefault="004459AE" w:rsidP="003C06D1">
      <w:pPr>
        <w:pStyle w:val="Grundtext"/>
      </w:pPr>
      <w:bookmarkStart w:id="12" w:name="TM13"/>
      <w:bookmarkEnd w:id="12"/>
      <w:r>
        <w:t>U-Wert Verglasung Ug = 1,0 W/m2K,</w:t>
      </w:r>
    </w:p>
    <w:p w14:paraId="2F3DF8F4" w14:textId="77777777" w:rsidR="004459AE" w:rsidRDefault="004459AE" w:rsidP="003C06D1">
      <w:pPr>
        <w:pStyle w:val="Grundtext"/>
      </w:pPr>
      <w:r>
        <w:t>Gesamtenergiedurchlassgrad g = 46 %,</w:t>
      </w:r>
    </w:p>
    <w:p w14:paraId="778484CD" w14:textId="77777777" w:rsidR="004459AE" w:rsidRDefault="004459AE" w:rsidP="003C06D1">
      <w:pPr>
        <w:pStyle w:val="Grundtext"/>
      </w:pPr>
      <w:r>
        <w:t>Lichttransmissionsgrad t = 68 %</w:t>
      </w:r>
    </w:p>
    <w:p w14:paraId="31E79659" w14:textId="77777777" w:rsidR="004459AE" w:rsidRDefault="004459AE" w:rsidP="003C06D1">
      <w:pPr>
        <w:pStyle w:val="Grundtext"/>
      </w:pPr>
      <w:r>
        <w:t>z.B. VELUX SCHWINGFLÜGELFENSTER GGL weiß lackiert oder Gleichwertiges.</w:t>
      </w:r>
    </w:p>
    <w:p w14:paraId="1C7FA123" w14:textId="77777777" w:rsidR="004459AE" w:rsidRDefault="004459AE" w:rsidP="003C06D1">
      <w:pPr>
        <w:pStyle w:val="Grundtext"/>
      </w:pPr>
      <w:r>
        <w:t>Im Positionsstichwort angegeben: Fensterstock-Außenmaß in cm (B x H).</w:t>
      </w:r>
    </w:p>
    <w:p w14:paraId="67557628" w14:textId="77777777" w:rsidR="004459AE" w:rsidRDefault="004459AE" w:rsidP="003C06D1">
      <w:pPr>
        <w:pStyle w:val="Kommentar"/>
      </w:pPr>
    </w:p>
    <w:p w14:paraId="54A2D072" w14:textId="77777777" w:rsidR="004459AE" w:rsidRDefault="004459AE" w:rsidP="003C06D1">
      <w:pPr>
        <w:pStyle w:val="Kommentar"/>
      </w:pPr>
      <w:r>
        <w:t>Kommentar:</w:t>
      </w:r>
    </w:p>
    <w:p w14:paraId="05237F2F" w14:textId="77777777" w:rsidR="004459AE" w:rsidRDefault="004459AE" w:rsidP="003C06D1">
      <w:pPr>
        <w:pStyle w:val="Kommentar"/>
      </w:pPr>
      <w:r>
        <w:t>Für eine Ausführung als Energiebalance-Dachflächenfenster ist die Aufzahlungsposition 56.V2 50 zu verwenden. Für eine Ausführung als elektrisches Komfortfenster INTEGRA ist die Aufzahlungsposition 56.V2 72 zu verwenden.</w:t>
      </w:r>
    </w:p>
    <w:p w14:paraId="3DD2D26A" w14:textId="77777777" w:rsidR="004459AE" w:rsidRDefault="004459AE" w:rsidP="003C06D1">
      <w:pPr>
        <w:pStyle w:val="Kommentar"/>
      </w:pPr>
      <w:r>
        <w:t>Für den Einbau ohne Eindeckrahmen ist zusätzlich die Aufzahlungsposition 56.V4 49 zu verwenden.</w:t>
      </w:r>
    </w:p>
    <w:p w14:paraId="5BDF0A04" w14:textId="77777777" w:rsidR="004459AE" w:rsidRDefault="004459AE" w:rsidP="003C06D1">
      <w:pPr>
        <w:pStyle w:val="Kommentar"/>
      </w:pPr>
    </w:p>
    <w:p w14:paraId="16902FAB" w14:textId="77777777" w:rsidR="004459AE" w:rsidRDefault="004459AE" w:rsidP="003C06D1">
      <w:pPr>
        <w:pStyle w:val="Kommentar"/>
      </w:pPr>
    </w:p>
    <w:p w14:paraId="34818265" w14:textId="77777777" w:rsidR="004459AE" w:rsidRDefault="004459AE" w:rsidP="003C06D1">
      <w:pPr>
        <w:pStyle w:val="Folgeposition"/>
        <w:keepNext/>
        <w:keepLines/>
      </w:pPr>
      <w:r>
        <w:t>A</w:t>
      </w:r>
      <w:r>
        <w:rPr>
          <w:sz w:val="12"/>
        </w:rPr>
        <w:t>+</w:t>
      </w:r>
      <w:r>
        <w:tab/>
        <w:t>DF Holz-Schwingflügel weiß Zi 55x78</w:t>
      </w:r>
      <w:r>
        <w:tab/>
        <w:t xml:space="preserve">Stk </w:t>
      </w:r>
    </w:p>
    <w:p w14:paraId="67743D46" w14:textId="77777777" w:rsidR="004459AE" w:rsidRDefault="004459AE" w:rsidP="003C06D1">
      <w:pPr>
        <w:pStyle w:val="Langtext"/>
      </w:pPr>
      <w:r>
        <w:t>Angebotenes Erzeugnis: (....)</w:t>
      </w:r>
    </w:p>
    <w:p w14:paraId="715F8570" w14:textId="77777777" w:rsidR="004459AE" w:rsidRDefault="004459AE" w:rsidP="003C06D1">
      <w:pPr>
        <w:pStyle w:val="Folgeposition"/>
        <w:keepNext/>
        <w:keepLines/>
      </w:pPr>
      <w:r>
        <w:t>B</w:t>
      </w:r>
      <w:r>
        <w:rPr>
          <w:sz w:val="12"/>
        </w:rPr>
        <w:t>+</w:t>
      </w:r>
      <w:r>
        <w:tab/>
        <w:t>DF Holz-Schwingflügel weiß Zi 55x98</w:t>
      </w:r>
      <w:r>
        <w:tab/>
        <w:t xml:space="preserve">Stk </w:t>
      </w:r>
    </w:p>
    <w:p w14:paraId="788EFFD0" w14:textId="77777777" w:rsidR="004459AE" w:rsidRDefault="004459AE" w:rsidP="003C06D1">
      <w:pPr>
        <w:pStyle w:val="Langtext"/>
      </w:pPr>
      <w:r>
        <w:t>Angebotenes Erzeugnis: (....)</w:t>
      </w:r>
    </w:p>
    <w:p w14:paraId="20F8BE95" w14:textId="77777777" w:rsidR="004459AE" w:rsidRDefault="004459AE" w:rsidP="003C06D1">
      <w:pPr>
        <w:pStyle w:val="Folgeposition"/>
        <w:keepNext/>
        <w:keepLines/>
      </w:pPr>
      <w:r>
        <w:t>C</w:t>
      </w:r>
      <w:r>
        <w:rPr>
          <w:sz w:val="12"/>
        </w:rPr>
        <w:t>+</w:t>
      </w:r>
      <w:r>
        <w:tab/>
        <w:t>DF Holz-Schwingflügel weiß Zi 66x98</w:t>
      </w:r>
      <w:r>
        <w:tab/>
        <w:t xml:space="preserve">Stk </w:t>
      </w:r>
    </w:p>
    <w:p w14:paraId="01B422E3" w14:textId="77777777" w:rsidR="004459AE" w:rsidRDefault="004459AE" w:rsidP="003C06D1">
      <w:pPr>
        <w:pStyle w:val="Langtext"/>
      </w:pPr>
      <w:r>
        <w:t>Angebotenes Erzeugnis: (....)</w:t>
      </w:r>
    </w:p>
    <w:p w14:paraId="76AB2040" w14:textId="77777777" w:rsidR="004459AE" w:rsidRDefault="004459AE" w:rsidP="003C06D1">
      <w:pPr>
        <w:pStyle w:val="Folgeposition"/>
        <w:keepNext/>
        <w:keepLines/>
      </w:pPr>
      <w:r>
        <w:t>D</w:t>
      </w:r>
      <w:r>
        <w:rPr>
          <w:sz w:val="12"/>
        </w:rPr>
        <w:t>+</w:t>
      </w:r>
      <w:r>
        <w:tab/>
        <w:t>DF Holz-Schwingflügel weiß Zi 66x118</w:t>
      </w:r>
      <w:r>
        <w:tab/>
        <w:t xml:space="preserve">Stk </w:t>
      </w:r>
    </w:p>
    <w:p w14:paraId="1E012387" w14:textId="77777777" w:rsidR="004459AE" w:rsidRDefault="004459AE" w:rsidP="003C06D1">
      <w:pPr>
        <w:pStyle w:val="Langtext"/>
      </w:pPr>
      <w:r>
        <w:t>Angebotenes Erzeugnis: (....)</w:t>
      </w:r>
    </w:p>
    <w:p w14:paraId="2CBCA838" w14:textId="77777777" w:rsidR="004459AE" w:rsidRDefault="004459AE" w:rsidP="003C06D1">
      <w:pPr>
        <w:pStyle w:val="Folgeposition"/>
        <w:keepNext/>
        <w:keepLines/>
      </w:pPr>
      <w:r>
        <w:t>E</w:t>
      </w:r>
      <w:r>
        <w:rPr>
          <w:sz w:val="12"/>
        </w:rPr>
        <w:t>+</w:t>
      </w:r>
      <w:r>
        <w:tab/>
        <w:t>DF Holz-Schwingflügel weiß Zi 66x140</w:t>
      </w:r>
      <w:r>
        <w:tab/>
        <w:t xml:space="preserve">Stk </w:t>
      </w:r>
    </w:p>
    <w:p w14:paraId="5C8E2C55" w14:textId="77777777" w:rsidR="004459AE" w:rsidRDefault="004459AE" w:rsidP="003C06D1">
      <w:pPr>
        <w:pStyle w:val="Langtext"/>
      </w:pPr>
      <w:r>
        <w:t>Angebotenes Erzeugnis: (....)</w:t>
      </w:r>
    </w:p>
    <w:p w14:paraId="5547975D" w14:textId="77777777" w:rsidR="004459AE" w:rsidRDefault="004459AE" w:rsidP="003C06D1">
      <w:pPr>
        <w:pStyle w:val="Folgeposition"/>
        <w:keepNext/>
        <w:keepLines/>
      </w:pPr>
      <w:r>
        <w:t>F</w:t>
      </w:r>
      <w:r>
        <w:rPr>
          <w:sz w:val="12"/>
        </w:rPr>
        <w:t>+</w:t>
      </w:r>
      <w:r>
        <w:tab/>
        <w:t>DF Holz-Schwingflügel weiß Zi 78x98</w:t>
      </w:r>
      <w:r>
        <w:tab/>
        <w:t xml:space="preserve">Stk </w:t>
      </w:r>
    </w:p>
    <w:p w14:paraId="3686A680" w14:textId="77777777" w:rsidR="004459AE" w:rsidRDefault="004459AE" w:rsidP="003C06D1">
      <w:pPr>
        <w:pStyle w:val="Langtext"/>
      </w:pPr>
      <w:r>
        <w:t>Angebotenes Erzeugnis: (....)</w:t>
      </w:r>
    </w:p>
    <w:p w14:paraId="66AE3C90" w14:textId="77777777" w:rsidR="004459AE" w:rsidRDefault="004459AE" w:rsidP="003C06D1">
      <w:pPr>
        <w:pStyle w:val="Folgeposition"/>
        <w:keepNext/>
        <w:keepLines/>
      </w:pPr>
      <w:r>
        <w:t>G</w:t>
      </w:r>
      <w:r>
        <w:rPr>
          <w:sz w:val="12"/>
        </w:rPr>
        <w:t>+</w:t>
      </w:r>
      <w:r>
        <w:tab/>
        <w:t>DF Holz-Schwingflügel weiß Zi 78x118</w:t>
      </w:r>
      <w:r>
        <w:tab/>
        <w:t xml:space="preserve">Stk </w:t>
      </w:r>
    </w:p>
    <w:p w14:paraId="455645C4" w14:textId="77777777" w:rsidR="004459AE" w:rsidRDefault="004459AE" w:rsidP="003C06D1">
      <w:pPr>
        <w:pStyle w:val="Langtext"/>
      </w:pPr>
      <w:r>
        <w:t>Angebotenes Erzeugnis: (....)</w:t>
      </w:r>
    </w:p>
    <w:p w14:paraId="19BF47CC" w14:textId="77777777" w:rsidR="004459AE" w:rsidRDefault="004459AE" w:rsidP="003C06D1">
      <w:pPr>
        <w:pStyle w:val="Folgeposition"/>
        <w:keepNext/>
        <w:keepLines/>
      </w:pPr>
      <w:r>
        <w:t>H</w:t>
      </w:r>
      <w:r>
        <w:rPr>
          <w:sz w:val="12"/>
        </w:rPr>
        <w:t>+</w:t>
      </w:r>
      <w:r>
        <w:tab/>
        <w:t>DF Holz-Schwingflügel weiß Zi 78x140</w:t>
      </w:r>
      <w:r>
        <w:tab/>
        <w:t xml:space="preserve">Stk </w:t>
      </w:r>
    </w:p>
    <w:p w14:paraId="5A321D8C" w14:textId="77777777" w:rsidR="004459AE" w:rsidRDefault="004459AE" w:rsidP="003C06D1">
      <w:pPr>
        <w:pStyle w:val="Langtext"/>
      </w:pPr>
      <w:r>
        <w:t>Angebotenes Erzeugnis: (....)</w:t>
      </w:r>
    </w:p>
    <w:p w14:paraId="4FA465CA" w14:textId="77777777" w:rsidR="004459AE" w:rsidRDefault="004459AE" w:rsidP="003C06D1">
      <w:pPr>
        <w:pStyle w:val="Folgeposition"/>
        <w:keepNext/>
        <w:keepLines/>
      </w:pPr>
      <w:r>
        <w:t>I</w:t>
      </w:r>
      <w:r>
        <w:rPr>
          <w:sz w:val="12"/>
        </w:rPr>
        <w:t>+</w:t>
      </w:r>
      <w:r>
        <w:tab/>
        <w:t>DF Holz-Schwingflügel weiß Zi 78x160</w:t>
      </w:r>
      <w:r>
        <w:tab/>
        <w:t xml:space="preserve">Stk </w:t>
      </w:r>
    </w:p>
    <w:p w14:paraId="70E1DFBB" w14:textId="77777777" w:rsidR="004459AE" w:rsidRDefault="004459AE" w:rsidP="003C06D1">
      <w:pPr>
        <w:pStyle w:val="Langtext"/>
      </w:pPr>
      <w:r>
        <w:t>Angebotenes Erzeugnis: (....)</w:t>
      </w:r>
    </w:p>
    <w:p w14:paraId="2450F19C" w14:textId="77777777" w:rsidR="004459AE" w:rsidRDefault="004459AE" w:rsidP="003C06D1">
      <w:pPr>
        <w:pStyle w:val="Folgeposition"/>
        <w:keepNext/>
        <w:keepLines/>
      </w:pPr>
      <w:r>
        <w:lastRenderedPageBreak/>
        <w:t>J</w:t>
      </w:r>
      <w:r>
        <w:rPr>
          <w:sz w:val="12"/>
        </w:rPr>
        <w:t>+</w:t>
      </w:r>
      <w:r>
        <w:tab/>
        <w:t>DF Holz-Schwingflügel weiß Zi 78x180</w:t>
      </w:r>
      <w:r>
        <w:tab/>
        <w:t xml:space="preserve">Stk </w:t>
      </w:r>
    </w:p>
    <w:p w14:paraId="5051BE12" w14:textId="77777777" w:rsidR="004459AE" w:rsidRDefault="004459AE" w:rsidP="003C06D1">
      <w:pPr>
        <w:pStyle w:val="Langtext"/>
      </w:pPr>
      <w:r>
        <w:t>Angebotenes Erzeugnis: (....)</w:t>
      </w:r>
    </w:p>
    <w:p w14:paraId="6AF58E8E" w14:textId="77777777" w:rsidR="004459AE" w:rsidRDefault="004459AE" w:rsidP="003C06D1">
      <w:pPr>
        <w:pStyle w:val="Folgeposition"/>
        <w:keepNext/>
        <w:keepLines/>
      </w:pPr>
      <w:r>
        <w:t>K</w:t>
      </w:r>
      <w:r>
        <w:rPr>
          <w:sz w:val="12"/>
        </w:rPr>
        <w:t>+</w:t>
      </w:r>
      <w:r>
        <w:tab/>
        <w:t>DF Holz-Schwingflügel weiß Zi 94x98</w:t>
      </w:r>
      <w:r>
        <w:tab/>
        <w:t xml:space="preserve">Stk </w:t>
      </w:r>
    </w:p>
    <w:p w14:paraId="696ACB81" w14:textId="77777777" w:rsidR="004459AE" w:rsidRDefault="004459AE" w:rsidP="003C06D1">
      <w:pPr>
        <w:pStyle w:val="Langtext"/>
      </w:pPr>
      <w:r>
        <w:t>Angebotenes Erzeugnis: (....)</w:t>
      </w:r>
    </w:p>
    <w:p w14:paraId="410DFFAF" w14:textId="77777777" w:rsidR="004459AE" w:rsidRDefault="004459AE" w:rsidP="003C06D1">
      <w:pPr>
        <w:pStyle w:val="Folgeposition"/>
        <w:keepNext/>
        <w:keepLines/>
      </w:pPr>
      <w:r>
        <w:t>L</w:t>
      </w:r>
      <w:r>
        <w:rPr>
          <w:sz w:val="12"/>
        </w:rPr>
        <w:t>+</w:t>
      </w:r>
      <w:r>
        <w:tab/>
        <w:t>DF Holz-Schwingflügel weiß Zi 94x118</w:t>
      </w:r>
      <w:r>
        <w:tab/>
        <w:t xml:space="preserve">Stk </w:t>
      </w:r>
    </w:p>
    <w:p w14:paraId="5116C506" w14:textId="77777777" w:rsidR="004459AE" w:rsidRDefault="004459AE" w:rsidP="003C06D1">
      <w:pPr>
        <w:pStyle w:val="Langtext"/>
      </w:pPr>
      <w:r>
        <w:t>Angebotenes Erzeugnis: (....)</w:t>
      </w:r>
    </w:p>
    <w:p w14:paraId="719158F5" w14:textId="77777777" w:rsidR="004459AE" w:rsidRDefault="004459AE" w:rsidP="003C06D1">
      <w:pPr>
        <w:pStyle w:val="Folgeposition"/>
        <w:keepNext/>
        <w:keepLines/>
      </w:pPr>
      <w:r>
        <w:t>M</w:t>
      </w:r>
      <w:r>
        <w:rPr>
          <w:sz w:val="12"/>
        </w:rPr>
        <w:t>+</w:t>
      </w:r>
      <w:r>
        <w:tab/>
        <w:t>DF Holz-Schwingflügel weiß Zi 94x140</w:t>
      </w:r>
      <w:r>
        <w:tab/>
        <w:t xml:space="preserve">Stk </w:t>
      </w:r>
    </w:p>
    <w:p w14:paraId="700EB0C7" w14:textId="77777777" w:rsidR="004459AE" w:rsidRDefault="004459AE" w:rsidP="003C06D1">
      <w:pPr>
        <w:pStyle w:val="Langtext"/>
      </w:pPr>
      <w:r>
        <w:t>Angebotenes Erzeugnis: (....)</w:t>
      </w:r>
    </w:p>
    <w:p w14:paraId="7EA0B335" w14:textId="77777777" w:rsidR="004459AE" w:rsidRDefault="004459AE" w:rsidP="003C06D1">
      <w:pPr>
        <w:pStyle w:val="Folgeposition"/>
        <w:keepNext/>
        <w:keepLines/>
      </w:pPr>
      <w:r>
        <w:t>N</w:t>
      </w:r>
      <w:r>
        <w:rPr>
          <w:sz w:val="12"/>
        </w:rPr>
        <w:t>+</w:t>
      </w:r>
      <w:r>
        <w:tab/>
        <w:t>DF Holz-Schwingflügel weiß Zi 94x160</w:t>
      </w:r>
      <w:r>
        <w:tab/>
        <w:t xml:space="preserve">Stk </w:t>
      </w:r>
    </w:p>
    <w:p w14:paraId="7607EE43" w14:textId="77777777" w:rsidR="004459AE" w:rsidRDefault="004459AE" w:rsidP="003C06D1">
      <w:pPr>
        <w:pStyle w:val="Langtext"/>
      </w:pPr>
      <w:r>
        <w:t>Angebotenes Erzeugnis: (....)</w:t>
      </w:r>
    </w:p>
    <w:p w14:paraId="294C83D7" w14:textId="77777777" w:rsidR="004459AE" w:rsidRDefault="004459AE" w:rsidP="003C06D1">
      <w:pPr>
        <w:pStyle w:val="Folgeposition"/>
        <w:keepNext/>
        <w:keepLines/>
      </w:pPr>
      <w:r>
        <w:t>O</w:t>
      </w:r>
      <w:r>
        <w:rPr>
          <w:sz w:val="12"/>
        </w:rPr>
        <w:t>+</w:t>
      </w:r>
      <w:r>
        <w:tab/>
        <w:t>DF Holz-Schwingflügel weiß Zi 114x118</w:t>
      </w:r>
      <w:r>
        <w:tab/>
        <w:t xml:space="preserve">Stk </w:t>
      </w:r>
    </w:p>
    <w:p w14:paraId="776AA08D" w14:textId="77777777" w:rsidR="004459AE" w:rsidRDefault="004459AE" w:rsidP="003C06D1">
      <w:pPr>
        <w:pStyle w:val="Langtext"/>
      </w:pPr>
      <w:r>
        <w:t>Angebotenes Erzeugnis: (....)</w:t>
      </w:r>
    </w:p>
    <w:p w14:paraId="509E2C12" w14:textId="77777777" w:rsidR="004459AE" w:rsidRDefault="004459AE" w:rsidP="003C06D1">
      <w:pPr>
        <w:pStyle w:val="Folgeposition"/>
        <w:keepNext/>
        <w:keepLines/>
      </w:pPr>
      <w:r>
        <w:t>P</w:t>
      </w:r>
      <w:r>
        <w:rPr>
          <w:sz w:val="12"/>
        </w:rPr>
        <w:t>+</w:t>
      </w:r>
      <w:r>
        <w:tab/>
        <w:t>DF Holz-Schwingflügel weiß Zi 114x140</w:t>
      </w:r>
      <w:r>
        <w:tab/>
        <w:t xml:space="preserve">Stk </w:t>
      </w:r>
    </w:p>
    <w:p w14:paraId="5F0D8947" w14:textId="77777777" w:rsidR="004459AE" w:rsidRDefault="004459AE" w:rsidP="003C06D1">
      <w:pPr>
        <w:pStyle w:val="Langtext"/>
      </w:pPr>
      <w:r>
        <w:t>Angebotenes Erzeugnis: (....)</w:t>
      </w:r>
    </w:p>
    <w:p w14:paraId="2558415C" w14:textId="77777777" w:rsidR="004459AE" w:rsidRDefault="004459AE" w:rsidP="003C06D1">
      <w:pPr>
        <w:pStyle w:val="Folgeposition"/>
        <w:keepNext/>
        <w:keepLines/>
      </w:pPr>
      <w:r>
        <w:t>Q</w:t>
      </w:r>
      <w:r>
        <w:rPr>
          <w:sz w:val="12"/>
        </w:rPr>
        <w:t>+</w:t>
      </w:r>
      <w:r>
        <w:tab/>
        <w:t>DF Holz-Schwingflügel weiß Zi 114x160</w:t>
      </w:r>
      <w:r>
        <w:tab/>
        <w:t xml:space="preserve">Stk </w:t>
      </w:r>
    </w:p>
    <w:p w14:paraId="45D034B9" w14:textId="77777777" w:rsidR="004459AE" w:rsidRDefault="004459AE" w:rsidP="003C06D1">
      <w:pPr>
        <w:pStyle w:val="Langtext"/>
      </w:pPr>
      <w:r>
        <w:t>Angebotenes Erzeugnis: (....)</w:t>
      </w:r>
    </w:p>
    <w:p w14:paraId="5F836FED" w14:textId="77777777" w:rsidR="004459AE" w:rsidRDefault="004459AE" w:rsidP="003C06D1">
      <w:pPr>
        <w:pStyle w:val="Folgeposition"/>
        <w:keepNext/>
        <w:keepLines/>
      </w:pPr>
      <w:r>
        <w:t>R</w:t>
      </w:r>
      <w:r>
        <w:rPr>
          <w:sz w:val="12"/>
        </w:rPr>
        <w:t>+</w:t>
      </w:r>
      <w:r>
        <w:tab/>
        <w:t>DF Holz-Schwingflügel weiß Zi 134x98</w:t>
      </w:r>
      <w:r>
        <w:tab/>
        <w:t xml:space="preserve">Stk </w:t>
      </w:r>
    </w:p>
    <w:p w14:paraId="5069C551" w14:textId="77777777" w:rsidR="004459AE" w:rsidRDefault="004459AE" w:rsidP="003C06D1">
      <w:pPr>
        <w:pStyle w:val="Langtext"/>
      </w:pPr>
      <w:r>
        <w:t>Angebotenes Erzeugnis: (....)</w:t>
      </w:r>
    </w:p>
    <w:p w14:paraId="04C395B0" w14:textId="77777777" w:rsidR="004459AE" w:rsidRDefault="004459AE" w:rsidP="003C06D1">
      <w:pPr>
        <w:pStyle w:val="Folgeposition"/>
        <w:keepNext/>
        <w:keepLines/>
      </w:pPr>
      <w:r>
        <w:t>S</w:t>
      </w:r>
      <w:r>
        <w:rPr>
          <w:sz w:val="12"/>
        </w:rPr>
        <w:t>+</w:t>
      </w:r>
      <w:r>
        <w:tab/>
        <w:t>DF Holz-Schwingflügel weiß Zi 134x140</w:t>
      </w:r>
      <w:r>
        <w:tab/>
        <w:t xml:space="preserve">Stk </w:t>
      </w:r>
    </w:p>
    <w:p w14:paraId="5E522B92" w14:textId="77777777" w:rsidR="004459AE" w:rsidRDefault="004459AE" w:rsidP="003C06D1">
      <w:pPr>
        <w:pStyle w:val="Langtext"/>
      </w:pPr>
      <w:r>
        <w:t>Angebotenes Erzeugnis: (....)</w:t>
      </w:r>
    </w:p>
    <w:p w14:paraId="115E6771" w14:textId="77777777" w:rsidR="004459AE" w:rsidRDefault="004459AE" w:rsidP="003C06D1">
      <w:pPr>
        <w:pStyle w:val="Folgeposition"/>
        <w:keepNext/>
        <w:keepLines/>
      </w:pPr>
      <w:r>
        <w:t>T</w:t>
      </w:r>
      <w:r>
        <w:rPr>
          <w:sz w:val="12"/>
        </w:rPr>
        <w:t>+</w:t>
      </w:r>
      <w:r>
        <w:tab/>
        <w:t>DF Holz-Schwingflügel weiß Zi 134x160</w:t>
      </w:r>
      <w:r>
        <w:tab/>
        <w:t xml:space="preserve">Stk </w:t>
      </w:r>
    </w:p>
    <w:p w14:paraId="6DB32700" w14:textId="77777777" w:rsidR="004459AE" w:rsidRDefault="004459AE" w:rsidP="003C06D1">
      <w:pPr>
        <w:pStyle w:val="Langtext"/>
      </w:pPr>
      <w:r>
        <w:t>Angebotenes Erzeugnis: (....)</w:t>
      </w:r>
    </w:p>
    <w:p w14:paraId="0CEC19BF" w14:textId="77777777" w:rsidR="004459AE" w:rsidRDefault="004459AE" w:rsidP="003C06D1">
      <w:pPr>
        <w:pStyle w:val="TrennungPOS"/>
      </w:pPr>
    </w:p>
    <w:p w14:paraId="58A479D8" w14:textId="77777777" w:rsidR="004459AE" w:rsidRDefault="004459AE" w:rsidP="003C06D1">
      <w:pPr>
        <w:pStyle w:val="GrundtextPosNr"/>
        <w:keepNext/>
        <w:keepLines/>
      </w:pPr>
      <w:r>
        <w:t>56.V2 07</w:t>
      </w:r>
    </w:p>
    <w:p w14:paraId="38E33BEB" w14:textId="77777777" w:rsidR="004459AE" w:rsidRDefault="004459AE" w:rsidP="003C06D1">
      <w:pPr>
        <w:pStyle w:val="Grundtext"/>
      </w:pPr>
      <w:r>
        <w:t>Holz-Dachflächenfenster (DF) mit Klapp-Schwingflügel, mit Dauerlüftungsklappe und Filter. Betätigung der Klappfunktion über einen am Flügel unten montierten Griff (Aluminium). Größte Öffnungswinkel Klappfunktion 45 Grad. Betätigung der Zusatzfunktion Schwingen über eine am Flügel oben montierte Griffleiste (Aluminium). Flügel um 180 Grad durchschwing- und fixierbar (Putzstellung beiderseits verriegelbar), Fensterstock und Flügel aus nordischer Kiefer mit raumseitig weißer Lackierung (weiß), Außenverblechung aus wartungsfreiem, grauem Aluminium, mit zwei Dichtungen zwischen Stock und Flügel plus Dichtung zwischen Stock- und Flügelblech,</w:t>
      </w:r>
    </w:p>
    <w:p w14:paraId="007E8828" w14:textId="77777777" w:rsidR="004459AE" w:rsidRDefault="004459AE" w:rsidP="003C06D1">
      <w:pPr>
        <w:pStyle w:val="Grundtext"/>
      </w:pPr>
      <w:r>
        <w:t>U-Wert Fenster Uw = 1,3 W/m2K,</w:t>
      </w:r>
    </w:p>
    <w:p w14:paraId="113A1B95" w14:textId="77777777" w:rsidR="004459AE" w:rsidRDefault="004459AE" w:rsidP="003C06D1">
      <w:pPr>
        <w:pStyle w:val="Grundtext"/>
      </w:pPr>
      <w:r>
        <w:t>Schalldämmmaß Fenster Rw = 35 dB,</w:t>
      </w:r>
    </w:p>
    <w:p w14:paraId="7D40EDAE" w14:textId="77777777" w:rsidR="004459AE" w:rsidRDefault="004459AE" w:rsidP="003C06D1">
      <w:pPr>
        <w:pStyle w:val="Grundtext"/>
      </w:pPr>
      <w:r>
        <w:t>Hagelsicher,</w:t>
      </w:r>
    </w:p>
    <w:p w14:paraId="3EEB2DA6" w14:textId="77777777" w:rsidR="004459AE" w:rsidRDefault="004459AE" w:rsidP="003C06D1">
      <w:pPr>
        <w:pStyle w:val="Grundtext"/>
      </w:pPr>
      <w:r>
        <w:t>Glasaufbau:</w:t>
      </w:r>
    </w:p>
    <w:p w14:paraId="5F431E15" w14:textId="77777777" w:rsidR="004459AE" w:rsidRDefault="004459AE" w:rsidP="003C06D1">
      <w:pPr>
        <w:pStyle w:val="Grundtext"/>
      </w:pPr>
      <w:r>
        <w:t>2 x 3 mm Verbundsicherheitsglas (VSG) innen,</w:t>
      </w:r>
    </w:p>
    <w:p w14:paraId="2CE5F13C" w14:textId="77777777" w:rsidR="004459AE" w:rsidRDefault="004459AE" w:rsidP="003C06D1">
      <w:pPr>
        <w:pStyle w:val="Grundtext"/>
      </w:pPr>
      <w:r>
        <w:t>warm edge, Abstandsprofil aus rostfreiem Stahl,</w:t>
      </w:r>
    </w:p>
    <w:p w14:paraId="0C6449F7" w14:textId="77777777" w:rsidR="004459AE" w:rsidRDefault="004459AE" w:rsidP="003C06D1">
      <w:pPr>
        <w:pStyle w:val="Grundtext"/>
      </w:pPr>
      <w:r>
        <w:t>15 mm Gasfüllung,</w:t>
      </w:r>
    </w:p>
    <w:p w14:paraId="7E7640EC" w14:textId="77777777" w:rsidR="004459AE" w:rsidRDefault="004459AE" w:rsidP="003C06D1">
      <w:pPr>
        <w:pStyle w:val="Grundtext"/>
      </w:pPr>
      <w:r>
        <w:t>4 mm Einscheibensicherheitsglas (ESG) außen,</w:t>
      </w:r>
    </w:p>
    <w:p w14:paraId="19A5A6C8" w14:textId="77777777" w:rsidR="004459AE" w:rsidRDefault="004459AE" w:rsidP="003C06D1">
      <w:pPr>
        <w:pStyle w:val="Grundtext"/>
      </w:pPr>
      <w:r>
        <w:t>U-Wert Verglasung Ug = 1,0 W/m2K,</w:t>
      </w:r>
    </w:p>
    <w:p w14:paraId="02FC02AE" w14:textId="77777777" w:rsidR="004459AE" w:rsidRDefault="004459AE" w:rsidP="003C06D1">
      <w:pPr>
        <w:pStyle w:val="Grundtext"/>
      </w:pPr>
      <w:r>
        <w:t>Gesamtenergiedurchlassgrad g = 46 %,</w:t>
      </w:r>
    </w:p>
    <w:p w14:paraId="18FF6D48" w14:textId="77777777" w:rsidR="004459AE" w:rsidRDefault="004459AE" w:rsidP="003C06D1">
      <w:pPr>
        <w:pStyle w:val="Grundtext"/>
      </w:pPr>
      <w:r>
        <w:t>Lichttransmissionsgrad t = 68 %</w:t>
      </w:r>
    </w:p>
    <w:p w14:paraId="1A10331C" w14:textId="77777777" w:rsidR="004459AE" w:rsidRDefault="004459AE" w:rsidP="003C06D1">
      <w:pPr>
        <w:pStyle w:val="Grundtext"/>
      </w:pPr>
      <w:r>
        <w:t>z.B. VELUX KLAPP-SCHWINGFENSTER GPL weiß lackiert oder Gleichwertiges.</w:t>
      </w:r>
    </w:p>
    <w:p w14:paraId="7A857C61" w14:textId="77777777" w:rsidR="004459AE" w:rsidRDefault="004459AE" w:rsidP="003C06D1">
      <w:pPr>
        <w:pStyle w:val="Grundtext"/>
      </w:pPr>
      <w:r>
        <w:t>Im Positionsstichwort angegeben: Fensterstock-Außenmaß in cm (B x H).</w:t>
      </w:r>
    </w:p>
    <w:p w14:paraId="6E0192D1" w14:textId="77777777" w:rsidR="004459AE" w:rsidRDefault="004459AE" w:rsidP="003C06D1">
      <w:pPr>
        <w:pStyle w:val="Kommentar"/>
      </w:pPr>
    </w:p>
    <w:p w14:paraId="4D6A4640" w14:textId="77777777" w:rsidR="004459AE" w:rsidRDefault="004459AE" w:rsidP="003C06D1">
      <w:pPr>
        <w:pStyle w:val="Kommentar"/>
      </w:pPr>
      <w:r>
        <w:t>Kommentar:</w:t>
      </w:r>
    </w:p>
    <w:p w14:paraId="0115D581" w14:textId="77777777" w:rsidR="004459AE" w:rsidRDefault="004459AE" w:rsidP="003C06D1">
      <w:pPr>
        <w:pStyle w:val="Kommentar"/>
      </w:pPr>
      <w:r>
        <w:t>Für eine Ausführung als Energiebalance-Dachflächenfenster ist die Aufzahlungsposition 56.V2 52 zu verwenden.</w:t>
      </w:r>
    </w:p>
    <w:p w14:paraId="3DAC5795" w14:textId="77777777" w:rsidR="004459AE" w:rsidRDefault="004459AE" w:rsidP="003C06D1">
      <w:pPr>
        <w:pStyle w:val="Kommentar"/>
      </w:pPr>
      <w:r>
        <w:t>Für den Einbau ohne Eindeckrahmen ist zusätzlich die Aufzahlungsposition 56.V4 47 zu verwenden.</w:t>
      </w:r>
    </w:p>
    <w:p w14:paraId="17A8BEEE" w14:textId="77777777" w:rsidR="004459AE" w:rsidRDefault="004459AE" w:rsidP="003C06D1">
      <w:pPr>
        <w:pStyle w:val="Folgeposition"/>
        <w:keepNext/>
        <w:keepLines/>
      </w:pPr>
      <w:r>
        <w:t>B</w:t>
      </w:r>
      <w:r>
        <w:rPr>
          <w:sz w:val="12"/>
        </w:rPr>
        <w:t>+</w:t>
      </w:r>
      <w:r>
        <w:tab/>
        <w:t>DF Holz Klapp-Schwingflügel weiß Al -45G.55x98</w:t>
      </w:r>
      <w:r>
        <w:tab/>
        <w:t xml:space="preserve">Stk </w:t>
      </w:r>
    </w:p>
    <w:p w14:paraId="3FB1808F" w14:textId="77777777" w:rsidR="004459AE" w:rsidRDefault="004459AE" w:rsidP="003C06D1">
      <w:pPr>
        <w:pStyle w:val="Langtext"/>
      </w:pPr>
      <w:r>
        <w:t>Angebotenes Erzeugnis: (....)</w:t>
      </w:r>
    </w:p>
    <w:p w14:paraId="179DCE76" w14:textId="77777777" w:rsidR="004459AE" w:rsidRDefault="004459AE" w:rsidP="003C06D1">
      <w:pPr>
        <w:pStyle w:val="Folgeposition"/>
        <w:keepNext/>
        <w:keepLines/>
      </w:pPr>
      <w:r>
        <w:t>D</w:t>
      </w:r>
      <w:r>
        <w:rPr>
          <w:sz w:val="12"/>
        </w:rPr>
        <w:t>+</w:t>
      </w:r>
      <w:r>
        <w:tab/>
        <w:t>DF Holz Klapp-Schwingflügel weiß Al -45G.66x118</w:t>
      </w:r>
      <w:r>
        <w:tab/>
        <w:t xml:space="preserve">Stk </w:t>
      </w:r>
    </w:p>
    <w:p w14:paraId="1C06368C" w14:textId="77777777" w:rsidR="004459AE" w:rsidRDefault="004459AE" w:rsidP="003C06D1">
      <w:pPr>
        <w:pStyle w:val="Langtext"/>
      </w:pPr>
      <w:r>
        <w:t>Angebotenes Erzeugnis: (....)</w:t>
      </w:r>
    </w:p>
    <w:p w14:paraId="35675CBF" w14:textId="77777777" w:rsidR="004459AE" w:rsidRDefault="004459AE" w:rsidP="003C06D1">
      <w:pPr>
        <w:pStyle w:val="Folgeposition"/>
        <w:keepNext/>
        <w:keepLines/>
      </w:pPr>
      <w:r>
        <w:t>E</w:t>
      </w:r>
      <w:r>
        <w:rPr>
          <w:sz w:val="12"/>
        </w:rPr>
        <w:t>+</w:t>
      </w:r>
      <w:r>
        <w:tab/>
        <w:t>DF Holz Klapp-Schwingflügel weiß Al -45G.66x140</w:t>
      </w:r>
      <w:r>
        <w:tab/>
        <w:t xml:space="preserve">Stk </w:t>
      </w:r>
    </w:p>
    <w:p w14:paraId="595DD497" w14:textId="77777777" w:rsidR="004459AE" w:rsidRDefault="004459AE" w:rsidP="003C06D1">
      <w:pPr>
        <w:pStyle w:val="Langtext"/>
      </w:pPr>
      <w:r>
        <w:t>Angebotenes Erzeugnis: (....)</w:t>
      </w:r>
    </w:p>
    <w:p w14:paraId="7FB19073" w14:textId="77777777" w:rsidR="004459AE" w:rsidRDefault="004459AE" w:rsidP="003C06D1">
      <w:pPr>
        <w:pStyle w:val="Folgeposition"/>
        <w:keepNext/>
        <w:keepLines/>
      </w:pPr>
      <w:r>
        <w:t>F</w:t>
      </w:r>
      <w:r>
        <w:rPr>
          <w:sz w:val="12"/>
        </w:rPr>
        <w:t>+</w:t>
      </w:r>
      <w:r>
        <w:tab/>
        <w:t>DF Holz Klapp-Schwingflügel weiß Al -45G.78x98</w:t>
      </w:r>
      <w:r>
        <w:tab/>
        <w:t xml:space="preserve">Stk </w:t>
      </w:r>
    </w:p>
    <w:p w14:paraId="59FF85AF" w14:textId="77777777" w:rsidR="004459AE" w:rsidRDefault="004459AE" w:rsidP="003C06D1">
      <w:pPr>
        <w:pStyle w:val="Langtext"/>
      </w:pPr>
      <w:r>
        <w:t>Angebotenes Erzeugnis: (....)</w:t>
      </w:r>
    </w:p>
    <w:p w14:paraId="3AB878CB" w14:textId="77777777" w:rsidR="004459AE" w:rsidRDefault="004459AE" w:rsidP="003C06D1">
      <w:pPr>
        <w:pStyle w:val="Folgeposition"/>
        <w:keepNext/>
        <w:keepLines/>
      </w:pPr>
      <w:r>
        <w:t>G</w:t>
      </w:r>
      <w:r>
        <w:rPr>
          <w:sz w:val="12"/>
        </w:rPr>
        <w:t>+</w:t>
      </w:r>
      <w:r>
        <w:tab/>
        <w:t>DF Holz Klapp-Schwingflügel weiß Al -45G.78x118</w:t>
      </w:r>
      <w:r>
        <w:tab/>
        <w:t xml:space="preserve">Stk </w:t>
      </w:r>
    </w:p>
    <w:p w14:paraId="51FEE501" w14:textId="77777777" w:rsidR="004459AE" w:rsidRDefault="004459AE" w:rsidP="003C06D1">
      <w:pPr>
        <w:pStyle w:val="Langtext"/>
      </w:pPr>
      <w:r>
        <w:t>Angebotenes Erzeugnis: (....)</w:t>
      </w:r>
    </w:p>
    <w:p w14:paraId="3AA4285D" w14:textId="77777777" w:rsidR="004459AE" w:rsidRDefault="004459AE" w:rsidP="003C06D1">
      <w:pPr>
        <w:pStyle w:val="Folgeposition"/>
        <w:keepNext/>
        <w:keepLines/>
      </w:pPr>
      <w:r>
        <w:t>H</w:t>
      </w:r>
      <w:r>
        <w:rPr>
          <w:sz w:val="12"/>
        </w:rPr>
        <w:t>+</w:t>
      </w:r>
      <w:r>
        <w:tab/>
        <w:t>DF Holz Klapp-Schwingflügel weiß Al -45G.78x140</w:t>
      </w:r>
      <w:r>
        <w:tab/>
        <w:t xml:space="preserve">Stk </w:t>
      </w:r>
    </w:p>
    <w:p w14:paraId="46AD38D3" w14:textId="77777777" w:rsidR="004459AE" w:rsidRDefault="004459AE" w:rsidP="003C06D1">
      <w:pPr>
        <w:pStyle w:val="Langtext"/>
      </w:pPr>
      <w:r>
        <w:t>Angebotenes Erzeugnis: (....)</w:t>
      </w:r>
    </w:p>
    <w:p w14:paraId="7E69C39A" w14:textId="77777777" w:rsidR="004459AE" w:rsidRDefault="004459AE" w:rsidP="003C06D1">
      <w:pPr>
        <w:pStyle w:val="Folgeposition"/>
        <w:keepNext/>
        <w:keepLines/>
      </w:pPr>
      <w:r>
        <w:t>I</w:t>
      </w:r>
      <w:r>
        <w:rPr>
          <w:sz w:val="12"/>
        </w:rPr>
        <w:t>+</w:t>
      </w:r>
      <w:r>
        <w:tab/>
        <w:t>DF Holz Klapp-Schwingflügel weiß Al -45G.78x160</w:t>
      </w:r>
      <w:r>
        <w:tab/>
        <w:t xml:space="preserve">Stk </w:t>
      </w:r>
    </w:p>
    <w:p w14:paraId="3A81D9B1" w14:textId="77777777" w:rsidR="004459AE" w:rsidRDefault="004459AE" w:rsidP="003C06D1">
      <w:pPr>
        <w:pStyle w:val="Langtext"/>
      </w:pPr>
      <w:r>
        <w:t>Angebotenes Erzeugnis: (....)</w:t>
      </w:r>
    </w:p>
    <w:p w14:paraId="228920C3" w14:textId="77777777" w:rsidR="004459AE" w:rsidRDefault="004459AE" w:rsidP="003C06D1">
      <w:pPr>
        <w:pStyle w:val="Folgeposition"/>
        <w:keepNext/>
        <w:keepLines/>
      </w:pPr>
      <w:r>
        <w:lastRenderedPageBreak/>
        <w:t>K</w:t>
      </w:r>
      <w:r>
        <w:rPr>
          <w:sz w:val="12"/>
        </w:rPr>
        <w:t>+</w:t>
      </w:r>
      <w:r>
        <w:tab/>
        <w:t>DF Holz Klapp-Schwingflügel weiß Al -45G.94x98</w:t>
      </w:r>
      <w:r>
        <w:tab/>
        <w:t xml:space="preserve">Stk </w:t>
      </w:r>
    </w:p>
    <w:p w14:paraId="01BA9AEE" w14:textId="77777777" w:rsidR="004459AE" w:rsidRDefault="004459AE" w:rsidP="003C06D1">
      <w:pPr>
        <w:pStyle w:val="Langtext"/>
      </w:pPr>
      <w:r>
        <w:t>Angebotenes Erzeugnis: (....)</w:t>
      </w:r>
    </w:p>
    <w:p w14:paraId="6ED657E0" w14:textId="77777777" w:rsidR="004459AE" w:rsidRDefault="004459AE" w:rsidP="003C06D1">
      <w:pPr>
        <w:pStyle w:val="Folgeposition"/>
        <w:keepNext/>
        <w:keepLines/>
      </w:pPr>
      <w:r>
        <w:t>L</w:t>
      </w:r>
      <w:r>
        <w:rPr>
          <w:sz w:val="12"/>
        </w:rPr>
        <w:t>+</w:t>
      </w:r>
      <w:r>
        <w:tab/>
        <w:t>DF Holz Klapp-Schwingflügel weiß Al -45G.94x118</w:t>
      </w:r>
      <w:r>
        <w:tab/>
        <w:t xml:space="preserve">Stk </w:t>
      </w:r>
    </w:p>
    <w:p w14:paraId="2FF62E28" w14:textId="77777777" w:rsidR="004459AE" w:rsidRDefault="004459AE" w:rsidP="003C06D1">
      <w:pPr>
        <w:pStyle w:val="Langtext"/>
      </w:pPr>
      <w:r>
        <w:t>Angebotenes Erzeugnis: (....)</w:t>
      </w:r>
    </w:p>
    <w:p w14:paraId="12556FCD" w14:textId="77777777" w:rsidR="004459AE" w:rsidRDefault="004459AE" w:rsidP="003C06D1">
      <w:pPr>
        <w:pStyle w:val="Folgeposition"/>
        <w:keepNext/>
        <w:keepLines/>
      </w:pPr>
      <w:r>
        <w:t>M</w:t>
      </w:r>
      <w:r>
        <w:rPr>
          <w:sz w:val="12"/>
        </w:rPr>
        <w:t>+</w:t>
      </w:r>
      <w:r>
        <w:tab/>
        <w:t>DF Holz Klapp-Schwingflügel weiß Al -45G.94x140</w:t>
      </w:r>
      <w:r>
        <w:tab/>
        <w:t xml:space="preserve">Stk </w:t>
      </w:r>
    </w:p>
    <w:p w14:paraId="72AED8F2" w14:textId="77777777" w:rsidR="004459AE" w:rsidRDefault="004459AE" w:rsidP="003C06D1">
      <w:pPr>
        <w:pStyle w:val="Langtext"/>
      </w:pPr>
      <w:r>
        <w:t>Angebotenes Erzeugnis: (....)</w:t>
      </w:r>
    </w:p>
    <w:p w14:paraId="38C5B513" w14:textId="77777777" w:rsidR="004459AE" w:rsidRDefault="004459AE" w:rsidP="003C06D1">
      <w:pPr>
        <w:pStyle w:val="Folgeposition"/>
        <w:keepNext/>
        <w:keepLines/>
      </w:pPr>
      <w:r>
        <w:t>N</w:t>
      </w:r>
      <w:r>
        <w:rPr>
          <w:sz w:val="12"/>
        </w:rPr>
        <w:t>+</w:t>
      </w:r>
      <w:r>
        <w:tab/>
        <w:t>DF Holz Klapp-Schwingflügel weiß Al -45G.94x160</w:t>
      </w:r>
      <w:r>
        <w:tab/>
        <w:t xml:space="preserve">Stk </w:t>
      </w:r>
    </w:p>
    <w:p w14:paraId="13C068CE" w14:textId="77777777" w:rsidR="004459AE" w:rsidRDefault="004459AE" w:rsidP="003C06D1">
      <w:pPr>
        <w:pStyle w:val="Langtext"/>
      </w:pPr>
      <w:r>
        <w:t>Angebotenes Erzeugnis: (....)</w:t>
      </w:r>
    </w:p>
    <w:p w14:paraId="57816493" w14:textId="77777777" w:rsidR="004459AE" w:rsidRDefault="004459AE" w:rsidP="003C06D1">
      <w:pPr>
        <w:pStyle w:val="Folgeposition"/>
        <w:keepNext/>
        <w:keepLines/>
      </w:pPr>
      <w:r>
        <w:t>O</w:t>
      </w:r>
      <w:r>
        <w:rPr>
          <w:sz w:val="12"/>
        </w:rPr>
        <w:t>+</w:t>
      </w:r>
      <w:r>
        <w:tab/>
        <w:t>DF Holz Klapp-Schwingflügel weiß Al -45G.114x118</w:t>
      </w:r>
      <w:r>
        <w:tab/>
        <w:t xml:space="preserve">Stk </w:t>
      </w:r>
    </w:p>
    <w:p w14:paraId="19FC4F05" w14:textId="77777777" w:rsidR="004459AE" w:rsidRDefault="004459AE" w:rsidP="003C06D1">
      <w:pPr>
        <w:pStyle w:val="Langtext"/>
      </w:pPr>
      <w:r>
        <w:t>Angebotenes Erzeugnis: (....)</w:t>
      </w:r>
    </w:p>
    <w:p w14:paraId="7F7030B4" w14:textId="77777777" w:rsidR="004459AE" w:rsidRDefault="004459AE" w:rsidP="003C06D1">
      <w:pPr>
        <w:pStyle w:val="Folgeposition"/>
        <w:keepNext/>
        <w:keepLines/>
      </w:pPr>
      <w:r>
        <w:t>P</w:t>
      </w:r>
      <w:r>
        <w:rPr>
          <w:sz w:val="12"/>
        </w:rPr>
        <w:t>+</w:t>
      </w:r>
      <w:r>
        <w:tab/>
        <w:t>DF Holz Klapp-Schwingflügel weiß Al -45G.114x140</w:t>
      </w:r>
      <w:r>
        <w:tab/>
        <w:t xml:space="preserve">Stk </w:t>
      </w:r>
    </w:p>
    <w:p w14:paraId="0E096AF2" w14:textId="77777777" w:rsidR="004459AE" w:rsidRDefault="004459AE" w:rsidP="003C06D1">
      <w:pPr>
        <w:pStyle w:val="Langtext"/>
      </w:pPr>
      <w:r>
        <w:t>Angebotenes Erzeugnis: (....)</w:t>
      </w:r>
    </w:p>
    <w:p w14:paraId="1A587BA4" w14:textId="77777777" w:rsidR="004459AE" w:rsidRDefault="004459AE" w:rsidP="003C06D1">
      <w:pPr>
        <w:pStyle w:val="Folgeposition"/>
        <w:keepNext/>
        <w:keepLines/>
      </w:pPr>
      <w:r>
        <w:t>Q</w:t>
      </w:r>
      <w:r>
        <w:rPr>
          <w:sz w:val="12"/>
        </w:rPr>
        <w:t>+</w:t>
      </w:r>
      <w:r>
        <w:tab/>
        <w:t>DF Holz Klapp-Schwingflügel weiß Al -45G.114x160</w:t>
      </w:r>
      <w:r>
        <w:tab/>
        <w:t xml:space="preserve">Stk </w:t>
      </w:r>
    </w:p>
    <w:p w14:paraId="4F8BFF1F" w14:textId="77777777" w:rsidR="004459AE" w:rsidRDefault="004459AE" w:rsidP="003C06D1">
      <w:pPr>
        <w:pStyle w:val="Langtext"/>
      </w:pPr>
      <w:r>
        <w:t>Angebotenes Erzeugnis: (....)</w:t>
      </w:r>
    </w:p>
    <w:p w14:paraId="48C7191C" w14:textId="77777777" w:rsidR="004459AE" w:rsidRDefault="004459AE" w:rsidP="003C06D1">
      <w:pPr>
        <w:pStyle w:val="Folgeposition"/>
        <w:keepNext/>
        <w:keepLines/>
      </w:pPr>
      <w:r>
        <w:t>R</w:t>
      </w:r>
      <w:r>
        <w:rPr>
          <w:sz w:val="12"/>
        </w:rPr>
        <w:t>+</w:t>
      </w:r>
      <w:r>
        <w:tab/>
        <w:t>DF Holz Klapp-Schwingflügel weiß Al -45G.134x98</w:t>
      </w:r>
      <w:r>
        <w:tab/>
        <w:t xml:space="preserve">Stk </w:t>
      </w:r>
    </w:p>
    <w:p w14:paraId="191B20A4" w14:textId="77777777" w:rsidR="004459AE" w:rsidRDefault="004459AE" w:rsidP="00294464">
      <w:pPr>
        <w:pStyle w:val="Langtext"/>
      </w:pPr>
      <w:bookmarkStart w:id="13" w:name="TM14"/>
      <w:bookmarkEnd w:id="13"/>
      <w:r>
        <w:t>Angebotenes Erzeugnis: (....)</w:t>
      </w:r>
    </w:p>
    <w:p w14:paraId="40BFE269" w14:textId="77777777" w:rsidR="004459AE" w:rsidRDefault="004459AE" w:rsidP="00294464">
      <w:pPr>
        <w:pStyle w:val="Folgeposition"/>
        <w:keepNext/>
        <w:keepLines/>
      </w:pPr>
      <w:r>
        <w:t>S</w:t>
      </w:r>
      <w:r>
        <w:rPr>
          <w:sz w:val="12"/>
        </w:rPr>
        <w:t>+</w:t>
      </w:r>
      <w:r>
        <w:tab/>
        <w:t>DF Holz Klapp-Schwingflügel weiß Al -45G.134x140</w:t>
      </w:r>
      <w:r>
        <w:tab/>
        <w:t xml:space="preserve">Stk </w:t>
      </w:r>
    </w:p>
    <w:p w14:paraId="1C5D9DC7" w14:textId="77777777" w:rsidR="004459AE" w:rsidRDefault="004459AE" w:rsidP="00294464">
      <w:pPr>
        <w:pStyle w:val="Langtext"/>
      </w:pPr>
      <w:r>
        <w:t>Angebotenes Erzeugnis: (....)</w:t>
      </w:r>
    </w:p>
    <w:p w14:paraId="4E7AA7A5" w14:textId="77777777" w:rsidR="004459AE" w:rsidRDefault="004459AE" w:rsidP="00294464">
      <w:pPr>
        <w:pStyle w:val="TrennungPOS"/>
      </w:pPr>
    </w:p>
    <w:p w14:paraId="527E424D" w14:textId="77777777" w:rsidR="004459AE" w:rsidRDefault="004459AE" w:rsidP="00294464">
      <w:pPr>
        <w:pStyle w:val="GrundtextPosNr"/>
        <w:keepNext/>
        <w:keepLines/>
      </w:pPr>
      <w:r>
        <w:t>56.V2 08</w:t>
      </w:r>
    </w:p>
    <w:p w14:paraId="50C26A40" w14:textId="77777777" w:rsidR="004459AE" w:rsidRDefault="004459AE" w:rsidP="00294464">
      <w:pPr>
        <w:pStyle w:val="Grundtext"/>
      </w:pPr>
      <w:r>
        <w:t>Holz-Dachflächenfenster (DF) mit Klapp-Schwingflügel, mit Dauerlüftungsklappe und Filter. Betätigung der Klappfunktion über einen am Flügel unten montierten Griff (Aluminium). Größte Öffnungswinkel Klappfunktion 45 Grad, Betätigung der Zusatzfunktion Schwingen über eine am Flügel oben montierte Griffleiste (Aluminium). Flügel um 180 Grad durchschwing- und fixierbar (Putzstellung beiderseits verriegelbar), Fensterstock und Flügel aus nordischer Kiefer mit raumseitig weißer Lackierung (weiß), Außenverblechung aus blankem Kupfer (Cu), mit zwei Dichtungen zwischen Stock und Flügel plus Dichtung zwischen Stock- und Flügelblech,</w:t>
      </w:r>
    </w:p>
    <w:p w14:paraId="4D72F0C4" w14:textId="77777777" w:rsidR="004459AE" w:rsidRDefault="004459AE" w:rsidP="00294464">
      <w:pPr>
        <w:pStyle w:val="Grundtext"/>
      </w:pPr>
      <w:r>
        <w:t>U-Wert Fenster Uw = 1,3 W/m2K,</w:t>
      </w:r>
    </w:p>
    <w:p w14:paraId="4D8B6F09" w14:textId="77777777" w:rsidR="004459AE" w:rsidRDefault="004459AE" w:rsidP="00294464">
      <w:pPr>
        <w:pStyle w:val="Grundtext"/>
      </w:pPr>
      <w:r>
        <w:t>Schalldämmmaß Fenster Rw = 35 dB,</w:t>
      </w:r>
    </w:p>
    <w:p w14:paraId="792F9252" w14:textId="77777777" w:rsidR="004459AE" w:rsidRDefault="004459AE" w:rsidP="00294464">
      <w:pPr>
        <w:pStyle w:val="Grundtext"/>
      </w:pPr>
      <w:r>
        <w:t>Hagelsicher,</w:t>
      </w:r>
    </w:p>
    <w:p w14:paraId="310D3CC4" w14:textId="77777777" w:rsidR="004459AE" w:rsidRDefault="004459AE" w:rsidP="00294464">
      <w:pPr>
        <w:pStyle w:val="Grundtext"/>
      </w:pPr>
      <w:r>
        <w:t>Glasaufbau:</w:t>
      </w:r>
    </w:p>
    <w:p w14:paraId="63E0F11C" w14:textId="77777777" w:rsidR="004459AE" w:rsidRDefault="004459AE" w:rsidP="00294464">
      <w:pPr>
        <w:pStyle w:val="Grundtext"/>
      </w:pPr>
      <w:r>
        <w:t>2 x 3 mm Verbundsicherheitsglas (VSG) innen,</w:t>
      </w:r>
    </w:p>
    <w:p w14:paraId="478EAB12" w14:textId="77777777" w:rsidR="004459AE" w:rsidRDefault="004459AE" w:rsidP="00294464">
      <w:pPr>
        <w:pStyle w:val="Grundtext"/>
      </w:pPr>
      <w:r>
        <w:t>warm edge, Abstandsprofil aus rostfreiem Stahl,</w:t>
      </w:r>
    </w:p>
    <w:p w14:paraId="47459A98" w14:textId="77777777" w:rsidR="004459AE" w:rsidRDefault="004459AE" w:rsidP="00294464">
      <w:pPr>
        <w:pStyle w:val="Grundtext"/>
      </w:pPr>
      <w:r>
        <w:t>15 mm Gasfüllung,</w:t>
      </w:r>
    </w:p>
    <w:p w14:paraId="544896E1" w14:textId="77777777" w:rsidR="004459AE" w:rsidRDefault="004459AE" w:rsidP="00294464">
      <w:pPr>
        <w:pStyle w:val="Grundtext"/>
      </w:pPr>
      <w:r>
        <w:t>4 mm Einscheibensicherheitsglas (ESG) außen,</w:t>
      </w:r>
    </w:p>
    <w:p w14:paraId="7FD11186" w14:textId="77777777" w:rsidR="004459AE" w:rsidRDefault="004459AE" w:rsidP="00294464">
      <w:pPr>
        <w:pStyle w:val="Grundtext"/>
      </w:pPr>
      <w:r>
        <w:t>U-Wert Verglasung Ug = 1,0 W/m2K,</w:t>
      </w:r>
    </w:p>
    <w:p w14:paraId="129A2F14" w14:textId="77777777" w:rsidR="004459AE" w:rsidRDefault="004459AE" w:rsidP="00294464">
      <w:pPr>
        <w:pStyle w:val="Grundtext"/>
      </w:pPr>
      <w:r>
        <w:t>Gesamtenergiedurchlassgrad g = 46 %,</w:t>
      </w:r>
    </w:p>
    <w:p w14:paraId="400CCD3C" w14:textId="77777777" w:rsidR="004459AE" w:rsidRDefault="004459AE" w:rsidP="00294464">
      <w:pPr>
        <w:pStyle w:val="Grundtext"/>
      </w:pPr>
      <w:r>
        <w:t>Lichttransmissionsgrad t = 68 %</w:t>
      </w:r>
    </w:p>
    <w:p w14:paraId="462A4EC3" w14:textId="77777777" w:rsidR="004459AE" w:rsidRDefault="004459AE" w:rsidP="00294464">
      <w:pPr>
        <w:pStyle w:val="Grundtext"/>
      </w:pPr>
      <w:r>
        <w:t>z.B. VELUX KLAPP-SCHWINGFENSTER GPL weiß lackiert oder Gleichwertiges.</w:t>
      </w:r>
    </w:p>
    <w:p w14:paraId="601C721E" w14:textId="77777777" w:rsidR="004459AE" w:rsidRDefault="004459AE" w:rsidP="00294464">
      <w:pPr>
        <w:pStyle w:val="Grundtext"/>
      </w:pPr>
      <w:r>
        <w:t>Im Positionsstichwort angegeben: Fensterstock-Außenmaß in cm (B x H).</w:t>
      </w:r>
    </w:p>
    <w:p w14:paraId="3E52DC97" w14:textId="77777777" w:rsidR="004459AE" w:rsidRDefault="004459AE" w:rsidP="00294464">
      <w:pPr>
        <w:pStyle w:val="Kommentar"/>
      </w:pPr>
    </w:p>
    <w:p w14:paraId="0BE551B8" w14:textId="77777777" w:rsidR="004459AE" w:rsidRDefault="004459AE" w:rsidP="00294464">
      <w:pPr>
        <w:pStyle w:val="Kommentar"/>
      </w:pPr>
      <w:r>
        <w:t>Kommentar:</w:t>
      </w:r>
    </w:p>
    <w:p w14:paraId="777CB08B" w14:textId="77777777" w:rsidR="004459AE" w:rsidRDefault="004459AE" w:rsidP="00294464">
      <w:pPr>
        <w:pStyle w:val="Kommentar"/>
      </w:pPr>
      <w:r>
        <w:t>Für eine Ausführung als Energiebalance-Dachflächenfenster ist die Aufzahlungsposition 56.V2 49 zu verwenden.</w:t>
      </w:r>
    </w:p>
    <w:p w14:paraId="058DC740" w14:textId="77777777" w:rsidR="004459AE" w:rsidRDefault="004459AE" w:rsidP="00294464">
      <w:pPr>
        <w:pStyle w:val="Kommentar"/>
      </w:pPr>
      <w:r>
        <w:t>Für den Einbau ohne Eindeckrahmen ist zusätzlich die Aufzahlungsposition 56.V4 49 zu verwenden.</w:t>
      </w:r>
    </w:p>
    <w:p w14:paraId="2B219461" w14:textId="77777777" w:rsidR="004459AE" w:rsidRDefault="004459AE" w:rsidP="00294464">
      <w:pPr>
        <w:pStyle w:val="Folgeposition"/>
        <w:keepNext/>
        <w:keepLines/>
      </w:pPr>
      <w:r>
        <w:t>B</w:t>
      </w:r>
      <w:r>
        <w:rPr>
          <w:sz w:val="12"/>
        </w:rPr>
        <w:t>+</w:t>
      </w:r>
      <w:r>
        <w:tab/>
        <w:t>DF Holz Klapp-Schwingflügel weiß Cu -45G.55x98</w:t>
      </w:r>
      <w:r>
        <w:tab/>
        <w:t xml:space="preserve">Stk </w:t>
      </w:r>
    </w:p>
    <w:p w14:paraId="42461492" w14:textId="77777777" w:rsidR="004459AE" w:rsidRDefault="004459AE" w:rsidP="00294464">
      <w:pPr>
        <w:pStyle w:val="Langtext"/>
      </w:pPr>
      <w:r>
        <w:t>Angebotenes Erzeugnis: (....)</w:t>
      </w:r>
    </w:p>
    <w:p w14:paraId="158FFBE2" w14:textId="77777777" w:rsidR="004459AE" w:rsidRDefault="004459AE" w:rsidP="00294464">
      <w:pPr>
        <w:pStyle w:val="Folgeposition"/>
        <w:keepNext/>
        <w:keepLines/>
      </w:pPr>
      <w:r>
        <w:t>D</w:t>
      </w:r>
      <w:r>
        <w:rPr>
          <w:sz w:val="12"/>
        </w:rPr>
        <w:t>+</w:t>
      </w:r>
      <w:r>
        <w:tab/>
        <w:t>DF Holz Klapp-Schwingflügel weiß Cu -45G.66x118</w:t>
      </w:r>
      <w:r>
        <w:tab/>
        <w:t xml:space="preserve">Stk </w:t>
      </w:r>
    </w:p>
    <w:p w14:paraId="4FBED495" w14:textId="77777777" w:rsidR="004459AE" w:rsidRDefault="004459AE" w:rsidP="00294464">
      <w:pPr>
        <w:pStyle w:val="Langtext"/>
      </w:pPr>
      <w:r>
        <w:t>Angebotenes Erzeugnis: (....)</w:t>
      </w:r>
    </w:p>
    <w:p w14:paraId="66EE3CE8" w14:textId="77777777" w:rsidR="004459AE" w:rsidRDefault="004459AE" w:rsidP="00294464">
      <w:pPr>
        <w:pStyle w:val="Folgeposition"/>
        <w:keepNext/>
        <w:keepLines/>
      </w:pPr>
      <w:r>
        <w:t>E</w:t>
      </w:r>
      <w:r>
        <w:rPr>
          <w:sz w:val="12"/>
        </w:rPr>
        <w:t>+</w:t>
      </w:r>
      <w:r>
        <w:tab/>
        <w:t>DF Holz Klapp-Schwingflügel weiß Cu -45G.66x140</w:t>
      </w:r>
      <w:r>
        <w:tab/>
        <w:t xml:space="preserve">Stk </w:t>
      </w:r>
    </w:p>
    <w:p w14:paraId="5CA375E2" w14:textId="77777777" w:rsidR="004459AE" w:rsidRDefault="004459AE" w:rsidP="00294464">
      <w:pPr>
        <w:pStyle w:val="Langtext"/>
      </w:pPr>
      <w:r>
        <w:t>Angebotenes Erzeugnis: (....)</w:t>
      </w:r>
    </w:p>
    <w:p w14:paraId="05EE44A2" w14:textId="77777777" w:rsidR="004459AE" w:rsidRDefault="004459AE" w:rsidP="00294464">
      <w:pPr>
        <w:pStyle w:val="Folgeposition"/>
        <w:keepNext/>
        <w:keepLines/>
      </w:pPr>
      <w:r>
        <w:t>F</w:t>
      </w:r>
      <w:r>
        <w:rPr>
          <w:sz w:val="12"/>
        </w:rPr>
        <w:t>+</w:t>
      </w:r>
      <w:r>
        <w:tab/>
        <w:t>DF Holz Klapp-Schwingflügel weiß Cu -45G.78x98</w:t>
      </w:r>
      <w:r>
        <w:tab/>
        <w:t xml:space="preserve">Stk </w:t>
      </w:r>
    </w:p>
    <w:p w14:paraId="20CBB30D" w14:textId="77777777" w:rsidR="004459AE" w:rsidRDefault="004459AE" w:rsidP="00294464">
      <w:pPr>
        <w:pStyle w:val="Langtext"/>
      </w:pPr>
      <w:r>
        <w:t>Angebotenes Erzeugnis: (....)</w:t>
      </w:r>
    </w:p>
    <w:p w14:paraId="41A0B60A" w14:textId="77777777" w:rsidR="004459AE" w:rsidRDefault="004459AE" w:rsidP="00294464">
      <w:pPr>
        <w:pStyle w:val="Folgeposition"/>
        <w:keepNext/>
        <w:keepLines/>
      </w:pPr>
      <w:r>
        <w:t>G</w:t>
      </w:r>
      <w:r>
        <w:rPr>
          <w:sz w:val="12"/>
        </w:rPr>
        <w:t>+</w:t>
      </w:r>
      <w:r>
        <w:tab/>
        <w:t>DF Holz Klapp-Schwingflügel weiß Cu -45G.78x118</w:t>
      </w:r>
      <w:r>
        <w:tab/>
        <w:t xml:space="preserve">Stk </w:t>
      </w:r>
    </w:p>
    <w:p w14:paraId="4D747FF0" w14:textId="77777777" w:rsidR="004459AE" w:rsidRDefault="004459AE" w:rsidP="00294464">
      <w:pPr>
        <w:pStyle w:val="Langtext"/>
      </w:pPr>
      <w:r>
        <w:t>Angebotenes Erzeugnis: (....)</w:t>
      </w:r>
    </w:p>
    <w:p w14:paraId="095D0005" w14:textId="77777777" w:rsidR="004459AE" w:rsidRDefault="004459AE" w:rsidP="00294464">
      <w:pPr>
        <w:pStyle w:val="Folgeposition"/>
        <w:keepNext/>
        <w:keepLines/>
      </w:pPr>
      <w:r>
        <w:t>H</w:t>
      </w:r>
      <w:r>
        <w:rPr>
          <w:sz w:val="12"/>
        </w:rPr>
        <w:t>+</w:t>
      </w:r>
      <w:r>
        <w:tab/>
        <w:t>DF Holz Klapp-Schwingflügel weiß Cu -45G.78x140</w:t>
      </w:r>
      <w:r>
        <w:tab/>
        <w:t xml:space="preserve">Stk </w:t>
      </w:r>
    </w:p>
    <w:p w14:paraId="4FD66D86" w14:textId="77777777" w:rsidR="004459AE" w:rsidRDefault="004459AE" w:rsidP="00294464">
      <w:pPr>
        <w:pStyle w:val="Langtext"/>
      </w:pPr>
      <w:r>
        <w:t>Angebotenes Erzeugnis: (....)</w:t>
      </w:r>
    </w:p>
    <w:p w14:paraId="70347FE0" w14:textId="77777777" w:rsidR="004459AE" w:rsidRDefault="004459AE" w:rsidP="00294464">
      <w:pPr>
        <w:pStyle w:val="Folgeposition"/>
        <w:keepNext/>
        <w:keepLines/>
      </w:pPr>
      <w:r>
        <w:t>I</w:t>
      </w:r>
      <w:r>
        <w:rPr>
          <w:sz w:val="12"/>
        </w:rPr>
        <w:t>+</w:t>
      </w:r>
      <w:r>
        <w:tab/>
        <w:t>DF Holz Klapp-Schwingflügel weiß Cu -45G.78x160</w:t>
      </w:r>
      <w:r>
        <w:tab/>
        <w:t xml:space="preserve">Stk </w:t>
      </w:r>
    </w:p>
    <w:p w14:paraId="291A982E" w14:textId="77777777" w:rsidR="004459AE" w:rsidRDefault="004459AE" w:rsidP="00294464">
      <w:pPr>
        <w:pStyle w:val="Langtext"/>
      </w:pPr>
      <w:r>
        <w:t>Angebotenes Erzeugnis: (....)</w:t>
      </w:r>
    </w:p>
    <w:p w14:paraId="7C4CF473" w14:textId="77777777" w:rsidR="004459AE" w:rsidRDefault="004459AE" w:rsidP="00294464">
      <w:pPr>
        <w:pStyle w:val="Folgeposition"/>
        <w:keepNext/>
        <w:keepLines/>
      </w:pPr>
      <w:r>
        <w:t>L</w:t>
      </w:r>
      <w:r>
        <w:rPr>
          <w:sz w:val="12"/>
        </w:rPr>
        <w:t>+</w:t>
      </w:r>
      <w:r>
        <w:tab/>
        <w:t>DF Holz Klapp-Schwingflügel weiß Cu -45G.94x118</w:t>
      </w:r>
      <w:r>
        <w:tab/>
        <w:t xml:space="preserve">Stk </w:t>
      </w:r>
    </w:p>
    <w:p w14:paraId="2F4AD484" w14:textId="77777777" w:rsidR="004459AE" w:rsidRDefault="004459AE" w:rsidP="00294464">
      <w:pPr>
        <w:pStyle w:val="Langtext"/>
      </w:pPr>
      <w:r>
        <w:t>Angebotenes Erzeugnis: (....)</w:t>
      </w:r>
    </w:p>
    <w:p w14:paraId="64C7A5CA" w14:textId="77777777" w:rsidR="004459AE" w:rsidRDefault="004459AE" w:rsidP="00294464">
      <w:pPr>
        <w:pStyle w:val="Folgeposition"/>
        <w:keepNext/>
        <w:keepLines/>
      </w:pPr>
      <w:r>
        <w:t>M</w:t>
      </w:r>
      <w:r>
        <w:rPr>
          <w:sz w:val="12"/>
        </w:rPr>
        <w:t>+</w:t>
      </w:r>
      <w:r>
        <w:tab/>
        <w:t>DF Holz Klapp-Schwingflügel weiß Cu -45G.94x140</w:t>
      </w:r>
      <w:r>
        <w:tab/>
        <w:t xml:space="preserve">Stk </w:t>
      </w:r>
    </w:p>
    <w:p w14:paraId="5A302E6B" w14:textId="77777777" w:rsidR="004459AE" w:rsidRDefault="004459AE" w:rsidP="00294464">
      <w:pPr>
        <w:pStyle w:val="Langtext"/>
      </w:pPr>
      <w:r>
        <w:t>Angebotenes Erzeugnis: (....)</w:t>
      </w:r>
    </w:p>
    <w:p w14:paraId="05719844" w14:textId="77777777" w:rsidR="004459AE" w:rsidRDefault="004459AE" w:rsidP="00294464">
      <w:pPr>
        <w:pStyle w:val="Folgeposition"/>
        <w:keepNext/>
        <w:keepLines/>
      </w:pPr>
      <w:r>
        <w:lastRenderedPageBreak/>
        <w:t>N</w:t>
      </w:r>
      <w:r>
        <w:rPr>
          <w:sz w:val="12"/>
        </w:rPr>
        <w:t>+</w:t>
      </w:r>
      <w:r>
        <w:tab/>
        <w:t>DF Holz Klapp-Schwingflügel weiß Cu -45G.94x160</w:t>
      </w:r>
      <w:r>
        <w:tab/>
        <w:t xml:space="preserve">Stk </w:t>
      </w:r>
    </w:p>
    <w:p w14:paraId="71EB1090" w14:textId="77777777" w:rsidR="004459AE" w:rsidRDefault="004459AE" w:rsidP="00294464">
      <w:pPr>
        <w:pStyle w:val="Langtext"/>
      </w:pPr>
      <w:r>
        <w:t>Angebotenes Erzeugnis: (....)</w:t>
      </w:r>
    </w:p>
    <w:p w14:paraId="61E7566D" w14:textId="77777777" w:rsidR="004459AE" w:rsidRDefault="004459AE" w:rsidP="00294464">
      <w:pPr>
        <w:pStyle w:val="Folgeposition"/>
        <w:keepNext/>
        <w:keepLines/>
      </w:pPr>
      <w:r>
        <w:t>O</w:t>
      </w:r>
      <w:r>
        <w:rPr>
          <w:sz w:val="12"/>
        </w:rPr>
        <w:t>+</w:t>
      </w:r>
      <w:r>
        <w:tab/>
        <w:t>DF Holz Klapp-Schwingflügel weiß Cu -45G.114x118</w:t>
      </w:r>
      <w:r>
        <w:tab/>
        <w:t xml:space="preserve">Stk </w:t>
      </w:r>
    </w:p>
    <w:p w14:paraId="02EB8604" w14:textId="77777777" w:rsidR="004459AE" w:rsidRDefault="004459AE" w:rsidP="00294464">
      <w:pPr>
        <w:pStyle w:val="Langtext"/>
      </w:pPr>
      <w:r>
        <w:t>Angebotenes Erzeugnis: (....)</w:t>
      </w:r>
    </w:p>
    <w:p w14:paraId="208108F1" w14:textId="77777777" w:rsidR="004459AE" w:rsidRDefault="004459AE" w:rsidP="00294464">
      <w:pPr>
        <w:pStyle w:val="Folgeposition"/>
        <w:keepNext/>
        <w:keepLines/>
      </w:pPr>
      <w:r>
        <w:t>P</w:t>
      </w:r>
      <w:r>
        <w:rPr>
          <w:sz w:val="12"/>
        </w:rPr>
        <w:t>+</w:t>
      </w:r>
      <w:r>
        <w:tab/>
        <w:t>DF Holz Klapp-Schwingflügel weiß Cu -45G.114x140</w:t>
      </w:r>
      <w:r>
        <w:tab/>
        <w:t xml:space="preserve">Stk </w:t>
      </w:r>
    </w:p>
    <w:p w14:paraId="1140D5F4" w14:textId="77777777" w:rsidR="004459AE" w:rsidRDefault="004459AE" w:rsidP="00294464">
      <w:pPr>
        <w:pStyle w:val="Langtext"/>
      </w:pPr>
      <w:r>
        <w:t>Angebotenes Erzeugnis: (....)</w:t>
      </w:r>
    </w:p>
    <w:p w14:paraId="7F5CB84B" w14:textId="77777777" w:rsidR="004459AE" w:rsidRDefault="004459AE" w:rsidP="00294464">
      <w:pPr>
        <w:pStyle w:val="Folgeposition"/>
        <w:keepNext/>
        <w:keepLines/>
      </w:pPr>
      <w:r>
        <w:t>Q</w:t>
      </w:r>
      <w:r>
        <w:rPr>
          <w:sz w:val="12"/>
        </w:rPr>
        <w:t>+</w:t>
      </w:r>
      <w:r>
        <w:tab/>
        <w:t>DF Holz Klapp-Schwingflügel weiß Cu -4G.114x160</w:t>
      </w:r>
      <w:r>
        <w:tab/>
        <w:t xml:space="preserve">Stk </w:t>
      </w:r>
    </w:p>
    <w:p w14:paraId="23172077" w14:textId="77777777" w:rsidR="004459AE" w:rsidRDefault="004459AE" w:rsidP="00294464">
      <w:pPr>
        <w:pStyle w:val="Langtext"/>
      </w:pPr>
      <w:r>
        <w:t>Angebotenes Erzeugnis: (....)</w:t>
      </w:r>
    </w:p>
    <w:p w14:paraId="49453B97" w14:textId="77777777" w:rsidR="004459AE" w:rsidRDefault="004459AE" w:rsidP="00294464">
      <w:pPr>
        <w:pStyle w:val="Folgeposition"/>
        <w:keepNext/>
        <w:keepLines/>
      </w:pPr>
      <w:r>
        <w:t>R</w:t>
      </w:r>
      <w:r>
        <w:rPr>
          <w:sz w:val="12"/>
        </w:rPr>
        <w:t>+</w:t>
      </w:r>
      <w:r>
        <w:tab/>
        <w:t>DF Holz Klapp-Schwingflügel weiß Cu -45G.134x98</w:t>
      </w:r>
      <w:r>
        <w:tab/>
        <w:t xml:space="preserve">Stk </w:t>
      </w:r>
    </w:p>
    <w:p w14:paraId="000BD8D7" w14:textId="77777777" w:rsidR="004459AE" w:rsidRDefault="004459AE" w:rsidP="00294464">
      <w:pPr>
        <w:pStyle w:val="Langtext"/>
      </w:pPr>
      <w:r>
        <w:t>Angebotenes Erzeugnis: (....)</w:t>
      </w:r>
    </w:p>
    <w:p w14:paraId="618A606F" w14:textId="77777777" w:rsidR="004459AE" w:rsidRDefault="004459AE" w:rsidP="00294464">
      <w:pPr>
        <w:pStyle w:val="Folgeposition"/>
        <w:keepNext/>
        <w:keepLines/>
      </w:pPr>
      <w:r>
        <w:t>S</w:t>
      </w:r>
      <w:r>
        <w:rPr>
          <w:sz w:val="12"/>
        </w:rPr>
        <w:t>+</w:t>
      </w:r>
      <w:r>
        <w:tab/>
        <w:t>DF Holz Klapp-Schwingflügel weiß Cu -45G.134x140</w:t>
      </w:r>
      <w:r>
        <w:tab/>
        <w:t xml:space="preserve">Stk </w:t>
      </w:r>
    </w:p>
    <w:p w14:paraId="14A2623D" w14:textId="77777777" w:rsidR="004459AE" w:rsidRDefault="004459AE" w:rsidP="00294464">
      <w:pPr>
        <w:pStyle w:val="Langtext"/>
      </w:pPr>
      <w:r>
        <w:t>Angebotenes Erzeugnis: (....)</w:t>
      </w:r>
    </w:p>
    <w:p w14:paraId="349F6C18" w14:textId="77777777" w:rsidR="004459AE" w:rsidRDefault="004459AE" w:rsidP="00294464">
      <w:pPr>
        <w:pStyle w:val="TrennungPOS"/>
      </w:pPr>
    </w:p>
    <w:p w14:paraId="63029574" w14:textId="77777777" w:rsidR="004459AE" w:rsidRDefault="004459AE" w:rsidP="00294464">
      <w:pPr>
        <w:pStyle w:val="GrundtextPosNr"/>
        <w:keepNext/>
        <w:keepLines/>
      </w:pPr>
      <w:r>
        <w:t>56.V2 09</w:t>
      </w:r>
    </w:p>
    <w:p w14:paraId="752C80F1" w14:textId="77777777" w:rsidR="004459AE" w:rsidRDefault="004459AE" w:rsidP="00294464">
      <w:pPr>
        <w:pStyle w:val="Grundtext"/>
      </w:pPr>
      <w:r>
        <w:t>Holz Dachflächenfenster (DF) mit Klapp-Schwingflügel, mit Dauerlüftungsklappe und Filter. Betätigung der Klappfunktion über einen am Flügel unten montierten Griff (Aluminium. Größte Öffnungswinkelfunktion 45 Grad, Betätigung der Zusatzfunktion Schwingen über eine am Flügel oben montierte Griffleiste (Aluminium). Flügel um 180 Grad durchschwing- und fixierbar (Putzstellung beiderseits verriegelbar), Fensterstock und Flügel aus nordischer Kiefer mit raumseitig weißer Lackierung (weiß), Außenverblechung aus Titanzink (Zi), mit zwei Dichtungen zwischen Stock und Flügel plus Dichtung zwischen Stock- und Flügelblech,</w:t>
      </w:r>
    </w:p>
    <w:p w14:paraId="475B9CC7" w14:textId="77777777" w:rsidR="004459AE" w:rsidRDefault="004459AE" w:rsidP="00294464">
      <w:pPr>
        <w:pStyle w:val="Grundtext"/>
      </w:pPr>
      <w:r>
        <w:t>U-Wert Fenster Uw = 1,3 W/m2K,</w:t>
      </w:r>
    </w:p>
    <w:p w14:paraId="209A689E" w14:textId="77777777" w:rsidR="004459AE" w:rsidRDefault="004459AE" w:rsidP="00294464">
      <w:pPr>
        <w:pStyle w:val="Grundtext"/>
      </w:pPr>
      <w:r>
        <w:t>Schalldämmmaß Fenster Rw = 35 dB,</w:t>
      </w:r>
    </w:p>
    <w:p w14:paraId="5EAC4592" w14:textId="77777777" w:rsidR="004459AE" w:rsidRDefault="004459AE" w:rsidP="00294464">
      <w:pPr>
        <w:pStyle w:val="Grundtext"/>
      </w:pPr>
      <w:r>
        <w:t>Hagelsicher,</w:t>
      </w:r>
    </w:p>
    <w:p w14:paraId="11F5D985" w14:textId="77777777" w:rsidR="004459AE" w:rsidRDefault="004459AE" w:rsidP="00294464">
      <w:pPr>
        <w:pStyle w:val="Grundtext"/>
      </w:pPr>
      <w:r>
        <w:t>Glasaufbau:</w:t>
      </w:r>
    </w:p>
    <w:p w14:paraId="1FA670E0" w14:textId="77777777" w:rsidR="004459AE" w:rsidRDefault="004459AE" w:rsidP="00294464">
      <w:pPr>
        <w:pStyle w:val="Grundtext"/>
      </w:pPr>
      <w:r>
        <w:t>2 x 3 mm Verbundsicherheitsglas (VSG) innen,</w:t>
      </w:r>
    </w:p>
    <w:p w14:paraId="4F4505A2" w14:textId="77777777" w:rsidR="004459AE" w:rsidRDefault="004459AE" w:rsidP="00294464">
      <w:pPr>
        <w:pStyle w:val="Grundtext"/>
      </w:pPr>
      <w:r>
        <w:t>warm edge, Abstandsprofil aus rostfreiem Stahl,</w:t>
      </w:r>
    </w:p>
    <w:p w14:paraId="25F603E6" w14:textId="77777777" w:rsidR="004459AE" w:rsidRDefault="004459AE" w:rsidP="00294464">
      <w:pPr>
        <w:pStyle w:val="Grundtext"/>
      </w:pPr>
      <w:r>
        <w:t>15 mm Gasfüllung,</w:t>
      </w:r>
    </w:p>
    <w:p w14:paraId="6A00658B" w14:textId="77777777" w:rsidR="004459AE" w:rsidRDefault="004459AE" w:rsidP="00294464">
      <w:pPr>
        <w:pStyle w:val="Grundtext"/>
      </w:pPr>
      <w:r>
        <w:t>4 mm Einscheibensicherheitsglas (ESG) außen,</w:t>
      </w:r>
    </w:p>
    <w:p w14:paraId="2C448147" w14:textId="77777777" w:rsidR="004459AE" w:rsidRDefault="004459AE" w:rsidP="00294464">
      <w:pPr>
        <w:pStyle w:val="Grundtext"/>
      </w:pPr>
      <w:r>
        <w:t>U-Wert Verglasung Ug = 1,0 W/m2K,</w:t>
      </w:r>
    </w:p>
    <w:p w14:paraId="5B205D54" w14:textId="77777777" w:rsidR="004459AE" w:rsidRDefault="004459AE" w:rsidP="00294464">
      <w:pPr>
        <w:pStyle w:val="Grundtext"/>
      </w:pPr>
      <w:r>
        <w:t>Gesamtenergiedurchlassgrad g = 46 %,</w:t>
      </w:r>
    </w:p>
    <w:p w14:paraId="03A945DF" w14:textId="77777777" w:rsidR="004459AE" w:rsidRDefault="004459AE" w:rsidP="00294464">
      <w:pPr>
        <w:pStyle w:val="Grundtext"/>
      </w:pPr>
      <w:r>
        <w:t>Lichttransmissionsgrad t = 68 %</w:t>
      </w:r>
    </w:p>
    <w:p w14:paraId="0FEA3423" w14:textId="77777777" w:rsidR="004459AE" w:rsidRDefault="004459AE" w:rsidP="00294464">
      <w:pPr>
        <w:pStyle w:val="Grundtext"/>
      </w:pPr>
      <w:r>
        <w:t>z.B. VELUX KLAPP-SCHWINGFENSTER GPL weiß lackiert oder Gleichwertiges.</w:t>
      </w:r>
    </w:p>
    <w:p w14:paraId="26DED811" w14:textId="77777777" w:rsidR="004459AE" w:rsidRDefault="004459AE" w:rsidP="00294464">
      <w:pPr>
        <w:pStyle w:val="Grundtext"/>
      </w:pPr>
      <w:r>
        <w:t>Im Positionsstichwort angegeben: Fensterstock-Außenmaß in cm (B x H).</w:t>
      </w:r>
    </w:p>
    <w:p w14:paraId="4E13C43D" w14:textId="77777777" w:rsidR="004459AE" w:rsidRDefault="004459AE" w:rsidP="00294464">
      <w:pPr>
        <w:pStyle w:val="Kommentar"/>
      </w:pPr>
    </w:p>
    <w:p w14:paraId="675C3D9C" w14:textId="77777777" w:rsidR="004459AE" w:rsidRDefault="004459AE" w:rsidP="00294464">
      <w:pPr>
        <w:pStyle w:val="Kommentar"/>
      </w:pPr>
      <w:r>
        <w:t>Kommentar:</w:t>
      </w:r>
    </w:p>
    <w:p w14:paraId="58B487A0" w14:textId="77777777" w:rsidR="004459AE" w:rsidRDefault="004459AE" w:rsidP="00294464">
      <w:pPr>
        <w:pStyle w:val="Kommentar"/>
      </w:pPr>
      <w:r>
        <w:t>Für eine Ausführung als Energiebalance-Dachflächenfenster ist die Aufzahlungsposition 56.V2 52 zu verwenden.</w:t>
      </w:r>
    </w:p>
    <w:p w14:paraId="20C3EBEE" w14:textId="77777777" w:rsidR="004459AE" w:rsidRDefault="004459AE" w:rsidP="00294464">
      <w:pPr>
        <w:pStyle w:val="Kommentar"/>
      </w:pPr>
      <w:r>
        <w:t>Für den Einbau ohne Eindeckrahmen ist zusätzlich die Aufzahlungsposition 56.V4 49 zu verwenden.</w:t>
      </w:r>
    </w:p>
    <w:p w14:paraId="173EC508" w14:textId="77777777" w:rsidR="004459AE" w:rsidRDefault="004459AE" w:rsidP="00294464">
      <w:pPr>
        <w:pStyle w:val="Folgeposition"/>
        <w:keepNext/>
        <w:keepLines/>
      </w:pPr>
      <w:r>
        <w:t>B</w:t>
      </w:r>
      <w:r>
        <w:rPr>
          <w:sz w:val="12"/>
        </w:rPr>
        <w:t>+</w:t>
      </w:r>
      <w:r>
        <w:tab/>
        <w:t>DF Holz Klapp-Schwingflügel weiß Zi -45G.55x98</w:t>
      </w:r>
      <w:r>
        <w:tab/>
        <w:t xml:space="preserve">Stk </w:t>
      </w:r>
    </w:p>
    <w:p w14:paraId="5E1986E4" w14:textId="77777777" w:rsidR="004459AE" w:rsidRDefault="004459AE" w:rsidP="00294464">
      <w:pPr>
        <w:pStyle w:val="Langtext"/>
      </w:pPr>
      <w:r>
        <w:t>Angebotenes Erzeugnis: (....)</w:t>
      </w:r>
    </w:p>
    <w:p w14:paraId="1458C182" w14:textId="77777777" w:rsidR="004459AE" w:rsidRDefault="004459AE" w:rsidP="00294464">
      <w:pPr>
        <w:pStyle w:val="Folgeposition"/>
        <w:keepNext/>
        <w:keepLines/>
      </w:pPr>
      <w:r>
        <w:t>D</w:t>
      </w:r>
      <w:r>
        <w:rPr>
          <w:sz w:val="12"/>
        </w:rPr>
        <w:t>+</w:t>
      </w:r>
      <w:r>
        <w:tab/>
        <w:t>DF Holz Klapp-Schwingflügel weiß Zi -45G.66x118</w:t>
      </w:r>
      <w:r>
        <w:tab/>
        <w:t xml:space="preserve">Stk </w:t>
      </w:r>
    </w:p>
    <w:p w14:paraId="2C044230" w14:textId="77777777" w:rsidR="004459AE" w:rsidRDefault="004459AE" w:rsidP="00294464">
      <w:pPr>
        <w:pStyle w:val="Langtext"/>
      </w:pPr>
      <w:r>
        <w:t>Angebotenes Erzeugnis: (....)</w:t>
      </w:r>
    </w:p>
    <w:p w14:paraId="3A6BFA7D" w14:textId="77777777" w:rsidR="004459AE" w:rsidRDefault="004459AE" w:rsidP="00294464">
      <w:pPr>
        <w:pStyle w:val="Folgeposition"/>
        <w:keepNext/>
        <w:keepLines/>
      </w:pPr>
      <w:r>
        <w:t>E</w:t>
      </w:r>
      <w:r>
        <w:rPr>
          <w:sz w:val="12"/>
        </w:rPr>
        <w:t>+</w:t>
      </w:r>
      <w:r>
        <w:tab/>
        <w:t>DF Holz Klapp-Schwingflügel weiß Zi -45G.66x140</w:t>
      </w:r>
      <w:r>
        <w:tab/>
        <w:t xml:space="preserve">Stk </w:t>
      </w:r>
    </w:p>
    <w:p w14:paraId="5B755916" w14:textId="77777777" w:rsidR="004459AE" w:rsidRDefault="004459AE" w:rsidP="00294464">
      <w:pPr>
        <w:pStyle w:val="Langtext"/>
      </w:pPr>
      <w:r>
        <w:t>Angebotenes Erzeugnis: (....)</w:t>
      </w:r>
    </w:p>
    <w:p w14:paraId="3FE78C5D" w14:textId="77777777" w:rsidR="004459AE" w:rsidRDefault="004459AE" w:rsidP="00294464">
      <w:pPr>
        <w:pStyle w:val="Folgeposition"/>
        <w:keepNext/>
        <w:keepLines/>
      </w:pPr>
      <w:r>
        <w:t>F</w:t>
      </w:r>
      <w:r>
        <w:rPr>
          <w:sz w:val="12"/>
        </w:rPr>
        <w:t>+</w:t>
      </w:r>
      <w:r>
        <w:tab/>
        <w:t>DF Holz Klapp-Schwingflügel weiß Zi -45G.78x98</w:t>
      </w:r>
      <w:r>
        <w:tab/>
        <w:t xml:space="preserve">Stk </w:t>
      </w:r>
    </w:p>
    <w:p w14:paraId="3100B0CA" w14:textId="77777777" w:rsidR="004459AE" w:rsidRDefault="004459AE" w:rsidP="00294464">
      <w:pPr>
        <w:pStyle w:val="Langtext"/>
      </w:pPr>
      <w:r>
        <w:t>Angebotenes Erzeugnis: (....)</w:t>
      </w:r>
    </w:p>
    <w:p w14:paraId="028B0988" w14:textId="77777777" w:rsidR="004459AE" w:rsidRDefault="004459AE" w:rsidP="00294464">
      <w:pPr>
        <w:pStyle w:val="Folgeposition"/>
        <w:keepNext/>
        <w:keepLines/>
      </w:pPr>
      <w:r>
        <w:t>G</w:t>
      </w:r>
      <w:r>
        <w:rPr>
          <w:sz w:val="12"/>
        </w:rPr>
        <w:t>+</w:t>
      </w:r>
      <w:r>
        <w:tab/>
        <w:t>DF Holz Klapp-Schwingflügel weiß Zi -45G.78x118</w:t>
      </w:r>
      <w:r>
        <w:tab/>
        <w:t xml:space="preserve">Stk </w:t>
      </w:r>
    </w:p>
    <w:p w14:paraId="2AF95936" w14:textId="77777777" w:rsidR="004459AE" w:rsidRDefault="004459AE" w:rsidP="00294464">
      <w:pPr>
        <w:pStyle w:val="Langtext"/>
      </w:pPr>
      <w:r>
        <w:t>Angebotenes Erzeugnis: (....)</w:t>
      </w:r>
    </w:p>
    <w:p w14:paraId="3AE025F1" w14:textId="77777777" w:rsidR="004459AE" w:rsidRDefault="004459AE" w:rsidP="00294464">
      <w:pPr>
        <w:pStyle w:val="Folgeposition"/>
        <w:keepNext/>
        <w:keepLines/>
      </w:pPr>
      <w:r>
        <w:t>H</w:t>
      </w:r>
      <w:r>
        <w:rPr>
          <w:sz w:val="12"/>
        </w:rPr>
        <w:t>+</w:t>
      </w:r>
      <w:r>
        <w:tab/>
        <w:t>DF Holz Klapp-Schwingflügel weiß Zi -45G.78x140</w:t>
      </w:r>
      <w:r>
        <w:tab/>
        <w:t xml:space="preserve">Stk </w:t>
      </w:r>
    </w:p>
    <w:p w14:paraId="441C574E" w14:textId="77777777" w:rsidR="004459AE" w:rsidRDefault="004459AE" w:rsidP="00294464">
      <w:pPr>
        <w:pStyle w:val="Langtext"/>
      </w:pPr>
      <w:r>
        <w:t>Angebotenes Erzeugnis: (....)</w:t>
      </w:r>
    </w:p>
    <w:p w14:paraId="0E4E337D" w14:textId="77777777" w:rsidR="004459AE" w:rsidRDefault="004459AE" w:rsidP="00294464">
      <w:pPr>
        <w:pStyle w:val="Folgeposition"/>
        <w:keepNext/>
        <w:keepLines/>
      </w:pPr>
      <w:r>
        <w:t>I</w:t>
      </w:r>
      <w:r>
        <w:rPr>
          <w:sz w:val="12"/>
        </w:rPr>
        <w:t>+</w:t>
      </w:r>
      <w:r>
        <w:tab/>
        <w:t>DF Holz Klapp-Schwingflügel weiß Zi -45G.78x160</w:t>
      </w:r>
      <w:r>
        <w:tab/>
        <w:t xml:space="preserve">Stk </w:t>
      </w:r>
    </w:p>
    <w:p w14:paraId="691A0851" w14:textId="77777777" w:rsidR="004459AE" w:rsidRDefault="004459AE" w:rsidP="00294464">
      <w:pPr>
        <w:pStyle w:val="Langtext"/>
      </w:pPr>
      <w:r>
        <w:t>Angebotenes Erzeugnis: (....)</w:t>
      </w:r>
    </w:p>
    <w:p w14:paraId="26BDF753" w14:textId="77777777" w:rsidR="004459AE" w:rsidRDefault="004459AE" w:rsidP="00294464">
      <w:pPr>
        <w:pStyle w:val="Folgeposition"/>
        <w:keepNext/>
        <w:keepLines/>
      </w:pPr>
      <w:r>
        <w:t>L</w:t>
      </w:r>
      <w:r>
        <w:rPr>
          <w:sz w:val="12"/>
        </w:rPr>
        <w:t>+</w:t>
      </w:r>
      <w:r>
        <w:tab/>
        <w:t>DF Holz Klapp-Schwingflügel weiß Zi -45G.94x118</w:t>
      </w:r>
      <w:r>
        <w:tab/>
        <w:t xml:space="preserve">Stk </w:t>
      </w:r>
    </w:p>
    <w:p w14:paraId="60C5F435" w14:textId="77777777" w:rsidR="004459AE" w:rsidRDefault="004459AE" w:rsidP="00294464">
      <w:pPr>
        <w:pStyle w:val="Langtext"/>
      </w:pPr>
      <w:r>
        <w:t>Angebotenes Erzeugnis: (....)</w:t>
      </w:r>
    </w:p>
    <w:p w14:paraId="253672EB" w14:textId="77777777" w:rsidR="004459AE" w:rsidRDefault="004459AE" w:rsidP="00294464">
      <w:pPr>
        <w:pStyle w:val="Folgeposition"/>
        <w:keepNext/>
        <w:keepLines/>
      </w:pPr>
      <w:r>
        <w:t>M</w:t>
      </w:r>
      <w:r>
        <w:rPr>
          <w:sz w:val="12"/>
        </w:rPr>
        <w:t>+</w:t>
      </w:r>
      <w:r>
        <w:tab/>
        <w:t>DF Holz Klapp-Schwingflügel weiß Zi -45G.94x140</w:t>
      </w:r>
      <w:r>
        <w:tab/>
        <w:t xml:space="preserve">Stk </w:t>
      </w:r>
    </w:p>
    <w:p w14:paraId="34E356CC" w14:textId="77777777" w:rsidR="004459AE" w:rsidRDefault="004459AE" w:rsidP="00294464">
      <w:pPr>
        <w:pStyle w:val="Langtext"/>
      </w:pPr>
      <w:r>
        <w:t>Angebotenes Erzeugnis: (....)</w:t>
      </w:r>
    </w:p>
    <w:p w14:paraId="10859725" w14:textId="77777777" w:rsidR="004459AE" w:rsidRDefault="004459AE" w:rsidP="00294464">
      <w:pPr>
        <w:pStyle w:val="Folgeposition"/>
        <w:keepNext/>
        <w:keepLines/>
      </w:pPr>
      <w:r>
        <w:t>N</w:t>
      </w:r>
      <w:r>
        <w:rPr>
          <w:sz w:val="12"/>
        </w:rPr>
        <w:t>+</w:t>
      </w:r>
      <w:r>
        <w:tab/>
        <w:t>DF Holz Klapp-Schwingflügel weiß Zi -45G.94x160</w:t>
      </w:r>
      <w:r>
        <w:tab/>
        <w:t xml:space="preserve">Stk </w:t>
      </w:r>
    </w:p>
    <w:p w14:paraId="70042168" w14:textId="77777777" w:rsidR="004459AE" w:rsidRDefault="004459AE" w:rsidP="00294464">
      <w:pPr>
        <w:pStyle w:val="Langtext"/>
      </w:pPr>
      <w:r>
        <w:t>Angebotenes Erzeugnis: (....)</w:t>
      </w:r>
    </w:p>
    <w:p w14:paraId="6982911C" w14:textId="77777777" w:rsidR="004459AE" w:rsidRDefault="004459AE" w:rsidP="00294464">
      <w:pPr>
        <w:pStyle w:val="Folgeposition"/>
        <w:keepNext/>
        <w:keepLines/>
      </w:pPr>
      <w:r>
        <w:t>O</w:t>
      </w:r>
      <w:r>
        <w:rPr>
          <w:sz w:val="12"/>
        </w:rPr>
        <w:t>+</w:t>
      </w:r>
      <w:r>
        <w:tab/>
        <w:t>DF Holz Klapp-Schwingflügel weiß Zi -45G.114x118</w:t>
      </w:r>
      <w:r>
        <w:tab/>
        <w:t xml:space="preserve">Stk </w:t>
      </w:r>
    </w:p>
    <w:p w14:paraId="5105C29A" w14:textId="77777777" w:rsidR="004459AE" w:rsidRDefault="004459AE" w:rsidP="00294464">
      <w:pPr>
        <w:pStyle w:val="Langtext"/>
      </w:pPr>
      <w:r>
        <w:t>Angebotenes Erzeugnis:</w:t>
      </w:r>
    </w:p>
    <w:p w14:paraId="65076935" w14:textId="77777777" w:rsidR="004459AE" w:rsidRDefault="004459AE" w:rsidP="00294464">
      <w:pPr>
        <w:pStyle w:val="Folgeposition"/>
        <w:keepNext/>
        <w:keepLines/>
      </w:pPr>
      <w:r>
        <w:t>P</w:t>
      </w:r>
      <w:r>
        <w:rPr>
          <w:sz w:val="12"/>
        </w:rPr>
        <w:t>+</w:t>
      </w:r>
      <w:r>
        <w:tab/>
        <w:t>DF Holz Klapp-Schwingflügel weiß Zi -45G.114x140</w:t>
      </w:r>
      <w:r>
        <w:tab/>
        <w:t xml:space="preserve">Stk </w:t>
      </w:r>
    </w:p>
    <w:p w14:paraId="685BF93B" w14:textId="77777777" w:rsidR="004459AE" w:rsidRDefault="004459AE" w:rsidP="00294464">
      <w:pPr>
        <w:pStyle w:val="Langtext"/>
      </w:pPr>
      <w:r>
        <w:t>Angebotenes Erzeugnis: (....)</w:t>
      </w:r>
    </w:p>
    <w:p w14:paraId="2B754A9D" w14:textId="77777777" w:rsidR="004459AE" w:rsidRDefault="004459AE" w:rsidP="00294464">
      <w:pPr>
        <w:pStyle w:val="Folgeposition"/>
        <w:keepNext/>
        <w:keepLines/>
      </w:pPr>
      <w:r>
        <w:lastRenderedPageBreak/>
        <w:t>Q</w:t>
      </w:r>
      <w:r>
        <w:rPr>
          <w:sz w:val="12"/>
        </w:rPr>
        <w:t>+</w:t>
      </w:r>
      <w:r>
        <w:tab/>
        <w:t>DF Holz Klapp-Schwingflügel weiß Zi -45G.114x160</w:t>
      </w:r>
      <w:r>
        <w:tab/>
        <w:t xml:space="preserve">Stk </w:t>
      </w:r>
    </w:p>
    <w:p w14:paraId="4DBC3E61" w14:textId="77777777" w:rsidR="004459AE" w:rsidRDefault="004459AE" w:rsidP="00294464">
      <w:pPr>
        <w:pStyle w:val="Langtext"/>
      </w:pPr>
      <w:r>
        <w:t>Angebotenes Erzeugnis: (....)</w:t>
      </w:r>
    </w:p>
    <w:p w14:paraId="49B1E4CE" w14:textId="77777777" w:rsidR="004459AE" w:rsidRDefault="004459AE" w:rsidP="00294464">
      <w:pPr>
        <w:pStyle w:val="Folgeposition"/>
        <w:keepNext/>
        <w:keepLines/>
      </w:pPr>
      <w:r>
        <w:t>R</w:t>
      </w:r>
      <w:r>
        <w:rPr>
          <w:sz w:val="12"/>
        </w:rPr>
        <w:t>+</w:t>
      </w:r>
      <w:r>
        <w:tab/>
        <w:t>DF Holz Klapp-Schwingflügel weiß Zi -45G.134x98</w:t>
      </w:r>
      <w:r>
        <w:tab/>
        <w:t xml:space="preserve">Stk </w:t>
      </w:r>
    </w:p>
    <w:p w14:paraId="48A39D4F" w14:textId="77777777" w:rsidR="004459AE" w:rsidRDefault="004459AE" w:rsidP="00CD7EEB">
      <w:pPr>
        <w:pStyle w:val="Langtext"/>
      </w:pPr>
      <w:bookmarkStart w:id="14" w:name="TM15"/>
      <w:bookmarkEnd w:id="14"/>
      <w:r>
        <w:t>Angebotenes Erzeugnis: (....)</w:t>
      </w:r>
    </w:p>
    <w:p w14:paraId="47D6BDCF" w14:textId="77777777" w:rsidR="004459AE" w:rsidRDefault="004459AE" w:rsidP="00CD7EEB">
      <w:pPr>
        <w:pStyle w:val="Folgeposition"/>
        <w:keepNext/>
        <w:keepLines/>
      </w:pPr>
      <w:r>
        <w:t>S</w:t>
      </w:r>
      <w:r>
        <w:rPr>
          <w:sz w:val="12"/>
        </w:rPr>
        <w:t>+</w:t>
      </w:r>
      <w:r>
        <w:tab/>
        <w:t>DF Holz Klapp-Schwingflügel weiß Zi -45G.134x140</w:t>
      </w:r>
      <w:r>
        <w:tab/>
        <w:t xml:space="preserve">Stk </w:t>
      </w:r>
    </w:p>
    <w:p w14:paraId="143C8D70" w14:textId="77777777" w:rsidR="004459AE" w:rsidRDefault="004459AE" w:rsidP="00CD7EEB">
      <w:pPr>
        <w:pStyle w:val="Langtext"/>
      </w:pPr>
      <w:r>
        <w:t>Angebotenes Erzeugnis: (....)</w:t>
      </w:r>
    </w:p>
    <w:p w14:paraId="720AAFFE" w14:textId="77777777" w:rsidR="004459AE" w:rsidRDefault="004459AE" w:rsidP="00CD7EEB">
      <w:pPr>
        <w:pStyle w:val="TrennungPOS"/>
      </w:pPr>
    </w:p>
    <w:p w14:paraId="1F0E86DB" w14:textId="77777777" w:rsidR="004459AE" w:rsidRDefault="004459AE" w:rsidP="00CD7EEB">
      <w:pPr>
        <w:pStyle w:val="GrundtextPosNr"/>
        <w:keepNext/>
        <w:keepLines/>
      </w:pPr>
      <w:r>
        <w:t>56.V2 13</w:t>
      </w:r>
    </w:p>
    <w:p w14:paraId="0B584279" w14:textId="77777777" w:rsidR="004459AE" w:rsidRDefault="004459AE" w:rsidP="00CD7EEB">
      <w:pPr>
        <w:pStyle w:val="Grundtext"/>
      </w:pPr>
      <w:r>
        <w:t>Holz- Schall- und Wärmedämm-Dachflächenfenster (DF) mit Schwingflügel, Dauerlüftungsklappe und Filter, Betätigung mit einer am Fensterflügel oben montierten Griffleiste, um 180 Grad durchschwing- und fixierbar (Putzstellung von innen gesehen rechts verriegelbar), Fensterstock und Flügel aus nordischer Kiefer mit raumseitig weißer Lackierung (weiß), Außenverblechung aus wartungsfreiem, grauem Aluminium (Al), mit zwei Dichtungen zwischen Stock und Flügel plus Dichtung zwischen Stock- und Flügelblech,</w:t>
      </w:r>
    </w:p>
    <w:p w14:paraId="53FAD74D" w14:textId="77777777" w:rsidR="004459AE" w:rsidRDefault="004459AE" w:rsidP="00CD7EEB">
      <w:pPr>
        <w:pStyle w:val="Grundtext"/>
      </w:pPr>
      <w:r>
        <w:t>U-Wert Fenster Uw = 0,92 W/m2K für manuelle Dachfenster, Uw = 0,96 W/m2K für Dachfenster mit Elektro-Antrieb,</w:t>
      </w:r>
    </w:p>
    <w:p w14:paraId="5922796A" w14:textId="77777777" w:rsidR="004459AE" w:rsidRDefault="004459AE" w:rsidP="00CD7EEB">
      <w:pPr>
        <w:pStyle w:val="Grundtext"/>
      </w:pPr>
      <w:r>
        <w:t xml:space="preserve">Schalldämmmaß Rw = 42 dB für manuelle Dachfenster, </w:t>
      </w:r>
    </w:p>
    <w:p w14:paraId="1A98CC8C" w14:textId="77777777" w:rsidR="004459AE" w:rsidRDefault="004459AE" w:rsidP="00CD7EEB">
      <w:pPr>
        <w:pStyle w:val="Grundtext"/>
      </w:pPr>
      <w:r>
        <w:t>Hagelsicher,</w:t>
      </w:r>
    </w:p>
    <w:p w14:paraId="72EBE60E" w14:textId="77777777" w:rsidR="004459AE" w:rsidRDefault="004459AE" w:rsidP="00CD7EEB">
      <w:pPr>
        <w:pStyle w:val="Grundtext"/>
      </w:pPr>
      <w:r>
        <w:t>Glasaufbau:</w:t>
      </w:r>
    </w:p>
    <w:p w14:paraId="5EE5A710" w14:textId="77777777" w:rsidR="004459AE" w:rsidRDefault="004459AE" w:rsidP="00CD7EEB">
      <w:pPr>
        <w:pStyle w:val="Grundtext"/>
      </w:pPr>
      <w:r>
        <w:t>Schall- und Wärmedämm Verglasung mit Anti-Tau Beschichtung,</w:t>
      </w:r>
    </w:p>
    <w:p w14:paraId="2B46F3F2" w14:textId="77777777" w:rsidR="004459AE" w:rsidRDefault="004459AE" w:rsidP="00CD7EEB">
      <w:pPr>
        <w:pStyle w:val="Grundtext"/>
      </w:pPr>
      <w:r>
        <w:t>2 x 3 mm Verbundsicherheitsglas (VSG) innen,</w:t>
      </w:r>
    </w:p>
    <w:p w14:paraId="5C094A4D" w14:textId="77777777" w:rsidR="004459AE" w:rsidRDefault="004459AE" w:rsidP="00CD7EEB">
      <w:pPr>
        <w:pStyle w:val="Grundtext"/>
      </w:pPr>
      <w:r>
        <w:t>warm edge, Abstandsprofil aus schwarzem Kunststoff</w:t>
      </w:r>
    </w:p>
    <w:p w14:paraId="6B745F6F" w14:textId="77777777" w:rsidR="004459AE" w:rsidRDefault="004459AE" w:rsidP="00CD7EEB">
      <w:pPr>
        <w:pStyle w:val="Grundtext"/>
      </w:pPr>
      <w:r>
        <w:t>10,9 mm gasgefüllter Zwischenraum,</w:t>
      </w:r>
    </w:p>
    <w:p w14:paraId="6A7E2201" w14:textId="77777777" w:rsidR="004459AE" w:rsidRDefault="004459AE" w:rsidP="00CD7EEB">
      <w:pPr>
        <w:pStyle w:val="Grundtext"/>
      </w:pPr>
      <w:r>
        <w:t>3 mm teilvorgespanntes Glas</w:t>
      </w:r>
    </w:p>
    <w:p w14:paraId="03EB63CC" w14:textId="77777777" w:rsidR="004459AE" w:rsidRDefault="004459AE" w:rsidP="00CD7EEB">
      <w:pPr>
        <w:pStyle w:val="Grundtext"/>
      </w:pPr>
      <w:r>
        <w:t>10,9 mm Scheibenzwischenraum,</w:t>
      </w:r>
    </w:p>
    <w:p w14:paraId="78603E01" w14:textId="77777777" w:rsidR="004459AE" w:rsidRDefault="004459AE" w:rsidP="00CD7EEB">
      <w:pPr>
        <w:pStyle w:val="Grundtext"/>
      </w:pPr>
      <w:r>
        <w:t>8 mm Einscheibensicherheitsglas (ESG),</w:t>
      </w:r>
    </w:p>
    <w:p w14:paraId="1F37B5B6" w14:textId="77777777" w:rsidR="004459AE" w:rsidRDefault="004459AE" w:rsidP="00CD7EEB">
      <w:pPr>
        <w:pStyle w:val="Grundtext"/>
      </w:pPr>
      <w:r>
        <w:t>U-Wert Verglasung Ug = 0,5 W/m2K,</w:t>
      </w:r>
    </w:p>
    <w:p w14:paraId="3742B8A5" w14:textId="77777777" w:rsidR="004459AE" w:rsidRDefault="004459AE" w:rsidP="00CD7EEB">
      <w:pPr>
        <w:pStyle w:val="Grundtext"/>
      </w:pPr>
      <w:r>
        <w:t>z.B. VELUX HOLZ-Schall- und Wärmedämm- SCHWINGFLÜGELFENSTER GGL 62 weiß lackiert oder Gleichwertiges.</w:t>
      </w:r>
    </w:p>
    <w:p w14:paraId="15B26E42" w14:textId="77777777" w:rsidR="004459AE" w:rsidRDefault="004459AE" w:rsidP="00CD7EEB">
      <w:pPr>
        <w:pStyle w:val="Grundtext"/>
      </w:pPr>
      <w:r>
        <w:t>Im Positionsstichwort angegeben: Fensterstock-Außenmaß in cm (B x H).</w:t>
      </w:r>
    </w:p>
    <w:p w14:paraId="793C850F" w14:textId="77777777" w:rsidR="004459AE" w:rsidRDefault="004459AE" w:rsidP="00CD7EEB">
      <w:pPr>
        <w:pStyle w:val="Kommentar"/>
      </w:pPr>
    </w:p>
    <w:p w14:paraId="21C97B4D" w14:textId="77777777" w:rsidR="004459AE" w:rsidRDefault="004459AE" w:rsidP="00CD7EEB">
      <w:pPr>
        <w:pStyle w:val="Kommentar"/>
      </w:pPr>
      <w:r>
        <w:t>Kommentar:</w:t>
      </w:r>
    </w:p>
    <w:p w14:paraId="498BED59" w14:textId="77777777" w:rsidR="004459AE" w:rsidRDefault="004459AE" w:rsidP="00CD7EEB">
      <w:pPr>
        <w:pStyle w:val="Kommentar"/>
      </w:pPr>
      <w:r>
        <w:t>Für den Einbau ohne Eindeckrahmen ist zusätzlich die Aufzahlungsposition 56.V4 47 zu verwenden.</w:t>
      </w:r>
    </w:p>
    <w:p w14:paraId="181D47E6" w14:textId="77777777" w:rsidR="004459AE" w:rsidRDefault="004459AE" w:rsidP="00CD7EEB">
      <w:pPr>
        <w:pStyle w:val="Kommentar"/>
      </w:pPr>
      <w:r>
        <w:t>Ausführung als elektrisches Komfortfenster INTEGRA ist die Aufzahlungsposition 56.V2 72 zu verwenden.</w:t>
      </w:r>
    </w:p>
    <w:p w14:paraId="365C10DB" w14:textId="77777777" w:rsidR="004459AE" w:rsidRDefault="004459AE" w:rsidP="00CD7EEB">
      <w:pPr>
        <w:pStyle w:val="Folgeposition"/>
        <w:keepNext/>
        <w:keepLines/>
      </w:pPr>
      <w:r>
        <w:t>A</w:t>
      </w:r>
      <w:r>
        <w:rPr>
          <w:sz w:val="12"/>
        </w:rPr>
        <w:t>+</w:t>
      </w:r>
      <w:r>
        <w:tab/>
        <w:t>DF dB Holz Schwingflügel weiß Al 55x78</w:t>
      </w:r>
      <w:r>
        <w:tab/>
        <w:t xml:space="preserve">Stk </w:t>
      </w:r>
    </w:p>
    <w:p w14:paraId="04FF7449" w14:textId="77777777" w:rsidR="004459AE" w:rsidRDefault="004459AE" w:rsidP="00CD7EEB">
      <w:pPr>
        <w:pStyle w:val="Langtext"/>
      </w:pPr>
      <w:r>
        <w:t>Angebotenes Erzeugnis: (....)</w:t>
      </w:r>
    </w:p>
    <w:p w14:paraId="571CB603" w14:textId="77777777" w:rsidR="004459AE" w:rsidRDefault="004459AE" w:rsidP="00CD7EEB">
      <w:pPr>
        <w:pStyle w:val="Folgeposition"/>
        <w:keepNext/>
        <w:keepLines/>
      </w:pPr>
      <w:r>
        <w:t>B</w:t>
      </w:r>
      <w:r>
        <w:rPr>
          <w:sz w:val="12"/>
        </w:rPr>
        <w:t>+</w:t>
      </w:r>
      <w:r>
        <w:tab/>
        <w:t>DF dB Holz Schwingflügel weiß Al 55x98</w:t>
      </w:r>
      <w:r>
        <w:tab/>
        <w:t xml:space="preserve">Stk </w:t>
      </w:r>
    </w:p>
    <w:p w14:paraId="037F725A" w14:textId="77777777" w:rsidR="004459AE" w:rsidRDefault="004459AE" w:rsidP="00CD7EEB">
      <w:pPr>
        <w:pStyle w:val="Langtext"/>
      </w:pPr>
      <w:r>
        <w:t>Angebotenes Erzeugnis: (....)</w:t>
      </w:r>
    </w:p>
    <w:p w14:paraId="4B529154" w14:textId="77777777" w:rsidR="004459AE" w:rsidRDefault="004459AE" w:rsidP="00CD7EEB">
      <w:pPr>
        <w:pStyle w:val="Folgeposition"/>
        <w:keepNext/>
        <w:keepLines/>
      </w:pPr>
      <w:r>
        <w:t>C</w:t>
      </w:r>
      <w:r>
        <w:rPr>
          <w:sz w:val="12"/>
        </w:rPr>
        <w:t>+</w:t>
      </w:r>
      <w:r>
        <w:tab/>
        <w:t>DF dB Holz Schwingflügel weiß Al 66x98</w:t>
      </w:r>
      <w:r>
        <w:tab/>
        <w:t xml:space="preserve">Stk </w:t>
      </w:r>
    </w:p>
    <w:p w14:paraId="399E2AEB" w14:textId="77777777" w:rsidR="004459AE" w:rsidRDefault="004459AE" w:rsidP="00CD7EEB">
      <w:pPr>
        <w:pStyle w:val="Langtext"/>
      </w:pPr>
      <w:r>
        <w:t>Angebotenes Erzeugnis: (....)</w:t>
      </w:r>
    </w:p>
    <w:p w14:paraId="03E14654" w14:textId="77777777" w:rsidR="004459AE" w:rsidRDefault="004459AE" w:rsidP="00CD7EEB">
      <w:pPr>
        <w:pStyle w:val="Folgeposition"/>
        <w:keepNext/>
        <w:keepLines/>
      </w:pPr>
      <w:r>
        <w:t>D</w:t>
      </w:r>
      <w:r>
        <w:rPr>
          <w:sz w:val="12"/>
        </w:rPr>
        <w:t>+</w:t>
      </w:r>
      <w:r>
        <w:tab/>
        <w:t>DF dB Holz Schwingflügel weiß Al 66x118</w:t>
      </w:r>
      <w:r>
        <w:tab/>
        <w:t xml:space="preserve">Stk </w:t>
      </w:r>
    </w:p>
    <w:p w14:paraId="7453A688" w14:textId="77777777" w:rsidR="004459AE" w:rsidRDefault="004459AE" w:rsidP="00CD7EEB">
      <w:pPr>
        <w:pStyle w:val="Langtext"/>
      </w:pPr>
      <w:r>
        <w:t>Angebotenes Erzeugnis: (....)</w:t>
      </w:r>
    </w:p>
    <w:p w14:paraId="48289B14" w14:textId="77777777" w:rsidR="004459AE" w:rsidRDefault="004459AE" w:rsidP="00CD7EEB">
      <w:pPr>
        <w:pStyle w:val="Folgeposition"/>
        <w:keepNext/>
        <w:keepLines/>
      </w:pPr>
      <w:r>
        <w:t>E</w:t>
      </w:r>
      <w:r>
        <w:rPr>
          <w:sz w:val="12"/>
        </w:rPr>
        <w:t>+</w:t>
      </w:r>
      <w:r>
        <w:tab/>
        <w:t>DF dB Holz Schwingflügel weiß Al 66x140</w:t>
      </w:r>
      <w:r>
        <w:tab/>
        <w:t xml:space="preserve">Stk </w:t>
      </w:r>
    </w:p>
    <w:p w14:paraId="58D228DA" w14:textId="77777777" w:rsidR="004459AE" w:rsidRDefault="004459AE" w:rsidP="00CD7EEB">
      <w:pPr>
        <w:pStyle w:val="Langtext"/>
      </w:pPr>
      <w:r>
        <w:t>Angebotenes Erzeugnis: (....)</w:t>
      </w:r>
    </w:p>
    <w:p w14:paraId="11762431" w14:textId="77777777" w:rsidR="004459AE" w:rsidRDefault="004459AE" w:rsidP="00CD7EEB">
      <w:pPr>
        <w:pStyle w:val="Folgeposition"/>
        <w:keepNext/>
        <w:keepLines/>
      </w:pPr>
      <w:r>
        <w:t>F</w:t>
      </w:r>
      <w:r>
        <w:rPr>
          <w:sz w:val="12"/>
        </w:rPr>
        <w:t>+</w:t>
      </w:r>
      <w:r>
        <w:tab/>
        <w:t>DF dB Holz Schwingflügel weiß Al 78x98</w:t>
      </w:r>
      <w:r>
        <w:tab/>
        <w:t xml:space="preserve">Stk </w:t>
      </w:r>
    </w:p>
    <w:p w14:paraId="7C571BFA" w14:textId="77777777" w:rsidR="004459AE" w:rsidRDefault="004459AE" w:rsidP="00CD7EEB">
      <w:pPr>
        <w:pStyle w:val="Langtext"/>
      </w:pPr>
      <w:r>
        <w:t>Angebotenes Erzeugnis: (....)</w:t>
      </w:r>
    </w:p>
    <w:p w14:paraId="34D93E28" w14:textId="77777777" w:rsidR="004459AE" w:rsidRDefault="004459AE" w:rsidP="00CD7EEB">
      <w:pPr>
        <w:pStyle w:val="Folgeposition"/>
        <w:keepNext/>
        <w:keepLines/>
      </w:pPr>
      <w:r>
        <w:t>G</w:t>
      </w:r>
      <w:r>
        <w:rPr>
          <w:sz w:val="12"/>
        </w:rPr>
        <w:t>+</w:t>
      </w:r>
      <w:r>
        <w:tab/>
        <w:t>DF dB Holz Schwingflügel weiß Al 78x118</w:t>
      </w:r>
      <w:r>
        <w:tab/>
        <w:t xml:space="preserve">Stk </w:t>
      </w:r>
    </w:p>
    <w:p w14:paraId="0D325396" w14:textId="77777777" w:rsidR="004459AE" w:rsidRDefault="004459AE" w:rsidP="00CD7EEB">
      <w:pPr>
        <w:pStyle w:val="Langtext"/>
      </w:pPr>
      <w:r>
        <w:t>Angebotenes Erzeugnis: (....)</w:t>
      </w:r>
    </w:p>
    <w:p w14:paraId="5EBD46CE" w14:textId="77777777" w:rsidR="004459AE" w:rsidRDefault="004459AE" w:rsidP="00CD7EEB">
      <w:pPr>
        <w:pStyle w:val="Folgeposition"/>
        <w:keepNext/>
        <w:keepLines/>
      </w:pPr>
      <w:r>
        <w:t>H</w:t>
      </w:r>
      <w:r>
        <w:rPr>
          <w:sz w:val="12"/>
        </w:rPr>
        <w:t>+</w:t>
      </w:r>
      <w:r>
        <w:tab/>
        <w:t>DF dB Holz Schwingflügel weiß Al 78x140</w:t>
      </w:r>
      <w:r>
        <w:tab/>
        <w:t xml:space="preserve">Stk </w:t>
      </w:r>
    </w:p>
    <w:p w14:paraId="1E523836" w14:textId="77777777" w:rsidR="004459AE" w:rsidRDefault="004459AE" w:rsidP="00CD7EEB">
      <w:pPr>
        <w:pStyle w:val="Langtext"/>
      </w:pPr>
      <w:r>
        <w:t>Angebotenes Erzeugnis: (....)</w:t>
      </w:r>
    </w:p>
    <w:p w14:paraId="53432E42" w14:textId="77777777" w:rsidR="004459AE" w:rsidRDefault="004459AE" w:rsidP="00CD7EEB">
      <w:pPr>
        <w:pStyle w:val="Folgeposition"/>
        <w:keepNext/>
        <w:keepLines/>
      </w:pPr>
      <w:r>
        <w:t>I</w:t>
      </w:r>
      <w:r>
        <w:rPr>
          <w:sz w:val="12"/>
        </w:rPr>
        <w:t>+</w:t>
      </w:r>
      <w:r>
        <w:tab/>
        <w:t>DF dB Holz Schwingflügel weiß Al 78x160</w:t>
      </w:r>
      <w:r>
        <w:tab/>
        <w:t xml:space="preserve">Stk </w:t>
      </w:r>
    </w:p>
    <w:p w14:paraId="53526E1F" w14:textId="77777777" w:rsidR="004459AE" w:rsidRDefault="004459AE" w:rsidP="00CD7EEB">
      <w:pPr>
        <w:pStyle w:val="Langtext"/>
      </w:pPr>
      <w:r>
        <w:t>Angebotenes Erzeugnis: (....)</w:t>
      </w:r>
    </w:p>
    <w:p w14:paraId="1C57746E" w14:textId="77777777" w:rsidR="004459AE" w:rsidRDefault="004459AE" w:rsidP="00CD7EEB">
      <w:pPr>
        <w:pStyle w:val="Folgeposition"/>
        <w:keepNext/>
        <w:keepLines/>
      </w:pPr>
      <w:r>
        <w:t>K</w:t>
      </w:r>
      <w:r>
        <w:rPr>
          <w:sz w:val="12"/>
        </w:rPr>
        <w:t>+</w:t>
      </w:r>
      <w:r>
        <w:tab/>
        <w:t>DF dB Holz Schwingflügel weiß Al 94x98</w:t>
      </w:r>
      <w:r>
        <w:tab/>
        <w:t xml:space="preserve">Stk </w:t>
      </w:r>
    </w:p>
    <w:p w14:paraId="621A5948" w14:textId="77777777" w:rsidR="004459AE" w:rsidRDefault="004459AE" w:rsidP="00CD7EEB">
      <w:pPr>
        <w:pStyle w:val="Langtext"/>
      </w:pPr>
      <w:r>
        <w:t>Angebotenes Erzeugnis: (....)</w:t>
      </w:r>
    </w:p>
    <w:p w14:paraId="27DFF746" w14:textId="77777777" w:rsidR="004459AE" w:rsidRDefault="004459AE" w:rsidP="00CD7EEB">
      <w:pPr>
        <w:pStyle w:val="Folgeposition"/>
        <w:keepNext/>
        <w:keepLines/>
      </w:pPr>
      <w:r>
        <w:t>L</w:t>
      </w:r>
      <w:r>
        <w:rPr>
          <w:sz w:val="12"/>
        </w:rPr>
        <w:t>+</w:t>
      </w:r>
      <w:r>
        <w:tab/>
        <w:t>DF dB Holz Schwingflügel weiß Al 94x118</w:t>
      </w:r>
      <w:r>
        <w:tab/>
        <w:t xml:space="preserve">Stk </w:t>
      </w:r>
    </w:p>
    <w:p w14:paraId="561E0348" w14:textId="77777777" w:rsidR="004459AE" w:rsidRDefault="004459AE" w:rsidP="00CD7EEB">
      <w:pPr>
        <w:pStyle w:val="Langtext"/>
      </w:pPr>
      <w:r>
        <w:t>Angebotenes Erzeugnis: (....)</w:t>
      </w:r>
    </w:p>
    <w:p w14:paraId="5870CC9A" w14:textId="77777777" w:rsidR="004459AE" w:rsidRDefault="004459AE" w:rsidP="00CD7EEB">
      <w:pPr>
        <w:pStyle w:val="Folgeposition"/>
        <w:keepNext/>
        <w:keepLines/>
      </w:pPr>
      <w:r>
        <w:t>M</w:t>
      </w:r>
      <w:r>
        <w:rPr>
          <w:sz w:val="12"/>
        </w:rPr>
        <w:t>+</w:t>
      </w:r>
      <w:r>
        <w:tab/>
        <w:t>DF dB Holz Schwingflügel weiß Al 94x140</w:t>
      </w:r>
      <w:r>
        <w:tab/>
        <w:t xml:space="preserve">Stk </w:t>
      </w:r>
    </w:p>
    <w:p w14:paraId="7A661BEA" w14:textId="77777777" w:rsidR="004459AE" w:rsidRDefault="004459AE" w:rsidP="00CD7EEB">
      <w:pPr>
        <w:pStyle w:val="Langtext"/>
      </w:pPr>
      <w:r>
        <w:t>Angebotenes Erzeugnis: (....)</w:t>
      </w:r>
    </w:p>
    <w:p w14:paraId="3A49D665" w14:textId="77777777" w:rsidR="004459AE" w:rsidRDefault="004459AE" w:rsidP="00CD7EEB">
      <w:pPr>
        <w:pStyle w:val="Folgeposition"/>
        <w:keepNext/>
        <w:keepLines/>
      </w:pPr>
      <w:r>
        <w:t>N</w:t>
      </w:r>
      <w:r>
        <w:rPr>
          <w:sz w:val="12"/>
        </w:rPr>
        <w:t>+</w:t>
      </w:r>
      <w:r>
        <w:tab/>
        <w:t>DF dB Holz Schwingflügel weiß Al 94x160</w:t>
      </w:r>
      <w:r>
        <w:tab/>
        <w:t xml:space="preserve">Stk </w:t>
      </w:r>
    </w:p>
    <w:p w14:paraId="3DB2BA3B" w14:textId="77777777" w:rsidR="004459AE" w:rsidRDefault="004459AE" w:rsidP="00CD7EEB">
      <w:pPr>
        <w:pStyle w:val="Langtext"/>
      </w:pPr>
      <w:r>
        <w:t>Angebotenes Erzeugnis: (....)</w:t>
      </w:r>
    </w:p>
    <w:p w14:paraId="0C9F4599" w14:textId="77777777" w:rsidR="004459AE" w:rsidRDefault="004459AE" w:rsidP="00CD7EEB">
      <w:pPr>
        <w:pStyle w:val="Folgeposition"/>
        <w:keepNext/>
        <w:keepLines/>
      </w:pPr>
      <w:r>
        <w:t>O</w:t>
      </w:r>
      <w:r>
        <w:rPr>
          <w:sz w:val="12"/>
        </w:rPr>
        <w:t>+</w:t>
      </w:r>
      <w:r>
        <w:tab/>
        <w:t>DF dB Holz Schwingflügel weiß Al 114x118</w:t>
      </w:r>
      <w:r>
        <w:tab/>
        <w:t xml:space="preserve">Stk </w:t>
      </w:r>
    </w:p>
    <w:p w14:paraId="553DC217" w14:textId="77777777" w:rsidR="004459AE" w:rsidRDefault="004459AE" w:rsidP="00CD7EEB">
      <w:pPr>
        <w:pStyle w:val="Langtext"/>
      </w:pPr>
      <w:r>
        <w:t>Angebotenes Erzeugnis: (....)</w:t>
      </w:r>
    </w:p>
    <w:p w14:paraId="3D4BDF72" w14:textId="77777777" w:rsidR="004459AE" w:rsidRDefault="004459AE" w:rsidP="00CD7EEB">
      <w:pPr>
        <w:pStyle w:val="Folgeposition"/>
        <w:keepNext/>
        <w:keepLines/>
      </w:pPr>
      <w:r>
        <w:t>P</w:t>
      </w:r>
      <w:r>
        <w:rPr>
          <w:sz w:val="12"/>
        </w:rPr>
        <w:t>+</w:t>
      </w:r>
      <w:r>
        <w:tab/>
        <w:t>DF dB Holz Schwingflügel weiß Al 114x140</w:t>
      </w:r>
      <w:r>
        <w:tab/>
        <w:t xml:space="preserve">Stk </w:t>
      </w:r>
    </w:p>
    <w:p w14:paraId="22C7F241" w14:textId="77777777" w:rsidR="004459AE" w:rsidRDefault="004459AE" w:rsidP="00CD7EEB">
      <w:pPr>
        <w:pStyle w:val="Langtext"/>
      </w:pPr>
      <w:r>
        <w:t>Angebotenes Erzeugnis: (....)</w:t>
      </w:r>
    </w:p>
    <w:p w14:paraId="6BA57948" w14:textId="77777777" w:rsidR="004459AE" w:rsidRDefault="004459AE" w:rsidP="00CD7EEB">
      <w:pPr>
        <w:pStyle w:val="TrennungPOS"/>
      </w:pPr>
    </w:p>
    <w:p w14:paraId="462ABEE9" w14:textId="77777777" w:rsidR="004459AE" w:rsidRDefault="004459AE" w:rsidP="00CD7EEB">
      <w:pPr>
        <w:pStyle w:val="GrundtextPosNr"/>
        <w:keepNext/>
        <w:keepLines/>
      </w:pPr>
      <w:r>
        <w:lastRenderedPageBreak/>
        <w:t>56.V2 14</w:t>
      </w:r>
    </w:p>
    <w:p w14:paraId="70EABEF1" w14:textId="77777777" w:rsidR="004459AE" w:rsidRDefault="004459AE" w:rsidP="00CD7EEB">
      <w:pPr>
        <w:pStyle w:val="Grundtext"/>
      </w:pPr>
      <w:r>
        <w:t>Holz- Schall- und Wärmedämm-Dachflächenfenster (DF) mit Schwingflügel, Dauerlüftungsklappe und Filter, Betätigung mit einer am Fensterflügel oben montierten Griffleiste, um 180 Grad durchschwing- und fixierbar (Putzstellung von innen gesehen rechts verriegelbar), Fensterstock und Flügel aus nordischer Kiefer mit raumseitig weißer Lackierung (weiß), Außenverblechung aus blankem Kupfer (Cu), mit zwei Dichtungen zwischen Stock und Flügel plus Dichtung zwischen Stock- und Flügelblech,</w:t>
      </w:r>
    </w:p>
    <w:p w14:paraId="78AC1CA2" w14:textId="77777777" w:rsidR="004459AE" w:rsidRDefault="004459AE" w:rsidP="00CD7EEB">
      <w:pPr>
        <w:pStyle w:val="Grundtext"/>
      </w:pPr>
      <w:r>
        <w:t>U-Wert Fenster Uw = 0,92 W/m2K für manuelle Dachfenster, Uw = 96 W/m2K für Fenster mit Elektro-Antrieb,</w:t>
      </w:r>
    </w:p>
    <w:p w14:paraId="7DD36111" w14:textId="77777777" w:rsidR="004459AE" w:rsidRDefault="004459AE" w:rsidP="00CD7EEB">
      <w:pPr>
        <w:pStyle w:val="Grundtext"/>
      </w:pPr>
      <w:r>
        <w:t xml:space="preserve">Schalldämmmaß Rw = 42 dB für manuelle Dachfenster, </w:t>
      </w:r>
    </w:p>
    <w:p w14:paraId="313FD0DF" w14:textId="77777777" w:rsidR="004459AE" w:rsidRDefault="004459AE" w:rsidP="00CD7EEB">
      <w:pPr>
        <w:pStyle w:val="Grundtext"/>
      </w:pPr>
      <w:r>
        <w:t>Hagelsicher,</w:t>
      </w:r>
    </w:p>
    <w:p w14:paraId="783CD30D" w14:textId="77777777" w:rsidR="004459AE" w:rsidRDefault="004459AE" w:rsidP="00CD7EEB">
      <w:pPr>
        <w:pStyle w:val="Grundtext"/>
      </w:pPr>
      <w:r>
        <w:t>Glasaufbau:</w:t>
      </w:r>
    </w:p>
    <w:p w14:paraId="507983F8" w14:textId="77777777" w:rsidR="004459AE" w:rsidRDefault="004459AE" w:rsidP="00CD7EEB">
      <w:pPr>
        <w:pStyle w:val="Grundtext"/>
      </w:pPr>
      <w:r>
        <w:t>Schall- und Wärmedämm Verglasung mit Anti-Tau Beschichtung,</w:t>
      </w:r>
    </w:p>
    <w:p w14:paraId="60C8B0CF" w14:textId="77777777" w:rsidR="004459AE" w:rsidRDefault="004459AE" w:rsidP="00CD7EEB">
      <w:pPr>
        <w:pStyle w:val="Grundtext"/>
      </w:pPr>
      <w:r>
        <w:t>2 x 3 mm Verbundsicherheitsglas (VSG) innen,</w:t>
      </w:r>
    </w:p>
    <w:p w14:paraId="0E33EEBC" w14:textId="77777777" w:rsidR="004459AE" w:rsidRDefault="004459AE" w:rsidP="00CD7EEB">
      <w:pPr>
        <w:pStyle w:val="Grundtext"/>
      </w:pPr>
      <w:r>
        <w:t>warm edge, Abstandsprofil aus schwarzem Kunststoff</w:t>
      </w:r>
    </w:p>
    <w:p w14:paraId="795A6D99" w14:textId="77777777" w:rsidR="004459AE" w:rsidRDefault="004459AE" w:rsidP="00CD7EEB">
      <w:pPr>
        <w:pStyle w:val="Grundtext"/>
      </w:pPr>
      <w:r>
        <w:t>10,9 mm gasgefüllter Zwischenraum,</w:t>
      </w:r>
    </w:p>
    <w:p w14:paraId="1D2B757A" w14:textId="77777777" w:rsidR="004459AE" w:rsidRDefault="004459AE" w:rsidP="00CD7EEB">
      <w:pPr>
        <w:pStyle w:val="Grundtext"/>
      </w:pPr>
      <w:r>
        <w:t>3 mm teilvorgespanntes Glas,</w:t>
      </w:r>
    </w:p>
    <w:p w14:paraId="27469C91" w14:textId="77777777" w:rsidR="004459AE" w:rsidRDefault="004459AE" w:rsidP="00CD7EEB">
      <w:pPr>
        <w:pStyle w:val="Grundtext"/>
      </w:pPr>
      <w:r>
        <w:t>10,9 mm Scheibenzwischenraum,</w:t>
      </w:r>
    </w:p>
    <w:p w14:paraId="5AF138F2" w14:textId="77777777" w:rsidR="004459AE" w:rsidRDefault="004459AE" w:rsidP="00CD7EEB">
      <w:pPr>
        <w:pStyle w:val="Grundtext"/>
      </w:pPr>
      <w:r>
        <w:t>8 mm Einscheibensicherheitsglas (ESG),</w:t>
      </w:r>
    </w:p>
    <w:p w14:paraId="732286AF" w14:textId="77777777" w:rsidR="004459AE" w:rsidRDefault="004459AE" w:rsidP="00CD7EEB">
      <w:pPr>
        <w:pStyle w:val="Grundtext"/>
      </w:pPr>
      <w:r>
        <w:t>U-Wert Verglasung Ug = 0,5 W/m2K,</w:t>
      </w:r>
    </w:p>
    <w:p w14:paraId="0E95E190" w14:textId="77777777" w:rsidR="004459AE" w:rsidRDefault="004459AE" w:rsidP="00CD7EEB">
      <w:pPr>
        <w:pStyle w:val="Grundtext"/>
      </w:pPr>
      <w:r>
        <w:t>z.B. VELUX HOLZ-Schall- und Wärmedämm-SCHWINGFLÜGELFENSTER GGL weiß lackiert 62 oder Gleichwertiges.</w:t>
      </w:r>
    </w:p>
    <w:p w14:paraId="26FAF9B3" w14:textId="77777777" w:rsidR="004459AE" w:rsidRDefault="004459AE" w:rsidP="00CD7EEB">
      <w:pPr>
        <w:pStyle w:val="Grundtext"/>
      </w:pPr>
      <w:r>
        <w:t>Im Positionsstichwort angegeben: Fensterstock-Außenmaß in cm (B x H).</w:t>
      </w:r>
    </w:p>
    <w:p w14:paraId="054A1E33" w14:textId="77777777" w:rsidR="004459AE" w:rsidRDefault="004459AE" w:rsidP="00CD7EEB">
      <w:pPr>
        <w:pStyle w:val="Kommentar"/>
      </w:pPr>
    </w:p>
    <w:p w14:paraId="077539A9" w14:textId="77777777" w:rsidR="004459AE" w:rsidRDefault="004459AE" w:rsidP="00CD7EEB">
      <w:pPr>
        <w:pStyle w:val="Kommentar"/>
      </w:pPr>
      <w:r>
        <w:t>Kommentar:</w:t>
      </w:r>
    </w:p>
    <w:p w14:paraId="3731C589" w14:textId="77777777" w:rsidR="004459AE" w:rsidRDefault="004459AE" w:rsidP="00CD7EEB">
      <w:pPr>
        <w:pStyle w:val="Kommentar"/>
      </w:pPr>
      <w:r>
        <w:t>Für den Einbau ohne Eindeckrahmen ist zusätzlich die Aufzahlungsposition 56.V4 48 zu verwenden.</w:t>
      </w:r>
    </w:p>
    <w:p w14:paraId="0B73FB01" w14:textId="77777777" w:rsidR="004459AE" w:rsidRDefault="004459AE" w:rsidP="00CD7EEB">
      <w:pPr>
        <w:pStyle w:val="Kommentar"/>
      </w:pPr>
      <w:r>
        <w:t>Ausführung als elektrisches Komfortfenster INTEGRA ist die Aufzahlungsposition 56.V2 72 zu verwenden.</w:t>
      </w:r>
    </w:p>
    <w:p w14:paraId="7B710DDB" w14:textId="77777777" w:rsidR="004459AE" w:rsidRDefault="004459AE" w:rsidP="00CD7EEB">
      <w:pPr>
        <w:pStyle w:val="Folgeposition"/>
        <w:keepNext/>
        <w:keepLines/>
      </w:pPr>
      <w:r>
        <w:t>A</w:t>
      </w:r>
      <w:r>
        <w:rPr>
          <w:sz w:val="12"/>
        </w:rPr>
        <w:t>+</w:t>
      </w:r>
      <w:r>
        <w:tab/>
        <w:t>DF dB Holz Schwingflügel weiß Cu 55x78</w:t>
      </w:r>
      <w:r>
        <w:tab/>
        <w:t xml:space="preserve">Stk </w:t>
      </w:r>
    </w:p>
    <w:p w14:paraId="3B2D891D" w14:textId="77777777" w:rsidR="004459AE" w:rsidRDefault="004459AE" w:rsidP="00CD7EEB">
      <w:pPr>
        <w:pStyle w:val="Langtext"/>
      </w:pPr>
      <w:r>
        <w:t>Angebotenes Erzeugnis: (....)</w:t>
      </w:r>
    </w:p>
    <w:p w14:paraId="5CF1EF6E" w14:textId="77777777" w:rsidR="004459AE" w:rsidRDefault="004459AE" w:rsidP="00CD7EEB">
      <w:pPr>
        <w:pStyle w:val="Folgeposition"/>
        <w:keepNext/>
        <w:keepLines/>
      </w:pPr>
      <w:r>
        <w:t>B</w:t>
      </w:r>
      <w:r>
        <w:rPr>
          <w:sz w:val="12"/>
        </w:rPr>
        <w:t>+</w:t>
      </w:r>
      <w:r>
        <w:tab/>
        <w:t>DF dB Holz Schwingflügel weiß Cu 55x98</w:t>
      </w:r>
      <w:r>
        <w:tab/>
        <w:t xml:space="preserve">Stk </w:t>
      </w:r>
    </w:p>
    <w:p w14:paraId="487B3D41" w14:textId="77777777" w:rsidR="004459AE" w:rsidRDefault="004459AE" w:rsidP="00CD7EEB">
      <w:pPr>
        <w:pStyle w:val="Langtext"/>
      </w:pPr>
      <w:r>
        <w:t>Angebotenes Erzeugnis: (....)</w:t>
      </w:r>
    </w:p>
    <w:p w14:paraId="3AE9CED7" w14:textId="77777777" w:rsidR="004459AE" w:rsidRDefault="004459AE" w:rsidP="00CD7EEB">
      <w:pPr>
        <w:pStyle w:val="Folgeposition"/>
        <w:keepNext/>
        <w:keepLines/>
      </w:pPr>
      <w:r>
        <w:t>C</w:t>
      </w:r>
      <w:r>
        <w:rPr>
          <w:sz w:val="12"/>
        </w:rPr>
        <w:t>+</w:t>
      </w:r>
      <w:r>
        <w:tab/>
        <w:t>DF dB Holz Schwingflügel weiß Cu 66x98</w:t>
      </w:r>
      <w:r>
        <w:tab/>
        <w:t xml:space="preserve">Stk </w:t>
      </w:r>
    </w:p>
    <w:p w14:paraId="36B0DAFC" w14:textId="77777777" w:rsidR="004459AE" w:rsidRDefault="004459AE" w:rsidP="00CD7EEB">
      <w:pPr>
        <w:pStyle w:val="Langtext"/>
      </w:pPr>
      <w:r>
        <w:t>Angebotenes Erzeugnis: (....)</w:t>
      </w:r>
    </w:p>
    <w:p w14:paraId="39CDB6F6" w14:textId="77777777" w:rsidR="004459AE" w:rsidRDefault="004459AE" w:rsidP="00CD7EEB">
      <w:pPr>
        <w:pStyle w:val="Folgeposition"/>
        <w:keepNext/>
        <w:keepLines/>
      </w:pPr>
      <w:r>
        <w:t>D</w:t>
      </w:r>
      <w:r>
        <w:rPr>
          <w:sz w:val="12"/>
        </w:rPr>
        <w:t>+</w:t>
      </w:r>
      <w:r>
        <w:tab/>
        <w:t>DF dB Holz Schwingflügel weiß Cu 66x118</w:t>
      </w:r>
      <w:r>
        <w:tab/>
        <w:t xml:space="preserve">Stk </w:t>
      </w:r>
    </w:p>
    <w:p w14:paraId="23F0C4CD" w14:textId="77777777" w:rsidR="004459AE" w:rsidRDefault="004459AE" w:rsidP="00CD7EEB">
      <w:pPr>
        <w:pStyle w:val="Langtext"/>
      </w:pPr>
      <w:r>
        <w:t>Angebotenes Erzeugnis: (....)</w:t>
      </w:r>
    </w:p>
    <w:p w14:paraId="66BAA03F" w14:textId="77777777" w:rsidR="004459AE" w:rsidRDefault="004459AE" w:rsidP="00CD7EEB">
      <w:pPr>
        <w:pStyle w:val="Folgeposition"/>
        <w:keepNext/>
        <w:keepLines/>
      </w:pPr>
      <w:r>
        <w:t>E</w:t>
      </w:r>
      <w:r>
        <w:rPr>
          <w:sz w:val="12"/>
        </w:rPr>
        <w:t>+</w:t>
      </w:r>
      <w:r>
        <w:tab/>
        <w:t>DF dB Holz Schwingflügel weiß Cu 66x140</w:t>
      </w:r>
      <w:r>
        <w:tab/>
        <w:t xml:space="preserve">Stk </w:t>
      </w:r>
    </w:p>
    <w:p w14:paraId="20A27E6F" w14:textId="77777777" w:rsidR="004459AE" w:rsidRDefault="004459AE" w:rsidP="00CD7EEB">
      <w:pPr>
        <w:pStyle w:val="Langtext"/>
      </w:pPr>
      <w:r>
        <w:t>Angebotenes Erzeugnis: (....)</w:t>
      </w:r>
    </w:p>
    <w:p w14:paraId="14D9313B" w14:textId="77777777" w:rsidR="004459AE" w:rsidRDefault="004459AE" w:rsidP="00CD7EEB">
      <w:pPr>
        <w:pStyle w:val="Folgeposition"/>
        <w:keepNext/>
        <w:keepLines/>
      </w:pPr>
      <w:r>
        <w:t>F</w:t>
      </w:r>
      <w:r>
        <w:rPr>
          <w:sz w:val="12"/>
        </w:rPr>
        <w:t>+</w:t>
      </w:r>
      <w:r>
        <w:tab/>
        <w:t>DF dB Holz Schwingflügel weiß Cu 78x98</w:t>
      </w:r>
      <w:r>
        <w:tab/>
        <w:t xml:space="preserve">Stk </w:t>
      </w:r>
    </w:p>
    <w:p w14:paraId="6B427428" w14:textId="77777777" w:rsidR="004459AE" w:rsidRDefault="004459AE" w:rsidP="00CD7EEB">
      <w:pPr>
        <w:pStyle w:val="Langtext"/>
      </w:pPr>
      <w:r>
        <w:t>Angebotenes Erzeugnis: (....)</w:t>
      </w:r>
    </w:p>
    <w:p w14:paraId="6F6F068F" w14:textId="77777777" w:rsidR="004459AE" w:rsidRDefault="004459AE" w:rsidP="00CD7EEB">
      <w:pPr>
        <w:pStyle w:val="Folgeposition"/>
        <w:keepNext/>
        <w:keepLines/>
      </w:pPr>
      <w:r>
        <w:t>G</w:t>
      </w:r>
      <w:r>
        <w:rPr>
          <w:sz w:val="12"/>
        </w:rPr>
        <w:t>+</w:t>
      </w:r>
      <w:r>
        <w:tab/>
        <w:t>DF dB Holz Schwingflügel weiß Cu 78x118</w:t>
      </w:r>
      <w:r>
        <w:tab/>
        <w:t xml:space="preserve">Stk </w:t>
      </w:r>
    </w:p>
    <w:p w14:paraId="115B88AC" w14:textId="77777777" w:rsidR="004459AE" w:rsidRDefault="004459AE" w:rsidP="00CD7EEB">
      <w:pPr>
        <w:pStyle w:val="Langtext"/>
      </w:pPr>
      <w:r>
        <w:t>Angebotenes Erzeugnis: (....)</w:t>
      </w:r>
    </w:p>
    <w:p w14:paraId="7F96F789" w14:textId="77777777" w:rsidR="004459AE" w:rsidRDefault="004459AE" w:rsidP="00CD7EEB">
      <w:pPr>
        <w:pStyle w:val="Folgeposition"/>
        <w:keepNext/>
        <w:keepLines/>
      </w:pPr>
      <w:r>
        <w:t>H</w:t>
      </w:r>
      <w:r>
        <w:rPr>
          <w:sz w:val="12"/>
        </w:rPr>
        <w:t>+</w:t>
      </w:r>
      <w:r>
        <w:tab/>
        <w:t>DF dB Holz Schwingflügel weiß Cu 78x140</w:t>
      </w:r>
      <w:r>
        <w:tab/>
        <w:t xml:space="preserve">Stk </w:t>
      </w:r>
    </w:p>
    <w:p w14:paraId="5DA346CB" w14:textId="77777777" w:rsidR="004459AE" w:rsidRDefault="004459AE" w:rsidP="00CD7EEB">
      <w:pPr>
        <w:pStyle w:val="Langtext"/>
      </w:pPr>
      <w:r>
        <w:t>Angebotenes Erzeugnis: (....)</w:t>
      </w:r>
    </w:p>
    <w:p w14:paraId="5BDFB5AF" w14:textId="77777777" w:rsidR="004459AE" w:rsidRDefault="004459AE" w:rsidP="00CD7EEB">
      <w:pPr>
        <w:pStyle w:val="Folgeposition"/>
        <w:keepNext/>
        <w:keepLines/>
      </w:pPr>
      <w:r>
        <w:t>I</w:t>
      </w:r>
      <w:r>
        <w:rPr>
          <w:sz w:val="12"/>
        </w:rPr>
        <w:t>+</w:t>
      </w:r>
      <w:r>
        <w:tab/>
        <w:t>DF dB Holz Schwingflügel weiß Cu 78x160</w:t>
      </w:r>
      <w:r>
        <w:tab/>
        <w:t xml:space="preserve">Stk </w:t>
      </w:r>
    </w:p>
    <w:p w14:paraId="3049CF8B" w14:textId="77777777" w:rsidR="004459AE" w:rsidRDefault="004459AE" w:rsidP="00CD7EEB">
      <w:pPr>
        <w:pStyle w:val="Langtext"/>
      </w:pPr>
      <w:r>
        <w:t>Angebotenes Erzeugnis: (....)</w:t>
      </w:r>
    </w:p>
    <w:p w14:paraId="1AABE097" w14:textId="77777777" w:rsidR="004459AE" w:rsidRDefault="004459AE" w:rsidP="00CD7EEB">
      <w:pPr>
        <w:pStyle w:val="Folgeposition"/>
        <w:keepNext/>
        <w:keepLines/>
      </w:pPr>
      <w:r>
        <w:t>K</w:t>
      </w:r>
      <w:r>
        <w:rPr>
          <w:sz w:val="12"/>
        </w:rPr>
        <w:t>+</w:t>
      </w:r>
      <w:r>
        <w:tab/>
        <w:t>DF dB Holz Schwingflügel weiß Cu 94x98</w:t>
      </w:r>
      <w:r>
        <w:tab/>
        <w:t xml:space="preserve">Stk </w:t>
      </w:r>
    </w:p>
    <w:p w14:paraId="4ED3B335" w14:textId="77777777" w:rsidR="004459AE" w:rsidRDefault="004459AE" w:rsidP="00CD7EEB">
      <w:pPr>
        <w:pStyle w:val="Langtext"/>
      </w:pPr>
      <w:r>
        <w:t>Angebotenes Erzeugnis: (....)</w:t>
      </w:r>
    </w:p>
    <w:p w14:paraId="2A8ED47E" w14:textId="77777777" w:rsidR="004459AE" w:rsidRDefault="004459AE" w:rsidP="00CD7EEB">
      <w:pPr>
        <w:pStyle w:val="Folgeposition"/>
        <w:keepNext/>
        <w:keepLines/>
      </w:pPr>
      <w:r>
        <w:t>L</w:t>
      </w:r>
      <w:r>
        <w:rPr>
          <w:sz w:val="12"/>
        </w:rPr>
        <w:t>+</w:t>
      </w:r>
      <w:r>
        <w:tab/>
        <w:t>DF dB Holz Schwingflügel weiß Cu 94x118</w:t>
      </w:r>
      <w:r>
        <w:tab/>
        <w:t xml:space="preserve">Stk </w:t>
      </w:r>
    </w:p>
    <w:p w14:paraId="447AB041" w14:textId="77777777" w:rsidR="004459AE" w:rsidRDefault="004459AE" w:rsidP="00CD7EEB">
      <w:pPr>
        <w:pStyle w:val="Langtext"/>
      </w:pPr>
      <w:r>
        <w:t>Angebotenes Erzeugnis: (....)</w:t>
      </w:r>
    </w:p>
    <w:p w14:paraId="31C87638" w14:textId="77777777" w:rsidR="004459AE" w:rsidRDefault="004459AE" w:rsidP="00CD7EEB">
      <w:pPr>
        <w:pStyle w:val="Folgeposition"/>
        <w:keepNext/>
        <w:keepLines/>
      </w:pPr>
      <w:r>
        <w:t>M</w:t>
      </w:r>
      <w:r>
        <w:rPr>
          <w:sz w:val="12"/>
        </w:rPr>
        <w:t>+</w:t>
      </w:r>
      <w:r>
        <w:tab/>
        <w:t>DF dB Holz Schwingflügel weiß Cu 94x140</w:t>
      </w:r>
      <w:r>
        <w:tab/>
        <w:t xml:space="preserve">Stk </w:t>
      </w:r>
    </w:p>
    <w:p w14:paraId="726C1C8E" w14:textId="77777777" w:rsidR="004459AE" w:rsidRDefault="004459AE" w:rsidP="00CD7EEB">
      <w:pPr>
        <w:pStyle w:val="Langtext"/>
      </w:pPr>
      <w:r>
        <w:t>Angebotenes Erzeugnis: (....)</w:t>
      </w:r>
    </w:p>
    <w:p w14:paraId="3890681A" w14:textId="77777777" w:rsidR="004459AE" w:rsidRDefault="004459AE" w:rsidP="00CD7EEB">
      <w:pPr>
        <w:pStyle w:val="Folgeposition"/>
        <w:keepNext/>
        <w:keepLines/>
      </w:pPr>
      <w:r>
        <w:t>N</w:t>
      </w:r>
      <w:r>
        <w:rPr>
          <w:sz w:val="12"/>
        </w:rPr>
        <w:t>+</w:t>
      </w:r>
      <w:r>
        <w:tab/>
        <w:t>DF dB Holz Schwingflügel weiß Cu 94x160</w:t>
      </w:r>
      <w:r>
        <w:tab/>
        <w:t xml:space="preserve">Stk </w:t>
      </w:r>
    </w:p>
    <w:p w14:paraId="16F6724F" w14:textId="77777777" w:rsidR="004459AE" w:rsidRDefault="004459AE" w:rsidP="00BA2C75">
      <w:pPr>
        <w:pStyle w:val="Langtext"/>
      </w:pPr>
      <w:bookmarkStart w:id="15" w:name="TM16"/>
      <w:bookmarkEnd w:id="15"/>
      <w:r>
        <w:t>Angebotenes Erzeugnis: (....)</w:t>
      </w:r>
    </w:p>
    <w:p w14:paraId="078BF168" w14:textId="77777777" w:rsidR="004459AE" w:rsidRDefault="004459AE" w:rsidP="00BA2C75">
      <w:pPr>
        <w:pStyle w:val="Folgeposition"/>
        <w:keepNext/>
        <w:keepLines/>
      </w:pPr>
      <w:r>
        <w:t>O</w:t>
      </w:r>
      <w:r>
        <w:rPr>
          <w:sz w:val="12"/>
        </w:rPr>
        <w:t>+</w:t>
      </w:r>
      <w:r>
        <w:tab/>
        <w:t>DF dB Holz Schwingflügel weiß Cu 114x118</w:t>
      </w:r>
      <w:r>
        <w:tab/>
        <w:t xml:space="preserve">Stk </w:t>
      </w:r>
    </w:p>
    <w:p w14:paraId="1EB8D8CF" w14:textId="77777777" w:rsidR="004459AE" w:rsidRDefault="004459AE" w:rsidP="00BA2C75">
      <w:pPr>
        <w:pStyle w:val="Langtext"/>
      </w:pPr>
      <w:r>
        <w:t>Angebotenes Erzeugnis: (....)</w:t>
      </w:r>
    </w:p>
    <w:p w14:paraId="34622F41" w14:textId="77777777" w:rsidR="004459AE" w:rsidRDefault="004459AE" w:rsidP="00BA2C75">
      <w:pPr>
        <w:pStyle w:val="Folgeposition"/>
        <w:keepNext/>
        <w:keepLines/>
      </w:pPr>
      <w:r>
        <w:t>P</w:t>
      </w:r>
      <w:r>
        <w:rPr>
          <w:sz w:val="12"/>
        </w:rPr>
        <w:t>+</w:t>
      </w:r>
      <w:r>
        <w:tab/>
        <w:t>DF dB Holz Schwingflügel weiß Cu 114x140</w:t>
      </w:r>
      <w:r>
        <w:tab/>
        <w:t xml:space="preserve">Stk </w:t>
      </w:r>
    </w:p>
    <w:p w14:paraId="35BB90FA" w14:textId="77777777" w:rsidR="004459AE" w:rsidRDefault="004459AE" w:rsidP="00BA2C75">
      <w:pPr>
        <w:pStyle w:val="Langtext"/>
      </w:pPr>
      <w:r>
        <w:t>Angebotenes Erzeugnis: (....)</w:t>
      </w:r>
    </w:p>
    <w:p w14:paraId="77B5A1C8" w14:textId="77777777" w:rsidR="004459AE" w:rsidRDefault="004459AE" w:rsidP="00BA2C75">
      <w:pPr>
        <w:pStyle w:val="TrennungPOS"/>
      </w:pPr>
    </w:p>
    <w:p w14:paraId="0E0C6321" w14:textId="77777777" w:rsidR="004459AE" w:rsidRDefault="004459AE" w:rsidP="00BA2C75">
      <w:pPr>
        <w:pStyle w:val="GrundtextPosNr"/>
        <w:keepNext/>
        <w:keepLines/>
      </w:pPr>
      <w:r>
        <w:t>56.V2 15</w:t>
      </w:r>
    </w:p>
    <w:p w14:paraId="0C43AB01" w14:textId="77777777" w:rsidR="004459AE" w:rsidRDefault="004459AE" w:rsidP="00BA2C75">
      <w:pPr>
        <w:pStyle w:val="Grundtext"/>
      </w:pPr>
      <w:r>
        <w:t>Holz- Schall- und Wärmedämm-Dachflächenfenster (DF) mit Schwingflügel, Dauerlüftungsklappe und Filter, Betätigung mit einer am Fensterflügel oben montierten Griffleiste, um 180 Grad durchschwing- und fixierbar (Putzstellung von innen gesehen rechts verriegelbar), Fensterstock und Flügel aus nordischer Kiefer mit raumseitig weißer Lackierung (weiß), Außenverblechung aus Titanzink (Zi), mit zwei Dichtungen zwischen Stock und Flügel plus Dichtung zwischen Stock- und Flügelblech,</w:t>
      </w:r>
    </w:p>
    <w:p w14:paraId="1B03F9D1" w14:textId="77777777" w:rsidR="004459AE" w:rsidRDefault="004459AE" w:rsidP="00BA2C75">
      <w:pPr>
        <w:pStyle w:val="Grundtext"/>
      </w:pPr>
      <w:r>
        <w:t>U-Wert Fenster Uw = 0,92 W/m2K für manuelle Dachfenster, Uw = 96 W/m2K für Dachfenster mit Elektro-Antrieb,</w:t>
      </w:r>
    </w:p>
    <w:p w14:paraId="0293801A" w14:textId="77777777" w:rsidR="004459AE" w:rsidRDefault="004459AE" w:rsidP="00BA2C75">
      <w:pPr>
        <w:pStyle w:val="Grundtext"/>
      </w:pPr>
      <w:r>
        <w:lastRenderedPageBreak/>
        <w:t xml:space="preserve">Schalldämmmaß Rw = 42 dB für manuelle Dachfenster, </w:t>
      </w:r>
    </w:p>
    <w:p w14:paraId="6FA60942" w14:textId="77777777" w:rsidR="004459AE" w:rsidRDefault="004459AE" w:rsidP="00BA2C75">
      <w:pPr>
        <w:pStyle w:val="Grundtext"/>
      </w:pPr>
      <w:r>
        <w:t>Hagelsicher,</w:t>
      </w:r>
    </w:p>
    <w:p w14:paraId="4FBE2270" w14:textId="77777777" w:rsidR="004459AE" w:rsidRDefault="004459AE" w:rsidP="00BA2C75">
      <w:pPr>
        <w:pStyle w:val="Grundtext"/>
      </w:pPr>
      <w:r>
        <w:t>Glasaufbau:</w:t>
      </w:r>
    </w:p>
    <w:p w14:paraId="4C3BFE06" w14:textId="77777777" w:rsidR="004459AE" w:rsidRDefault="004459AE" w:rsidP="00BA2C75">
      <w:pPr>
        <w:pStyle w:val="Grundtext"/>
      </w:pPr>
      <w:r>
        <w:t>Schall- und Wärmedämm Verglasung mit Anti-Tau Beschichtung,</w:t>
      </w:r>
    </w:p>
    <w:p w14:paraId="348D1621" w14:textId="77777777" w:rsidR="004459AE" w:rsidRDefault="004459AE" w:rsidP="00BA2C75">
      <w:pPr>
        <w:pStyle w:val="Grundtext"/>
      </w:pPr>
      <w:r>
        <w:t>2 x 3 mm Verbundsicherheitsglas (VSG) innen,</w:t>
      </w:r>
    </w:p>
    <w:p w14:paraId="2396C3AF" w14:textId="77777777" w:rsidR="004459AE" w:rsidRDefault="004459AE" w:rsidP="00BA2C75">
      <w:pPr>
        <w:pStyle w:val="Grundtext"/>
      </w:pPr>
      <w:r>
        <w:t>warm edge, Abstandsprofil aus schwarzem Kunststoff</w:t>
      </w:r>
    </w:p>
    <w:p w14:paraId="69DDE64A" w14:textId="77777777" w:rsidR="004459AE" w:rsidRDefault="004459AE" w:rsidP="00BA2C75">
      <w:pPr>
        <w:pStyle w:val="Grundtext"/>
      </w:pPr>
      <w:r>
        <w:t>10,9 mm gasgefüllter Zwischenraum,</w:t>
      </w:r>
    </w:p>
    <w:p w14:paraId="00D89D4C" w14:textId="77777777" w:rsidR="004459AE" w:rsidRDefault="004459AE" w:rsidP="00BA2C75">
      <w:pPr>
        <w:pStyle w:val="Grundtext"/>
      </w:pPr>
      <w:r>
        <w:t>3 mm teilvorgespanntes Glas,</w:t>
      </w:r>
    </w:p>
    <w:p w14:paraId="11171C1E" w14:textId="77777777" w:rsidR="004459AE" w:rsidRDefault="004459AE" w:rsidP="00BA2C75">
      <w:pPr>
        <w:pStyle w:val="Grundtext"/>
      </w:pPr>
      <w:r>
        <w:t>10,9 mm Scheibenzwischenraum,</w:t>
      </w:r>
    </w:p>
    <w:p w14:paraId="3E9E6485" w14:textId="77777777" w:rsidR="004459AE" w:rsidRDefault="004459AE" w:rsidP="00BA2C75">
      <w:pPr>
        <w:pStyle w:val="Grundtext"/>
      </w:pPr>
      <w:r>
        <w:t>8 mm Einscheibensicherheitsglas (ESG),</w:t>
      </w:r>
    </w:p>
    <w:p w14:paraId="5D831B71" w14:textId="77777777" w:rsidR="004459AE" w:rsidRDefault="004459AE" w:rsidP="00BA2C75">
      <w:pPr>
        <w:pStyle w:val="Grundtext"/>
      </w:pPr>
      <w:r>
        <w:t>U-Wert Verglasung Ug = 0,5 W/m2K,</w:t>
      </w:r>
    </w:p>
    <w:p w14:paraId="09C0AD66" w14:textId="77777777" w:rsidR="004459AE" w:rsidRDefault="004459AE" w:rsidP="00BA2C75">
      <w:pPr>
        <w:pStyle w:val="Grundtext"/>
      </w:pPr>
      <w:r>
        <w:t>z.B. VELUX HOLZ-Schall- und Wärmedämm-SCHWINGFLÜGELFENSTER GGL 62 weiß lackiert oder Gleichwertiges.</w:t>
      </w:r>
    </w:p>
    <w:p w14:paraId="3FC8D262" w14:textId="77777777" w:rsidR="004459AE" w:rsidRDefault="004459AE" w:rsidP="00BA2C75">
      <w:pPr>
        <w:pStyle w:val="Grundtext"/>
      </w:pPr>
      <w:r>
        <w:t>Im Positionsstichwort angegeben: Fensterstock-Außenmaß in cm (B x H).</w:t>
      </w:r>
    </w:p>
    <w:p w14:paraId="163BD983" w14:textId="77777777" w:rsidR="004459AE" w:rsidRDefault="004459AE" w:rsidP="00BA2C75">
      <w:pPr>
        <w:pStyle w:val="Kommentar"/>
      </w:pPr>
    </w:p>
    <w:p w14:paraId="11143D40" w14:textId="77777777" w:rsidR="004459AE" w:rsidRDefault="004459AE" w:rsidP="00BA2C75">
      <w:pPr>
        <w:pStyle w:val="Kommentar"/>
      </w:pPr>
      <w:r>
        <w:t>Kommentar:</w:t>
      </w:r>
    </w:p>
    <w:p w14:paraId="507E7EBD" w14:textId="77777777" w:rsidR="004459AE" w:rsidRDefault="004459AE" w:rsidP="00BA2C75">
      <w:pPr>
        <w:pStyle w:val="Kommentar"/>
      </w:pPr>
      <w:r>
        <w:t>Für den Einbau ohne Eindeckrahmen ist zusätzlich die Aufzahlungsposition 56.V4 49 zu verwenden.</w:t>
      </w:r>
    </w:p>
    <w:p w14:paraId="1FD1053C" w14:textId="77777777" w:rsidR="004459AE" w:rsidRDefault="004459AE" w:rsidP="00BA2C75">
      <w:pPr>
        <w:pStyle w:val="Kommentar"/>
      </w:pPr>
      <w:r>
        <w:t>Ausführung als elektrisches Komfortfenster INTEGRA ist die Aufzahlungsposition 56.V2 72 zu verwenden.</w:t>
      </w:r>
    </w:p>
    <w:p w14:paraId="30C289D7" w14:textId="77777777" w:rsidR="004459AE" w:rsidRDefault="004459AE" w:rsidP="00BA2C75">
      <w:pPr>
        <w:pStyle w:val="Folgeposition"/>
        <w:keepNext/>
        <w:keepLines/>
      </w:pPr>
      <w:r>
        <w:t>A</w:t>
      </w:r>
      <w:r>
        <w:rPr>
          <w:sz w:val="12"/>
        </w:rPr>
        <w:t>+</w:t>
      </w:r>
      <w:r>
        <w:tab/>
        <w:t>DF dB Holz Schwingflügel weiß Zi 55x78</w:t>
      </w:r>
      <w:r>
        <w:tab/>
        <w:t xml:space="preserve">Stk </w:t>
      </w:r>
    </w:p>
    <w:p w14:paraId="322EDC0A" w14:textId="77777777" w:rsidR="004459AE" w:rsidRDefault="004459AE" w:rsidP="00BA2C75">
      <w:pPr>
        <w:pStyle w:val="Langtext"/>
      </w:pPr>
      <w:r>
        <w:t>Angebotenes Erzeugnis: (....)</w:t>
      </w:r>
    </w:p>
    <w:p w14:paraId="4ABC4ACB" w14:textId="77777777" w:rsidR="004459AE" w:rsidRDefault="004459AE" w:rsidP="00BA2C75">
      <w:pPr>
        <w:pStyle w:val="Folgeposition"/>
        <w:keepNext/>
        <w:keepLines/>
      </w:pPr>
      <w:r>
        <w:t>B</w:t>
      </w:r>
      <w:r>
        <w:rPr>
          <w:sz w:val="12"/>
        </w:rPr>
        <w:t>+</w:t>
      </w:r>
      <w:r>
        <w:tab/>
        <w:t>DF dB Holz Schwingflügel weiß Zi 55x98</w:t>
      </w:r>
      <w:r>
        <w:tab/>
        <w:t xml:space="preserve">Stk </w:t>
      </w:r>
    </w:p>
    <w:p w14:paraId="348E1B73" w14:textId="77777777" w:rsidR="004459AE" w:rsidRDefault="004459AE" w:rsidP="00BA2C75">
      <w:pPr>
        <w:pStyle w:val="Langtext"/>
      </w:pPr>
      <w:r>
        <w:t>Angebotenes Erzeugnis: (....)</w:t>
      </w:r>
    </w:p>
    <w:p w14:paraId="4ABFCC1D" w14:textId="77777777" w:rsidR="004459AE" w:rsidRDefault="004459AE" w:rsidP="00BA2C75">
      <w:pPr>
        <w:pStyle w:val="Folgeposition"/>
        <w:keepNext/>
        <w:keepLines/>
      </w:pPr>
      <w:r>
        <w:t>C</w:t>
      </w:r>
      <w:r>
        <w:rPr>
          <w:sz w:val="12"/>
        </w:rPr>
        <w:t>+</w:t>
      </w:r>
      <w:r>
        <w:tab/>
        <w:t>DF dB Holz Schwingflügel weiß Zi 66x98</w:t>
      </w:r>
      <w:r>
        <w:tab/>
        <w:t xml:space="preserve">Stk </w:t>
      </w:r>
    </w:p>
    <w:p w14:paraId="3B065D5C" w14:textId="77777777" w:rsidR="004459AE" w:rsidRDefault="004459AE" w:rsidP="00BA2C75">
      <w:pPr>
        <w:pStyle w:val="Langtext"/>
      </w:pPr>
      <w:r>
        <w:t>Angebotenes Erzeugnis: (....)</w:t>
      </w:r>
    </w:p>
    <w:p w14:paraId="7E3870AE" w14:textId="77777777" w:rsidR="004459AE" w:rsidRDefault="004459AE" w:rsidP="00BA2C75">
      <w:pPr>
        <w:pStyle w:val="Folgeposition"/>
        <w:keepNext/>
        <w:keepLines/>
      </w:pPr>
      <w:r>
        <w:t>D</w:t>
      </w:r>
      <w:r>
        <w:rPr>
          <w:sz w:val="12"/>
        </w:rPr>
        <w:t>+</w:t>
      </w:r>
      <w:r>
        <w:tab/>
        <w:t>DF dB Holz Schwingflügel weiß Zi 66x118</w:t>
      </w:r>
      <w:r>
        <w:tab/>
        <w:t xml:space="preserve">Stk </w:t>
      </w:r>
    </w:p>
    <w:p w14:paraId="5647B061" w14:textId="77777777" w:rsidR="004459AE" w:rsidRDefault="004459AE" w:rsidP="00BA2C75">
      <w:pPr>
        <w:pStyle w:val="Langtext"/>
      </w:pPr>
      <w:r>
        <w:t>Angebotenes Erzeugnis: (....)</w:t>
      </w:r>
    </w:p>
    <w:p w14:paraId="17466C1B" w14:textId="77777777" w:rsidR="004459AE" w:rsidRDefault="004459AE" w:rsidP="00BA2C75">
      <w:pPr>
        <w:pStyle w:val="Folgeposition"/>
        <w:keepNext/>
        <w:keepLines/>
      </w:pPr>
      <w:r>
        <w:t>E</w:t>
      </w:r>
      <w:r>
        <w:rPr>
          <w:sz w:val="12"/>
        </w:rPr>
        <w:t>+</w:t>
      </w:r>
      <w:r>
        <w:tab/>
        <w:t>DF dB Holz Schwingflügel weiß Zi 66x140</w:t>
      </w:r>
      <w:r>
        <w:tab/>
        <w:t xml:space="preserve">Stk </w:t>
      </w:r>
    </w:p>
    <w:p w14:paraId="03AE0CBF" w14:textId="77777777" w:rsidR="004459AE" w:rsidRDefault="004459AE" w:rsidP="00BA2C75">
      <w:pPr>
        <w:pStyle w:val="Langtext"/>
      </w:pPr>
      <w:r>
        <w:t>Angebotenes Erzeugnis: (....)</w:t>
      </w:r>
    </w:p>
    <w:p w14:paraId="472BB30F" w14:textId="77777777" w:rsidR="004459AE" w:rsidRDefault="004459AE" w:rsidP="00BA2C75">
      <w:pPr>
        <w:pStyle w:val="Folgeposition"/>
        <w:keepNext/>
        <w:keepLines/>
      </w:pPr>
      <w:r>
        <w:t>F</w:t>
      </w:r>
      <w:r>
        <w:rPr>
          <w:sz w:val="12"/>
        </w:rPr>
        <w:t>+</w:t>
      </w:r>
      <w:r>
        <w:tab/>
        <w:t>DF dB Holz Schwingflügel weiß Zi 78x98</w:t>
      </w:r>
      <w:r>
        <w:tab/>
        <w:t xml:space="preserve">Stk </w:t>
      </w:r>
    </w:p>
    <w:p w14:paraId="72811EB6" w14:textId="77777777" w:rsidR="004459AE" w:rsidRDefault="004459AE" w:rsidP="00BA2C75">
      <w:pPr>
        <w:pStyle w:val="Langtext"/>
      </w:pPr>
      <w:r>
        <w:t>Angebotenes Erzeugnis: (....)</w:t>
      </w:r>
    </w:p>
    <w:p w14:paraId="5E842B45" w14:textId="77777777" w:rsidR="004459AE" w:rsidRDefault="004459AE" w:rsidP="00BA2C75">
      <w:pPr>
        <w:pStyle w:val="Folgeposition"/>
        <w:keepNext/>
        <w:keepLines/>
      </w:pPr>
      <w:r>
        <w:t>G</w:t>
      </w:r>
      <w:r>
        <w:rPr>
          <w:sz w:val="12"/>
        </w:rPr>
        <w:t>+</w:t>
      </w:r>
      <w:r>
        <w:tab/>
        <w:t>DF dB Holz Schwingflügel weiß Zi 78x118</w:t>
      </w:r>
      <w:r>
        <w:tab/>
        <w:t xml:space="preserve">Stk </w:t>
      </w:r>
    </w:p>
    <w:p w14:paraId="0F7CD95A" w14:textId="77777777" w:rsidR="004459AE" w:rsidRDefault="004459AE" w:rsidP="00BA2C75">
      <w:pPr>
        <w:pStyle w:val="Langtext"/>
      </w:pPr>
      <w:r>
        <w:t>Angebotenes Erzeugnis: (....)</w:t>
      </w:r>
    </w:p>
    <w:p w14:paraId="43AAF8A8" w14:textId="77777777" w:rsidR="004459AE" w:rsidRDefault="004459AE" w:rsidP="00BA2C75">
      <w:pPr>
        <w:pStyle w:val="Folgeposition"/>
        <w:keepNext/>
        <w:keepLines/>
      </w:pPr>
      <w:r>
        <w:t>H</w:t>
      </w:r>
      <w:r>
        <w:rPr>
          <w:sz w:val="12"/>
        </w:rPr>
        <w:t>+</w:t>
      </w:r>
      <w:r>
        <w:tab/>
        <w:t>DF dB Holz Schwingflügel weiß Zi 78x140</w:t>
      </w:r>
      <w:r>
        <w:tab/>
        <w:t xml:space="preserve">Stk </w:t>
      </w:r>
    </w:p>
    <w:p w14:paraId="11123042" w14:textId="77777777" w:rsidR="004459AE" w:rsidRDefault="004459AE" w:rsidP="00BA2C75">
      <w:pPr>
        <w:pStyle w:val="Langtext"/>
      </w:pPr>
      <w:r>
        <w:t>Angebotenes Erzeugnis: (....)</w:t>
      </w:r>
    </w:p>
    <w:p w14:paraId="01D204AF" w14:textId="77777777" w:rsidR="004459AE" w:rsidRDefault="004459AE" w:rsidP="00BA2C75">
      <w:pPr>
        <w:pStyle w:val="Folgeposition"/>
        <w:keepNext/>
        <w:keepLines/>
      </w:pPr>
      <w:r>
        <w:t>I</w:t>
      </w:r>
      <w:r>
        <w:rPr>
          <w:sz w:val="12"/>
        </w:rPr>
        <w:t>+</w:t>
      </w:r>
      <w:r>
        <w:tab/>
        <w:t>DF dB Holz Schwingflügel weiß Zi 78x160</w:t>
      </w:r>
      <w:r>
        <w:tab/>
        <w:t xml:space="preserve">Stk </w:t>
      </w:r>
    </w:p>
    <w:p w14:paraId="710A6398" w14:textId="77777777" w:rsidR="004459AE" w:rsidRDefault="004459AE" w:rsidP="00BA2C75">
      <w:pPr>
        <w:pStyle w:val="Langtext"/>
      </w:pPr>
      <w:r>
        <w:t>Angebotenes Erzeugnis: (....)</w:t>
      </w:r>
    </w:p>
    <w:p w14:paraId="369BBD00" w14:textId="77777777" w:rsidR="004459AE" w:rsidRDefault="004459AE" w:rsidP="00BA2C75">
      <w:pPr>
        <w:pStyle w:val="Folgeposition"/>
        <w:keepNext/>
        <w:keepLines/>
      </w:pPr>
      <w:r>
        <w:t>K</w:t>
      </w:r>
      <w:r>
        <w:rPr>
          <w:sz w:val="12"/>
        </w:rPr>
        <w:t>+</w:t>
      </w:r>
      <w:r>
        <w:tab/>
        <w:t>DF dB Holz Schwingflügel weiß Zi 94x98</w:t>
      </w:r>
      <w:r>
        <w:tab/>
        <w:t xml:space="preserve">Stk </w:t>
      </w:r>
    </w:p>
    <w:p w14:paraId="0FAE8072" w14:textId="77777777" w:rsidR="004459AE" w:rsidRDefault="004459AE" w:rsidP="00BA2C75">
      <w:pPr>
        <w:pStyle w:val="Langtext"/>
      </w:pPr>
      <w:r>
        <w:t>Angebotenes Erzeugnis: (....)</w:t>
      </w:r>
    </w:p>
    <w:p w14:paraId="348247EB" w14:textId="77777777" w:rsidR="004459AE" w:rsidRDefault="004459AE" w:rsidP="00BA2C75">
      <w:pPr>
        <w:pStyle w:val="Folgeposition"/>
        <w:keepNext/>
        <w:keepLines/>
      </w:pPr>
      <w:r>
        <w:t>L</w:t>
      </w:r>
      <w:r>
        <w:rPr>
          <w:sz w:val="12"/>
        </w:rPr>
        <w:t>+</w:t>
      </w:r>
      <w:r>
        <w:tab/>
        <w:t>DF dB Holz Schwingflügel weiß Zi 94x118</w:t>
      </w:r>
      <w:r>
        <w:tab/>
        <w:t xml:space="preserve">Stk </w:t>
      </w:r>
    </w:p>
    <w:p w14:paraId="050DC62F" w14:textId="77777777" w:rsidR="004459AE" w:rsidRDefault="004459AE" w:rsidP="00BA2C75">
      <w:pPr>
        <w:pStyle w:val="Langtext"/>
      </w:pPr>
      <w:r>
        <w:t>Angebotenes Erzeugnis: (....)</w:t>
      </w:r>
    </w:p>
    <w:p w14:paraId="7C78BB4F" w14:textId="77777777" w:rsidR="004459AE" w:rsidRDefault="004459AE" w:rsidP="00BA2C75">
      <w:pPr>
        <w:pStyle w:val="Folgeposition"/>
        <w:keepNext/>
        <w:keepLines/>
      </w:pPr>
      <w:r>
        <w:t>M</w:t>
      </w:r>
      <w:r>
        <w:rPr>
          <w:sz w:val="12"/>
        </w:rPr>
        <w:t>+</w:t>
      </w:r>
      <w:r>
        <w:tab/>
        <w:t>DF dB Holz Schwingflügel weiß Zi 94x140</w:t>
      </w:r>
      <w:r>
        <w:tab/>
        <w:t xml:space="preserve">Stk </w:t>
      </w:r>
    </w:p>
    <w:p w14:paraId="3EB6B56B" w14:textId="77777777" w:rsidR="004459AE" w:rsidRDefault="004459AE" w:rsidP="00BA2C75">
      <w:pPr>
        <w:pStyle w:val="Langtext"/>
      </w:pPr>
      <w:r>
        <w:t>Angebotenes Erzeugnis: (....)</w:t>
      </w:r>
    </w:p>
    <w:p w14:paraId="025A9D1F" w14:textId="77777777" w:rsidR="004459AE" w:rsidRDefault="004459AE" w:rsidP="00BA2C75">
      <w:pPr>
        <w:pStyle w:val="Folgeposition"/>
        <w:keepNext/>
        <w:keepLines/>
      </w:pPr>
      <w:r>
        <w:t>N</w:t>
      </w:r>
      <w:r>
        <w:rPr>
          <w:sz w:val="12"/>
        </w:rPr>
        <w:t>+</w:t>
      </w:r>
      <w:r>
        <w:tab/>
        <w:t>DF dB Holz Schwingflügel weiß Zi 94x160</w:t>
      </w:r>
      <w:r>
        <w:tab/>
        <w:t xml:space="preserve">Stk </w:t>
      </w:r>
    </w:p>
    <w:p w14:paraId="694A5A2B" w14:textId="77777777" w:rsidR="004459AE" w:rsidRDefault="004459AE" w:rsidP="00BA2C75">
      <w:pPr>
        <w:pStyle w:val="Langtext"/>
      </w:pPr>
      <w:r>
        <w:t>Angebotenes Erzeugnis: (....)</w:t>
      </w:r>
    </w:p>
    <w:p w14:paraId="64720E65" w14:textId="77777777" w:rsidR="004459AE" w:rsidRDefault="004459AE" w:rsidP="00BA2C75">
      <w:pPr>
        <w:pStyle w:val="Folgeposition"/>
        <w:keepNext/>
        <w:keepLines/>
      </w:pPr>
      <w:r>
        <w:t>O</w:t>
      </w:r>
      <w:r>
        <w:rPr>
          <w:sz w:val="12"/>
        </w:rPr>
        <w:t>+</w:t>
      </w:r>
      <w:r>
        <w:tab/>
        <w:t>DF dB Holz Schwingflügel weiß Zi 114x118</w:t>
      </w:r>
      <w:r>
        <w:tab/>
        <w:t xml:space="preserve">Stk </w:t>
      </w:r>
    </w:p>
    <w:p w14:paraId="069F2351" w14:textId="77777777" w:rsidR="004459AE" w:rsidRDefault="004459AE" w:rsidP="00BA2C75">
      <w:pPr>
        <w:pStyle w:val="Langtext"/>
      </w:pPr>
      <w:r>
        <w:t>Angebotenes Erzeugnis: (....)</w:t>
      </w:r>
    </w:p>
    <w:p w14:paraId="221AA01C" w14:textId="77777777" w:rsidR="004459AE" w:rsidRDefault="004459AE" w:rsidP="00BA2C75">
      <w:pPr>
        <w:pStyle w:val="Folgeposition"/>
        <w:keepNext/>
        <w:keepLines/>
      </w:pPr>
      <w:r>
        <w:t>P</w:t>
      </w:r>
      <w:r>
        <w:rPr>
          <w:sz w:val="12"/>
        </w:rPr>
        <w:t>+</w:t>
      </w:r>
      <w:r>
        <w:tab/>
        <w:t>DF dB Holz Schwingflügel weiß Zi 114x140</w:t>
      </w:r>
      <w:r>
        <w:tab/>
        <w:t xml:space="preserve">Stk </w:t>
      </w:r>
    </w:p>
    <w:p w14:paraId="727D2929" w14:textId="77777777" w:rsidR="004459AE" w:rsidRDefault="004459AE" w:rsidP="00BA2C75">
      <w:pPr>
        <w:pStyle w:val="Langtext"/>
      </w:pPr>
      <w:r>
        <w:t>Angebotenes Erzeugnis: (....)</w:t>
      </w:r>
    </w:p>
    <w:p w14:paraId="46A105AD" w14:textId="77777777" w:rsidR="004459AE" w:rsidRDefault="004459AE" w:rsidP="00BA2C75">
      <w:pPr>
        <w:pStyle w:val="TrennungPOS"/>
      </w:pPr>
    </w:p>
    <w:p w14:paraId="2A639A63" w14:textId="77777777" w:rsidR="004459AE" w:rsidRDefault="004459AE" w:rsidP="00BA2C75">
      <w:pPr>
        <w:pStyle w:val="GrundtextPosNr"/>
        <w:keepNext/>
        <w:keepLines/>
      </w:pPr>
      <w:r>
        <w:t>56.V2 22</w:t>
      </w:r>
    </w:p>
    <w:p w14:paraId="4A2687F4" w14:textId="77777777" w:rsidR="004459AE" w:rsidRDefault="004459AE" w:rsidP="00BA2C75">
      <w:pPr>
        <w:pStyle w:val="Grundtext"/>
      </w:pPr>
      <w:r>
        <w:t>Holz-Dach- und Notausstieg (D-u.Notausst.), für ausgebaute Dachböden, mit Klapp-Schwingflügel, Dauerlüftungsklappe und Filter. Betätigung der Klappfunktion über einen am Flügel unten montierten Griff (Aluminium) Öffnungswinkel Klappfunktion Standard 45 Grad. Öffnungsweite Notfall: 70 Grad durch hochdrücken. Betätigung der Zusatzfunktion Schwingen über eine am Fensterflügel oben montierte Griffleiste (Aluminium). Flügel um 180 Grad durchschwing- und fixierbar (Putzstellung beiderseits fixierbar). Fensterstock und Flügel aus nordischer Kiefer mit raumseitig weißer Lackierung (weiß), Außenverblechung aus wartungsfreiem, grauem Aluminium (Al), mit zwei Dichtungen zwischen Stock und Flügel plus Dichtung zwischen Stock- und Flügelblech,</w:t>
      </w:r>
    </w:p>
    <w:p w14:paraId="433A7A20" w14:textId="77777777" w:rsidR="004459AE" w:rsidRDefault="004459AE" w:rsidP="00BA2C75">
      <w:pPr>
        <w:pStyle w:val="Grundtext"/>
      </w:pPr>
      <w:r>
        <w:t>U-Wert Fenster Uw = 1,3 W/m2K,</w:t>
      </w:r>
    </w:p>
    <w:p w14:paraId="356BF957" w14:textId="77777777" w:rsidR="004459AE" w:rsidRDefault="004459AE" w:rsidP="00BA2C75">
      <w:pPr>
        <w:pStyle w:val="Grundtext"/>
      </w:pPr>
      <w:r>
        <w:t>Schalldämmmaß Fenster Rw = 35 dB,</w:t>
      </w:r>
    </w:p>
    <w:p w14:paraId="0A493EAC" w14:textId="77777777" w:rsidR="004459AE" w:rsidRDefault="004459AE" w:rsidP="00BA2C75">
      <w:pPr>
        <w:pStyle w:val="Grundtext"/>
      </w:pPr>
      <w:r>
        <w:t>Hagelsicher,</w:t>
      </w:r>
    </w:p>
    <w:p w14:paraId="36F60B93" w14:textId="77777777" w:rsidR="004459AE" w:rsidRDefault="004459AE" w:rsidP="00BA2C75">
      <w:pPr>
        <w:pStyle w:val="Grundtext"/>
      </w:pPr>
      <w:r>
        <w:t>Glasaufbau:</w:t>
      </w:r>
    </w:p>
    <w:p w14:paraId="1826DDFF" w14:textId="77777777" w:rsidR="004459AE" w:rsidRDefault="004459AE" w:rsidP="00BA2C75">
      <w:pPr>
        <w:pStyle w:val="Grundtext"/>
      </w:pPr>
      <w:r>
        <w:t>2 x 3 mm Verbundsicherheitsglas (VSG) innen,</w:t>
      </w:r>
    </w:p>
    <w:p w14:paraId="261F4014" w14:textId="77777777" w:rsidR="004459AE" w:rsidRDefault="004459AE" w:rsidP="00BA2C75">
      <w:pPr>
        <w:pStyle w:val="Grundtext"/>
      </w:pPr>
      <w:r>
        <w:t>warm edge, Abstandsprofil aus rostfreiem Stahl,</w:t>
      </w:r>
    </w:p>
    <w:p w14:paraId="17E9FAD6" w14:textId="77777777" w:rsidR="004459AE" w:rsidRDefault="004459AE" w:rsidP="00BA2C75">
      <w:pPr>
        <w:pStyle w:val="Grundtext"/>
      </w:pPr>
      <w:r>
        <w:lastRenderedPageBreak/>
        <w:t>15 mm Gasfüllung,</w:t>
      </w:r>
    </w:p>
    <w:p w14:paraId="0648A6BB" w14:textId="77777777" w:rsidR="004459AE" w:rsidRDefault="004459AE" w:rsidP="00BA2C75">
      <w:pPr>
        <w:pStyle w:val="Grundtext"/>
      </w:pPr>
      <w:r>
        <w:t>4 mm Einscheibensicherheitsglas (ESG) außen,</w:t>
      </w:r>
    </w:p>
    <w:p w14:paraId="2C31163F" w14:textId="77777777" w:rsidR="004459AE" w:rsidRDefault="004459AE" w:rsidP="00BA2C75">
      <w:pPr>
        <w:pStyle w:val="Grundtext"/>
      </w:pPr>
      <w:r>
        <w:t>U-Wert Verglasung Ug = 1,1 W/m2K,</w:t>
      </w:r>
    </w:p>
    <w:p w14:paraId="722F3F35" w14:textId="77777777" w:rsidR="004459AE" w:rsidRDefault="004459AE" w:rsidP="00BA2C75">
      <w:pPr>
        <w:pStyle w:val="Grundtext"/>
      </w:pPr>
      <w:r>
        <w:t>Gesamtenergiedurchlassgrad g = 46 %,</w:t>
      </w:r>
    </w:p>
    <w:p w14:paraId="1998C9AB" w14:textId="77777777" w:rsidR="004459AE" w:rsidRDefault="004459AE" w:rsidP="00BA2C75">
      <w:pPr>
        <w:pStyle w:val="Grundtext"/>
      </w:pPr>
      <w:r>
        <w:t>Lichttransmissionsgrad t = 68 %</w:t>
      </w:r>
    </w:p>
    <w:p w14:paraId="157D70E0" w14:textId="77777777" w:rsidR="004459AE" w:rsidRDefault="004459AE" w:rsidP="00BA2C75">
      <w:pPr>
        <w:pStyle w:val="Grundtext"/>
      </w:pPr>
      <w:r>
        <w:t>z.B. VELUX DACH- UND NOTAUSSTIEG FÜR AUSGEBAUTE DACHBÖDEN GTL weiß lackiert oder Gleichwertiges.</w:t>
      </w:r>
    </w:p>
    <w:p w14:paraId="08600D5B" w14:textId="77777777" w:rsidR="004459AE" w:rsidRDefault="004459AE" w:rsidP="00BA2C75">
      <w:pPr>
        <w:pStyle w:val="Grundtext"/>
      </w:pPr>
      <w:r>
        <w:t>Im Positionsstichwort angegeben: Fensterstock-Außenmaß in cm (B x H).</w:t>
      </w:r>
    </w:p>
    <w:p w14:paraId="67ED1693" w14:textId="77777777" w:rsidR="004459AE" w:rsidRDefault="004459AE" w:rsidP="00BA2C75">
      <w:pPr>
        <w:pStyle w:val="Kommentar"/>
      </w:pPr>
    </w:p>
    <w:p w14:paraId="0D88004A" w14:textId="77777777" w:rsidR="004459AE" w:rsidRDefault="004459AE" w:rsidP="00BA2C75">
      <w:pPr>
        <w:pStyle w:val="Kommentar"/>
      </w:pPr>
      <w:r>
        <w:t>Kommentar:</w:t>
      </w:r>
    </w:p>
    <w:p w14:paraId="357FC62A" w14:textId="77777777" w:rsidR="004459AE" w:rsidRDefault="004459AE" w:rsidP="00BA2C75">
      <w:pPr>
        <w:pStyle w:val="Kommentar"/>
      </w:pPr>
      <w:r>
        <w:t>Für den Einbau ohne Eindeckrahmen ist zusätzlich die Aufzahlungsposition 56.V4 47 zu verwenden.</w:t>
      </w:r>
    </w:p>
    <w:p w14:paraId="01E20457" w14:textId="77777777" w:rsidR="004459AE" w:rsidRDefault="004459AE" w:rsidP="00BA2C75">
      <w:pPr>
        <w:pStyle w:val="Folgeposition"/>
        <w:keepNext/>
        <w:keepLines/>
      </w:pPr>
      <w:r>
        <w:t>G</w:t>
      </w:r>
      <w:r>
        <w:rPr>
          <w:sz w:val="12"/>
        </w:rPr>
        <w:t>+</w:t>
      </w:r>
      <w:r>
        <w:tab/>
        <w:t>D-u.Notausst.Holz Klapp-Schwingflügel weiß Al 78x140</w:t>
      </w:r>
      <w:r>
        <w:tab/>
        <w:t xml:space="preserve">Stk </w:t>
      </w:r>
    </w:p>
    <w:p w14:paraId="56CD313B" w14:textId="77777777" w:rsidR="004459AE" w:rsidRDefault="004459AE" w:rsidP="00BA2C75">
      <w:pPr>
        <w:pStyle w:val="Langtext"/>
      </w:pPr>
      <w:r>
        <w:t>Angebotenes Erzeugnis: (....)</w:t>
      </w:r>
    </w:p>
    <w:p w14:paraId="18E6840C" w14:textId="77777777" w:rsidR="004459AE" w:rsidRDefault="004459AE" w:rsidP="00BA2C75">
      <w:pPr>
        <w:pStyle w:val="Folgeposition"/>
        <w:keepNext/>
        <w:keepLines/>
      </w:pPr>
      <w:r>
        <w:t>O</w:t>
      </w:r>
      <w:r>
        <w:rPr>
          <w:sz w:val="12"/>
        </w:rPr>
        <w:t>+</w:t>
      </w:r>
      <w:r>
        <w:tab/>
        <w:t>D-u.Notausst.Holz Klapp-Schwingflügel weiß Al 114x140</w:t>
      </w:r>
      <w:r>
        <w:tab/>
        <w:t xml:space="preserve">Stk </w:t>
      </w:r>
    </w:p>
    <w:p w14:paraId="5E648225" w14:textId="77777777" w:rsidR="004459AE" w:rsidRDefault="004459AE" w:rsidP="00BA2C75">
      <w:pPr>
        <w:pStyle w:val="Langtext"/>
      </w:pPr>
      <w:r>
        <w:t>Angebotenes Erzeugnis: (....)</w:t>
      </w:r>
    </w:p>
    <w:p w14:paraId="50E1B1B6" w14:textId="77777777" w:rsidR="004459AE" w:rsidRDefault="004459AE" w:rsidP="00BA2C75">
      <w:pPr>
        <w:pStyle w:val="TrennungPOS"/>
      </w:pPr>
    </w:p>
    <w:p w14:paraId="7D6B7F03" w14:textId="77777777" w:rsidR="004459AE" w:rsidRDefault="004459AE" w:rsidP="00BA2C75">
      <w:pPr>
        <w:pStyle w:val="GrundtextPosNr"/>
        <w:keepNext/>
        <w:keepLines/>
      </w:pPr>
      <w:r>
        <w:t>56.V2 23</w:t>
      </w:r>
    </w:p>
    <w:p w14:paraId="1FF48583" w14:textId="77777777" w:rsidR="004459AE" w:rsidRDefault="004459AE" w:rsidP="00BA2C75">
      <w:pPr>
        <w:pStyle w:val="Grundtext"/>
      </w:pPr>
      <w:r>
        <w:t>Holz-Dach- und Notausstieg (D-u.Notausst.) für ausgebaute Dachböden, mit Klapp-Schwingflügel, Dauerlüftungsklappe und Filter. Betätigung der Klappfunktion über einen am Flügel unten montierten Griff (Aluminium) Öffnungswinkel Klappfunktion Standard 45 Grad. Öffnungsweite Notfall: 70 Grad durch hochdrücken. Betätigung der Zusatzfunktion Schwingen über eine am Fensterflügel oben montierte Griffleiste (Aluminium). Flügel um 180 Grad durchschwing- und fixierbar (Putzstellung beiderseits fixierbar). Fensterstock und Flügel aus nordischer Kiefer mit raumseitig weißer Lackierung (weiß), Außenverblechung aus blankem Kupfer, mit zwei Dichtungen zwischen Stock und Flügel plus Dichtung zwischen Stock- und Flügelblech,</w:t>
      </w:r>
    </w:p>
    <w:p w14:paraId="02B2A9F7" w14:textId="77777777" w:rsidR="004459AE" w:rsidRDefault="004459AE" w:rsidP="00BA2C75">
      <w:pPr>
        <w:pStyle w:val="Grundtext"/>
      </w:pPr>
      <w:r>
        <w:t>U-Wert Fenster Uw = 1,3 W/m2K,</w:t>
      </w:r>
    </w:p>
    <w:p w14:paraId="1B2F2520" w14:textId="77777777" w:rsidR="004459AE" w:rsidRDefault="004459AE" w:rsidP="00BA2C75">
      <w:pPr>
        <w:pStyle w:val="Grundtext"/>
      </w:pPr>
      <w:r>
        <w:t>Schalldämmmaß Fenster Rw = 35 dB,</w:t>
      </w:r>
    </w:p>
    <w:p w14:paraId="7AAFFF89" w14:textId="77777777" w:rsidR="004459AE" w:rsidRDefault="004459AE" w:rsidP="00BA2C75">
      <w:pPr>
        <w:pStyle w:val="Grundtext"/>
      </w:pPr>
      <w:r>
        <w:t>Hagelsicher,</w:t>
      </w:r>
    </w:p>
    <w:p w14:paraId="4CEB237B" w14:textId="77777777" w:rsidR="004459AE" w:rsidRDefault="004459AE" w:rsidP="00BA2C75">
      <w:pPr>
        <w:pStyle w:val="Grundtext"/>
      </w:pPr>
      <w:r>
        <w:t>Glasaufbau:</w:t>
      </w:r>
    </w:p>
    <w:p w14:paraId="73BCF122" w14:textId="77777777" w:rsidR="004459AE" w:rsidRDefault="004459AE" w:rsidP="00BA2C75">
      <w:pPr>
        <w:pStyle w:val="Grundtext"/>
      </w:pPr>
      <w:r>
        <w:t>2 x 3 mm Verbundsicherheitsglas (VSG) innen,</w:t>
      </w:r>
    </w:p>
    <w:p w14:paraId="327BA22F" w14:textId="77777777" w:rsidR="004459AE" w:rsidRDefault="004459AE" w:rsidP="00BA2C75">
      <w:pPr>
        <w:pStyle w:val="Grundtext"/>
      </w:pPr>
      <w:r>
        <w:t>warm edge, Abstandsprofil aus rostfreiem Stahl,</w:t>
      </w:r>
    </w:p>
    <w:p w14:paraId="4C09B03A" w14:textId="77777777" w:rsidR="004459AE" w:rsidRDefault="004459AE" w:rsidP="00BA2C75">
      <w:pPr>
        <w:pStyle w:val="Grundtext"/>
      </w:pPr>
      <w:r>
        <w:t>15 mm Gasfüllung,</w:t>
      </w:r>
    </w:p>
    <w:p w14:paraId="2ABA8207" w14:textId="77777777" w:rsidR="004459AE" w:rsidRDefault="004459AE" w:rsidP="00BA2C75">
      <w:pPr>
        <w:pStyle w:val="Grundtext"/>
      </w:pPr>
      <w:r>
        <w:t>4 mm Einscheibensicherheitsglas (ESG) außen,</w:t>
      </w:r>
    </w:p>
    <w:p w14:paraId="501B2208" w14:textId="77777777" w:rsidR="004459AE" w:rsidRDefault="004459AE" w:rsidP="00BA2C75">
      <w:pPr>
        <w:pStyle w:val="Grundtext"/>
      </w:pPr>
      <w:r>
        <w:t>U-Wert Verglasung Ug = 1,0 W/m2K,</w:t>
      </w:r>
    </w:p>
    <w:p w14:paraId="3BF55E6E" w14:textId="77777777" w:rsidR="004459AE" w:rsidRDefault="004459AE" w:rsidP="00BA2C75">
      <w:pPr>
        <w:pStyle w:val="Grundtext"/>
      </w:pPr>
      <w:r>
        <w:t>Gesamtenergiedurchlassgrad g = 46 %,</w:t>
      </w:r>
    </w:p>
    <w:p w14:paraId="4F346D6A" w14:textId="77777777" w:rsidR="004459AE" w:rsidRDefault="004459AE" w:rsidP="00BA2C75">
      <w:pPr>
        <w:pStyle w:val="Grundtext"/>
      </w:pPr>
      <w:r>
        <w:t>Lichttransmissionsgrad t = 68 %</w:t>
      </w:r>
    </w:p>
    <w:p w14:paraId="295651FA" w14:textId="77777777" w:rsidR="004459AE" w:rsidRDefault="004459AE" w:rsidP="00BA2C75">
      <w:pPr>
        <w:pStyle w:val="Grundtext"/>
      </w:pPr>
      <w:r>
        <w:t>z.B. VELUX DACH- UND NOTAUSSTIEG FÜR AUSGEBAUTE DACHBÖDEN GTL weiß lackiert oder Gleichwertiges.</w:t>
      </w:r>
    </w:p>
    <w:p w14:paraId="6F93AED2" w14:textId="77777777" w:rsidR="004459AE" w:rsidRDefault="004459AE" w:rsidP="00BA2C75">
      <w:pPr>
        <w:pStyle w:val="Grundtext"/>
      </w:pPr>
      <w:r>
        <w:t>Im Positionsstichwort angegeben: Fensterstock-Außenmaß in cm (B x H).</w:t>
      </w:r>
    </w:p>
    <w:p w14:paraId="0FA6A7AD" w14:textId="77777777" w:rsidR="004459AE" w:rsidRDefault="004459AE" w:rsidP="00BA2C75">
      <w:pPr>
        <w:pStyle w:val="Kommentar"/>
      </w:pPr>
    </w:p>
    <w:p w14:paraId="077B5538" w14:textId="77777777" w:rsidR="004459AE" w:rsidRDefault="004459AE" w:rsidP="00BA2C75">
      <w:pPr>
        <w:pStyle w:val="Kommentar"/>
      </w:pPr>
      <w:r>
        <w:t>Kommentar:</w:t>
      </w:r>
    </w:p>
    <w:p w14:paraId="2180EFC1" w14:textId="77777777" w:rsidR="004459AE" w:rsidRDefault="004459AE" w:rsidP="00BA2C75">
      <w:pPr>
        <w:pStyle w:val="Kommentar"/>
      </w:pPr>
      <w:r>
        <w:t>Für den Einbau ohne Eindeckrahmen ist zusätzlich die Aufzahlungsposition 56.V4 48 zu verwenden.</w:t>
      </w:r>
    </w:p>
    <w:p w14:paraId="6A7A919B" w14:textId="77777777" w:rsidR="004459AE" w:rsidRDefault="004459AE" w:rsidP="00BA2C75">
      <w:pPr>
        <w:pStyle w:val="Folgeposition"/>
        <w:keepNext/>
        <w:keepLines/>
      </w:pPr>
      <w:r>
        <w:t>G</w:t>
      </w:r>
      <w:r>
        <w:rPr>
          <w:sz w:val="12"/>
        </w:rPr>
        <w:t>+</w:t>
      </w:r>
      <w:r>
        <w:tab/>
        <w:t>D-u.Notausst.Holz Klapp-Schwingflügel weiß Cu 78x140</w:t>
      </w:r>
      <w:r>
        <w:tab/>
        <w:t xml:space="preserve">Stk </w:t>
      </w:r>
    </w:p>
    <w:p w14:paraId="7B30E6FC" w14:textId="77777777" w:rsidR="004459AE" w:rsidRDefault="004459AE" w:rsidP="00BA2C75">
      <w:pPr>
        <w:pStyle w:val="Langtext"/>
      </w:pPr>
      <w:r>
        <w:t>Angebotenes Erzeugnis: (....)</w:t>
      </w:r>
    </w:p>
    <w:p w14:paraId="1E1A3F2B" w14:textId="77777777" w:rsidR="004459AE" w:rsidRDefault="004459AE" w:rsidP="00C30F30">
      <w:pPr>
        <w:pStyle w:val="Folgeposition"/>
        <w:keepNext/>
        <w:keepLines/>
      </w:pPr>
      <w:bookmarkStart w:id="16" w:name="TM17"/>
      <w:bookmarkEnd w:id="16"/>
      <w:r>
        <w:t>O</w:t>
      </w:r>
      <w:r>
        <w:rPr>
          <w:sz w:val="12"/>
        </w:rPr>
        <w:t>+</w:t>
      </w:r>
      <w:r>
        <w:tab/>
        <w:t>D-u.Notausst.Holz Klapp-Schwingflügel weiß Cu 114x140</w:t>
      </w:r>
      <w:r>
        <w:tab/>
        <w:t xml:space="preserve">Stk </w:t>
      </w:r>
    </w:p>
    <w:p w14:paraId="6FF62491" w14:textId="77777777" w:rsidR="004459AE" w:rsidRDefault="004459AE" w:rsidP="00C30F30">
      <w:pPr>
        <w:pStyle w:val="Langtext"/>
      </w:pPr>
      <w:r>
        <w:t>Angebotenes Erzeugnis: (....)</w:t>
      </w:r>
    </w:p>
    <w:p w14:paraId="50E5C79C" w14:textId="77777777" w:rsidR="004459AE" w:rsidRDefault="004459AE" w:rsidP="00C30F30">
      <w:pPr>
        <w:pStyle w:val="TrennungPOS"/>
      </w:pPr>
    </w:p>
    <w:p w14:paraId="1A278C1B" w14:textId="77777777" w:rsidR="004459AE" w:rsidRDefault="004459AE" w:rsidP="00C30F30">
      <w:pPr>
        <w:pStyle w:val="GrundtextPosNr"/>
        <w:keepNext/>
        <w:keepLines/>
      </w:pPr>
      <w:r>
        <w:t>56.V2 24</w:t>
      </w:r>
    </w:p>
    <w:p w14:paraId="7A36B8E1" w14:textId="77777777" w:rsidR="004459AE" w:rsidRDefault="004459AE" w:rsidP="00C30F30">
      <w:pPr>
        <w:pStyle w:val="Grundtext"/>
      </w:pPr>
      <w:r>
        <w:t>Holz-Dach- und Notausstieg (D-u.Notausst.) für ausgebaute Dachböden, mit Klapp-Schwingflügel, Dauerlüftungsklappe und Filter. Betätigung der Klappfunktion über einen am Flügel unten montierten Griff (Aluminium) Öffnungswinkel Klappfunktion Standard 45 Grad. Öffnungsweite Notfall: 70 Grad durch hochdrücken. Betätigung der Zusatzfunktion Schwingen über eine am Fensterflügel oben montierte Griffleiste (Aluminium). Flügel um 180 Grad durchschwing- und fixierbar (Putzstellung beiderseits fixierbar). Fensterstock und Flügel aus nordischer Kiefer mit raumseitig weißer Lackierung (weiß), Außenverblechung aus Titanzink (Zi), mit zwei Dichtungen zwischen Stock und Flügel plus Dichtung zwischen Stock- und Flügelblech,</w:t>
      </w:r>
    </w:p>
    <w:p w14:paraId="205F7E1C" w14:textId="77777777" w:rsidR="004459AE" w:rsidRDefault="004459AE" w:rsidP="00C30F30">
      <w:pPr>
        <w:pStyle w:val="Grundtext"/>
      </w:pPr>
      <w:r>
        <w:t>U-Wert Fenster Uw = 1,3 W/m2K,</w:t>
      </w:r>
    </w:p>
    <w:p w14:paraId="0A75C115" w14:textId="77777777" w:rsidR="004459AE" w:rsidRDefault="004459AE" w:rsidP="00C30F30">
      <w:pPr>
        <w:pStyle w:val="Grundtext"/>
      </w:pPr>
      <w:r>
        <w:t>Schalldämmmaß Fenster Rw = 35 dB,</w:t>
      </w:r>
    </w:p>
    <w:p w14:paraId="627CEBFD" w14:textId="77777777" w:rsidR="004459AE" w:rsidRDefault="004459AE" w:rsidP="00C30F30">
      <w:pPr>
        <w:pStyle w:val="Grundtext"/>
      </w:pPr>
      <w:r>
        <w:t>Hagelsicher,</w:t>
      </w:r>
    </w:p>
    <w:p w14:paraId="6D762CF0" w14:textId="77777777" w:rsidR="004459AE" w:rsidRDefault="004459AE" w:rsidP="00C30F30">
      <w:pPr>
        <w:pStyle w:val="Grundtext"/>
      </w:pPr>
      <w:r>
        <w:t>Glasaufbau:</w:t>
      </w:r>
    </w:p>
    <w:p w14:paraId="69A6DFD5" w14:textId="77777777" w:rsidR="004459AE" w:rsidRDefault="004459AE" w:rsidP="00C30F30">
      <w:pPr>
        <w:pStyle w:val="Grundtext"/>
      </w:pPr>
      <w:r>
        <w:t>2 x 3 mm Verbundsicherheitsglas (VSG) innen,</w:t>
      </w:r>
    </w:p>
    <w:p w14:paraId="41E5D6E7" w14:textId="77777777" w:rsidR="004459AE" w:rsidRDefault="004459AE" w:rsidP="00C30F30">
      <w:pPr>
        <w:pStyle w:val="Grundtext"/>
      </w:pPr>
      <w:r>
        <w:t>warm edge Abstandsprofil aus rostfreiem Stahl,</w:t>
      </w:r>
    </w:p>
    <w:p w14:paraId="297244AB" w14:textId="77777777" w:rsidR="004459AE" w:rsidRDefault="004459AE" w:rsidP="00C30F30">
      <w:pPr>
        <w:pStyle w:val="Grundtext"/>
      </w:pPr>
      <w:r>
        <w:t>15 mm Gasfüllung,</w:t>
      </w:r>
    </w:p>
    <w:p w14:paraId="1FC12B6A" w14:textId="77777777" w:rsidR="004459AE" w:rsidRDefault="004459AE" w:rsidP="00C30F30">
      <w:pPr>
        <w:pStyle w:val="Grundtext"/>
      </w:pPr>
      <w:r>
        <w:t>4 mm Einscheibensicherheitsglas (ESG) außen,</w:t>
      </w:r>
    </w:p>
    <w:p w14:paraId="50AB4C6F" w14:textId="77777777" w:rsidR="004459AE" w:rsidRDefault="004459AE" w:rsidP="00C30F30">
      <w:pPr>
        <w:pStyle w:val="Grundtext"/>
      </w:pPr>
      <w:r>
        <w:t>U-Wert Verglasung Ug = 1,0 W/m2K,</w:t>
      </w:r>
    </w:p>
    <w:p w14:paraId="56A030BD" w14:textId="77777777" w:rsidR="004459AE" w:rsidRDefault="004459AE" w:rsidP="00C30F30">
      <w:pPr>
        <w:pStyle w:val="Grundtext"/>
      </w:pPr>
      <w:r>
        <w:t>Gesamtenergiedurchlassgrad g = 46 %,</w:t>
      </w:r>
    </w:p>
    <w:p w14:paraId="5A7AAA82" w14:textId="77777777" w:rsidR="004459AE" w:rsidRDefault="004459AE" w:rsidP="00C30F30">
      <w:pPr>
        <w:pStyle w:val="Grundtext"/>
      </w:pPr>
      <w:r>
        <w:lastRenderedPageBreak/>
        <w:t>Lichttransmissionsgrad t = 68 %</w:t>
      </w:r>
    </w:p>
    <w:p w14:paraId="2EEC33FD" w14:textId="77777777" w:rsidR="004459AE" w:rsidRDefault="004459AE" w:rsidP="00C30F30">
      <w:pPr>
        <w:pStyle w:val="Grundtext"/>
      </w:pPr>
      <w:r>
        <w:t>z.B. VELUX DACH- UND NOTAUSSTIEG FÜR AUSGEBAUTE DACHBÖDEN GTL weiß lackiert oder Gleichwertiges.</w:t>
      </w:r>
    </w:p>
    <w:p w14:paraId="369346EE" w14:textId="77777777" w:rsidR="004459AE" w:rsidRDefault="004459AE" w:rsidP="00C30F30">
      <w:pPr>
        <w:pStyle w:val="Grundtext"/>
      </w:pPr>
      <w:r>
        <w:t>Im Positionsstichwort angegeben: Fensterstock-Außenmaß in cm (B x H).</w:t>
      </w:r>
    </w:p>
    <w:p w14:paraId="4B14E004" w14:textId="77777777" w:rsidR="004459AE" w:rsidRDefault="004459AE" w:rsidP="00C30F30">
      <w:pPr>
        <w:pStyle w:val="Kommentar"/>
      </w:pPr>
    </w:p>
    <w:p w14:paraId="7AE2E532" w14:textId="77777777" w:rsidR="004459AE" w:rsidRDefault="004459AE" w:rsidP="00C30F30">
      <w:pPr>
        <w:pStyle w:val="Kommentar"/>
      </w:pPr>
      <w:r>
        <w:t>Kommentar:</w:t>
      </w:r>
    </w:p>
    <w:p w14:paraId="6D7FB702" w14:textId="77777777" w:rsidR="004459AE" w:rsidRDefault="004459AE" w:rsidP="00C30F30">
      <w:pPr>
        <w:pStyle w:val="Kommentar"/>
      </w:pPr>
      <w:r>
        <w:t>Für den Einbau ohne Eindeckrahmen ist zusätzlich die Aufzahlungsposition 56.V4 49 zu verwenden.</w:t>
      </w:r>
    </w:p>
    <w:p w14:paraId="579CADB4" w14:textId="77777777" w:rsidR="004459AE" w:rsidRDefault="004459AE" w:rsidP="00C30F30">
      <w:pPr>
        <w:pStyle w:val="Folgeposition"/>
        <w:keepNext/>
        <w:keepLines/>
      </w:pPr>
      <w:r>
        <w:t>G</w:t>
      </w:r>
      <w:r>
        <w:rPr>
          <w:sz w:val="12"/>
        </w:rPr>
        <w:t>+</w:t>
      </w:r>
      <w:r>
        <w:tab/>
        <w:t>D-u-Notausst.Holz Klapp-Schwingflügel weiß Zi 78x140</w:t>
      </w:r>
      <w:r>
        <w:tab/>
        <w:t xml:space="preserve">Stk </w:t>
      </w:r>
    </w:p>
    <w:p w14:paraId="30C0B479" w14:textId="77777777" w:rsidR="004459AE" w:rsidRDefault="004459AE" w:rsidP="00C30F30">
      <w:pPr>
        <w:pStyle w:val="Langtext"/>
      </w:pPr>
      <w:r>
        <w:t>Angebotenes Erzeugnis: (....)</w:t>
      </w:r>
    </w:p>
    <w:p w14:paraId="6BD856E1" w14:textId="77777777" w:rsidR="004459AE" w:rsidRDefault="004459AE" w:rsidP="00C30F30">
      <w:pPr>
        <w:pStyle w:val="Folgeposition"/>
        <w:keepNext/>
        <w:keepLines/>
      </w:pPr>
      <w:r>
        <w:t>O</w:t>
      </w:r>
      <w:r>
        <w:rPr>
          <w:sz w:val="12"/>
        </w:rPr>
        <w:t>+</w:t>
      </w:r>
      <w:r>
        <w:tab/>
        <w:t>D-u.Notausst.Holz Klapp-Schwingflügel weiß Zi 114x140</w:t>
      </w:r>
      <w:r>
        <w:tab/>
        <w:t xml:space="preserve">Stk </w:t>
      </w:r>
    </w:p>
    <w:p w14:paraId="6589D62B" w14:textId="77777777" w:rsidR="004459AE" w:rsidRDefault="004459AE" w:rsidP="00C30F30">
      <w:pPr>
        <w:pStyle w:val="Langtext"/>
      </w:pPr>
      <w:r>
        <w:t>Angebotenes Erzeugnis: (....)</w:t>
      </w:r>
    </w:p>
    <w:p w14:paraId="73EA2721" w14:textId="77777777" w:rsidR="004459AE" w:rsidRDefault="004459AE" w:rsidP="00C30F30">
      <w:pPr>
        <w:pStyle w:val="TrennungPOS"/>
      </w:pPr>
    </w:p>
    <w:p w14:paraId="78EC1253" w14:textId="77777777" w:rsidR="004459AE" w:rsidRDefault="004459AE" w:rsidP="00C30F30">
      <w:pPr>
        <w:pStyle w:val="GrundtextPosNr"/>
        <w:keepNext/>
        <w:keepLines/>
      </w:pPr>
      <w:r>
        <w:t>56.V2 28</w:t>
      </w:r>
    </w:p>
    <w:p w14:paraId="1387E561" w14:textId="77777777" w:rsidR="004459AE" w:rsidRDefault="004459AE" w:rsidP="00C30F30">
      <w:pPr>
        <w:pStyle w:val="Grundtext"/>
      </w:pPr>
      <w:r>
        <w:t>Holz-Dachausstieg (D-Ausstieg) für ausgebaute Dachböden, mit bequemer Türfunktion, Dauerlüftungsklappe und Filter. Betätigung mittels seitlich am Flügel montiertem Handgriff. Die Öffnungsfunktion wird von einer Gasdruckfeder unterstützt, Fensterstock und Flügel aus nordischer Kiefer mit raumseitig weißer Lackierung (weiß), Außenverblechung aus wartungsfreiem, grauen Aluminium (Al), mit zwei Dichtungen zwischen Stock und Flügel plus Dichtung zwischen Stock- und Flügelblech,</w:t>
      </w:r>
    </w:p>
    <w:p w14:paraId="5F776B04" w14:textId="77777777" w:rsidR="004459AE" w:rsidRDefault="004459AE" w:rsidP="00C30F30">
      <w:pPr>
        <w:pStyle w:val="Grundtext"/>
      </w:pPr>
      <w:r>
        <w:t>U-Wert Fenster Uw = 1,3 W/m2K,</w:t>
      </w:r>
    </w:p>
    <w:p w14:paraId="03515BD0" w14:textId="77777777" w:rsidR="004459AE" w:rsidRDefault="004459AE" w:rsidP="00C30F30">
      <w:pPr>
        <w:pStyle w:val="Grundtext"/>
      </w:pPr>
      <w:r>
        <w:t>Schalldämmmaß Fenster Rw = 35 dB,</w:t>
      </w:r>
    </w:p>
    <w:p w14:paraId="633BE87E" w14:textId="77777777" w:rsidR="004459AE" w:rsidRDefault="004459AE" w:rsidP="00C30F30">
      <w:pPr>
        <w:pStyle w:val="Grundtext"/>
      </w:pPr>
      <w:r>
        <w:t>Hagelsicher,</w:t>
      </w:r>
    </w:p>
    <w:p w14:paraId="0C5310E1" w14:textId="77777777" w:rsidR="004459AE" w:rsidRDefault="004459AE" w:rsidP="00C30F30">
      <w:pPr>
        <w:pStyle w:val="Grundtext"/>
      </w:pPr>
      <w:r>
        <w:t>Glasaufbau:</w:t>
      </w:r>
    </w:p>
    <w:p w14:paraId="69BB4FD1" w14:textId="77777777" w:rsidR="004459AE" w:rsidRDefault="004459AE" w:rsidP="00C30F30">
      <w:pPr>
        <w:pStyle w:val="Grundtext"/>
      </w:pPr>
      <w:r>
        <w:t>2 x 3 mm Verbundsicherheitsglas (VSG) innen,</w:t>
      </w:r>
    </w:p>
    <w:p w14:paraId="51F1FB16" w14:textId="77777777" w:rsidR="004459AE" w:rsidRDefault="004459AE" w:rsidP="00C30F30">
      <w:pPr>
        <w:pStyle w:val="Grundtext"/>
      </w:pPr>
      <w:r>
        <w:t>warm edge, Abstandprofil aus rostfreiem Stahl,</w:t>
      </w:r>
    </w:p>
    <w:p w14:paraId="4B3A65FD" w14:textId="77777777" w:rsidR="004459AE" w:rsidRDefault="004459AE" w:rsidP="00C30F30">
      <w:pPr>
        <w:pStyle w:val="Grundtext"/>
      </w:pPr>
      <w:r>
        <w:t>15 mm Gasfüllung,</w:t>
      </w:r>
    </w:p>
    <w:p w14:paraId="1A678370" w14:textId="77777777" w:rsidR="004459AE" w:rsidRDefault="004459AE" w:rsidP="00C30F30">
      <w:pPr>
        <w:pStyle w:val="Grundtext"/>
      </w:pPr>
      <w:r>
        <w:t>4 mm Einscheibensicherheitsglas (ESG) außen,</w:t>
      </w:r>
    </w:p>
    <w:p w14:paraId="102A2214" w14:textId="77777777" w:rsidR="004459AE" w:rsidRDefault="004459AE" w:rsidP="00C30F30">
      <w:pPr>
        <w:pStyle w:val="Grundtext"/>
      </w:pPr>
      <w:r>
        <w:t>U-Wert Verglasung Ug = 1,0 W/m2K,</w:t>
      </w:r>
    </w:p>
    <w:p w14:paraId="3B6A0A32" w14:textId="77777777" w:rsidR="004459AE" w:rsidRDefault="004459AE" w:rsidP="00C30F30">
      <w:pPr>
        <w:pStyle w:val="Grundtext"/>
      </w:pPr>
      <w:r>
        <w:t>Gesamtenergiedurchlassgrad g = 46 %,</w:t>
      </w:r>
    </w:p>
    <w:p w14:paraId="6E15EB17" w14:textId="77777777" w:rsidR="004459AE" w:rsidRDefault="004459AE" w:rsidP="00C30F30">
      <w:pPr>
        <w:pStyle w:val="Grundtext"/>
      </w:pPr>
      <w:r>
        <w:t>Lichttransmissionsgrad t = 68 %</w:t>
      </w:r>
    </w:p>
    <w:p w14:paraId="59E8C3C5" w14:textId="77777777" w:rsidR="004459AE" w:rsidRDefault="004459AE" w:rsidP="00C30F30">
      <w:pPr>
        <w:pStyle w:val="Grundtext"/>
      </w:pPr>
      <w:r>
        <w:t>z.B. VELUX DACHAUSSTIEG FÜR AUSGEBAUTE DACHBÖDEN GXL weiß lackiert oder Gleichwertiges.</w:t>
      </w:r>
    </w:p>
    <w:p w14:paraId="51AB447E" w14:textId="77777777" w:rsidR="004459AE" w:rsidRDefault="004459AE" w:rsidP="00C30F30">
      <w:pPr>
        <w:pStyle w:val="Grundtext"/>
      </w:pPr>
      <w:r>
        <w:t>Im Positionsstichwort angegeben: Fensterstock-Außenmaß in cm (B x H).</w:t>
      </w:r>
    </w:p>
    <w:p w14:paraId="326F6D24" w14:textId="77777777" w:rsidR="004459AE" w:rsidRDefault="004459AE" w:rsidP="00C30F30">
      <w:pPr>
        <w:pStyle w:val="Kommentar"/>
      </w:pPr>
    </w:p>
    <w:p w14:paraId="77BACFF9" w14:textId="77777777" w:rsidR="004459AE" w:rsidRDefault="004459AE" w:rsidP="00C30F30">
      <w:pPr>
        <w:pStyle w:val="Kommentar"/>
      </w:pPr>
      <w:r>
        <w:t>Kommentar:</w:t>
      </w:r>
    </w:p>
    <w:p w14:paraId="54C971C0" w14:textId="77777777" w:rsidR="004459AE" w:rsidRDefault="004459AE" w:rsidP="00C30F30">
      <w:pPr>
        <w:pStyle w:val="Kommentar"/>
      </w:pPr>
      <w:r>
        <w:t>Für den Einbau ohne Eindeckrahmen ist zusätzlich die Aufzahlungsposition 56.V4 47 zu verwenden.</w:t>
      </w:r>
    </w:p>
    <w:p w14:paraId="4F1DBAFA" w14:textId="77777777" w:rsidR="004459AE" w:rsidRDefault="004459AE" w:rsidP="00C30F30">
      <w:pPr>
        <w:pStyle w:val="Folgeposition"/>
        <w:keepNext/>
        <w:keepLines/>
      </w:pPr>
      <w:r>
        <w:t>D</w:t>
      </w:r>
      <w:r>
        <w:rPr>
          <w:sz w:val="12"/>
        </w:rPr>
        <w:t>+</w:t>
      </w:r>
      <w:r>
        <w:tab/>
        <w:t>D-Ausstieg Holz weiß Al 66x118</w:t>
      </w:r>
      <w:r>
        <w:tab/>
        <w:t xml:space="preserve">Stk </w:t>
      </w:r>
    </w:p>
    <w:p w14:paraId="429AD5B2" w14:textId="77777777" w:rsidR="004459AE" w:rsidRDefault="004459AE" w:rsidP="00C30F30">
      <w:pPr>
        <w:pStyle w:val="Langtext"/>
      </w:pPr>
      <w:r>
        <w:t>Angebotenes Erzeugnis: (....)</w:t>
      </w:r>
    </w:p>
    <w:p w14:paraId="4904F571" w14:textId="77777777" w:rsidR="004459AE" w:rsidRDefault="004459AE" w:rsidP="00C30F30">
      <w:pPr>
        <w:pStyle w:val="TrennungPOS"/>
      </w:pPr>
    </w:p>
    <w:p w14:paraId="5E48B97B" w14:textId="77777777" w:rsidR="004459AE" w:rsidRDefault="004459AE" w:rsidP="00C30F30">
      <w:pPr>
        <w:pStyle w:val="GrundtextPosNr"/>
        <w:keepNext/>
        <w:keepLines/>
      </w:pPr>
      <w:r>
        <w:t>56.V2 29</w:t>
      </w:r>
    </w:p>
    <w:p w14:paraId="27007DD3" w14:textId="77777777" w:rsidR="004459AE" w:rsidRDefault="004459AE" w:rsidP="00C30F30">
      <w:pPr>
        <w:pStyle w:val="Grundtext"/>
      </w:pPr>
      <w:r>
        <w:t>Holz-Dachausstieg (D-Ausstieg) für ausgebaute Dachböden, mit bequemer Türfunktion, Dauerlüftungsklappe und Filter. Betätigung mittels seitlich am Flügel montiertem Handgriff. Die Öffnungsfunktion wird von einer Gasdruckfeder unterstützt, Fensterstock und Flügel aus nordischer Kiefer mit raumseitig weißer Lackierung (weiß), Außenverblechung aus blankem Kupfer (Cu), mit zwei Dichtungen zwischen Stock und Flügel plus Dichtung zwischen Stock- und Flügelblech,</w:t>
      </w:r>
    </w:p>
    <w:p w14:paraId="58E7CED5" w14:textId="77777777" w:rsidR="004459AE" w:rsidRDefault="004459AE" w:rsidP="00C30F30">
      <w:pPr>
        <w:pStyle w:val="Grundtext"/>
      </w:pPr>
      <w:r>
        <w:t>U-Wert Fenster Uw = 1,3 W/m2K,</w:t>
      </w:r>
    </w:p>
    <w:p w14:paraId="4FF6B0A6" w14:textId="77777777" w:rsidR="004459AE" w:rsidRDefault="004459AE" w:rsidP="00C30F30">
      <w:pPr>
        <w:pStyle w:val="Grundtext"/>
      </w:pPr>
      <w:r>
        <w:t>Schalldämmmaß Fenster Rw = 35 dB,</w:t>
      </w:r>
    </w:p>
    <w:p w14:paraId="45E3A007" w14:textId="77777777" w:rsidR="004459AE" w:rsidRDefault="004459AE" w:rsidP="00C30F30">
      <w:pPr>
        <w:pStyle w:val="Grundtext"/>
      </w:pPr>
      <w:r>
        <w:t>Hagelsicher,</w:t>
      </w:r>
    </w:p>
    <w:p w14:paraId="487F1092" w14:textId="77777777" w:rsidR="004459AE" w:rsidRDefault="004459AE" w:rsidP="00C30F30">
      <w:pPr>
        <w:pStyle w:val="Grundtext"/>
      </w:pPr>
      <w:r>
        <w:t>Glasaufbau:</w:t>
      </w:r>
    </w:p>
    <w:p w14:paraId="4DAB9DAF" w14:textId="77777777" w:rsidR="004459AE" w:rsidRDefault="004459AE" w:rsidP="00C30F30">
      <w:pPr>
        <w:pStyle w:val="Grundtext"/>
      </w:pPr>
      <w:r>
        <w:t>2 x 3 mm Verbundsicherheitsglas (VSG) innen,</w:t>
      </w:r>
    </w:p>
    <w:p w14:paraId="4BCD2AF3" w14:textId="77777777" w:rsidR="004459AE" w:rsidRDefault="004459AE" w:rsidP="00C30F30">
      <w:pPr>
        <w:pStyle w:val="Grundtext"/>
      </w:pPr>
      <w:r>
        <w:t>warm edge, Abstandprofil aus rostfreiem Stahl,</w:t>
      </w:r>
    </w:p>
    <w:p w14:paraId="18F58718" w14:textId="77777777" w:rsidR="004459AE" w:rsidRDefault="004459AE" w:rsidP="00C30F30">
      <w:pPr>
        <w:pStyle w:val="Grundtext"/>
      </w:pPr>
      <w:r>
        <w:t>15 mm Gasfüllung,</w:t>
      </w:r>
    </w:p>
    <w:p w14:paraId="1E4C5CE4" w14:textId="77777777" w:rsidR="004459AE" w:rsidRDefault="004459AE" w:rsidP="00C30F30">
      <w:pPr>
        <w:pStyle w:val="Grundtext"/>
      </w:pPr>
      <w:r>
        <w:t>4 mm Einscheibensicherheitsglas (ESG) außen,</w:t>
      </w:r>
    </w:p>
    <w:p w14:paraId="72946101" w14:textId="77777777" w:rsidR="004459AE" w:rsidRDefault="004459AE" w:rsidP="00C30F30">
      <w:pPr>
        <w:pStyle w:val="Grundtext"/>
      </w:pPr>
      <w:r>
        <w:t>U-Wert Verglasung Ug = 1,0 W/m2K,</w:t>
      </w:r>
    </w:p>
    <w:p w14:paraId="415A5CD3" w14:textId="77777777" w:rsidR="004459AE" w:rsidRDefault="004459AE" w:rsidP="00C30F30">
      <w:pPr>
        <w:pStyle w:val="Grundtext"/>
      </w:pPr>
      <w:r>
        <w:t>Gesamtenergiedurchlassgrad g = 46 %,</w:t>
      </w:r>
    </w:p>
    <w:p w14:paraId="42A7CF10" w14:textId="77777777" w:rsidR="004459AE" w:rsidRDefault="004459AE" w:rsidP="00C30F30">
      <w:pPr>
        <w:pStyle w:val="Grundtext"/>
      </w:pPr>
      <w:r>
        <w:t>Lichttransmissionsgrad t = 68 %</w:t>
      </w:r>
    </w:p>
    <w:p w14:paraId="3ABF6C6F" w14:textId="77777777" w:rsidR="004459AE" w:rsidRDefault="004459AE" w:rsidP="00C30F30">
      <w:pPr>
        <w:pStyle w:val="Grundtext"/>
      </w:pPr>
      <w:r>
        <w:t>z.B. VELUX DACHAUSSTIEG FÜR AUSGEBAUTE DACHBÖDEN GXL weiß lackiert oder Gleichwertiges.</w:t>
      </w:r>
    </w:p>
    <w:p w14:paraId="5CAFAD13" w14:textId="77777777" w:rsidR="004459AE" w:rsidRDefault="004459AE" w:rsidP="00C30F30">
      <w:pPr>
        <w:pStyle w:val="Grundtext"/>
      </w:pPr>
      <w:r>
        <w:t>Im Positionsstichwort angegeben: Fensterstock-Außenmaß in cm (B x H).</w:t>
      </w:r>
    </w:p>
    <w:p w14:paraId="5A8F8812" w14:textId="77777777" w:rsidR="004459AE" w:rsidRDefault="004459AE" w:rsidP="00C30F30">
      <w:pPr>
        <w:pStyle w:val="Kommentar"/>
      </w:pPr>
    </w:p>
    <w:p w14:paraId="4F63F008" w14:textId="77777777" w:rsidR="004459AE" w:rsidRDefault="004459AE" w:rsidP="00C30F30">
      <w:pPr>
        <w:pStyle w:val="Kommentar"/>
      </w:pPr>
      <w:r>
        <w:t>Kommentar:</w:t>
      </w:r>
    </w:p>
    <w:p w14:paraId="47FC4669" w14:textId="77777777" w:rsidR="004459AE" w:rsidRDefault="004459AE" w:rsidP="00C30F30">
      <w:pPr>
        <w:pStyle w:val="Kommentar"/>
      </w:pPr>
      <w:r>
        <w:t>Für den Einbau ohne Eindeckrahmen ist zusätzlich die Aufzahlungsposition 56.V4 48 zu verwenden.</w:t>
      </w:r>
    </w:p>
    <w:p w14:paraId="34260C60" w14:textId="77777777" w:rsidR="004459AE" w:rsidRDefault="004459AE" w:rsidP="00C30F30">
      <w:pPr>
        <w:pStyle w:val="Folgeposition"/>
        <w:keepNext/>
        <w:keepLines/>
      </w:pPr>
      <w:r>
        <w:t>D</w:t>
      </w:r>
      <w:r>
        <w:rPr>
          <w:sz w:val="12"/>
        </w:rPr>
        <w:t>+</w:t>
      </w:r>
      <w:r>
        <w:tab/>
        <w:t>D-Ausstieg Holz weiß Cu 66x118</w:t>
      </w:r>
      <w:r>
        <w:tab/>
        <w:t xml:space="preserve">Stk </w:t>
      </w:r>
    </w:p>
    <w:p w14:paraId="32B59DBC" w14:textId="77777777" w:rsidR="004459AE" w:rsidRDefault="004459AE" w:rsidP="00C30F30">
      <w:pPr>
        <w:pStyle w:val="Langtext"/>
      </w:pPr>
      <w:r>
        <w:t>Angebotenes Erzeugnis: (....)</w:t>
      </w:r>
    </w:p>
    <w:p w14:paraId="7C710D7C" w14:textId="77777777" w:rsidR="004459AE" w:rsidRDefault="004459AE" w:rsidP="00C30F30">
      <w:pPr>
        <w:pStyle w:val="TrennungPOS"/>
      </w:pPr>
    </w:p>
    <w:p w14:paraId="181F463C" w14:textId="77777777" w:rsidR="004459AE" w:rsidRDefault="004459AE" w:rsidP="00C30F30">
      <w:pPr>
        <w:pStyle w:val="GrundtextPosNr"/>
        <w:keepNext/>
        <w:keepLines/>
      </w:pPr>
      <w:r>
        <w:lastRenderedPageBreak/>
        <w:t>56.V2 30</w:t>
      </w:r>
    </w:p>
    <w:p w14:paraId="02D62CC4" w14:textId="77777777" w:rsidR="004459AE" w:rsidRDefault="004459AE" w:rsidP="00C30F30">
      <w:pPr>
        <w:pStyle w:val="Grundtext"/>
      </w:pPr>
      <w:r>
        <w:t>Holz-Dachausstieg (D-Ausstieg) für ausgebaute Dachböden, mit bequemer Türfunktion (Handwerkerausstieg), Dauerlüftungsklappe und Filter. Betätigung mittels seitlich am Flügel montiertem Handgriff. Die Öffnungsfunktion wird von einer Gasdruckfeder unterstützt, Fensterstock und Flügel aus nordischer Kiefer mit raumseitig weißer Lackierung (weiß), Außenverblechung aus Titanzink (Zi), mit zwei Dichtungen zwischen Stock und Flügel plus Dichtung zwischen Stock- und Flügelblech,</w:t>
      </w:r>
    </w:p>
    <w:p w14:paraId="6D7FFAD2" w14:textId="77777777" w:rsidR="004459AE" w:rsidRDefault="004459AE" w:rsidP="00C30F30">
      <w:pPr>
        <w:pStyle w:val="Grundtext"/>
      </w:pPr>
      <w:r>
        <w:t>U-Wert Fenster Uw = 1,3 W/m2K,</w:t>
      </w:r>
    </w:p>
    <w:p w14:paraId="61C63D28" w14:textId="77777777" w:rsidR="004459AE" w:rsidRDefault="004459AE" w:rsidP="00C30F30">
      <w:pPr>
        <w:pStyle w:val="Grundtext"/>
      </w:pPr>
      <w:r>
        <w:t>Schalldämmmaß Fenster Rw = 35 dB,</w:t>
      </w:r>
    </w:p>
    <w:p w14:paraId="0D250379" w14:textId="77777777" w:rsidR="004459AE" w:rsidRDefault="004459AE" w:rsidP="00C30F30">
      <w:pPr>
        <w:pStyle w:val="Grundtext"/>
      </w:pPr>
      <w:r>
        <w:t>Hagelsicher,</w:t>
      </w:r>
    </w:p>
    <w:p w14:paraId="6002E790" w14:textId="77777777" w:rsidR="004459AE" w:rsidRDefault="004459AE" w:rsidP="00C30F30">
      <w:pPr>
        <w:pStyle w:val="Grundtext"/>
      </w:pPr>
      <w:r>
        <w:t>Glasaufbau:</w:t>
      </w:r>
    </w:p>
    <w:p w14:paraId="6A7A5866" w14:textId="77777777" w:rsidR="004459AE" w:rsidRDefault="004459AE" w:rsidP="00C30F30">
      <w:pPr>
        <w:pStyle w:val="Grundtext"/>
      </w:pPr>
      <w:r>
        <w:t>2 x 3 mm Verbundsicherheitsglas (VSG) innen,</w:t>
      </w:r>
    </w:p>
    <w:p w14:paraId="729E4021" w14:textId="77777777" w:rsidR="004459AE" w:rsidRDefault="004459AE" w:rsidP="00C30F30">
      <w:pPr>
        <w:pStyle w:val="Grundtext"/>
      </w:pPr>
      <w:r>
        <w:t>warm edge, Abstandprofil aus rostfreiem Stahl,</w:t>
      </w:r>
    </w:p>
    <w:p w14:paraId="3C0F3497" w14:textId="77777777" w:rsidR="004459AE" w:rsidRDefault="004459AE" w:rsidP="00C30F30">
      <w:pPr>
        <w:pStyle w:val="Grundtext"/>
      </w:pPr>
      <w:r>
        <w:t>15 mm Gasfüllung,</w:t>
      </w:r>
    </w:p>
    <w:p w14:paraId="2E614F69" w14:textId="77777777" w:rsidR="004459AE" w:rsidRDefault="004459AE" w:rsidP="00C30F30">
      <w:pPr>
        <w:pStyle w:val="Grundtext"/>
      </w:pPr>
      <w:r>
        <w:t>4 mm Einscheibensicherheitsglas (ESG) außen,</w:t>
      </w:r>
    </w:p>
    <w:p w14:paraId="66303EB7" w14:textId="77777777" w:rsidR="004459AE" w:rsidRDefault="004459AE" w:rsidP="00C30F30">
      <w:pPr>
        <w:pStyle w:val="Grundtext"/>
      </w:pPr>
      <w:r>
        <w:t>U-Wert Verglasung Ug = 1,0 W/m2K,</w:t>
      </w:r>
    </w:p>
    <w:p w14:paraId="63E2EEEF" w14:textId="77777777" w:rsidR="004459AE" w:rsidRDefault="004459AE" w:rsidP="00C30F30">
      <w:pPr>
        <w:pStyle w:val="Grundtext"/>
      </w:pPr>
      <w:r>
        <w:t>Gesamtenergiedurchlassgrad g = 46 %,</w:t>
      </w:r>
    </w:p>
    <w:p w14:paraId="13F53BB7" w14:textId="77777777" w:rsidR="004459AE" w:rsidRDefault="004459AE" w:rsidP="00C30F30">
      <w:pPr>
        <w:pStyle w:val="Grundtext"/>
      </w:pPr>
      <w:r>
        <w:t>Lichttransmissionsgrad t = 68 %</w:t>
      </w:r>
    </w:p>
    <w:p w14:paraId="42009CBE" w14:textId="77777777" w:rsidR="004459AE" w:rsidRDefault="004459AE" w:rsidP="00C30F30">
      <w:pPr>
        <w:pStyle w:val="Grundtext"/>
      </w:pPr>
      <w:r>
        <w:t>z.B. VELUX DACHAUSSTIEG FÜR AUSGEBAUTE DACHBÖDEN GXL weiß lackiert oder Gleichwertiges.</w:t>
      </w:r>
    </w:p>
    <w:p w14:paraId="2C8A06E2" w14:textId="77777777" w:rsidR="004459AE" w:rsidRDefault="004459AE" w:rsidP="00C30F30">
      <w:pPr>
        <w:pStyle w:val="Grundtext"/>
      </w:pPr>
      <w:r>
        <w:t>Im Positionsstichwort angegeben: Fensterstock-Außenmaß in cm (B x H).</w:t>
      </w:r>
    </w:p>
    <w:p w14:paraId="4636C81E" w14:textId="77777777" w:rsidR="004459AE" w:rsidRDefault="004459AE" w:rsidP="00C30F30">
      <w:pPr>
        <w:pStyle w:val="Kommentar"/>
      </w:pPr>
    </w:p>
    <w:p w14:paraId="3EA813B2" w14:textId="77777777" w:rsidR="004459AE" w:rsidRDefault="004459AE" w:rsidP="00C30F30">
      <w:pPr>
        <w:pStyle w:val="Kommentar"/>
      </w:pPr>
      <w:r>
        <w:t>Kommentar:</w:t>
      </w:r>
    </w:p>
    <w:p w14:paraId="5108639D" w14:textId="77777777" w:rsidR="004459AE" w:rsidRDefault="004459AE" w:rsidP="00C30F30">
      <w:pPr>
        <w:pStyle w:val="Kommentar"/>
      </w:pPr>
      <w:r>
        <w:t>Für den Einbau ohne Eindeckrahmen ist zusätzlich die Aufzahlungsposition 56.V4 49 zu verwenden.</w:t>
      </w:r>
    </w:p>
    <w:p w14:paraId="49E2509B" w14:textId="77777777" w:rsidR="004459AE" w:rsidRDefault="004459AE" w:rsidP="00C30F30">
      <w:pPr>
        <w:pStyle w:val="Folgeposition"/>
        <w:keepNext/>
        <w:keepLines/>
      </w:pPr>
      <w:r>
        <w:t>D</w:t>
      </w:r>
      <w:r>
        <w:rPr>
          <w:sz w:val="12"/>
        </w:rPr>
        <w:t>+</w:t>
      </w:r>
      <w:r>
        <w:tab/>
        <w:t>D-Ausstieg Holz weiß Zi 66x118</w:t>
      </w:r>
      <w:r>
        <w:tab/>
        <w:t xml:space="preserve">Stk </w:t>
      </w:r>
    </w:p>
    <w:p w14:paraId="0A3B2A98" w14:textId="77777777" w:rsidR="004459AE" w:rsidRDefault="004459AE" w:rsidP="00C30F30">
      <w:pPr>
        <w:pStyle w:val="Langtext"/>
      </w:pPr>
      <w:r>
        <w:t>Angebotenes Erzeugnis: (....)</w:t>
      </w:r>
    </w:p>
    <w:p w14:paraId="1ADDCC5B" w14:textId="77777777" w:rsidR="004459AE" w:rsidRDefault="004459AE" w:rsidP="00C30F30">
      <w:pPr>
        <w:pStyle w:val="TrennungPOS"/>
      </w:pPr>
    </w:p>
    <w:p w14:paraId="49F58F4E" w14:textId="77777777" w:rsidR="004459AE" w:rsidRDefault="004459AE" w:rsidP="00C30F30">
      <w:pPr>
        <w:pStyle w:val="GrundtextPosNr"/>
        <w:keepNext/>
        <w:keepLines/>
      </w:pPr>
      <w:r>
        <w:t>56.V2 36</w:t>
      </w:r>
    </w:p>
    <w:p w14:paraId="6C8791C7" w14:textId="77777777" w:rsidR="004459AE" w:rsidRDefault="004459AE" w:rsidP="00C30F30">
      <w:pPr>
        <w:pStyle w:val="Grundtext"/>
      </w:pPr>
      <w:r>
        <w:t>Holz-Fixverglastes Schrägelement, für den Zusammenbau mit einem Dachflächenfenster in gleicher Dachschräge, Fensterstock und Flügel aus nordischer Kiefer mit raumseitig weißer Lackierung (weiß), Außenverblechung aus wartungsfreiem, grauem Aluminium, einschließlich der Anarbeitung an das vorhandene Dachflächenfenster (Dachflächenfenster in eigener Position), mit zwei Dichtungen zwischen Stock- und Flügel plus Dichtung zwischen Stock- und Flügelblech,</w:t>
      </w:r>
    </w:p>
    <w:p w14:paraId="27F07575" w14:textId="77777777" w:rsidR="004459AE" w:rsidRDefault="004459AE" w:rsidP="00C30F30">
      <w:pPr>
        <w:pStyle w:val="Grundtext"/>
      </w:pPr>
      <w:r>
        <w:t>U-Wert Fenster Uw = 1,3 W/m2K,</w:t>
      </w:r>
    </w:p>
    <w:p w14:paraId="4ED6CE36" w14:textId="77777777" w:rsidR="004459AE" w:rsidRDefault="004459AE" w:rsidP="00C30F30">
      <w:pPr>
        <w:pStyle w:val="Grundtext"/>
      </w:pPr>
      <w:r>
        <w:t>Schalldämmmaß Fenster Rw = 35 dB,</w:t>
      </w:r>
    </w:p>
    <w:p w14:paraId="21B1DD1D" w14:textId="77777777" w:rsidR="004459AE" w:rsidRDefault="004459AE" w:rsidP="00C30F30">
      <w:pPr>
        <w:pStyle w:val="Grundtext"/>
      </w:pPr>
      <w:r>
        <w:t>Hagelsicher,</w:t>
      </w:r>
    </w:p>
    <w:p w14:paraId="3F7C5FCD" w14:textId="77777777" w:rsidR="004459AE" w:rsidRDefault="004459AE" w:rsidP="00C30F30">
      <w:pPr>
        <w:pStyle w:val="Grundtext"/>
      </w:pPr>
      <w:r>
        <w:t>Glasaufbau:</w:t>
      </w:r>
    </w:p>
    <w:p w14:paraId="21741324" w14:textId="77777777" w:rsidR="004459AE" w:rsidRDefault="004459AE" w:rsidP="00C30F30">
      <w:pPr>
        <w:pStyle w:val="Grundtext"/>
      </w:pPr>
      <w:r>
        <w:t>2 x 3 mm Verbundsicherheitsglas (VSG) innen,</w:t>
      </w:r>
    </w:p>
    <w:p w14:paraId="7D0F137B" w14:textId="77777777" w:rsidR="004459AE" w:rsidRDefault="004459AE" w:rsidP="00C30F30">
      <w:pPr>
        <w:pStyle w:val="Grundtext"/>
      </w:pPr>
      <w:r>
        <w:t>warm edge, Abstandsprofil aus rostfreiem Stahl,</w:t>
      </w:r>
    </w:p>
    <w:p w14:paraId="466B59DB" w14:textId="77777777" w:rsidR="004459AE" w:rsidRDefault="004459AE" w:rsidP="00C30F30">
      <w:pPr>
        <w:pStyle w:val="Grundtext"/>
      </w:pPr>
      <w:r>
        <w:t>15 mm Gasfüllung,</w:t>
      </w:r>
    </w:p>
    <w:p w14:paraId="1F631049" w14:textId="77777777" w:rsidR="004459AE" w:rsidRDefault="004459AE" w:rsidP="00C30F30">
      <w:pPr>
        <w:pStyle w:val="Grundtext"/>
      </w:pPr>
      <w:r>
        <w:t>4 mm Einscheibensicherheitsglas (ESG) außen,</w:t>
      </w:r>
    </w:p>
    <w:p w14:paraId="36747F4F" w14:textId="77777777" w:rsidR="004459AE" w:rsidRDefault="004459AE" w:rsidP="00C30F30">
      <w:pPr>
        <w:pStyle w:val="Grundtext"/>
      </w:pPr>
      <w:r>
        <w:t>U-Wert Verglasung Ug = 1,0 W/m2K,</w:t>
      </w:r>
    </w:p>
    <w:p w14:paraId="2E44DBC8" w14:textId="77777777" w:rsidR="004459AE" w:rsidRDefault="004459AE" w:rsidP="00236382">
      <w:pPr>
        <w:pStyle w:val="Grundtext"/>
      </w:pPr>
      <w:bookmarkStart w:id="17" w:name="TM18"/>
      <w:bookmarkEnd w:id="17"/>
      <w:r>
        <w:t>Gesamtenergiedurchlassgrad g = 46 %,</w:t>
      </w:r>
    </w:p>
    <w:p w14:paraId="22B05895" w14:textId="77777777" w:rsidR="004459AE" w:rsidRDefault="004459AE" w:rsidP="00236382">
      <w:pPr>
        <w:pStyle w:val="Grundtext"/>
      </w:pPr>
      <w:r>
        <w:t>Lichttransmissionsgrad t = 68 %</w:t>
      </w:r>
    </w:p>
    <w:p w14:paraId="62430632" w14:textId="77777777" w:rsidR="004459AE" w:rsidRDefault="004459AE" w:rsidP="00236382">
      <w:pPr>
        <w:pStyle w:val="Grundtext"/>
      </w:pPr>
      <w:r>
        <w:t>z.B. VELUX FIXVERGLASTES SCHRÄGELEMENT GIL weiß lackiert oder Gleichwertiges.</w:t>
      </w:r>
    </w:p>
    <w:p w14:paraId="4051A39A" w14:textId="77777777" w:rsidR="004459AE" w:rsidRDefault="004459AE" w:rsidP="00236382">
      <w:pPr>
        <w:pStyle w:val="Grundtext"/>
      </w:pPr>
      <w:r>
        <w:t>Im Positionsstichwort angegeben: Fensterstock-Außenmaß in cm (B x H).</w:t>
      </w:r>
    </w:p>
    <w:p w14:paraId="16FE12F4" w14:textId="77777777" w:rsidR="004459AE" w:rsidRDefault="004459AE" w:rsidP="00236382">
      <w:pPr>
        <w:pStyle w:val="Kommentar"/>
      </w:pPr>
    </w:p>
    <w:p w14:paraId="2C29E379" w14:textId="77777777" w:rsidR="004459AE" w:rsidRDefault="004459AE" w:rsidP="00236382">
      <w:pPr>
        <w:pStyle w:val="Kommentar"/>
      </w:pPr>
      <w:r>
        <w:t>Kommentar:</w:t>
      </w:r>
    </w:p>
    <w:p w14:paraId="5E0861B6" w14:textId="77777777" w:rsidR="004459AE" w:rsidRDefault="004459AE" w:rsidP="00236382">
      <w:pPr>
        <w:pStyle w:val="Kommentar"/>
      </w:pPr>
      <w:r>
        <w:t>Für eine Ausführung als Energiebalance-Dachflächenfenster ist die Aufzahlungsposition 56.V2 55 zu verwenden.</w:t>
      </w:r>
    </w:p>
    <w:p w14:paraId="02996B46" w14:textId="77777777" w:rsidR="004459AE" w:rsidRDefault="004459AE" w:rsidP="00236382">
      <w:pPr>
        <w:pStyle w:val="Folgeposition"/>
        <w:keepNext/>
        <w:keepLines/>
      </w:pPr>
      <w:r>
        <w:t>A</w:t>
      </w:r>
      <w:r>
        <w:rPr>
          <w:sz w:val="12"/>
        </w:rPr>
        <w:t>+</w:t>
      </w:r>
      <w:r>
        <w:tab/>
        <w:t>Fixvergl.Holzschrägelement weiß Al 78x92</w:t>
      </w:r>
      <w:r>
        <w:tab/>
        <w:t xml:space="preserve">Stk </w:t>
      </w:r>
    </w:p>
    <w:p w14:paraId="52B4FBF9" w14:textId="77777777" w:rsidR="004459AE" w:rsidRDefault="004459AE" w:rsidP="00236382">
      <w:pPr>
        <w:pStyle w:val="Langtext"/>
      </w:pPr>
      <w:r>
        <w:t>78 x 92 cm, geeignet für Dachflächenfenster 78 x 98/118/140/160 cm.</w:t>
      </w:r>
    </w:p>
    <w:p w14:paraId="04336B5C" w14:textId="77777777" w:rsidR="004459AE" w:rsidRDefault="004459AE" w:rsidP="00236382">
      <w:pPr>
        <w:pStyle w:val="Langtext"/>
      </w:pPr>
      <w:r>
        <w:t>Angebotenes Erzeugnis: (....)</w:t>
      </w:r>
    </w:p>
    <w:p w14:paraId="43AA621E" w14:textId="77777777" w:rsidR="004459AE" w:rsidRDefault="004459AE" w:rsidP="00236382">
      <w:pPr>
        <w:pStyle w:val="Folgeposition"/>
        <w:keepNext/>
        <w:keepLines/>
      </w:pPr>
      <w:r>
        <w:t>B</w:t>
      </w:r>
      <w:r>
        <w:rPr>
          <w:sz w:val="12"/>
        </w:rPr>
        <w:t>+</w:t>
      </w:r>
      <w:r>
        <w:tab/>
        <w:t>Fixvergl.Holzschrägelement weiß Al 94x92</w:t>
      </w:r>
      <w:r>
        <w:tab/>
        <w:t xml:space="preserve">Stk </w:t>
      </w:r>
    </w:p>
    <w:p w14:paraId="7A82ED7D" w14:textId="77777777" w:rsidR="004459AE" w:rsidRDefault="004459AE" w:rsidP="00236382">
      <w:pPr>
        <w:pStyle w:val="Langtext"/>
      </w:pPr>
      <w:r>
        <w:t>94 x 92 cm, geeignet für Dachflächenfenster 94 x 98/118/140/160 cm.</w:t>
      </w:r>
    </w:p>
    <w:p w14:paraId="0BDDD763" w14:textId="77777777" w:rsidR="004459AE" w:rsidRDefault="004459AE" w:rsidP="00236382">
      <w:pPr>
        <w:pStyle w:val="Langtext"/>
      </w:pPr>
      <w:r>
        <w:t>Angebotenes Erzeugnis: (....)</w:t>
      </w:r>
    </w:p>
    <w:p w14:paraId="589CB7EC" w14:textId="77777777" w:rsidR="004459AE" w:rsidRDefault="004459AE" w:rsidP="00236382">
      <w:pPr>
        <w:pStyle w:val="Folgeposition"/>
        <w:keepNext/>
        <w:keepLines/>
      </w:pPr>
      <w:r>
        <w:t>C</w:t>
      </w:r>
      <w:r>
        <w:rPr>
          <w:sz w:val="12"/>
        </w:rPr>
        <w:t>+</w:t>
      </w:r>
      <w:r>
        <w:tab/>
        <w:t>Fixvergl.Holzschrägelement weiß Al 114x92</w:t>
      </w:r>
      <w:r>
        <w:tab/>
        <w:t xml:space="preserve">Stk </w:t>
      </w:r>
    </w:p>
    <w:p w14:paraId="0F48B31A" w14:textId="77777777" w:rsidR="004459AE" w:rsidRDefault="004459AE" w:rsidP="00236382">
      <w:pPr>
        <w:pStyle w:val="Langtext"/>
      </w:pPr>
      <w:r>
        <w:t>114 x 92 cm, geeignet für Dachflächenfenster 114 x 118/140/160 cm.</w:t>
      </w:r>
    </w:p>
    <w:p w14:paraId="730BA22B" w14:textId="77777777" w:rsidR="004459AE" w:rsidRDefault="004459AE" w:rsidP="00236382">
      <w:pPr>
        <w:pStyle w:val="Langtext"/>
      </w:pPr>
      <w:r>
        <w:t>Angebotenes Erzeugnis: (....)</w:t>
      </w:r>
    </w:p>
    <w:p w14:paraId="20592E87" w14:textId="77777777" w:rsidR="004459AE" w:rsidRDefault="004459AE" w:rsidP="00236382">
      <w:pPr>
        <w:pStyle w:val="Folgeposition"/>
        <w:keepNext/>
        <w:keepLines/>
      </w:pPr>
      <w:r>
        <w:t>D</w:t>
      </w:r>
      <w:r>
        <w:rPr>
          <w:sz w:val="12"/>
        </w:rPr>
        <w:t>+</w:t>
      </w:r>
      <w:r>
        <w:tab/>
        <w:t>Fixvergl.Holzschrägelement weiß Al 134x92</w:t>
      </w:r>
      <w:r>
        <w:tab/>
        <w:t xml:space="preserve">Stk </w:t>
      </w:r>
    </w:p>
    <w:p w14:paraId="185AC1E5" w14:textId="77777777" w:rsidR="004459AE" w:rsidRDefault="004459AE" w:rsidP="00236382">
      <w:pPr>
        <w:pStyle w:val="Langtext"/>
      </w:pPr>
      <w:r>
        <w:t>134 x 92 cm, geeignet für Dachflächenfenster 134 x 98/140/160 cm.</w:t>
      </w:r>
    </w:p>
    <w:p w14:paraId="6CCD214A" w14:textId="77777777" w:rsidR="004459AE" w:rsidRDefault="004459AE" w:rsidP="00236382">
      <w:pPr>
        <w:pStyle w:val="Langtext"/>
      </w:pPr>
      <w:r>
        <w:t>Angebotenes Erzeugnis: (....)</w:t>
      </w:r>
    </w:p>
    <w:p w14:paraId="14830F71" w14:textId="77777777" w:rsidR="004459AE" w:rsidRDefault="004459AE" w:rsidP="00236382">
      <w:pPr>
        <w:pStyle w:val="TrennungPOS"/>
      </w:pPr>
    </w:p>
    <w:p w14:paraId="02F429C3" w14:textId="77777777" w:rsidR="004459AE" w:rsidRDefault="004459AE" w:rsidP="00236382">
      <w:pPr>
        <w:pStyle w:val="GrundtextPosNr"/>
        <w:keepNext/>
        <w:keepLines/>
      </w:pPr>
      <w:r>
        <w:lastRenderedPageBreak/>
        <w:t>56.V2 37</w:t>
      </w:r>
    </w:p>
    <w:p w14:paraId="6BF2CACB" w14:textId="77777777" w:rsidR="004459AE" w:rsidRDefault="004459AE" w:rsidP="00236382">
      <w:pPr>
        <w:pStyle w:val="Grundtext"/>
      </w:pPr>
      <w:r>
        <w:t>Holz-Fixverglastes Schrägelement, für den Zusammenbau mit einem Dachflächenfenster in gleicher Dachschräge, Fensterstock und Flügel aus nordischer Kiefer mit raumseitig weißer Lackierung (weiß), Außenverblechung aus blankem Kupfer (Cu), einschließlich der Anarbeitung an das vorhandene Dachflächenfenster (Dachflächenfenster in eigener Position), mit zwei Dichtungen zwischen Stock und Flügel plus Dichtung zwischen Stock- und Flügelblech,</w:t>
      </w:r>
    </w:p>
    <w:p w14:paraId="5C5ACD5A" w14:textId="77777777" w:rsidR="004459AE" w:rsidRDefault="004459AE" w:rsidP="00236382">
      <w:pPr>
        <w:pStyle w:val="Grundtext"/>
      </w:pPr>
      <w:r>
        <w:t>U-Wert Fenster Uw = 1,3 W/m2K,</w:t>
      </w:r>
    </w:p>
    <w:p w14:paraId="2284CCFD" w14:textId="77777777" w:rsidR="004459AE" w:rsidRDefault="004459AE" w:rsidP="00236382">
      <w:pPr>
        <w:pStyle w:val="Grundtext"/>
      </w:pPr>
      <w:r>
        <w:t>Schalldämmmaß Fenster Rw = 35 dB,</w:t>
      </w:r>
    </w:p>
    <w:p w14:paraId="5BB8D0D6" w14:textId="77777777" w:rsidR="004459AE" w:rsidRDefault="004459AE" w:rsidP="00236382">
      <w:pPr>
        <w:pStyle w:val="Grundtext"/>
      </w:pPr>
      <w:r>
        <w:t>Hagelsicher,</w:t>
      </w:r>
    </w:p>
    <w:p w14:paraId="5C309428" w14:textId="77777777" w:rsidR="004459AE" w:rsidRDefault="004459AE" w:rsidP="00236382">
      <w:pPr>
        <w:pStyle w:val="Grundtext"/>
      </w:pPr>
      <w:r>
        <w:t>Glasaufbau:</w:t>
      </w:r>
    </w:p>
    <w:p w14:paraId="4EB0AA62" w14:textId="77777777" w:rsidR="004459AE" w:rsidRDefault="004459AE" w:rsidP="00236382">
      <w:pPr>
        <w:pStyle w:val="Grundtext"/>
      </w:pPr>
      <w:r>
        <w:t>2 x 3 mm Verbundsicherheitsglas (VSG) innen,</w:t>
      </w:r>
    </w:p>
    <w:p w14:paraId="6A8541FF" w14:textId="77777777" w:rsidR="004459AE" w:rsidRDefault="004459AE" w:rsidP="00236382">
      <w:pPr>
        <w:pStyle w:val="Grundtext"/>
      </w:pPr>
      <w:r>
        <w:t>warm edge, Abstandsprofil aus rostfreiem Stahl,</w:t>
      </w:r>
    </w:p>
    <w:p w14:paraId="1541D005" w14:textId="77777777" w:rsidR="004459AE" w:rsidRDefault="004459AE" w:rsidP="00236382">
      <w:pPr>
        <w:pStyle w:val="Grundtext"/>
      </w:pPr>
      <w:r>
        <w:t>15 mm Gasfüllung,</w:t>
      </w:r>
    </w:p>
    <w:p w14:paraId="18D61760" w14:textId="77777777" w:rsidR="004459AE" w:rsidRDefault="004459AE" w:rsidP="00236382">
      <w:pPr>
        <w:pStyle w:val="Grundtext"/>
      </w:pPr>
      <w:r>
        <w:t>4 mm Einscheibensicherheitsglas (ESG) außen,</w:t>
      </w:r>
    </w:p>
    <w:p w14:paraId="684B8342" w14:textId="77777777" w:rsidR="004459AE" w:rsidRDefault="004459AE" w:rsidP="00236382">
      <w:pPr>
        <w:pStyle w:val="Grundtext"/>
      </w:pPr>
      <w:r>
        <w:t>U-Wert Verglasung Ug = 1,0 W/m2K,</w:t>
      </w:r>
    </w:p>
    <w:p w14:paraId="33F75C76" w14:textId="77777777" w:rsidR="004459AE" w:rsidRDefault="004459AE" w:rsidP="00236382">
      <w:pPr>
        <w:pStyle w:val="Grundtext"/>
      </w:pPr>
      <w:r>
        <w:t>Gesamtenergiedurchlassgrad g = 46 %,</w:t>
      </w:r>
    </w:p>
    <w:p w14:paraId="33A2DA68" w14:textId="77777777" w:rsidR="004459AE" w:rsidRDefault="004459AE" w:rsidP="00236382">
      <w:pPr>
        <w:pStyle w:val="Grundtext"/>
      </w:pPr>
      <w:r>
        <w:t>Lichttransmissionsgrad t = 68 %</w:t>
      </w:r>
    </w:p>
    <w:p w14:paraId="09A1A2D3" w14:textId="77777777" w:rsidR="004459AE" w:rsidRDefault="004459AE" w:rsidP="00236382">
      <w:pPr>
        <w:pStyle w:val="Grundtext"/>
      </w:pPr>
      <w:r>
        <w:t>z.B. VELUX FIXVERGLASTES SCHRÄGELEMENT GIL weiß lackiert oder Gleichwertiges.</w:t>
      </w:r>
    </w:p>
    <w:p w14:paraId="18F0205E" w14:textId="77777777" w:rsidR="004459AE" w:rsidRDefault="004459AE" w:rsidP="00236382">
      <w:pPr>
        <w:pStyle w:val="Grundtext"/>
      </w:pPr>
      <w:r>
        <w:t>Im Positionsstichwort angegeben: Fensterstock-Außenmaß in cm (B x H).</w:t>
      </w:r>
    </w:p>
    <w:p w14:paraId="4F1673F7" w14:textId="77777777" w:rsidR="004459AE" w:rsidRDefault="004459AE" w:rsidP="00236382">
      <w:pPr>
        <w:pStyle w:val="Kommentar"/>
      </w:pPr>
    </w:p>
    <w:p w14:paraId="2B6B9EF4" w14:textId="77777777" w:rsidR="004459AE" w:rsidRDefault="004459AE" w:rsidP="00236382">
      <w:pPr>
        <w:pStyle w:val="Kommentar"/>
      </w:pPr>
      <w:r>
        <w:t>Kommentar:</w:t>
      </w:r>
    </w:p>
    <w:p w14:paraId="5ABDB069" w14:textId="77777777" w:rsidR="004459AE" w:rsidRDefault="004459AE" w:rsidP="00236382">
      <w:pPr>
        <w:pStyle w:val="Kommentar"/>
      </w:pPr>
      <w:r>
        <w:t>Für eine Ausführung als Energiebalance-Dachflächenfenster ist die Aufzahlungsposition 56.V2 55 zu verwenden.</w:t>
      </w:r>
    </w:p>
    <w:p w14:paraId="3A2587B5" w14:textId="77777777" w:rsidR="004459AE" w:rsidRDefault="004459AE" w:rsidP="00236382">
      <w:pPr>
        <w:pStyle w:val="Folgeposition"/>
        <w:keepNext/>
        <w:keepLines/>
      </w:pPr>
      <w:r>
        <w:t>A</w:t>
      </w:r>
      <w:r>
        <w:rPr>
          <w:sz w:val="12"/>
        </w:rPr>
        <w:t>+</w:t>
      </w:r>
      <w:r>
        <w:tab/>
        <w:t>Fixvergl.Holzschrägelement weiß Cu 78x92</w:t>
      </w:r>
      <w:r>
        <w:tab/>
        <w:t xml:space="preserve">Stk </w:t>
      </w:r>
    </w:p>
    <w:p w14:paraId="4CD4033E" w14:textId="77777777" w:rsidR="004459AE" w:rsidRDefault="004459AE" w:rsidP="00236382">
      <w:pPr>
        <w:pStyle w:val="Langtext"/>
      </w:pPr>
      <w:r>
        <w:t>78 x 92 cm, geeignet für Dachflächenfenster 78 x 98/118/140/160 cm.</w:t>
      </w:r>
    </w:p>
    <w:p w14:paraId="7C8D4F37" w14:textId="77777777" w:rsidR="004459AE" w:rsidRDefault="004459AE" w:rsidP="00236382">
      <w:pPr>
        <w:pStyle w:val="Langtext"/>
      </w:pPr>
      <w:r>
        <w:t>Angebotenes Erzeugnis: (....)</w:t>
      </w:r>
    </w:p>
    <w:p w14:paraId="5424EE2F" w14:textId="77777777" w:rsidR="004459AE" w:rsidRDefault="004459AE" w:rsidP="00236382">
      <w:pPr>
        <w:pStyle w:val="Folgeposition"/>
        <w:keepNext/>
        <w:keepLines/>
      </w:pPr>
      <w:r>
        <w:t>B</w:t>
      </w:r>
      <w:r>
        <w:rPr>
          <w:sz w:val="12"/>
        </w:rPr>
        <w:t>+</w:t>
      </w:r>
      <w:r>
        <w:tab/>
        <w:t>Fixvergl.Holzschrägelement weiß Cu 94x92</w:t>
      </w:r>
      <w:r>
        <w:tab/>
        <w:t xml:space="preserve">Stk </w:t>
      </w:r>
    </w:p>
    <w:p w14:paraId="27D26EFF" w14:textId="77777777" w:rsidR="004459AE" w:rsidRDefault="004459AE" w:rsidP="00236382">
      <w:pPr>
        <w:pStyle w:val="Langtext"/>
      </w:pPr>
      <w:r>
        <w:t>94 x 92 cm, geeignet für Dachflächenfenster 94 x 98/118/140/160 cm.</w:t>
      </w:r>
    </w:p>
    <w:p w14:paraId="4EF8F205" w14:textId="77777777" w:rsidR="004459AE" w:rsidRDefault="004459AE" w:rsidP="00236382">
      <w:pPr>
        <w:pStyle w:val="Langtext"/>
      </w:pPr>
      <w:r>
        <w:t>Angebotenes Erzeugnis: (....)</w:t>
      </w:r>
    </w:p>
    <w:p w14:paraId="3F698B4C" w14:textId="77777777" w:rsidR="004459AE" w:rsidRDefault="004459AE" w:rsidP="00236382">
      <w:pPr>
        <w:pStyle w:val="Folgeposition"/>
        <w:keepNext/>
        <w:keepLines/>
      </w:pPr>
      <w:r>
        <w:t>C</w:t>
      </w:r>
      <w:r>
        <w:rPr>
          <w:sz w:val="12"/>
        </w:rPr>
        <w:t>+</w:t>
      </w:r>
      <w:r>
        <w:tab/>
        <w:t>Fixvergl.Holzschrägelement weiß Cu 114x92</w:t>
      </w:r>
      <w:r>
        <w:tab/>
        <w:t xml:space="preserve">Stk </w:t>
      </w:r>
    </w:p>
    <w:p w14:paraId="4F11C883" w14:textId="77777777" w:rsidR="004459AE" w:rsidRDefault="004459AE" w:rsidP="00236382">
      <w:pPr>
        <w:pStyle w:val="Langtext"/>
      </w:pPr>
      <w:r>
        <w:t>114 x 92 cm, geeignet für Dachflächenfenster 114 x 118/140/160 cm.</w:t>
      </w:r>
    </w:p>
    <w:p w14:paraId="784624A0" w14:textId="77777777" w:rsidR="004459AE" w:rsidRDefault="004459AE" w:rsidP="00236382">
      <w:pPr>
        <w:pStyle w:val="Langtext"/>
      </w:pPr>
      <w:r>
        <w:t>Angebotenes Erzeugnis: (....)</w:t>
      </w:r>
    </w:p>
    <w:p w14:paraId="35F80291" w14:textId="77777777" w:rsidR="004459AE" w:rsidRDefault="004459AE" w:rsidP="00236382">
      <w:pPr>
        <w:pStyle w:val="Folgeposition"/>
        <w:keepNext/>
        <w:keepLines/>
      </w:pPr>
      <w:r>
        <w:t>D</w:t>
      </w:r>
      <w:r>
        <w:rPr>
          <w:sz w:val="12"/>
        </w:rPr>
        <w:t>+</w:t>
      </w:r>
      <w:r>
        <w:tab/>
        <w:t>Fixvergl.Holzschrägelement weiß Cu 134x92</w:t>
      </w:r>
      <w:r>
        <w:tab/>
        <w:t xml:space="preserve">Stk </w:t>
      </w:r>
    </w:p>
    <w:p w14:paraId="068732A5" w14:textId="77777777" w:rsidR="004459AE" w:rsidRDefault="004459AE" w:rsidP="00236382">
      <w:pPr>
        <w:pStyle w:val="Langtext"/>
      </w:pPr>
      <w:r>
        <w:t>134 x 92 cm, geeignet für Dachflächenfenster 134 x 98/140/160 cm.</w:t>
      </w:r>
    </w:p>
    <w:p w14:paraId="0BAE9FBD" w14:textId="77777777" w:rsidR="004459AE" w:rsidRDefault="004459AE" w:rsidP="00236382">
      <w:pPr>
        <w:pStyle w:val="Langtext"/>
      </w:pPr>
      <w:r>
        <w:t>Angebotenes Erzeugnis: (....)</w:t>
      </w:r>
    </w:p>
    <w:p w14:paraId="4532C730" w14:textId="77777777" w:rsidR="004459AE" w:rsidRDefault="004459AE" w:rsidP="00236382">
      <w:pPr>
        <w:pStyle w:val="TrennungPOS"/>
      </w:pPr>
    </w:p>
    <w:p w14:paraId="481058C0" w14:textId="77777777" w:rsidR="004459AE" w:rsidRDefault="004459AE" w:rsidP="00236382">
      <w:pPr>
        <w:pStyle w:val="GrundtextPosNr"/>
        <w:keepNext/>
        <w:keepLines/>
      </w:pPr>
      <w:r>
        <w:t>56.V2 38</w:t>
      </w:r>
    </w:p>
    <w:p w14:paraId="36298F33" w14:textId="77777777" w:rsidR="004459AE" w:rsidRDefault="004459AE" w:rsidP="00236382">
      <w:pPr>
        <w:pStyle w:val="Grundtext"/>
      </w:pPr>
      <w:r>
        <w:t>Holz-Fixverglastes Schrägelement, für den Zusammenbau mit einem Dachflächenfenster in gleicher Dachschräge, Fensterstock und Flügel aus nordischer Kiefer mit raumseitig weißer Lackierung (weiß), Außenverblechung aus Titanzink (Zi), einschließlich der Anarbeitung an das vorhandene Dachflächenfenster (Dachflächenfenster in eigener Position), mit zwei Dichtungen zwischen Stock und Flügel plus Dichtung zwischen Stock- und Flügelblech,</w:t>
      </w:r>
    </w:p>
    <w:p w14:paraId="73675C02" w14:textId="77777777" w:rsidR="004459AE" w:rsidRDefault="004459AE" w:rsidP="00236382">
      <w:pPr>
        <w:pStyle w:val="Grundtext"/>
      </w:pPr>
      <w:r>
        <w:t>U-Wert Fenster Uw = 1,3 W/m2K,</w:t>
      </w:r>
    </w:p>
    <w:p w14:paraId="5F41B9AD" w14:textId="77777777" w:rsidR="004459AE" w:rsidRDefault="004459AE" w:rsidP="00236382">
      <w:pPr>
        <w:pStyle w:val="Grundtext"/>
      </w:pPr>
      <w:r>
        <w:t>Schalldämmmaß Fenster Rw = 35 dB,</w:t>
      </w:r>
    </w:p>
    <w:p w14:paraId="777D12E9" w14:textId="77777777" w:rsidR="004459AE" w:rsidRDefault="004459AE" w:rsidP="00236382">
      <w:pPr>
        <w:pStyle w:val="Grundtext"/>
      </w:pPr>
      <w:r>
        <w:t>Hagelsicher,</w:t>
      </w:r>
    </w:p>
    <w:p w14:paraId="144B7885" w14:textId="77777777" w:rsidR="004459AE" w:rsidRDefault="004459AE" w:rsidP="00236382">
      <w:pPr>
        <w:pStyle w:val="Grundtext"/>
      </w:pPr>
      <w:r>
        <w:t>Glasaufbau:</w:t>
      </w:r>
    </w:p>
    <w:p w14:paraId="2E5B542B" w14:textId="77777777" w:rsidR="004459AE" w:rsidRDefault="004459AE" w:rsidP="00236382">
      <w:pPr>
        <w:pStyle w:val="Grundtext"/>
      </w:pPr>
      <w:r>
        <w:t>2 x 3 mm Verbundsicherheitsglas (VSG) innen,</w:t>
      </w:r>
    </w:p>
    <w:p w14:paraId="00B8C4E6" w14:textId="77777777" w:rsidR="004459AE" w:rsidRDefault="004459AE" w:rsidP="00236382">
      <w:pPr>
        <w:pStyle w:val="Grundtext"/>
      </w:pPr>
      <w:r>
        <w:t>warm edge, Abstandsprofil aus rostfreiem Stahl,</w:t>
      </w:r>
    </w:p>
    <w:p w14:paraId="4B6665C6" w14:textId="77777777" w:rsidR="004459AE" w:rsidRDefault="004459AE" w:rsidP="00236382">
      <w:pPr>
        <w:pStyle w:val="Grundtext"/>
      </w:pPr>
      <w:r>
        <w:t>15 mm Gasfüllung,</w:t>
      </w:r>
    </w:p>
    <w:p w14:paraId="325B3BF1" w14:textId="77777777" w:rsidR="004459AE" w:rsidRDefault="004459AE" w:rsidP="00236382">
      <w:pPr>
        <w:pStyle w:val="Grundtext"/>
      </w:pPr>
      <w:r>
        <w:t>4 mm Einscheibensicherheitsglas (ESG) außen,</w:t>
      </w:r>
    </w:p>
    <w:p w14:paraId="711757C7" w14:textId="77777777" w:rsidR="004459AE" w:rsidRDefault="004459AE" w:rsidP="00236382">
      <w:pPr>
        <w:pStyle w:val="Grundtext"/>
      </w:pPr>
      <w:r>
        <w:t>U-Wert Verglasung Ug = 1,0 W/m2K,</w:t>
      </w:r>
    </w:p>
    <w:p w14:paraId="278F5538" w14:textId="77777777" w:rsidR="004459AE" w:rsidRDefault="004459AE" w:rsidP="00236382">
      <w:pPr>
        <w:pStyle w:val="Grundtext"/>
      </w:pPr>
      <w:r>
        <w:t>Gesamtenergiedurchlassgrad g = 46 %,</w:t>
      </w:r>
    </w:p>
    <w:p w14:paraId="40C51CC9" w14:textId="77777777" w:rsidR="004459AE" w:rsidRDefault="004459AE" w:rsidP="00236382">
      <w:pPr>
        <w:pStyle w:val="Grundtext"/>
      </w:pPr>
      <w:r>
        <w:t>Lichttransmissionsgrad t = 68 %</w:t>
      </w:r>
    </w:p>
    <w:p w14:paraId="64EE23E2" w14:textId="77777777" w:rsidR="004459AE" w:rsidRDefault="004459AE" w:rsidP="00236382">
      <w:pPr>
        <w:pStyle w:val="Grundtext"/>
      </w:pPr>
      <w:r>
        <w:t>z.B. VELUX FIXVERGLASTES SCHRÄGELEMENT GIL weiß lackiert oder Gleichwertiges.</w:t>
      </w:r>
    </w:p>
    <w:p w14:paraId="1EE37F47" w14:textId="77777777" w:rsidR="004459AE" w:rsidRDefault="004459AE" w:rsidP="00236382">
      <w:pPr>
        <w:pStyle w:val="Grundtext"/>
      </w:pPr>
      <w:r>
        <w:t>Im Positionsstichwort angegeben: Fensterstock-Außenmaß in cm (B x H).</w:t>
      </w:r>
    </w:p>
    <w:p w14:paraId="18968908" w14:textId="77777777" w:rsidR="004459AE" w:rsidRDefault="004459AE" w:rsidP="00236382">
      <w:pPr>
        <w:pStyle w:val="Kommentar"/>
      </w:pPr>
    </w:p>
    <w:p w14:paraId="6213C142" w14:textId="77777777" w:rsidR="004459AE" w:rsidRDefault="004459AE" w:rsidP="00236382">
      <w:pPr>
        <w:pStyle w:val="Kommentar"/>
      </w:pPr>
      <w:r>
        <w:t>Kommentar:</w:t>
      </w:r>
    </w:p>
    <w:p w14:paraId="2AE9FA83" w14:textId="77777777" w:rsidR="004459AE" w:rsidRDefault="004459AE" w:rsidP="00236382">
      <w:pPr>
        <w:pStyle w:val="Kommentar"/>
      </w:pPr>
      <w:r>
        <w:t>Für eine Ausführung als Energiebalance-Dachflächenfenster ist die Aufzahlungsposition 56.V2 55 zu verwenden.</w:t>
      </w:r>
    </w:p>
    <w:p w14:paraId="6D3C3EE4" w14:textId="77777777" w:rsidR="004459AE" w:rsidRDefault="004459AE" w:rsidP="00236382">
      <w:pPr>
        <w:pStyle w:val="Folgeposition"/>
        <w:keepNext/>
        <w:keepLines/>
      </w:pPr>
      <w:r>
        <w:t>A</w:t>
      </w:r>
      <w:r>
        <w:rPr>
          <w:sz w:val="12"/>
        </w:rPr>
        <w:t>+</w:t>
      </w:r>
      <w:r>
        <w:tab/>
        <w:t>Fixvergl.Holzschrägelement weiß Zi 78x92</w:t>
      </w:r>
      <w:r>
        <w:tab/>
        <w:t xml:space="preserve">Stk </w:t>
      </w:r>
    </w:p>
    <w:p w14:paraId="3B459FB9" w14:textId="77777777" w:rsidR="004459AE" w:rsidRDefault="004459AE" w:rsidP="00236382">
      <w:pPr>
        <w:pStyle w:val="Langtext"/>
      </w:pPr>
      <w:r>
        <w:t>78 x 92 cm, geeignet für Dachflächenfenster 78 x 98/118/140/160 cm.</w:t>
      </w:r>
    </w:p>
    <w:p w14:paraId="790D4F73" w14:textId="77777777" w:rsidR="004459AE" w:rsidRDefault="004459AE" w:rsidP="00236382">
      <w:pPr>
        <w:pStyle w:val="Langtext"/>
      </w:pPr>
      <w:r>
        <w:t>Angebotenes Erzeugnis: (....)</w:t>
      </w:r>
    </w:p>
    <w:p w14:paraId="0EADE76A" w14:textId="77777777" w:rsidR="004459AE" w:rsidRDefault="004459AE" w:rsidP="00236382">
      <w:pPr>
        <w:pStyle w:val="Folgeposition"/>
        <w:keepNext/>
        <w:keepLines/>
      </w:pPr>
      <w:r>
        <w:t>B</w:t>
      </w:r>
      <w:r>
        <w:rPr>
          <w:sz w:val="12"/>
        </w:rPr>
        <w:t>+</w:t>
      </w:r>
      <w:r>
        <w:tab/>
        <w:t>Fixvergl.Holzschrägelement weiß Zi 94x92</w:t>
      </w:r>
      <w:r>
        <w:tab/>
        <w:t xml:space="preserve">Stk </w:t>
      </w:r>
    </w:p>
    <w:p w14:paraId="40939211" w14:textId="77777777" w:rsidR="004459AE" w:rsidRDefault="004459AE" w:rsidP="00236382">
      <w:pPr>
        <w:pStyle w:val="Langtext"/>
      </w:pPr>
      <w:r>
        <w:t>94 x 92 cm, geeignet für Dachflächenfenster 94 x 98/118/140/160 cm.</w:t>
      </w:r>
    </w:p>
    <w:p w14:paraId="785777BB" w14:textId="77777777" w:rsidR="004459AE" w:rsidRDefault="004459AE" w:rsidP="00236382">
      <w:pPr>
        <w:pStyle w:val="Langtext"/>
      </w:pPr>
      <w:r>
        <w:t>Angebotenes Erzeugnis: (....)</w:t>
      </w:r>
    </w:p>
    <w:p w14:paraId="4E992DCE" w14:textId="77777777" w:rsidR="004459AE" w:rsidRDefault="004459AE" w:rsidP="00236382">
      <w:pPr>
        <w:pStyle w:val="Folgeposition"/>
        <w:keepNext/>
        <w:keepLines/>
      </w:pPr>
      <w:r>
        <w:lastRenderedPageBreak/>
        <w:t>C</w:t>
      </w:r>
      <w:r>
        <w:rPr>
          <w:sz w:val="12"/>
        </w:rPr>
        <w:t>+</w:t>
      </w:r>
      <w:r>
        <w:tab/>
        <w:t>Fixvergl.Holzschrägelement weiß Zi 114x92</w:t>
      </w:r>
      <w:r>
        <w:tab/>
        <w:t xml:space="preserve">Stk </w:t>
      </w:r>
    </w:p>
    <w:p w14:paraId="657F0ED3" w14:textId="77777777" w:rsidR="004459AE" w:rsidRDefault="004459AE" w:rsidP="00236382">
      <w:pPr>
        <w:pStyle w:val="Langtext"/>
      </w:pPr>
      <w:r>
        <w:t>114 x 92 cm, geeignet für Dachflächenfenster 114 x 118/140/160 cm.</w:t>
      </w:r>
    </w:p>
    <w:p w14:paraId="5668B06F" w14:textId="77777777" w:rsidR="004459AE" w:rsidRDefault="004459AE" w:rsidP="00236382">
      <w:pPr>
        <w:pStyle w:val="Langtext"/>
      </w:pPr>
      <w:r>
        <w:t>Angebotenes Erzeugnis: (....)</w:t>
      </w:r>
    </w:p>
    <w:p w14:paraId="09456EDD" w14:textId="77777777" w:rsidR="004459AE" w:rsidRDefault="004459AE" w:rsidP="00236382">
      <w:pPr>
        <w:pStyle w:val="Folgeposition"/>
        <w:keepNext/>
        <w:keepLines/>
      </w:pPr>
      <w:r>
        <w:t>D</w:t>
      </w:r>
      <w:r>
        <w:rPr>
          <w:sz w:val="12"/>
        </w:rPr>
        <w:t>+</w:t>
      </w:r>
      <w:r>
        <w:tab/>
        <w:t>Fixvergl.Holzschrägelement weiß Zi 134x92</w:t>
      </w:r>
      <w:r>
        <w:tab/>
        <w:t xml:space="preserve">Stk </w:t>
      </w:r>
    </w:p>
    <w:p w14:paraId="47BAD446" w14:textId="77777777" w:rsidR="004459AE" w:rsidRDefault="004459AE" w:rsidP="00236382">
      <w:pPr>
        <w:pStyle w:val="Langtext"/>
      </w:pPr>
      <w:r>
        <w:t>134 x 92 cm, geeignet für Dachflächenfenster 134 x 98/140/160 cm.</w:t>
      </w:r>
    </w:p>
    <w:p w14:paraId="656E5FEA" w14:textId="77777777" w:rsidR="004459AE" w:rsidRDefault="004459AE" w:rsidP="00236382">
      <w:pPr>
        <w:pStyle w:val="Langtext"/>
      </w:pPr>
      <w:r>
        <w:t>Angebotenes Erzeugnis: (....)</w:t>
      </w:r>
    </w:p>
    <w:p w14:paraId="56626FB8" w14:textId="77777777" w:rsidR="004459AE" w:rsidRDefault="004459AE" w:rsidP="00236382">
      <w:pPr>
        <w:pStyle w:val="TrennungPOS"/>
      </w:pPr>
    </w:p>
    <w:p w14:paraId="1964CC46" w14:textId="77777777" w:rsidR="004459AE" w:rsidRDefault="004459AE" w:rsidP="00236382">
      <w:pPr>
        <w:pStyle w:val="GrundtextPosNr"/>
        <w:keepNext/>
        <w:keepLines/>
      </w:pPr>
      <w:r>
        <w:t>56.V2 39</w:t>
      </w:r>
    </w:p>
    <w:p w14:paraId="4AFD5885" w14:textId="77777777" w:rsidR="004459AE" w:rsidRDefault="004459AE" w:rsidP="00236382">
      <w:pPr>
        <w:pStyle w:val="Grundtext"/>
      </w:pPr>
      <w:r>
        <w:t>Fassadenlichtelement aus Holz (F-LichtelHolz) für den Zusammenbau mit einem Dachflächenfenster, mit Kippfunktion, Fensterstock und Flügel aus nordischer Kiefer mit raumseitig weißer Lackierung (weiß), Außenverblechung aus wartungsfreiem, grauem Aluminium (Al), Fenster mit zwei Dichtungen zwischen Stock und Flügel,</w:t>
      </w:r>
    </w:p>
    <w:p w14:paraId="7439BDE8" w14:textId="77777777" w:rsidR="004459AE" w:rsidRDefault="004459AE" w:rsidP="00236382">
      <w:pPr>
        <w:pStyle w:val="Grundtext"/>
      </w:pPr>
      <w:r>
        <w:t>U-Wert Fenster Uw = 1,3 W/m2K,</w:t>
      </w:r>
    </w:p>
    <w:p w14:paraId="66375415" w14:textId="77777777" w:rsidR="004459AE" w:rsidRDefault="004459AE" w:rsidP="00236382">
      <w:pPr>
        <w:pStyle w:val="Grundtext"/>
      </w:pPr>
      <w:r>
        <w:t>Schalldämmmaß Fenster Rw = 35 dB,</w:t>
      </w:r>
    </w:p>
    <w:p w14:paraId="73A18B8F" w14:textId="77777777" w:rsidR="004459AE" w:rsidRDefault="004459AE" w:rsidP="00236382">
      <w:pPr>
        <w:pStyle w:val="Grundtext"/>
      </w:pPr>
      <w:r>
        <w:t>Hagelsicher,</w:t>
      </w:r>
    </w:p>
    <w:p w14:paraId="1773D64D" w14:textId="77777777" w:rsidR="004459AE" w:rsidRDefault="004459AE" w:rsidP="00236382">
      <w:pPr>
        <w:pStyle w:val="Grundtext"/>
      </w:pPr>
      <w:r>
        <w:t>Glasaufbau:</w:t>
      </w:r>
    </w:p>
    <w:p w14:paraId="51F10A6F" w14:textId="77777777" w:rsidR="004459AE" w:rsidRDefault="004459AE" w:rsidP="00236382">
      <w:pPr>
        <w:pStyle w:val="Grundtext"/>
      </w:pPr>
      <w:r>
        <w:t>2 x 3 mm Verbundsicherheitsglas (VSG) innen,</w:t>
      </w:r>
    </w:p>
    <w:p w14:paraId="272A2296" w14:textId="77777777" w:rsidR="004459AE" w:rsidRDefault="004459AE" w:rsidP="00236382">
      <w:pPr>
        <w:pStyle w:val="Grundtext"/>
      </w:pPr>
      <w:r>
        <w:t>warm edge, Abstandsprofil aus rostfreiem Stahl,</w:t>
      </w:r>
    </w:p>
    <w:p w14:paraId="167D9B4D" w14:textId="77777777" w:rsidR="004459AE" w:rsidRDefault="004459AE" w:rsidP="00236382">
      <w:pPr>
        <w:pStyle w:val="Grundtext"/>
      </w:pPr>
      <w:r>
        <w:t>15 mm Gasfüllung,</w:t>
      </w:r>
    </w:p>
    <w:p w14:paraId="6BBBA566" w14:textId="77777777" w:rsidR="004459AE" w:rsidRDefault="004459AE" w:rsidP="00236382">
      <w:pPr>
        <w:pStyle w:val="Grundtext"/>
      </w:pPr>
      <w:r>
        <w:t>4 mm Einscheibensicherheitsglas (ESG) außen,</w:t>
      </w:r>
    </w:p>
    <w:p w14:paraId="18C51E63" w14:textId="77777777" w:rsidR="004459AE" w:rsidRDefault="004459AE" w:rsidP="00236382">
      <w:pPr>
        <w:pStyle w:val="Grundtext"/>
      </w:pPr>
      <w:r>
        <w:t>U-Wert Verglasung Ug = 1,0 W/m2K,</w:t>
      </w:r>
    </w:p>
    <w:p w14:paraId="5D2B77D5" w14:textId="77777777" w:rsidR="004459AE" w:rsidRDefault="004459AE" w:rsidP="00236382">
      <w:pPr>
        <w:pStyle w:val="Grundtext"/>
      </w:pPr>
      <w:r>
        <w:t>Gesamtenergiedurchlassgrad g = 46 %,</w:t>
      </w:r>
    </w:p>
    <w:p w14:paraId="67A1053C" w14:textId="77777777" w:rsidR="004459AE" w:rsidRDefault="004459AE" w:rsidP="00236382">
      <w:pPr>
        <w:pStyle w:val="Grundtext"/>
      </w:pPr>
      <w:r>
        <w:t>Lichttransmissionsgrad t = 68 %</w:t>
      </w:r>
    </w:p>
    <w:p w14:paraId="2752CD5A" w14:textId="77777777" w:rsidR="004459AE" w:rsidRDefault="004459AE" w:rsidP="00236382">
      <w:pPr>
        <w:pStyle w:val="Grundtext"/>
      </w:pPr>
      <w:r>
        <w:t>z.B. VELUX FASSADENLICHTELEMENT VFE weiß lackiert oder Gleichwertiges.</w:t>
      </w:r>
    </w:p>
    <w:p w14:paraId="2E9CC785" w14:textId="77777777" w:rsidR="004459AE" w:rsidRDefault="004459AE" w:rsidP="00236382">
      <w:pPr>
        <w:pStyle w:val="Grundtext"/>
      </w:pPr>
      <w:r>
        <w:t>Im Positionsstichwort angegeben: Fensterstock-Außenmaß in cm (B x H).</w:t>
      </w:r>
    </w:p>
    <w:p w14:paraId="4F9EFA47" w14:textId="77777777" w:rsidR="004459AE" w:rsidRDefault="004459AE" w:rsidP="00236382">
      <w:pPr>
        <w:pStyle w:val="Kommentar"/>
      </w:pPr>
    </w:p>
    <w:p w14:paraId="20F46224" w14:textId="77777777" w:rsidR="004459AE" w:rsidRDefault="004459AE" w:rsidP="00236382">
      <w:pPr>
        <w:pStyle w:val="Kommentar"/>
      </w:pPr>
      <w:r>
        <w:t>Kommentar:</w:t>
      </w:r>
    </w:p>
    <w:p w14:paraId="5A65CB94" w14:textId="77777777" w:rsidR="004459AE" w:rsidRDefault="004459AE" w:rsidP="00236382">
      <w:pPr>
        <w:pStyle w:val="Kommentar"/>
      </w:pPr>
      <w:r>
        <w:t>Für eine Ausführung als Energiebalance-Dachflächenfenster ist die Aufzahlungsposition 56.V2 56 zu verwenden.</w:t>
      </w:r>
    </w:p>
    <w:p w14:paraId="0E3FD811" w14:textId="77777777" w:rsidR="004459AE" w:rsidRDefault="004459AE" w:rsidP="00C435FF">
      <w:pPr>
        <w:pStyle w:val="Folgeposition"/>
        <w:keepNext/>
        <w:keepLines/>
      </w:pPr>
      <w:bookmarkStart w:id="18" w:name="TM19"/>
      <w:bookmarkEnd w:id="18"/>
      <w:r>
        <w:t>A</w:t>
      </w:r>
      <w:r>
        <w:rPr>
          <w:sz w:val="12"/>
        </w:rPr>
        <w:t>+</w:t>
      </w:r>
      <w:r>
        <w:tab/>
        <w:t>F-LichtelHolz-Kippfunktion weiß Al 78x62</w:t>
      </w:r>
      <w:r>
        <w:tab/>
        <w:t xml:space="preserve">Stk </w:t>
      </w:r>
    </w:p>
    <w:p w14:paraId="4250BBD9" w14:textId="77777777" w:rsidR="004459AE" w:rsidRDefault="004459AE" w:rsidP="00C435FF">
      <w:pPr>
        <w:pStyle w:val="Langtext"/>
      </w:pPr>
      <w:r>
        <w:t>Angebotenes Erzeugnis: (....)</w:t>
      </w:r>
    </w:p>
    <w:p w14:paraId="2E434C19" w14:textId="77777777" w:rsidR="004459AE" w:rsidRDefault="004459AE" w:rsidP="00C435FF">
      <w:pPr>
        <w:pStyle w:val="Folgeposition"/>
        <w:keepNext/>
        <w:keepLines/>
      </w:pPr>
      <w:r>
        <w:t>B</w:t>
      </w:r>
      <w:r>
        <w:rPr>
          <w:sz w:val="12"/>
        </w:rPr>
        <w:t>+</w:t>
      </w:r>
      <w:r>
        <w:tab/>
        <w:t>F-LichtelHolz-Kippfunktion weiß Al 94x62</w:t>
      </w:r>
      <w:r>
        <w:tab/>
        <w:t xml:space="preserve">Stk </w:t>
      </w:r>
    </w:p>
    <w:p w14:paraId="66CB33DF" w14:textId="77777777" w:rsidR="004459AE" w:rsidRDefault="004459AE" w:rsidP="00C435FF">
      <w:pPr>
        <w:pStyle w:val="Langtext"/>
      </w:pPr>
      <w:r>
        <w:t>Angebotenes Erzeugnis: (....)</w:t>
      </w:r>
    </w:p>
    <w:p w14:paraId="1C91D538" w14:textId="77777777" w:rsidR="004459AE" w:rsidRDefault="004459AE" w:rsidP="00C435FF">
      <w:pPr>
        <w:pStyle w:val="Folgeposition"/>
        <w:keepNext/>
        <w:keepLines/>
      </w:pPr>
      <w:r>
        <w:t>C</w:t>
      </w:r>
      <w:r>
        <w:rPr>
          <w:sz w:val="12"/>
        </w:rPr>
        <w:t>+</w:t>
      </w:r>
      <w:r>
        <w:tab/>
        <w:t>F-LichtelHolz-Kippfunktion weiß Al 114x62</w:t>
      </w:r>
      <w:r>
        <w:tab/>
        <w:t xml:space="preserve">Stk </w:t>
      </w:r>
    </w:p>
    <w:p w14:paraId="21AD8BB4" w14:textId="77777777" w:rsidR="004459AE" w:rsidRDefault="004459AE" w:rsidP="00C435FF">
      <w:pPr>
        <w:pStyle w:val="Langtext"/>
      </w:pPr>
      <w:r>
        <w:t>Angebotenes Erzeugnis: (....)</w:t>
      </w:r>
    </w:p>
    <w:p w14:paraId="19D54160" w14:textId="77777777" w:rsidR="004459AE" w:rsidRDefault="004459AE" w:rsidP="00C435FF">
      <w:pPr>
        <w:pStyle w:val="Folgeposition"/>
        <w:keepNext/>
        <w:keepLines/>
      </w:pPr>
      <w:r>
        <w:t>D</w:t>
      </w:r>
      <w:r>
        <w:rPr>
          <w:sz w:val="12"/>
        </w:rPr>
        <w:t>+</w:t>
      </w:r>
      <w:r>
        <w:tab/>
        <w:t>F-LichtelHolz-Kippfunktion weiß Al 134x62</w:t>
      </w:r>
      <w:r>
        <w:tab/>
        <w:t xml:space="preserve">Stk </w:t>
      </w:r>
    </w:p>
    <w:p w14:paraId="2539B035" w14:textId="77777777" w:rsidR="004459AE" w:rsidRDefault="004459AE" w:rsidP="00C435FF">
      <w:pPr>
        <w:pStyle w:val="Langtext"/>
      </w:pPr>
      <w:r>
        <w:t>Angebotenes Erzeugnis: (....)</w:t>
      </w:r>
    </w:p>
    <w:p w14:paraId="31299ACD" w14:textId="77777777" w:rsidR="004459AE" w:rsidRDefault="004459AE" w:rsidP="00C435FF">
      <w:pPr>
        <w:pStyle w:val="Folgeposition"/>
        <w:keepNext/>
        <w:keepLines/>
      </w:pPr>
      <w:r>
        <w:t>E</w:t>
      </w:r>
      <w:r>
        <w:rPr>
          <w:sz w:val="12"/>
        </w:rPr>
        <w:t>+</w:t>
      </w:r>
      <w:r>
        <w:tab/>
        <w:t>F-LichtelHolz-Kippfunktion weiß Al 78x97</w:t>
      </w:r>
      <w:r>
        <w:tab/>
        <w:t xml:space="preserve">Stk </w:t>
      </w:r>
    </w:p>
    <w:p w14:paraId="24247122" w14:textId="77777777" w:rsidR="004459AE" w:rsidRDefault="004459AE" w:rsidP="00C435FF">
      <w:pPr>
        <w:pStyle w:val="Langtext"/>
      </w:pPr>
      <w:r>
        <w:t>Angebotenes Erzeugnis: (....)</w:t>
      </w:r>
    </w:p>
    <w:p w14:paraId="2514E3D8" w14:textId="77777777" w:rsidR="004459AE" w:rsidRDefault="004459AE" w:rsidP="00C435FF">
      <w:pPr>
        <w:pStyle w:val="Folgeposition"/>
        <w:keepNext/>
        <w:keepLines/>
      </w:pPr>
      <w:r>
        <w:t>F</w:t>
      </w:r>
      <w:r>
        <w:rPr>
          <w:sz w:val="12"/>
        </w:rPr>
        <w:t>+</w:t>
      </w:r>
      <w:r>
        <w:tab/>
        <w:t>F-LichtelHolz-Kippfunktion weiß Al 94x97</w:t>
      </w:r>
      <w:r>
        <w:tab/>
        <w:t xml:space="preserve">Stk </w:t>
      </w:r>
    </w:p>
    <w:p w14:paraId="2D759BAE" w14:textId="77777777" w:rsidR="004459AE" w:rsidRDefault="004459AE" w:rsidP="00C435FF">
      <w:pPr>
        <w:pStyle w:val="Langtext"/>
      </w:pPr>
      <w:r>
        <w:t>Angebotenes Erzeugnis: (....)</w:t>
      </w:r>
    </w:p>
    <w:p w14:paraId="13E21D42" w14:textId="77777777" w:rsidR="004459AE" w:rsidRDefault="004459AE" w:rsidP="00C435FF">
      <w:pPr>
        <w:pStyle w:val="Folgeposition"/>
        <w:keepNext/>
        <w:keepLines/>
      </w:pPr>
      <w:r>
        <w:t>G</w:t>
      </w:r>
      <w:r>
        <w:rPr>
          <w:sz w:val="12"/>
        </w:rPr>
        <w:t>+</w:t>
      </w:r>
      <w:r>
        <w:tab/>
        <w:t>F-LichtelHolz-Kippfunktion weiß Al 114x97</w:t>
      </w:r>
      <w:r>
        <w:tab/>
        <w:t xml:space="preserve">Stk </w:t>
      </w:r>
    </w:p>
    <w:p w14:paraId="6489258C" w14:textId="77777777" w:rsidR="004459AE" w:rsidRDefault="004459AE" w:rsidP="00C435FF">
      <w:pPr>
        <w:pStyle w:val="Langtext"/>
      </w:pPr>
      <w:r>
        <w:t>Angebotenes Erzeugnis: (....)</w:t>
      </w:r>
    </w:p>
    <w:p w14:paraId="7C724B04" w14:textId="77777777" w:rsidR="004459AE" w:rsidRDefault="004459AE" w:rsidP="00C435FF">
      <w:pPr>
        <w:pStyle w:val="Folgeposition"/>
        <w:keepNext/>
        <w:keepLines/>
      </w:pPr>
      <w:r>
        <w:t>H</w:t>
      </w:r>
      <w:r>
        <w:rPr>
          <w:sz w:val="12"/>
        </w:rPr>
        <w:t>+</w:t>
      </w:r>
      <w:r>
        <w:tab/>
        <w:t>F-LichtelHolz-Kippfunktion weiß Al 134x97</w:t>
      </w:r>
      <w:r>
        <w:tab/>
        <w:t xml:space="preserve">Stk </w:t>
      </w:r>
    </w:p>
    <w:p w14:paraId="47B4CC84" w14:textId="77777777" w:rsidR="004459AE" w:rsidRDefault="004459AE" w:rsidP="00C435FF">
      <w:pPr>
        <w:pStyle w:val="Langtext"/>
      </w:pPr>
      <w:r>
        <w:t>Angebotenes Erzeugnis: (....)</w:t>
      </w:r>
    </w:p>
    <w:p w14:paraId="7E16CBBA" w14:textId="77777777" w:rsidR="004459AE" w:rsidRDefault="004459AE" w:rsidP="00C435FF">
      <w:pPr>
        <w:pStyle w:val="TrennungPOS"/>
      </w:pPr>
    </w:p>
    <w:p w14:paraId="4B928E5D" w14:textId="77777777" w:rsidR="004459AE" w:rsidRDefault="004459AE" w:rsidP="00C435FF">
      <w:pPr>
        <w:pStyle w:val="GrundtextPosNr"/>
        <w:keepNext/>
        <w:keepLines/>
      </w:pPr>
      <w:r>
        <w:t>56.V2 40</w:t>
      </w:r>
    </w:p>
    <w:p w14:paraId="506C5FEC" w14:textId="77777777" w:rsidR="004459AE" w:rsidRDefault="004459AE" w:rsidP="00C435FF">
      <w:pPr>
        <w:pStyle w:val="Grundtext"/>
      </w:pPr>
      <w:r>
        <w:t>Fassadenlichtelement aus Holz (F-LichtelHolz) für den Zusammenbau mit einem Dachflächenfenster, mit Kippfunktion, Fensterstock und Flügel aus nordischer Kiefer mit raumseitig weißer Lackierung (weiß), Außenverblechung aus blankem Kupfer (Cu), Fenster mit zwei Dichtungen zwischen Stock und Flügel,</w:t>
      </w:r>
    </w:p>
    <w:p w14:paraId="68A8CE47" w14:textId="77777777" w:rsidR="004459AE" w:rsidRDefault="004459AE" w:rsidP="00C435FF">
      <w:pPr>
        <w:pStyle w:val="Grundtext"/>
      </w:pPr>
      <w:r>
        <w:t>U-Wert Fenster Uw = 1,3 W/m2K,</w:t>
      </w:r>
    </w:p>
    <w:p w14:paraId="2EFE6910" w14:textId="77777777" w:rsidR="004459AE" w:rsidRDefault="004459AE" w:rsidP="00C435FF">
      <w:pPr>
        <w:pStyle w:val="Grundtext"/>
      </w:pPr>
      <w:r>
        <w:t>Schalldämmmaß Fenster Rw = 35 dB,</w:t>
      </w:r>
    </w:p>
    <w:p w14:paraId="71115A89" w14:textId="77777777" w:rsidR="004459AE" w:rsidRDefault="004459AE" w:rsidP="00C435FF">
      <w:pPr>
        <w:pStyle w:val="Grundtext"/>
      </w:pPr>
      <w:r>
        <w:t>Hagelsicher,</w:t>
      </w:r>
    </w:p>
    <w:p w14:paraId="41CB1DCD" w14:textId="77777777" w:rsidR="004459AE" w:rsidRDefault="004459AE" w:rsidP="00C435FF">
      <w:pPr>
        <w:pStyle w:val="Grundtext"/>
      </w:pPr>
      <w:r>
        <w:t>Glasaufbau:</w:t>
      </w:r>
    </w:p>
    <w:p w14:paraId="284307D5" w14:textId="77777777" w:rsidR="004459AE" w:rsidRDefault="004459AE" w:rsidP="00C435FF">
      <w:pPr>
        <w:pStyle w:val="Grundtext"/>
      </w:pPr>
      <w:r>
        <w:t>2 x 3 mm Verbundsicherheitsglas (VSG) innen,</w:t>
      </w:r>
    </w:p>
    <w:p w14:paraId="2E903F5C" w14:textId="77777777" w:rsidR="004459AE" w:rsidRDefault="004459AE" w:rsidP="00C435FF">
      <w:pPr>
        <w:pStyle w:val="Grundtext"/>
      </w:pPr>
      <w:r>
        <w:t>warm edge, Abstandsprofil aus rostfreiem Stahl,</w:t>
      </w:r>
    </w:p>
    <w:p w14:paraId="6EDB831D" w14:textId="77777777" w:rsidR="004459AE" w:rsidRDefault="004459AE" w:rsidP="00C435FF">
      <w:pPr>
        <w:pStyle w:val="Grundtext"/>
      </w:pPr>
      <w:r>
        <w:t>15 mm Gasfüllung,</w:t>
      </w:r>
    </w:p>
    <w:p w14:paraId="7641CF71" w14:textId="77777777" w:rsidR="004459AE" w:rsidRDefault="004459AE" w:rsidP="00C435FF">
      <w:pPr>
        <w:pStyle w:val="Grundtext"/>
      </w:pPr>
      <w:r>
        <w:t>4 mm Einscheibensicherheitsglas (ESG) außen,</w:t>
      </w:r>
    </w:p>
    <w:p w14:paraId="55C00F12" w14:textId="77777777" w:rsidR="004459AE" w:rsidRDefault="004459AE" w:rsidP="00C435FF">
      <w:pPr>
        <w:pStyle w:val="Grundtext"/>
      </w:pPr>
      <w:r>
        <w:t>U-Wert Verglasung Ug = 1,0 W/m2K,</w:t>
      </w:r>
    </w:p>
    <w:p w14:paraId="440F0A78" w14:textId="77777777" w:rsidR="004459AE" w:rsidRDefault="004459AE" w:rsidP="00C435FF">
      <w:pPr>
        <w:pStyle w:val="Grundtext"/>
      </w:pPr>
      <w:r>
        <w:t>Gesamtenergiedurchlassgrad g = 46 %,</w:t>
      </w:r>
    </w:p>
    <w:p w14:paraId="10116AC6" w14:textId="77777777" w:rsidR="004459AE" w:rsidRDefault="004459AE" w:rsidP="00C435FF">
      <w:pPr>
        <w:pStyle w:val="Grundtext"/>
      </w:pPr>
      <w:r>
        <w:t>Lichttransmissionsgrad t = 68 %</w:t>
      </w:r>
    </w:p>
    <w:p w14:paraId="0739E4DB" w14:textId="77777777" w:rsidR="004459AE" w:rsidRDefault="004459AE" w:rsidP="00C435FF">
      <w:pPr>
        <w:pStyle w:val="Grundtext"/>
      </w:pPr>
      <w:r>
        <w:t>z.B. VELUX FASSADENLICHTELEMENT VFE weiß lackiert oder Gleichwertiges.</w:t>
      </w:r>
    </w:p>
    <w:p w14:paraId="530D5E81" w14:textId="77777777" w:rsidR="004459AE" w:rsidRDefault="004459AE" w:rsidP="00C435FF">
      <w:pPr>
        <w:pStyle w:val="Grundtext"/>
      </w:pPr>
      <w:r>
        <w:t>Im Positionsstichwort angegeben: Fensterstock-Außenmaß in cm (B x H).</w:t>
      </w:r>
    </w:p>
    <w:p w14:paraId="42EF5680" w14:textId="77777777" w:rsidR="004459AE" w:rsidRDefault="004459AE" w:rsidP="00C435FF">
      <w:pPr>
        <w:pStyle w:val="Kommentar"/>
      </w:pPr>
    </w:p>
    <w:p w14:paraId="72D64BF5" w14:textId="77777777" w:rsidR="004459AE" w:rsidRDefault="004459AE" w:rsidP="00C435FF">
      <w:pPr>
        <w:pStyle w:val="Kommentar"/>
      </w:pPr>
      <w:r>
        <w:lastRenderedPageBreak/>
        <w:t>Kommentar:</w:t>
      </w:r>
    </w:p>
    <w:p w14:paraId="222CDF94" w14:textId="77777777" w:rsidR="004459AE" w:rsidRDefault="004459AE" w:rsidP="00C435FF">
      <w:pPr>
        <w:pStyle w:val="Kommentar"/>
      </w:pPr>
      <w:r>
        <w:t>Für eine Ausführung als Energiebalance-Dachflächenfenster ist die Aufzahlungsposition 56.V2 56 zu verwenden.</w:t>
      </w:r>
    </w:p>
    <w:p w14:paraId="2E8A080F" w14:textId="77777777" w:rsidR="004459AE" w:rsidRDefault="004459AE" w:rsidP="00C435FF">
      <w:pPr>
        <w:pStyle w:val="Folgeposition"/>
        <w:keepNext/>
        <w:keepLines/>
      </w:pPr>
      <w:r>
        <w:t>A</w:t>
      </w:r>
      <w:r>
        <w:rPr>
          <w:sz w:val="12"/>
        </w:rPr>
        <w:t>+</w:t>
      </w:r>
      <w:r>
        <w:tab/>
        <w:t>F-LichtelHolz-Kippfunktion weiß Cu 78x62</w:t>
      </w:r>
      <w:r>
        <w:tab/>
        <w:t xml:space="preserve">Stk </w:t>
      </w:r>
    </w:p>
    <w:p w14:paraId="0063F262" w14:textId="77777777" w:rsidR="004459AE" w:rsidRDefault="004459AE" w:rsidP="00C435FF">
      <w:pPr>
        <w:pStyle w:val="Langtext"/>
      </w:pPr>
      <w:r>
        <w:t>Angebotenes Erzeugnis: (....)</w:t>
      </w:r>
    </w:p>
    <w:p w14:paraId="15563F4B" w14:textId="77777777" w:rsidR="004459AE" w:rsidRDefault="004459AE" w:rsidP="00C435FF">
      <w:pPr>
        <w:pStyle w:val="Folgeposition"/>
        <w:keepNext/>
        <w:keepLines/>
      </w:pPr>
      <w:r>
        <w:t>B</w:t>
      </w:r>
      <w:r>
        <w:rPr>
          <w:sz w:val="12"/>
        </w:rPr>
        <w:t>+</w:t>
      </w:r>
      <w:r>
        <w:tab/>
        <w:t>F-LichtelHolz-Kippfunktion weiß Cu 94x62</w:t>
      </w:r>
      <w:r>
        <w:tab/>
        <w:t xml:space="preserve">Stk </w:t>
      </w:r>
    </w:p>
    <w:p w14:paraId="28C6E1BD" w14:textId="77777777" w:rsidR="004459AE" w:rsidRDefault="004459AE" w:rsidP="00C435FF">
      <w:pPr>
        <w:pStyle w:val="Langtext"/>
      </w:pPr>
      <w:r>
        <w:t>Angebotenes Erzeugnis: (....)</w:t>
      </w:r>
    </w:p>
    <w:p w14:paraId="70CEC80F" w14:textId="77777777" w:rsidR="004459AE" w:rsidRDefault="004459AE" w:rsidP="00C435FF">
      <w:pPr>
        <w:pStyle w:val="Folgeposition"/>
        <w:keepNext/>
        <w:keepLines/>
      </w:pPr>
      <w:r>
        <w:t>C</w:t>
      </w:r>
      <w:r>
        <w:rPr>
          <w:sz w:val="12"/>
        </w:rPr>
        <w:t>+</w:t>
      </w:r>
      <w:r>
        <w:tab/>
        <w:t>F-LichtelHolz-Kippfunktion weiß Cu 114x62</w:t>
      </w:r>
      <w:r>
        <w:tab/>
        <w:t xml:space="preserve">Stk </w:t>
      </w:r>
    </w:p>
    <w:p w14:paraId="47DDE6E7" w14:textId="77777777" w:rsidR="004459AE" w:rsidRDefault="004459AE" w:rsidP="00C435FF">
      <w:pPr>
        <w:pStyle w:val="Langtext"/>
      </w:pPr>
      <w:r>
        <w:t>Angebotenes Erzeugnis: (....)</w:t>
      </w:r>
    </w:p>
    <w:p w14:paraId="26F004B6" w14:textId="77777777" w:rsidR="004459AE" w:rsidRDefault="004459AE" w:rsidP="00C435FF">
      <w:pPr>
        <w:pStyle w:val="Folgeposition"/>
        <w:keepNext/>
        <w:keepLines/>
      </w:pPr>
      <w:r>
        <w:t>D</w:t>
      </w:r>
      <w:r>
        <w:rPr>
          <w:sz w:val="12"/>
        </w:rPr>
        <w:t>+</w:t>
      </w:r>
      <w:r>
        <w:tab/>
        <w:t>F-LichtelHolz-Kippfunktion weiß Cu 134x62</w:t>
      </w:r>
      <w:r>
        <w:tab/>
        <w:t xml:space="preserve">Stk </w:t>
      </w:r>
    </w:p>
    <w:p w14:paraId="60F176F5" w14:textId="77777777" w:rsidR="004459AE" w:rsidRDefault="004459AE" w:rsidP="00C435FF">
      <w:pPr>
        <w:pStyle w:val="Langtext"/>
      </w:pPr>
      <w:r>
        <w:t>Angebotenes Erzeugnis: (....)</w:t>
      </w:r>
    </w:p>
    <w:p w14:paraId="2A6D81BA" w14:textId="77777777" w:rsidR="004459AE" w:rsidRDefault="004459AE" w:rsidP="00C435FF">
      <w:pPr>
        <w:pStyle w:val="Folgeposition"/>
        <w:keepNext/>
        <w:keepLines/>
      </w:pPr>
      <w:r>
        <w:t>E</w:t>
      </w:r>
      <w:r>
        <w:rPr>
          <w:sz w:val="12"/>
        </w:rPr>
        <w:t>+</w:t>
      </w:r>
      <w:r>
        <w:tab/>
        <w:t>F-LichtelHolz-Kippfunktion weiß Cu 78x97</w:t>
      </w:r>
      <w:r>
        <w:tab/>
        <w:t xml:space="preserve">Stk </w:t>
      </w:r>
    </w:p>
    <w:p w14:paraId="4616858D" w14:textId="77777777" w:rsidR="004459AE" w:rsidRDefault="004459AE" w:rsidP="00C435FF">
      <w:pPr>
        <w:pStyle w:val="Langtext"/>
      </w:pPr>
      <w:r>
        <w:t>Angebotenes Erzeugnis: (....)</w:t>
      </w:r>
    </w:p>
    <w:p w14:paraId="690E48EA" w14:textId="77777777" w:rsidR="004459AE" w:rsidRDefault="004459AE" w:rsidP="00C435FF">
      <w:pPr>
        <w:pStyle w:val="Folgeposition"/>
        <w:keepNext/>
        <w:keepLines/>
      </w:pPr>
      <w:r>
        <w:t>F</w:t>
      </w:r>
      <w:r>
        <w:rPr>
          <w:sz w:val="12"/>
        </w:rPr>
        <w:t>+</w:t>
      </w:r>
      <w:r>
        <w:tab/>
        <w:t>F-LichtelHolz-Kippfunktion weiß Cu 94x97</w:t>
      </w:r>
      <w:r>
        <w:tab/>
        <w:t xml:space="preserve">Stk </w:t>
      </w:r>
    </w:p>
    <w:p w14:paraId="641018EA" w14:textId="77777777" w:rsidR="004459AE" w:rsidRDefault="004459AE" w:rsidP="00C435FF">
      <w:pPr>
        <w:pStyle w:val="Langtext"/>
      </w:pPr>
      <w:r>
        <w:t>Angebotenes Erzeugnis: (....)</w:t>
      </w:r>
    </w:p>
    <w:p w14:paraId="5898B607" w14:textId="77777777" w:rsidR="004459AE" w:rsidRDefault="004459AE" w:rsidP="00C435FF">
      <w:pPr>
        <w:pStyle w:val="Folgeposition"/>
        <w:keepNext/>
        <w:keepLines/>
      </w:pPr>
      <w:r>
        <w:t>G</w:t>
      </w:r>
      <w:r>
        <w:rPr>
          <w:sz w:val="12"/>
        </w:rPr>
        <w:t>+</w:t>
      </w:r>
      <w:r>
        <w:tab/>
        <w:t>F-LichtelHolz-Kippfunktion weiß Cu 114x97</w:t>
      </w:r>
      <w:r>
        <w:tab/>
        <w:t xml:space="preserve">Stk </w:t>
      </w:r>
    </w:p>
    <w:p w14:paraId="758C0F65" w14:textId="77777777" w:rsidR="004459AE" w:rsidRDefault="004459AE" w:rsidP="00C435FF">
      <w:pPr>
        <w:pStyle w:val="Langtext"/>
      </w:pPr>
      <w:r>
        <w:t>Angebotenes Erzeugnis: (....)</w:t>
      </w:r>
    </w:p>
    <w:p w14:paraId="19378244" w14:textId="77777777" w:rsidR="004459AE" w:rsidRDefault="004459AE" w:rsidP="00C435FF">
      <w:pPr>
        <w:pStyle w:val="Folgeposition"/>
        <w:keepNext/>
        <w:keepLines/>
      </w:pPr>
      <w:r>
        <w:t>H</w:t>
      </w:r>
      <w:r>
        <w:rPr>
          <w:sz w:val="12"/>
        </w:rPr>
        <w:t>+</w:t>
      </w:r>
      <w:r>
        <w:tab/>
        <w:t>F-LichtelHolz-Kippfunktion weiß Cu 134x97</w:t>
      </w:r>
      <w:r>
        <w:tab/>
        <w:t xml:space="preserve">Stk </w:t>
      </w:r>
    </w:p>
    <w:p w14:paraId="018D25D3" w14:textId="77777777" w:rsidR="004459AE" w:rsidRDefault="004459AE" w:rsidP="00C435FF">
      <w:pPr>
        <w:pStyle w:val="Langtext"/>
      </w:pPr>
      <w:r>
        <w:t>Angebotenes Erzeugnis: (....)</w:t>
      </w:r>
    </w:p>
    <w:p w14:paraId="1EF0CF32" w14:textId="77777777" w:rsidR="004459AE" w:rsidRDefault="004459AE" w:rsidP="00C435FF">
      <w:pPr>
        <w:pStyle w:val="TrennungPOS"/>
      </w:pPr>
    </w:p>
    <w:p w14:paraId="174965D8" w14:textId="77777777" w:rsidR="004459AE" w:rsidRDefault="004459AE" w:rsidP="00C435FF">
      <w:pPr>
        <w:pStyle w:val="GrundtextPosNr"/>
        <w:keepNext/>
        <w:keepLines/>
      </w:pPr>
      <w:r>
        <w:t>56.V2 41</w:t>
      </w:r>
    </w:p>
    <w:p w14:paraId="75D4C2AE" w14:textId="77777777" w:rsidR="004459AE" w:rsidRDefault="004459AE" w:rsidP="00C435FF">
      <w:pPr>
        <w:pStyle w:val="Grundtext"/>
      </w:pPr>
      <w:r>
        <w:t>Fassadenlichtelement aus Holz (F-LichtelHolz) für den Zusammenbau mit einem Dachflächenfenster, mit Kippfunktion, Fensterstock und Flügel aus nordischer Kiefer mit raumseitig weißer Lackierung (weiß), Außenverblechung aus Titanzink (Zi), Fenster mit zwei Dichtungen zwischen Stock und Flügel,</w:t>
      </w:r>
    </w:p>
    <w:p w14:paraId="7E3D8009" w14:textId="77777777" w:rsidR="004459AE" w:rsidRDefault="004459AE" w:rsidP="00C435FF">
      <w:pPr>
        <w:pStyle w:val="Grundtext"/>
      </w:pPr>
      <w:r>
        <w:t>U-Wert Fenster Uw = 1,3 W/m2K,</w:t>
      </w:r>
    </w:p>
    <w:p w14:paraId="1865D461" w14:textId="77777777" w:rsidR="004459AE" w:rsidRDefault="004459AE" w:rsidP="00C435FF">
      <w:pPr>
        <w:pStyle w:val="Grundtext"/>
      </w:pPr>
      <w:r>
        <w:t>Schalldämmmaß Fenster Rw = 35 dB,</w:t>
      </w:r>
    </w:p>
    <w:p w14:paraId="15915180" w14:textId="77777777" w:rsidR="004459AE" w:rsidRDefault="004459AE" w:rsidP="00C435FF">
      <w:pPr>
        <w:pStyle w:val="Grundtext"/>
      </w:pPr>
      <w:r>
        <w:t>Hagelsicher,</w:t>
      </w:r>
    </w:p>
    <w:p w14:paraId="02F06130" w14:textId="77777777" w:rsidR="004459AE" w:rsidRDefault="004459AE" w:rsidP="00C435FF">
      <w:pPr>
        <w:pStyle w:val="Grundtext"/>
      </w:pPr>
      <w:r>
        <w:t>Glasaufbau:</w:t>
      </w:r>
    </w:p>
    <w:p w14:paraId="5ACD1F11" w14:textId="77777777" w:rsidR="004459AE" w:rsidRDefault="004459AE" w:rsidP="00C435FF">
      <w:pPr>
        <w:pStyle w:val="Grundtext"/>
      </w:pPr>
      <w:r>
        <w:t>2 x 3 mm Verbundsicherheitsglas (VSG) innen,</w:t>
      </w:r>
    </w:p>
    <w:p w14:paraId="0A2DA49A" w14:textId="77777777" w:rsidR="004459AE" w:rsidRDefault="004459AE" w:rsidP="00C435FF">
      <w:pPr>
        <w:pStyle w:val="Grundtext"/>
      </w:pPr>
      <w:r>
        <w:t>warm edge, Abstandsprofil aus rostfreiem Stahl,</w:t>
      </w:r>
    </w:p>
    <w:p w14:paraId="14104EC3" w14:textId="77777777" w:rsidR="004459AE" w:rsidRDefault="004459AE" w:rsidP="00C435FF">
      <w:pPr>
        <w:pStyle w:val="Grundtext"/>
      </w:pPr>
      <w:r>
        <w:t>15 mm Gasfüllung,</w:t>
      </w:r>
    </w:p>
    <w:p w14:paraId="50AA45C3" w14:textId="77777777" w:rsidR="004459AE" w:rsidRDefault="004459AE" w:rsidP="00C435FF">
      <w:pPr>
        <w:pStyle w:val="Grundtext"/>
      </w:pPr>
      <w:r>
        <w:t>4 mm Einscheibensicherheitsglas (ESG) außen,</w:t>
      </w:r>
    </w:p>
    <w:p w14:paraId="2F432926" w14:textId="77777777" w:rsidR="004459AE" w:rsidRDefault="004459AE" w:rsidP="00C435FF">
      <w:pPr>
        <w:pStyle w:val="Grundtext"/>
      </w:pPr>
      <w:r>
        <w:t>U-Wert Verglasung Ug = 1,0 W/m2K,</w:t>
      </w:r>
    </w:p>
    <w:p w14:paraId="3E8E7271" w14:textId="77777777" w:rsidR="004459AE" w:rsidRDefault="004459AE" w:rsidP="00C435FF">
      <w:pPr>
        <w:pStyle w:val="Grundtext"/>
      </w:pPr>
      <w:r>
        <w:t>Gesamtenergiedurchlassgrad g = 46 %,</w:t>
      </w:r>
    </w:p>
    <w:p w14:paraId="79C93882" w14:textId="77777777" w:rsidR="004459AE" w:rsidRDefault="004459AE" w:rsidP="00C435FF">
      <w:pPr>
        <w:pStyle w:val="Grundtext"/>
      </w:pPr>
      <w:r>
        <w:t>Lichttransmissionsgrad t = 68 %</w:t>
      </w:r>
    </w:p>
    <w:p w14:paraId="3789BCCD" w14:textId="77777777" w:rsidR="004459AE" w:rsidRDefault="004459AE" w:rsidP="00C435FF">
      <w:pPr>
        <w:pStyle w:val="Grundtext"/>
      </w:pPr>
      <w:r>
        <w:t>z.B. VELUX FASSADENLICHTELEMENT VFE weiß lackiert oder Gleichwertiges.</w:t>
      </w:r>
    </w:p>
    <w:p w14:paraId="3A1CDBC4" w14:textId="77777777" w:rsidR="004459AE" w:rsidRDefault="004459AE" w:rsidP="00C435FF">
      <w:pPr>
        <w:pStyle w:val="Grundtext"/>
      </w:pPr>
      <w:r>
        <w:t>Im Positionsstichwort angegeben: Fensterstock-Außenmaß in cm (B x H).</w:t>
      </w:r>
    </w:p>
    <w:p w14:paraId="0027B923" w14:textId="77777777" w:rsidR="004459AE" w:rsidRDefault="004459AE" w:rsidP="00C435FF">
      <w:pPr>
        <w:pStyle w:val="Kommentar"/>
      </w:pPr>
    </w:p>
    <w:p w14:paraId="0EF61968" w14:textId="77777777" w:rsidR="004459AE" w:rsidRDefault="004459AE" w:rsidP="00C435FF">
      <w:pPr>
        <w:pStyle w:val="Kommentar"/>
      </w:pPr>
      <w:r>
        <w:t>Kommentar:</w:t>
      </w:r>
    </w:p>
    <w:p w14:paraId="12396C46" w14:textId="77777777" w:rsidR="004459AE" w:rsidRDefault="004459AE" w:rsidP="00C435FF">
      <w:pPr>
        <w:pStyle w:val="Kommentar"/>
      </w:pPr>
      <w:r>
        <w:t>Für eine Ausführung als Energiebalance-Dachflächenfenster ist die Aufzahlungsposition 56.V2 56 zu verwenden.</w:t>
      </w:r>
    </w:p>
    <w:p w14:paraId="3FFB71D5" w14:textId="77777777" w:rsidR="004459AE" w:rsidRDefault="004459AE" w:rsidP="00C435FF">
      <w:pPr>
        <w:pStyle w:val="Folgeposition"/>
        <w:keepNext/>
        <w:keepLines/>
      </w:pPr>
      <w:r>
        <w:t>A</w:t>
      </w:r>
      <w:r>
        <w:rPr>
          <w:sz w:val="12"/>
        </w:rPr>
        <w:t>+</w:t>
      </w:r>
      <w:r>
        <w:tab/>
        <w:t>F-LichtelHolz-Kippfunktion weiß Zi 78x62</w:t>
      </w:r>
      <w:r>
        <w:tab/>
        <w:t xml:space="preserve">Stk </w:t>
      </w:r>
    </w:p>
    <w:p w14:paraId="2C4AD174" w14:textId="77777777" w:rsidR="004459AE" w:rsidRDefault="004459AE" w:rsidP="00C435FF">
      <w:pPr>
        <w:pStyle w:val="Langtext"/>
      </w:pPr>
      <w:r>
        <w:t>Angebotenes Erzeugnis: (....)</w:t>
      </w:r>
    </w:p>
    <w:p w14:paraId="4D52095C" w14:textId="77777777" w:rsidR="004459AE" w:rsidRDefault="004459AE" w:rsidP="00C435FF">
      <w:pPr>
        <w:pStyle w:val="Folgeposition"/>
        <w:keepNext/>
        <w:keepLines/>
      </w:pPr>
      <w:r>
        <w:t>B</w:t>
      </w:r>
      <w:r>
        <w:rPr>
          <w:sz w:val="12"/>
        </w:rPr>
        <w:t>+</w:t>
      </w:r>
      <w:r>
        <w:tab/>
        <w:t>F-LichtelHolz-Kippfunktion weiß Zi 94x62</w:t>
      </w:r>
      <w:r>
        <w:tab/>
        <w:t xml:space="preserve">Stk </w:t>
      </w:r>
    </w:p>
    <w:p w14:paraId="5F3DED6E" w14:textId="77777777" w:rsidR="004459AE" w:rsidRDefault="004459AE" w:rsidP="00C435FF">
      <w:pPr>
        <w:pStyle w:val="Langtext"/>
      </w:pPr>
      <w:r>
        <w:t>Angebotenes Erzeugnis: (....)</w:t>
      </w:r>
    </w:p>
    <w:p w14:paraId="65CA7B16" w14:textId="77777777" w:rsidR="004459AE" w:rsidRDefault="004459AE" w:rsidP="00C435FF">
      <w:pPr>
        <w:pStyle w:val="Folgeposition"/>
        <w:keepNext/>
        <w:keepLines/>
      </w:pPr>
      <w:r>
        <w:t>C</w:t>
      </w:r>
      <w:r>
        <w:rPr>
          <w:sz w:val="12"/>
        </w:rPr>
        <w:t>+</w:t>
      </w:r>
      <w:r>
        <w:tab/>
        <w:t>F-LichtelHolz-Kippfunktion weiß Zi 114x62</w:t>
      </w:r>
      <w:r>
        <w:tab/>
        <w:t xml:space="preserve">Stk </w:t>
      </w:r>
    </w:p>
    <w:p w14:paraId="23E0EAF0" w14:textId="77777777" w:rsidR="004459AE" w:rsidRDefault="004459AE" w:rsidP="00C435FF">
      <w:pPr>
        <w:pStyle w:val="Langtext"/>
      </w:pPr>
      <w:r>
        <w:t>Angebotenes Erzeugnis: (....)</w:t>
      </w:r>
    </w:p>
    <w:p w14:paraId="06A1BAE7" w14:textId="77777777" w:rsidR="004459AE" w:rsidRDefault="004459AE" w:rsidP="00C435FF">
      <w:pPr>
        <w:pStyle w:val="Folgeposition"/>
        <w:keepNext/>
        <w:keepLines/>
      </w:pPr>
      <w:r>
        <w:t>D</w:t>
      </w:r>
      <w:r>
        <w:rPr>
          <w:sz w:val="12"/>
        </w:rPr>
        <w:t>+</w:t>
      </w:r>
      <w:r>
        <w:tab/>
        <w:t>F-LichtelHolz-Kippfunktion weiß Zi 134x62</w:t>
      </w:r>
      <w:r>
        <w:tab/>
        <w:t xml:space="preserve">Stk </w:t>
      </w:r>
    </w:p>
    <w:p w14:paraId="058BEEDD" w14:textId="77777777" w:rsidR="004459AE" w:rsidRDefault="004459AE" w:rsidP="00C435FF">
      <w:pPr>
        <w:pStyle w:val="Langtext"/>
      </w:pPr>
      <w:r>
        <w:t>Angebotenes Erzeugnis: (....)</w:t>
      </w:r>
    </w:p>
    <w:p w14:paraId="64573793" w14:textId="77777777" w:rsidR="004459AE" w:rsidRDefault="004459AE" w:rsidP="00C435FF">
      <w:pPr>
        <w:pStyle w:val="Folgeposition"/>
        <w:keepNext/>
        <w:keepLines/>
      </w:pPr>
      <w:r>
        <w:t>E</w:t>
      </w:r>
      <w:r>
        <w:rPr>
          <w:sz w:val="12"/>
        </w:rPr>
        <w:t>+</w:t>
      </w:r>
      <w:r>
        <w:tab/>
        <w:t>F-LichtelHolz-Kippfunktion weiß Zi 78x97</w:t>
      </w:r>
      <w:r>
        <w:tab/>
        <w:t xml:space="preserve">Stk </w:t>
      </w:r>
    </w:p>
    <w:p w14:paraId="00FBF173" w14:textId="77777777" w:rsidR="004459AE" w:rsidRDefault="004459AE" w:rsidP="00C435FF">
      <w:pPr>
        <w:pStyle w:val="Langtext"/>
      </w:pPr>
      <w:r>
        <w:t>Angebotenes Erzeugnis: (....)</w:t>
      </w:r>
    </w:p>
    <w:p w14:paraId="5C6A8398" w14:textId="77777777" w:rsidR="004459AE" w:rsidRDefault="004459AE" w:rsidP="00C435FF">
      <w:pPr>
        <w:pStyle w:val="Folgeposition"/>
        <w:keepNext/>
        <w:keepLines/>
      </w:pPr>
      <w:r>
        <w:t>F</w:t>
      </w:r>
      <w:r>
        <w:rPr>
          <w:sz w:val="12"/>
        </w:rPr>
        <w:t>+</w:t>
      </w:r>
      <w:r>
        <w:tab/>
        <w:t>F-LichtelHolz-Kippfunktion weiß Zi 94x97</w:t>
      </w:r>
      <w:r>
        <w:tab/>
        <w:t xml:space="preserve">Stk </w:t>
      </w:r>
    </w:p>
    <w:p w14:paraId="7D474E9C" w14:textId="77777777" w:rsidR="004459AE" w:rsidRDefault="004459AE" w:rsidP="00C435FF">
      <w:pPr>
        <w:pStyle w:val="Langtext"/>
      </w:pPr>
      <w:r>
        <w:t>Angebotenes Erzeugnis: (....)</w:t>
      </w:r>
    </w:p>
    <w:p w14:paraId="339FADA9" w14:textId="77777777" w:rsidR="004459AE" w:rsidRDefault="004459AE" w:rsidP="00C435FF">
      <w:pPr>
        <w:pStyle w:val="Folgeposition"/>
        <w:keepNext/>
        <w:keepLines/>
      </w:pPr>
      <w:r>
        <w:t>G</w:t>
      </w:r>
      <w:r>
        <w:rPr>
          <w:sz w:val="12"/>
        </w:rPr>
        <w:t>+</w:t>
      </w:r>
      <w:r>
        <w:tab/>
        <w:t>F-LichtelHolz-Kippfunktion weiß Zi 114x97</w:t>
      </w:r>
      <w:r>
        <w:tab/>
        <w:t xml:space="preserve">Stk </w:t>
      </w:r>
    </w:p>
    <w:p w14:paraId="0FD5F0F5" w14:textId="77777777" w:rsidR="004459AE" w:rsidRDefault="004459AE" w:rsidP="00C435FF">
      <w:pPr>
        <w:pStyle w:val="Langtext"/>
      </w:pPr>
      <w:r>
        <w:t>Angebotenes Erzeugnis: (....)</w:t>
      </w:r>
    </w:p>
    <w:p w14:paraId="1D89A233" w14:textId="77777777" w:rsidR="004459AE" w:rsidRDefault="004459AE" w:rsidP="00C435FF">
      <w:pPr>
        <w:pStyle w:val="Folgeposition"/>
        <w:keepNext/>
        <w:keepLines/>
      </w:pPr>
      <w:r>
        <w:t>H</w:t>
      </w:r>
      <w:r>
        <w:rPr>
          <w:sz w:val="12"/>
        </w:rPr>
        <w:t>+</w:t>
      </w:r>
      <w:r>
        <w:tab/>
        <w:t>F-LichtelHolz-Kippfunktion weiß Zi 134x97</w:t>
      </w:r>
      <w:r>
        <w:tab/>
        <w:t xml:space="preserve">Stk </w:t>
      </w:r>
    </w:p>
    <w:p w14:paraId="44204509" w14:textId="77777777" w:rsidR="004459AE" w:rsidRDefault="004459AE" w:rsidP="00C435FF">
      <w:pPr>
        <w:pStyle w:val="Langtext"/>
      </w:pPr>
      <w:r>
        <w:t>Angebotenes Erzeugnis: (....)</w:t>
      </w:r>
    </w:p>
    <w:p w14:paraId="25054130" w14:textId="77777777" w:rsidR="004459AE" w:rsidRDefault="004459AE" w:rsidP="00C435FF">
      <w:pPr>
        <w:pStyle w:val="TrennungPOS"/>
      </w:pPr>
    </w:p>
    <w:p w14:paraId="55A29CE3" w14:textId="77777777" w:rsidR="004459AE" w:rsidRDefault="004459AE" w:rsidP="00C435FF">
      <w:pPr>
        <w:pStyle w:val="GrundtextPosNr"/>
        <w:keepNext/>
        <w:keepLines/>
      </w:pPr>
      <w:r>
        <w:t>56.V2 42</w:t>
      </w:r>
    </w:p>
    <w:p w14:paraId="5A69911F" w14:textId="77777777" w:rsidR="004459AE" w:rsidRDefault="004459AE" w:rsidP="00C435FF">
      <w:pPr>
        <w:pStyle w:val="Grundtext"/>
      </w:pPr>
      <w:r>
        <w:t>Fassadenlichtelement aus Holz (F-LichtelHolz) für den Zusammenbau mit einem Dachflächenfenster, mit Dreh-/Kippfunktion, Betätigung der Klappfunktion über einen am Flügel unten montierten Griff, Fensterstock und Flügel aus nordischer Kiefer mit raumseitig weißer Lackierung (weiß), Außenverblechung aus Aluminium (Al), Fenster mit zwei Dichtungen zwischen Stock und Flügel,</w:t>
      </w:r>
    </w:p>
    <w:p w14:paraId="1EF1383E" w14:textId="77777777" w:rsidR="004459AE" w:rsidRDefault="004459AE" w:rsidP="00C435FF">
      <w:pPr>
        <w:pStyle w:val="Grundtext"/>
      </w:pPr>
      <w:r>
        <w:t>U-Wert Fenster Uw = 1,3 W/m2K,</w:t>
      </w:r>
    </w:p>
    <w:p w14:paraId="27075E2B" w14:textId="77777777" w:rsidR="004459AE" w:rsidRDefault="004459AE" w:rsidP="00C435FF">
      <w:pPr>
        <w:pStyle w:val="Grundtext"/>
      </w:pPr>
      <w:r>
        <w:lastRenderedPageBreak/>
        <w:t>Schalldämmmaß Fenster Rw = 35 dB,</w:t>
      </w:r>
    </w:p>
    <w:p w14:paraId="60B46193" w14:textId="77777777" w:rsidR="004459AE" w:rsidRDefault="004459AE" w:rsidP="00C435FF">
      <w:pPr>
        <w:pStyle w:val="Grundtext"/>
      </w:pPr>
      <w:r>
        <w:t>Hagelsicher,</w:t>
      </w:r>
    </w:p>
    <w:p w14:paraId="031028F6" w14:textId="77777777" w:rsidR="004459AE" w:rsidRDefault="004459AE" w:rsidP="00C435FF">
      <w:pPr>
        <w:pStyle w:val="Grundtext"/>
      </w:pPr>
      <w:r>
        <w:t>Glasaufbau:</w:t>
      </w:r>
    </w:p>
    <w:p w14:paraId="1E000FB4" w14:textId="77777777" w:rsidR="004459AE" w:rsidRDefault="004459AE" w:rsidP="00C435FF">
      <w:pPr>
        <w:pStyle w:val="Grundtext"/>
      </w:pPr>
      <w:r>
        <w:t>2 x 3 mm Verbundsicherheitsglas (VSG) innen,</w:t>
      </w:r>
    </w:p>
    <w:p w14:paraId="036737ED" w14:textId="77777777" w:rsidR="004459AE" w:rsidRDefault="004459AE" w:rsidP="00C435FF">
      <w:pPr>
        <w:pStyle w:val="Grundtext"/>
      </w:pPr>
      <w:r>
        <w:t>warm edge, Abstandsprofil aus rostfreiem Stahl,</w:t>
      </w:r>
    </w:p>
    <w:p w14:paraId="29D926D0" w14:textId="77777777" w:rsidR="004459AE" w:rsidRDefault="004459AE" w:rsidP="00C435FF">
      <w:pPr>
        <w:pStyle w:val="Grundtext"/>
      </w:pPr>
      <w:r>
        <w:t>15 mm Gasfüllung,</w:t>
      </w:r>
    </w:p>
    <w:p w14:paraId="0AB2B762" w14:textId="77777777" w:rsidR="004459AE" w:rsidRDefault="004459AE" w:rsidP="00C435FF">
      <w:pPr>
        <w:pStyle w:val="Grundtext"/>
      </w:pPr>
      <w:r>
        <w:t>4 mm Einscheibensicherheitsglas (ESG) außen,</w:t>
      </w:r>
    </w:p>
    <w:p w14:paraId="0531D876" w14:textId="77777777" w:rsidR="004459AE" w:rsidRDefault="004459AE" w:rsidP="00C435FF">
      <w:pPr>
        <w:pStyle w:val="Grundtext"/>
      </w:pPr>
      <w:r>
        <w:t>U-Wert Verglasung Ug = 1,0 W/m2K,</w:t>
      </w:r>
    </w:p>
    <w:p w14:paraId="6449E0A3" w14:textId="77777777" w:rsidR="004459AE" w:rsidRDefault="004459AE" w:rsidP="00C435FF">
      <w:pPr>
        <w:pStyle w:val="Grundtext"/>
      </w:pPr>
      <w:r>
        <w:t>Gesamtenergiedurchlassgrad g = 46 %,</w:t>
      </w:r>
    </w:p>
    <w:p w14:paraId="013BA8C8" w14:textId="77777777" w:rsidR="004459AE" w:rsidRDefault="004459AE" w:rsidP="00C435FF">
      <w:pPr>
        <w:pStyle w:val="Grundtext"/>
      </w:pPr>
      <w:r>
        <w:t>Lichttransmissionsgrad t = 68 %</w:t>
      </w:r>
    </w:p>
    <w:p w14:paraId="68C6B2C8" w14:textId="77777777" w:rsidR="004459AE" w:rsidRDefault="004459AE" w:rsidP="00901DA6">
      <w:pPr>
        <w:pStyle w:val="Grundtext"/>
      </w:pPr>
      <w:bookmarkStart w:id="19" w:name="TM20"/>
      <w:bookmarkEnd w:id="19"/>
      <w:r>
        <w:t>z.B. VELUX FASSADENLICHTELEMENT VFA/VFB weiß lackiert oder Gleichwertiges.</w:t>
      </w:r>
    </w:p>
    <w:p w14:paraId="29C5905B" w14:textId="77777777" w:rsidR="004459AE" w:rsidRDefault="004459AE" w:rsidP="00901DA6">
      <w:pPr>
        <w:pStyle w:val="Grundtext"/>
      </w:pPr>
      <w:r>
        <w:t>Im Positionsstichwort angegeben: Fensterstock-Außenmaß in cm (B x H).</w:t>
      </w:r>
    </w:p>
    <w:p w14:paraId="1B3FAF01" w14:textId="77777777" w:rsidR="004459AE" w:rsidRDefault="004459AE" w:rsidP="00901DA6">
      <w:pPr>
        <w:pStyle w:val="Kommentar"/>
      </w:pPr>
    </w:p>
    <w:p w14:paraId="752978D3" w14:textId="77777777" w:rsidR="004459AE" w:rsidRDefault="004459AE" w:rsidP="00901DA6">
      <w:pPr>
        <w:pStyle w:val="Kommentar"/>
      </w:pPr>
      <w:r>
        <w:t>Kommentar:</w:t>
      </w:r>
    </w:p>
    <w:p w14:paraId="530D3116" w14:textId="77777777" w:rsidR="004459AE" w:rsidRDefault="004459AE" w:rsidP="00901DA6">
      <w:pPr>
        <w:pStyle w:val="Kommentar"/>
      </w:pPr>
      <w:r>
        <w:t>Für eine Ausführung als Energiebalance-Dachflächenfenster ist die Aufzahlungsposition 56.V2 56 zu verwenden.</w:t>
      </w:r>
    </w:p>
    <w:p w14:paraId="3C20EB57" w14:textId="77777777" w:rsidR="004459AE" w:rsidRDefault="004459AE" w:rsidP="00901DA6">
      <w:pPr>
        <w:pStyle w:val="Folgeposition"/>
        <w:keepNext/>
        <w:keepLines/>
      </w:pPr>
      <w:r>
        <w:t>A</w:t>
      </w:r>
      <w:r>
        <w:rPr>
          <w:sz w:val="12"/>
        </w:rPr>
        <w:t>+</w:t>
      </w:r>
      <w:r>
        <w:tab/>
        <w:t>F-LichtelHolz-Dreh-Kippfunktion weiß Al 78x95</w:t>
      </w:r>
      <w:r>
        <w:tab/>
        <w:t xml:space="preserve">Stk </w:t>
      </w:r>
    </w:p>
    <w:p w14:paraId="55F133FB" w14:textId="77777777" w:rsidR="004459AE" w:rsidRDefault="004459AE" w:rsidP="00901DA6">
      <w:pPr>
        <w:pStyle w:val="Langtext"/>
      </w:pPr>
      <w:r>
        <w:t>Angebotenes Erzeugnis: (....)</w:t>
      </w:r>
    </w:p>
    <w:p w14:paraId="21641A0C" w14:textId="77777777" w:rsidR="004459AE" w:rsidRDefault="004459AE" w:rsidP="00901DA6">
      <w:pPr>
        <w:pStyle w:val="TrennungPOS"/>
      </w:pPr>
    </w:p>
    <w:p w14:paraId="18480D7D" w14:textId="77777777" w:rsidR="004459AE" w:rsidRDefault="004459AE" w:rsidP="00901DA6">
      <w:pPr>
        <w:pStyle w:val="GrundtextPosNr"/>
        <w:keepNext/>
        <w:keepLines/>
      </w:pPr>
      <w:r>
        <w:t>56.V2 44</w:t>
      </w:r>
    </w:p>
    <w:p w14:paraId="1F3A20B2" w14:textId="77777777" w:rsidR="004459AE" w:rsidRDefault="004459AE" w:rsidP="00901DA6">
      <w:pPr>
        <w:pStyle w:val="Grundtext"/>
      </w:pPr>
      <w:r>
        <w:t>Dachbalkon bestehend aus einem zweiteiligen Dachflächenfenster, der Oberteil entspricht einem Klapp-Schwingflügel-Dachflächenfenster mit Dauerlüftungsklappe und Filter. Betätigung der Klappfunktion über einen am Flügel unten montierten Griff. Maximaler Öffnungswinkel Klappfunktion 45 Grad. Betätigung der Schwingfunktion über eine am Flügel oben montierte Griffleiste. Flügel um ca. 180 Grad durchschwing- und fixierbar (Putzstellung). Der Unterteil, einschließlich seitlicher Schutzgitter kann senkrecht aufgeklappt werden. Fensterstock und Flügel aus nordischer Kiefer mit raumseitig weißer Lackierung (weiß). Fenster mit zwei Dichtungen zwischen Stock und Flügel plus Dichtung zwischen Stock- und Flügelblech,</w:t>
      </w:r>
    </w:p>
    <w:p w14:paraId="14050D8E" w14:textId="77777777" w:rsidR="004459AE" w:rsidRDefault="004459AE" w:rsidP="00901DA6">
      <w:pPr>
        <w:pStyle w:val="Grundtext"/>
      </w:pPr>
      <w:r>
        <w:t>Technische Werte:</w:t>
      </w:r>
    </w:p>
    <w:p w14:paraId="20E5BF9A" w14:textId="77777777" w:rsidR="004459AE" w:rsidRDefault="004459AE" w:rsidP="00901DA6">
      <w:pPr>
        <w:pStyle w:val="Grundtext"/>
      </w:pPr>
      <w:r>
        <w:t>U-Wert Fenster Uw = 1,2 W/m2K,</w:t>
      </w:r>
    </w:p>
    <w:p w14:paraId="28F44792" w14:textId="77777777" w:rsidR="004459AE" w:rsidRDefault="004459AE" w:rsidP="00901DA6">
      <w:pPr>
        <w:pStyle w:val="Grundtext"/>
      </w:pPr>
      <w:r>
        <w:t>Schalldämmmaß Fenster Rw = 37 dB,</w:t>
      </w:r>
    </w:p>
    <w:p w14:paraId="3E6A7099" w14:textId="77777777" w:rsidR="004459AE" w:rsidRDefault="004459AE" w:rsidP="00901DA6">
      <w:pPr>
        <w:pStyle w:val="Grundtext"/>
      </w:pPr>
      <w:r>
        <w:t>Hagelsicher,</w:t>
      </w:r>
    </w:p>
    <w:p w14:paraId="146E7F24" w14:textId="77777777" w:rsidR="004459AE" w:rsidRDefault="004459AE" w:rsidP="00901DA6">
      <w:pPr>
        <w:pStyle w:val="Grundtext"/>
      </w:pPr>
      <w:r>
        <w:t>Glasaufbau:</w:t>
      </w:r>
    </w:p>
    <w:p w14:paraId="6E104E95" w14:textId="77777777" w:rsidR="004459AE" w:rsidRDefault="004459AE" w:rsidP="00901DA6">
      <w:pPr>
        <w:pStyle w:val="Grundtext"/>
      </w:pPr>
      <w:r>
        <w:t>2 x 3 mm Verbundsicherheitsglas (VSG),</w:t>
      </w:r>
    </w:p>
    <w:p w14:paraId="02A3A76A" w14:textId="77777777" w:rsidR="004459AE" w:rsidRDefault="004459AE" w:rsidP="00901DA6">
      <w:pPr>
        <w:pStyle w:val="Grundtext"/>
      </w:pPr>
      <w:r>
        <w:t>innen, warm edge, Abstandsprofil aus rostfreiem Stahl,</w:t>
      </w:r>
    </w:p>
    <w:p w14:paraId="5B5A3598" w14:textId="77777777" w:rsidR="004459AE" w:rsidRDefault="004459AE" w:rsidP="00901DA6">
      <w:pPr>
        <w:pStyle w:val="Grundtext"/>
      </w:pPr>
      <w:r>
        <w:t>12 mm Gasfüllung,</w:t>
      </w:r>
    </w:p>
    <w:p w14:paraId="2EC6E8E1" w14:textId="77777777" w:rsidR="004459AE" w:rsidRDefault="004459AE" w:rsidP="00901DA6">
      <w:pPr>
        <w:pStyle w:val="Grundtext"/>
      </w:pPr>
      <w:r>
        <w:t>3 mm TVG,</w:t>
      </w:r>
    </w:p>
    <w:p w14:paraId="1FE0D65C" w14:textId="77777777" w:rsidR="004459AE" w:rsidRDefault="004459AE" w:rsidP="00901DA6">
      <w:pPr>
        <w:pStyle w:val="Grundtext"/>
      </w:pPr>
      <w:r>
        <w:t>12 mm gasgefüllter Zwischenraum,</w:t>
      </w:r>
    </w:p>
    <w:p w14:paraId="0F8C3A00" w14:textId="77777777" w:rsidR="004459AE" w:rsidRDefault="004459AE" w:rsidP="00901DA6">
      <w:pPr>
        <w:pStyle w:val="Grundtext"/>
      </w:pPr>
      <w:r>
        <w:t>4 mm Einscheibensicherheitsglas (ESG) außen,</w:t>
      </w:r>
    </w:p>
    <w:p w14:paraId="1199DCC8" w14:textId="77777777" w:rsidR="004459AE" w:rsidRDefault="004459AE" w:rsidP="00901DA6">
      <w:pPr>
        <w:pStyle w:val="Grundtext"/>
      </w:pPr>
      <w:r>
        <w:t>Gesamtenergiedurchlassgrad g = 51 %,</w:t>
      </w:r>
    </w:p>
    <w:p w14:paraId="56B7A2C5" w14:textId="77777777" w:rsidR="004459AE" w:rsidRDefault="004459AE" w:rsidP="00901DA6">
      <w:pPr>
        <w:pStyle w:val="Grundtext"/>
      </w:pPr>
      <w:r>
        <w:t>z.B. VELUX DACHBALKON GDL weiß lackiert oder Gleichwertiges.</w:t>
      </w:r>
    </w:p>
    <w:p w14:paraId="5DEC4FA8" w14:textId="77777777" w:rsidR="004459AE" w:rsidRDefault="004459AE" w:rsidP="00901DA6">
      <w:pPr>
        <w:pStyle w:val="Grundtext"/>
      </w:pPr>
      <w:r>
        <w:t>Im Positionsstichwort angegeben: Das Fensterstock-Außenmaß in cm (B x H).</w:t>
      </w:r>
    </w:p>
    <w:p w14:paraId="4DB8D60B" w14:textId="77777777" w:rsidR="004459AE" w:rsidRDefault="004459AE" w:rsidP="00901DA6">
      <w:pPr>
        <w:pStyle w:val="Folgeposition"/>
        <w:keepNext/>
        <w:keepLines/>
      </w:pPr>
      <w:r>
        <w:t>A</w:t>
      </w:r>
      <w:r>
        <w:rPr>
          <w:sz w:val="12"/>
        </w:rPr>
        <w:t>+</w:t>
      </w:r>
      <w:r>
        <w:tab/>
        <w:t>Dachbalkon Holz weiß Al 78x252</w:t>
      </w:r>
      <w:r>
        <w:tab/>
        <w:t xml:space="preserve">Stk </w:t>
      </w:r>
    </w:p>
    <w:p w14:paraId="46F8410F" w14:textId="77777777" w:rsidR="004459AE" w:rsidRDefault="004459AE" w:rsidP="00901DA6">
      <w:pPr>
        <w:pStyle w:val="Langtext"/>
      </w:pPr>
      <w:r>
        <w:t>Außenverblechung aus wartungsfreiem, grauem Aluminium (Al).</w:t>
      </w:r>
    </w:p>
    <w:p w14:paraId="3CE4A6DB" w14:textId="77777777" w:rsidR="004459AE" w:rsidRDefault="004459AE" w:rsidP="00901DA6">
      <w:pPr>
        <w:pStyle w:val="Langtext"/>
      </w:pPr>
      <w:r>
        <w:t>Angebotenes Erzeugnis: (....)</w:t>
      </w:r>
    </w:p>
    <w:p w14:paraId="2AE1E133" w14:textId="77777777" w:rsidR="004459AE" w:rsidRDefault="004459AE" w:rsidP="00901DA6">
      <w:pPr>
        <w:pStyle w:val="Folgeposition"/>
        <w:keepNext/>
        <w:keepLines/>
      </w:pPr>
      <w:r>
        <w:t>B</w:t>
      </w:r>
      <w:r>
        <w:rPr>
          <w:sz w:val="12"/>
        </w:rPr>
        <w:t>+</w:t>
      </w:r>
      <w:r>
        <w:tab/>
        <w:t>Dachbalkon Holz weiß Cu 78x252</w:t>
      </w:r>
      <w:r>
        <w:tab/>
        <w:t xml:space="preserve">Stk </w:t>
      </w:r>
    </w:p>
    <w:p w14:paraId="36891980" w14:textId="77777777" w:rsidR="004459AE" w:rsidRDefault="004459AE" w:rsidP="00901DA6">
      <w:pPr>
        <w:pStyle w:val="Langtext"/>
      </w:pPr>
      <w:r>
        <w:t>Außenverblechung aus blankem Kupfer (Cu).</w:t>
      </w:r>
    </w:p>
    <w:p w14:paraId="44A41147" w14:textId="77777777" w:rsidR="004459AE" w:rsidRDefault="004459AE" w:rsidP="00901DA6">
      <w:pPr>
        <w:pStyle w:val="Langtext"/>
      </w:pPr>
      <w:r>
        <w:t>Angebotenes Erzeugnis: (....)</w:t>
      </w:r>
    </w:p>
    <w:p w14:paraId="65379919" w14:textId="77777777" w:rsidR="004459AE" w:rsidRDefault="004459AE" w:rsidP="00901DA6">
      <w:pPr>
        <w:pStyle w:val="Folgeposition"/>
        <w:keepNext/>
        <w:keepLines/>
      </w:pPr>
      <w:r>
        <w:t>C</w:t>
      </w:r>
      <w:r>
        <w:rPr>
          <w:sz w:val="12"/>
        </w:rPr>
        <w:t>+</w:t>
      </w:r>
      <w:r>
        <w:tab/>
        <w:t>Dachbalkon Holz weiß Zi 78x252</w:t>
      </w:r>
      <w:r>
        <w:tab/>
        <w:t xml:space="preserve">Stk </w:t>
      </w:r>
    </w:p>
    <w:p w14:paraId="20F938CA" w14:textId="77777777" w:rsidR="004459AE" w:rsidRDefault="004459AE" w:rsidP="00901DA6">
      <w:pPr>
        <w:pStyle w:val="Langtext"/>
      </w:pPr>
      <w:r>
        <w:t>Außenverblechung aus Titanzink (Zi).</w:t>
      </w:r>
    </w:p>
    <w:p w14:paraId="140455A8" w14:textId="77777777" w:rsidR="004459AE" w:rsidRDefault="004459AE" w:rsidP="00901DA6">
      <w:pPr>
        <w:pStyle w:val="Langtext"/>
      </w:pPr>
      <w:r>
        <w:t>Angebotenes Erzeugnis: (....)</w:t>
      </w:r>
    </w:p>
    <w:p w14:paraId="0556D152" w14:textId="77777777" w:rsidR="004459AE" w:rsidRDefault="004459AE" w:rsidP="00901DA6">
      <w:pPr>
        <w:pStyle w:val="Folgeposition"/>
        <w:keepNext/>
        <w:keepLines/>
      </w:pPr>
      <w:r>
        <w:t>D</w:t>
      </w:r>
      <w:r>
        <w:rPr>
          <w:sz w:val="12"/>
        </w:rPr>
        <w:t>+</w:t>
      </w:r>
      <w:r>
        <w:tab/>
        <w:t>Dachbalkon Holz weiß Al 94x252</w:t>
      </w:r>
      <w:r>
        <w:tab/>
        <w:t xml:space="preserve">Stk </w:t>
      </w:r>
    </w:p>
    <w:p w14:paraId="6EA8EE9C" w14:textId="77777777" w:rsidR="004459AE" w:rsidRDefault="004459AE" w:rsidP="00901DA6">
      <w:pPr>
        <w:pStyle w:val="Langtext"/>
      </w:pPr>
      <w:r>
        <w:t>Außenverblechung aus wartungsfreiem, grauem Aluminium (Al).</w:t>
      </w:r>
    </w:p>
    <w:p w14:paraId="61D6BCDF" w14:textId="77777777" w:rsidR="004459AE" w:rsidRDefault="004459AE" w:rsidP="00901DA6">
      <w:pPr>
        <w:pStyle w:val="Langtext"/>
      </w:pPr>
      <w:r>
        <w:t>Angebotenes Erzeugnis: (....)</w:t>
      </w:r>
    </w:p>
    <w:p w14:paraId="0618ADED" w14:textId="77777777" w:rsidR="004459AE" w:rsidRDefault="004459AE" w:rsidP="00901DA6">
      <w:pPr>
        <w:pStyle w:val="Folgeposition"/>
        <w:keepNext/>
        <w:keepLines/>
      </w:pPr>
      <w:r>
        <w:t>E</w:t>
      </w:r>
      <w:r>
        <w:rPr>
          <w:sz w:val="12"/>
        </w:rPr>
        <w:t>+</w:t>
      </w:r>
      <w:r>
        <w:tab/>
        <w:t>Dachbalkon Holz weiß Cu 94x252</w:t>
      </w:r>
      <w:r>
        <w:tab/>
        <w:t xml:space="preserve">Stk </w:t>
      </w:r>
    </w:p>
    <w:p w14:paraId="7BD51AAF" w14:textId="77777777" w:rsidR="004459AE" w:rsidRDefault="004459AE" w:rsidP="00901DA6">
      <w:pPr>
        <w:pStyle w:val="Langtext"/>
      </w:pPr>
      <w:r>
        <w:t>Außenverblechung aus blankem Kupfer (Cu).</w:t>
      </w:r>
    </w:p>
    <w:p w14:paraId="396DB79E" w14:textId="77777777" w:rsidR="004459AE" w:rsidRDefault="004459AE" w:rsidP="00901DA6">
      <w:pPr>
        <w:pStyle w:val="Langtext"/>
      </w:pPr>
      <w:r>
        <w:t>Angebotenes Erzeugnis: (....)</w:t>
      </w:r>
    </w:p>
    <w:p w14:paraId="4129EE9B" w14:textId="77777777" w:rsidR="004459AE" w:rsidRDefault="004459AE" w:rsidP="00901DA6">
      <w:pPr>
        <w:pStyle w:val="Folgeposition"/>
        <w:keepNext/>
        <w:keepLines/>
      </w:pPr>
      <w:r>
        <w:t>F</w:t>
      </w:r>
      <w:r>
        <w:rPr>
          <w:sz w:val="12"/>
        </w:rPr>
        <w:t>+</w:t>
      </w:r>
      <w:r>
        <w:tab/>
        <w:t>Dachbalkon Holz weiß Zi 94x252</w:t>
      </w:r>
      <w:r>
        <w:tab/>
        <w:t xml:space="preserve">Stk </w:t>
      </w:r>
    </w:p>
    <w:p w14:paraId="00B391B8" w14:textId="77777777" w:rsidR="004459AE" w:rsidRDefault="004459AE" w:rsidP="00901DA6">
      <w:pPr>
        <w:pStyle w:val="Langtext"/>
      </w:pPr>
      <w:r>
        <w:t>Außenverblechung aus Titanzink (Zi).</w:t>
      </w:r>
    </w:p>
    <w:p w14:paraId="03E9F86B" w14:textId="77777777" w:rsidR="004459AE" w:rsidRDefault="004459AE" w:rsidP="00901DA6">
      <w:pPr>
        <w:pStyle w:val="Langtext"/>
      </w:pPr>
      <w:r>
        <w:t>Angebotenes Erzeugnis: (....)</w:t>
      </w:r>
    </w:p>
    <w:p w14:paraId="41EBD9AB" w14:textId="77777777" w:rsidR="004459AE" w:rsidRDefault="004459AE" w:rsidP="00901DA6">
      <w:pPr>
        <w:pStyle w:val="TrennungPOS"/>
      </w:pPr>
    </w:p>
    <w:p w14:paraId="100A4E52" w14:textId="77777777" w:rsidR="004459AE" w:rsidRDefault="004459AE" w:rsidP="00901DA6">
      <w:pPr>
        <w:pStyle w:val="GrundtextPosNr"/>
        <w:keepNext/>
        <w:keepLines/>
      </w:pPr>
      <w:r>
        <w:t>56.V2 45</w:t>
      </w:r>
    </w:p>
    <w:p w14:paraId="766B682B" w14:textId="77777777" w:rsidR="004459AE" w:rsidRDefault="004459AE" w:rsidP="00901DA6">
      <w:pPr>
        <w:pStyle w:val="Grundtext"/>
      </w:pPr>
      <w:r>
        <w:t xml:space="preserve">Dachbalkon bestehend aus einem zweiteiligen Dachflächenfenster, der Oberteil entspricht einem Klapp-Schwingflügel-Dachflächenfenster mit Dauerlüftungsklappe und Filter. Betätigung der Klappfunktion über einen am Flügel unten </w:t>
      </w:r>
      <w:r>
        <w:lastRenderedPageBreak/>
        <w:t>montierten Griff. Maximaler Öffnungswinkel Klappfunktion 45 Grad. Betätigung der Schwingfunktion über eine am Flügel oben montierte Griffleiste. Flügel um ca. 180 Grad durchschwing- und fixierbar (Putzstellung). Der Unterteil, einschließlich seitlicher Schutzgitter kann senkrecht aufgeklappt werden. Fensterstock und Flügel aus nordischer Kiefer mit raumseitig weißer Lackierung (weiß). Fenster mit zwei Dichtungen zwischen Stock und Flügel plus Dichtung zwischen Stock- und Flügelblech,</w:t>
      </w:r>
    </w:p>
    <w:p w14:paraId="1188254C" w14:textId="77777777" w:rsidR="004459AE" w:rsidRDefault="004459AE" w:rsidP="00901DA6">
      <w:pPr>
        <w:pStyle w:val="Grundtext"/>
      </w:pPr>
      <w:r>
        <w:t>Technische Werte:</w:t>
      </w:r>
    </w:p>
    <w:p w14:paraId="2F0B88D6" w14:textId="77777777" w:rsidR="004459AE" w:rsidRDefault="004459AE" w:rsidP="00901DA6">
      <w:pPr>
        <w:pStyle w:val="Grundtext"/>
      </w:pPr>
      <w:r>
        <w:t>U-Wert Fenster Uw = 1,2 W/m2K,</w:t>
      </w:r>
    </w:p>
    <w:p w14:paraId="688D445E" w14:textId="77777777" w:rsidR="004459AE" w:rsidRDefault="004459AE" w:rsidP="00901DA6">
      <w:pPr>
        <w:pStyle w:val="Grundtext"/>
      </w:pPr>
      <w:r>
        <w:t>Schalldämmmaß Fenster Rw = 34 dB,</w:t>
      </w:r>
    </w:p>
    <w:p w14:paraId="0E84C70F" w14:textId="77777777" w:rsidR="004459AE" w:rsidRDefault="004459AE" w:rsidP="00901DA6">
      <w:pPr>
        <w:pStyle w:val="Grundtext"/>
      </w:pPr>
      <w:r>
        <w:t>Hagelsicher,</w:t>
      </w:r>
    </w:p>
    <w:p w14:paraId="16D5360F" w14:textId="77777777" w:rsidR="004459AE" w:rsidRDefault="004459AE" w:rsidP="00901DA6">
      <w:pPr>
        <w:pStyle w:val="Grundtext"/>
      </w:pPr>
      <w:r>
        <w:t>Glasaufbau:</w:t>
      </w:r>
    </w:p>
    <w:p w14:paraId="0C87AC5A" w14:textId="77777777" w:rsidR="004459AE" w:rsidRDefault="004459AE" w:rsidP="00901DA6">
      <w:pPr>
        <w:pStyle w:val="Grundtext"/>
      </w:pPr>
      <w:r>
        <w:t>2 x 2 mm Verbundsicherheitsglas (VSG),</w:t>
      </w:r>
    </w:p>
    <w:p w14:paraId="4BEBB670" w14:textId="77777777" w:rsidR="004459AE" w:rsidRDefault="004459AE" w:rsidP="00901DA6">
      <w:pPr>
        <w:pStyle w:val="Grundtext"/>
      </w:pPr>
      <w:r>
        <w:t>innen, warm edge, Abstandsprofil aus rostfreiem Stahl,</w:t>
      </w:r>
    </w:p>
    <w:p w14:paraId="2CC2B3F1" w14:textId="77777777" w:rsidR="004459AE" w:rsidRDefault="004459AE" w:rsidP="00901DA6">
      <w:pPr>
        <w:pStyle w:val="Grundtext"/>
      </w:pPr>
      <w:r>
        <w:t>14 mm Gasfüllung,</w:t>
      </w:r>
    </w:p>
    <w:p w14:paraId="447DE271" w14:textId="77777777" w:rsidR="004459AE" w:rsidRDefault="004459AE" w:rsidP="00901DA6">
      <w:pPr>
        <w:pStyle w:val="Grundtext"/>
      </w:pPr>
      <w:r>
        <w:t>2,3 mm TVG,</w:t>
      </w:r>
    </w:p>
    <w:p w14:paraId="2C64E43D" w14:textId="77777777" w:rsidR="004459AE" w:rsidRDefault="004459AE" w:rsidP="00901DA6">
      <w:pPr>
        <w:pStyle w:val="Grundtext"/>
      </w:pPr>
      <w:r>
        <w:t>14 mm gasgefüllter Zwischenraum,</w:t>
      </w:r>
    </w:p>
    <w:p w14:paraId="3594D42C" w14:textId="77777777" w:rsidR="004459AE" w:rsidRDefault="004459AE" w:rsidP="00901DA6">
      <w:pPr>
        <w:pStyle w:val="Grundtext"/>
      </w:pPr>
      <w:r>
        <w:t>3 mm Einscheibensicherheitsglas (ESG) außen,</w:t>
      </w:r>
    </w:p>
    <w:p w14:paraId="299C77EC" w14:textId="77777777" w:rsidR="004459AE" w:rsidRDefault="004459AE" w:rsidP="00901DA6">
      <w:pPr>
        <w:pStyle w:val="Grundtext"/>
      </w:pPr>
      <w:r>
        <w:t>Gesamtenergiedurchlassgrad g = 54 %,</w:t>
      </w:r>
    </w:p>
    <w:p w14:paraId="72B16DB3" w14:textId="77777777" w:rsidR="004459AE" w:rsidRDefault="004459AE" w:rsidP="00901DA6">
      <w:pPr>
        <w:pStyle w:val="Grundtext"/>
      </w:pPr>
      <w:r>
        <w:t>z.B. VELUX DACHBALKON GDL weiß lackiert oder Gleichwertiges.</w:t>
      </w:r>
    </w:p>
    <w:p w14:paraId="1BCA6B7C" w14:textId="77777777" w:rsidR="004459AE" w:rsidRDefault="004459AE" w:rsidP="00901DA6">
      <w:pPr>
        <w:pStyle w:val="Grundtext"/>
      </w:pPr>
      <w:r>
        <w:t>Im Positionsstichwort angegeben: Das Fensterstock-Außenmaß in cm (B x H).</w:t>
      </w:r>
    </w:p>
    <w:p w14:paraId="3F8A2679" w14:textId="77777777" w:rsidR="004459AE" w:rsidRDefault="004459AE" w:rsidP="00901DA6">
      <w:pPr>
        <w:pStyle w:val="Folgeposition"/>
        <w:keepNext/>
        <w:keepLines/>
      </w:pPr>
      <w:r>
        <w:t>G</w:t>
      </w:r>
      <w:r>
        <w:rPr>
          <w:sz w:val="12"/>
        </w:rPr>
        <w:t>+</w:t>
      </w:r>
      <w:r>
        <w:tab/>
        <w:t>Dachbalkon Holz weiß Al 114x252</w:t>
      </w:r>
      <w:r>
        <w:tab/>
        <w:t xml:space="preserve">Stk </w:t>
      </w:r>
    </w:p>
    <w:p w14:paraId="31F2D32A" w14:textId="77777777" w:rsidR="004459AE" w:rsidRDefault="004459AE" w:rsidP="00901DA6">
      <w:pPr>
        <w:pStyle w:val="Langtext"/>
      </w:pPr>
      <w:r>
        <w:t>Außenverblechung aus wartungsfreiem, grauem Aluminium (Al).</w:t>
      </w:r>
    </w:p>
    <w:p w14:paraId="4B9BB89D" w14:textId="77777777" w:rsidR="004459AE" w:rsidRDefault="004459AE" w:rsidP="00901DA6">
      <w:pPr>
        <w:pStyle w:val="Langtext"/>
      </w:pPr>
      <w:r>
        <w:t>Angebotenes Erzeugnis: (....)</w:t>
      </w:r>
    </w:p>
    <w:p w14:paraId="30064E61" w14:textId="77777777" w:rsidR="004459AE" w:rsidRDefault="004459AE" w:rsidP="00901DA6">
      <w:pPr>
        <w:pStyle w:val="Folgeposition"/>
        <w:keepNext/>
        <w:keepLines/>
      </w:pPr>
      <w:r>
        <w:t>H</w:t>
      </w:r>
      <w:r>
        <w:rPr>
          <w:sz w:val="12"/>
        </w:rPr>
        <w:t>+</w:t>
      </w:r>
      <w:r>
        <w:tab/>
        <w:t>Dachbalkon Holz weiß Cu 114x252</w:t>
      </w:r>
      <w:r>
        <w:tab/>
        <w:t xml:space="preserve">Stk </w:t>
      </w:r>
    </w:p>
    <w:p w14:paraId="7CF9B5ED" w14:textId="77777777" w:rsidR="004459AE" w:rsidRDefault="004459AE" w:rsidP="00901DA6">
      <w:pPr>
        <w:pStyle w:val="Langtext"/>
      </w:pPr>
      <w:r>
        <w:t>Außenverblechung aus blankem Kupfer (Cu).</w:t>
      </w:r>
    </w:p>
    <w:p w14:paraId="12C54B5F" w14:textId="77777777" w:rsidR="004459AE" w:rsidRDefault="004459AE" w:rsidP="00901DA6">
      <w:pPr>
        <w:pStyle w:val="Langtext"/>
      </w:pPr>
      <w:r>
        <w:t>Angebotenes Erzeugnis: (....)</w:t>
      </w:r>
    </w:p>
    <w:p w14:paraId="35E9422C" w14:textId="77777777" w:rsidR="004459AE" w:rsidRDefault="004459AE" w:rsidP="00901DA6">
      <w:pPr>
        <w:pStyle w:val="Folgeposition"/>
        <w:keepNext/>
        <w:keepLines/>
      </w:pPr>
      <w:r>
        <w:t>I</w:t>
      </w:r>
      <w:r>
        <w:rPr>
          <w:sz w:val="12"/>
        </w:rPr>
        <w:t>+</w:t>
      </w:r>
      <w:r>
        <w:tab/>
        <w:t>Dachbalkon Holz weiß Zi 114x252</w:t>
      </w:r>
      <w:r>
        <w:tab/>
        <w:t xml:space="preserve">Stk </w:t>
      </w:r>
    </w:p>
    <w:p w14:paraId="509C5079" w14:textId="77777777" w:rsidR="004459AE" w:rsidRDefault="004459AE" w:rsidP="00901DA6">
      <w:pPr>
        <w:pStyle w:val="Langtext"/>
      </w:pPr>
      <w:r>
        <w:t>Außenverblechung aus Titanzink (Zi).</w:t>
      </w:r>
    </w:p>
    <w:p w14:paraId="17C81E88" w14:textId="77777777" w:rsidR="004459AE" w:rsidRDefault="004459AE" w:rsidP="00901DA6">
      <w:pPr>
        <w:pStyle w:val="Langtext"/>
      </w:pPr>
      <w:r>
        <w:t>Angebotenes Erzeugnis: (....)</w:t>
      </w:r>
    </w:p>
    <w:p w14:paraId="73480272" w14:textId="77777777" w:rsidR="004459AE" w:rsidRDefault="004459AE" w:rsidP="00901DA6">
      <w:pPr>
        <w:pStyle w:val="TrennungPOS"/>
      </w:pPr>
    </w:p>
    <w:p w14:paraId="2C92D4B7" w14:textId="77777777" w:rsidR="004459AE" w:rsidRDefault="004459AE" w:rsidP="00901DA6">
      <w:pPr>
        <w:pStyle w:val="GrundtextPosNr"/>
        <w:keepNext/>
        <w:keepLines/>
      </w:pPr>
      <w:r>
        <w:t>56.V2 46</w:t>
      </w:r>
    </w:p>
    <w:p w14:paraId="17F7295B" w14:textId="77777777" w:rsidR="004459AE" w:rsidRDefault="004459AE" w:rsidP="00901DA6">
      <w:pPr>
        <w:pStyle w:val="Grundtext"/>
      </w:pPr>
      <w:r>
        <w:t>Terrassenelement als zweiteiliges Dachflächenfenster. Der Oberteil entspricht einem Klapp-Schwingflügel-Dachflächenfenster mit Dauerlüftungsklappe und Filter. Betätigung der Klappfunktion über einen am Flügel unten montierten Griff. Maximaler Öffnungswinkel Klappfunktion 45 Grad. Betätigung der Schwingfunktion über eine am Flügel oben montierte Griffleiste. Flügel um ca. 180 Grad durchschwing- und fixierbar (Putzstellung). Fensterstock und Flügel aus nordischer Kiefer mit raumseitig weißer Lackierung (weiß). Fenster mit zwei Dichtungen zwischen Stock und Flügel plus Dichtung zwischen Stock- und Flügelblech,</w:t>
      </w:r>
    </w:p>
    <w:p w14:paraId="7FFA365C" w14:textId="77777777" w:rsidR="004459AE" w:rsidRDefault="004459AE" w:rsidP="00901DA6">
      <w:pPr>
        <w:pStyle w:val="Grundtext"/>
      </w:pPr>
      <w:r>
        <w:t>U-Wert Fenster Uw = 1,2 W/m2K,</w:t>
      </w:r>
    </w:p>
    <w:p w14:paraId="3D04715E" w14:textId="77777777" w:rsidR="004459AE" w:rsidRDefault="004459AE" w:rsidP="00901DA6">
      <w:pPr>
        <w:pStyle w:val="Grundtext"/>
      </w:pPr>
      <w:r>
        <w:t>Schalldämmmaß Fenster Rw = 34 dB,</w:t>
      </w:r>
    </w:p>
    <w:p w14:paraId="6E7DE60F" w14:textId="77777777" w:rsidR="004459AE" w:rsidRDefault="004459AE" w:rsidP="00901DA6">
      <w:pPr>
        <w:pStyle w:val="Grundtext"/>
      </w:pPr>
      <w:r>
        <w:t>Hagelsicher,</w:t>
      </w:r>
    </w:p>
    <w:p w14:paraId="6EEFAF27" w14:textId="77777777" w:rsidR="004459AE" w:rsidRDefault="004459AE" w:rsidP="00901DA6">
      <w:pPr>
        <w:pStyle w:val="Grundtext"/>
      </w:pPr>
      <w:r>
        <w:t>Glasaufbau:</w:t>
      </w:r>
    </w:p>
    <w:p w14:paraId="7C1F65F9" w14:textId="77777777" w:rsidR="004459AE" w:rsidRDefault="004459AE" w:rsidP="00901DA6">
      <w:pPr>
        <w:pStyle w:val="Grundtext"/>
      </w:pPr>
      <w:r>
        <w:t>2 x 3 mm Verbundsicherheitsglas (VSG),</w:t>
      </w:r>
    </w:p>
    <w:p w14:paraId="5B97F692" w14:textId="77777777" w:rsidR="004459AE" w:rsidRDefault="004459AE" w:rsidP="00901DA6">
      <w:pPr>
        <w:pStyle w:val="Grundtext"/>
      </w:pPr>
      <w:r>
        <w:t>innen, warm edge, Abstandsprofil aus rostfreiem Stahl,</w:t>
      </w:r>
    </w:p>
    <w:p w14:paraId="6FDB1547" w14:textId="77777777" w:rsidR="004459AE" w:rsidRDefault="004459AE" w:rsidP="00901DA6">
      <w:pPr>
        <w:pStyle w:val="Grundtext"/>
      </w:pPr>
      <w:r>
        <w:t>10 mm Gasfüllung,</w:t>
      </w:r>
    </w:p>
    <w:p w14:paraId="42CC479E" w14:textId="77777777" w:rsidR="004459AE" w:rsidRDefault="004459AE" w:rsidP="00901DA6">
      <w:pPr>
        <w:pStyle w:val="Grundtext"/>
      </w:pPr>
      <w:r>
        <w:t>3 mm TVG,</w:t>
      </w:r>
    </w:p>
    <w:p w14:paraId="31E457EF" w14:textId="77777777" w:rsidR="004459AE" w:rsidRDefault="004459AE" w:rsidP="00901DA6">
      <w:pPr>
        <w:pStyle w:val="Grundtext"/>
      </w:pPr>
      <w:r>
        <w:t>10 mm gasgefüllter Zwischenraum,</w:t>
      </w:r>
    </w:p>
    <w:p w14:paraId="200E3601" w14:textId="77777777" w:rsidR="004459AE" w:rsidRDefault="004459AE" w:rsidP="00901DA6">
      <w:pPr>
        <w:pStyle w:val="Grundtext"/>
      </w:pPr>
      <w:r>
        <w:t>4 mm Einscheibensicherheitsglas (ESG) außen,</w:t>
      </w:r>
    </w:p>
    <w:p w14:paraId="5C3A9775" w14:textId="77777777" w:rsidR="004459AE" w:rsidRDefault="004459AE" w:rsidP="00901DA6">
      <w:pPr>
        <w:pStyle w:val="Grundtext"/>
      </w:pPr>
      <w:r>
        <w:t>U-Wert Verglasung Ug = 0,7 W/m2K,</w:t>
      </w:r>
    </w:p>
    <w:p w14:paraId="4ED14E34" w14:textId="77777777" w:rsidR="004459AE" w:rsidRDefault="004459AE" w:rsidP="00901DA6">
      <w:pPr>
        <w:pStyle w:val="Grundtext"/>
      </w:pPr>
      <w:r>
        <w:t>Gesamtenergiedurchlassgrad g = 54 %,</w:t>
      </w:r>
    </w:p>
    <w:p w14:paraId="4EB1ED8B" w14:textId="77777777" w:rsidR="004459AE" w:rsidRDefault="004459AE" w:rsidP="00901DA6">
      <w:pPr>
        <w:pStyle w:val="Grundtext"/>
      </w:pPr>
      <w:r>
        <w:t>z.B. VELUX TERRASSENELEMENT OBERTEIL GEL M08 weiß lackiert oder Gleichwertiges.</w:t>
      </w:r>
    </w:p>
    <w:p w14:paraId="1AF2C05F" w14:textId="77777777" w:rsidR="004459AE" w:rsidRDefault="004459AE" w:rsidP="00901DA6">
      <w:pPr>
        <w:pStyle w:val="Grundtext"/>
      </w:pPr>
      <w:r>
        <w:t>Im Positionsstichwort angegeben: Das Fensterstock-Außenmaß in cm (B x H).</w:t>
      </w:r>
    </w:p>
    <w:p w14:paraId="6DCAABF0" w14:textId="77777777" w:rsidR="004459AE" w:rsidRDefault="004459AE" w:rsidP="00901DA6">
      <w:pPr>
        <w:pStyle w:val="Folgeposition"/>
        <w:keepNext/>
        <w:keepLines/>
      </w:pPr>
      <w:r>
        <w:t>A</w:t>
      </w:r>
      <w:r>
        <w:rPr>
          <w:sz w:val="12"/>
        </w:rPr>
        <w:t>+</w:t>
      </w:r>
      <w:r>
        <w:tab/>
        <w:t>Terrasse Holz weiß Al 78x136+Fixelement</w:t>
      </w:r>
      <w:r>
        <w:tab/>
        <w:t xml:space="preserve">Stk </w:t>
      </w:r>
    </w:p>
    <w:p w14:paraId="13331592" w14:textId="77777777" w:rsidR="004459AE" w:rsidRDefault="004459AE" w:rsidP="00901DA6">
      <w:pPr>
        <w:pStyle w:val="Langtext"/>
      </w:pPr>
      <w:r>
        <w:t>Unterteil aus lotrechtem Fixelement 78 x 109 cm,</w:t>
      </w:r>
    </w:p>
    <w:p w14:paraId="29CF2D6D" w14:textId="77777777" w:rsidR="004459AE" w:rsidRDefault="004459AE" w:rsidP="00901DA6">
      <w:pPr>
        <w:pStyle w:val="Langtext"/>
      </w:pPr>
      <w:r>
        <w:t xml:space="preserve"> z.B. VELUX VEC M35 oder Gleichwertiges, mit Außenverblechung aus wartungsfreiem, grauem Aluminium.</w:t>
      </w:r>
    </w:p>
    <w:p w14:paraId="0C0E6898" w14:textId="77777777" w:rsidR="004459AE" w:rsidRDefault="004459AE" w:rsidP="00901DA6">
      <w:pPr>
        <w:pStyle w:val="Langtext"/>
      </w:pPr>
      <w:r>
        <w:t>Angebotenes Erzeugnis: (....)</w:t>
      </w:r>
    </w:p>
    <w:p w14:paraId="1FCF5953" w14:textId="77777777" w:rsidR="004459AE" w:rsidRDefault="004459AE" w:rsidP="00901DA6">
      <w:pPr>
        <w:pStyle w:val="Folgeposition"/>
        <w:keepNext/>
        <w:keepLines/>
      </w:pPr>
      <w:r>
        <w:t>B</w:t>
      </w:r>
      <w:r>
        <w:rPr>
          <w:sz w:val="12"/>
        </w:rPr>
        <w:t>+</w:t>
      </w:r>
      <w:r>
        <w:tab/>
        <w:t>Terrasse Holz weiß Cu 78x136+Fixelement</w:t>
      </w:r>
      <w:r>
        <w:tab/>
        <w:t xml:space="preserve">Stk </w:t>
      </w:r>
    </w:p>
    <w:p w14:paraId="70A29147" w14:textId="77777777" w:rsidR="004459AE" w:rsidRDefault="004459AE" w:rsidP="00901DA6">
      <w:pPr>
        <w:pStyle w:val="Langtext"/>
      </w:pPr>
      <w:r>
        <w:t>Unterteil aus lotrechtem Fixelement 78 x 109 cm,</w:t>
      </w:r>
    </w:p>
    <w:p w14:paraId="27AC3F9D" w14:textId="77777777" w:rsidR="004459AE" w:rsidRDefault="004459AE" w:rsidP="00901DA6">
      <w:pPr>
        <w:pStyle w:val="Langtext"/>
      </w:pPr>
      <w:r>
        <w:t xml:space="preserve"> z.B. VELUX VEC M35 oder Gleichwertiges, mit Außenverblechung aus blankem Kupfer (Cu.)</w:t>
      </w:r>
    </w:p>
    <w:p w14:paraId="16113664" w14:textId="77777777" w:rsidR="004459AE" w:rsidRDefault="004459AE" w:rsidP="00901DA6">
      <w:pPr>
        <w:pStyle w:val="Langtext"/>
      </w:pPr>
      <w:r>
        <w:t>Angebotenes Erzeugnis: (....)</w:t>
      </w:r>
    </w:p>
    <w:p w14:paraId="2D605154" w14:textId="77777777" w:rsidR="004459AE" w:rsidRDefault="004459AE" w:rsidP="00901DA6">
      <w:pPr>
        <w:pStyle w:val="Folgeposition"/>
        <w:keepNext/>
        <w:keepLines/>
      </w:pPr>
      <w:r>
        <w:t>C</w:t>
      </w:r>
      <w:r>
        <w:rPr>
          <w:sz w:val="12"/>
        </w:rPr>
        <w:t>+</w:t>
      </w:r>
      <w:r>
        <w:tab/>
        <w:t>Terrasse Holz weiß Zi 78x136+Fixelement</w:t>
      </w:r>
      <w:r>
        <w:tab/>
        <w:t xml:space="preserve">Stk </w:t>
      </w:r>
    </w:p>
    <w:p w14:paraId="631CC36D" w14:textId="77777777" w:rsidR="004459AE" w:rsidRDefault="004459AE" w:rsidP="00901DA6">
      <w:pPr>
        <w:pStyle w:val="Langtext"/>
      </w:pPr>
      <w:r>
        <w:t>Unterteil aus lotrechtem Fixelement 78 x 109 cm,</w:t>
      </w:r>
    </w:p>
    <w:p w14:paraId="61822A7A" w14:textId="77777777" w:rsidR="004459AE" w:rsidRDefault="004459AE" w:rsidP="00901DA6">
      <w:pPr>
        <w:pStyle w:val="Langtext"/>
      </w:pPr>
      <w:r>
        <w:t xml:space="preserve"> z.B. VELUX VEC M35 oder Gleichwertiges, mit Außenverblechung aus Titanzink (Zi).</w:t>
      </w:r>
    </w:p>
    <w:p w14:paraId="59A46A27" w14:textId="77777777" w:rsidR="004459AE" w:rsidRDefault="004459AE" w:rsidP="00901DA6">
      <w:pPr>
        <w:pStyle w:val="Langtext"/>
      </w:pPr>
      <w:r>
        <w:t>Angebotenes Erzeugnis: (....)</w:t>
      </w:r>
    </w:p>
    <w:p w14:paraId="13894039" w14:textId="77777777" w:rsidR="004459AE" w:rsidRDefault="004459AE" w:rsidP="00901DA6">
      <w:pPr>
        <w:pStyle w:val="Folgeposition"/>
        <w:keepNext/>
        <w:keepLines/>
      </w:pPr>
      <w:r>
        <w:lastRenderedPageBreak/>
        <w:t>D</w:t>
      </w:r>
      <w:r>
        <w:rPr>
          <w:sz w:val="12"/>
        </w:rPr>
        <w:t>+</w:t>
      </w:r>
      <w:r>
        <w:tab/>
        <w:t>Terrasse Holz weiß Al 78x136+Drehflügel</w:t>
      </w:r>
      <w:r>
        <w:tab/>
        <w:t xml:space="preserve">Stk </w:t>
      </w:r>
    </w:p>
    <w:p w14:paraId="13718D52" w14:textId="77777777" w:rsidR="004459AE" w:rsidRDefault="004459AE" w:rsidP="00901DA6">
      <w:pPr>
        <w:pStyle w:val="Langtext"/>
      </w:pPr>
      <w:r>
        <w:t>Unterteil aus lotrechtem Fensterelement mit Drehflügel 78 x 109 cm,</w:t>
      </w:r>
    </w:p>
    <w:p w14:paraId="064748A0" w14:textId="77777777" w:rsidR="004459AE" w:rsidRDefault="004459AE" w:rsidP="00901DA6">
      <w:pPr>
        <w:pStyle w:val="Langtext"/>
      </w:pPr>
      <w:r>
        <w:t xml:space="preserve"> z.B. VELUX VEA oder VEB M35 oder Gleichwertiges, mit Außenverblechung aus wartungsfreiem, grauem Aluminium (Al).</w:t>
      </w:r>
    </w:p>
    <w:p w14:paraId="77B9E0B0" w14:textId="77777777" w:rsidR="004459AE" w:rsidRDefault="004459AE" w:rsidP="00936EBD">
      <w:pPr>
        <w:pStyle w:val="Langtext"/>
      </w:pPr>
      <w:bookmarkStart w:id="20" w:name="TM21"/>
      <w:bookmarkEnd w:id="20"/>
      <w:r>
        <w:t>Angebotenes Erzeugnis: (....)</w:t>
      </w:r>
    </w:p>
    <w:p w14:paraId="30EDB37A" w14:textId="77777777" w:rsidR="004459AE" w:rsidRDefault="004459AE" w:rsidP="00936EBD">
      <w:pPr>
        <w:pStyle w:val="Folgeposition"/>
        <w:keepNext/>
        <w:keepLines/>
      </w:pPr>
      <w:r>
        <w:t>E</w:t>
      </w:r>
      <w:r>
        <w:rPr>
          <w:sz w:val="12"/>
        </w:rPr>
        <w:t>+</w:t>
      </w:r>
      <w:r>
        <w:tab/>
        <w:t>Terrasse Holz weiß Cu 78x136+Drehflügel</w:t>
      </w:r>
      <w:r>
        <w:tab/>
        <w:t xml:space="preserve">Stk </w:t>
      </w:r>
    </w:p>
    <w:p w14:paraId="2A0B2CC2" w14:textId="77777777" w:rsidR="004459AE" w:rsidRDefault="004459AE" w:rsidP="00936EBD">
      <w:pPr>
        <w:pStyle w:val="Langtext"/>
      </w:pPr>
      <w:r>
        <w:t>Unterteil aus lotrechtem Fensterelement mit Drehflügel 78 x 109 cm,</w:t>
      </w:r>
    </w:p>
    <w:p w14:paraId="09C0D55D" w14:textId="77777777" w:rsidR="004459AE" w:rsidRDefault="004459AE" w:rsidP="00936EBD">
      <w:pPr>
        <w:pStyle w:val="Langtext"/>
      </w:pPr>
      <w:r>
        <w:t xml:space="preserve"> z.B. VELUX VEA oder VEB M35 oder Gleichwertiges, mit Außenverblechung aus blankem Kupfer (Cu).</w:t>
      </w:r>
    </w:p>
    <w:p w14:paraId="45C5FDD1" w14:textId="77777777" w:rsidR="004459AE" w:rsidRDefault="004459AE" w:rsidP="00936EBD">
      <w:pPr>
        <w:pStyle w:val="Langtext"/>
      </w:pPr>
      <w:r>
        <w:t>Angebotenes Erzeugnis: (....)</w:t>
      </w:r>
    </w:p>
    <w:p w14:paraId="57A71B22" w14:textId="77777777" w:rsidR="004459AE" w:rsidRDefault="004459AE" w:rsidP="00936EBD">
      <w:pPr>
        <w:pStyle w:val="Folgeposition"/>
        <w:keepNext/>
        <w:keepLines/>
      </w:pPr>
      <w:r>
        <w:t>F</w:t>
      </w:r>
      <w:r>
        <w:rPr>
          <w:sz w:val="12"/>
        </w:rPr>
        <w:t>+</w:t>
      </w:r>
      <w:r>
        <w:tab/>
        <w:t>Terrasse Holz weiß Zi 78x136+Drehflügel</w:t>
      </w:r>
      <w:r>
        <w:tab/>
        <w:t xml:space="preserve">Stk </w:t>
      </w:r>
    </w:p>
    <w:p w14:paraId="40C8C9E2" w14:textId="77777777" w:rsidR="004459AE" w:rsidRDefault="004459AE" w:rsidP="00936EBD">
      <w:pPr>
        <w:pStyle w:val="Langtext"/>
      </w:pPr>
      <w:r>
        <w:t>Unterteil aus lotrechtem Fensterelement mit Drehflügel 78 x 109 cm,</w:t>
      </w:r>
    </w:p>
    <w:p w14:paraId="71F5B778" w14:textId="77777777" w:rsidR="004459AE" w:rsidRDefault="004459AE" w:rsidP="00936EBD">
      <w:pPr>
        <w:pStyle w:val="Langtext"/>
      </w:pPr>
      <w:r>
        <w:t xml:space="preserve"> z.B. VELUX VEA oder VEB M35 oder Gleichwertiges, mit Außenverblechung aus Titanzink (Zi).</w:t>
      </w:r>
    </w:p>
    <w:p w14:paraId="7A8C64A9" w14:textId="77777777" w:rsidR="004459AE" w:rsidRDefault="004459AE" w:rsidP="00936EBD">
      <w:pPr>
        <w:pStyle w:val="Langtext"/>
      </w:pPr>
      <w:r>
        <w:t>Angebotenes Erzeugnis: (....)</w:t>
      </w:r>
    </w:p>
    <w:p w14:paraId="76FEA126" w14:textId="77777777" w:rsidR="004459AE" w:rsidRDefault="004459AE" w:rsidP="00936EBD">
      <w:pPr>
        <w:pStyle w:val="TrennungPOS"/>
      </w:pPr>
    </w:p>
    <w:p w14:paraId="21793574" w14:textId="77777777" w:rsidR="004459AE" w:rsidRDefault="004459AE" w:rsidP="00936EBD">
      <w:pPr>
        <w:pStyle w:val="GrundtextPosNr"/>
        <w:keepNext/>
        <w:keepLines/>
      </w:pPr>
      <w:r>
        <w:t>56.V2 50</w:t>
      </w:r>
    </w:p>
    <w:p w14:paraId="4204665A" w14:textId="77777777" w:rsidR="004459AE" w:rsidRDefault="004459AE" w:rsidP="00936EBD">
      <w:pPr>
        <w:pStyle w:val="Grundtext"/>
      </w:pPr>
      <w:r>
        <w:t>Aufzahlung (Az) auf Holz-Dachflächenfenster weiß lackiert mit Schwingflügel, ohne Unterschied der Außenverblechung, für eine Ausführung als Energiebalance-Dachflächenfenster (NE-DF),</w:t>
      </w:r>
    </w:p>
    <w:p w14:paraId="3DD761EA" w14:textId="77777777" w:rsidR="004459AE" w:rsidRDefault="004459AE" w:rsidP="00936EBD">
      <w:pPr>
        <w:pStyle w:val="Grundtext"/>
      </w:pPr>
      <w:r>
        <w:t>U-Wert Fenster Uw = 1,0 W/m2K,</w:t>
      </w:r>
    </w:p>
    <w:p w14:paraId="0AD411F9" w14:textId="77777777" w:rsidR="004459AE" w:rsidRDefault="004459AE" w:rsidP="00936EBD">
      <w:pPr>
        <w:pStyle w:val="Grundtext"/>
      </w:pPr>
      <w:r>
        <w:t>Schalldämmmaß Rw = 37 dB,</w:t>
      </w:r>
    </w:p>
    <w:p w14:paraId="04C22745" w14:textId="77777777" w:rsidR="004459AE" w:rsidRDefault="004459AE" w:rsidP="00936EBD">
      <w:pPr>
        <w:pStyle w:val="Grundtext"/>
      </w:pPr>
      <w:r>
        <w:t>Hagelsicher,</w:t>
      </w:r>
    </w:p>
    <w:p w14:paraId="2769432E" w14:textId="77777777" w:rsidR="004459AE" w:rsidRDefault="004459AE" w:rsidP="00936EBD">
      <w:pPr>
        <w:pStyle w:val="Grundtext"/>
      </w:pPr>
      <w:r>
        <w:t>Glasaufbau:</w:t>
      </w:r>
    </w:p>
    <w:p w14:paraId="0C430FA2" w14:textId="77777777" w:rsidR="004459AE" w:rsidRDefault="004459AE" w:rsidP="00936EBD">
      <w:pPr>
        <w:pStyle w:val="Grundtext"/>
      </w:pPr>
      <w:r>
        <w:t>Energiebalance-Verglasung mit natürlichem Reinigungseffekt,</w:t>
      </w:r>
    </w:p>
    <w:p w14:paraId="03BB7E1E" w14:textId="77777777" w:rsidR="004459AE" w:rsidRDefault="004459AE" w:rsidP="00936EBD">
      <w:pPr>
        <w:pStyle w:val="Grundtext"/>
      </w:pPr>
      <w:r>
        <w:t>mit Anti Taubeschichtung,</w:t>
      </w:r>
    </w:p>
    <w:p w14:paraId="4AE1E438" w14:textId="77777777" w:rsidR="004459AE" w:rsidRDefault="004459AE" w:rsidP="00936EBD">
      <w:pPr>
        <w:pStyle w:val="Grundtext"/>
      </w:pPr>
      <w:r>
        <w:t>2 x 3 mm Verbundsicherheitsglas (VSG) innen,</w:t>
      </w:r>
    </w:p>
    <w:p w14:paraId="56FD0F56" w14:textId="77777777" w:rsidR="004459AE" w:rsidRDefault="004459AE" w:rsidP="00936EBD">
      <w:pPr>
        <w:pStyle w:val="Grundtext"/>
      </w:pPr>
      <w:r>
        <w:t>warm edge, Abstandsprofil aus schwarzem Kunststoff</w:t>
      </w:r>
    </w:p>
    <w:p w14:paraId="45422BA9" w14:textId="77777777" w:rsidR="004459AE" w:rsidRDefault="004459AE" w:rsidP="00936EBD">
      <w:pPr>
        <w:pStyle w:val="Grundtext"/>
      </w:pPr>
      <w:r>
        <w:t>12 mm gasgefüllter Zwischenraum;</w:t>
      </w:r>
    </w:p>
    <w:p w14:paraId="1691CEEF" w14:textId="77777777" w:rsidR="004459AE" w:rsidRDefault="004459AE" w:rsidP="00936EBD">
      <w:pPr>
        <w:pStyle w:val="Grundtext"/>
      </w:pPr>
      <w:r>
        <w:t>3 mm teilvorgespanntes Glas mittig,</w:t>
      </w:r>
    </w:p>
    <w:p w14:paraId="72BC66CF" w14:textId="77777777" w:rsidR="004459AE" w:rsidRDefault="004459AE" w:rsidP="00936EBD">
      <w:pPr>
        <w:pStyle w:val="Grundtext"/>
      </w:pPr>
      <w:r>
        <w:t>12 mm gasgefüllter Zwischenraum,</w:t>
      </w:r>
    </w:p>
    <w:p w14:paraId="40C1180C" w14:textId="77777777" w:rsidR="004459AE" w:rsidRDefault="004459AE" w:rsidP="00936EBD">
      <w:pPr>
        <w:pStyle w:val="Grundtext"/>
      </w:pPr>
      <w:r>
        <w:t>4 mm Einscheibensicherheitsglas (ESG) außen,</w:t>
      </w:r>
    </w:p>
    <w:p w14:paraId="4AC46025" w14:textId="77777777" w:rsidR="004459AE" w:rsidRDefault="004459AE" w:rsidP="00936EBD">
      <w:pPr>
        <w:pStyle w:val="Grundtext"/>
      </w:pPr>
      <w:r>
        <w:t>U-Wert Verglasung Ug = 0,6 W/m2K,</w:t>
      </w:r>
    </w:p>
    <w:p w14:paraId="6AA958D6" w14:textId="77777777" w:rsidR="004459AE" w:rsidRDefault="004459AE" w:rsidP="00936EBD">
      <w:pPr>
        <w:pStyle w:val="Grundtext"/>
      </w:pPr>
      <w:r>
        <w:t>Gesamtenergiedurchlassgrad g = 44 %,</w:t>
      </w:r>
    </w:p>
    <w:p w14:paraId="7DC1EB12" w14:textId="77777777" w:rsidR="004459AE" w:rsidRDefault="004459AE" w:rsidP="00936EBD">
      <w:pPr>
        <w:pStyle w:val="Grundtext"/>
      </w:pPr>
      <w:r>
        <w:t>Lichttransmissionsgrad t = 62 %</w:t>
      </w:r>
    </w:p>
    <w:p w14:paraId="13640FDF" w14:textId="77777777" w:rsidR="004459AE" w:rsidRDefault="004459AE" w:rsidP="00936EBD">
      <w:pPr>
        <w:pStyle w:val="Grundtext"/>
      </w:pPr>
      <w:r>
        <w:t>VELUX HOLZ-Energiebalance-SCHWINGFLÜGELFENSTER GGL weiß lackiert.</w:t>
      </w:r>
    </w:p>
    <w:p w14:paraId="00C19B15" w14:textId="77777777" w:rsidR="004459AE" w:rsidRDefault="004459AE" w:rsidP="00936EBD">
      <w:pPr>
        <w:pStyle w:val="Grundtext"/>
      </w:pPr>
      <w:r>
        <w:t>Im Positionsstichwort angegeben: Außenmaß des zugehörigen Fensters in cm (B x H).</w:t>
      </w:r>
    </w:p>
    <w:p w14:paraId="1E672988" w14:textId="77777777" w:rsidR="004459AE" w:rsidRDefault="004459AE" w:rsidP="00936EBD">
      <w:pPr>
        <w:pStyle w:val="Folgeposition"/>
      </w:pPr>
      <w:r>
        <w:t>A</w:t>
      </w:r>
      <w:r>
        <w:rPr>
          <w:sz w:val="12"/>
        </w:rPr>
        <w:t>+</w:t>
      </w:r>
      <w:r>
        <w:tab/>
        <w:t>Az NE-DF 1,0W/m2K Holz Schwingflügel weiß 55x78</w:t>
      </w:r>
      <w:r>
        <w:tab/>
        <w:t xml:space="preserve">Stk </w:t>
      </w:r>
    </w:p>
    <w:p w14:paraId="76B10305" w14:textId="77777777" w:rsidR="004459AE" w:rsidRDefault="004459AE" w:rsidP="00936EBD">
      <w:pPr>
        <w:pStyle w:val="Folgeposition"/>
      </w:pPr>
      <w:r>
        <w:t>B</w:t>
      </w:r>
      <w:r>
        <w:rPr>
          <w:sz w:val="12"/>
        </w:rPr>
        <w:t>+</w:t>
      </w:r>
      <w:r>
        <w:tab/>
        <w:t>Az NE-DF 1,0W/m2K Holz Schwingflügel weiß 55x98</w:t>
      </w:r>
      <w:r>
        <w:tab/>
        <w:t xml:space="preserve">Stk </w:t>
      </w:r>
    </w:p>
    <w:p w14:paraId="7FCDE07E" w14:textId="77777777" w:rsidR="004459AE" w:rsidRDefault="004459AE" w:rsidP="00936EBD">
      <w:pPr>
        <w:pStyle w:val="Folgeposition"/>
      </w:pPr>
      <w:r>
        <w:t>C</w:t>
      </w:r>
      <w:r>
        <w:rPr>
          <w:sz w:val="12"/>
        </w:rPr>
        <w:t>+</w:t>
      </w:r>
      <w:r>
        <w:tab/>
        <w:t>Az NE-DF 1,0W/m2K Holz Schwingflügel weiß 66x98</w:t>
      </w:r>
      <w:r>
        <w:tab/>
        <w:t xml:space="preserve">Stk </w:t>
      </w:r>
    </w:p>
    <w:p w14:paraId="182A4C2B" w14:textId="77777777" w:rsidR="004459AE" w:rsidRDefault="004459AE" w:rsidP="00936EBD">
      <w:pPr>
        <w:pStyle w:val="Folgeposition"/>
      </w:pPr>
      <w:r>
        <w:t>D</w:t>
      </w:r>
      <w:r>
        <w:rPr>
          <w:sz w:val="12"/>
        </w:rPr>
        <w:t>+</w:t>
      </w:r>
      <w:r>
        <w:tab/>
        <w:t>Az NE-DF 1,0W/m2K Holz Schwingflügel weiß 66x118</w:t>
      </w:r>
      <w:r>
        <w:tab/>
        <w:t xml:space="preserve">Stk </w:t>
      </w:r>
    </w:p>
    <w:p w14:paraId="29B8D3FB" w14:textId="77777777" w:rsidR="004459AE" w:rsidRDefault="004459AE" w:rsidP="00936EBD">
      <w:pPr>
        <w:pStyle w:val="Folgeposition"/>
      </w:pPr>
      <w:r>
        <w:t>E</w:t>
      </w:r>
      <w:r>
        <w:rPr>
          <w:sz w:val="12"/>
        </w:rPr>
        <w:t>+</w:t>
      </w:r>
      <w:r>
        <w:tab/>
        <w:t>Az NE-DF 1,0W/m2K Holz Schwingflügel weiß 66x140</w:t>
      </w:r>
      <w:r>
        <w:tab/>
        <w:t xml:space="preserve">Stk </w:t>
      </w:r>
    </w:p>
    <w:p w14:paraId="32A90D2A" w14:textId="77777777" w:rsidR="004459AE" w:rsidRDefault="004459AE" w:rsidP="00936EBD">
      <w:pPr>
        <w:pStyle w:val="Folgeposition"/>
      </w:pPr>
      <w:r>
        <w:t>F</w:t>
      </w:r>
      <w:r>
        <w:rPr>
          <w:sz w:val="12"/>
        </w:rPr>
        <w:t>+</w:t>
      </w:r>
      <w:r>
        <w:tab/>
        <w:t>Az NE-DF 1,0W/m2K Holz Schwingflügel weiß 78x98</w:t>
      </w:r>
      <w:r>
        <w:tab/>
        <w:t xml:space="preserve">Stk </w:t>
      </w:r>
    </w:p>
    <w:p w14:paraId="1A6ADAF4" w14:textId="77777777" w:rsidR="004459AE" w:rsidRDefault="004459AE" w:rsidP="00936EBD">
      <w:pPr>
        <w:pStyle w:val="Folgeposition"/>
      </w:pPr>
      <w:r>
        <w:t>G</w:t>
      </w:r>
      <w:r>
        <w:rPr>
          <w:sz w:val="12"/>
        </w:rPr>
        <w:t>+</w:t>
      </w:r>
      <w:r>
        <w:tab/>
        <w:t>Az NE-DF 1,0W/m2K Holz Schwingflügel weiß 78x118</w:t>
      </w:r>
      <w:r>
        <w:tab/>
        <w:t xml:space="preserve">Stk </w:t>
      </w:r>
    </w:p>
    <w:p w14:paraId="105E7C30" w14:textId="77777777" w:rsidR="004459AE" w:rsidRDefault="004459AE" w:rsidP="00936EBD">
      <w:pPr>
        <w:pStyle w:val="Folgeposition"/>
      </w:pPr>
      <w:r>
        <w:t>H</w:t>
      </w:r>
      <w:r>
        <w:rPr>
          <w:sz w:val="12"/>
        </w:rPr>
        <w:t>+</w:t>
      </w:r>
      <w:r>
        <w:tab/>
        <w:t>Az NE-DF 1,0W/m2K Holz Schwingflügel weiß 78x140</w:t>
      </w:r>
      <w:r>
        <w:tab/>
        <w:t xml:space="preserve">Stk </w:t>
      </w:r>
    </w:p>
    <w:p w14:paraId="13CF0419" w14:textId="77777777" w:rsidR="004459AE" w:rsidRDefault="004459AE" w:rsidP="00936EBD">
      <w:pPr>
        <w:pStyle w:val="Folgeposition"/>
      </w:pPr>
      <w:r>
        <w:t>I</w:t>
      </w:r>
      <w:r>
        <w:rPr>
          <w:sz w:val="12"/>
        </w:rPr>
        <w:t>+</w:t>
      </w:r>
      <w:r>
        <w:tab/>
        <w:t>Az NE-DF 1,0W/m2K Holz Schwingflügel weiß 78x160</w:t>
      </w:r>
      <w:r>
        <w:tab/>
        <w:t xml:space="preserve">Stk </w:t>
      </w:r>
    </w:p>
    <w:p w14:paraId="07DCF193" w14:textId="77777777" w:rsidR="004459AE" w:rsidRDefault="004459AE" w:rsidP="00936EBD">
      <w:pPr>
        <w:pStyle w:val="Folgeposition"/>
      </w:pPr>
      <w:r>
        <w:t>K</w:t>
      </w:r>
      <w:r>
        <w:rPr>
          <w:sz w:val="12"/>
        </w:rPr>
        <w:t>+</w:t>
      </w:r>
      <w:r>
        <w:tab/>
        <w:t>Az NE-DF 1,0W/m2K Holz Schwingflügel weiß 94x98</w:t>
      </w:r>
      <w:r>
        <w:tab/>
        <w:t xml:space="preserve">Stk </w:t>
      </w:r>
    </w:p>
    <w:p w14:paraId="422C5A9C" w14:textId="77777777" w:rsidR="004459AE" w:rsidRDefault="004459AE" w:rsidP="00936EBD">
      <w:pPr>
        <w:pStyle w:val="Folgeposition"/>
      </w:pPr>
      <w:r>
        <w:t>L</w:t>
      </w:r>
      <w:r>
        <w:rPr>
          <w:sz w:val="12"/>
        </w:rPr>
        <w:t>+</w:t>
      </w:r>
      <w:r>
        <w:tab/>
        <w:t>Az NE-DF 1,0W/m2K Holz Schwingflügel weiß 94x118</w:t>
      </w:r>
      <w:r>
        <w:tab/>
        <w:t xml:space="preserve">Stk </w:t>
      </w:r>
    </w:p>
    <w:p w14:paraId="3A9CF414" w14:textId="77777777" w:rsidR="004459AE" w:rsidRDefault="004459AE" w:rsidP="00936EBD">
      <w:pPr>
        <w:pStyle w:val="Folgeposition"/>
      </w:pPr>
      <w:r>
        <w:t>M</w:t>
      </w:r>
      <w:r>
        <w:rPr>
          <w:sz w:val="12"/>
        </w:rPr>
        <w:t>+</w:t>
      </w:r>
      <w:r>
        <w:tab/>
        <w:t>Az NE-DF 1,0W/m2K Holz Schwingflügel weiß 94x140</w:t>
      </w:r>
      <w:r>
        <w:tab/>
        <w:t xml:space="preserve">Stk </w:t>
      </w:r>
    </w:p>
    <w:p w14:paraId="324C8233" w14:textId="77777777" w:rsidR="004459AE" w:rsidRDefault="004459AE" w:rsidP="00936EBD">
      <w:pPr>
        <w:pStyle w:val="Folgeposition"/>
      </w:pPr>
      <w:r>
        <w:t>N</w:t>
      </w:r>
      <w:r>
        <w:rPr>
          <w:sz w:val="12"/>
        </w:rPr>
        <w:t>+</w:t>
      </w:r>
      <w:r>
        <w:tab/>
        <w:t>Az NE-DF 1,0W/m2K Holz Schwingflügel weiß 94x160</w:t>
      </w:r>
      <w:r>
        <w:tab/>
        <w:t xml:space="preserve">Stk </w:t>
      </w:r>
    </w:p>
    <w:p w14:paraId="3C2BBDB0" w14:textId="77777777" w:rsidR="004459AE" w:rsidRDefault="004459AE" w:rsidP="00936EBD">
      <w:pPr>
        <w:pStyle w:val="Folgeposition"/>
      </w:pPr>
      <w:r>
        <w:t>O</w:t>
      </w:r>
      <w:r>
        <w:rPr>
          <w:sz w:val="12"/>
        </w:rPr>
        <w:t>+</w:t>
      </w:r>
      <w:r>
        <w:tab/>
        <w:t>Az NE-DF 1,0W/m2K Holz Schwingflügel weiß 114x118</w:t>
      </w:r>
      <w:r>
        <w:tab/>
        <w:t xml:space="preserve">Stk </w:t>
      </w:r>
    </w:p>
    <w:p w14:paraId="7518D6A3" w14:textId="77777777" w:rsidR="004459AE" w:rsidRDefault="004459AE" w:rsidP="00936EBD">
      <w:pPr>
        <w:pStyle w:val="Folgeposition"/>
      </w:pPr>
      <w:r>
        <w:t>P</w:t>
      </w:r>
      <w:r>
        <w:rPr>
          <w:sz w:val="12"/>
        </w:rPr>
        <w:t>+</w:t>
      </w:r>
      <w:r>
        <w:tab/>
        <w:t>Az NE-DF 1,0W/m2K Holz Schwingflügel weiß 114x140</w:t>
      </w:r>
      <w:r>
        <w:tab/>
        <w:t xml:space="preserve">Stk </w:t>
      </w:r>
    </w:p>
    <w:p w14:paraId="54EF12EA" w14:textId="77777777" w:rsidR="004459AE" w:rsidRDefault="004459AE" w:rsidP="00936EBD">
      <w:pPr>
        <w:pStyle w:val="Folgeposition"/>
      </w:pPr>
      <w:r>
        <w:t>Q</w:t>
      </w:r>
      <w:r>
        <w:rPr>
          <w:sz w:val="12"/>
        </w:rPr>
        <w:t>+</w:t>
      </w:r>
      <w:r>
        <w:tab/>
        <w:t>Az NE-DF 1,0W/m2K Holz Schwingflügel weiß 114x160</w:t>
      </w:r>
      <w:r>
        <w:tab/>
        <w:t xml:space="preserve">Stk </w:t>
      </w:r>
    </w:p>
    <w:p w14:paraId="72B583D4" w14:textId="77777777" w:rsidR="004459AE" w:rsidRDefault="004459AE" w:rsidP="00936EBD">
      <w:pPr>
        <w:pStyle w:val="Folgeposition"/>
      </w:pPr>
      <w:r>
        <w:t>R</w:t>
      </w:r>
      <w:r>
        <w:rPr>
          <w:sz w:val="12"/>
        </w:rPr>
        <w:t>+</w:t>
      </w:r>
      <w:r>
        <w:tab/>
        <w:t>Az NE-DF 1,0W/m2K Holz Schwingflügel weiß 134x98</w:t>
      </w:r>
      <w:r>
        <w:tab/>
        <w:t xml:space="preserve">Stk </w:t>
      </w:r>
    </w:p>
    <w:p w14:paraId="388F60A4" w14:textId="77777777" w:rsidR="004459AE" w:rsidRDefault="004459AE" w:rsidP="00936EBD">
      <w:pPr>
        <w:pStyle w:val="Folgeposition"/>
      </w:pPr>
      <w:r>
        <w:t>S</w:t>
      </w:r>
      <w:r>
        <w:rPr>
          <w:sz w:val="12"/>
        </w:rPr>
        <w:t>+</w:t>
      </w:r>
      <w:r>
        <w:tab/>
        <w:t>Az NE-DF 1,0W/m2K Holz Schwingflügel weiß 134x140</w:t>
      </w:r>
      <w:r>
        <w:tab/>
        <w:t xml:space="preserve">Stk </w:t>
      </w:r>
    </w:p>
    <w:p w14:paraId="6F7B3A88" w14:textId="77777777" w:rsidR="004459AE" w:rsidRDefault="004459AE" w:rsidP="00936EBD">
      <w:pPr>
        <w:pStyle w:val="Folgeposition"/>
      </w:pPr>
      <w:r>
        <w:t>T</w:t>
      </w:r>
      <w:r>
        <w:rPr>
          <w:sz w:val="12"/>
        </w:rPr>
        <w:t>+</w:t>
      </w:r>
      <w:r>
        <w:tab/>
        <w:t>Az NE-DF 1,0W/m2K Holz Schwingflügel weiß 134x160</w:t>
      </w:r>
      <w:r>
        <w:tab/>
        <w:t xml:space="preserve">Stk </w:t>
      </w:r>
    </w:p>
    <w:p w14:paraId="65817422" w14:textId="77777777" w:rsidR="004459AE" w:rsidRDefault="004459AE" w:rsidP="00936EBD">
      <w:pPr>
        <w:pStyle w:val="TrennungPOS"/>
      </w:pPr>
    </w:p>
    <w:p w14:paraId="32511897" w14:textId="77777777" w:rsidR="004459AE" w:rsidRDefault="004459AE" w:rsidP="00936EBD">
      <w:pPr>
        <w:pStyle w:val="GrundtextPosNr"/>
        <w:keepNext/>
        <w:keepLines/>
      </w:pPr>
      <w:r>
        <w:t>56.V2 52</w:t>
      </w:r>
    </w:p>
    <w:p w14:paraId="6C292355" w14:textId="77777777" w:rsidR="004459AE" w:rsidRDefault="004459AE" w:rsidP="00936EBD">
      <w:pPr>
        <w:pStyle w:val="Grundtext"/>
      </w:pPr>
      <w:r>
        <w:t>Aufzahlung (Az) auf Holz-Dachflächenfenster weiß lackiert mit Klapp-Schwingflügel, ohne Unterschied der Außenverblechung, für eine Ausführung als Energiebalance-Dachflächenfenster (NE-DF),</w:t>
      </w:r>
    </w:p>
    <w:p w14:paraId="013D62DA" w14:textId="77777777" w:rsidR="004459AE" w:rsidRDefault="004459AE" w:rsidP="00936EBD">
      <w:pPr>
        <w:pStyle w:val="Grundtext"/>
      </w:pPr>
      <w:r>
        <w:t>U-Wert Fenster Uw = 1,0 W/m2K,</w:t>
      </w:r>
    </w:p>
    <w:p w14:paraId="2B05F91F" w14:textId="77777777" w:rsidR="004459AE" w:rsidRDefault="004459AE" w:rsidP="00936EBD">
      <w:pPr>
        <w:pStyle w:val="Grundtext"/>
      </w:pPr>
      <w:r>
        <w:t>Schalldämmmaß Rw = 37 dB,</w:t>
      </w:r>
    </w:p>
    <w:p w14:paraId="1F32EF62" w14:textId="77777777" w:rsidR="004459AE" w:rsidRDefault="004459AE" w:rsidP="00936EBD">
      <w:pPr>
        <w:pStyle w:val="Grundtext"/>
      </w:pPr>
      <w:r>
        <w:t>Hagelsicher,</w:t>
      </w:r>
    </w:p>
    <w:p w14:paraId="00164EC5" w14:textId="77777777" w:rsidR="004459AE" w:rsidRDefault="004459AE" w:rsidP="00936EBD">
      <w:pPr>
        <w:pStyle w:val="Grundtext"/>
      </w:pPr>
      <w:r>
        <w:t>Glasaufbau:</w:t>
      </w:r>
    </w:p>
    <w:p w14:paraId="72D89452" w14:textId="77777777" w:rsidR="004459AE" w:rsidRDefault="004459AE" w:rsidP="00936EBD">
      <w:pPr>
        <w:pStyle w:val="Grundtext"/>
      </w:pPr>
      <w:r>
        <w:t>Energiebalance-Verglasung mit natürlichem Reinigungseffekt,</w:t>
      </w:r>
    </w:p>
    <w:p w14:paraId="79BF118C" w14:textId="77777777" w:rsidR="004459AE" w:rsidRDefault="004459AE" w:rsidP="00936EBD">
      <w:pPr>
        <w:pStyle w:val="Grundtext"/>
      </w:pPr>
      <w:r>
        <w:t>mit Anti Taubeschichtung,</w:t>
      </w:r>
    </w:p>
    <w:p w14:paraId="3211328E" w14:textId="77777777" w:rsidR="004459AE" w:rsidRDefault="004459AE" w:rsidP="00936EBD">
      <w:pPr>
        <w:pStyle w:val="Grundtext"/>
      </w:pPr>
      <w:r>
        <w:lastRenderedPageBreak/>
        <w:t>2 x 3 mm Verbundsicherheitsglas (VSG) innen,</w:t>
      </w:r>
    </w:p>
    <w:p w14:paraId="58CD2D74" w14:textId="77777777" w:rsidR="004459AE" w:rsidRDefault="004459AE" w:rsidP="00936EBD">
      <w:pPr>
        <w:pStyle w:val="Grundtext"/>
      </w:pPr>
      <w:r>
        <w:t>warm edge, Abstandsprofil aus schwarzem Kunststoff</w:t>
      </w:r>
    </w:p>
    <w:p w14:paraId="52559A00" w14:textId="77777777" w:rsidR="004459AE" w:rsidRDefault="004459AE" w:rsidP="00936EBD">
      <w:pPr>
        <w:pStyle w:val="Grundtext"/>
      </w:pPr>
      <w:r>
        <w:t>12 mm gasgefüllter Zwischenraum,</w:t>
      </w:r>
    </w:p>
    <w:p w14:paraId="3901CA31" w14:textId="77777777" w:rsidR="004459AE" w:rsidRDefault="004459AE" w:rsidP="00936EBD">
      <w:pPr>
        <w:pStyle w:val="Grundtext"/>
      </w:pPr>
      <w:r>
        <w:t>3 mm teilvorgespanntes Glas mittig,</w:t>
      </w:r>
    </w:p>
    <w:p w14:paraId="14B68BA0" w14:textId="77777777" w:rsidR="004459AE" w:rsidRDefault="004459AE" w:rsidP="00936EBD">
      <w:pPr>
        <w:pStyle w:val="Grundtext"/>
      </w:pPr>
      <w:r>
        <w:t>12 mm gasgefüllter Zwischenraum,</w:t>
      </w:r>
    </w:p>
    <w:p w14:paraId="3A173A17" w14:textId="77777777" w:rsidR="004459AE" w:rsidRDefault="004459AE" w:rsidP="00936EBD">
      <w:pPr>
        <w:pStyle w:val="Grundtext"/>
      </w:pPr>
      <w:r>
        <w:t>4 mm Einscheibensicherheitsglas (ESG) außen,</w:t>
      </w:r>
    </w:p>
    <w:p w14:paraId="281C4A57" w14:textId="77777777" w:rsidR="004459AE" w:rsidRDefault="004459AE" w:rsidP="00936EBD">
      <w:pPr>
        <w:pStyle w:val="Grundtext"/>
      </w:pPr>
      <w:r>
        <w:t>U-Wert Verglasung Ug = 0,6 W/m2K,</w:t>
      </w:r>
    </w:p>
    <w:p w14:paraId="605CB81B" w14:textId="77777777" w:rsidR="004459AE" w:rsidRDefault="004459AE" w:rsidP="00936EBD">
      <w:pPr>
        <w:pStyle w:val="Grundtext"/>
      </w:pPr>
      <w:r>
        <w:t>Gesamtenergiedurchlassgrad g = 44 %,</w:t>
      </w:r>
    </w:p>
    <w:p w14:paraId="600FCF1B" w14:textId="77777777" w:rsidR="004459AE" w:rsidRDefault="004459AE" w:rsidP="00936EBD">
      <w:pPr>
        <w:pStyle w:val="Grundtext"/>
      </w:pPr>
      <w:r>
        <w:t>Lichttransmissionsgrad t = 62 %</w:t>
      </w:r>
    </w:p>
    <w:p w14:paraId="59891CD8" w14:textId="77777777" w:rsidR="004459AE" w:rsidRDefault="004459AE" w:rsidP="00936EBD">
      <w:pPr>
        <w:pStyle w:val="Grundtext"/>
      </w:pPr>
      <w:r>
        <w:t>VELUX HOLZ-Energiebalance-KLAPP-SCHWINGFLÜGELFENSTER GPL weiß lackiert.</w:t>
      </w:r>
    </w:p>
    <w:p w14:paraId="7C2462BB" w14:textId="77777777" w:rsidR="004459AE" w:rsidRDefault="004459AE" w:rsidP="00936EBD">
      <w:pPr>
        <w:pStyle w:val="Grundtext"/>
      </w:pPr>
      <w:r>
        <w:t>Im Positionsstichwort angegeben: Außenmaß des zugehörigen Fensters in cm (B x H).</w:t>
      </w:r>
    </w:p>
    <w:p w14:paraId="1AEC9F17" w14:textId="77777777" w:rsidR="004459AE" w:rsidRDefault="004459AE" w:rsidP="00936EBD">
      <w:pPr>
        <w:pStyle w:val="Folgeposition"/>
      </w:pPr>
      <w:r>
        <w:t>B</w:t>
      </w:r>
      <w:r>
        <w:rPr>
          <w:sz w:val="12"/>
        </w:rPr>
        <w:t>+</w:t>
      </w:r>
      <w:r>
        <w:tab/>
        <w:t>Az NE-DF 1,1W/m2K Holz Klapp-Schwingflügel weiß 55x98</w:t>
      </w:r>
      <w:r>
        <w:tab/>
        <w:t xml:space="preserve">Stk </w:t>
      </w:r>
    </w:p>
    <w:p w14:paraId="029FF247" w14:textId="77777777" w:rsidR="004459AE" w:rsidRDefault="004459AE" w:rsidP="00936EBD">
      <w:pPr>
        <w:pStyle w:val="Folgeposition"/>
      </w:pPr>
      <w:r>
        <w:t>D</w:t>
      </w:r>
      <w:r>
        <w:rPr>
          <w:sz w:val="12"/>
        </w:rPr>
        <w:t>+</w:t>
      </w:r>
      <w:r>
        <w:tab/>
        <w:t>Az NE-DF 1,1W/m2K Holz Klapp-Schwingflügel weiß 66x118</w:t>
      </w:r>
      <w:r>
        <w:tab/>
        <w:t xml:space="preserve">Stk </w:t>
      </w:r>
    </w:p>
    <w:p w14:paraId="4D1E34C1" w14:textId="77777777" w:rsidR="004459AE" w:rsidRDefault="004459AE" w:rsidP="00936EBD">
      <w:pPr>
        <w:pStyle w:val="Folgeposition"/>
      </w:pPr>
      <w:r>
        <w:t>E</w:t>
      </w:r>
      <w:r>
        <w:rPr>
          <w:sz w:val="12"/>
        </w:rPr>
        <w:t>+</w:t>
      </w:r>
      <w:r>
        <w:tab/>
        <w:t>Az NE-DF 1,1W/m2K Holz Klapp-Schwingflügel weiß 66x140</w:t>
      </w:r>
      <w:r>
        <w:tab/>
        <w:t xml:space="preserve">Stk </w:t>
      </w:r>
    </w:p>
    <w:p w14:paraId="1ADABB57" w14:textId="77777777" w:rsidR="004459AE" w:rsidRDefault="004459AE" w:rsidP="00936EBD">
      <w:pPr>
        <w:pStyle w:val="Folgeposition"/>
      </w:pPr>
      <w:r>
        <w:t>F</w:t>
      </w:r>
      <w:r>
        <w:rPr>
          <w:sz w:val="12"/>
        </w:rPr>
        <w:t>+</w:t>
      </w:r>
      <w:r>
        <w:tab/>
        <w:t>Az NE-DF 1,1W/m2K Holz Klapp-Schwingflügel weiß 78x98</w:t>
      </w:r>
      <w:r>
        <w:tab/>
        <w:t xml:space="preserve">Stk </w:t>
      </w:r>
    </w:p>
    <w:p w14:paraId="5451C050" w14:textId="77777777" w:rsidR="004459AE" w:rsidRDefault="004459AE" w:rsidP="00936EBD">
      <w:pPr>
        <w:pStyle w:val="Folgeposition"/>
      </w:pPr>
      <w:r>
        <w:t>G</w:t>
      </w:r>
      <w:r>
        <w:rPr>
          <w:sz w:val="12"/>
        </w:rPr>
        <w:t>+</w:t>
      </w:r>
      <w:r>
        <w:tab/>
        <w:t>Az NE-DF 1,1W/m2K Holz Klapp-Schwingflügel weiß 78x118</w:t>
      </w:r>
      <w:r>
        <w:tab/>
        <w:t xml:space="preserve">Stk </w:t>
      </w:r>
    </w:p>
    <w:p w14:paraId="5F4B9062" w14:textId="77777777" w:rsidR="004459AE" w:rsidRDefault="004459AE" w:rsidP="00936EBD">
      <w:pPr>
        <w:pStyle w:val="Folgeposition"/>
      </w:pPr>
      <w:r>
        <w:t>H</w:t>
      </w:r>
      <w:r>
        <w:rPr>
          <w:sz w:val="12"/>
        </w:rPr>
        <w:t>+</w:t>
      </w:r>
      <w:r>
        <w:tab/>
        <w:t>Az NE-DF 1,1W/m2K Holz Klapp-Schwingflügel weiß 78x140</w:t>
      </w:r>
      <w:r>
        <w:tab/>
        <w:t xml:space="preserve">Stk </w:t>
      </w:r>
    </w:p>
    <w:p w14:paraId="70EED8D7" w14:textId="77777777" w:rsidR="004459AE" w:rsidRDefault="004459AE" w:rsidP="00936EBD">
      <w:pPr>
        <w:pStyle w:val="Folgeposition"/>
      </w:pPr>
      <w:r>
        <w:t>I</w:t>
      </w:r>
      <w:r>
        <w:rPr>
          <w:sz w:val="12"/>
        </w:rPr>
        <w:t>+</w:t>
      </w:r>
      <w:r>
        <w:tab/>
        <w:t>Az NE-DF 1,1W/m2K Holz Klapp-Schwingflügel weiß 78x160</w:t>
      </w:r>
      <w:r>
        <w:tab/>
        <w:t xml:space="preserve">Stk </w:t>
      </w:r>
    </w:p>
    <w:p w14:paraId="160196C3" w14:textId="77777777" w:rsidR="004459AE" w:rsidRDefault="004459AE" w:rsidP="00936EBD">
      <w:pPr>
        <w:pStyle w:val="Folgeposition"/>
      </w:pPr>
      <w:r>
        <w:t>K</w:t>
      </w:r>
      <w:r>
        <w:rPr>
          <w:sz w:val="12"/>
        </w:rPr>
        <w:t>+</w:t>
      </w:r>
      <w:r>
        <w:tab/>
        <w:t>Az NE-DF 1,1W/m2K Holz Klapp-Schwingflügel weiß 94x98</w:t>
      </w:r>
      <w:r>
        <w:tab/>
        <w:t xml:space="preserve">Stk </w:t>
      </w:r>
    </w:p>
    <w:p w14:paraId="5601649F" w14:textId="77777777" w:rsidR="004459AE" w:rsidRDefault="004459AE" w:rsidP="00936EBD">
      <w:pPr>
        <w:pStyle w:val="Folgeposition"/>
      </w:pPr>
      <w:r>
        <w:t>L</w:t>
      </w:r>
      <w:r>
        <w:rPr>
          <w:sz w:val="12"/>
        </w:rPr>
        <w:t>+</w:t>
      </w:r>
      <w:r>
        <w:tab/>
        <w:t>Az NE-DF 1,1W/m2K Holz Klapp-Schwingflügel weiß 94x118</w:t>
      </w:r>
      <w:r>
        <w:tab/>
        <w:t xml:space="preserve">Stk </w:t>
      </w:r>
    </w:p>
    <w:p w14:paraId="0E7E00EE" w14:textId="77777777" w:rsidR="004459AE" w:rsidRDefault="004459AE" w:rsidP="00936EBD">
      <w:pPr>
        <w:pStyle w:val="Folgeposition"/>
      </w:pPr>
      <w:r>
        <w:t>M</w:t>
      </w:r>
      <w:r>
        <w:rPr>
          <w:sz w:val="12"/>
        </w:rPr>
        <w:t>+</w:t>
      </w:r>
      <w:r>
        <w:tab/>
        <w:t>Az NE-DF 1,1W/m2K Holz Klapp-Schwingflügel weiß 94x140</w:t>
      </w:r>
      <w:r>
        <w:tab/>
        <w:t xml:space="preserve">Stk </w:t>
      </w:r>
    </w:p>
    <w:p w14:paraId="12F663C9" w14:textId="77777777" w:rsidR="004459AE" w:rsidRDefault="004459AE" w:rsidP="00936EBD">
      <w:pPr>
        <w:pStyle w:val="Folgeposition"/>
      </w:pPr>
      <w:r>
        <w:t>N</w:t>
      </w:r>
      <w:r>
        <w:rPr>
          <w:sz w:val="12"/>
        </w:rPr>
        <w:t>+</w:t>
      </w:r>
      <w:r>
        <w:tab/>
        <w:t>Az NE-DF 1,1W/m2K Holz Klapp-Schwingflügel weiß 94x160</w:t>
      </w:r>
      <w:r>
        <w:tab/>
        <w:t xml:space="preserve">Stk </w:t>
      </w:r>
    </w:p>
    <w:p w14:paraId="115EC7C6" w14:textId="77777777" w:rsidR="004459AE" w:rsidRDefault="004459AE" w:rsidP="00936EBD">
      <w:pPr>
        <w:pStyle w:val="Folgeposition"/>
      </w:pPr>
      <w:r>
        <w:t>O</w:t>
      </w:r>
      <w:r>
        <w:rPr>
          <w:sz w:val="12"/>
        </w:rPr>
        <w:t>+</w:t>
      </w:r>
      <w:r>
        <w:tab/>
        <w:t>Az NE-DF 1,1W/m2K Holz Klapp-Schwingflügel weiß 114x118</w:t>
      </w:r>
      <w:r>
        <w:tab/>
        <w:t xml:space="preserve">Stk </w:t>
      </w:r>
    </w:p>
    <w:p w14:paraId="7C22C1C8" w14:textId="77777777" w:rsidR="004459AE" w:rsidRDefault="004459AE" w:rsidP="00936EBD">
      <w:pPr>
        <w:pStyle w:val="Folgeposition"/>
      </w:pPr>
      <w:r>
        <w:t>P</w:t>
      </w:r>
      <w:r>
        <w:rPr>
          <w:sz w:val="12"/>
        </w:rPr>
        <w:t>+</w:t>
      </w:r>
      <w:r>
        <w:tab/>
        <w:t>Az NE-DF 1,1W/m2K Holz Klapp-Schwingflügel weiß 114x140</w:t>
      </w:r>
      <w:r>
        <w:tab/>
        <w:t xml:space="preserve">Stk </w:t>
      </w:r>
    </w:p>
    <w:p w14:paraId="5C71011A" w14:textId="77777777" w:rsidR="004459AE" w:rsidRDefault="004459AE" w:rsidP="00936EBD">
      <w:pPr>
        <w:pStyle w:val="Folgeposition"/>
      </w:pPr>
      <w:r>
        <w:t>Q</w:t>
      </w:r>
      <w:r>
        <w:rPr>
          <w:sz w:val="12"/>
        </w:rPr>
        <w:t>+</w:t>
      </w:r>
      <w:r>
        <w:tab/>
        <w:t>Az NE-DF 1,1W/m2K Holz Klapp-Schwingflügel weiß 114x160</w:t>
      </w:r>
      <w:r>
        <w:tab/>
        <w:t xml:space="preserve">Stk </w:t>
      </w:r>
    </w:p>
    <w:p w14:paraId="76442E90" w14:textId="77777777" w:rsidR="004459AE" w:rsidRDefault="004459AE" w:rsidP="00936EBD">
      <w:pPr>
        <w:pStyle w:val="Folgeposition"/>
      </w:pPr>
      <w:r>
        <w:t>R</w:t>
      </w:r>
      <w:r>
        <w:rPr>
          <w:sz w:val="12"/>
        </w:rPr>
        <w:t>+</w:t>
      </w:r>
      <w:r>
        <w:tab/>
        <w:t>Az NE-DF 1,1W/m2K Holz Klapp-Schwingflügel weiß 134x98</w:t>
      </w:r>
      <w:r>
        <w:tab/>
        <w:t xml:space="preserve">Stk </w:t>
      </w:r>
    </w:p>
    <w:p w14:paraId="30BB4EA3" w14:textId="77777777" w:rsidR="004459AE" w:rsidRDefault="004459AE" w:rsidP="00936EBD">
      <w:pPr>
        <w:pStyle w:val="Folgeposition"/>
      </w:pPr>
      <w:r>
        <w:t>S</w:t>
      </w:r>
      <w:r>
        <w:rPr>
          <w:sz w:val="12"/>
        </w:rPr>
        <w:t>+</w:t>
      </w:r>
      <w:r>
        <w:tab/>
        <w:t>Az NE-DF 1,1W/m2K Holz Klapp-Schwingflügel weiß 134x140</w:t>
      </w:r>
      <w:r>
        <w:tab/>
        <w:t xml:space="preserve">Stk </w:t>
      </w:r>
    </w:p>
    <w:p w14:paraId="1CC494AA" w14:textId="77777777" w:rsidR="004459AE" w:rsidRDefault="004459AE" w:rsidP="00936EBD">
      <w:pPr>
        <w:pStyle w:val="TrennungPOS"/>
      </w:pPr>
    </w:p>
    <w:p w14:paraId="3C88023E" w14:textId="77777777" w:rsidR="004459AE" w:rsidRDefault="004459AE" w:rsidP="00936EBD">
      <w:pPr>
        <w:pStyle w:val="GrundtextPosNr"/>
        <w:keepNext/>
        <w:keepLines/>
      </w:pPr>
      <w:r>
        <w:t>56.V2 55</w:t>
      </w:r>
    </w:p>
    <w:p w14:paraId="48CADF1D" w14:textId="77777777" w:rsidR="004459AE" w:rsidRDefault="004459AE" w:rsidP="00936EBD">
      <w:pPr>
        <w:pStyle w:val="Grundtext"/>
      </w:pPr>
      <w:r>
        <w:t>Aufzahlung (Az) auf fixverglastes Holz-Schrägelement (FIX) weiß lackiert für den Zusammenbau mit einem Dachflächenfenster in gleicher Dachschräge, ohne Unterschied der Außenverblechung, für eine Ausführung als Niedrigenergie-Dachflächenfenster (NE-DF),</w:t>
      </w:r>
    </w:p>
    <w:p w14:paraId="29DE262A" w14:textId="77777777" w:rsidR="004459AE" w:rsidRDefault="004459AE" w:rsidP="00936EBD">
      <w:pPr>
        <w:pStyle w:val="Grundtext"/>
      </w:pPr>
      <w:r>
        <w:t>U-Wert Fenster Uw = 1,0 W/m2K,</w:t>
      </w:r>
    </w:p>
    <w:p w14:paraId="4A6AEFCD" w14:textId="77777777" w:rsidR="004459AE" w:rsidRDefault="004459AE" w:rsidP="00936EBD">
      <w:pPr>
        <w:pStyle w:val="Grundtext"/>
      </w:pPr>
      <w:r>
        <w:t>Schalldämmmaß Rw = 37 dB,</w:t>
      </w:r>
    </w:p>
    <w:p w14:paraId="037E5D73" w14:textId="77777777" w:rsidR="004459AE" w:rsidRDefault="004459AE" w:rsidP="00936EBD">
      <w:pPr>
        <w:pStyle w:val="Grundtext"/>
      </w:pPr>
      <w:r>
        <w:t>Hagelsicher,</w:t>
      </w:r>
    </w:p>
    <w:p w14:paraId="21D3AD51" w14:textId="77777777" w:rsidR="004459AE" w:rsidRDefault="004459AE" w:rsidP="00936EBD">
      <w:pPr>
        <w:pStyle w:val="Grundtext"/>
      </w:pPr>
      <w:r>
        <w:t>Glasaufbau:</w:t>
      </w:r>
    </w:p>
    <w:p w14:paraId="50ACBA2A" w14:textId="77777777" w:rsidR="004459AE" w:rsidRDefault="004459AE" w:rsidP="00936EBD">
      <w:pPr>
        <w:pStyle w:val="Grundtext"/>
      </w:pPr>
      <w:r>
        <w:t>Energiebalance-Verglasung mit natürlichem Reinigungseffekt</w:t>
      </w:r>
    </w:p>
    <w:p w14:paraId="0D6ED0E0" w14:textId="77777777" w:rsidR="004459AE" w:rsidRDefault="004459AE" w:rsidP="00936EBD">
      <w:pPr>
        <w:pStyle w:val="Grundtext"/>
      </w:pPr>
      <w:r>
        <w:t>mit Anti-Tau-Beschichtung,</w:t>
      </w:r>
    </w:p>
    <w:p w14:paraId="6F4FDF43" w14:textId="77777777" w:rsidR="004459AE" w:rsidRDefault="004459AE" w:rsidP="00936EBD">
      <w:pPr>
        <w:pStyle w:val="Grundtext"/>
      </w:pPr>
      <w:r>
        <w:t xml:space="preserve"> 2 x 3 mm Verbundsicherheitsglas (VSG) innen,</w:t>
      </w:r>
    </w:p>
    <w:p w14:paraId="66350EE4" w14:textId="77777777" w:rsidR="004459AE" w:rsidRDefault="004459AE" w:rsidP="00936EBD">
      <w:pPr>
        <w:pStyle w:val="Grundtext"/>
      </w:pPr>
      <w:r>
        <w:t>warm edge, Abstandsprofil aus schwarzem Kunststoff</w:t>
      </w:r>
    </w:p>
    <w:p w14:paraId="1C891CEB" w14:textId="77777777" w:rsidR="004459AE" w:rsidRDefault="004459AE" w:rsidP="00936EBD">
      <w:pPr>
        <w:pStyle w:val="Grundtext"/>
      </w:pPr>
      <w:r>
        <w:t>12 mm gasgefüllter Zwischenraum,</w:t>
      </w:r>
    </w:p>
    <w:p w14:paraId="53271FEA" w14:textId="77777777" w:rsidR="004459AE" w:rsidRDefault="004459AE" w:rsidP="00936EBD">
      <w:pPr>
        <w:pStyle w:val="Grundtext"/>
      </w:pPr>
      <w:r>
        <w:t>3 mm teilvorgespanntes Glas mittig,</w:t>
      </w:r>
    </w:p>
    <w:p w14:paraId="1F0024DC" w14:textId="77777777" w:rsidR="004459AE" w:rsidRDefault="004459AE" w:rsidP="00936EBD">
      <w:pPr>
        <w:pStyle w:val="Grundtext"/>
      </w:pPr>
      <w:r>
        <w:t>12 mm gasgefüllter Zwischenraum,</w:t>
      </w:r>
    </w:p>
    <w:p w14:paraId="6392BF05" w14:textId="77777777" w:rsidR="004459AE" w:rsidRDefault="004459AE" w:rsidP="00936EBD">
      <w:pPr>
        <w:pStyle w:val="Grundtext"/>
      </w:pPr>
      <w:r>
        <w:t>4 mm Einscheibensicherheitsglas (ESG) außen,</w:t>
      </w:r>
    </w:p>
    <w:p w14:paraId="0FB71E60" w14:textId="77777777" w:rsidR="004459AE" w:rsidRDefault="004459AE" w:rsidP="00936EBD">
      <w:pPr>
        <w:pStyle w:val="Grundtext"/>
      </w:pPr>
      <w:r>
        <w:t>U-Wert Verglasung Ug = 0,6 W/m2K,</w:t>
      </w:r>
    </w:p>
    <w:p w14:paraId="7F151081" w14:textId="77777777" w:rsidR="004459AE" w:rsidRDefault="004459AE" w:rsidP="00375A8E">
      <w:pPr>
        <w:pStyle w:val="Grundtext"/>
      </w:pPr>
      <w:bookmarkStart w:id="21" w:name="TM22"/>
      <w:bookmarkEnd w:id="21"/>
      <w:r>
        <w:t>Gesamtenergiedurchlassgrad g = 44 %,</w:t>
      </w:r>
    </w:p>
    <w:p w14:paraId="66271794" w14:textId="77777777" w:rsidR="004459AE" w:rsidRDefault="004459AE" w:rsidP="00375A8E">
      <w:pPr>
        <w:pStyle w:val="Grundtext"/>
      </w:pPr>
      <w:r>
        <w:t>Lichttransmissionsgrad t = 62 %</w:t>
      </w:r>
    </w:p>
    <w:p w14:paraId="04C06635" w14:textId="77777777" w:rsidR="004459AE" w:rsidRDefault="004459AE" w:rsidP="00375A8E">
      <w:pPr>
        <w:pStyle w:val="Grundtext"/>
      </w:pPr>
      <w:r>
        <w:t>VELUX Energiebalance-FIXVERGLASTES-SCHRÄGELEMENT GIL weiß lackiert.</w:t>
      </w:r>
    </w:p>
    <w:p w14:paraId="641D9FC5" w14:textId="77777777" w:rsidR="004459AE" w:rsidRDefault="004459AE" w:rsidP="00375A8E">
      <w:pPr>
        <w:pStyle w:val="Grundtext"/>
      </w:pPr>
      <w:r>
        <w:t>Im Positionsstichwort angegeben: Außenmaß des zugehörigen Fensters in cm (B x H).</w:t>
      </w:r>
    </w:p>
    <w:p w14:paraId="5F874253" w14:textId="77777777" w:rsidR="004459AE" w:rsidRDefault="004459AE" w:rsidP="00375A8E">
      <w:pPr>
        <w:pStyle w:val="Folgeposition"/>
      </w:pPr>
      <w:r>
        <w:t>A</w:t>
      </w:r>
      <w:r>
        <w:rPr>
          <w:sz w:val="12"/>
        </w:rPr>
        <w:t>+</w:t>
      </w:r>
      <w:r>
        <w:tab/>
        <w:t>Az NE-DF 1,0W/m2K Holz FIX weiß 78x92</w:t>
      </w:r>
      <w:r>
        <w:tab/>
        <w:t xml:space="preserve">Stk </w:t>
      </w:r>
    </w:p>
    <w:p w14:paraId="63084A5C" w14:textId="77777777" w:rsidR="004459AE" w:rsidRDefault="004459AE" w:rsidP="00375A8E">
      <w:pPr>
        <w:pStyle w:val="Folgeposition"/>
      </w:pPr>
      <w:r>
        <w:t>B</w:t>
      </w:r>
      <w:r>
        <w:rPr>
          <w:sz w:val="12"/>
        </w:rPr>
        <w:t>+</w:t>
      </w:r>
      <w:r>
        <w:tab/>
        <w:t>Az NE-DF 1,0W/m2K Holz FIX weiß 94x92</w:t>
      </w:r>
      <w:r>
        <w:tab/>
        <w:t xml:space="preserve">Stk </w:t>
      </w:r>
    </w:p>
    <w:p w14:paraId="50198DF4" w14:textId="77777777" w:rsidR="004459AE" w:rsidRDefault="004459AE" w:rsidP="00375A8E">
      <w:pPr>
        <w:pStyle w:val="Folgeposition"/>
      </w:pPr>
      <w:r>
        <w:t>C</w:t>
      </w:r>
      <w:r>
        <w:rPr>
          <w:sz w:val="12"/>
        </w:rPr>
        <w:t>+</w:t>
      </w:r>
      <w:r>
        <w:tab/>
        <w:t>Az NE-DF 1,0W/m2K Holz FIX weiß 114x92</w:t>
      </w:r>
      <w:r>
        <w:tab/>
        <w:t xml:space="preserve">Stk </w:t>
      </w:r>
    </w:p>
    <w:p w14:paraId="7F679E02" w14:textId="77777777" w:rsidR="004459AE" w:rsidRDefault="004459AE" w:rsidP="00375A8E">
      <w:pPr>
        <w:pStyle w:val="Folgeposition"/>
      </w:pPr>
      <w:r>
        <w:t>D</w:t>
      </w:r>
      <w:r>
        <w:rPr>
          <w:sz w:val="12"/>
        </w:rPr>
        <w:t>+</w:t>
      </w:r>
      <w:r>
        <w:tab/>
        <w:t>Az NE-DF 1,0W/m2K Holz FIX weiß 134x92</w:t>
      </w:r>
      <w:r>
        <w:tab/>
        <w:t xml:space="preserve">Stk </w:t>
      </w:r>
    </w:p>
    <w:p w14:paraId="4525A0CC" w14:textId="77777777" w:rsidR="004459AE" w:rsidRDefault="004459AE" w:rsidP="00375A8E">
      <w:pPr>
        <w:pStyle w:val="TrennungPOS"/>
      </w:pPr>
    </w:p>
    <w:p w14:paraId="4F968581" w14:textId="77777777" w:rsidR="004459AE" w:rsidRDefault="004459AE" w:rsidP="00375A8E">
      <w:pPr>
        <w:pStyle w:val="GrundtextPosNr"/>
        <w:keepNext/>
        <w:keepLines/>
      </w:pPr>
      <w:r>
        <w:t>56.V2 56</w:t>
      </w:r>
    </w:p>
    <w:p w14:paraId="5C8C8612" w14:textId="77777777" w:rsidR="004459AE" w:rsidRDefault="004459AE" w:rsidP="00375A8E">
      <w:pPr>
        <w:pStyle w:val="Grundtext"/>
      </w:pPr>
      <w:r>
        <w:t>Aufzahlung (Az) auf Fassadenlichtelement aus Holz weiß lackiert für den Zusammenbau mit einem Dachflächenfenster, mit Kippfunktion (-Ki), , ohne Unterschied der Außenverblechung, für eine Ausführung als Niedrigenergie-Dachflächenfenster (NE-DF),</w:t>
      </w:r>
    </w:p>
    <w:p w14:paraId="16004313" w14:textId="77777777" w:rsidR="004459AE" w:rsidRDefault="004459AE" w:rsidP="00375A8E">
      <w:pPr>
        <w:pStyle w:val="Grundtext"/>
      </w:pPr>
      <w:r>
        <w:t>U-Wert Fenster Uw = 1,0 W/m2K,</w:t>
      </w:r>
    </w:p>
    <w:p w14:paraId="2319DDE9" w14:textId="77777777" w:rsidR="004459AE" w:rsidRDefault="004459AE" w:rsidP="00375A8E">
      <w:pPr>
        <w:pStyle w:val="Grundtext"/>
      </w:pPr>
      <w:r>
        <w:t>Schalldämmmaß Rw = 37 dB,</w:t>
      </w:r>
    </w:p>
    <w:p w14:paraId="3262FB5A" w14:textId="77777777" w:rsidR="004459AE" w:rsidRDefault="004459AE" w:rsidP="00375A8E">
      <w:pPr>
        <w:pStyle w:val="Grundtext"/>
      </w:pPr>
      <w:r>
        <w:t>Hagelsicher,</w:t>
      </w:r>
    </w:p>
    <w:p w14:paraId="1A517F05" w14:textId="77777777" w:rsidR="004459AE" w:rsidRDefault="004459AE" w:rsidP="00375A8E">
      <w:pPr>
        <w:pStyle w:val="Grundtext"/>
      </w:pPr>
      <w:r>
        <w:t>Glasaufbau:</w:t>
      </w:r>
    </w:p>
    <w:p w14:paraId="438295B1" w14:textId="77777777" w:rsidR="004459AE" w:rsidRDefault="004459AE" w:rsidP="00375A8E">
      <w:pPr>
        <w:pStyle w:val="Grundtext"/>
      </w:pPr>
      <w:r>
        <w:lastRenderedPageBreak/>
        <w:t>Energiebalance-Verglasung mit natürlichem Reinigungseffekt</w:t>
      </w:r>
    </w:p>
    <w:p w14:paraId="03B58DF5" w14:textId="77777777" w:rsidR="004459AE" w:rsidRDefault="004459AE" w:rsidP="00375A8E">
      <w:pPr>
        <w:pStyle w:val="Grundtext"/>
      </w:pPr>
      <w:r>
        <w:t>mit Anti-Tau-Beschichtung,</w:t>
      </w:r>
    </w:p>
    <w:p w14:paraId="67139DA2" w14:textId="77777777" w:rsidR="004459AE" w:rsidRDefault="004459AE" w:rsidP="00375A8E">
      <w:pPr>
        <w:pStyle w:val="Grundtext"/>
      </w:pPr>
      <w:r>
        <w:t>2 x 3 mm Verbundsicherheitsglas (VSG) innen,</w:t>
      </w:r>
    </w:p>
    <w:p w14:paraId="76934171" w14:textId="77777777" w:rsidR="004459AE" w:rsidRDefault="004459AE" w:rsidP="00375A8E">
      <w:pPr>
        <w:pStyle w:val="Grundtext"/>
      </w:pPr>
      <w:r>
        <w:t>warm edge, Abstandsprofil aus schwarzem Kunststoff</w:t>
      </w:r>
    </w:p>
    <w:p w14:paraId="0A4273FB" w14:textId="77777777" w:rsidR="004459AE" w:rsidRDefault="004459AE" w:rsidP="00375A8E">
      <w:pPr>
        <w:pStyle w:val="Grundtext"/>
      </w:pPr>
      <w:r>
        <w:t>12 mm gasgefüllter Zwischenraum,</w:t>
      </w:r>
    </w:p>
    <w:p w14:paraId="32681543" w14:textId="77777777" w:rsidR="004459AE" w:rsidRDefault="004459AE" w:rsidP="00375A8E">
      <w:pPr>
        <w:pStyle w:val="Grundtext"/>
      </w:pPr>
      <w:r>
        <w:t>3 mm teilvorgespanntes Glas mittig,</w:t>
      </w:r>
    </w:p>
    <w:p w14:paraId="5E048434" w14:textId="77777777" w:rsidR="004459AE" w:rsidRDefault="004459AE" w:rsidP="00375A8E">
      <w:pPr>
        <w:pStyle w:val="Grundtext"/>
      </w:pPr>
      <w:r>
        <w:t>12 mm gasgefüllter Zwischenraum,</w:t>
      </w:r>
    </w:p>
    <w:p w14:paraId="6E50A910" w14:textId="77777777" w:rsidR="004459AE" w:rsidRDefault="004459AE" w:rsidP="00375A8E">
      <w:pPr>
        <w:pStyle w:val="Grundtext"/>
      </w:pPr>
      <w:r>
        <w:t>4 mm Einscheibensicherheitsglas (ESG) außen,</w:t>
      </w:r>
    </w:p>
    <w:p w14:paraId="2772B36A" w14:textId="77777777" w:rsidR="004459AE" w:rsidRDefault="004459AE" w:rsidP="00375A8E">
      <w:pPr>
        <w:pStyle w:val="Grundtext"/>
      </w:pPr>
      <w:r>
        <w:t>U-Wert Verglasung Ug = 0,6 W/m2K,</w:t>
      </w:r>
    </w:p>
    <w:p w14:paraId="7659B2DC" w14:textId="77777777" w:rsidR="004459AE" w:rsidRDefault="004459AE" w:rsidP="00375A8E">
      <w:pPr>
        <w:pStyle w:val="Grundtext"/>
      </w:pPr>
      <w:r>
        <w:t>Gesamtenergiedurchlassgrad g = 44 %,</w:t>
      </w:r>
    </w:p>
    <w:p w14:paraId="6A2F9B74" w14:textId="77777777" w:rsidR="004459AE" w:rsidRDefault="004459AE" w:rsidP="00375A8E">
      <w:pPr>
        <w:pStyle w:val="Grundtext"/>
      </w:pPr>
      <w:r>
        <w:t>Lichttransmissionsgrad t = 62 %</w:t>
      </w:r>
    </w:p>
    <w:p w14:paraId="3F6BA2F5" w14:textId="77777777" w:rsidR="004459AE" w:rsidRDefault="004459AE" w:rsidP="00375A8E">
      <w:pPr>
        <w:pStyle w:val="Grundtext"/>
      </w:pPr>
      <w:r>
        <w:t>VELUX Energiebalance-FASSADENLICHTELEMENT VFE weiß lackiert.</w:t>
      </w:r>
    </w:p>
    <w:p w14:paraId="1F576779" w14:textId="77777777" w:rsidR="004459AE" w:rsidRDefault="004459AE" w:rsidP="00375A8E">
      <w:pPr>
        <w:pStyle w:val="Grundtext"/>
      </w:pPr>
      <w:r>
        <w:t>Im Positionsstichwort angegeben: Außenmaß des zugehörigen Fensters in cm (B x H).</w:t>
      </w:r>
    </w:p>
    <w:p w14:paraId="772957F5" w14:textId="77777777" w:rsidR="004459AE" w:rsidRDefault="004459AE" w:rsidP="00375A8E">
      <w:pPr>
        <w:pStyle w:val="Folgeposition"/>
      </w:pPr>
      <w:r>
        <w:t>A</w:t>
      </w:r>
      <w:r>
        <w:rPr>
          <w:sz w:val="12"/>
        </w:rPr>
        <w:t>+</w:t>
      </w:r>
      <w:r>
        <w:tab/>
        <w:t>Az NE-DF 1,0W/m2K Holz-Fassadenlichtelement-Ki.weiß 78x62</w:t>
      </w:r>
      <w:r>
        <w:tab/>
        <w:t xml:space="preserve">Stk </w:t>
      </w:r>
    </w:p>
    <w:p w14:paraId="08204B64" w14:textId="77777777" w:rsidR="004459AE" w:rsidRDefault="004459AE" w:rsidP="00375A8E">
      <w:pPr>
        <w:pStyle w:val="Folgeposition"/>
      </w:pPr>
      <w:r>
        <w:t>B</w:t>
      </w:r>
      <w:r>
        <w:rPr>
          <w:sz w:val="12"/>
        </w:rPr>
        <w:t>+</w:t>
      </w:r>
      <w:r>
        <w:tab/>
        <w:t>Az NE-DF 1,0W/m2K Holz-Fassadenlichtelement-Ki.weiß 94x62</w:t>
      </w:r>
      <w:r>
        <w:tab/>
        <w:t xml:space="preserve">Stk </w:t>
      </w:r>
    </w:p>
    <w:p w14:paraId="59F8F8B1" w14:textId="77777777" w:rsidR="004459AE" w:rsidRDefault="004459AE" w:rsidP="00375A8E">
      <w:pPr>
        <w:pStyle w:val="Folgeposition"/>
      </w:pPr>
      <w:r>
        <w:t>C</w:t>
      </w:r>
      <w:r>
        <w:rPr>
          <w:sz w:val="12"/>
        </w:rPr>
        <w:t>+</w:t>
      </w:r>
      <w:r>
        <w:tab/>
        <w:t>Az NE-DF 1,0W/m2K Holz-Fassadenlichtelement-Ki.weiß 114x62</w:t>
      </w:r>
      <w:r>
        <w:tab/>
        <w:t xml:space="preserve">Stk </w:t>
      </w:r>
    </w:p>
    <w:p w14:paraId="3F699570" w14:textId="77777777" w:rsidR="004459AE" w:rsidRDefault="004459AE" w:rsidP="00375A8E">
      <w:pPr>
        <w:pStyle w:val="Folgeposition"/>
      </w:pPr>
      <w:r>
        <w:t>D</w:t>
      </w:r>
      <w:r>
        <w:rPr>
          <w:sz w:val="12"/>
        </w:rPr>
        <w:t>+</w:t>
      </w:r>
      <w:r>
        <w:tab/>
        <w:t>Az NE-DF 1,0W/m2K Holz-Fassadenlichtelement-Ki.weiß 134x62</w:t>
      </w:r>
      <w:r>
        <w:tab/>
        <w:t xml:space="preserve">Stk </w:t>
      </w:r>
    </w:p>
    <w:p w14:paraId="5096BC2F" w14:textId="77777777" w:rsidR="004459AE" w:rsidRDefault="004459AE" w:rsidP="00375A8E">
      <w:pPr>
        <w:pStyle w:val="Folgeposition"/>
      </w:pPr>
      <w:r>
        <w:t>E</w:t>
      </w:r>
      <w:r>
        <w:rPr>
          <w:sz w:val="12"/>
        </w:rPr>
        <w:t>+</w:t>
      </w:r>
      <w:r>
        <w:tab/>
        <w:t>Az NE-DF 1,0W/m2K Holz-Fassadenlichtelement-Ki.weiß 78x97</w:t>
      </w:r>
      <w:r>
        <w:tab/>
        <w:t xml:space="preserve">Stk </w:t>
      </w:r>
    </w:p>
    <w:p w14:paraId="41BE3064" w14:textId="77777777" w:rsidR="004459AE" w:rsidRDefault="004459AE" w:rsidP="00375A8E">
      <w:pPr>
        <w:pStyle w:val="Folgeposition"/>
      </w:pPr>
      <w:r>
        <w:t>F</w:t>
      </w:r>
      <w:r>
        <w:rPr>
          <w:sz w:val="12"/>
        </w:rPr>
        <w:t>+</w:t>
      </w:r>
      <w:r>
        <w:tab/>
        <w:t>Az NE-DF 1,0W/m2K Holz-Fassadenlichtelement-Ki.weiß 94x97</w:t>
      </w:r>
      <w:r>
        <w:tab/>
        <w:t xml:space="preserve">Stk </w:t>
      </w:r>
    </w:p>
    <w:p w14:paraId="38533396" w14:textId="77777777" w:rsidR="004459AE" w:rsidRDefault="004459AE" w:rsidP="00375A8E">
      <w:pPr>
        <w:pStyle w:val="Folgeposition"/>
      </w:pPr>
      <w:r>
        <w:t>G</w:t>
      </w:r>
      <w:r>
        <w:rPr>
          <w:sz w:val="12"/>
        </w:rPr>
        <w:t>+</w:t>
      </w:r>
      <w:r>
        <w:tab/>
        <w:t>Az NE-DF 1,0W/m2K Holz-Fassadenlichtelement-Ki.weiß 114x97</w:t>
      </w:r>
      <w:r>
        <w:tab/>
        <w:t xml:space="preserve">Stk </w:t>
      </w:r>
    </w:p>
    <w:p w14:paraId="6AEED15D" w14:textId="77777777" w:rsidR="004459AE" w:rsidRDefault="004459AE" w:rsidP="00375A8E">
      <w:pPr>
        <w:pStyle w:val="Folgeposition"/>
      </w:pPr>
      <w:r>
        <w:t>H</w:t>
      </w:r>
      <w:r>
        <w:rPr>
          <w:sz w:val="12"/>
        </w:rPr>
        <w:t>+</w:t>
      </w:r>
      <w:r>
        <w:tab/>
        <w:t>Az NE-DF 1,0W/m2K Holz-Fassadenlichtelement-Ki.weiß 134x97</w:t>
      </w:r>
      <w:r>
        <w:tab/>
        <w:t xml:space="preserve">Stk </w:t>
      </w:r>
    </w:p>
    <w:p w14:paraId="66E2CEC0" w14:textId="77777777" w:rsidR="004459AE" w:rsidRDefault="004459AE" w:rsidP="00375A8E">
      <w:pPr>
        <w:pStyle w:val="TrennungPOS"/>
      </w:pPr>
    </w:p>
    <w:p w14:paraId="2622803B" w14:textId="77777777" w:rsidR="004459AE" w:rsidRDefault="004459AE" w:rsidP="00375A8E">
      <w:pPr>
        <w:pStyle w:val="GrundtextPosNr"/>
        <w:keepNext/>
        <w:keepLines/>
      </w:pPr>
      <w:r>
        <w:t>56.V2 72</w:t>
      </w:r>
    </w:p>
    <w:p w14:paraId="149E212A" w14:textId="77777777" w:rsidR="004459AE" w:rsidRDefault="004459AE" w:rsidP="00375A8E">
      <w:pPr>
        <w:pStyle w:val="Grundtext"/>
      </w:pPr>
      <w:r>
        <w:t>Aufzahlung (Az) auf Holz-Dachflächenfenster mit Schwingflügel weiß lackiert, ohne Unterschied der Außenverblechung und Material Fensterstock, Flügel für eine Ausführung mit integriertem Fensteröffnermotor mit Mehrfach-Steuersystem und Vorbereitung für Sonnenschutzmontage, verdeckt eingebaut, einschließlich Regensensor mit beheizter Oberfläche sowie Funk-Wandtaster, ermöglicht die Nutzung einer sensorbasierten Raumklima-Steuerung ( z.B. VELUX ACTIVE with NETATMO), unterstützt io-homecontrol Standard,</w:t>
      </w:r>
    </w:p>
    <w:p w14:paraId="116B17E9" w14:textId="77777777" w:rsidR="004459AE" w:rsidRDefault="004459AE" w:rsidP="00375A8E">
      <w:pPr>
        <w:pStyle w:val="Grundtext"/>
      </w:pPr>
      <w:r>
        <w:t>VELUX INTEGRA Elektrofenster GGL weiß lackiert.</w:t>
      </w:r>
    </w:p>
    <w:p w14:paraId="5480FC57" w14:textId="77777777" w:rsidR="004459AE" w:rsidRDefault="004459AE" w:rsidP="00375A8E">
      <w:pPr>
        <w:pStyle w:val="Grundtext"/>
      </w:pPr>
      <w:r>
        <w:t>Im Positionsstichwort angegeben: Außenmaß des zugehörigen Fensters in cm (B x H).</w:t>
      </w:r>
    </w:p>
    <w:p w14:paraId="735D865F" w14:textId="77777777" w:rsidR="004459AE" w:rsidRDefault="004459AE" w:rsidP="00375A8E">
      <w:pPr>
        <w:pStyle w:val="Folgeposition"/>
      </w:pPr>
      <w:r>
        <w:t>A</w:t>
      </w:r>
      <w:r>
        <w:rPr>
          <w:sz w:val="12"/>
        </w:rPr>
        <w:t>+</w:t>
      </w:r>
      <w:r>
        <w:tab/>
        <w:t>Az DF Holz-Schwingflügel- INTEGRA weiß 55x78</w:t>
      </w:r>
      <w:r>
        <w:tab/>
        <w:t xml:space="preserve">Stk </w:t>
      </w:r>
    </w:p>
    <w:p w14:paraId="65F8D283" w14:textId="77777777" w:rsidR="004459AE" w:rsidRDefault="004459AE" w:rsidP="00375A8E">
      <w:pPr>
        <w:pStyle w:val="Folgeposition"/>
      </w:pPr>
      <w:r>
        <w:t>B</w:t>
      </w:r>
      <w:r>
        <w:rPr>
          <w:sz w:val="12"/>
        </w:rPr>
        <w:t>+</w:t>
      </w:r>
      <w:r>
        <w:tab/>
        <w:t>Az DF Holz-Schwingflügel- INTEGRA weiß 55x98</w:t>
      </w:r>
      <w:r>
        <w:tab/>
        <w:t xml:space="preserve">Stk </w:t>
      </w:r>
    </w:p>
    <w:p w14:paraId="15B0C9ED" w14:textId="77777777" w:rsidR="004459AE" w:rsidRDefault="004459AE" w:rsidP="00375A8E">
      <w:pPr>
        <w:pStyle w:val="Folgeposition"/>
      </w:pPr>
      <w:r>
        <w:t>C</w:t>
      </w:r>
      <w:r>
        <w:rPr>
          <w:sz w:val="12"/>
        </w:rPr>
        <w:t>+</w:t>
      </w:r>
      <w:r>
        <w:tab/>
        <w:t>Az DF Holz-Schwingflügel- INTEGRA weiß 66x98</w:t>
      </w:r>
      <w:r>
        <w:tab/>
        <w:t xml:space="preserve">Stk </w:t>
      </w:r>
    </w:p>
    <w:p w14:paraId="3A3F56E0" w14:textId="77777777" w:rsidR="004459AE" w:rsidRDefault="004459AE" w:rsidP="00375A8E">
      <w:pPr>
        <w:pStyle w:val="Folgeposition"/>
      </w:pPr>
      <w:r>
        <w:t>D</w:t>
      </w:r>
      <w:r>
        <w:rPr>
          <w:sz w:val="12"/>
        </w:rPr>
        <w:t>+</w:t>
      </w:r>
      <w:r>
        <w:tab/>
        <w:t>Az DF Holz-Schwingflügel- INTEGRA weiß 66x118</w:t>
      </w:r>
      <w:r>
        <w:tab/>
        <w:t xml:space="preserve">Stk </w:t>
      </w:r>
    </w:p>
    <w:p w14:paraId="2AF497AF" w14:textId="77777777" w:rsidR="004459AE" w:rsidRDefault="004459AE" w:rsidP="00375A8E">
      <w:pPr>
        <w:pStyle w:val="Folgeposition"/>
      </w:pPr>
      <w:r>
        <w:t>E</w:t>
      </w:r>
      <w:r>
        <w:rPr>
          <w:sz w:val="12"/>
        </w:rPr>
        <w:t>+</w:t>
      </w:r>
      <w:r>
        <w:tab/>
        <w:t>Az DF Holz-Schwingflügel- INTEGRA weiß 66x140</w:t>
      </w:r>
      <w:r>
        <w:tab/>
        <w:t xml:space="preserve">Stk </w:t>
      </w:r>
    </w:p>
    <w:p w14:paraId="046BD2EB" w14:textId="77777777" w:rsidR="004459AE" w:rsidRDefault="004459AE" w:rsidP="00375A8E">
      <w:pPr>
        <w:pStyle w:val="Folgeposition"/>
      </w:pPr>
      <w:r>
        <w:t>F</w:t>
      </w:r>
      <w:r>
        <w:rPr>
          <w:sz w:val="12"/>
        </w:rPr>
        <w:t>+</w:t>
      </w:r>
      <w:r>
        <w:tab/>
        <w:t>Az DF Holz-Schwingflügel- INTEGRA weiß 78x98</w:t>
      </w:r>
      <w:r>
        <w:tab/>
        <w:t xml:space="preserve">Stk </w:t>
      </w:r>
    </w:p>
    <w:p w14:paraId="378739A5" w14:textId="77777777" w:rsidR="004459AE" w:rsidRDefault="004459AE" w:rsidP="00375A8E">
      <w:pPr>
        <w:pStyle w:val="Folgeposition"/>
      </w:pPr>
      <w:r>
        <w:t>G</w:t>
      </w:r>
      <w:r>
        <w:rPr>
          <w:sz w:val="12"/>
        </w:rPr>
        <w:t>+</w:t>
      </w:r>
      <w:r>
        <w:tab/>
        <w:t>Az DF Holz-Schwingflügel- INTEGRA weiß 78x118</w:t>
      </w:r>
      <w:r>
        <w:tab/>
        <w:t xml:space="preserve">Stk </w:t>
      </w:r>
    </w:p>
    <w:p w14:paraId="59BB323A" w14:textId="77777777" w:rsidR="004459AE" w:rsidRDefault="004459AE" w:rsidP="00375A8E">
      <w:pPr>
        <w:pStyle w:val="Folgeposition"/>
      </w:pPr>
      <w:r>
        <w:t>H</w:t>
      </w:r>
      <w:r>
        <w:rPr>
          <w:sz w:val="12"/>
        </w:rPr>
        <w:t>+</w:t>
      </w:r>
      <w:r>
        <w:tab/>
        <w:t>Az DF Holz-Schwingflügel- INTEGRA weiß 78x140</w:t>
      </w:r>
      <w:r>
        <w:tab/>
        <w:t xml:space="preserve">Stk </w:t>
      </w:r>
    </w:p>
    <w:p w14:paraId="7D82B940" w14:textId="77777777" w:rsidR="004459AE" w:rsidRDefault="004459AE" w:rsidP="00375A8E">
      <w:pPr>
        <w:pStyle w:val="Folgeposition"/>
      </w:pPr>
      <w:r>
        <w:t>I</w:t>
      </w:r>
      <w:r>
        <w:rPr>
          <w:sz w:val="12"/>
        </w:rPr>
        <w:t>+</w:t>
      </w:r>
      <w:r>
        <w:tab/>
        <w:t>Az DF Holz-Schwingflügel- INTEGRA weiß 78x160</w:t>
      </w:r>
      <w:r>
        <w:tab/>
        <w:t xml:space="preserve">Stk </w:t>
      </w:r>
    </w:p>
    <w:p w14:paraId="1B09D8D1" w14:textId="77777777" w:rsidR="004459AE" w:rsidRDefault="004459AE" w:rsidP="00375A8E">
      <w:pPr>
        <w:pStyle w:val="Folgeposition"/>
      </w:pPr>
      <w:r>
        <w:t>J</w:t>
      </w:r>
      <w:r>
        <w:rPr>
          <w:sz w:val="12"/>
        </w:rPr>
        <w:t>+</w:t>
      </w:r>
      <w:r>
        <w:tab/>
        <w:t>Az DF Holz-Schwingflügel- INTEGRA weiß 78x180</w:t>
      </w:r>
      <w:r>
        <w:tab/>
        <w:t xml:space="preserve">Stk </w:t>
      </w:r>
    </w:p>
    <w:p w14:paraId="63CF9A79" w14:textId="77777777" w:rsidR="004459AE" w:rsidRDefault="004459AE" w:rsidP="00375A8E">
      <w:pPr>
        <w:pStyle w:val="Folgeposition"/>
      </w:pPr>
      <w:r>
        <w:t>K</w:t>
      </w:r>
      <w:r>
        <w:rPr>
          <w:sz w:val="12"/>
        </w:rPr>
        <w:t>+</w:t>
      </w:r>
      <w:r>
        <w:tab/>
        <w:t>Az DF Holz-Schwingflügel- INTEGRA weiß 94x98</w:t>
      </w:r>
      <w:r>
        <w:tab/>
        <w:t xml:space="preserve">Stk </w:t>
      </w:r>
    </w:p>
    <w:p w14:paraId="2E65F7EA" w14:textId="77777777" w:rsidR="004459AE" w:rsidRDefault="004459AE" w:rsidP="00375A8E">
      <w:pPr>
        <w:pStyle w:val="Folgeposition"/>
      </w:pPr>
      <w:r>
        <w:t>L</w:t>
      </w:r>
      <w:r>
        <w:rPr>
          <w:sz w:val="12"/>
        </w:rPr>
        <w:t>+</w:t>
      </w:r>
      <w:r>
        <w:tab/>
        <w:t>Az DF Holz-Schwingflügel- INTEGRA weiß 94x118</w:t>
      </w:r>
      <w:r>
        <w:tab/>
        <w:t xml:space="preserve">Stk </w:t>
      </w:r>
    </w:p>
    <w:p w14:paraId="18E48B53" w14:textId="77777777" w:rsidR="004459AE" w:rsidRDefault="004459AE" w:rsidP="00375A8E">
      <w:pPr>
        <w:pStyle w:val="Folgeposition"/>
      </w:pPr>
      <w:r>
        <w:t>M</w:t>
      </w:r>
      <w:r>
        <w:rPr>
          <w:sz w:val="12"/>
        </w:rPr>
        <w:t>+</w:t>
      </w:r>
      <w:r>
        <w:tab/>
        <w:t>Az DF Holz-Schwingflügel- INTEGRA weiß 94x140</w:t>
      </w:r>
      <w:r>
        <w:tab/>
        <w:t xml:space="preserve">Stk </w:t>
      </w:r>
    </w:p>
    <w:p w14:paraId="12C1B54A" w14:textId="77777777" w:rsidR="004459AE" w:rsidRDefault="004459AE" w:rsidP="00375A8E">
      <w:pPr>
        <w:pStyle w:val="Folgeposition"/>
      </w:pPr>
      <w:r>
        <w:t>N</w:t>
      </w:r>
      <w:r>
        <w:rPr>
          <w:sz w:val="12"/>
        </w:rPr>
        <w:t>+</w:t>
      </w:r>
      <w:r>
        <w:tab/>
        <w:t>Az DF Holz-Schwingflügel- INTEGRA weiß 94x160</w:t>
      </w:r>
      <w:r>
        <w:tab/>
        <w:t xml:space="preserve">Stk </w:t>
      </w:r>
    </w:p>
    <w:p w14:paraId="2C548BF6" w14:textId="77777777" w:rsidR="004459AE" w:rsidRDefault="004459AE" w:rsidP="00375A8E">
      <w:pPr>
        <w:pStyle w:val="Folgeposition"/>
      </w:pPr>
      <w:r>
        <w:t>O</w:t>
      </w:r>
      <w:r>
        <w:rPr>
          <w:sz w:val="12"/>
        </w:rPr>
        <w:t>+</w:t>
      </w:r>
      <w:r>
        <w:tab/>
        <w:t>Az DF Holz-Schwingflügel- INTEGRA weiß 114x118</w:t>
      </w:r>
      <w:r>
        <w:tab/>
        <w:t xml:space="preserve">Stk </w:t>
      </w:r>
    </w:p>
    <w:p w14:paraId="428A190F" w14:textId="77777777" w:rsidR="004459AE" w:rsidRDefault="004459AE" w:rsidP="00375A8E">
      <w:pPr>
        <w:pStyle w:val="Folgeposition"/>
      </w:pPr>
      <w:r>
        <w:t>P</w:t>
      </w:r>
      <w:r>
        <w:rPr>
          <w:sz w:val="12"/>
        </w:rPr>
        <w:t>+</w:t>
      </w:r>
      <w:r>
        <w:tab/>
        <w:t>Az DF Holz-Schwingflügel- INTEGRA weiß 114x140</w:t>
      </w:r>
      <w:r>
        <w:tab/>
        <w:t xml:space="preserve">Stk </w:t>
      </w:r>
    </w:p>
    <w:p w14:paraId="46F0333C" w14:textId="77777777" w:rsidR="004459AE" w:rsidRDefault="004459AE" w:rsidP="00375A8E">
      <w:pPr>
        <w:pStyle w:val="Folgeposition"/>
      </w:pPr>
      <w:r>
        <w:t>Q</w:t>
      </w:r>
      <w:r>
        <w:rPr>
          <w:sz w:val="12"/>
        </w:rPr>
        <w:t>+</w:t>
      </w:r>
      <w:r>
        <w:tab/>
        <w:t>Az DF Holz-Schwingflügel- INTEGRA weiß 114x160</w:t>
      </w:r>
      <w:r>
        <w:tab/>
        <w:t xml:space="preserve">Stk </w:t>
      </w:r>
    </w:p>
    <w:p w14:paraId="07EA5606" w14:textId="77777777" w:rsidR="004459AE" w:rsidRDefault="004459AE" w:rsidP="00375A8E">
      <w:pPr>
        <w:pStyle w:val="Folgeposition"/>
      </w:pPr>
      <w:r>
        <w:t>R</w:t>
      </w:r>
      <w:r>
        <w:rPr>
          <w:sz w:val="12"/>
        </w:rPr>
        <w:t>+</w:t>
      </w:r>
      <w:r>
        <w:tab/>
        <w:t>Az DF Holz-Schwingflügel- INTEGRA weiß 134x98</w:t>
      </w:r>
      <w:r>
        <w:tab/>
        <w:t xml:space="preserve">Stk </w:t>
      </w:r>
    </w:p>
    <w:p w14:paraId="43F2D3C2" w14:textId="77777777" w:rsidR="004459AE" w:rsidRDefault="004459AE" w:rsidP="00375A8E">
      <w:pPr>
        <w:pStyle w:val="Folgeposition"/>
      </w:pPr>
      <w:r>
        <w:t>S</w:t>
      </w:r>
      <w:r>
        <w:rPr>
          <w:sz w:val="12"/>
        </w:rPr>
        <w:t>+</w:t>
      </w:r>
      <w:r>
        <w:tab/>
        <w:t>Az DF Holz-Schwingflügel- INTEGRA weiß 134x140</w:t>
      </w:r>
      <w:r>
        <w:tab/>
        <w:t xml:space="preserve">Stk </w:t>
      </w:r>
    </w:p>
    <w:p w14:paraId="55B2A06D" w14:textId="77777777" w:rsidR="004459AE" w:rsidRDefault="004459AE" w:rsidP="00375A8E">
      <w:pPr>
        <w:pStyle w:val="Folgeposition"/>
      </w:pPr>
      <w:r>
        <w:t>T</w:t>
      </w:r>
      <w:r>
        <w:rPr>
          <w:sz w:val="12"/>
        </w:rPr>
        <w:t>+</w:t>
      </w:r>
      <w:r>
        <w:tab/>
        <w:t>Az DF Holz-Schwingflügel- INTEGRA weiß 134x160</w:t>
      </w:r>
      <w:r>
        <w:tab/>
        <w:t xml:space="preserve">Stk </w:t>
      </w:r>
    </w:p>
    <w:p w14:paraId="40C16577" w14:textId="77777777" w:rsidR="004459AE" w:rsidRDefault="004459AE" w:rsidP="00375A8E">
      <w:pPr>
        <w:pStyle w:val="TrennungPOS"/>
      </w:pPr>
    </w:p>
    <w:p w14:paraId="565E6756" w14:textId="77777777" w:rsidR="004459AE" w:rsidRDefault="004459AE" w:rsidP="00375A8E">
      <w:pPr>
        <w:pStyle w:val="GrundtextPosNr"/>
        <w:keepNext/>
        <w:keepLines/>
      </w:pPr>
      <w:r>
        <w:t>56.V2 73</w:t>
      </w:r>
    </w:p>
    <w:p w14:paraId="7EAF37AA" w14:textId="77777777" w:rsidR="004459AE" w:rsidRDefault="004459AE" w:rsidP="00375A8E">
      <w:pPr>
        <w:pStyle w:val="Grundtext"/>
      </w:pPr>
      <w:r>
        <w:t>Aufzahlung (Az) auf Holz-Dachflächenfenster mit Schwingflügel weiß lackiert, ohne Unterschied der Außenverblechung und Material Fensterstock, Flügel für eine Ausführung mit integriertem Solar-Fensteröffner und Puffer-Akku verdeckt eingebaut, einschließlich Solar-Panel sowie Funk-Wandtaster, ermöglicht die Nutzung einer sensorbasierten Raumklima-Steuerung ( z.B. VELUX ACTIVE with NETATMO), unterstützt io-homecontrol Standard,</w:t>
      </w:r>
    </w:p>
    <w:p w14:paraId="22F76467" w14:textId="77777777" w:rsidR="004459AE" w:rsidRDefault="004459AE" w:rsidP="00375A8E">
      <w:pPr>
        <w:pStyle w:val="Grundtext"/>
      </w:pPr>
      <w:r>
        <w:t>VELUX SOLARFENSTER GGL weiß lackiert.</w:t>
      </w:r>
    </w:p>
    <w:p w14:paraId="07D38FC6" w14:textId="77777777" w:rsidR="004459AE" w:rsidRDefault="004459AE" w:rsidP="00375A8E">
      <w:pPr>
        <w:pStyle w:val="Grundtext"/>
      </w:pPr>
      <w:r>
        <w:t>Im Positionsstichwort angegeben: Außenmaß des zugehörigen Fensters in cm (B x H).</w:t>
      </w:r>
    </w:p>
    <w:p w14:paraId="5A3F55ED" w14:textId="77777777" w:rsidR="004459AE" w:rsidRDefault="004459AE" w:rsidP="00375A8E">
      <w:pPr>
        <w:pStyle w:val="Folgeposition"/>
      </w:pPr>
      <w:r>
        <w:t>A</w:t>
      </w:r>
      <w:r>
        <w:rPr>
          <w:sz w:val="12"/>
        </w:rPr>
        <w:t>+</w:t>
      </w:r>
      <w:r>
        <w:tab/>
        <w:t>Az DF Holz-Schwingflügel- SOLAR weiß 55x78</w:t>
      </w:r>
      <w:r>
        <w:tab/>
        <w:t xml:space="preserve">Stk </w:t>
      </w:r>
    </w:p>
    <w:p w14:paraId="4AD04B60" w14:textId="77777777" w:rsidR="004459AE" w:rsidRDefault="004459AE" w:rsidP="00375A8E">
      <w:pPr>
        <w:pStyle w:val="Folgeposition"/>
      </w:pPr>
      <w:r>
        <w:t>B</w:t>
      </w:r>
      <w:r>
        <w:rPr>
          <w:sz w:val="12"/>
        </w:rPr>
        <w:t>+</w:t>
      </w:r>
      <w:r>
        <w:tab/>
        <w:t>Az DF Holz-Schwingflügel- SOLAR weiß 55x98</w:t>
      </w:r>
      <w:r>
        <w:tab/>
        <w:t xml:space="preserve">Stk </w:t>
      </w:r>
    </w:p>
    <w:p w14:paraId="33E87964" w14:textId="77777777" w:rsidR="004459AE" w:rsidRDefault="004459AE" w:rsidP="00375A8E">
      <w:pPr>
        <w:pStyle w:val="Folgeposition"/>
      </w:pPr>
      <w:r>
        <w:t>C</w:t>
      </w:r>
      <w:r>
        <w:rPr>
          <w:sz w:val="12"/>
        </w:rPr>
        <w:t>+</w:t>
      </w:r>
      <w:r>
        <w:tab/>
        <w:t>Az DF Holz-Schwingflügel- SOLAR weiß 66x98</w:t>
      </w:r>
      <w:r>
        <w:tab/>
        <w:t xml:space="preserve">Stk </w:t>
      </w:r>
    </w:p>
    <w:p w14:paraId="7885D129" w14:textId="77777777" w:rsidR="004459AE" w:rsidRDefault="004459AE" w:rsidP="00375A8E">
      <w:pPr>
        <w:pStyle w:val="Folgeposition"/>
      </w:pPr>
      <w:r>
        <w:t>D</w:t>
      </w:r>
      <w:r>
        <w:rPr>
          <w:sz w:val="12"/>
        </w:rPr>
        <w:t>+</w:t>
      </w:r>
      <w:r>
        <w:tab/>
        <w:t>Az DF Holz-Schwingflügel- SOLAR weiß 66x118</w:t>
      </w:r>
      <w:r>
        <w:tab/>
        <w:t xml:space="preserve">Stk </w:t>
      </w:r>
    </w:p>
    <w:p w14:paraId="40B5F7F2" w14:textId="77777777" w:rsidR="004459AE" w:rsidRDefault="004459AE" w:rsidP="00375A8E">
      <w:pPr>
        <w:pStyle w:val="Folgeposition"/>
      </w:pPr>
      <w:r>
        <w:lastRenderedPageBreak/>
        <w:t>E</w:t>
      </w:r>
      <w:r>
        <w:rPr>
          <w:sz w:val="12"/>
        </w:rPr>
        <w:t>+</w:t>
      </w:r>
      <w:r>
        <w:tab/>
        <w:t>Az DF Holz-Schwingflügel- SOLAR weiß 66x140</w:t>
      </w:r>
      <w:r>
        <w:tab/>
        <w:t xml:space="preserve">Stk </w:t>
      </w:r>
    </w:p>
    <w:p w14:paraId="1FF5E80A" w14:textId="77777777" w:rsidR="004459AE" w:rsidRDefault="004459AE" w:rsidP="00375A8E">
      <w:pPr>
        <w:pStyle w:val="Folgeposition"/>
      </w:pPr>
      <w:r>
        <w:t>F</w:t>
      </w:r>
      <w:r>
        <w:rPr>
          <w:sz w:val="12"/>
        </w:rPr>
        <w:t>+</w:t>
      </w:r>
      <w:r>
        <w:tab/>
        <w:t>Az DF Holz-Schwingflügel- SOLAR weiß 78x98</w:t>
      </w:r>
      <w:r>
        <w:tab/>
        <w:t xml:space="preserve">Stk </w:t>
      </w:r>
    </w:p>
    <w:p w14:paraId="37D39B67" w14:textId="77777777" w:rsidR="004459AE" w:rsidRDefault="004459AE" w:rsidP="00375A8E">
      <w:pPr>
        <w:pStyle w:val="Folgeposition"/>
      </w:pPr>
      <w:r>
        <w:t>G</w:t>
      </w:r>
      <w:r>
        <w:rPr>
          <w:sz w:val="12"/>
        </w:rPr>
        <w:t>+</w:t>
      </w:r>
      <w:r>
        <w:tab/>
        <w:t>Az DF Holz-Schwingflügel- SOLAR weiß 78x118</w:t>
      </w:r>
      <w:r>
        <w:tab/>
        <w:t xml:space="preserve">Stk </w:t>
      </w:r>
    </w:p>
    <w:p w14:paraId="4BFD9B1B" w14:textId="77777777" w:rsidR="004459AE" w:rsidRDefault="004459AE" w:rsidP="00375A8E">
      <w:pPr>
        <w:pStyle w:val="Folgeposition"/>
      </w:pPr>
      <w:r>
        <w:t>H</w:t>
      </w:r>
      <w:r>
        <w:rPr>
          <w:sz w:val="12"/>
        </w:rPr>
        <w:t>+</w:t>
      </w:r>
      <w:r>
        <w:tab/>
        <w:t>Az DF Holz-Schwingflügel- SOLAR weiß 78x140</w:t>
      </w:r>
      <w:r>
        <w:tab/>
        <w:t xml:space="preserve">Stk </w:t>
      </w:r>
    </w:p>
    <w:p w14:paraId="5B3428BC" w14:textId="77777777" w:rsidR="004459AE" w:rsidRDefault="004459AE" w:rsidP="00375A8E">
      <w:pPr>
        <w:pStyle w:val="Folgeposition"/>
      </w:pPr>
      <w:r>
        <w:t>I</w:t>
      </w:r>
      <w:r>
        <w:rPr>
          <w:sz w:val="12"/>
        </w:rPr>
        <w:t>+</w:t>
      </w:r>
      <w:r>
        <w:tab/>
        <w:t>Az DF Holz-Schwingflügel- SOLAR weiß 78x160</w:t>
      </w:r>
      <w:r>
        <w:tab/>
        <w:t xml:space="preserve">Stk </w:t>
      </w:r>
    </w:p>
    <w:p w14:paraId="7B0B8A89" w14:textId="77777777" w:rsidR="004459AE" w:rsidRDefault="004459AE" w:rsidP="00375A8E">
      <w:pPr>
        <w:pStyle w:val="Folgeposition"/>
      </w:pPr>
      <w:r>
        <w:t>J</w:t>
      </w:r>
      <w:r>
        <w:rPr>
          <w:sz w:val="12"/>
        </w:rPr>
        <w:t>+</w:t>
      </w:r>
      <w:r>
        <w:tab/>
        <w:t>Az DF Holz-Schwingflügel- SOLAR weiß 78x180</w:t>
      </w:r>
      <w:r>
        <w:tab/>
        <w:t xml:space="preserve">Stk </w:t>
      </w:r>
    </w:p>
    <w:p w14:paraId="04CEAC99" w14:textId="77777777" w:rsidR="004459AE" w:rsidRDefault="004459AE" w:rsidP="00375A8E">
      <w:pPr>
        <w:pStyle w:val="Folgeposition"/>
      </w:pPr>
      <w:r>
        <w:t>K</w:t>
      </w:r>
      <w:r>
        <w:rPr>
          <w:sz w:val="12"/>
        </w:rPr>
        <w:t>+</w:t>
      </w:r>
      <w:r>
        <w:tab/>
        <w:t>Az DF Holz-Schwingflügel- SOLAR weiß 94x98</w:t>
      </w:r>
      <w:r>
        <w:tab/>
        <w:t xml:space="preserve">Stk </w:t>
      </w:r>
    </w:p>
    <w:p w14:paraId="07C022C2" w14:textId="77777777" w:rsidR="004459AE" w:rsidRDefault="004459AE" w:rsidP="00375A8E">
      <w:pPr>
        <w:pStyle w:val="Folgeposition"/>
      </w:pPr>
      <w:r>
        <w:t>L</w:t>
      </w:r>
      <w:r>
        <w:rPr>
          <w:sz w:val="12"/>
        </w:rPr>
        <w:t>+</w:t>
      </w:r>
      <w:r>
        <w:tab/>
        <w:t>Az DF Holz-Schwingflügel- SOLAR weiß 94x118</w:t>
      </w:r>
      <w:r>
        <w:tab/>
        <w:t xml:space="preserve">Stk </w:t>
      </w:r>
    </w:p>
    <w:p w14:paraId="7102104A" w14:textId="77777777" w:rsidR="004459AE" w:rsidRDefault="004459AE" w:rsidP="00375A8E">
      <w:pPr>
        <w:pStyle w:val="Folgeposition"/>
      </w:pPr>
      <w:r>
        <w:t>M</w:t>
      </w:r>
      <w:r>
        <w:rPr>
          <w:sz w:val="12"/>
        </w:rPr>
        <w:t>+</w:t>
      </w:r>
      <w:r>
        <w:tab/>
        <w:t>Az DF Holz-Schwingflügel- SOLAR weiß 94x140</w:t>
      </w:r>
      <w:r>
        <w:tab/>
        <w:t xml:space="preserve">Stk </w:t>
      </w:r>
    </w:p>
    <w:p w14:paraId="7737E057" w14:textId="77777777" w:rsidR="004459AE" w:rsidRDefault="004459AE" w:rsidP="00375A8E">
      <w:pPr>
        <w:pStyle w:val="Folgeposition"/>
      </w:pPr>
      <w:r>
        <w:t>N</w:t>
      </w:r>
      <w:r>
        <w:rPr>
          <w:sz w:val="12"/>
        </w:rPr>
        <w:t>+</w:t>
      </w:r>
      <w:r>
        <w:tab/>
        <w:t>Az DF Holz-Schwingflügel- SOLAR weiß 94x160</w:t>
      </w:r>
      <w:r>
        <w:tab/>
        <w:t xml:space="preserve">Stk </w:t>
      </w:r>
    </w:p>
    <w:p w14:paraId="35A65461" w14:textId="77777777" w:rsidR="004459AE" w:rsidRDefault="004459AE" w:rsidP="00375A8E">
      <w:pPr>
        <w:pStyle w:val="Folgeposition"/>
      </w:pPr>
      <w:r>
        <w:t>O</w:t>
      </w:r>
      <w:r>
        <w:rPr>
          <w:sz w:val="12"/>
        </w:rPr>
        <w:t>+</w:t>
      </w:r>
      <w:r>
        <w:tab/>
        <w:t>Az DF Holz-Schwingflügel- SOLAR weiß 114x118</w:t>
      </w:r>
      <w:r>
        <w:tab/>
        <w:t xml:space="preserve">Stk </w:t>
      </w:r>
    </w:p>
    <w:p w14:paraId="48FFE0EF" w14:textId="77777777" w:rsidR="004459AE" w:rsidRDefault="004459AE" w:rsidP="00375A8E">
      <w:pPr>
        <w:pStyle w:val="Folgeposition"/>
      </w:pPr>
      <w:r>
        <w:t>P</w:t>
      </w:r>
      <w:r>
        <w:rPr>
          <w:sz w:val="12"/>
        </w:rPr>
        <w:t>+</w:t>
      </w:r>
      <w:r>
        <w:tab/>
        <w:t>Az DF Holz-Schwingflügel- SOLAR weiß 114x140</w:t>
      </w:r>
      <w:r>
        <w:tab/>
        <w:t xml:space="preserve">Stk </w:t>
      </w:r>
    </w:p>
    <w:p w14:paraId="1B65068B" w14:textId="77777777" w:rsidR="004459AE" w:rsidRDefault="004459AE" w:rsidP="00375A8E">
      <w:pPr>
        <w:pStyle w:val="Folgeposition"/>
      </w:pPr>
      <w:r>
        <w:t>Q</w:t>
      </w:r>
      <w:r>
        <w:rPr>
          <w:sz w:val="12"/>
        </w:rPr>
        <w:t>+</w:t>
      </w:r>
      <w:r>
        <w:tab/>
        <w:t>Az DF Holz-Schwingflügel- SOLAR weiß 114x160</w:t>
      </w:r>
      <w:r>
        <w:tab/>
        <w:t xml:space="preserve">Stk </w:t>
      </w:r>
    </w:p>
    <w:p w14:paraId="0DB8D48C" w14:textId="77777777" w:rsidR="004459AE" w:rsidRDefault="004459AE" w:rsidP="00375A8E">
      <w:pPr>
        <w:pStyle w:val="Folgeposition"/>
      </w:pPr>
      <w:r>
        <w:t>R</w:t>
      </w:r>
      <w:r>
        <w:rPr>
          <w:sz w:val="12"/>
        </w:rPr>
        <w:t>+</w:t>
      </w:r>
      <w:r>
        <w:tab/>
        <w:t>Az DF Holz-Schwingflügel- SOLAR weiß 134x98</w:t>
      </w:r>
      <w:r>
        <w:tab/>
        <w:t xml:space="preserve">Stk </w:t>
      </w:r>
    </w:p>
    <w:p w14:paraId="06BEAE5E" w14:textId="77777777" w:rsidR="004459AE" w:rsidRDefault="004459AE" w:rsidP="00375A8E">
      <w:pPr>
        <w:pStyle w:val="Folgeposition"/>
      </w:pPr>
      <w:r>
        <w:t>S</w:t>
      </w:r>
      <w:r>
        <w:rPr>
          <w:sz w:val="12"/>
        </w:rPr>
        <w:t>+</w:t>
      </w:r>
      <w:r>
        <w:tab/>
        <w:t>Az DF Holz-Schwingflügel- SOLAR weiß 134x140</w:t>
      </w:r>
      <w:r>
        <w:tab/>
        <w:t xml:space="preserve">Stk </w:t>
      </w:r>
    </w:p>
    <w:p w14:paraId="5C3405C4" w14:textId="77777777" w:rsidR="004459AE" w:rsidRDefault="004459AE" w:rsidP="00375A8E">
      <w:pPr>
        <w:pStyle w:val="Folgeposition"/>
      </w:pPr>
      <w:r>
        <w:t>T</w:t>
      </w:r>
      <w:r>
        <w:rPr>
          <w:sz w:val="12"/>
        </w:rPr>
        <w:t>+</w:t>
      </w:r>
      <w:r>
        <w:tab/>
        <w:t>Az DF Holz-Schwingflügel- SOLAR weiß 134x160</w:t>
      </w:r>
      <w:r>
        <w:tab/>
        <w:t xml:space="preserve">Stk </w:t>
      </w:r>
    </w:p>
    <w:p w14:paraId="52CE2431" w14:textId="77777777" w:rsidR="004459AE" w:rsidRDefault="004459AE" w:rsidP="00375A8E">
      <w:pPr>
        <w:pStyle w:val="TrennungPOS"/>
      </w:pPr>
    </w:p>
    <w:p w14:paraId="494F4C88" w14:textId="77777777" w:rsidR="004459AE" w:rsidRDefault="004459AE" w:rsidP="00375A8E">
      <w:pPr>
        <w:pStyle w:val="GrundtextPosNr"/>
        <w:keepNext/>
        <w:keepLines/>
      </w:pPr>
      <w:r>
        <w:t>56.V2 74</w:t>
      </w:r>
    </w:p>
    <w:p w14:paraId="0237EA5B" w14:textId="77777777" w:rsidR="004459AE" w:rsidRDefault="004459AE" w:rsidP="00375A8E">
      <w:pPr>
        <w:pStyle w:val="Grundtext"/>
      </w:pPr>
      <w:r>
        <w:t>Aufzahlung (Az) auf Holz Dachflächenfenster mit Schwingflügel, Fensterstock und Flügel aus nordischer Kiefer weiß lackiert, Außenverblechung aus Aluminium. Flügel für eine Ausführung Brandrauchentlüftung entsprechend EN 12101-2, mit einer Öffnungsweite von 90 Grad und einem, vom Auftraggeber montiertem Windleitblech,</w:t>
      </w:r>
    </w:p>
    <w:p w14:paraId="36265C95" w14:textId="77777777" w:rsidR="004459AE" w:rsidRDefault="004459AE" w:rsidP="00375A8E">
      <w:pPr>
        <w:pStyle w:val="Grundtext"/>
      </w:pPr>
      <w:r>
        <w:t>VELUX BRANDRAUCH GGL weiß lackiert mit Windleitblech.</w:t>
      </w:r>
    </w:p>
    <w:p w14:paraId="78BA8A75" w14:textId="77777777" w:rsidR="004459AE" w:rsidRDefault="004459AE" w:rsidP="00375A8E">
      <w:pPr>
        <w:pStyle w:val="Grundtext"/>
      </w:pPr>
      <w:r>
        <w:t>Im Positionsstichwort angegeben: Außenmaß des zugehörigen Fensters in cm (B x H).</w:t>
      </w:r>
    </w:p>
    <w:p w14:paraId="275EA28A" w14:textId="77777777" w:rsidR="004459AE" w:rsidRDefault="004459AE" w:rsidP="00375A8E">
      <w:pPr>
        <w:pStyle w:val="Folgeposition"/>
      </w:pPr>
      <w:r>
        <w:t>E</w:t>
      </w:r>
      <w:r>
        <w:rPr>
          <w:sz w:val="12"/>
        </w:rPr>
        <w:t>+</w:t>
      </w:r>
      <w:r>
        <w:tab/>
        <w:t>Az DF Holz-Schwingflügel- BR 0,37m2 weiß 78x98</w:t>
      </w:r>
      <w:r>
        <w:tab/>
        <w:t xml:space="preserve">Stk </w:t>
      </w:r>
    </w:p>
    <w:p w14:paraId="748E61AB" w14:textId="77777777" w:rsidR="004459AE" w:rsidRDefault="004459AE" w:rsidP="00375A8E">
      <w:pPr>
        <w:pStyle w:val="Folgeposition"/>
      </w:pPr>
      <w:r>
        <w:t>F</w:t>
      </w:r>
      <w:r>
        <w:rPr>
          <w:sz w:val="12"/>
        </w:rPr>
        <w:t>+</w:t>
      </w:r>
      <w:r>
        <w:tab/>
        <w:t>Az DF Holz-Schwingflügel- BR 0,48m2 weiß 78x118</w:t>
      </w:r>
      <w:r>
        <w:tab/>
        <w:t xml:space="preserve">Stk </w:t>
      </w:r>
    </w:p>
    <w:p w14:paraId="1545DFA6" w14:textId="77777777" w:rsidR="004459AE" w:rsidRDefault="004459AE" w:rsidP="00375A8E">
      <w:pPr>
        <w:pStyle w:val="Folgeposition"/>
      </w:pPr>
      <w:r>
        <w:t>G</w:t>
      </w:r>
      <w:r>
        <w:rPr>
          <w:sz w:val="12"/>
        </w:rPr>
        <w:t>+</w:t>
      </w:r>
      <w:r>
        <w:tab/>
        <w:t>Az DF Holz-Schwingflügel- BR 0,60m2 weiß 78x140</w:t>
      </w:r>
      <w:r>
        <w:tab/>
        <w:t xml:space="preserve">Stk </w:t>
      </w:r>
    </w:p>
    <w:p w14:paraId="34A1A6F7" w14:textId="77777777" w:rsidR="004459AE" w:rsidRDefault="004459AE" w:rsidP="00375A8E">
      <w:pPr>
        <w:pStyle w:val="Folgeposition"/>
      </w:pPr>
      <w:r>
        <w:t>N</w:t>
      </w:r>
      <w:r>
        <w:rPr>
          <w:sz w:val="12"/>
        </w:rPr>
        <w:t>+</w:t>
      </w:r>
      <w:r>
        <w:tab/>
        <w:t>Az DF Holz-Schwingflügel- BR 0,65m2 weiß 114x118</w:t>
      </w:r>
      <w:r>
        <w:tab/>
        <w:t xml:space="preserve">Stk </w:t>
      </w:r>
    </w:p>
    <w:p w14:paraId="388F2C65" w14:textId="77777777" w:rsidR="004459AE" w:rsidRDefault="004459AE" w:rsidP="00375A8E">
      <w:pPr>
        <w:pStyle w:val="Folgeposition"/>
      </w:pPr>
      <w:r>
        <w:t>O</w:t>
      </w:r>
      <w:r>
        <w:rPr>
          <w:sz w:val="12"/>
        </w:rPr>
        <w:t>+</w:t>
      </w:r>
      <w:r>
        <w:tab/>
        <w:t>Az DF Holz-Schwingflügel- BR 0,82m2 weiß 114x140</w:t>
      </w:r>
      <w:r>
        <w:tab/>
        <w:t xml:space="preserve">Stk </w:t>
      </w:r>
    </w:p>
    <w:p w14:paraId="67A6F049" w14:textId="77777777" w:rsidR="004459AE" w:rsidRDefault="004459AE" w:rsidP="00375A8E">
      <w:pPr>
        <w:pStyle w:val="Folgeposition"/>
      </w:pPr>
      <w:r>
        <w:t>Q</w:t>
      </w:r>
      <w:r>
        <w:rPr>
          <w:sz w:val="12"/>
        </w:rPr>
        <w:t>+</w:t>
      </w:r>
      <w:r>
        <w:tab/>
        <w:t>Az DF Holz-Schwingflügel- BR 0,56m2 weiß 134x98</w:t>
      </w:r>
      <w:r>
        <w:tab/>
        <w:t xml:space="preserve">Stk </w:t>
      </w:r>
    </w:p>
    <w:p w14:paraId="0A5D194F" w14:textId="77777777" w:rsidR="004459AE" w:rsidRDefault="004459AE" w:rsidP="00375A8E">
      <w:pPr>
        <w:pStyle w:val="Folgeposition"/>
      </w:pPr>
      <w:r>
        <w:t>R</w:t>
      </w:r>
      <w:r>
        <w:rPr>
          <w:sz w:val="12"/>
        </w:rPr>
        <w:t>+</w:t>
      </w:r>
      <w:r>
        <w:tab/>
        <w:t>Az DF Holz-Schwingflügel- BR 0,86m2 weiß 134x140</w:t>
      </w:r>
      <w:r>
        <w:tab/>
        <w:t xml:space="preserve">Stk </w:t>
      </w:r>
    </w:p>
    <w:p w14:paraId="30A097AF" w14:textId="77777777" w:rsidR="004459AE" w:rsidRDefault="004459AE" w:rsidP="00375A8E">
      <w:pPr>
        <w:pStyle w:val="TrennungPOS"/>
      </w:pPr>
    </w:p>
    <w:p w14:paraId="1BE7DFF4" w14:textId="77777777" w:rsidR="004459AE" w:rsidRDefault="004459AE" w:rsidP="00375A8E">
      <w:pPr>
        <w:pStyle w:val="GrundtextPosNr"/>
        <w:keepNext/>
        <w:keepLines/>
      </w:pPr>
      <w:r>
        <w:t>56.V2 76</w:t>
      </w:r>
    </w:p>
    <w:p w14:paraId="29876324" w14:textId="77777777" w:rsidR="004459AE" w:rsidRDefault="004459AE" w:rsidP="0035478B">
      <w:pPr>
        <w:pStyle w:val="Grundtext"/>
      </w:pPr>
      <w:bookmarkStart w:id="22" w:name="TM23"/>
      <w:bookmarkEnd w:id="22"/>
      <w:r>
        <w:t>Aufzahlung (Az) auf Holz Dachflächenfenster mit Schwingflügel, Fensterstock und Flügel aus nordischer Kiefer weiß lackiert, Außenverblechung aus Aluminium. Flügel für eine Ausführung Brandrauchentlüftung, mit einer Öffnungsweite von 90 Grad,</w:t>
      </w:r>
    </w:p>
    <w:p w14:paraId="49F32B34" w14:textId="77777777" w:rsidR="004459AE" w:rsidRDefault="004459AE" w:rsidP="0035478B">
      <w:pPr>
        <w:pStyle w:val="Grundtext"/>
      </w:pPr>
      <w:r>
        <w:t>VELUX BRANDRAUCH GGL weiß lackiert.</w:t>
      </w:r>
    </w:p>
    <w:p w14:paraId="10CD3C8A" w14:textId="77777777" w:rsidR="004459AE" w:rsidRDefault="004459AE" w:rsidP="0035478B">
      <w:pPr>
        <w:pStyle w:val="Grundtext"/>
      </w:pPr>
      <w:r>
        <w:t>Im Positionsstichwort angegeben: Außenmaß des zugehörigen Fensters in cm (B x H).</w:t>
      </w:r>
    </w:p>
    <w:p w14:paraId="2C983B06" w14:textId="77777777" w:rsidR="004459AE" w:rsidRDefault="004459AE" w:rsidP="0035478B">
      <w:pPr>
        <w:pStyle w:val="Folgeposition"/>
      </w:pPr>
      <w:r>
        <w:t>E</w:t>
      </w:r>
      <w:r>
        <w:rPr>
          <w:sz w:val="12"/>
        </w:rPr>
        <w:t>+</w:t>
      </w:r>
      <w:r>
        <w:tab/>
        <w:t>Az DF Holz-Schwingflügel- BR 0,62m2 weiß 78x98</w:t>
      </w:r>
      <w:r>
        <w:tab/>
        <w:t xml:space="preserve">Stk </w:t>
      </w:r>
    </w:p>
    <w:p w14:paraId="671D1431" w14:textId="77777777" w:rsidR="004459AE" w:rsidRDefault="004459AE" w:rsidP="0035478B">
      <w:pPr>
        <w:pStyle w:val="Folgeposition"/>
      </w:pPr>
      <w:r>
        <w:t>F</w:t>
      </w:r>
      <w:r>
        <w:rPr>
          <w:sz w:val="12"/>
        </w:rPr>
        <w:t>+</w:t>
      </w:r>
      <w:r>
        <w:tab/>
        <w:t>Az DF Holz-Schwingflügel- BR 0,76m2 weiß 78x118</w:t>
      </w:r>
      <w:r>
        <w:tab/>
        <w:t xml:space="preserve">Stk </w:t>
      </w:r>
    </w:p>
    <w:p w14:paraId="619C92C9" w14:textId="77777777" w:rsidR="004459AE" w:rsidRDefault="004459AE" w:rsidP="0035478B">
      <w:pPr>
        <w:pStyle w:val="Folgeposition"/>
      </w:pPr>
      <w:r>
        <w:t>G</w:t>
      </w:r>
      <w:r>
        <w:rPr>
          <w:sz w:val="12"/>
        </w:rPr>
        <w:t>+</w:t>
      </w:r>
      <w:r>
        <w:tab/>
        <w:t>Az DF Holz-Schwingflügel- BR 0,92m2 weiß 78x140</w:t>
      </w:r>
      <w:r>
        <w:tab/>
        <w:t xml:space="preserve">Stk </w:t>
      </w:r>
    </w:p>
    <w:p w14:paraId="4EB813F1" w14:textId="77777777" w:rsidR="004459AE" w:rsidRDefault="004459AE" w:rsidP="0035478B">
      <w:pPr>
        <w:pStyle w:val="Folgeposition"/>
      </w:pPr>
      <w:r>
        <w:t>N</w:t>
      </w:r>
      <w:r>
        <w:rPr>
          <w:sz w:val="12"/>
        </w:rPr>
        <w:t>+</w:t>
      </w:r>
      <w:r>
        <w:tab/>
        <w:t>Az DF Holz-Schwingflügel- BR 1,14m2 weiß 114x118</w:t>
      </w:r>
      <w:r>
        <w:tab/>
        <w:t xml:space="preserve">Stk </w:t>
      </w:r>
    </w:p>
    <w:p w14:paraId="06E1E61C" w14:textId="77777777" w:rsidR="004459AE" w:rsidRDefault="004459AE" w:rsidP="0035478B">
      <w:pPr>
        <w:pStyle w:val="Folgeposition"/>
      </w:pPr>
      <w:r>
        <w:t>O</w:t>
      </w:r>
      <w:r>
        <w:rPr>
          <w:sz w:val="12"/>
        </w:rPr>
        <w:t>+</w:t>
      </w:r>
      <w:r>
        <w:tab/>
        <w:t>Az DF Holz-Schwingflügel- BR 1,38m2 weiß 114x140</w:t>
      </w:r>
      <w:r>
        <w:tab/>
        <w:t xml:space="preserve">Stk </w:t>
      </w:r>
    </w:p>
    <w:p w14:paraId="234586AE" w14:textId="77777777" w:rsidR="004459AE" w:rsidRDefault="004459AE" w:rsidP="0035478B">
      <w:pPr>
        <w:pStyle w:val="Folgeposition"/>
      </w:pPr>
      <w:r>
        <w:t>Q</w:t>
      </w:r>
      <w:r>
        <w:rPr>
          <w:sz w:val="12"/>
        </w:rPr>
        <w:t>+</w:t>
      </w:r>
      <w:r>
        <w:tab/>
        <w:t>Az DF Holz-Schwingflügel- BR 1,10m2 weiß 134x98</w:t>
      </w:r>
      <w:r>
        <w:tab/>
        <w:t xml:space="preserve">Stk </w:t>
      </w:r>
    </w:p>
    <w:p w14:paraId="3D4C9821" w14:textId="77777777" w:rsidR="004459AE" w:rsidRDefault="004459AE" w:rsidP="0035478B">
      <w:pPr>
        <w:pStyle w:val="Folgeposition"/>
      </w:pPr>
      <w:r>
        <w:t>R</w:t>
      </w:r>
      <w:r>
        <w:rPr>
          <w:sz w:val="12"/>
        </w:rPr>
        <w:t>+</w:t>
      </w:r>
      <w:r>
        <w:tab/>
        <w:t>Az DF Holz-Schwingflügel- BR 1,64m2 weiß 134x140</w:t>
      </w:r>
      <w:r>
        <w:tab/>
        <w:t xml:space="preserve">Stk </w:t>
      </w:r>
    </w:p>
    <w:p w14:paraId="3E74F870" w14:textId="77777777" w:rsidR="004459AE" w:rsidRDefault="004459AE" w:rsidP="0035478B">
      <w:pPr>
        <w:pStyle w:val="TrennungULG"/>
        <w:keepNext w:val="0"/>
      </w:pPr>
    </w:p>
    <w:p w14:paraId="286BC159" w14:textId="77777777" w:rsidR="004459AE" w:rsidRDefault="004459AE" w:rsidP="0035478B">
      <w:pPr>
        <w:pStyle w:val="ULG"/>
        <w:keepLines/>
      </w:pPr>
      <w:r>
        <w:t>56.V3</w:t>
      </w:r>
      <w:r>
        <w:rPr>
          <w:sz w:val="12"/>
        </w:rPr>
        <w:t xml:space="preserve"> + </w:t>
      </w:r>
      <w:r>
        <w:t>Dachflächenfenster Holz Klarlack (VELUX)</w:t>
      </w:r>
    </w:p>
    <w:p w14:paraId="48E532F2" w14:textId="77777777" w:rsidR="004459AE" w:rsidRDefault="004459AE" w:rsidP="0035478B">
      <w:pPr>
        <w:pStyle w:val="Langtext"/>
      </w:pPr>
      <w:r>
        <w:t>Version: 2019-02</w:t>
      </w:r>
    </w:p>
    <w:p w14:paraId="1BE04FEC" w14:textId="77777777" w:rsidR="004459AE" w:rsidRDefault="004459AE" w:rsidP="0035478B">
      <w:pPr>
        <w:pStyle w:val="Langtext"/>
      </w:pPr>
      <w:r>
        <w:t>Im Folgenden ist Liefern und Einbauen/Versetzen von Zubehör für Dachflächenfenster beschrieben.</w:t>
      </w:r>
    </w:p>
    <w:p w14:paraId="0766DAB1" w14:textId="77777777" w:rsidR="004459AE" w:rsidRDefault="004459AE" w:rsidP="0035478B">
      <w:pPr>
        <w:pStyle w:val="Langtext"/>
      </w:pPr>
      <w:r>
        <w:t>Verarbeitungsrichtlinien:</w:t>
      </w:r>
    </w:p>
    <w:p w14:paraId="0FE0767F" w14:textId="77777777" w:rsidR="004459AE" w:rsidRDefault="004459AE" w:rsidP="0035478B">
      <w:pPr>
        <w:pStyle w:val="Langtext"/>
      </w:pPr>
      <w:r>
        <w:t>Die Verarbeitungsrichtlinien des Erzeugers werden eingehalten. Es werden nur die dem System zugehörigen Bauteile und Materialien verwendet.</w:t>
      </w:r>
    </w:p>
    <w:p w14:paraId="312E9079" w14:textId="77777777" w:rsidR="004459AE" w:rsidRDefault="004459AE" w:rsidP="0035478B">
      <w:pPr>
        <w:pStyle w:val="Langtext"/>
      </w:pPr>
      <w:r>
        <w:t>Einheitspreis:</w:t>
      </w:r>
    </w:p>
    <w:p w14:paraId="62693D7C" w14:textId="77777777" w:rsidR="004459AE" w:rsidRDefault="004459AE" w:rsidP="0035478B">
      <w:pPr>
        <w:pStyle w:val="Langtext"/>
      </w:pPr>
      <w:r>
        <w:t>In den Einheitspreis ist die Montage einschließlich aller Befestigungsmittel einkalkuliert.</w:t>
      </w:r>
    </w:p>
    <w:p w14:paraId="7A689B7B" w14:textId="77777777" w:rsidR="004459AE" w:rsidRDefault="004459AE" w:rsidP="0035478B">
      <w:pPr>
        <w:pStyle w:val="Langtext"/>
      </w:pPr>
      <w:r>
        <w:t>Bei elektrotechnischen Teilen, ist die Verkabelung und betriebsbereite Montage, aber ohne Anschluss an die Stromversogung, einkalkuliert.</w:t>
      </w:r>
    </w:p>
    <w:p w14:paraId="1A21AAEF" w14:textId="77777777" w:rsidR="004459AE" w:rsidRDefault="004459AE" w:rsidP="0035478B">
      <w:pPr>
        <w:pStyle w:val="Langtext"/>
      </w:pPr>
      <w:r>
        <w:t>Aufzahlungen:</w:t>
      </w:r>
    </w:p>
    <w:p w14:paraId="18A74002" w14:textId="77777777" w:rsidR="004459AE" w:rsidRDefault="004459AE" w:rsidP="0035478B">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634F5482" w14:textId="77777777" w:rsidR="004459AE" w:rsidRDefault="004459AE" w:rsidP="0035478B">
      <w:pPr>
        <w:pStyle w:val="Kommentar"/>
      </w:pPr>
    </w:p>
    <w:p w14:paraId="7569D983" w14:textId="77777777" w:rsidR="004459AE" w:rsidRDefault="004459AE" w:rsidP="0035478B">
      <w:pPr>
        <w:pStyle w:val="Kommentar"/>
      </w:pPr>
      <w:r>
        <w:t>Kommentar:</w:t>
      </w:r>
    </w:p>
    <w:p w14:paraId="78CA7212" w14:textId="77777777" w:rsidR="004459AE" w:rsidRDefault="004459AE" w:rsidP="0035478B">
      <w:pPr>
        <w:pStyle w:val="Kommentar"/>
      </w:pPr>
      <w:r>
        <w:lastRenderedPageBreak/>
        <w:t>Produktspezifische Ausschreibungstexte (Produktbeschreibungen) sind für Ausschreibungen gemäß Bundesvergabegesetz (BVergG) nicht geeignet.</w:t>
      </w:r>
    </w:p>
    <w:p w14:paraId="09870392" w14:textId="77777777" w:rsidR="004459AE" w:rsidRDefault="004459AE" w:rsidP="0035478B">
      <w:pPr>
        <w:pStyle w:val="Kommentar"/>
      </w:pPr>
      <w:r>
        <w:t>Sie dienen als Vorlage für frei formulierte Positionen und müssen inhaltlich so abgeändert werden, dass den Anforderungen des BVergG entsprochen wird (z.B. Kriterien der Gleichwertigkeit ergänzen).</w:t>
      </w:r>
    </w:p>
    <w:p w14:paraId="1BA0A23A" w14:textId="77777777" w:rsidR="004459AE" w:rsidRDefault="004459AE" w:rsidP="0035478B">
      <w:pPr>
        <w:pStyle w:val="TrennungPOS"/>
      </w:pPr>
    </w:p>
    <w:p w14:paraId="7C7C48A8" w14:textId="77777777" w:rsidR="004459AE" w:rsidRDefault="004459AE" w:rsidP="0035478B">
      <w:pPr>
        <w:pStyle w:val="GrundtextPosNr"/>
        <w:keepNext/>
        <w:keepLines/>
      </w:pPr>
      <w:r>
        <w:t>56.V3 01</w:t>
      </w:r>
    </w:p>
    <w:p w14:paraId="46FC6112" w14:textId="77777777" w:rsidR="004459AE" w:rsidRDefault="004459AE" w:rsidP="0035478B">
      <w:pPr>
        <w:pStyle w:val="Grundtext"/>
      </w:pPr>
      <w:r>
        <w:t>Holz-Dachflächenfenster (DF) mit Schwingflügel, Dauerlüftungsklappe und Filter, Betätigung mit einer am Fensterflügel oben montierten Griffleiste, um 180 Grad durchschwing- und fixierbar (Putzstellung von innen gesehen rechts verriegelbar), Fensterstock und Flügel aus nordischer Kiefer mit fertiger Klarlack-Oberfläche (klar), Außenverblechung aus wartungsfreiem, grauem Aluminium (Al), mit zwei Dichtungen zwischen Stock und Flügel plus Dichtung zwischen Stock- und Flügelblech,</w:t>
      </w:r>
    </w:p>
    <w:p w14:paraId="5B24DC1C" w14:textId="77777777" w:rsidR="004459AE" w:rsidRDefault="004459AE" w:rsidP="0035478B">
      <w:pPr>
        <w:pStyle w:val="Grundtext"/>
      </w:pPr>
      <w:r>
        <w:t>U-Wert Fenster Uw = 1,3 W/m2K,</w:t>
      </w:r>
    </w:p>
    <w:p w14:paraId="301CFF94" w14:textId="77777777" w:rsidR="004459AE" w:rsidRDefault="004459AE" w:rsidP="0035478B">
      <w:pPr>
        <w:pStyle w:val="Grundtext"/>
      </w:pPr>
      <w:r>
        <w:t>Schalldämmmaß Rw = 35 dB,</w:t>
      </w:r>
    </w:p>
    <w:p w14:paraId="6385AFB3" w14:textId="77777777" w:rsidR="004459AE" w:rsidRDefault="004459AE" w:rsidP="0035478B">
      <w:pPr>
        <w:pStyle w:val="Grundtext"/>
      </w:pPr>
      <w:r>
        <w:t>Hagelsicher,</w:t>
      </w:r>
    </w:p>
    <w:p w14:paraId="1AB24530" w14:textId="77777777" w:rsidR="004459AE" w:rsidRDefault="004459AE" w:rsidP="0035478B">
      <w:pPr>
        <w:pStyle w:val="Grundtext"/>
      </w:pPr>
      <w:r>
        <w:t>Glasaufbau:</w:t>
      </w:r>
    </w:p>
    <w:p w14:paraId="44151023" w14:textId="77777777" w:rsidR="004459AE" w:rsidRDefault="004459AE" w:rsidP="0035478B">
      <w:pPr>
        <w:pStyle w:val="Grundtext"/>
      </w:pPr>
      <w:r>
        <w:t>2 x 3 mm Verbundsicherheitsglas (VSG) innen,</w:t>
      </w:r>
    </w:p>
    <w:p w14:paraId="7718F66A" w14:textId="77777777" w:rsidR="004459AE" w:rsidRDefault="004459AE" w:rsidP="0035478B">
      <w:pPr>
        <w:pStyle w:val="Grundtext"/>
      </w:pPr>
      <w:r>
        <w:t>warm edge, Abstandsprofil aus rostfreiem Stahl,</w:t>
      </w:r>
    </w:p>
    <w:p w14:paraId="13B22956" w14:textId="77777777" w:rsidR="004459AE" w:rsidRDefault="004459AE" w:rsidP="0035478B">
      <w:pPr>
        <w:pStyle w:val="Grundtext"/>
      </w:pPr>
      <w:r>
        <w:t>15 mm Gasfüllung,</w:t>
      </w:r>
    </w:p>
    <w:p w14:paraId="34E88037" w14:textId="77777777" w:rsidR="004459AE" w:rsidRDefault="004459AE" w:rsidP="0035478B">
      <w:pPr>
        <w:pStyle w:val="Grundtext"/>
      </w:pPr>
      <w:r>
        <w:t>4 mm Einscheibensicherheitsglas (ESG) außen,</w:t>
      </w:r>
    </w:p>
    <w:p w14:paraId="568B8BC1" w14:textId="77777777" w:rsidR="004459AE" w:rsidRDefault="004459AE" w:rsidP="0035478B">
      <w:pPr>
        <w:pStyle w:val="Grundtext"/>
      </w:pPr>
      <w:r>
        <w:t>U-Wert Verglasung Ug = 1,0 W/m2K,</w:t>
      </w:r>
    </w:p>
    <w:p w14:paraId="427D59C8" w14:textId="77777777" w:rsidR="004459AE" w:rsidRDefault="004459AE" w:rsidP="0035478B">
      <w:pPr>
        <w:pStyle w:val="Grundtext"/>
      </w:pPr>
      <w:r>
        <w:t>Gesamtenergiedurchlassgrad g = 46 %,</w:t>
      </w:r>
    </w:p>
    <w:p w14:paraId="5DEA325C" w14:textId="77777777" w:rsidR="004459AE" w:rsidRDefault="004459AE" w:rsidP="0035478B">
      <w:pPr>
        <w:pStyle w:val="Grundtext"/>
      </w:pPr>
      <w:r>
        <w:t>Lichttransmissionsgrad t = 68 %</w:t>
      </w:r>
    </w:p>
    <w:p w14:paraId="7C9AD20E" w14:textId="77777777" w:rsidR="004459AE" w:rsidRDefault="004459AE" w:rsidP="0035478B">
      <w:pPr>
        <w:pStyle w:val="Grundtext"/>
      </w:pPr>
      <w:r>
        <w:t>z.B. VELUX SCHWINGFLÜGELFENSTER GGL oder Gleichwertiges.</w:t>
      </w:r>
    </w:p>
    <w:p w14:paraId="5A794CBC" w14:textId="77777777" w:rsidR="004459AE" w:rsidRDefault="004459AE" w:rsidP="0035478B">
      <w:pPr>
        <w:pStyle w:val="Grundtext"/>
      </w:pPr>
      <w:r>
        <w:t>Im Positionsstichwort angegeben: Fensterstock-Außenmaß in cm (B x H).</w:t>
      </w:r>
    </w:p>
    <w:p w14:paraId="7A81A6A1" w14:textId="77777777" w:rsidR="004459AE" w:rsidRDefault="004459AE" w:rsidP="0035478B">
      <w:pPr>
        <w:pStyle w:val="Kommentar"/>
      </w:pPr>
    </w:p>
    <w:p w14:paraId="5AE262A0" w14:textId="77777777" w:rsidR="004459AE" w:rsidRDefault="004459AE" w:rsidP="0035478B">
      <w:pPr>
        <w:pStyle w:val="Kommentar"/>
      </w:pPr>
      <w:r>
        <w:t>Kommentar:</w:t>
      </w:r>
    </w:p>
    <w:p w14:paraId="39EE82F2" w14:textId="77777777" w:rsidR="004459AE" w:rsidRDefault="004459AE" w:rsidP="0035478B">
      <w:pPr>
        <w:pStyle w:val="Kommentar"/>
      </w:pPr>
      <w:r>
        <w:t>Für eine Ausführung als Energiebalance-Dachflächenfenster ist die Aufzahlungsposition 56.V3 50 zu verwenden. Für eine Ausführung als elektrisches Komfortfenster INTEGRA ist die Aufzahlungsposition 56.V3 72 zu verwenden.</w:t>
      </w:r>
    </w:p>
    <w:p w14:paraId="0E224A32" w14:textId="77777777" w:rsidR="004459AE" w:rsidRDefault="004459AE" w:rsidP="0035478B">
      <w:pPr>
        <w:pStyle w:val="Kommentar"/>
      </w:pPr>
      <w:r>
        <w:t>Für den Einbau ohne Eindeckrahmen ist zusätzlich die Aufzahlungsposition 56.V4 47 zu verwenden.</w:t>
      </w:r>
    </w:p>
    <w:p w14:paraId="54851031" w14:textId="77777777" w:rsidR="004459AE" w:rsidRDefault="004459AE" w:rsidP="0035478B">
      <w:pPr>
        <w:pStyle w:val="Folgeposition"/>
        <w:keepNext/>
        <w:keepLines/>
      </w:pPr>
      <w:r>
        <w:t>A</w:t>
      </w:r>
      <w:r>
        <w:rPr>
          <w:sz w:val="12"/>
        </w:rPr>
        <w:t>+</w:t>
      </w:r>
      <w:r>
        <w:tab/>
        <w:t>DF Holz-Schwingflügel klar Al 55x78</w:t>
      </w:r>
      <w:r>
        <w:tab/>
        <w:t xml:space="preserve">Stk </w:t>
      </w:r>
    </w:p>
    <w:p w14:paraId="0FCB1234" w14:textId="77777777" w:rsidR="004459AE" w:rsidRDefault="004459AE" w:rsidP="0035478B">
      <w:pPr>
        <w:pStyle w:val="Langtext"/>
      </w:pPr>
      <w:r>
        <w:t>Angebotenes Erzeugnis: (....)</w:t>
      </w:r>
    </w:p>
    <w:p w14:paraId="7C8605AA" w14:textId="77777777" w:rsidR="004459AE" w:rsidRDefault="004459AE" w:rsidP="0035478B">
      <w:pPr>
        <w:pStyle w:val="Folgeposition"/>
        <w:keepNext/>
        <w:keepLines/>
      </w:pPr>
      <w:r>
        <w:t>B</w:t>
      </w:r>
      <w:r>
        <w:rPr>
          <w:sz w:val="12"/>
        </w:rPr>
        <w:t>+</w:t>
      </w:r>
      <w:r>
        <w:tab/>
        <w:t>DF Holz-Schwingflügel klar Al 55x98</w:t>
      </w:r>
      <w:r>
        <w:tab/>
        <w:t xml:space="preserve">Stk </w:t>
      </w:r>
    </w:p>
    <w:p w14:paraId="3C94547A" w14:textId="77777777" w:rsidR="004459AE" w:rsidRDefault="004459AE" w:rsidP="0035478B">
      <w:pPr>
        <w:pStyle w:val="Langtext"/>
      </w:pPr>
      <w:r>
        <w:t>Angebotenes Erzeugnis: (....)</w:t>
      </w:r>
    </w:p>
    <w:p w14:paraId="2179A0C4" w14:textId="77777777" w:rsidR="004459AE" w:rsidRDefault="004459AE" w:rsidP="0035478B">
      <w:pPr>
        <w:pStyle w:val="Folgeposition"/>
        <w:keepNext/>
        <w:keepLines/>
      </w:pPr>
      <w:r>
        <w:t>C</w:t>
      </w:r>
      <w:r>
        <w:rPr>
          <w:sz w:val="12"/>
        </w:rPr>
        <w:t>+</w:t>
      </w:r>
      <w:r>
        <w:tab/>
        <w:t>DF Holz-Schwingflügel klar Al 66x98</w:t>
      </w:r>
      <w:r>
        <w:tab/>
        <w:t xml:space="preserve">Stk </w:t>
      </w:r>
    </w:p>
    <w:p w14:paraId="52194DE1" w14:textId="77777777" w:rsidR="004459AE" w:rsidRDefault="004459AE" w:rsidP="0035478B">
      <w:pPr>
        <w:pStyle w:val="Langtext"/>
      </w:pPr>
      <w:r>
        <w:t>Angebotenes Erzeugnis: (....)</w:t>
      </w:r>
    </w:p>
    <w:p w14:paraId="2FCD7FF0" w14:textId="77777777" w:rsidR="004459AE" w:rsidRDefault="004459AE" w:rsidP="0035478B">
      <w:pPr>
        <w:pStyle w:val="Folgeposition"/>
        <w:keepNext/>
        <w:keepLines/>
      </w:pPr>
      <w:r>
        <w:t>D</w:t>
      </w:r>
      <w:r>
        <w:rPr>
          <w:sz w:val="12"/>
        </w:rPr>
        <w:t>+</w:t>
      </w:r>
      <w:r>
        <w:tab/>
        <w:t>DF Holz-Schwingflügel klar Al 66x118</w:t>
      </w:r>
      <w:r>
        <w:tab/>
        <w:t xml:space="preserve">Stk </w:t>
      </w:r>
    </w:p>
    <w:p w14:paraId="79B1F3CC" w14:textId="77777777" w:rsidR="004459AE" w:rsidRDefault="004459AE" w:rsidP="0035478B">
      <w:pPr>
        <w:pStyle w:val="Langtext"/>
      </w:pPr>
      <w:r>
        <w:t>Angebotenes Erzeugnis: (....)</w:t>
      </w:r>
    </w:p>
    <w:p w14:paraId="3AE2E29A" w14:textId="77777777" w:rsidR="004459AE" w:rsidRDefault="004459AE" w:rsidP="0035478B">
      <w:pPr>
        <w:pStyle w:val="Folgeposition"/>
        <w:keepNext/>
        <w:keepLines/>
      </w:pPr>
      <w:r>
        <w:t>E</w:t>
      </w:r>
      <w:r>
        <w:rPr>
          <w:sz w:val="12"/>
        </w:rPr>
        <w:t>+</w:t>
      </w:r>
      <w:r>
        <w:tab/>
        <w:t>DF Holz-Schwingflügel klar Al 66x140</w:t>
      </w:r>
      <w:r>
        <w:tab/>
        <w:t xml:space="preserve">Stk </w:t>
      </w:r>
    </w:p>
    <w:p w14:paraId="2D1C13C6" w14:textId="77777777" w:rsidR="004459AE" w:rsidRDefault="004459AE" w:rsidP="0035478B">
      <w:pPr>
        <w:pStyle w:val="Langtext"/>
      </w:pPr>
      <w:r>
        <w:t>Angebotenes Erzeugnis: (....)</w:t>
      </w:r>
    </w:p>
    <w:p w14:paraId="292F6700" w14:textId="77777777" w:rsidR="004459AE" w:rsidRDefault="004459AE" w:rsidP="0035478B">
      <w:pPr>
        <w:pStyle w:val="Folgeposition"/>
        <w:keepNext/>
        <w:keepLines/>
      </w:pPr>
      <w:r>
        <w:t>F</w:t>
      </w:r>
      <w:r>
        <w:rPr>
          <w:sz w:val="12"/>
        </w:rPr>
        <w:t>+</w:t>
      </w:r>
      <w:r>
        <w:tab/>
        <w:t>DF Holz-Schwingflügel klar Al 78x98</w:t>
      </w:r>
      <w:r>
        <w:tab/>
        <w:t xml:space="preserve">Stk </w:t>
      </w:r>
    </w:p>
    <w:p w14:paraId="1A8F3D33" w14:textId="77777777" w:rsidR="004459AE" w:rsidRDefault="004459AE" w:rsidP="0035478B">
      <w:pPr>
        <w:pStyle w:val="Langtext"/>
      </w:pPr>
      <w:r>
        <w:t>Angebotenes Erzeugnis: (....)</w:t>
      </w:r>
    </w:p>
    <w:p w14:paraId="042B8AF9" w14:textId="77777777" w:rsidR="004459AE" w:rsidRDefault="004459AE" w:rsidP="0035478B">
      <w:pPr>
        <w:pStyle w:val="Folgeposition"/>
        <w:keepNext/>
        <w:keepLines/>
      </w:pPr>
      <w:r>
        <w:t>G</w:t>
      </w:r>
      <w:r>
        <w:rPr>
          <w:sz w:val="12"/>
        </w:rPr>
        <w:t>+</w:t>
      </w:r>
      <w:r>
        <w:tab/>
        <w:t>DF Holz-Schwingflügel klar Al 78x118</w:t>
      </w:r>
      <w:r>
        <w:tab/>
        <w:t xml:space="preserve">Stk </w:t>
      </w:r>
    </w:p>
    <w:p w14:paraId="157F23D6" w14:textId="77777777" w:rsidR="004459AE" w:rsidRDefault="004459AE" w:rsidP="0035478B">
      <w:pPr>
        <w:pStyle w:val="Langtext"/>
      </w:pPr>
      <w:r>
        <w:t>Angebotenes Erzeugnis: (....)</w:t>
      </w:r>
    </w:p>
    <w:p w14:paraId="498E971E" w14:textId="77777777" w:rsidR="004459AE" w:rsidRDefault="004459AE" w:rsidP="0035478B">
      <w:pPr>
        <w:pStyle w:val="Folgeposition"/>
        <w:keepNext/>
        <w:keepLines/>
      </w:pPr>
      <w:r>
        <w:t>H</w:t>
      </w:r>
      <w:r>
        <w:rPr>
          <w:sz w:val="12"/>
        </w:rPr>
        <w:t>+</w:t>
      </w:r>
      <w:r>
        <w:tab/>
        <w:t>DF Holz-Schwingflügel klar Al 78x140</w:t>
      </w:r>
      <w:r>
        <w:tab/>
        <w:t xml:space="preserve">Stk </w:t>
      </w:r>
    </w:p>
    <w:p w14:paraId="7E483396" w14:textId="77777777" w:rsidR="004459AE" w:rsidRDefault="004459AE" w:rsidP="0035478B">
      <w:pPr>
        <w:pStyle w:val="Langtext"/>
      </w:pPr>
      <w:r>
        <w:t>Angebotenes Erzeugnis: (....)</w:t>
      </w:r>
    </w:p>
    <w:p w14:paraId="32EFEB97" w14:textId="77777777" w:rsidR="004459AE" w:rsidRDefault="004459AE" w:rsidP="0035478B">
      <w:pPr>
        <w:pStyle w:val="Folgeposition"/>
        <w:keepNext/>
        <w:keepLines/>
      </w:pPr>
      <w:r>
        <w:t>I</w:t>
      </w:r>
      <w:r>
        <w:rPr>
          <w:sz w:val="12"/>
        </w:rPr>
        <w:t>+</w:t>
      </w:r>
      <w:r>
        <w:tab/>
        <w:t>DF Holz-Schwingflügel klar Al 78x160</w:t>
      </w:r>
      <w:r>
        <w:tab/>
        <w:t xml:space="preserve">Stk </w:t>
      </w:r>
    </w:p>
    <w:p w14:paraId="392DE17D" w14:textId="77777777" w:rsidR="004459AE" w:rsidRDefault="004459AE" w:rsidP="0035478B">
      <w:pPr>
        <w:pStyle w:val="Langtext"/>
      </w:pPr>
      <w:r>
        <w:t>Angebotenes Erzeugnis: (....)</w:t>
      </w:r>
    </w:p>
    <w:p w14:paraId="303045E3" w14:textId="77777777" w:rsidR="004459AE" w:rsidRDefault="004459AE" w:rsidP="0035478B">
      <w:pPr>
        <w:pStyle w:val="Folgeposition"/>
        <w:keepNext/>
        <w:keepLines/>
      </w:pPr>
      <w:r>
        <w:t>J</w:t>
      </w:r>
      <w:r>
        <w:rPr>
          <w:sz w:val="12"/>
        </w:rPr>
        <w:t>+</w:t>
      </w:r>
      <w:r>
        <w:tab/>
        <w:t>DF Holz-Schwingflügel klar Al 78x180</w:t>
      </w:r>
      <w:r>
        <w:tab/>
        <w:t xml:space="preserve">Stk </w:t>
      </w:r>
    </w:p>
    <w:p w14:paraId="46F5E843" w14:textId="77777777" w:rsidR="004459AE" w:rsidRDefault="004459AE" w:rsidP="0035478B">
      <w:pPr>
        <w:pStyle w:val="Langtext"/>
      </w:pPr>
      <w:r>
        <w:t>Angebotenes Erzeugnis: (....)</w:t>
      </w:r>
    </w:p>
    <w:p w14:paraId="62DC212A" w14:textId="77777777" w:rsidR="004459AE" w:rsidRDefault="004459AE" w:rsidP="0035478B">
      <w:pPr>
        <w:pStyle w:val="Folgeposition"/>
        <w:keepNext/>
        <w:keepLines/>
      </w:pPr>
      <w:r>
        <w:t>K</w:t>
      </w:r>
      <w:r>
        <w:rPr>
          <w:sz w:val="12"/>
        </w:rPr>
        <w:t>+</w:t>
      </w:r>
      <w:r>
        <w:tab/>
        <w:t>DF Holz-Schwingflügel klar Al 94x98</w:t>
      </w:r>
      <w:r>
        <w:tab/>
        <w:t xml:space="preserve">Stk </w:t>
      </w:r>
    </w:p>
    <w:p w14:paraId="31F12565" w14:textId="77777777" w:rsidR="004459AE" w:rsidRDefault="004459AE" w:rsidP="0035478B">
      <w:pPr>
        <w:pStyle w:val="Langtext"/>
      </w:pPr>
      <w:r>
        <w:t>Angebotenes Erzeugnis: (....)</w:t>
      </w:r>
    </w:p>
    <w:p w14:paraId="0B346511" w14:textId="77777777" w:rsidR="004459AE" w:rsidRDefault="004459AE" w:rsidP="0035478B">
      <w:pPr>
        <w:pStyle w:val="Folgeposition"/>
        <w:keepNext/>
        <w:keepLines/>
      </w:pPr>
      <w:r>
        <w:t>L</w:t>
      </w:r>
      <w:r>
        <w:rPr>
          <w:sz w:val="12"/>
        </w:rPr>
        <w:t>+</w:t>
      </w:r>
      <w:r>
        <w:tab/>
        <w:t>DF Holz-Schwingflügel klar Al 94x118</w:t>
      </w:r>
      <w:r>
        <w:tab/>
        <w:t xml:space="preserve">Stk </w:t>
      </w:r>
    </w:p>
    <w:p w14:paraId="7415FAB0" w14:textId="77777777" w:rsidR="004459AE" w:rsidRDefault="004459AE" w:rsidP="0035478B">
      <w:pPr>
        <w:pStyle w:val="Langtext"/>
      </w:pPr>
      <w:r>
        <w:t>Angebotenes Erzeugnis: (....)</w:t>
      </w:r>
    </w:p>
    <w:p w14:paraId="0A3F3704" w14:textId="77777777" w:rsidR="004459AE" w:rsidRDefault="004459AE" w:rsidP="0035478B">
      <w:pPr>
        <w:pStyle w:val="Folgeposition"/>
        <w:keepNext/>
        <w:keepLines/>
      </w:pPr>
      <w:r>
        <w:t>M</w:t>
      </w:r>
      <w:r>
        <w:rPr>
          <w:sz w:val="12"/>
        </w:rPr>
        <w:t>+</w:t>
      </w:r>
      <w:r>
        <w:tab/>
        <w:t>DF Holz-Schwingflügel klar Al 94x140</w:t>
      </w:r>
      <w:r>
        <w:tab/>
        <w:t xml:space="preserve">Stk </w:t>
      </w:r>
    </w:p>
    <w:p w14:paraId="362E3858" w14:textId="77777777" w:rsidR="004459AE" w:rsidRDefault="004459AE" w:rsidP="0035478B">
      <w:pPr>
        <w:pStyle w:val="Langtext"/>
      </w:pPr>
      <w:r>
        <w:t>Angebotenes Erzeugnis: (....)</w:t>
      </w:r>
    </w:p>
    <w:p w14:paraId="26346209" w14:textId="77777777" w:rsidR="004459AE" w:rsidRDefault="004459AE" w:rsidP="0035478B">
      <w:pPr>
        <w:pStyle w:val="Folgeposition"/>
        <w:keepNext/>
        <w:keepLines/>
      </w:pPr>
      <w:r>
        <w:t>N</w:t>
      </w:r>
      <w:r>
        <w:rPr>
          <w:sz w:val="12"/>
        </w:rPr>
        <w:t>+</w:t>
      </w:r>
      <w:r>
        <w:tab/>
        <w:t>DF Holz-Schwingflügel klar Al 94x160</w:t>
      </w:r>
      <w:r>
        <w:tab/>
        <w:t xml:space="preserve">Stk </w:t>
      </w:r>
    </w:p>
    <w:p w14:paraId="42A1B37C" w14:textId="77777777" w:rsidR="004459AE" w:rsidRDefault="004459AE" w:rsidP="0035478B">
      <w:pPr>
        <w:pStyle w:val="Langtext"/>
      </w:pPr>
      <w:r>
        <w:t>Angebotenes Erzeugnis: (....)</w:t>
      </w:r>
    </w:p>
    <w:p w14:paraId="506F6913" w14:textId="77777777" w:rsidR="004459AE" w:rsidRDefault="004459AE" w:rsidP="0035478B">
      <w:pPr>
        <w:pStyle w:val="Folgeposition"/>
        <w:keepNext/>
        <w:keepLines/>
      </w:pPr>
      <w:r>
        <w:t>O</w:t>
      </w:r>
      <w:r>
        <w:rPr>
          <w:sz w:val="12"/>
        </w:rPr>
        <w:t>+</w:t>
      </w:r>
      <w:r>
        <w:tab/>
        <w:t>DF Holz-Schwingflügel klar Al 114x118</w:t>
      </w:r>
      <w:r>
        <w:tab/>
        <w:t xml:space="preserve">Stk </w:t>
      </w:r>
    </w:p>
    <w:p w14:paraId="5D1ECD40" w14:textId="77777777" w:rsidR="004459AE" w:rsidRDefault="004459AE" w:rsidP="0035478B">
      <w:pPr>
        <w:pStyle w:val="Langtext"/>
      </w:pPr>
      <w:r>
        <w:t>Angebotenes Erzeugnis: (....)</w:t>
      </w:r>
    </w:p>
    <w:p w14:paraId="01B4F7CE" w14:textId="77777777" w:rsidR="004459AE" w:rsidRDefault="004459AE" w:rsidP="0035478B">
      <w:pPr>
        <w:pStyle w:val="Folgeposition"/>
        <w:keepNext/>
        <w:keepLines/>
      </w:pPr>
      <w:r>
        <w:t>P</w:t>
      </w:r>
      <w:r>
        <w:rPr>
          <w:sz w:val="12"/>
        </w:rPr>
        <w:t>+</w:t>
      </w:r>
      <w:r>
        <w:tab/>
        <w:t>DF Holz-Schwingflügel klar Al 114x140</w:t>
      </w:r>
      <w:r>
        <w:tab/>
        <w:t xml:space="preserve">Stk </w:t>
      </w:r>
    </w:p>
    <w:p w14:paraId="16934E5D" w14:textId="77777777" w:rsidR="004459AE" w:rsidRDefault="004459AE" w:rsidP="0035478B">
      <w:pPr>
        <w:pStyle w:val="Langtext"/>
      </w:pPr>
      <w:r>
        <w:t>Angebotenes Erzeugnis: (....)</w:t>
      </w:r>
    </w:p>
    <w:p w14:paraId="2C3205ED" w14:textId="77777777" w:rsidR="004459AE" w:rsidRDefault="004459AE" w:rsidP="0035478B">
      <w:pPr>
        <w:pStyle w:val="Folgeposition"/>
        <w:keepNext/>
        <w:keepLines/>
      </w:pPr>
      <w:r>
        <w:lastRenderedPageBreak/>
        <w:t>Q</w:t>
      </w:r>
      <w:r>
        <w:rPr>
          <w:sz w:val="12"/>
        </w:rPr>
        <w:t>+</w:t>
      </w:r>
      <w:r>
        <w:tab/>
        <w:t>DF Holz-Schwingflügel klar Al 114x160</w:t>
      </w:r>
      <w:r>
        <w:tab/>
        <w:t xml:space="preserve">Stk </w:t>
      </w:r>
    </w:p>
    <w:p w14:paraId="161A3229" w14:textId="77777777" w:rsidR="004459AE" w:rsidRDefault="004459AE" w:rsidP="0035478B">
      <w:pPr>
        <w:pStyle w:val="Langtext"/>
      </w:pPr>
      <w:r>
        <w:t>Angebotenes Erzeugnis: (....)</w:t>
      </w:r>
    </w:p>
    <w:p w14:paraId="0603194D" w14:textId="77777777" w:rsidR="004459AE" w:rsidRDefault="004459AE" w:rsidP="0035478B">
      <w:pPr>
        <w:pStyle w:val="Folgeposition"/>
        <w:keepNext/>
        <w:keepLines/>
      </w:pPr>
      <w:r>
        <w:t>R</w:t>
      </w:r>
      <w:r>
        <w:rPr>
          <w:sz w:val="12"/>
        </w:rPr>
        <w:t>+</w:t>
      </w:r>
      <w:r>
        <w:tab/>
        <w:t>DF Holz-Schwingflügel klar Al 134x98</w:t>
      </w:r>
      <w:r>
        <w:tab/>
        <w:t xml:space="preserve">Stk </w:t>
      </w:r>
    </w:p>
    <w:p w14:paraId="3FEE609C" w14:textId="77777777" w:rsidR="004459AE" w:rsidRDefault="004459AE" w:rsidP="0035478B">
      <w:pPr>
        <w:pStyle w:val="Langtext"/>
      </w:pPr>
      <w:r>
        <w:t>Angebotenes Erzeugnis: (....)</w:t>
      </w:r>
    </w:p>
    <w:p w14:paraId="36FD1F02" w14:textId="77777777" w:rsidR="004459AE" w:rsidRDefault="004459AE" w:rsidP="0035478B">
      <w:pPr>
        <w:pStyle w:val="Folgeposition"/>
        <w:keepNext/>
        <w:keepLines/>
      </w:pPr>
      <w:r>
        <w:t>S</w:t>
      </w:r>
      <w:r>
        <w:rPr>
          <w:sz w:val="12"/>
        </w:rPr>
        <w:t>+</w:t>
      </w:r>
      <w:r>
        <w:tab/>
        <w:t>DF Holz-Schwingflügel klar Al 134x140</w:t>
      </w:r>
      <w:r>
        <w:tab/>
        <w:t xml:space="preserve">Stk </w:t>
      </w:r>
    </w:p>
    <w:p w14:paraId="279B5D81" w14:textId="77777777" w:rsidR="004459AE" w:rsidRDefault="004459AE" w:rsidP="0035478B">
      <w:pPr>
        <w:pStyle w:val="Langtext"/>
      </w:pPr>
      <w:r>
        <w:t>Angebotenes Erzeugnis: (....)</w:t>
      </w:r>
    </w:p>
    <w:p w14:paraId="0E5EE62C" w14:textId="77777777" w:rsidR="004459AE" w:rsidRDefault="004459AE" w:rsidP="0035478B">
      <w:pPr>
        <w:pStyle w:val="Folgeposition"/>
        <w:keepNext/>
        <w:keepLines/>
      </w:pPr>
      <w:r>
        <w:t>T</w:t>
      </w:r>
      <w:r>
        <w:rPr>
          <w:sz w:val="12"/>
        </w:rPr>
        <w:t>+</w:t>
      </w:r>
      <w:r>
        <w:tab/>
        <w:t>DF Holz-Schwingflügel klar Al 134x160</w:t>
      </w:r>
      <w:r>
        <w:tab/>
        <w:t xml:space="preserve">Stk </w:t>
      </w:r>
    </w:p>
    <w:p w14:paraId="69B0E453" w14:textId="77777777" w:rsidR="004459AE" w:rsidRDefault="004459AE" w:rsidP="0035478B">
      <w:pPr>
        <w:pStyle w:val="Langtext"/>
      </w:pPr>
      <w:r>
        <w:t>Angebotenes Erzeugnis: (....)</w:t>
      </w:r>
    </w:p>
    <w:p w14:paraId="423422C9" w14:textId="77777777" w:rsidR="004459AE" w:rsidRDefault="004459AE" w:rsidP="0035478B">
      <w:pPr>
        <w:pStyle w:val="TrennungPOS"/>
      </w:pPr>
    </w:p>
    <w:p w14:paraId="652762AB" w14:textId="77777777" w:rsidR="004459AE" w:rsidRDefault="004459AE" w:rsidP="0035478B">
      <w:pPr>
        <w:pStyle w:val="GrundtextPosNr"/>
        <w:keepNext/>
        <w:keepLines/>
      </w:pPr>
      <w:r>
        <w:t>56.V3 02</w:t>
      </w:r>
    </w:p>
    <w:p w14:paraId="3301184F" w14:textId="77777777" w:rsidR="004459AE" w:rsidRDefault="004459AE" w:rsidP="0035478B">
      <w:pPr>
        <w:pStyle w:val="Grundtext"/>
      </w:pPr>
      <w:r>
        <w:t>Holz-Dachflächenfenster (DF) mit Schwingflügel, Dauerlüftungsklappe und Filter, Betätigung mit einer am Fensterflügel oben montierten Griffleiste, um 180 Grad durchschwing- und fixierbar (Putzstellung von innen gesehen rechts verriegelbar), Fensterstock und Flügel aus nordischer Kiefer mit fertiger Klarlack-Oberfläche (klar), Außenverblechung aus blankem Kupfer (Cu), mit zwei Dichtungen zwischen Stock und Flügel plus Dichtung zwischen Stock- und Flügelblech,</w:t>
      </w:r>
    </w:p>
    <w:p w14:paraId="4C0E4E8A" w14:textId="77777777" w:rsidR="004459AE" w:rsidRDefault="004459AE" w:rsidP="0035478B">
      <w:pPr>
        <w:pStyle w:val="Grundtext"/>
      </w:pPr>
      <w:r>
        <w:t>U-Wert Fenster Uw = 1,3 W/m2K,</w:t>
      </w:r>
    </w:p>
    <w:p w14:paraId="5BE7D4AE" w14:textId="77777777" w:rsidR="004459AE" w:rsidRDefault="004459AE" w:rsidP="0035478B">
      <w:pPr>
        <w:pStyle w:val="Grundtext"/>
      </w:pPr>
      <w:r>
        <w:t>Schalldämmmaß Rw = 35 dB,</w:t>
      </w:r>
    </w:p>
    <w:p w14:paraId="67D6FB2A" w14:textId="77777777" w:rsidR="004459AE" w:rsidRDefault="004459AE" w:rsidP="0035478B">
      <w:pPr>
        <w:pStyle w:val="Grundtext"/>
      </w:pPr>
      <w:r>
        <w:t>Hagelsicher,</w:t>
      </w:r>
    </w:p>
    <w:p w14:paraId="3D6E5FF0" w14:textId="77777777" w:rsidR="004459AE" w:rsidRDefault="004459AE" w:rsidP="0035478B">
      <w:pPr>
        <w:pStyle w:val="Grundtext"/>
      </w:pPr>
      <w:r>
        <w:t>Glasaufbau:</w:t>
      </w:r>
    </w:p>
    <w:p w14:paraId="4E634052" w14:textId="77777777" w:rsidR="004459AE" w:rsidRDefault="004459AE" w:rsidP="0035478B">
      <w:pPr>
        <w:pStyle w:val="Grundtext"/>
      </w:pPr>
      <w:r>
        <w:t>2 x 3 mm Verbundsicherheitsglas (VSG) innen,</w:t>
      </w:r>
    </w:p>
    <w:p w14:paraId="50A7643A" w14:textId="77777777" w:rsidR="004459AE" w:rsidRDefault="004459AE" w:rsidP="0035478B">
      <w:pPr>
        <w:pStyle w:val="Grundtext"/>
      </w:pPr>
      <w:r>
        <w:t>warm edge, Abstandsprofil aus rostfreiem Stahl,</w:t>
      </w:r>
    </w:p>
    <w:p w14:paraId="40BCE820" w14:textId="77777777" w:rsidR="004459AE" w:rsidRDefault="004459AE" w:rsidP="0035478B">
      <w:pPr>
        <w:pStyle w:val="Grundtext"/>
      </w:pPr>
      <w:r>
        <w:t>15 mm Gasfüllung,</w:t>
      </w:r>
    </w:p>
    <w:p w14:paraId="2A21F269" w14:textId="77777777" w:rsidR="004459AE" w:rsidRDefault="004459AE" w:rsidP="0035478B">
      <w:pPr>
        <w:pStyle w:val="Grundtext"/>
      </w:pPr>
      <w:r>
        <w:t>4 mm Einscheibensicherheitsglas (ESG) außen,</w:t>
      </w:r>
    </w:p>
    <w:p w14:paraId="735D775D" w14:textId="77777777" w:rsidR="004459AE" w:rsidRDefault="004459AE" w:rsidP="0035478B">
      <w:pPr>
        <w:pStyle w:val="Grundtext"/>
      </w:pPr>
      <w:r>
        <w:t>U-Wert Verglasung Ug = 1,0 W/m2K,</w:t>
      </w:r>
    </w:p>
    <w:p w14:paraId="63B92717" w14:textId="77777777" w:rsidR="004459AE" w:rsidRDefault="004459AE" w:rsidP="0035478B">
      <w:pPr>
        <w:pStyle w:val="Grundtext"/>
      </w:pPr>
      <w:r>
        <w:t>Gesamtenergiedurchlassgrad g = 46 %,</w:t>
      </w:r>
    </w:p>
    <w:p w14:paraId="511D8462" w14:textId="77777777" w:rsidR="004459AE" w:rsidRDefault="004459AE" w:rsidP="0035478B">
      <w:pPr>
        <w:pStyle w:val="Grundtext"/>
      </w:pPr>
      <w:r>
        <w:t>Lichttransmissionsgrad t = 68 %</w:t>
      </w:r>
    </w:p>
    <w:p w14:paraId="746C7412" w14:textId="77777777" w:rsidR="004459AE" w:rsidRDefault="004459AE" w:rsidP="0035478B">
      <w:pPr>
        <w:pStyle w:val="Grundtext"/>
      </w:pPr>
      <w:r>
        <w:t>z.B. VELUX SCHWINGFLÜGELFENSTER GGL oder Gleichwertiges.</w:t>
      </w:r>
    </w:p>
    <w:p w14:paraId="7FADD9E3" w14:textId="77777777" w:rsidR="004459AE" w:rsidRDefault="004459AE" w:rsidP="003E39F1">
      <w:pPr>
        <w:pStyle w:val="Grundtext"/>
      </w:pPr>
      <w:bookmarkStart w:id="23" w:name="TM24"/>
      <w:bookmarkEnd w:id="23"/>
      <w:r>
        <w:t>Im Positionsstichwort angegeben: Fensterstock-Außenmaß in cm (B x H).</w:t>
      </w:r>
    </w:p>
    <w:p w14:paraId="4B8CC357" w14:textId="77777777" w:rsidR="004459AE" w:rsidRDefault="004459AE" w:rsidP="003E39F1">
      <w:pPr>
        <w:pStyle w:val="Kommentar"/>
      </w:pPr>
    </w:p>
    <w:p w14:paraId="722EAD67" w14:textId="77777777" w:rsidR="004459AE" w:rsidRDefault="004459AE" w:rsidP="003E39F1">
      <w:pPr>
        <w:pStyle w:val="Kommentar"/>
      </w:pPr>
      <w:r>
        <w:t>Kommentar:</w:t>
      </w:r>
    </w:p>
    <w:p w14:paraId="03BF4F98" w14:textId="77777777" w:rsidR="004459AE" w:rsidRDefault="004459AE" w:rsidP="003E39F1">
      <w:pPr>
        <w:pStyle w:val="Kommentar"/>
      </w:pPr>
      <w:r>
        <w:t>Für eine Ausführung als Energiebalance-Dachflächenfenster ist die Aufzahlungsposition 56.V3 50 zu verwenden. Für eine Ausführung als elektrisches Komfortfenster INTEGRA ist die Aufzahlungsposition 56.V3 72 zu verwenden.</w:t>
      </w:r>
    </w:p>
    <w:p w14:paraId="5D5D2168" w14:textId="77777777" w:rsidR="004459AE" w:rsidRDefault="004459AE" w:rsidP="003E39F1">
      <w:pPr>
        <w:pStyle w:val="Kommentar"/>
      </w:pPr>
      <w:r>
        <w:t>Für den Einbau ohne Eindeckrahmen ist zusätzlich die Aufzahlungsposition 56.V4 48 zu verwenden.</w:t>
      </w:r>
    </w:p>
    <w:p w14:paraId="58D76C8B" w14:textId="77777777" w:rsidR="004459AE" w:rsidRDefault="004459AE" w:rsidP="003E39F1">
      <w:pPr>
        <w:pStyle w:val="Folgeposition"/>
        <w:keepNext/>
        <w:keepLines/>
      </w:pPr>
      <w:r>
        <w:t>A</w:t>
      </w:r>
      <w:r>
        <w:rPr>
          <w:sz w:val="12"/>
        </w:rPr>
        <w:t>+</w:t>
      </w:r>
      <w:r>
        <w:tab/>
        <w:t>DF Holz-Schwingflügel klar Cu 55x78</w:t>
      </w:r>
      <w:r>
        <w:tab/>
        <w:t xml:space="preserve">Stk </w:t>
      </w:r>
    </w:p>
    <w:p w14:paraId="5B6C0190" w14:textId="77777777" w:rsidR="004459AE" w:rsidRDefault="004459AE" w:rsidP="003E39F1">
      <w:pPr>
        <w:pStyle w:val="Langtext"/>
      </w:pPr>
      <w:r>
        <w:t>Angebotenes Erzeugnis: (....)</w:t>
      </w:r>
    </w:p>
    <w:p w14:paraId="5984CED2" w14:textId="77777777" w:rsidR="004459AE" w:rsidRDefault="004459AE" w:rsidP="003E39F1">
      <w:pPr>
        <w:pStyle w:val="Folgeposition"/>
        <w:keepNext/>
        <w:keepLines/>
      </w:pPr>
      <w:r>
        <w:t>B</w:t>
      </w:r>
      <w:r>
        <w:rPr>
          <w:sz w:val="12"/>
        </w:rPr>
        <w:t>+</w:t>
      </w:r>
      <w:r>
        <w:tab/>
        <w:t>DF Holz-Schwingflügel klar Cu 55x98</w:t>
      </w:r>
      <w:r>
        <w:tab/>
        <w:t xml:space="preserve">Stk </w:t>
      </w:r>
    </w:p>
    <w:p w14:paraId="56FF4280" w14:textId="77777777" w:rsidR="004459AE" w:rsidRDefault="004459AE" w:rsidP="003E39F1">
      <w:pPr>
        <w:pStyle w:val="Langtext"/>
      </w:pPr>
      <w:r>
        <w:t>Angebotenes Erzeugnis: (....)</w:t>
      </w:r>
    </w:p>
    <w:p w14:paraId="19A71E24" w14:textId="77777777" w:rsidR="004459AE" w:rsidRDefault="004459AE" w:rsidP="003E39F1">
      <w:pPr>
        <w:pStyle w:val="Folgeposition"/>
        <w:keepNext/>
        <w:keepLines/>
      </w:pPr>
      <w:r>
        <w:t>C</w:t>
      </w:r>
      <w:r>
        <w:rPr>
          <w:sz w:val="12"/>
        </w:rPr>
        <w:t>+</w:t>
      </w:r>
      <w:r>
        <w:tab/>
        <w:t>DF Holz-Schwingflügel klar Cu 66x98</w:t>
      </w:r>
      <w:r>
        <w:tab/>
        <w:t xml:space="preserve">Stk </w:t>
      </w:r>
    </w:p>
    <w:p w14:paraId="3B3C054C" w14:textId="77777777" w:rsidR="004459AE" w:rsidRDefault="004459AE" w:rsidP="003E39F1">
      <w:pPr>
        <w:pStyle w:val="Langtext"/>
      </w:pPr>
      <w:r>
        <w:t>Angebotenes Erzeugnis: (....)</w:t>
      </w:r>
    </w:p>
    <w:p w14:paraId="08A4139F" w14:textId="77777777" w:rsidR="004459AE" w:rsidRDefault="004459AE" w:rsidP="003E39F1">
      <w:pPr>
        <w:pStyle w:val="Folgeposition"/>
        <w:keepNext/>
        <w:keepLines/>
      </w:pPr>
      <w:r>
        <w:t>D</w:t>
      </w:r>
      <w:r>
        <w:rPr>
          <w:sz w:val="12"/>
        </w:rPr>
        <w:t>+</w:t>
      </w:r>
      <w:r>
        <w:tab/>
        <w:t>DF Holz-Schwingflügel klar Cu 66x118</w:t>
      </w:r>
      <w:r>
        <w:tab/>
        <w:t xml:space="preserve">Stk </w:t>
      </w:r>
    </w:p>
    <w:p w14:paraId="19917A87" w14:textId="77777777" w:rsidR="004459AE" w:rsidRDefault="004459AE" w:rsidP="003E39F1">
      <w:pPr>
        <w:pStyle w:val="Langtext"/>
      </w:pPr>
      <w:r>
        <w:t>Angebotenes Erzeugnis: (....)</w:t>
      </w:r>
    </w:p>
    <w:p w14:paraId="7D16569F" w14:textId="77777777" w:rsidR="004459AE" w:rsidRDefault="004459AE" w:rsidP="003E39F1">
      <w:pPr>
        <w:pStyle w:val="Folgeposition"/>
        <w:keepNext/>
        <w:keepLines/>
      </w:pPr>
      <w:r>
        <w:t>E</w:t>
      </w:r>
      <w:r>
        <w:rPr>
          <w:sz w:val="12"/>
        </w:rPr>
        <w:t>+</w:t>
      </w:r>
      <w:r>
        <w:tab/>
        <w:t>DF Holz-Schwingflügel klar Cu 66x140</w:t>
      </w:r>
      <w:r>
        <w:tab/>
        <w:t xml:space="preserve">Stk </w:t>
      </w:r>
    </w:p>
    <w:p w14:paraId="5D05F9D6" w14:textId="77777777" w:rsidR="004459AE" w:rsidRDefault="004459AE" w:rsidP="003E39F1">
      <w:pPr>
        <w:pStyle w:val="Langtext"/>
      </w:pPr>
      <w:r>
        <w:t>Angebotenes Erzeugnis: (....)</w:t>
      </w:r>
    </w:p>
    <w:p w14:paraId="494E6C1F" w14:textId="77777777" w:rsidR="004459AE" w:rsidRDefault="004459AE" w:rsidP="003E39F1">
      <w:pPr>
        <w:pStyle w:val="Folgeposition"/>
        <w:keepNext/>
        <w:keepLines/>
      </w:pPr>
      <w:r>
        <w:t>F</w:t>
      </w:r>
      <w:r>
        <w:rPr>
          <w:sz w:val="12"/>
        </w:rPr>
        <w:t>+</w:t>
      </w:r>
      <w:r>
        <w:tab/>
        <w:t>DF Holz-Schwingflügel klar Cu 78x98</w:t>
      </w:r>
      <w:r>
        <w:tab/>
        <w:t xml:space="preserve">Stk </w:t>
      </w:r>
    </w:p>
    <w:p w14:paraId="6096B1E2" w14:textId="77777777" w:rsidR="004459AE" w:rsidRDefault="004459AE" w:rsidP="003E39F1">
      <w:pPr>
        <w:pStyle w:val="Langtext"/>
      </w:pPr>
      <w:r>
        <w:t>Angebotenes Erzeugnis: (....)</w:t>
      </w:r>
    </w:p>
    <w:p w14:paraId="10331607" w14:textId="77777777" w:rsidR="004459AE" w:rsidRDefault="004459AE" w:rsidP="003E39F1">
      <w:pPr>
        <w:pStyle w:val="Folgeposition"/>
        <w:keepNext/>
        <w:keepLines/>
      </w:pPr>
      <w:r>
        <w:t>G</w:t>
      </w:r>
      <w:r>
        <w:rPr>
          <w:sz w:val="12"/>
        </w:rPr>
        <w:t>+</w:t>
      </w:r>
      <w:r>
        <w:tab/>
        <w:t>DF Holz-Schwingflügel klar Cu 78x118</w:t>
      </w:r>
      <w:r>
        <w:tab/>
        <w:t xml:space="preserve">Stk </w:t>
      </w:r>
    </w:p>
    <w:p w14:paraId="12E0C5BD" w14:textId="77777777" w:rsidR="004459AE" w:rsidRDefault="004459AE" w:rsidP="003E39F1">
      <w:pPr>
        <w:pStyle w:val="Langtext"/>
      </w:pPr>
      <w:r>
        <w:t>Angebotenes Erzeugnis: (....)</w:t>
      </w:r>
    </w:p>
    <w:p w14:paraId="540EAA2B" w14:textId="77777777" w:rsidR="004459AE" w:rsidRDefault="004459AE" w:rsidP="003E39F1">
      <w:pPr>
        <w:pStyle w:val="Folgeposition"/>
        <w:keepNext/>
        <w:keepLines/>
      </w:pPr>
      <w:r>
        <w:t>H</w:t>
      </w:r>
      <w:r>
        <w:rPr>
          <w:sz w:val="12"/>
        </w:rPr>
        <w:t>+</w:t>
      </w:r>
      <w:r>
        <w:tab/>
        <w:t>DF Holz-Schwingflügel klar Cu 78x140</w:t>
      </w:r>
      <w:r>
        <w:tab/>
        <w:t xml:space="preserve">Stk </w:t>
      </w:r>
    </w:p>
    <w:p w14:paraId="51A30A8A" w14:textId="77777777" w:rsidR="004459AE" w:rsidRDefault="004459AE" w:rsidP="003E39F1">
      <w:pPr>
        <w:pStyle w:val="Langtext"/>
      </w:pPr>
      <w:r>
        <w:t>Angebotenes Erzeugnis: (....)</w:t>
      </w:r>
    </w:p>
    <w:p w14:paraId="76D81E94" w14:textId="77777777" w:rsidR="004459AE" w:rsidRDefault="004459AE" w:rsidP="003E39F1">
      <w:pPr>
        <w:pStyle w:val="Folgeposition"/>
        <w:keepNext/>
        <w:keepLines/>
      </w:pPr>
      <w:r>
        <w:t>I</w:t>
      </w:r>
      <w:r>
        <w:rPr>
          <w:sz w:val="12"/>
        </w:rPr>
        <w:t>+</w:t>
      </w:r>
      <w:r>
        <w:tab/>
        <w:t>DF Holz-Schwingflügel klar Cu 78x160</w:t>
      </w:r>
      <w:r>
        <w:tab/>
        <w:t xml:space="preserve">Stk </w:t>
      </w:r>
    </w:p>
    <w:p w14:paraId="5C1A1AC9" w14:textId="77777777" w:rsidR="004459AE" w:rsidRDefault="004459AE" w:rsidP="003E39F1">
      <w:pPr>
        <w:pStyle w:val="Langtext"/>
      </w:pPr>
      <w:r>
        <w:t>Angebotenes Erzeugnis: (....)</w:t>
      </w:r>
    </w:p>
    <w:p w14:paraId="70827725" w14:textId="77777777" w:rsidR="004459AE" w:rsidRDefault="004459AE" w:rsidP="003E39F1">
      <w:pPr>
        <w:pStyle w:val="Folgeposition"/>
        <w:keepNext/>
        <w:keepLines/>
      </w:pPr>
      <w:r>
        <w:t>J</w:t>
      </w:r>
      <w:r>
        <w:rPr>
          <w:sz w:val="12"/>
        </w:rPr>
        <w:t>+</w:t>
      </w:r>
      <w:r>
        <w:tab/>
        <w:t>DF Holz-Schwingflügel klar Cu 78x180</w:t>
      </w:r>
      <w:r>
        <w:tab/>
        <w:t xml:space="preserve">Stk </w:t>
      </w:r>
    </w:p>
    <w:p w14:paraId="5821B662" w14:textId="77777777" w:rsidR="004459AE" w:rsidRDefault="004459AE" w:rsidP="003E39F1">
      <w:pPr>
        <w:pStyle w:val="Langtext"/>
      </w:pPr>
      <w:r>
        <w:t>Angebotenes Erzeugnis: (....)</w:t>
      </w:r>
    </w:p>
    <w:p w14:paraId="205EB5D4" w14:textId="77777777" w:rsidR="004459AE" w:rsidRDefault="004459AE" w:rsidP="003E39F1">
      <w:pPr>
        <w:pStyle w:val="Folgeposition"/>
        <w:keepNext/>
        <w:keepLines/>
      </w:pPr>
      <w:r>
        <w:t>K</w:t>
      </w:r>
      <w:r>
        <w:rPr>
          <w:sz w:val="12"/>
        </w:rPr>
        <w:t>+</w:t>
      </w:r>
      <w:r>
        <w:tab/>
        <w:t>DF Holz-Schwingflügel klar Cu 94x98</w:t>
      </w:r>
      <w:r>
        <w:tab/>
        <w:t xml:space="preserve">Stk </w:t>
      </w:r>
    </w:p>
    <w:p w14:paraId="6C7252E4" w14:textId="77777777" w:rsidR="004459AE" w:rsidRDefault="004459AE" w:rsidP="003E39F1">
      <w:pPr>
        <w:pStyle w:val="Langtext"/>
      </w:pPr>
      <w:r>
        <w:t>Angebotenes Erzeugnis: (....)</w:t>
      </w:r>
    </w:p>
    <w:p w14:paraId="78E2DC9A" w14:textId="77777777" w:rsidR="004459AE" w:rsidRDefault="004459AE" w:rsidP="003E39F1">
      <w:pPr>
        <w:pStyle w:val="Folgeposition"/>
        <w:keepNext/>
        <w:keepLines/>
      </w:pPr>
      <w:r>
        <w:t>L</w:t>
      </w:r>
      <w:r>
        <w:rPr>
          <w:sz w:val="12"/>
        </w:rPr>
        <w:t>+</w:t>
      </w:r>
      <w:r>
        <w:tab/>
        <w:t>DF Holz-Schwingflügel klar Cu 94x118</w:t>
      </w:r>
      <w:r>
        <w:tab/>
        <w:t xml:space="preserve">Stk </w:t>
      </w:r>
    </w:p>
    <w:p w14:paraId="3235EFD0" w14:textId="77777777" w:rsidR="004459AE" w:rsidRDefault="004459AE" w:rsidP="003E39F1">
      <w:pPr>
        <w:pStyle w:val="Langtext"/>
      </w:pPr>
      <w:r>
        <w:t>Angebotenes Erzeugnis: (....)</w:t>
      </w:r>
    </w:p>
    <w:p w14:paraId="5A3DDFBE" w14:textId="77777777" w:rsidR="004459AE" w:rsidRDefault="004459AE" w:rsidP="003E39F1">
      <w:pPr>
        <w:pStyle w:val="Folgeposition"/>
        <w:keepNext/>
        <w:keepLines/>
      </w:pPr>
      <w:r>
        <w:t>M</w:t>
      </w:r>
      <w:r>
        <w:rPr>
          <w:sz w:val="12"/>
        </w:rPr>
        <w:t>+</w:t>
      </w:r>
      <w:r>
        <w:tab/>
        <w:t>DF Holz-Schwingflügel klar Cu 94x140</w:t>
      </w:r>
      <w:r>
        <w:tab/>
        <w:t xml:space="preserve">Stk </w:t>
      </w:r>
    </w:p>
    <w:p w14:paraId="12BD6C6B" w14:textId="77777777" w:rsidR="004459AE" w:rsidRDefault="004459AE" w:rsidP="003E39F1">
      <w:pPr>
        <w:pStyle w:val="Langtext"/>
      </w:pPr>
      <w:r>
        <w:t>Angebotenes Erzeugnis: (....)</w:t>
      </w:r>
    </w:p>
    <w:p w14:paraId="07F50A09" w14:textId="77777777" w:rsidR="004459AE" w:rsidRDefault="004459AE" w:rsidP="003E39F1">
      <w:pPr>
        <w:pStyle w:val="Folgeposition"/>
        <w:keepNext/>
        <w:keepLines/>
      </w:pPr>
      <w:r>
        <w:t>N</w:t>
      </w:r>
      <w:r>
        <w:rPr>
          <w:sz w:val="12"/>
        </w:rPr>
        <w:t>+</w:t>
      </w:r>
      <w:r>
        <w:tab/>
        <w:t>DF Holz-Schwingflügel klar Cu 94x160</w:t>
      </w:r>
      <w:r>
        <w:tab/>
        <w:t xml:space="preserve">Stk </w:t>
      </w:r>
    </w:p>
    <w:p w14:paraId="5E8EA17B" w14:textId="77777777" w:rsidR="004459AE" w:rsidRDefault="004459AE" w:rsidP="003E39F1">
      <w:pPr>
        <w:pStyle w:val="Langtext"/>
      </w:pPr>
      <w:r>
        <w:t>Angebotenes Erzeugnis: (....)</w:t>
      </w:r>
    </w:p>
    <w:p w14:paraId="20D5DDF4" w14:textId="77777777" w:rsidR="004459AE" w:rsidRDefault="004459AE" w:rsidP="003E39F1">
      <w:pPr>
        <w:pStyle w:val="Folgeposition"/>
        <w:keepNext/>
        <w:keepLines/>
      </w:pPr>
      <w:r>
        <w:t>O</w:t>
      </w:r>
      <w:r>
        <w:rPr>
          <w:sz w:val="12"/>
        </w:rPr>
        <w:t>+</w:t>
      </w:r>
      <w:r>
        <w:tab/>
        <w:t>DF Holz-Schwingflügel klar Cu 114x118</w:t>
      </w:r>
      <w:r>
        <w:tab/>
        <w:t xml:space="preserve">Stk </w:t>
      </w:r>
    </w:p>
    <w:p w14:paraId="47B08D31" w14:textId="77777777" w:rsidR="004459AE" w:rsidRDefault="004459AE" w:rsidP="003E39F1">
      <w:pPr>
        <w:pStyle w:val="Langtext"/>
      </w:pPr>
      <w:r>
        <w:t>Angebotenes Erzeugnis: (....)</w:t>
      </w:r>
    </w:p>
    <w:p w14:paraId="5B256971" w14:textId="77777777" w:rsidR="004459AE" w:rsidRDefault="004459AE" w:rsidP="003E39F1">
      <w:pPr>
        <w:pStyle w:val="Folgeposition"/>
        <w:keepNext/>
        <w:keepLines/>
      </w:pPr>
      <w:r>
        <w:lastRenderedPageBreak/>
        <w:t>P</w:t>
      </w:r>
      <w:r>
        <w:rPr>
          <w:sz w:val="12"/>
        </w:rPr>
        <w:t>+</w:t>
      </w:r>
      <w:r>
        <w:tab/>
        <w:t>DF Holz-Schwingflügel klar Cu 114x140</w:t>
      </w:r>
      <w:r>
        <w:tab/>
        <w:t xml:space="preserve">Stk </w:t>
      </w:r>
    </w:p>
    <w:p w14:paraId="454AE952" w14:textId="77777777" w:rsidR="004459AE" w:rsidRDefault="004459AE" w:rsidP="003E39F1">
      <w:pPr>
        <w:pStyle w:val="Langtext"/>
      </w:pPr>
      <w:r>
        <w:t>Angebotenes Erzeugnis: (....)</w:t>
      </w:r>
    </w:p>
    <w:p w14:paraId="65E5BD63" w14:textId="77777777" w:rsidR="004459AE" w:rsidRDefault="004459AE" w:rsidP="003E39F1">
      <w:pPr>
        <w:pStyle w:val="Folgeposition"/>
        <w:keepNext/>
        <w:keepLines/>
      </w:pPr>
      <w:r>
        <w:t>Q</w:t>
      </w:r>
      <w:r>
        <w:rPr>
          <w:sz w:val="12"/>
        </w:rPr>
        <w:t>+</w:t>
      </w:r>
      <w:r>
        <w:tab/>
        <w:t>DF Holz-Schwingflügel klar Cu 114x160</w:t>
      </w:r>
      <w:r>
        <w:tab/>
        <w:t xml:space="preserve">Stk </w:t>
      </w:r>
    </w:p>
    <w:p w14:paraId="399F6D8F" w14:textId="77777777" w:rsidR="004459AE" w:rsidRDefault="004459AE" w:rsidP="003E39F1">
      <w:pPr>
        <w:pStyle w:val="Langtext"/>
      </w:pPr>
      <w:r>
        <w:t>Angebotenes Erzeugnis: (....)</w:t>
      </w:r>
    </w:p>
    <w:p w14:paraId="343AE4B0" w14:textId="77777777" w:rsidR="004459AE" w:rsidRDefault="004459AE" w:rsidP="003E39F1">
      <w:pPr>
        <w:pStyle w:val="Folgeposition"/>
        <w:keepNext/>
        <w:keepLines/>
      </w:pPr>
      <w:r>
        <w:t>R</w:t>
      </w:r>
      <w:r>
        <w:rPr>
          <w:sz w:val="12"/>
        </w:rPr>
        <w:t>+</w:t>
      </w:r>
      <w:r>
        <w:tab/>
        <w:t>DF Holz-Schwingflügel klar Cu 134x98</w:t>
      </w:r>
      <w:r>
        <w:tab/>
        <w:t xml:space="preserve">Stk </w:t>
      </w:r>
    </w:p>
    <w:p w14:paraId="5263F054" w14:textId="77777777" w:rsidR="004459AE" w:rsidRDefault="004459AE" w:rsidP="003E39F1">
      <w:pPr>
        <w:pStyle w:val="Langtext"/>
      </w:pPr>
      <w:r>
        <w:t>Angebotenes Erzeugnis: (....)</w:t>
      </w:r>
    </w:p>
    <w:p w14:paraId="5F07AFCA" w14:textId="77777777" w:rsidR="004459AE" w:rsidRDefault="004459AE" w:rsidP="003E39F1">
      <w:pPr>
        <w:pStyle w:val="Folgeposition"/>
        <w:keepNext/>
        <w:keepLines/>
      </w:pPr>
      <w:r>
        <w:t>S</w:t>
      </w:r>
      <w:r>
        <w:rPr>
          <w:sz w:val="12"/>
        </w:rPr>
        <w:t>+</w:t>
      </w:r>
      <w:r>
        <w:tab/>
        <w:t>DF Holz-Schwingflügel klar Cu 134x140</w:t>
      </w:r>
      <w:r>
        <w:tab/>
        <w:t xml:space="preserve">Stk </w:t>
      </w:r>
    </w:p>
    <w:p w14:paraId="44EFBA17" w14:textId="77777777" w:rsidR="004459AE" w:rsidRDefault="004459AE" w:rsidP="003E39F1">
      <w:pPr>
        <w:pStyle w:val="Langtext"/>
      </w:pPr>
      <w:r>
        <w:t>Angebotenes Erzeugnis: (....)</w:t>
      </w:r>
    </w:p>
    <w:p w14:paraId="3BC2D8CD" w14:textId="77777777" w:rsidR="004459AE" w:rsidRDefault="004459AE" w:rsidP="003E39F1">
      <w:pPr>
        <w:pStyle w:val="Folgeposition"/>
        <w:keepNext/>
        <w:keepLines/>
      </w:pPr>
      <w:r>
        <w:t>T</w:t>
      </w:r>
      <w:r>
        <w:rPr>
          <w:sz w:val="12"/>
        </w:rPr>
        <w:t>+</w:t>
      </w:r>
      <w:r>
        <w:tab/>
        <w:t>DF Holz-Schwingflügel klar Cu 134x160</w:t>
      </w:r>
      <w:r>
        <w:tab/>
        <w:t xml:space="preserve">Stk </w:t>
      </w:r>
    </w:p>
    <w:p w14:paraId="3D03FF26" w14:textId="77777777" w:rsidR="004459AE" w:rsidRDefault="004459AE" w:rsidP="003E39F1">
      <w:pPr>
        <w:pStyle w:val="Langtext"/>
      </w:pPr>
      <w:r>
        <w:t>Angebotenes Erzeugnis: (....)</w:t>
      </w:r>
    </w:p>
    <w:p w14:paraId="5D602401" w14:textId="77777777" w:rsidR="004459AE" w:rsidRDefault="004459AE" w:rsidP="003E39F1">
      <w:pPr>
        <w:pStyle w:val="TrennungPOS"/>
      </w:pPr>
    </w:p>
    <w:p w14:paraId="4C5213FA" w14:textId="77777777" w:rsidR="004459AE" w:rsidRDefault="004459AE" w:rsidP="003E39F1">
      <w:pPr>
        <w:pStyle w:val="GrundtextPosNr"/>
        <w:keepNext/>
        <w:keepLines/>
      </w:pPr>
      <w:r>
        <w:t>56.V3 03</w:t>
      </w:r>
    </w:p>
    <w:p w14:paraId="03D540F4" w14:textId="77777777" w:rsidR="004459AE" w:rsidRDefault="004459AE" w:rsidP="003E39F1">
      <w:pPr>
        <w:pStyle w:val="Grundtext"/>
      </w:pPr>
      <w:r>
        <w:t>Holz-Dachflächenfenster (DF) mit Schwingflügel, Dauerlüftungsklappe und Filter, Betätigung mit einer am Fensterflügel oben montierten Griffleiste, um 180 Grad durchschwing- und fixierbar (Putzstellung von innen gesehen rechts verriegelbar), Fensterstock und Flügel aus nordischer Kiefer mit fertiger Klarlack-Oberfläche (klar), Außenverblechung aus Titanzink (Zi), mit zwei Dichtungen zwischen Stück und Flügel plus Dichtung zwischen Stock- und Flügelblech,</w:t>
      </w:r>
    </w:p>
    <w:p w14:paraId="27299008" w14:textId="77777777" w:rsidR="004459AE" w:rsidRDefault="004459AE" w:rsidP="003E39F1">
      <w:pPr>
        <w:pStyle w:val="Grundtext"/>
      </w:pPr>
      <w:r>
        <w:t>U-Wert Fenster Uw = 1,3 W/m2K,</w:t>
      </w:r>
    </w:p>
    <w:p w14:paraId="00875003" w14:textId="77777777" w:rsidR="004459AE" w:rsidRDefault="004459AE" w:rsidP="003E39F1">
      <w:pPr>
        <w:pStyle w:val="Grundtext"/>
      </w:pPr>
      <w:r>
        <w:t>Schalldämmmaß Rw = 35 dB,</w:t>
      </w:r>
    </w:p>
    <w:p w14:paraId="6215330B" w14:textId="77777777" w:rsidR="004459AE" w:rsidRDefault="004459AE" w:rsidP="003E39F1">
      <w:pPr>
        <w:pStyle w:val="Grundtext"/>
      </w:pPr>
      <w:r>
        <w:t>Hagelsicher,</w:t>
      </w:r>
    </w:p>
    <w:p w14:paraId="6254106D" w14:textId="77777777" w:rsidR="004459AE" w:rsidRDefault="004459AE" w:rsidP="003E39F1">
      <w:pPr>
        <w:pStyle w:val="Grundtext"/>
      </w:pPr>
      <w:r>
        <w:t>Glasaufbau:</w:t>
      </w:r>
    </w:p>
    <w:p w14:paraId="4E070C53" w14:textId="77777777" w:rsidR="004459AE" w:rsidRDefault="004459AE" w:rsidP="003E39F1">
      <w:pPr>
        <w:pStyle w:val="Grundtext"/>
      </w:pPr>
      <w:r>
        <w:t>2 x 3 mm Verbundsicherheitsglas (VSG) innen,</w:t>
      </w:r>
    </w:p>
    <w:p w14:paraId="7F70A71D" w14:textId="77777777" w:rsidR="004459AE" w:rsidRDefault="004459AE" w:rsidP="003E39F1">
      <w:pPr>
        <w:pStyle w:val="Grundtext"/>
      </w:pPr>
      <w:r>
        <w:t>warm edge, Abstandsprofil aus rostfreiem Stahl,</w:t>
      </w:r>
    </w:p>
    <w:p w14:paraId="1FC7F102" w14:textId="77777777" w:rsidR="004459AE" w:rsidRDefault="004459AE" w:rsidP="003E39F1">
      <w:pPr>
        <w:pStyle w:val="Grundtext"/>
      </w:pPr>
      <w:r>
        <w:t>15 mm Gasfüllung,</w:t>
      </w:r>
    </w:p>
    <w:p w14:paraId="54759BBD" w14:textId="77777777" w:rsidR="004459AE" w:rsidRDefault="004459AE" w:rsidP="003E39F1">
      <w:pPr>
        <w:pStyle w:val="Grundtext"/>
      </w:pPr>
      <w:r>
        <w:t>4 mm Einscheibensicherheitsglas (ESG) außen,</w:t>
      </w:r>
    </w:p>
    <w:p w14:paraId="3EE47C79" w14:textId="77777777" w:rsidR="004459AE" w:rsidRDefault="004459AE" w:rsidP="003E39F1">
      <w:pPr>
        <w:pStyle w:val="Grundtext"/>
      </w:pPr>
      <w:r>
        <w:t>U-Wert Verglasung Ug = 1,0 W/m2K,</w:t>
      </w:r>
    </w:p>
    <w:p w14:paraId="5E880D7D" w14:textId="77777777" w:rsidR="004459AE" w:rsidRDefault="004459AE" w:rsidP="003E39F1">
      <w:pPr>
        <w:pStyle w:val="Grundtext"/>
      </w:pPr>
      <w:r>
        <w:t>Gesamtenergiedurchlassgrad g = 46 %,</w:t>
      </w:r>
    </w:p>
    <w:p w14:paraId="247A64F4" w14:textId="77777777" w:rsidR="004459AE" w:rsidRDefault="004459AE" w:rsidP="003E39F1">
      <w:pPr>
        <w:pStyle w:val="Grundtext"/>
      </w:pPr>
      <w:r>
        <w:t>Lichttransmissionsgrad t = 68 %</w:t>
      </w:r>
    </w:p>
    <w:p w14:paraId="067FB7BD" w14:textId="77777777" w:rsidR="004459AE" w:rsidRDefault="004459AE" w:rsidP="003E39F1">
      <w:pPr>
        <w:pStyle w:val="Grundtext"/>
      </w:pPr>
      <w:r>
        <w:t>z.B. VELUX SCHWINGFLÜGELFENSTER GGL oder Gleichwertiges.</w:t>
      </w:r>
    </w:p>
    <w:p w14:paraId="6CB891FE" w14:textId="77777777" w:rsidR="004459AE" w:rsidRDefault="004459AE" w:rsidP="003E39F1">
      <w:pPr>
        <w:pStyle w:val="Grundtext"/>
      </w:pPr>
      <w:r>
        <w:t>Im Positionsstichwort angegeben: Fensterstock-Außenmaß in cm (B x H).</w:t>
      </w:r>
    </w:p>
    <w:p w14:paraId="7FC5B049" w14:textId="77777777" w:rsidR="004459AE" w:rsidRDefault="004459AE" w:rsidP="003E39F1">
      <w:pPr>
        <w:pStyle w:val="Kommentar"/>
      </w:pPr>
    </w:p>
    <w:p w14:paraId="5E08D9D4" w14:textId="77777777" w:rsidR="004459AE" w:rsidRDefault="004459AE" w:rsidP="003E39F1">
      <w:pPr>
        <w:pStyle w:val="Kommentar"/>
      </w:pPr>
      <w:r>
        <w:t>Kommentar:</w:t>
      </w:r>
    </w:p>
    <w:p w14:paraId="149976DB" w14:textId="77777777" w:rsidR="004459AE" w:rsidRDefault="004459AE" w:rsidP="003E39F1">
      <w:pPr>
        <w:pStyle w:val="Kommentar"/>
      </w:pPr>
      <w:r>
        <w:t>Für eine Ausführung als Energiebalance-Dachflächenfenster ist die Aufzahlungsposition 56.V3 50 zu verwenden. Für eine Ausführung als elektrisches Komfortfenster INTEGRA ist die Aufzahlungsposition 56.V3 72 zu verwenden.</w:t>
      </w:r>
    </w:p>
    <w:p w14:paraId="5E71650E" w14:textId="77777777" w:rsidR="004459AE" w:rsidRDefault="004459AE" w:rsidP="003E39F1">
      <w:pPr>
        <w:pStyle w:val="Kommentar"/>
      </w:pPr>
      <w:r>
        <w:t>Für den Einbau ohne Eindeckrahmen ist zusätzlich die Aufzahlungsposition 56.V4 49 zu verwenden.</w:t>
      </w:r>
    </w:p>
    <w:p w14:paraId="3F3EBE73" w14:textId="77777777" w:rsidR="004459AE" w:rsidRDefault="004459AE" w:rsidP="003E39F1">
      <w:pPr>
        <w:pStyle w:val="Kommentar"/>
      </w:pPr>
    </w:p>
    <w:p w14:paraId="651D1EFC" w14:textId="77777777" w:rsidR="004459AE" w:rsidRDefault="004459AE" w:rsidP="003E39F1">
      <w:pPr>
        <w:pStyle w:val="Kommentar"/>
      </w:pPr>
    </w:p>
    <w:p w14:paraId="293AA841" w14:textId="77777777" w:rsidR="004459AE" w:rsidRDefault="004459AE" w:rsidP="003E39F1">
      <w:pPr>
        <w:pStyle w:val="Folgeposition"/>
        <w:keepNext/>
        <w:keepLines/>
      </w:pPr>
      <w:r>
        <w:t>A</w:t>
      </w:r>
      <w:r>
        <w:rPr>
          <w:sz w:val="12"/>
        </w:rPr>
        <w:t>+</w:t>
      </w:r>
      <w:r>
        <w:tab/>
        <w:t>DF Holz-Schwingflügel klar Zi 55x78</w:t>
      </w:r>
      <w:r>
        <w:tab/>
        <w:t xml:space="preserve">Stk </w:t>
      </w:r>
    </w:p>
    <w:p w14:paraId="4A557F02" w14:textId="77777777" w:rsidR="004459AE" w:rsidRDefault="004459AE" w:rsidP="003E39F1">
      <w:pPr>
        <w:pStyle w:val="Langtext"/>
      </w:pPr>
      <w:r>
        <w:t>Angebotenes Erzeugnis: (....)</w:t>
      </w:r>
    </w:p>
    <w:p w14:paraId="4CF64ECF" w14:textId="77777777" w:rsidR="004459AE" w:rsidRDefault="004459AE" w:rsidP="003E39F1">
      <w:pPr>
        <w:pStyle w:val="Folgeposition"/>
        <w:keepNext/>
        <w:keepLines/>
      </w:pPr>
      <w:r>
        <w:t>B</w:t>
      </w:r>
      <w:r>
        <w:rPr>
          <w:sz w:val="12"/>
        </w:rPr>
        <w:t>+</w:t>
      </w:r>
      <w:r>
        <w:tab/>
        <w:t>DF Holz-Schwingflügel klar Zi 55x98</w:t>
      </w:r>
      <w:r>
        <w:tab/>
        <w:t xml:space="preserve">Stk </w:t>
      </w:r>
    </w:p>
    <w:p w14:paraId="203A484C" w14:textId="77777777" w:rsidR="004459AE" w:rsidRDefault="004459AE" w:rsidP="003E39F1">
      <w:pPr>
        <w:pStyle w:val="Langtext"/>
      </w:pPr>
      <w:r>
        <w:t>Angebotenes Erzeugnis: (....)</w:t>
      </w:r>
    </w:p>
    <w:p w14:paraId="76F45111" w14:textId="77777777" w:rsidR="004459AE" w:rsidRDefault="004459AE" w:rsidP="003E39F1">
      <w:pPr>
        <w:pStyle w:val="Folgeposition"/>
        <w:keepNext/>
        <w:keepLines/>
      </w:pPr>
      <w:r>
        <w:t>C</w:t>
      </w:r>
      <w:r>
        <w:rPr>
          <w:sz w:val="12"/>
        </w:rPr>
        <w:t>+</w:t>
      </w:r>
      <w:r>
        <w:tab/>
        <w:t>DF Holz-Schwingflügel klar Zi 66x98</w:t>
      </w:r>
      <w:r>
        <w:tab/>
        <w:t xml:space="preserve">Stk </w:t>
      </w:r>
    </w:p>
    <w:p w14:paraId="15D6E1A1" w14:textId="77777777" w:rsidR="004459AE" w:rsidRDefault="004459AE" w:rsidP="003E39F1">
      <w:pPr>
        <w:pStyle w:val="Langtext"/>
      </w:pPr>
      <w:r>
        <w:t>Angebotenes Erzeugnis: (....)</w:t>
      </w:r>
    </w:p>
    <w:p w14:paraId="6F9A990E" w14:textId="77777777" w:rsidR="004459AE" w:rsidRDefault="004459AE" w:rsidP="003E39F1">
      <w:pPr>
        <w:pStyle w:val="Folgeposition"/>
        <w:keepNext/>
        <w:keepLines/>
      </w:pPr>
      <w:r>
        <w:t>D</w:t>
      </w:r>
      <w:r>
        <w:rPr>
          <w:sz w:val="12"/>
        </w:rPr>
        <w:t>+</w:t>
      </w:r>
      <w:r>
        <w:tab/>
        <w:t>DF Holz-Schwingflügel klar Zi 66x118</w:t>
      </w:r>
      <w:r>
        <w:tab/>
        <w:t xml:space="preserve">Stk </w:t>
      </w:r>
    </w:p>
    <w:p w14:paraId="18EE9770" w14:textId="77777777" w:rsidR="004459AE" w:rsidRDefault="004459AE" w:rsidP="003E39F1">
      <w:pPr>
        <w:pStyle w:val="Langtext"/>
      </w:pPr>
      <w:r>
        <w:t>Angebotenes Erzeugnis: (....)</w:t>
      </w:r>
    </w:p>
    <w:p w14:paraId="14346627" w14:textId="77777777" w:rsidR="004459AE" w:rsidRDefault="004459AE" w:rsidP="003E39F1">
      <w:pPr>
        <w:pStyle w:val="Folgeposition"/>
        <w:keepNext/>
        <w:keepLines/>
      </w:pPr>
      <w:r>
        <w:t>E</w:t>
      </w:r>
      <w:r>
        <w:rPr>
          <w:sz w:val="12"/>
        </w:rPr>
        <w:t>+</w:t>
      </w:r>
      <w:r>
        <w:tab/>
        <w:t>DF Holz-Schwingflügel klar Zi 66x140</w:t>
      </w:r>
      <w:r>
        <w:tab/>
        <w:t xml:space="preserve">Stk </w:t>
      </w:r>
    </w:p>
    <w:p w14:paraId="393F9E11" w14:textId="77777777" w:rsidR="004459AE" w:rsidRDefault="004459AE" w:rsidP="003E39F1">
      <w:pPr>
        <w:pStyle w:val="Langtext"/>
      </w:pPr>
      <w:r>
        <w:t>Angebotenes Erzeugnis: (....)</w:t>
      </w:r>
    </w:p>
    <w:p w14:paraId="589FB8FB" w14:textId="77777777" w:rsidR="004459AE" w:rsidRDefault="004459AE" w:rsidP="003E39F1">
      <w:pPr>
        <w:pStyle w:val="Folgeposition"/>
        <w:keepNext/>
        <w:keepLines/>
      </w:pPr>
      <w:r>
        <w:t>F</w:t>
      </w:r>
      <w:r>
        <w:rPr>
          <w:sz w:val="12"/>
        </w:rPr>
        <w:t>+</w:t>
      </w:r>
      <w:r>
        <w:tab/>
        <w:t>DF Holz-Schwingflügel klar Zi 78x98</w:t>
      </w:r>
      <w:r>
        <w:tab/>
        <w:t xml:space="preserve">Stk </w:t>
      </w:r>
    </w:p>
    <w:p w14:paraId="028867FA" w14:textId="77777777" w:rsidR="004459AE" w:rsidRDefault="004459AE" w:rsidP="003E39F1">
      <w:pPr>
        <w:pStyle w:val="Langtext"/>
      </w:pPr>
      <w:r>
        <w:t>Angebotenes Erzeugnis: (....)</w:t>
      </w:r>
    </w:p>
    <w:p w14:paraId="46099FC9" w14:textId="77777777" w:rsidR="004459AE" w:rsidRDefault="004459AE" w:rsidP="003E39F1">
      <w:pPr>
        <w:pStyle w:val="Folgeposition"/>
        <w:keepNext/>
        <w:keepLines/>
      </w:pPr>
      <w:r>
        <w:t>G</w:t>
      </w:r>
      <w:r>
        <w:rPr>
          <w:sz w:val="12"/>
        </w:rPr>
        <w:t>+</w:t>
      </w:r>
      <w:r>
        <w:tab/>
        <w:t>DF Holz-Schwingflügel klar Zi 78x118</w:t>
      </w:r>
      <w:r>
        <w:tab/>
        <w:t xml:space="preserve">Stk </w:t>
      </w:r>
    </w:p>
    <w:p w14:paraId="7A43C42D" w14:textId="77777777" w:rsidR="004459AE" w:rsidRDefault="004459AE" w:rsidP="003E39F1">
      <w:pPr>
        <w:pStyle w:val="Langtext"/>
      </w:pPr>
      <w:r>
        <w:t>Angebotenes Erzeugnis: (....)</w:t>
      </w:r>
    </w:p>
    <w:p w14:paraId="14C9E13F" w14:textId="77777777" w:rsidR="004459AE" w:rsidRDefault="004459AE" w:rsidP="003E39F1">
      <w:pPr>
        <w:pStyle w:val="Folgeposition"/>
        <w:keepNext/>
        <w:keepLines/>
      </w:pPr>
      <w:r>
        <w:t>H</w:t>
      </w:r>
      <w:r>
        <w:rPr>
          <w:sz w:val="12"/>
        </w:rPr>
        <w:t>+</w:t>
      </w:r>
      <w:r>
        <w:tab/>
        <w:t>DF Holz-Schwingflügel klar Zi 78x140</w:t>
      </w:r>
      <w:r>
        <w:tab/>
        <w:t xml:space="preserve">Stk </w:t>
      </w:r>
    </w:p>
    <w:p w14:paraId="1FD2DAC5" w14:textId="77777777" w:rsidR="004459AE" w:rsidRDefault="004459AE" w:rsidP="003E39F1">
      <w:pPr>
        <w:pStyle w:val="Langtext"/>
      </w:pPr>
      <w:r>
        <w:t>Angebotenes Erzeugnis: (....)</w:t>
      </w:r>
    </w:p>
    <w:p w14:paraId="771F89D6" w14:textId="77777777" w:rsidR="004459AE" w:rsidRDefault="004459AE" w:rsidP="003E39F1">
      <w:pPr>
        <w:pStyle w:val="Folgeposition"/>
        <w:keepNext/>
        <w:keepLines/>
      </w:pPr>
      <w:r>
        <w:t>I</w:t>
      </w:r>
      <w:r>
        <w:rPr>
          <w:sz w:val="12"/>
        </w:rPr>
        <w:t>+</w:t>
      </w:r>
      <w:r>
        <w:tab/>
        <w:t>DF Holz-Schwingflügel klar Zi 78x160</w:t>
      </w:r>
      <w:r>
        <w:tab/>
        <w:t xml:space="preserve">Stk </w:t>
      </w:r>
    </w:p>
    <w:p w14:paraId="0FF7C185" w14:textId="77777777" w:rsidR="004459AE" w:rsidRDefault="004459AE" w:rsidP="003E39F1">
      <w:pPr>
        <w:pStyle w:val="Langtext"/>
      </w:pPr>
      <w:r>
        <w:t>Angebotenes Erzeugnis: (....)</w:t>
      </w:r>
    </w:p>
    <w:p w14:paraId="2EC7B8A6" w14:textId="77777777" w:rsidR="004459AE" w:rsidRDefault="004459AE" w:rsidP="003E39F1">
      <w:pPr>
        <w:pStyle w:val="Folgeposition"/>
        <w:keepNext/>
        <w:keepLines/>
      </w:pPr>
      <w:r>
        <w:t>J</w:t>
      </w:r>
      <w:r>
        <w:rPr>
          <w:sz w:val="12"/>
        </w:rPr>
        <w:t>+</w:t>
      </w:r>
      <w:r>
        <w:tab/>
        <w:t>DF Holz-Schwingflügel klar Zi 78x180</w:t>
      </w:r>
      <w:r>
        <w:tab/>
        <w:t xml:space="preserve">Stk </w:t>
      </w:r>
    </w:p>
    <w:p w14:paraId="3F038E06" w14:textId="77777777" w:rsidR="004459AE" w:rsidRDefault="004459AE" w:rsidP="003E39F1">
      <w:pPr>
        <w:pStyle w:val="Langtext"/>
      </w:pPr>
      <w:r>
        <w:t>Angebotenes Erzeugnis: (....)</w:t>
      </w:r>
    </w:p>
    <w:p w14:paraId="066C4E3B" w14:textId="77777777" w:rsidR="004459AE" w:rsidRDefault="004459AE" w:rsidP="003E39F1">
      <w:pPr>
        <w:pStyle w:val="Folgeposition"/>
        <w:keepNext/>
        <w:keepLines/>
      </w:pPr>
      <w:r>
        <w:t>K</w:t>
      </w:r>
      <w:r>
        <w:rPr>
          <w:sz w:val="12"/>
        </w:rPr>
        <w:t>+</w:t>
      </w:r>
      <w:r>
        <w:tab/>
        <w:t>DF Holz-Schwingflügel klar Zi 94x98</w:t>
      </w:r>
      <w:r>
        <w:tab/>
        <w:t xml:space="preserve">Stk </w:t>
      </w:r>
    </w:p>
    <w:p w14:paraId="0401DCF1" w14:textId="77777777" w:rsidR="004459AE" w:rsidRDefault="004459AE" w:rsidP="003E39F1">
      <w:pPr>
        <w:pStyle w:val="Langtext"/>
      </w:pPr>
      <w:r>
        <w:t>Angebotenes Erzeugnis: (....)</w:t>
      </w:r>
    </w:p>
    <w:p w14:paraId="5685C32B" w14:textId="77777777" w:rsidR="004459AE" w:rsidRDefault="004459AE" w:rsidP="003E39F1">
      <w:pPr>
        <w:pStyle w:val="Folgeposition"/>
        <w:keepNext/>
        <w:keepLines/>
      </w:pPr>
      <w:r>
        <w:t>L</w:t>
      </w:r>
      <w:r>
        <w:rPr>
          <w:sz w:val="12"/>
        </w:rPr>
        <w:t>+</w:t>
      </w:r>
      <w:r>
        <w:tab/>
        <w:t>DF Holz-Schwingflügel klar Zi 94x118</w:t>
      </w:r>
      <w:r>
        <w:tab/>
        <w:t xml:space="preserve">Stk </w:t>
      </w:r>
    </w:p>
    <w:p w14:paraId="649D3C9C" w14:textId="77777777" w:rsidR="004459AE" w:rsidRDefault="004459AE" w:rsidP="003E39F1">
      <w:pPr>
        <w:pStyle w:val="Langtext"/>
      </w:pPr>
      <w:r>
        <w:t>Angebotenes Erzeugnis: (....)</w:t>
      </w:r>
    </w:p>
    <w:p w14:paraId="7F2B0D67" w14:textId="77777777" w:rsidR="004459AE" w:rsidRDefault="004459AE" w:rsidP="003E39F1">
      <w:pPr>
        <w:pStyle w:val="Folgeposition"/>
        <w:keepNext/>
        <w:keepLines/>
      </w:pPr>
      <w:r>
        <w:t>M</w:t>
      </w:r>
      <w:r>
        <w:rPr>
          <w:sz w:val="12"/>
        </w:rPr>
        <w:t>+</w:t>
      </w:r>
      <w:r>
        <w:tab/>
        <w:t>DF Holz-Schwingflügel klar Zi 94x140</w:t>
      </w:r>
      <w:r>
        <w:tab/>
        <w:t xml:space="preserve">Stk </w:t>
      </w:r>
    </w:p>
    <w:p w14:paraId="31AE155D" w14:textId="77777777" w:rsidR="004459AE" w:rsidRDefault="004459AE" w:rsidP="003E39F1">
      <w:pPr>
        <w:pStyle w:val="Langtext"/>
      </w:pPr>
      <w:r>
        <w:t>Angebotenes Erzeugnis: (....)</w:t>
      </w:r>
    </w:p>
    <w:p w14:paraId="7E766ED1" w14:textId="77777777" w:rsidR="004459AE" w:rsidRDefault="004459AE" w:rsidP="003E39F1">
      <w:pPr>
        <w:pStyle w:val="Folgeposition"/>
        <w:keepNext/>
        <w:keepLines/>
      </w:pPr>
      <w:r>
        <w:lastRenderedPageBreak/>
        <w:t>N</w:t>
      </w:r>
      <w:r>
        <w:rPr>
          <w:sz w:val="12"/>
        </w:rPr>
        <w:t>+</w:t>
      </w:r>
      <w:r>
        <w:tab/>
        <w:t>DF Holz-Schwingflügel klar Zi 94x160</w:t>
      </w:r>
      <w:r>
        <w:tab/>
        <w:t xml:space="preserve">Stk </w:t>
      </w:r>
    </w:p>
    <w:p w14:paraId="2086468F" w14:textId="77777777" w:rsidR="004459AE" w:rsidRDefault="004459AE" w:rsidP="003E39F1">
      <w:pPr>
        <w:pStyle w:val="Langtext"/>
      </w:pPr>
      <w:r>
        <w:t>Angebotenes Erzeugnis: (....)</w:t>
      </w:r>
    </w:p>
    <w:p w14:paraId="5A4D8E86" w14:textId="77777777" w:rsidR="004459AE" w:rsidRDefault="004459AE" w:rsidP="003E39F1">
      <w:pPr>
        <w:pStyle w:val="Folgeposition"/>
        <w:keepNext/>
        <w:keepLines/>
      </w:pPr>
      <w:r>
        <w:t>O</w:t>
      </w:r>
      <w:r>
        <w:rPr>
          <w:sz w:val="12"/>
        </w:rPr>
        <w:t>+</w:t>
      </w:r>
      <w:r>
        <w:tab/>
        <w:t>DF Holz-Schwingflügel klar Zi 114x118</w:t>
      </w:r>
      <w:r>
        <w:tab/>
        <w:t xml:space="preserve">Stk </w:t>
      </w:r>
    </w:p>
    <w:p w14:paraId="6C619BD2" w14:textId="77777777" w:rsidR="004459AE" w:rsidRDefault="004459AE" w:rsidP="003E39F1">
      <w:pPr>
        <w:pStyle w:val="Langtext"/>
      </w:pPr>
      <w:r>
        <w:t>Angebotenes Erzeugnis: (....)</w:t>
      </w:r>
    </w:p>
    <w:p w14:paraId="77A3ABC4" w14:textId="77777777" w:rsidR="004459AE" w:rsidRDefault="004459AE" w:rsidP="003E39F1">
      <w:pPr>
        <w:pStyle w:val="Folgeposition"/>
        <w:keepNext/>
        <w:keepLines/>
      </w:pPr>
      <w:r>
        <w:t>P</w:t>
      </w:r>
      <w:r>
        <w:rPr>
          <w:sz w:val="12"/>
        </w:rPr>
        <w:t>+</w:t>
      </w:r>
      <w:r>
        <w:tab/>
        <w:t>DF Holz-Schwingflügel klar Zi 114x140</w:t>
      </w:r>
      <w:r>
        <w:tab/>
        <w:t xml:space="preserve">Stk </w:t>
      </w:r>
    </w:p>
    <w:p w14:paraId="5D016E5F" w14:textId="77777777" w:rsidR="004459AE" w:rsidRDefault="004459AE" w:rsidP="003E39F1">
      <w:pPr>
        <w:pStyle w:val="Langtext"/>
      </w:pPr>
      <w:r>
        <w:t>Angebotenes Erzeugnis: (....)</w:t>
      </w:r>
    </w:p>
    <w:p w14:paraId="1AF40935" w14:textId="77777777" w:rsidR="004459AE" w:rsidRDefault="004459AE" w:rsidP="003E39F1">
      <w:pPr>
        <w:pStyle w:val="Folgeposition"/>
        <w:keepNext/>
        <w:keepLines/>
      </w:pPr>
      <w:r>
        <w:t>Q</w:t>
      </w:r>
      <w:r>
        <w:rPr>
          <w:sz w:val="12"/>
        </w:rPr>
        <w:t>+</w:t>
      </w:r>
      <w:r>
        <w:tab/>
        <w:t>DF Holz-Schwingflügel klar Zi 114x160</w:t>
      </w:r>
      <w:r>
        <w:tab/>
        <w:t xml:space="preserve">Stk </w:t>
      </w:r>
    </w:p>
    <w:p w14:paraId="1F11EFCD" w14:textId="77777777" w:rsidR="004459AE" w:rsidRDefault="004459AE" w:rsidP="00187FFC">
      <w:pPr>
        <w:pStyle w:val="Langtext"/>
      </w:pPr>
      <w:bookmarkStart w:id="24" w:name="TM25"/>
      <w:bookmarkEnd w:id="24"/>
      <w:r>
        <w:t>Angebotenes Erzeugnis: (....)</w:t>
      </w:r>
    </w:p>
    <w:p w14:paraId="0E295222" w14:textId="77777777" w:rsidR="004459AE" w:rsidRDefault="004459AE" w:rsidP="00187FFC">
      <w:pPr>
        <w:pStyle w:val="Folgeposition"/>
        <w:keepNext/>
        <w:keepLines/>
      </w:pPr>
      <w:r>
        <w:t>R</w:t>
      </w:r>
      <w:r>
        <w:rPr>
          <w:sz w:val="12"/>
        </w:rPr>
        <w:t>+</w:t>
      </w:r>
      <w:r>
        <w:tab/>
        <w:t>DF Holz-Schwingflügel klar Zi 134x98</w:t>
      </w:r>
      <w:r>
        <w:tab/>
        <w:t xml:space="preserve">Stk </w:t>
      </w:r>
    </w:p>
    <w:p w14:paraId="6240A0D7" w14:textId="77777777" w:rsidR="004459AE" w:rsidRDefault="004459AE" w:rsidP="00187FFC">
      <w:pPr>
        <w:pStyle w:val="Langtext"/>
      </w:pPr>
      <w:r>
        <w:t>Angebotenes Erzeugnis: (....)</w:t>
      </w:r>
    </w:p>
    <w:p w14:paraId="646744AD" w14:textId="77777777" w:rsidR="004459AE" w:rsidRDefault="004459AE" w:rsidP="00187FFC">
      <w:pPr>
        <w:pStyle w:val="Folgeposition"/>
        <w:keepNext/>
        <w:keepLines/>
      </w:pPr>
      <w:r>
        <w:t>S</w:t>
      </w:r>
      <w:r>
        <w:rPr>
          <w:sz w:val="12"/>
        </w:rPr>
        <w:t>+</w:t>
      </w:r>
      <w:r>
        <w:tab/>
        <w:t>DF Holz-Schwingflügel klar Zi 134x140</w:t>
      </w:r>
      <w:r>
        <w:tab/>
        <w:t xml:space="preserve">Stk </w:t>
      </w:r>
    </w:p>
    <w:p w14:paraId="68C28241" w14:textId="77777777" w:rsidR="004459AE" w:rsidRDefault="004459AE" w:rsidP="00187FFC">
      <w:pPr>
        <w:pStyle w:val="Langtext"/>
      </w:pPr>
      <w:r>
        <w:t>Angebotenes Erzeugnis: (....)</w:t>
      </w:r>
    </w:p>
    <w:p w14:paraId="090BD68D" w14:textId="77777777" w:rsidR="004459AE" w:rsidRDefault="004459AE" w:rsidP="00187FFC">
      <w:pPr>
        <w:pStyle w:val="Folgeposition"/>
        <w:keepNext/>
        <w:keepLines/>
      </w:pPr>
      <w:r>
        <w:t>T</w:t>
      </w:r>
      <w:r>
        <w:rPr>
          <w:sz w:val="12"/>
        </w:rPr>
        <w:t>+</w:t>
      </w:r>
      <w:r>
        <w:tab/>
        <w:t>DF Holz-Schwingflügel klar Zi 134x160</w:t>
      </w:r>
      <w:r>
        <w:tab/>
        <w:t xml:space="preserve">Stk </w:t>
      </w:r>
    </w:p>
    <w:p w14:paraId="26329805" w14:textId="77777777" w:rsidR="004459AE" w:rsidRDefault="004459AE" w:rsidP="00187FFC">
      <w:pPr>
        <w:pStyle w:val="Langtext"/>
      </w:pPr>
      <w:r>
        <w:t>Angebotenes Erzeugnis: (....)</w:t>
      </w:r>
    </w:p>
    <w:p w14:paraId="7DFEC583" w14:textId="77777777" w:rsidR="004459AE" w:rsidRDefault="004459AE" w:rsidP="00187FFC">
      <w:pPr>
        <w:pStyle w:val="TrennungPOS"/>
      </w:pPr>
    </w:p>
    <w:p w14:paraId="31EC40A8" w14:textId="77777777" w:rsidR="004459AE" w:rsidRDefault="004459AE" w:rsidP="00187FFC">
      <w:pPr>
        <w:pStyle w:val="GrundtextPosNr"/>
        <w:keepNext/>
        <w:keepLines/>
      </w:pPr>
      <w:r>
        <w:t>56.V3 07</w:t>
      </w:r>
    </w:p>
    <w:p w14:paraId="4F792F7E" w14:textId="77777777" w:rsidR="004459AE" w:rsidRDefault="004459AE" w:rsidP="00187FFC">
      <w:pPr>
        <w:pStyle w:val="Grundtext"/>
      </w:pPr>
      <w:r>
        <w:t>Holz-Dachflächenfenster (DF) mit Klapp-Schwingflügel, mit Dauerlüftungsklappe und Filter. Betätigung der Klappfunktion über einen am Flügel unten montierten Griff (Aluminium). Größte Öffnungswinkel Klappfunktion 45 Grad. Betätigung der Zusatzfunktion Schwingen über eine am Flügel oben montierte Griffleiste (Aluminium). Flügel um 180 Grad durchschwing- und fixierbar (Putzstellung beiderseits verriegelbar), Fensterstock und Flügel aus nordischer Kiefer mit fertiger Klarlack-Oberfläche (klar), Außenverblechung aus wartungsfreiem, grauem Aluminium, mit zwei Dichtungen zwischen Stock und Flügel plus Dichtung zwischen Stock- und Flügelblech,</w:t>
      </w:r>
    </w:p>
    <w:p w14:paraId="771FD308" w14:textId="77777777" w:rsidR="004459AE" w:rsidRDefault="004459AE" w:rsidP="00187FFC">
      <w:pPr>
        <w:pStyle w:val="Grundtext"/>
      </w:pPr>
      <w:r>
        <w:t>U-Wert Fenster Uw = 1,3 W/m2K,</w:t>
      </w:r>
    </w:p>
    <w:p w14:paraId="1AEFC714" w14:textId="77777777" w:rsidR="004459AE" w:rsidRDefault="004459AE" w:rsidP="00187FFC">
      <w:pPr>
        <w:pStyle w:val="Grundtext"/>
      </w:pPr>
      <w:r>
        <w:t>Schalldämmmaß Fenster Rw = 35 dB,</w:t>
      </w:r>
    </w:p>
    <w:p w14:paraId="7BB516C4" w14:textId="77777777" w:rsidR="004459AE" w:rsidRDefault="004459AE" w:rsidP="00187FFC">
      <w:pPr>
        <w:pStyle w:val="Grundtext"/>
      </w:pPr>
      <w:r>
        <w:t>Hagelsicher,</w:t>
      </w:r>
    </w:p>
    <w:p w14:paraId="6D37487F" w14:textId="77777777" w:rsidR="004459AE" w:rsidRDefault="004459AE" w:rsidP="00187FFC">
      <w:pPr>
        <w:pStyle w:val="Grundtext"/>
      </w:pPr>
      <w:r>
        <w:t>Glasaufbau:</w:t>
      </w:r>
    </w:p>
    <w:p w14:paraId="7CE53488" w14:textId="77777777" w:rsidR="004459AE" w:rsidRDefault="004459AE" w:rsidP="00187FFC">
      <w:pPr>
        <w:pStyle w:val="Grundtext"/>
      </w:pPr>
      <w:r>
        <w:t>2 x 3 mm Verbundsicherheitsglas (VSG) innen,</w:t>
      </w:r>
    </w:p>
    <w:p w14:paraId="001D441D" w14:textId="77777777" w:rsidR="004459AE" w:rsidRDefault="004459AE" w:rsidP="00187FFC">
      <w:pPr>
        <w:pStyle w:val="Grundtext"/>
      </w:pPr>
      <w:r>
        <w:t>warm edge, Abstandsprofil aus rostfreiem Stahl,</w:t>
      </w:r>
    </w:p>
    <w:p w14:paraId="7DCAC600" w14:textId="77777777" w:rsidR="004459AE" w:rsidRDefault="004459AE" w:rsidP="00187FFC">
      <w:pPr>
        <w:pStyle w:val="Grundtext"/>
      </w:pPr>
      <w:r>
        <w:t>15 mm Gasfüllung,</w:t>
      </w:r>
    </w:p>
    <w:p w14:paraId="671AFA6A" w14:textId="77777777" w:rsidR="004459AE" w:rsidRDefault="004459AE" w:rsidP="00187FFC">
      <w:pPr>
        <w:pStyle w:val="Grundtext"/>
      </w:pPr>
      <w:r>
        <w:t>4 mm Einscheibensicherheitsglas (ESG) außen,</w:t>
      </w:r>
    </w:p>
    <w:p w14:paraId="1105ABDF" w14:textId="77777777" w:rsidR="004459AE" w:rsidRDefault="004459AE" w:rsidP="00187FFC">
      <w:pPr>
        <w:pStyle w:val="Grundtext"/>
      </w:pPr>
      <w:r>
        <w:t>U-Wert Verglasung Ug = 1,0 W/m2K,</w:t>
      </w:r>
    </w:p>
    <w:p w14:paraId="219F4B0D" w14:textId="77777777" w:rsidR="004459AE" w:rsidRDefault="004459AE" w:rsidP="00187FFC">
      <w:pPr>
        <w:pStyle w:val="Grundtext"/>
      </w:pPr>
      <w:r>
        <w:t>Gesamtenergiedurchlassgrad g = 46 %,</w:t>
      </w:r>
    </w:p>
    <w:p w14:paraId="770EFEAC" w14:textId="77777777" w:rsidR="004459AE" w:rsidRDefault="004459AE" w:rsidP="00187FFC">
      <w:pPr>
        <w:pStyle w:val="Grundtext"/>
      </w:pPr>
      <w:r>
        <w:t>Lichttransmissionsgrad t = 68 %</w:t>
      </w:r>
    </w:p>
    <w:p w14:paraId="154CFB3B" w14:textId="77777777" w:rsidR="004459AE" w:rsidRDefault="004459AE" w:rsidP="00187FFC">
      <w:pPr>
        <w:pStyle w:val="Grundtext"/>
      </w:pPr>
      <w:r>
        <w:t>z.B. VELUX KLAPP-SCHWINGFENSTER GPL oder Gleichwertiges.</w:t>
      </w:r>
    </w:p>
    <w:p w14:paraId="454ECBE4" w14:textId="77777777" w:rsidR="004459AE" w:rsidRDefault="004459AE" w:rsidP="00187FFC">
      <w:pPr>
        <w:pStyle w:val="Grundtext"/>
      </w:pPr>
      <w:r>
        <w:t>Im Positionsstichwort angegeben: Fensterstock-Außenmaß in cm (B x H).</w:t>
      </w:r>
    </w:p>
    <w:p w14:paraId="7AF0D246" w14:textId="77777777" w:rsidR="004459AE" w:rsidRDefault="004459AE" w:rsidP="00187FFC">
      <w:pPr>
        <w:pStyle w:val="Kommentar"/>
      </w:pPr>
    </w:p>
    <w:p w14:paraId="03BFCF94" w14:textId="77777777" w:rsidR="004459AE" w:rsidRDefault="004459AE" w:rsidP="00187FFC">
      <w:pPr>
        <w:pStyle w:val="Kommentar"/>
      </w:pPr>
      <w:r>
        <w:t>Kommentar:</w:t>
      </w:r>
    </w:p>
    <w:p w14:paraId="708B15E3" w14:textId="77777777" w:rsidR="004459AE" w:rsidRDefault="004459AE" w:rsidP="00187FFC">
      <w:pPr>
        <w:pStyle w:val="Kommentar"/>
      </w:pPr>
      <w:r>
        <w:t>Für eine Ausführung als Energiebalance-Dachflächenfenster ist die Aufzahlungsposition 56.V3 52 zu verwenden.</w:t>
      </w:r>
    </w:p>
    <w:p w14:paraId="22D39D5A" w14:textId="77777777" w:rsidR="004459AE" w:rsidRDefault="004459AE" w:rsidP="00187FFC">
      <w:pPr>
        <w:pStyle w:val="Kommentar"/>
      </w:pPr>
      <w:r>
        <w:t>Für den Einbau ohne Eindeckrahmen ist zusätzlich die Aufzahlungsposition 56.V4 47 zu verwenden.</w:t>
      </w:r>
    </w:p>
    <w:p w14:paraId="2B485126" w14:textId="77777777" w:rsidR="004459AE" w:rsidRDefault="004459AE" w:rsidP="00187FFC">
      <w:pPr>
        <w:pStyle w:val="Folgeposition"/>
        <w:keepNext/>
        <w:keepLines/>
      </w:pPr>
      <w:r>
        <w:t>B</w:t>
      </w:r>
      <w:r>
        <w:rPr>
          <w:sz w:val="12"/>
        </w:rPr>
        <w:t>+</w:t>
      </w:r>
      <w:r>
        <w:tab/>
        <w:t>DF Holz Klapp-Schwingflügel klar Al -45G.55x98</w:t>
      </w:r>
      <w:r>
        <w:tab/>
        <w:t xml:space="preserve">Stk </w:t>
      </w:r>
    </w:p>
    <w:p w14:paraId="105DF546" w14:textId="77777777" w:rsidR="004459AE" w:rsidRDefault="004459AE" w:rsidP="00187FFC">
      <w:pPr>
        <w:pStyle w:val="Langtext"/>
      </w:pPr>
      <w:r>
        <w:t>Angebotenes Erzeugnis: (....)</w:t>
      </w:r>
    </w:p>
    <w:p w14:paraId="7F97496E" w14:textId="77777777" w:rsidR="004459AE" w:rsidRDefault="004459AE" w:rsidP="00187FFC">
      <w:pPr>
        <w:pStyle w:val="Folgeposition"/>
        <w:keepNext/>
        <w:keepLines/>
      </w:pPr>
      <w:r>
        <w:t>D</w:t>
      </w:r>
      <w:r>
        <w:rPr>
          <w:sz w:val="12"/>
        </w:rPr>
        <w:t>+</w:t>
      </w:r>
      <w:r>
        <w:tab/>
        <w:t>DF Holz Klapp-Schwingflügel klar Al -45G.66x118</w:t>
      </w:r>
      <w:r>
        <w:tab/>
        <w:t xml:space="preserve">Stk </w:t>
      </w:r>
    </w:p>
    <w:p w14:paraId="69E8FA58" w14:textId="77777777" w:rsidR="004459AE" w:rsidRDefault="004459AE" w:rsidP="00187FFC">
      <w:pPr>
        <w:pStyle w:val="Langtext"/>
      </w:pPr>
      <w:r>
        <w:t>Angebotenes Erzeugnis: (....)</w:t>
      </w:r>
    </w:p>
    <w:p w14:paraId="29D8E5B3" w14:textId="77777777" w:rsidR="004459AE" w:rsidRDefault="004459AE" w:rsidP="00187FFC">
      <w:pPr>
        <w:pStyle w:val="Folgeposition"/>
        <w:keepNext/>
        <w:keepLines/>
      </w:pPr>
      <w:r>
        <w:t>E</w:t>
      </w:r>
      <w:r>
        <w:rPr>
          <w:sz w:val="12"/>
        </w:rPr>
        <w:t>+</w:t>
      </w:r>
      <w:r>
        <w:tab/>
        <w:t>DF Holz Klapp-Schwingflügel klar Al -45G.66x140</w:t>
      </w:r>
      <w:r>
        <w:tab/>
        <w:t xml:space="preserve">Stk </w:t>
      </w:r>
    </w:p>
    <w:p w14:paraId="00F0D4CE" w14:textId="77777777" w:rsidR="004459AE" w:rsidRDefault="004459AE" w:rsidP="00187FFC">
      <w:pPr>
        <w:pStyle w:val="Langtext"/>
      </w:pPr>
      <w:r>
        <w:t>Angebotenes Erzeugnis: (....)</w:t>
      </w:r>
    </w:p>
    <w:p w14:paraId="32208EF8" w14:textId="77777777" w:rsidR="004459AE" w:rsidRDefault="004459AE" w:rsidP="00187FFC">
      <w:pPr>
        <w:pStyle w:val="Folgeposition"/>
        <w:keepNext/>
        <w:keepLines/>
      </w:pPr>
      <w:r>
        <w:t>F</w:t>
      </w:r>
      <w:r>
        <w:rPr>
          <w:sz w:val="12"/>
        </w:rPr>
        <w:t>+</w:t>
      </w:r>
      <w:r>
        <w:tab/>
        <w:t>DF Holz Klapp-Schwingflügel klar Al -45G.78x98</w:t>
      </w:r>
      <w:r>
        <w:tab/>
        <w:t xml:space="preserve">Stk </w:t>
      </w:r>
    </w:p>
    <w:p w14:paraId="26199969" w14:textId="77777777" w:rsidR="004459AE" w:rsidRDefault="004459AE" w:rsidP="00187FFC">
      <w:pPr>
        <w:pStyle w:val="Langtext"/>
      </w:pPr>
      <w:r>
        <w:t>Angebotenes Erzeugnis: (....)</w:t>
      </w:r>
    </w:p>
    <w:p w14:paraId="3F1F23E7" w14:textId="77777777" w:rsidR="004459AE" w:rsidRDefault="004459AE" w:rsidP="00187FFC">
      <w:pPr>
        <w:pStyle w:val="Folgeposition"/>
        <w:keepNext/>
        <w:keepLines/>
      </w:pPr>
      <w:r>
        <w:t>G</w:t>
      </w:r>
      <w:r>
        <w:rPr>
          <w:sz w:val="12"/>
        </w:rPr>
        <w:t>+</w:t>
      </w:r>
      <w:r>
        <w:tab/>
        <w:t>DF Holz Klapp-Schwingflügel klar Al -45G.78x118</w:t>
      </w:r>
      <w:r>
        <w:tab/>
        <w:t xml:space="preserve">Stk </w:t>
      </w:r>
    </w:p>
    <w:p w14:paraId="28B13371" w14:textId="77777777" w:rsidR="004459AE" w:rsidRDefault="004459AE" w:rsidP="00187FFC">
      <w:pPr>
        <w:pStyle w:val="Langtext"/>
      </w:pPr>
      <w:r>
        <w:t>Angebotenes Erzeugnis: (....)</w:t>
      </w:r>
    </w:p>
    <w:p w14:paraId="310F4208" w14:textId="77777777" w:rsidR="004459AE" w:rsidRDefault="004459AE" w:rsidP="00187FFC">
      <w:pPr>
        <w:pStyle w:val="Folgeposition"/>
        <w:keepNext/>
        <w:keepLines/>
      </w:pPr>
      <w:r>
        <w:t>H</w:t>
      </w:r>
      <w:r>
        <w:rPr>
          <w:sz w:val="12"/>
        </w:rPr>
        <w:t>+</w:t>
      </w:r>
      <w:r>
        <w:tab/>
        <w:t>DF Holz Klapp-Schwingflügel klar Al -45G.78x140</w:t>
      </w:r>
      <w:r>
        <w:tab/>
        <w:t xml:space="preserve">Stk </w:t>
      </w:r>
    </w:p>
    <w:p w14:paraId="3164E76D" w14:textId="77777777" w:rsidR="004459AE" w:rsidRDefault="004459AE" w:rsidP="00187FFC">
      <w:pPr>
        <w:pStyle w:val="Langtext"/>
      </w:pPr>
      <w:r>
        <w:t>Angebotenes Erzeugnis: (....)</w:t>
      </w:r>
    </w:p>
    <w:p w14:paraId="070F151F" w14:textId="77777777" w:rsidR="004459AE" w:rsidRDefault="004459AE" w:rsidP="00187FFC">
      <w:pPr>
        <w:pStyle w:val="Folgeposition"/>
        <w:keepNext/>
        <w:keepLines/>
      </w:pPr>
      <w:r>
        <w:t>I</w:t>
      </w:r>
      <w:r>
        <w:rPr>
          <w:sz w:val="12"/>
        </w:rPr>
        <w:t>+</w:t>
      </w:r>
      <w:r>
        <w:tab/>
        <w:t>DF Holz Klapp-Schwingflügel klar Al -45G.78x160</w:t>
      </w:r>
      <w:r>
        <w:tab/>
        <w:t xml:space="preserve">Stk </w:t>
      </w:r>
    </w:p>
    <w:p w14:paraId="68A9F58A" w14:textId="77777777" w:rsidR="004459AE" w:rsidRDefault="004459AE" w:rsidP="00187FFC">
      <w:pPr>
        <w:pStyle w:val="Langtext"/>
      </w:pPr>
      <w:r>
        <w:t>Angebotenes Erzeugnis: (....)</w:t>
      </w:r>
    </w:p>
    <w:p w14:paraId="5B3DA093" w14:textId="77777777" w:rsidR="004459AE" w:rsidRDefault="004459AE" w:rsidP="00187FFC">
      <w:pPr>
        <w:pStyle w:val="Folgeposition"/>
        <w:keepNext/>
        <w:keepLines/>
      </w:pPr>
      <w:r>
        <w:t>K</w:t>
      </w:r>
      <w:r>
        <w:rPr>
          <w:sz w:val="12"/>
        </w:rPr>
        <w:t>+</w:t>
      </w:r>
      <w:r>
        <w:tab/>
        <w:t>DF Holz Klapp-Schwingflügel klar Al -45G.94x98</w:t>
      </w:r>
      <w:r>
        <w:tab/>
        <w:t xml:space="preserve">Stk </w:t>
      </w:r>
    </w:p>
    <w:p w14:paraId="66460164" w14:textId="77777777" w:rsidR="004459AE" w:rsidRDefault="004459AE" w:rsidP="00187FFC">
      <w:pPr>
        <w:pStyle w:val="Langtext"/>
      </w:pPr>
      <w:r>
        <w:t>Angebotenes Erzeugnis: (....)</w:t>
      </w:r>
    </w:p>
    <w:p w14:paraId="26B038F0" w14:textId="77777777" w:rsidR="004459AE" w:rsidRDefault="004459AE" w:rsidP="00187FFC">
      <w:pPr>
        <w:pStyle w:val="Folgeposition"/>
        <w:keepNext/>
        <w:keepLines/>
      </w:pPr>
      <w:r>
        <w:t>L</w:t>
      </w:r>
      <w:r>
        <w:rPr>
          <w:sz w:val="12"/>
        </w:rPr>
        <w:t>+</w:t>
      </w:r>
      <w:r>
        <w:tab/>
        <w:t>DF Holz Klapp-Schwingflügel klar Al -45G.94x118</w:t>
      </w:r>
      <w:r>
        <w:tab/>
        <w:t xml:space="preserve">Stk </w:t>
      </w:r>
    </w:p>
    <w:p w14:paraId="51852056" w14:textId="77777777" w:rsidR="004459AE" w:rsidRDefault="004459AE" w:rsidP="00187FFC">
      <w:pPr>
        <w:pStyle w:val="Langtext"/>
      </w:pPr>
      <w:r>
        <w:t>Angebotenes Erzeugnis: (....)</w:t>
      </w:r>
    </w:p>
    <w:p w14:paraId="7B365237" w14:textId="77777777" w:rsidR="004459AE" w:rsidRDefault="004459AE" w:rsidP="00187FFC">
      <w:pPr>
        <w:pStyle w:val="Folgeposition"/>
        <w:keepNext/>
        <w:keepLines/>
      </w:pPr>
      <w:r>
        <w:t>M</w:t>
      </w:r>
      <w:r>
        <w:rPr>
          <w:sz w:val="12"/>
        </w:rPr>
        <w:t>+</w:t>
      </w:r>
      <w:r>
        <w:tab/>
        <w:t>DF Holz Klapp-Schwingflügel klar Al -45G.94x140</w:t>
      </w:r>
      <w:r>
        <w:tab/>
        <w:t xml:space="preserve">Stk </w:t>
      </w:r>
    </w:p>
    <w:p w14:paraId="6DFCF30D" w14:textId="77777777" w:rsidR="004459AE" w:rsidRDefault="004459AE" w:rsidP="00187FFC">
      <w:pPr>
        <w:pStyle w:val="Langtext"/>
      </w:pPr>
      <w:r>
        <w:t>Angebotenes Erzeugnis: (....)</w:t>
      </w:r>
    </w:p>
    <w:p w14:paraId="1C05294B" w14:textId="77777777" w:rsidR="004459AE" w:rsidRDefault="004459AE" w:rsidP="00187FFC">
      <w:pPr>
        <w:pStyle w:val="Folgeposition"/>
        <w:keepNext/>
        <w:keepLines/>
      </w:pPr>
      <w:r>
        <w:t>N</w:t>
      </w:r>
      <w:r>
        <w:rPr>
          <w:sz w:val="12"/>
        </w:rPr>
        <w:t>+</w:t>
      </w:r>
      <w:r>
        <w:tab/>
        <w:t>DF Holz Klapp-Schwingflügel klar Al -45G.94x160</w:t>
      </w:r>
      <w:r>
        <w:tab/>
        <w:t xml:space="preserve">Stk </w:t>
      </w:r>
    </w:p>
    <w:p w14:paraId="0D0DE78F" w14:textId="77777777" w:rsidR="004459AE" w:rsidRDefault="004459AE" w:rsidP="00187FFC">
      <w:pPr>
        <w:pStyle w:val="Langtext"/>
      </w:pPr>
      <w:r>
        <w:t>Angebotenes Erzeugnis: (....)</w:t>
      </w:r>
    </w:p>
    <w:p w14:paraId="69790D19" w14:textId="77777777" w:rsidR="004459AE" w:rsidRDefault="004459AE" w:rsidP="00187FFC">
      <w:pPr>
        <w:pStyle w:val="Folgeposition"/>
        <w:keepNext/>
        <w:keepLines/>
      </w:pPr>
      <w:r>
        <w:lastRenderedPageBreak/>
        <w:t>O</w:t>
      </w:r>
      <w:r>
        <w:rPr>
          <w:sz w:val="12"/>
        </w:rPr>
        <w:t>+</w:t>
      </w:r>
      <w:r>
        <w:tab/>
        <w:t>DF Holz Klapp-Schwingflügel klar Al -45G.114x118</w:t>
      </w:r>
      <w:r>
        <w:tab/>
        <w:t xml:space="preserve">Stk </w:t>
      </w:r>
    </w:p>
    <w:p w14:paraId="63F8621B" w14:textId="77777777" w:rsidR="004459AE" w:rsidRDefault="004459AE" w:rsidP="00187FFC">
      <w:pPr>
        <w:pStyle w:val="Langtext"/>
      </w:pPr>
      <w:r>
        <w:t>Angebotenes Erzeugnis: (....)</w:t>
      </w:r>
    </w:p>
    <w:p w14:paraId="4AD88079" w14:textId="77777777" w:rsidR="004459AE" w:rsidRDefault="004459AE" w:rsidP="00187FFC">
      <w:pPr>
        <w:pStyle w:val="Folgeposition"/>
        <w:keepNext/>
        <w:keepLines/>
      </w:pPr>
      <w:r>
        <w:t>P</w:t>
      </w:r>
      <w:r>
        <w:rPr>
          <w:sz w:val="12"/>
        </w:rPr>
        <w:t>+</w:t>
      </w:r>
      <w:r>
        <w:tab/>
        <w:t>DF Holz Klapp-Schwingflügel klar Al -45G.114x140</w:t>
      </w:r>
      <w:r>
        <w:tab/>
        <w:t xml:space="preserve">Stk </w:t>
      </w:r>
    </w:p>
    <w:p w14:paraId="6EC5738D" w14:textId="77777777" w:rsidR="004459AE" w:rsidRDefault="004459AE" w:rsidP="00187FFC">
      <w:pPr>
        <w:pStyle w:val="Langtext"/>
      </w:pPr>
      <w:r>
        <w:t>Angebotenes Erzeugnis: (....)</w:t>
      </w:r>
    </w:p>
    <w:p w14:paraId="27EEE102" w14:textId="77777777" w:rsidR="004459AE" w:rsidRDefault="004459AE" w:rsidP="00187FFC">
      <w:pPr>
        <w:pStyle w:val="Folgeposition"/>
        <w:keepNext/>
        <w:keepLines/>
      </w:pPr>
      <w:r>
        <w:t>Q</w:t>
      </w:r>
      <w:r>
        <w:rPr>
          <w:sz w:val="12"/>
        </w:rPr>
        <w:t>+</w:t>
      </w:r>
      <w:r>
        <w:tab/>
        <w:t>DF Holz Klapp-Schwingflügel klar Al -45G.114x160</w:t>
      </w:r>
      <w:r>
        <w:tab/>
        <w:t xml:space="preserve">Stk </w:t>
      </w:r>
    </w:p>
    <w:p w14:paraId="123ADC13" w14:textId="77777777" w:rsidR="004459AE" w:rsidRDefault="004459AE" w:rsidP="00187FFC">
      <w:pPr>
        <w:pStyle w:val="Langtext"/>
      </w:pPr>
      <w:r>
        <w:t>Angebotenes Erzeugnis: (....)</w:t>
      </w:r>
    </w:p>
    <w:p w14:paraId="77199047" w14:textId="77777777" w:rsidR="004459AE" w:rsidRDefault="004459AE" w:rsidP="00187FFC">
      <w:pPr>
        <w:pStyle w:val="Folgeposition"/>
        <w:keepNext/>
        <w:keepLines/>
      </w:pPr>
      <w:r>
        <w:t>R</w:t>
      </w:r>
      <w:r>
        <w:rPr>
          <w:sz w:val="12"/>
        </w:rPr>
        <w:t>+</w:t>
      </w:r>
      <w:r>
        <w:tab/>
        <w:t>DF Holz Klapp-Schwingflügel klar Al -45G.134x98</w:t>
      </w:r>
      <w:r>
        <w:tab/>
        <w:t xml:space="preserve">Stk </w:t>
      </w:r>
    </w:p>
    <w:p w14:paraId="2AC0E9A8" w14:textId="77777777" w:rsidR="004459AE" w:rsidRDefault="004459AE" w:rsidP="00187FFC">
      <w:pPr>
        <w:pStyle w:val="Langtext"/>
      </w:pPr>
      <w:r>
        <w:t>Angebotenes Erzeugnis: (....)</w:t>
      </w:r>
    </w:p>
    <w:p w14:paraId="45D0A13B" w14:textId="77777777" w:rsidR="004459AE" w:rsidRDefault="004459AE" w:rsidP="00187FFC">
      <w:pPr>
        <w:pStyle w:val="Folgeposition"/>
        <w:keepNext/>
        <w:keepLines/>
      </w:pPr>
      <w:r>
        <w:t>S</w:t>
      </w:r>
      <w:r>
        <w:rPr>
          <w:sz w:val="12"/>
        </w:rPr>
        <w:t>+</w:t>
      </w:r>
      <w:r>
        <w:tab/>
        <w:t>DF Holz Klapp-Schwingflügel klar Al -45G.134x140</w:t>
      </w:r>
      <w:r>
        <w:tab/>
        <w:t xml:space="preserve">Stk </w:t>
      </w:r>
    </w:p>
    <w:p w14:paraId="6FC62E0C" w14:textId="77777777" w:rsidR="004459AE" w:rsidRDefault="004459AE" w:rsidP="00187FFC">
      <w:pPr>
        <w:pStyle w:val="Langtext"/>
      </w:pPr>
      <w:r>
        <w:t>Angebotenes Erzeugnis: (....)</w:t>
      </w:r>
    </w:p>
    <w:p w14:paraId="20E1657E" w14:textId="77777777" w:rsidR="004459AE" w:rsidRDefault="004459AE" w:rsidP="00187FFC">
      <w:pPr>
        <w:pStyle w:val="TrennungPOS"/>
      </w:pPr>
    </w:p>
    <w:p w14:paraId="01FF523E" w14:textId="77777777" w:rsidR="004459AE" w:rsidRDefault="004459AE" w:rsidP="00187FFC">
      <w:pPr>
        <w:pStyle w:val="GrundtextPosNr"/>
        <w:keepNext/>
        <w:keepLines/>
      </w:pPr>
      <w:r>
        <w:t>56.V3 08</w:t>
      </w:r>
    </w:p>
    <w:p w14:paraId="3B02C23B" w14:textId="77777777" w:rsidR="004459AE" w:rsidRDefault="004459AE" w:rsidP="00187FFC">
      <w:pPr>
        <w:pStyle w:val="Grundtext"/>
      </w:pPr>
      <w:r>
        <w:t>Holz-Dachflächenfenster (DF) mit Klapp-Schwingflügel, mit Dauerlüftungsklappe und Filter. Betätigung der Klappfunktion über einen am Flügel unten montierten Griff (Aluminium). Größte Öffnungswinkel Klappfunktion 45 Grad, Betätigung der Zusatzfunktion Schwingen über eine am Flügel oben montierte Griffleiste (Aluminium). Flügel um 180 Grad durchschwing- und fixierbar (Putzstellung beiderseits verriegelbar), Fensterstock und Flügel aus nordischer Kiefer mit fertiger Klarlack-Oberfläche (klar), Außenverblechung aus blankem Kupfer (Cu), mit zwei Dichtungen zwischen Stock und Flügel plus Dichtung zwischen Stock- und Flügelblech,</w:t>
      </w:r>
    </w:p>
    <w:p w14:paraId="73E223A1" w14:textId="77777777" w:rsidR="004459AE" w:rsidRDefault="004459AE" w:rsidP="00187FFC">
      <w:pPr>
        <w:pStyle w:val="Grundtext"/>
      </w:pPr>
      <w:r>
        <w:t>U-Wert Fenster Uw = 1,3 W/m2K,</w:t>
      </w:r>
    </w:p>
    <w:p w14:paraId="457DD24C" w14:textId="77777777" w:rsidR="004459AE" w:rsidRDefault="004459AE" w:rsidP="00187FFC">
      <w:pPr>
        <w:pStyle w:val="Grundtext"/>
      </w:pPr>
      <w:r>
        <w:t>Schalldämmmaß Fenster Rw = 35 dB,</w:t>
      </w:r>
    </w:p>
    <w:p w14:paraId="06F97C5D" w14:textId="77777777" w:rsidR="004459AE" w:rsidRDefault="004459AE" w:rsidP="00187FFC">
      <w:pPr>
        <w:pStyle w:val="Grundtext"/>
      </w:pPr>
      <w:r>
        <w:t>Hagelsicher,</w:t>
      </w:r>
    </w:p>
    <w:p w14:paraId="2C24AB97" w14:textId="77777777" w:rsidR="004459AE" w:rsidRDefault="004459AE" w:rsidP="00187FFC">
      <w:pPr>
        <w:pStyle w:val="Grundtext"/>
      </w:pPr>
      <w:r>
        <w:t>Glasaufbau:</w:t>
      </w:r>
    </w:p>
    <w:p w14:paraId="15D7955A" w14:textId="77777777" w:rsidR="004459AE" w:rsidRDefault="004459AE" w:rsidP="00187FFC">
      <w:pPr>
        <w:pStyle w:val="Grundtext"/>
      </w:pPr>
      <w:r>
        <w:t>2 x 3 mm Verbundsicherheitsglas (VSG) innen,</w:t>
      </w:r>
    </w:p>
    <w:p w14:paraId="0A895AD7" w14:textId="77777777" w:rsidR="004459AE" w:rsidRDefault="004459AE" w:rsidP="00187FFC">
      <w:pPr>
        <w:pStyle w:val="Grundtext"/>
      </w:pPr>
      <w:r>
        <w:t>warm edge, Abstandsprofil aus rostfreiem Stahl,</w:t>
      </w:r>
    </w:p>
    <w:p w14:paraId="526EA5F9" w14:textId="77777777" w:rsidR="004459AE" w:rsidRDefault="004459AE" w:rsidP="00187FFC">
      <w:pPr>
        <w:pStyle w:val="Grundtext"/>
      </w:pPr>
      <w:r>
        <w:t>15 mm Gasfüllung,</w:t>
      </w:r>
    </w:p>
    <w:p w14:paraId="79E22050" w14:textId="77777777" w:rsidR="004459AE" w:rsidRDefault="004459AE" w:rsidP="00187FFC">
      <w:pPr>
        <w:pStyle w:val="Grundtext"/>
      </w:pPr>
      <w:r>
        <w:t>4 mm Einscheibensicherheitsglas (ESG) außen,</w:t>
      </w:r>
    </w:p>
    <w:p w14:paraId="72FE9B9D" w14:textId="77777777" w:rsidR="004459AE" w:rsidRDefault="004459AE" w:rsidP="00187FFC">
      <w:pPr>
        <w:pStyle w:val="Grundtext"/>
      </w:pPr>
      <w:r>
        <w:t>U-Wert Verglasung Ug = 1,0 W/m2K,</w:t>
      </w:r>
    </w:p>
    <w:p w14:paraId="2CA4CE4C" w14:textId="77777777" w:rsidR="004459AE" w:rsidRDefault="004459AE" w:rsidP="00187FFC">
      <w:pPr>
        <w:pStyle w:val="Grundtext"/>
      </w:pPr>
      <w:r>
        <w:t>Gesamtenergiedurchlassgrad g = 46 %,</w:t>
      </w:r>
    </w:p>
    <w:p w14:paraId="498B019D" w14:textId="77777777" w:rsidR="004459AE" w:rsidRDefault="004459AE" w:rsidP="00187FFC">
      <w:pPr>
        <w:pStyle w:val="Grundtext"/>
      </w:pPr>
      <w:r>
        <w:t>Lichttransmissionsgrad t = 68 %</w:t>
      </w:r>
    </w:p>
    <w:p w14:paraId="74C9D33A" w14:textId="77777777" w:rsidR="004459AE" w:rsidRDefault="004459AE" w:rsidP="00187FFC">
      <w:pPr>
        <w:pStyle w:val="Grundtext"/>
      </w:pPr>
      <w:r>
        <w:t>z.B. VELUX KLAPP-SCHWINGFENSTER GPL oder Gleichwertiges.</w:t>
      </w:r>
    </w:p>
    <w:p w14:paraId="7DB9472F" w14:textId="77777777" w:rsidR="004459AE" w:rsidRDefault="004459AE" w:rsidP="00187FFC">
      <w:pPr>
        <w:pStyle w:val="Grundtext"/>
      </w:pPr>
      <w:r>
        <w:t>Im Positionsstichwort angegeben: Fensterstock-Außenmaß in cm (B x H).</w:t>
      </w:r>
    </w:p>
    <w:p w14:paraId="47ECE4AA" w14:textId="77777777" w:rsidR="004459AE" w:rsidRDefault="004459AE" w:rsidP="00187FFC">
      <w:pPr>
        <w:pStyle w:val="Kommentar"/>
      </w:pPr>
    </w:p>
    <w:p w14:paraId="660D1AB5" w14:textId="77777777" w:rsidR="004459AE" w:rsidRDefault="004459AE" w:rsidP="00187FFC">
      <w:pPr>
        <w:pStyle w:val="Kommentar"/>
      </w:pPr>
      <w:r>
        <w:t>Kommentar:</w:t>
      </w:r>
    </w:p>
    <w:p w14:paraId="1FC68080" w14:textId="77777777" w:rsidR="004459AE" w:rsidRDefault="004459AE" w:rsidP="00187FFC">
      <w:pPr>
        <w:pStyle w:val="Kommentar"/>
      </w:pPr>
      <w:r>
        <w:t>Für eine Ausführung als Energiebalance-Dachflächenfenster ist die Aufzahlungsposition 56.V3 52 zu verwenden.</w:t>
      </w:r>
    </w:p>
    <w:p w14:paraId="1D3C73D0" w14:textId="77777777" w:rsidR="004459AE" w:rsidRDefault="004459AE" w:rsidP="00187FFC">
      <w:pPr>
        <w:pStyle w:val="Kommentar"/>
      </w:pPr>
      <w:r>
        <w:t>Für den Einbau ohne Eindeckrahmen ist zusätzlich die Aufzahlungsposition 56.V4 48 zu verwenden.</w:t>
      </w:r>
    </w:p>
    <w:p w14:paraId="3333A6B7" w14:textId="77777777" w:rsidR="004459AE" w:rsidRDefault="004459AE" w:rsidP="00187FFC">
      <w:pPr>
        <w:pStyle w:val="Folgeposition"/>
        <w:keepNext/>
        <w:keepLines/>
      </w:pPr>
      <w:r>
        <w:t>B</w:t>
      </w:r>
      <w:r>
        <w:rPr>
          <w:sz w:val="12"/>
        </w:rPr>
        <w:t>+</w:t>
      </w:r>
      <w:r>
        <w:tab/>
        <w:t>DF Holz Klapp-Schwingflügel klar Cu -45G.55x98</w:t>
      </w:r>
      <w:r>
        <w:tab/>
        <w:t xml:space="preserve">Stk </w:t>
      </w:r>
    </w:p>
    <w:p w14:paraId="5F8F7E24" w14:textId="77777777" w:rsidR="004459AE" w:rsidRDefault="004459AE" w:rsidP="00187FFC">
      <w:pPr>
        <w:pStyle w:val="Langtext"/>
      </w:pPr>
      <w:r>
        <w:t>Angebotenes Erzeugnis: (....)</w:t>
      </w:r>
    </w:p>
    <w:p w14:paraId="1EE705BE" w14:textId="77777777" w:rsidR="004459AE" w:rsidRDefault="004459AE" w:rsidP="00187FFC">
      <w:pPr>
        <w:pStyle w:val="Folgeposition"/>
        <w:keepNext/>
        <w:keepLines/>
      </w:pPr>
      <w:r>
        <w:t>D</w:t>
      </w:r>
      <w:r>
        <w:rPr>
          <w:sz w:val="12"/>
        </w:rPr>
        <w:t>+</w:t>
      </w:r>
      <w:r>
        <w:tab/>
        <w:t>DF Holz Klapp-Schwingflügel klar Cu -45G.66x118</w:t>
      </w:r>
      <w:r>
        <w:tab/>
        <w:t xml:space="preserve">Stk </w:t>
      </w:r>
    </w:p>
    <w:p w14:paraId="1FD41B9F" w14:textId="77777777" w:rsidR="004459AE" w:rsidRDefault="004459AE" w:rsidP="00187FFC">
      <w:pPr>
        <w:pStyle w:val="Langtext"/>
      </w:pPr>
      <w:r>
        <w:t>Angebotenes Erzeugnis: (....)</w:t>
      </w:r>
    </w:p>
    <w:p w14:paraId="2734752F" w14:textId="77777777" w:rsidR="004459AE" w:rsidRDefault="004459AE" w:rsidP="00187FFC">
      <w:pPr>
        <w:pStyle w:val="Folgeposition"/>
        <w:keepNext/>
        <w:keepLines/>
      </w:pPr>
      <w:r>
        <w:t>E</w:t>
      </w:r>
      <w:r>
        <w:rPr>
          <w:sz w:val="12"/>
        </w:rPr>
        <w:t>+</w:t>
      </w:r>
      <w:r>
        <w:tab/>
        <w:t>DF Holz Klapp-Schwingflügel klar  Cu -45G.66x140</w:t>
      </w:r>
      <w:r>
        <w:tab/>
        <w:t xml:space="preserve">Stk </w:t>
      </w:r>
    </w:p>
    <w:p w14:paraId="22805E6C" w14:textId="77777777" w:rsidR="004459AE" w:rsidRDefault="004459AE" w:rsidP="00187FFC">
      <w:pPr>
        <w:pStyle w:val="Langtext"/>
      </w:pPr>
      <w:r>
        <w:t>Angebotenes Erzeugnis: (....)</w:t>
      </w:r>
    </w:p>
    <w:p w14:paraId="31B3209D" w14:textId="77777777" w:rsidR="004459AE" w:rsidRDefault="004459AE" w:rsidP="00187FFC">
      <w:pPr>
        <w:pStyle w:val="Folgeposition"/>
        <w:keepNext/>
        <w:keepLines/>
      </w:pPr>
      <w:r>
        <w:t>F</w:t>
      </w:r>
      <w:r>
        <w:rPr>
          <w:sz w:val="12"/>
        </w:rPr>
        <w:t>+</w:t>
      </w:r>
      <w:r>
        <w:tab/>
        <w:t>DF Holz Klapp-Schwingflügel klar Cu -45G.78x98</w:t>
      </w:r>
      <w:r>
        <w:tab/>
        <w:t xml:space="preserve">Stk </w:t>
      </w:r>
    </w:p>
    <w:p w14:paraId="3FF6F689" w14:textId="77777777" w:rsidR="004459AE" w:rsidRDefault="004459AE" w:rsidP="00187FFC">
      <w:pPr>
        <w:pStyle w:val="Langtext"/>
      </w:pPr>
      <w:r>
        <w:t>Angebotenes Erzeugnis: (....)</w:t>
      </w:r>
    </w:p>
    <w:p w14:paraId="005CB4E6" w14:textId="77777777" w:rsidR="004459AE" w:rsidRDefault="004459AE" w:rsidP="00187FFC">
      <w:pPr>
        <w:pStyle w:val="Folgeposition"/>
        <w:keepNext/>
        <w:keepLines/>
      </w:pPr>
      <w:r>
        <w:t>G</w:t>
      </w:r>
      <w:r>
        <w:rPr>
          <w:sz w:val="12"/>
        </w:rPr>
        <w:t>+</w:t>
      </w:r>
      <w:r>
        <w:tab/>
        <w:t>DF Holz Klapp-Schwingflügel klar Cu -45G.78x118</w:t>
      </w:r>
      <w:r>
        <w:tab/>
        <w:t xml:space="preserve">Stk </w:t>
      </w:r>
    </w:p>
    <w:p w14:paraId="7F9487D5" w14:textId="77777777" w:rsidR="004459AE" w:rsidRDefault="004459AE" w:rsidP="00187FFC">
      <w:pPr>
        <w:pStyle w:val="Langtext"/>
      </w:pPr>
      <w:r>
        <w:t>Angebotenes Erzeugnis: (....)</w:t>
      </w:r>
    </w:p>
    <w:p w14:paraId="002C0400" w14:textId="77777777" w:rsidR="004459AE" w:rsidRDefault="004459AE" w:rsidP="00187FFC">
      <w:pPr>
        <w:pStyle w:val="Folgeposition"/>
        <w:keepNext/>
        <w:keepLines/>
      </w:pPr>
      <w:r>
        <w:t>H</w:t>
      </w:r>
      <w:r>
        <w:rPr>
          <w:sz w:val="12"/>
        </w:rPr>
        <w:t>+</w:t>
      </w:r>
      <w:r>
        <w:tab/>
        <w:t>DF Holz Klapp-Schwingflügel klar Cu -45G.78x140</w:t>
      </w:r>
      <w:r>
        <w:tab/>
        <w:t xml:space="preserve">Stk </w:t>
      </w:r>
    </w:p>
    <w:p w14:paraId="33A21B0A" w14:textId="77777777" w:rsidR="004459AE" w:rsidRDefault="004459AE" w:rsidP="00187FFC">
      <w:pPr>
        <w:pStyle w:val="Langtext"/>
      </w:pPr>
      <w:r>
        <w:t>Angebotenes Erzeugnis: (....)</w:t>
      </w:r>
    </w:p>
    <w:p w14:paraId="6CF41A76" w14:textId="77777777" w:rsidR="004459AE" w:rsidRDefault="004459AE" w:rsidP="00187FFC">
      <w:pPr>
        <w:pStyle w:val="Folgeposition"/>
        <w:keepNext/>
        <w:keepLines/>
      </w:pPr>
      <w:r>
        <w:t>I</w:t>
      </w:r>
      <w:r>
        <w:rPr>
          <w:sz w:val="12"/>
        </w:rPr>
        <w:t>+</w:t>
      </w:r>
      <w:r>
        <w:tab/>
        <w:t>DF Holz Klapp-Schwingflügel klar Cu -45G.78x160</w:t>
      </w:r>
      <w:r>
        <w:tab/>
        <w:t xml:space="preserve">Stk </w:t>
      </w:r>
    </w:p>
    <w:p w14:paraId="6BA80232" w14:textId="77777777" w:rsidR="004459AE" w:rsidRDefault="004459AE" w:rsidP="00187FFC">
      <w:pPr>
        <w:pStyle w:val="Langtext"/>
      </w:pPr>
      <w:r>
        <w:t>Angebotenes Erzeugnis: (....)</w:t>
      </w:r>
    </w:p>
    <w:p w14:paraId="27693692" w14:textId="77777777" w:rsidR="004459AE" w:rsidRDefault="004459AE" w:rsidP="00187FFC">
      <w:pPr>
        <w:pStyle w:val="Folgeposition"/>
        <w:keepNext/>
        <w:keepLines/>
      </w:pPr>
      <w:r>
        <w:t>L</w:t>
      </w:r>
      <w:r>
        <w:rPr>
          <w:sz w:val="12"/>
        </w:rPr>
        <w:t>+</w:t>
      </w:r>
      <w:r>
        <w:tab/>
        <w:t>DF Holz Klapp-Schwingflügel klar Cu -45G.94x118</w:t>
      </w:r>
      <w:r>
        <w:tab/>
        <w:t xml:space="preserve">Stk </w:t>
      </w:r>
    </w:p>
    <w:p w14:paraId="0A5F4301" w14:textId="77777777" w:rsidR="004459AE" w:rsidRDefault="004459AE" w:rsidP="00187FFC">
      <w:pPr>
        <w:pStyle w:val="Langtext"/>
      </w:pPr>
      <w:r>
        <w:t>Angebotenes Erzeugnis: (....)</w:t>
      </w:r>
    </w:p>
    <w:p w14:paraId="039A272D" w14:textId="77777777" w:rsidR="004459AE" w:rsidRDefault="004459AE" w:rsidP="00187FFC">
      <w:pPr>
        <w:pStyle w:val="Folgeposition"/>
        <w:keepNext/>
        <w:keepLines/>
      </w:pPr>
      <w:r>
        <w:t>M</w:t>
      </w:r>
      <w:r>
        <w:rPr>
          <w:sz w:val="12"/>
        </w:rPr>
        <w:t>+</w:t>
      </w:r>
      <w:r>
        <w:tab/>
        <w:t>DF Holz Klapp-Schwingflügel klar Cu -45G.94x140</w:t>
      </w:r>
      <w:r>
        <w:tab/>
        <w:t xml:space="preserve">Stk </w:t>
      </w:r>
    </w:p>
    <w:p w14:paraId="4BDDAA76" w14:textId="77777777" w:rsidR="004459AE" w:rsidRDefault="004459AE" w:rsidP="00187FFC">
      <w:pPr>
        <w:pStyle w:val="Langtext"/>
      </w:pPr>
      <w:r>
        <w:t>Angebotenes Erzeugnis: (....)</w:t>
      </w:r>
    </w:p>
    <w:p w14:paraId="11E144CA" w14:textId="77777777" w:rsidR="004459AE" w:rsidRDefault="004459AE" w:rsidP="00187FFC">
      <w:pPr>
        <w:pStyle w:val="Folgeposition"/>
        <w:keepNext/>
        <w:keepLines/>
      </w:pPr>
      <w:r>
        <w:t>N</w:t>
      </w:r>
      <w:r>
        <w:rPr>
          <w:sz w:val="12"/>
        </w:rPr>
        <w:t>+</w:t>
      </w:r>
      <w:r>
        <w:tab/>
        <w:t>DF Holz Klapp-Schwingflügel klar Cu -45G.94x160</w:t>
      </w:r>
      <w:r>
        <w:tab/>
        <w:t xml:space="preserve">Stk </w:t>
      </w:r>
    </w:p>
    <w:p w14:paraId="0A18BDA5" w14:textId="77777777" w:rsidR="004459AE" w:rsidRDefault="004459AE" w:rsidP="00187FFC">
      <w:pPr>
        <w:pStyle w:val="Langtext"/>
      </w:pPr>
      <w:r>
        <w:t>Angebotenes Erzeugnis: (....)</w:t>
      </w:r>
    </w:p>
    <w:p w14:paraId="7230289F" w14:textId="77777777" w:rsidR="004459AE" w:rsidRDefault="004459AE" w:rsidP="00187FFC">
      <w:pPr>
        <w:pStyle w:val="Folgeposition"/>
        <w:keepNext/>
        <w:keepLines/>
      </w:pPr>
      <w:r>
        <w:t>O</w:t>
      </w:r>
      <w:r>
        <w:rPr>
          <w:sz w:val="12"/>
        </w:rPr>
        <w:t>+</w:t>
      </w:r>
      <w:r>
        <w:tab/>
        <w:t>DF Holz Klapp-Schwingflügel klar Cu -45G.114x118</w:t>
      </w:r>
      <w:r>
        <w:tab/>
        <w:t xml:space="preserve">Stk </w:t>
      </w:r>
    </w:p>
    <w:p w14:paraId="3C93591E" w14:textId="77777777" w:rsidR="004459AE" w:rsidRDefault="004459AE" w:rsidP="00F463DB">
      <w:pPr>
        <w:pStyle w:val="Langtext"/>
      </w:pPr>
      <w:bookmarkStart w:id="25" w:name="TM26"/>
      <w:bookmarkEnd w:id="25"/>
      <w:r>
        <w:t>Angebotenes Erzeugnis: (....)</w:t>
      </w:r>
    </w:p>
    <w:p w14:paraId="7BCEA963" w14:textId="77777777" w:rsidR="004459AE" w:rsidRDefault="004459AE" w:rsidP="00F463DB">
      <w:pPr>
        <w:pStyle w:val="Folgeposition"/>
        <w:keepNext/>
        <w:keepLines/>
      </w:pPr>
      <w:r>
        <w:t>P</w:t>
      </w:r>
      <w:r>
        <w:rPr>
          <w:sz w:val="12"/>
        </w:rPr>
        <w:t>+</w:t>
      </w:r>
      <w:r>
        <w:tab/>
        <w:t>DF Holz Klapp-Schwingflügel klar Cu -45G.114x140</w:t>
      </w:r>
      <w:r>
        <w:tab/>
        <w:t xml:space="preserve">Stk </w:t>
      </w:r>
    </w:p>
    <w:p w14:paraId="424544D5" w14:textId="77777777" w:rsidR="004459AE" w:rsidRDefault="004459AE" w:rsidP="00F463DB">
      <w:pPr>
        <w:pStyle w:val="Langtext"/>
      </w:pPr>
      <w:r>
        <w:t>Angebotenes Erzeugnis: (....)</w:t>
      </w:r>
    </w:p>
    <w:p w14:paraId="766E819B" w14:textId="77777777" w:rsidR="004459AE" w:rsidRDefault="004459AE" w:rsidP="00F463DB">
      <w:pPr>
        <w:pStyle w:val="Folgeposition"/>
        <w:keepNext/>
        <w:keepLines/>
      </w:pPr>
      <w:r>
        <w:t>Q</w:t>
      </w:r>
      <w:r>
        <w:rPr>
          <w:sz w:val="12"/>
        </w:rPr>
        <w:t>+</w:t>
      </w:r>
      <w:r>
        <w:tab/>
        <w:t>DF Holz Klapp-Schwingflügel klar Cu -4G.114x160</w:t>
      </w:r>
      <w:r>
        <w:tab/>
        <w:t xml:space="preserve">Stk </w:t>
      </w:r>
    </w:p>
    <w:p w14:paraId="086F1C89" w14:textId="77777777" w:rsidR="004459AE" w:rsidRDefault="004459AE" w:rsidP="00F463DB">
      <w:pPr>
        <w:pStyle w:val="Langtext"/>
      </w:pPr>
      <w:r>
        <w:t>Angebotenes Erzeugnis: (....)</w:t>
      </w:r>
    </w:p>
    <w:p w14:paraId="29A665C0" w14:textId="77777777" w:rsidR="004459AE" w:rsidRDefault="004459AE" w:rsidP="00F463DB">
      <w:pPr>
        <w:pStyle w:val="Folgeposition"/>
        <w:keepNext/>
        <w:keepLines/>
      </w:pPr>
      <w:r>
        <w:lastRenderedPageBreak/>
        <w:t>R</w:t>
      </w:r>
      <w:r>
        <w:rPr>
          <w:sz w:val="12"/>
        </w:rPr>
        <w:t>+</w:t>
      </w:r>
      <w:r>
        <w:tab/>
        <w:t>DF Holz Klapp-Schwingflügel klar Cu -45G.134x98</w:t>
      </w:r>
      <w:r>
        <w:tab/>
        <w:t xml:space="preserve">Stk </w:t>
      </w:r>
    </w:p>
    <w:p w14:paraId="6F9A3024" w14:textId="77777777" w:rsidR="004459AE" w:rsidRDefault="004459AE" w:rsidP="00F463DB">
      <w:pPr>
        <w:pStyle w:val="Langtext"/>
      </w:pPr>
      <w:r>
        <w:t>Angebotenes Erzeugnis: (....)</w:t>
      </w:r>
    </w:p>
    <w:p w14:paraId="0935DA87" w14:textId="77777777" w:rsidR="004459AE" w:rsidRDefault="004459AE" w:rsidP="00F463DB">
      <w:pPr>
        <w:pStyle w:val="Folgeposition"/>
        <w:keepNext/>
        <w:keepLines/>
      </w:pPr>
      <w:r>
        <w:t>S</w:t>
      </w:r>
      <w:r>
        <w:rPr>
          <w:sz w:val="12"/>
        </w:rPr>
        <w:t>+</w:t>
      </w:r>
      <w:r>
        <w:tab/>
        <w:t>DF Holz Klapp-Schwingflügel klar Cu -45G.134x140</w:t>
      </w:r>
      <w:r>
        <w:tab/>
        <w:t xml:space="preserve">Stk </w:t>
      </w:r>
    </w:p>
    <w:p w14:paraId="720D33D9" w14:textId="77777777" w:rsidR="004459AE" w:rsidRDefault="004459AE" w:rsidP="00F463DB">
      <w:pPr>
        <w:pStyle w:val="Langtext"/>
      </w:pPr>
      <w:r>
        <w:t>Angebotenes Erzeugnis: (....)</w:t>
      </w:r>
    </w:p>
    <w:p w14:paraId="7F8AFE9E" w14:textId="77777777" w:rsidR="004459AE" w:rsidRDefault="004459AE" w:rsidP="00F463DB">
      <w:pPr>
        <w:pStyle w:val="TrennungPOS"/>
      </w:pPr>
    </w:p>
    <w:p w14:paraId="1256FE18" w14:textId="77777777" w:rsidR="004459AE" w:rsidRDefault="004459AE" w:rsidP="00F463DB">
      <w:pPr>
        <w:pStyle w:val="GrundtextPosNr"/>
        <w:keepNext/>
        <w:keepLines/>
      </w:pPr>
      <w:r>
        <w:t>56.V3 09</w:t>
      </w:r>
    </w:p>
    <w:p w14:paraId="2E5E9A96" w14:textId="77777777" w:rsidR="004459AE" w:rsidRDefault="004459AE" w:rsidP="00F463DB">
      <w:pPr>
        <w:pStyle w:val="Grundtext"/>
      </w:pPr>
      <w:r>
        <w:t>Holz Dachflächenfenster (DF) mit Klapp-Schwingflügel, mit Dauerlüftungsklappe und Filter. Betätigung der Klappfunktion über einen am Flügel unten montierten Griff (Aluminium. Größte Öffnungswinkelfunktion 45 Grad, Betätigung der Zusatzfunktion Schwingen über eine am Flügel oben montierte Griffleiste (Aluminium). Flügel um 180 Grad durchschwing- und fixierbar (Putzstellung beiderseits verriegelbar), Fensterstock und Flügel aus nordischer Kiefer mit fertiger Klarlack-Oberfläche (klar), Außenverblechung aus Titanzink (Zi), mit zwei Dichtungen zwischen Stock und Flügel plus Dichtung zwischen Stock- und Flügelblech,</w:t>
      </w:r>
    </w:p>
    <w:p w14:paraId="7E5D4B59" w14:textId="77777777" w:rsidR="004459AE" w:rsidRDefault="004459AE" w:rsidP="00F463DB">
      <w:pPr>
        <w:pStyle w:val="Grundtext"/>
      </w:pPr>
      <w:r>
        <w:t>U-Wert Fenster Uw = 1,3 W/m2K,</w:t>
      </w:r>
    </w:p>
    <w:p w14:paraId="5C2093E2" w14:textId="77777777" w:rsidR="004459AE" w:rsidRDefault="004459AE" w:rsidP="00F463DB">
      <w:pPr>
        <w:pStyle w:val="Grundtext"/>
      </w:pPr>
      <w:r>
        <w:t>Schalldämmmaß Fenster Rw = 35 dB,</w:t>
      </w:r>
    </w:p>
    <w:p w14:paraId="68D63D5C" w14:textId="77777777" w:rsidR="004459AE" w:rsidRDefault="004459AE" w:rsidP="00F463DB">
      <w:pPr>
        <w:pStyle w:val="Grundtext"/>
      </w:pPr>
      <w:r>
        <w:t>Hagelsicher,</w:t>
      </w:r>
    </w:p>
    <w:p w14:paraId="7DFCE0B6" w14:textId="77777777" w:rsidR="004459AE" w:rsidRDefault="004459AE" w:rsidP="00F463DB">
      <w:pPr>
        <w:pStyle w:val="Grundtext"/>
      </w:pPr>
      <w:r>
        <w:t>Glasaufbau:</w:t>
      </w:r>
    </w:p>
    <w:p w14:paraId="6945B4B4" w14:textId="77777777" w:rsidR="004459AE" w:rsidRDefault="004459AE" w:rsidP="00F463DB">
      <w:pPr>
        <w:pStyle w:val="Grundtext"/>
      </w:pPr>
      <w:r>
        <w:t>2 x 3 mm Verbundsicherheitsglas (VSG) innen,</w:t>
      </w:r>
    </w:p>
    <w:p w14:paraId="323250B5" w14:textId="77777777" w:rsidR="004459AE" w:rsidRDefault="004459AE" w:rsidP="00F463DB">
      <w:pPr>
        <w:pStyle w:val="Grundtext"/>
      </w:pPr>
      <w:r>
        <w:t>warm edge, Abstandsprofil aus rostfreiem Stahl,</w:t>
      </w:r>
    </w:p>
    <w:p w14:paraId="4F4EF822" w14:textId="77777777" w:rsidR="004459AE" w:rsidRDefault="004459AE" w:rsidP="00F463DB">
      <w:pPr>
        <w:pStyle w:val="Grundtext"/>
      </w:pPr>
      <w:r>
        <w:t>15 mm Gasfüllung,</w:t>
      </w:r>
    </w:p>
    <w:p w14:paraId="23921C07" w14:textId="77777777" w:rsidR="004459AE" w:rsidRDefault="004459AE" w:rsidP="00F463DB">
      <w:pPr>
        <w:pStyle w:val="Grundtext"/>
      </w:pPr>
      <w:r>
        <w:t>4 mm Einscheibensicherheitsglas (ESG) außen,</w:t>
      </w:r>
    </w:p>
    <w:p w14:paraId="3749ECB2" w14:textId="77777777" w:rsidR="004459AE" w:rsidRDefault="004459AE" w:rsidP="00F463DB">
      <w:pPr>
        <w:pStyle w:val="Grundtext"/>
      </w:pPr>
      <w:r>
        <w:t>U-Wert Verglasung Ug = 1,0 W/m2K,</w:t>
      </w:r>
    </w:p>
    <w:p w14:paraId="2A0A2C53" w14:textId="77777777" w:rsidR="004459AE" w:rsidRDefault="004459AE" w:rsidP="00F463DB">
      <w:pPr>
        <w:pStyle w:val="Grundtext"/>
      </w:pPr>
      <w:r>
        <w:t>Gesamtenergiedurchlassgrad g = 46 %,</w:t>
      </w:r>
    </w:p>
    <w:p w14:paraId="635346D0" w14:textId="77777777" w:rsidR="004459AE" w:rsidRDefault="004459AE" w:rsidP="00F463DB">
      <w:pPr>
        <w:pStyle w:val="Grundtext"/>
      </w:pPr>
      <w:r>
        <w:t>Lichttransmissionsgrad t = 68 %</w:t>
      </w:r>
    </w:p>
    <w:p w14:paraId="0CD09187" w14:textId="77777777" w:rsidR="004459AE" w:rsidRDefault="004459AE" w:rsidP="00F463DB">
      <w:pPr>
        <w:pStyle w:val="Grundtext"/>
      </w:pPr>
      <w:r>
        <w:t>z.B. VELUX KLAPP-SCHWINGFENSTER GPL oder Gleichwertiges.</w:t>
      </w:r>
    </w:p>
    <w:p w14:paraId="386B941A" w14:textId="77777777" w:rsidR="004459AE" w:rsidRDefault="004459AE" w:rsidP="00F463DB">
      <w:pPr>
        <w:pStyle w:val="Grundtext"/>
      </w:pPr>
      <w:r>
        <w:t>Im Positionsstichwort angegeben: Fensterstock-Außenmaß in cm (B x H).</w:t>
      </w:r>
    </w:p>
    <w:p w14:paraId="121D7BCB" w14:textId="77777777" w:rsidR="004459AE" w:rsidRDefault="004459AE" w:rsidP="00F463DB">
      <w:pPr>
        <w:pStyle w:val="Kommentar"/>
      </w:pPr>
    </w:p>
    <w:p w14:paraId="1022E621" w14:textId="77777777" w:rsidR="004459AE" w:rsidRDefault="004459AE" w:rsidP="00F463DB">
      <w:pPr>
        <w:pStyle w:val="Kommentar"/>
      </w:pPr>
      <w:r>
        <w:t>Kommentar:</w:t>
      </w:r>
    </w:p>
    <w:p w14:paraId="25E32920" w14:textId="77777777" w:rsidR="004459AE" w:rsidRDefault="004459AE" w:rsidP="00F463DB">
      <w:pPr>
        <w:pStyle w:val="Kommentar"/>
      </w:pPr>
      <w:r>
        <w:t>Für eine Ausführung als Energiebalance-Dachflächenfenster ist die Aufzahlungsposition 56.V3 52 zu verwenden.</w:t>
      </w:r>
    </w:p>
    <w:p w14:paraId="16AD7FC1" w14:textId="77777777" w:rsidR="004459AE" w:rsidRDefault="004459AE" w:rsidP="00F463DB">
      <w:pPr>
        <w:pStyle w:val="Kommentar"/>
      </w:pPr>
      <w:r>
        <w:t>Für den Einbau ohne Eindeckrahmen ist zusätzlich die Aufzahlungsposition 56.V4 49 zu verwenden.</w:t>
      </w:r>
    </w:p>
    <w:p w14:paraId="190ABB66" w14:textId="77777777" w:rsidR="004459AE" w:rsidRDefault="004459AE" w:rsidP="00F463DB">
      <w:pPr>
        <w:pStyle w:val="Folgeposition"/>
        <w:keepNext/>
        <w:keepLines/>
      </w:pPr>
      <w:r>
        <w:t>B</w:t>
      </w:r>
      <w:r>
        <w:rPr>
          <w:sz w:val="12"/>
        </w:rPr>
        <w:t>+</w:t>
      </w:r>
      <w:r>
        <w:tab/>
        <w:t>DF Holz Klapp-Schwingflügel klar Zi -45G.55x98</w:t>
      </w:r>
      <w:r>
        <w:tab/>
        <w:t xml:space="preserve">Stk </w:t>
      </w:r>
    </w:p>
    <w:p w14:paraId="4BC3F8F1" w14:textId="77777777" w:rsidR="004459AE" w:rsidRDefault="004459AE" w:rsidP="00F463DB">
      <w:pPr>
        <w:pStyle w:val="Langtext"/>
      </w:pPr>
      <w:r>
        <w:t>Angebotenes Erzeugnis: (....)</w:t>
      </w:r>
    </w:p>
    <w:p w14:paraId="38321AEE" w14:textId="77777777" w:rsidR="004459AE" w:rsidRDefault="004459AE" w:rsidP="00F463DB">
      <w:pPr>
        <w:pStyle w:val="Folgeposition"/>
        <w:keepNext/>
        <w:keepLines/>
      </w:pPr>
      <w:r>
        <w:t>D</w:t>
      </w:r>
      <w:r>
        <w:rPr>
          <w:sz w:val="12"/>
        </w:rPr>
        <w:t>+</w:t>
      </w:r>
      <w:r>
        <w:tab/>
        <w:t>DF Holz Klapp-Schwingflügel klar Zi -45G.66x118</w:t>
      </w:r>
      <w:r>
        <w:tab/>
        <w:t xml:space="preserve">Stk </w:t>
      </w:r>
    </w:p>
    <w:p w14:paraId="753FED15" w14:textId="77777777" w:rsidR="004459AE" w:rsidRDefault="004459AE" w:rsidP="00F463DB">
      <w:pPr>
        <w:pStyle w:val="Langtext"/>
      </w:pPr>
      <w:r>
        <w:t>Angebotenes Erzeugnis: (....)</w:t>
      </w:r>
    </w:p>
    <w:p w14:paraId="3077298E" w14:textId="77777777" w:rsidR="004459AE" w:rsidRDefault="004459AE" w:rsidP="00F463DB">
      <w:pPr>
        <w:pStyle w:val="Folgeposition"/>
        <w:keepNext/>
        <w:keepLines/>
      </w:pPr>
      <w:r>
        <w:t>E</w:t>
      </w:r>
      <w:r>
        <w:rPr>
          <w:sz w:val="12"/>
        </w:rPr>
        <w:t>+</w:t>
      </w:r>
      <w:r>
        <w:tab/>
        <w:t>DF Holz Klapp-Schwingflügel klar Zi -45G.66x140</w:t>
      </w:r>
      <w:r>
        <w:tab/>
        <w:t xml:space="preserve">Stk </w:t>
      </w:r>
    </w:p>
    <w:p w14:paraId="6681E7DA" w14:textId="77777777" w:rsidR="004459AE" w:rsidRDefault="004459AE" w:rsidP="00F463DB">
      <w:pPr>
        <w:pStyle w:val="Langtext"/>
      </w:pPr>
      <w:r>
        <w:t>Angebotenes Erzeugnis: (....)</w:t>
      </w:r>
    </w:p>
    <w:p w14:paraId="20A88A09" w14:textId="77777777" w:rsidR="004459AE" w:rsidRDefault="004459AE" w:rsidP="00F463DB">
      <w:pPr>
        <w:pStyle w:val="Folgeposition"/>
        <w:keepNext/>
        <w:keepLines/>
      </w:pPr>
      <w:r>
        <w:t>F</w:t>
      </w:r>
      <w:r>
        <w:rPr>
          <w:sz w:val="12"/>
        </w:rPr>
        <w:t>+</w:t>
      </w:r>
      <w:r>
        <w:tab/>
        <w:t>DF Holz Klapp-Schwingflügel klar Zi -45G.78x98</w:t>
      </w:r>
      <w:r>
        <w:tab/>
        <w:t xml:space="preserve">Stk </w:t>
      </w:r>
    </w:p>
    <w:p w14:paraId="7CC44E10" w14:textId="77777777" w:rsidR="004459AE" w:rsidRDefault="004459AE" w:rsidP="00F463DB">
      <w:pPr>
        <w:pStyle w:val="Langtext"/>
      </w:pPr>
      <w:r>
        <w:t>Angebotenes Erzeugnis: (....)</w:t>
      </w:r>
    </w:p>
    <w:p w14:paraId="11F3B101" w14:textId="77777777" w:rsidR="004459AE" w:rsidRDefault="004459AE" w:rsidP="00F463DB">
      <w:pPr>
        <w:pStyle w:val="Folgeposition"/>
        <w:keepNext/>
        <w:keepLines/>
      </w:pPr>
      <w:r>
        <w:t>G</w:t>
      </w:r>
      <w:r>
        <w:rPr>
          <w:sz w:val="12"/>
        </w:rPr>
        <w:t>+</w:t>
      </w:r>
      <w:r>
        <w:tab/>
        <w:t>DF Holz Klapp-Schwingflügel klar Zi -45G.78x118</w:t>
      </w:r>
      <w:r>
        <w:tab/>
        <w:t xml:space="preserve">Stk </w:t>
      </w:r>
    </w:p>
    <w:p w14:paraId="4CDA2A23" w14:textId="77777777" w:rsidR="004459AE" w:rsidRDefault="004459AE" w:rsidP="00F463DB">
      <w:pPr>
        <w:pStyle w:val="Langtext"/>
      </w:pPr>
      <w:r>
        <w:t>Angebotenes Erzeugnis: (....)</w:t>
      </w:r>
    </w:p>
    <w:p w14:paraId="688F5216" w14:textId="77777777" w:rsidR="004459AE" w:rsidRDefault="004459AE" w:rsidP="00F463DB">
      <w:pPr>
        <w:pStyle w:val="Folgeposition"/>
        <w:keepNext/>
        <w:keepLines/>
      </w:pPr>
      <w:r>
        <w:t>H</w:t>
      </w:r>
      <w:r>
        <w:rPr>
          <w:sz w:val="12"/>
        </w:rPr>
        <w:t>+</w:t>
      </w:r>
      <w:r>
        <w:tab/>
        <w:t>DF Holz Klapp-Schwingflügel klar Zi -45G.78x140</w:t>
      </w:r>
      <w:r>
        <w:tab/>
        <w:t xml:space="preserve">Stk </w:t>
      </w:r>
    </w:p>
    <w:p w14:paraId="5D4CF9DF" w14:textId="77777777" w:rsidR="004459AE" w:rsidRDefault="004459AE" w:rsidP="00F463DB">
      <w:pPr>
        <w:pStyle w:val="Langtext"/>
      </w:pPr>
      <w:r>
        <w:t>Angebotenes Erzeugnis: (....)</w:t>
      </w:r>
    </w:p>
    <w:p w14:paraId="6D1ABEB8" w14:textId="77777777" w:rsidR="004459AE" w:rsidRDefault="004459AE" w:rsidP="00F463DB">
      <w:pPr>
        <w:pStyle w:val="Folgeposition"/>
        <w:keepNext/>
        <w:keepLines/>
      </w:pPr>
      <w:r>
        <w:t>I</w:t>
      </w:r>
      <w:r>
        <w:rPr>
          <w:sz w:val="12"/>
        </w:rPr>
        <w:t>+</w:t>
      </w:r>
      <w:r>
        <w:tab/>
        <w:t>DF Holz Klapp-Schwingflügel klar Zi -45G.78x160</w:t>
      </w:r>
      <w:r>
        <w:tab/>
        <w:t xml:space="preserve">Stk </w:t>
      </w:r>
    </w:p>
    <w:p w14:paraId="36138976" w14:textId="77777777" w:rsidR="004459AE" w:rsidRDefault="004459AE" w:rsidP="00F463DB">
      <w:pPr>
        <w:pStyle w:val="Langtext"/>
      </w:pPr>
      <w:r>
        <w:t>Angebotenes Erzeugnis: (....)</w:t>
      </w:r>
    </w:p>
    <w:p w14:paraId="268D4E02" w14:textId="77777777" w:rsidR="004459AE" w:rsidRDefault="004459AE" w:rsidP="00F463DB">
      <w:pPr>
        <w:pStyle w:val="Folgeposition"/>
        <w:keepNext/>
        <w:keepLines/>
      </w:pPr>
      <w:r>
        <w:t>L</w:t>
      </w:r>
      <w:r>
        <w:rPr>
          <w:sz w:val="12"/>
        </w:rPr>
        <w:t>+</w:t>
      </w:r>
      <w:r>
        <w:tab/>
        <w:t>DF Holz Klapp-Schwingflügel klar Zi -45G.94x118</w:t>
      </w:r>
      <w:r>
        <w:tab/>
        <w:t xml:space="preserve">Stk </w:t>
      </w:r>
    </w:p>
    <w:p w14:paraId="15F669E9" w14:textId="77777777" w:rsidR="004459AE" w:rsidRDefault="004459AE" w:rsidP="00F463DB">
      <w:pPr>
        <w:pStyle w:val="Langtext"/>
      </w:pPr>
      <w:r>
        <w:t>Angebotenes Erzeugnis: (....)</w:t>
      </w:r>
    </w:p>
    <w:p w14:paraId="2949D88D" w14:textId="77777777" w:rsidR="004459AE" w:rsidRDefault="004459AE" w:rsidP="00F463DB">
      <w:pPr>
        <w:pStyle w:val="Folgeposition"/>
        <w:keepNext/>
        <w:keepLines/>
      </w:pPr>
      <w:r>
        <w:t>M</w:t>
      </w:r>
      <w:r>
        <w:rPr>
          <w:sz w:val="12"/>
        </w:rPr>
        <w:t>+</w:t>
      </w:r>
      <w:r>
        <w:tab/>
        <w:t>DF Holz Klapp-Schwingflügel klar Zi -45G.94x140</w:t>
      </w:r>
      <w:r>
        <w:tab/>
        <w:t xml:space="preserve">Stk </w:t>
      </w:r>
    </w:p>
    <w:p w14:paraId="110568F3" w14:textId="77777777" w:rsidR="004459AE" w:rsidRDefault="004459AE" w:rsidP="00F463DB">
      <w:pPr>
        <w:pStyle w:val="Langtext"/>
      </w:pPr>
      <w:r>
        <w:t>Angebotenes Erzeugnis: (....)</w:t>
      </w:r>
    </w:p>
    <w:p w14:paraId="1797EFF2" w14:textId="77777777" w:rsidR="004459AE" w:rsidRDefault="004459AE" w:rsidP="00F463DB">
      <w:pPr>
        <w:pStyle w:val="Folgeposition"/>
        <w:keepNext/>
        <w:keepLines/>
      </w:pPr>
      <w:r>
        <w:t>N</w:t>
      </w:r>
      <w:r>
        <w:rPr>
          <w:sz w:val="12"/>
        </w:rPr>
        <w:t>+</w:t>
      </w:r>
      <w:r>
        <w:tab/>
        <w:t>DF Holz Klapp-Schwingflügel klar Zi -45G.94x160</w:t>
      </w:r>
      <w:r>
        <w:tab/>
        <w:t xml:space="preserve">Stk </w:t>
      </w:r>
    </w:p>
    <w:p w14:paraId="3ADCDD33" w14:textId="77777777" w:rsidR="004459AE" w:rsidRDefault="004459AE" w:rsidP="00F463DB">
      <w:pPr>
        <w:pStyle w:val="Langtext"/>
      </w:pPr>
      <w:r>
        <w:t>Angebotenes Erzeugnis: (....)</w:t>
      </w:r>
    </w:p>
    <w:p w14:paraId="461EAF8A" w14:textId="77777777" w:rsidR="004459AE" w:rsidRDefault="004459AE" w:rsidP="00F463DB">
      <w:pPr>
        <w:pStyle w:val="Folgeposition"/>
        <w:keepNext/>
        <w:keepLines/>
      </w:pPr>
      <w:r>
        <w:t>O</w:t>
      </w:r>
      <w:r>
        <w:rPr>
          <w:sz w:val="12"/>
        </w:rPr>
        <w:t>+</w:t>
      </w:r>
      <w:r>
        <w:tab/>
        <w:t>DF Holz Klapp-Schwingflügel klar Zi -45G.114x118</w:t>
      </w:r>
      <w:r>
        <w:tab/>
        <w:t xml:space="preserve">Stk </w:t>
      </w:r>
    </w:p>
    <w:p w14:paraId="22411BF3" w14:textId="77777777" w:rsidR="004459AE" w:rsidRDefault="004459AE" w:rsidP="00F463DB">
      <w:pPr>
        <w:pStyle w:val="Langtext"/>
      </w:pPr>
      <w:r>
        <w:t>Angebotenes Erzeugnis: (....)</w:t>
      </w:r>
    </w:p>
    <w:p w14:paraId="36D9F273" w14:textId="77777777" w:rsidR="004459AE" w:rsidRDefault="004459AE" w:rsidP="00F463DB">
      <w:pPr>
        <w:pStyle w:val="Folgeposition"/>
        <w:keepNext/>
        <w:keepLines/>
      </w:pPr>
      <w:r>
        <w:t>P</w:t>
      </w:r>
      <w:r>
        <w:rPr>
          <w:sz w:val="12"/>
        </w:rPr>
        <w:t>+</w:t>
      </w:r>
      <w:r>
        <w:tab/>
        <w:t>DF Holz Klapp-Schwingflügel klar Zi -45G.114x140</w:t>
      </w:r>
      <w:r>
        <w:tab/>
        <w:t xml:space="preserve">Stk </w:t>
      </w:r>
    </w:p>
    <w:p w14:paraId="6236EFF4" w14:textId="77777777" w:rsidR="004459AE" w:rsidRDefault="004459AE" w:rsidP="00F463DB">
      <w:pPr>
        <w:pStyle w:val="Langtext"/>
      </w:pPr>
      <w:r>
        <w:t>Angebotenes Erzeugnis: (....)</w:t>
      </w:r>
    </w:p>
    <w:p w14:paraId="70A05D19" w14:textId="77777777" w:rsidR="004459AE" w:rsidRDefault="004459AE" w:rsidP="00F463DB">
      <w:pPr>
        <w:pStyle w:val="Folgeposition"/>
        <w:keepNext/>
        <w:keepLines/>
      </w:pPr>
      <w:r>
        <w:t>Q</w:t>
      </w:r>
      <w:r>
        <w:rPr>
          <w:sz w:val="12"/>
        </w:rPr>
        <w:t>+</w:t>
      </w:r>
      <w:r>
        <w:tab/>
        <w:t>DF Holz Klapp-Schwingflügel klar Zi -45G.114x160</w:t>
      </w:r>
      <w:r>
        <w:tab/>
        <w:t xml:space="preserve">Stk </w:t>
      </w:r>
    </w:p>
    <w:p w14:paraId="532072C7" w14:textId="77777777" w:rsidR="004459AE" w:rsidRDefault="004459AE" w:rsidP="00F463DB">
      <w:pPr>
        <w:pStyle w:val="Langtext"/>
      </w:pPr>
      <w:r>
        <w:t>Angebotenes Erzeugnis: (....)</w:t>
      </w:r>
    </w:p>
    <w:p w14:paraId="1EE02F4F" w14:textId="77777777" w:rsidR="004459AE" w:rsidRDefault="004459AE" w:rsidP="00F463DB">
      <w:pPr>
        <w:pStyle w:val="Folgeposition"/>
        <w:keepNext/>
        <w:keepLines/>
      </w:pPr>
      <w:r>
        <w:t>R</w:t>
      </w:r>
      <w:r>
        <w:rPr>
          <w:sz w:val="12"/>
        </w:rPr>
        <w:t>+</w:t>
      </w:r>
      <w:r>
        <w:tab/>
        <w:t>DF Holz Klapp-Schwingflügel klar Zi -45G.134x98</w:t>
      </w:r>
      <w:r>
        <w:tab/>
        <w:t xml:space="preserve">Stk </w:t>
      </w:r>
    </w:p>
    <w:p w14:paraId="1983BC93" w14:textId="77777777" w:rsidR="004459AE" w:rsidRDefault="004459AE" w:rsidP="00F463DB">
      <w:pPr>
        <w:pStyle w:val="Langtext"/>
      </w:pPr>
      <w:r>
        <w:t>Angebotenes Erzeugnis: (....)</w:t>
      </w:r>
    </w:p>
    <w:p w14:paraId="6DE602D4" w14:textId="77777777" w:rsidR="004459AE" w:rsidRDefault="004459AE" w:rsidP="00F463DB">
      <w:pPr>
        <w:pStyle w:val="Folgeposition"/>
        <w:keepNext/>
        <w:keepLines/>
      </w:pPr>
      <w:r>
        <w:t>S</w:t>
      </w:r>
      <w:r>
        <w:rPr>
          <w:sz w:val="12"/>
        </w:rPr>
        <w:t>+</w:t>
      </w:r>
      <w:r>
        <w:tab/>
        <w:t>DF Holz Klapp-Schwingflügel klar Zi -45G.134x140</w:t>
      </w:r>
      <w:r>
        <w:tab/>
        <w:t xml:space="preserve">Stk </w:t>
      </w:r>
    </w:p>
    <w:p w14:paraId="2C077E65" w14:textId="77777777" w:rsidR="004459AE" w:rsidRDefault="004459AE" w:rsidP="00F463DB">
      <w:pPr>
        <w:pStyle w:val="Langtext"/>
      </w:pPr>
      <w:r>
        <w:t>Angebotenes Erzeugnis: (....)</w:t>
      </w:r>
    </w:p>
    <w:p w14:paraId="3688BA70" w14:textId="77777777" w:rsidR="004459AE" w:rsidRDefault="004459AE" w:rsidP="00F463DB">
      <w:pPr>
        <w:pStyle w:val="TrennungPOS"/>
      </w:pPr>
    </w:p>
    <w:p w14:paraId="36653B0C" w14:textId="77777777" w:rsidR="004459AE" w:rsidRDefault="004459AE" w:rsidP="00F463DB">
      <w:pPr>
        <w:pStyle w:val="GrundtextPosNr"/>
        <w:keepNext/>
        <w:keepLines/>
      </w:pPr>
      <w:r>
        <w:lastRenderedPageBreak/>
        <w:t>56.V3 13</w:t>
      </w:r>
    </w:p>
    <w:p w14:paraId="64970576" w14:textId="77777777" w:rsidR="004459AE" w:rsidRDefault="004459AE" w:rsidP="00F463DB">
      <w:pPr>
        <w:pStyle w:val="Grundtext"/>
      </w:pPr>
      <w:r>
        <w:t>Holz- Schall- und Wärmedämm-Dachflächenfenster (DF) mit Schwingflügel, Dauerlüftungsklappe und Filter, Betätigung mit einer am Fensterflügel oben montierten Griffleiste, um 180 Grad durchschwing- und fixierbar (Putzstellung von innen gesehen rechts verriegelbar), Fensterstock und Flügel aus nordischer Kiefer mit fertiger Klarlack-Oberfläche (klar), Außenverblechung aus wartungsfreiem, grauem Aluminium (Al), mit zwei Dichtungen zwischen Stock und Flügel plus Dichtung zwischen Stock- und Flügelblech,</w:t>
      </w:r>
    </w:p>
    <w:p w14:paraId="10B9725C" w14:textId="77777777" w:rsidR="004459AE" w:rsidRDefault="004459AE" w:rsidP="00F463DB">
      <w:pPr>
        <w:pStyle w:val="Grundtext"/>
      </w:pPr>
      <w:r>
        <w:t>U-Wert Fenster Uw = 0,92 W/m2K für manuelle Dachfenster, Uw = 0,96 W/m2K für Dachfenster mit Elektro-Antrieb,</w:t>
      </w:r>
    </w:p>
    <w:p w14:paraId="3564FBE1" w14:textId="77777777" w:rsidR="004459AE" w:rsidRDefault="004459AE" w:rsidP="00F463DB">
      <w:pPr>
        <w:pStyle w:val="Grundtext"/>
      </w:pPr>
      <w:r>
        <w:t xml:space="preserve">Schalldämmmaß Rw = 42 dB für manuelle Dachfenster, </w:t>
      </w:r>
    </w:p>
    <w:p w14:paraId="7E1FB303" w14:textId="77777777" w:rsidR="004459AE" w:rsidRDefault="004459AE" w:rsidP="00F463DB">
      <w:pPr>
        <w:pStyle w:val="Grundtext"/>
      </w:pPr>
      <w:r>
        <w:t>Hagelsicher,</w:t>
      </w:r>
    </w:p>
    <w:p w14:paraId="212376D9" w14:textId="77777777" w:rsidR="004459AE" w:rsidRDefault="004459AE" w:rsidP="00F463DB">
      <w:pPr>
        <w:pStyle w:val="Grundtext"/>
      </w:pPr>
      <w:r>
        <w:t>Glasaufbau:</w:t>
      </w:r>
    </w:p>
    <w:p w14:paraId="689326F1" w14:textId="77777777" w:rsidR="004459AE" w:rsidRDefault="004459AE" w:rsidP="00F463DB">
      <w:pPr>
        <w:pStyle w:val="Grundtext"/>
      </w:pPr>
      <w:r>
        <w:t>Schall- und Wärmedämm Verglasung mit Anti-Tau Beschichtung,</w:t>
      </w:r>
    </w:p>
    <w:p w14:paraId="7049C9A8" w14:textId="77777777" w:rsidR="004459AE" w:rsidRDefault="004459AE" w:rsidP="00F463DB">
      <w:pPr>
        <w:pStyle w:val="Grundtext"/>
      </w:pPr>
      <w:r>
        <w:t>2 x 3 mm Verbundsicherheitsglas (VSG) innen,</w:t>
      </w:r>
    </w:p>
    <w:p w14:paraId="59CA37A1" w14:textId="77777777" w:rsidR="004459AE" w:rsidRDefault="004459AE" w:rsidP="00F463DB">
      <w:pPr>
        <w:pStyle w:val="Grundtext"/>
      </w:pPr>
      <w:r>
        <w:t>warm edge, Abstandsprofil aus schwarzem Kunststoff</w:t>
      </w:r>
    </w:p>
    <w:p w14:paraId="3DC4F03C" w14:textId="77777777" w:rsidR="004459AE" w:rsidRDefault="004459AE" w:rsidP="00F463DB">
      <w:pPr>
        <w:pStyle w:val="Grundtext"/>
      </w:pPr>
      <w:r>
        <w:t>10,9 mm gasgefüllter Zwischenraum,</w:t>
      </w:r>
    </w:p>
    <w:p w14:paraId="4740F1FB" w14:textId="77777777" w:rsidR="004459AE" w:rsidRDefault="004459AE" w:rsidP="00F463DB">
      <w:pPr>
        <w:pStyle w:val="Grundtext"/>
      </w:pPr>
      <w:r>
        <w:t>3 mm teilvorgespanntes Glas</w:t>
      </w:r>
    </w:p>
    <w:p w14:paraId="21900F44" w14:textId="77777777" w:rsidR="004459AE" w:rsidRDefault="004459AE" w:rsidP="00F463DB">
      <w:pPr>
        <w:pStyle w:val="Grundtext"/>
      </w:pPr>
      <w:r>
        <w:t>10,9 mm Scheibenzwischenraum,</w:t>
      </w:r>
    </w:p>
    <w:p w14:paraId="2EA65874" w14:textId="77777777" w:rsidR="004459AE" w:rsidRDefault="004459AE" w:rsidP="00F463DB">
      <w:pPr>
        <w:pStyle w:val="Grundtext"/>
      </w:pPr>
      <w:r>
        <w:t>8 mm Einscheibensicherheitsglas (ESG),</w:t>
      </w:r>
    </w:p>
    <w:p w14:paraId="3E9C2F2F" w14:textId="77777777" w:rsidR="004459AE" w:rsidRDefault="004459AE" w:rsidP="00F463DB">
      <w:pPr>
        <w:pStyle w:val="Grundtext"/>
      </w:pPr>
      <w:r>
        <w:t>U-Wert Verglasung Ug = 0,5 W/m2K,</w:t>
      </w:r>
    </w:p>
    <w:p w14:paraId="08CAFE23" w14:textId="77777777" w:rsidR="004459AE" w:rsidRDefault="004459AE" w:rsidP="00F463DB">
      <w:pPr>
        <w:pStyle w:val="Grundtext"/>
      </w:pPr>
      <w:r>
        <w:t>z.B. VELUX HOLZ-Schall- und Wärmedämm- SCHWINGFLÜGELFENSTER GGL 62 oder Gleichwertiges.</w:t>
      </w:r>
    </w:p>
    <w:p w14:paraId="6E8432F1" w14:textId="77777777" w:rsidR="004459AE" w:rsidRDefault="004459AE" w:rsidP="00F463DB">
      <w:pPr>
        <w:pStyle w:val="Grundtext"/>
      </w:pPr>
      <w:r>
        <w:t>Im Positionsstichwort angegeben: Fensterstock-Außenmaß in cm (B x H).</w:t>
      </w:r>
    </w:p>
    <w:p w14:paraId="60A34A86" w14:textId="77777777" w:rsidR="004459AE" w:rsidRDefault="004459AE" w:rsidP="00F463DB">
      <w:pPr>
        <w:pStyle w:val="Kommentar"/>
      </w:pPr>
    </w:p>
    <w:p w14:paraId="736EE3FF" w14:textId="77777777" w:rsidR="004459AE" w:rsidRDefault="004459AE" w:rsidP="00F463DB">
      <w:pPr>
        <w:pStyle w:val="Kommentar"/>
      </w:pPr>
      <w:r>
        <w:t>Kommentar:</w:t>
      </w:r>
    </w:p>
    <w:p w14:paraId="002DAE5E" w14:textId="77777777" w:rsidR="004459AE" w:rsidRDefault="004459AE" w:rsidP="00F463DB">
      <w:pPr>
        <w:pStyle w:val="Kommentar"/>
      </w:pPr>
      <w:r>
        <w:t>Für den Einbau ohne Eindeckrahmen ist zusätzlich die Aufzahlungsposition 56.V4 47 zu verwenden.</w:t>
      </w:r>
    </w:p>
    <w:p w14:paraId="73870205" w14:textId="77777777" w:rsidR="004459AE" w:rsidRDefault="004459AE" w:rsidP="00F463DB">
      <w:pPr>
        <w:pStyle w:val="Kommentar"/>
      </w:pPr>
      <w:r>
        <w:t>Ausführung als elektrisches Komfortfenster INTEGRA ist die Aufzahlungsposition 56.V3 72 zu verwenden.</w:t>
      </w:r>
    </w:p>
    <w:p w14:paraId="1D656AAA" w14:textId="77777777" w:rsidR="004459AE" w:rsidRDefault="004459AE" w:rsidP="00F463DB">
      <w:pPr>
        <w:pStyle w:val="Folgeposition"/>
        <w:keepNext/>
        <w:keepLines/>
      </w:pPr>
      <w:r>
        <w:t>A</w:t>
      </w:r>
      <w:r>
        <w:rPr>
          <w:sz w:val="12"/>
        </w:rPr>
        <w:t>+</w:t>
      </w:r>
      <w:r>
        <w:tab/>
        <w:t>DF dB Holz Schwingflügel klar Al 55x78</w:t>
      </w:r>
      <w:r>
        <w:tab/>
        <w:t xml:space="preserve">Stk </w:t>
      </w:r>
    </w:p>
    <w:p w14:paraId="56B9AC63" w14:textId="77777777" w:rsidR="004459AE" w:rsidRDefault="004459AE" w:rsidP="00F463DB">
      <w:pPr>
        <w:pStyle w:val="Langtext"/>
      </w:pPr>
      <w:r>
        <w:t>Angebotenes Erzeugnis: (....)</w:t>
      </w:r>
    </w:p>
    <w:p w14:paraId="2C172762" w14:textId="77777777" w:rsidR="004459AE" w:rsidRDefault="004459AE" w:rsidP="00F463DB">
      <w:pPr>
        <w:pStyle w:val="Folgeposition"/>
        <w:keepNext/>
        <w:keepLines/>
      </w:pPr>
      <w:r>
        <w:t>B</w:t>
      </w:r>
      <w:r>
        <w:rPr>
          <w:sz w:val="12"/>
        </w:rPr>
        <w:t>+</w:t>
      </w:r>
      <w:r>
        <w:tab/>
        <w:t>DF dB Holz Schwingflügel klar Al 55x98</w:t>
      </w:r>
      <w:r>
        <w:tab/>
        <w:t xml:space="preserve">Stk </w:t>
      </w:r>
    </w:p>
    <w:p w14:paraId="0F4EB724" w14:textId="77777777" w:rsidR="004459AE" w:rsidRDefault="004459AE" w:rsidP="00F463DB">
      <w:pPr>
        <w:pStyle w:val="Langtext"/>
      </w:pPr>
      <w:r>
        <w:t>Angebotenes Erzeugnis: (....)</w:t>
      </w:r>
    </w:p>
    <w:p w14:paraId="59D4A011" w14:textId="77777777" w:rsidR="004459AE" w:rsidRDefault="004459AE" w:rsidP="00F463DB">
      <w:pPr>
        <w:pStyle w:val="Folgeposition"/>
        <w:keepNext/>
        <w:keepLines/>
      </w:pPr>
      <w:r>
        <w:t>C</w:t>
      </w:r>
      <w:r>
        <w:rPr>
          <w:sz w:val="12"/>
        </w:rPr>
        <w:t>+</w:t>
      </w:r>
      <w:r>
        <w:tab/>
        <w:t>DF dB Holz Schwingflügel klar Al 66x98</w:t>
      </w:r>
      <w:r>
        <w:tab/>
        <w:t xml:space="preserve">Stk </w:t>
      </w:r>
    </w:p>
    <w:p w14:paraId="4D0D8AA9" w14:textId="77777777" w:rsidR="004459AE" w:rsidRDefault="004459AE" w:rsidP="00F463DB">
      <w:pPr>
        <w:pStyle w:val="Langtext"/>
      </w:pPr>
      <w:r>
        <w:t>Angebotenes Erzeugnis: (....)</w:t>
      </w:r>
    </w:p>
    <w:p w14:paraId="1B8D511C" w14:textId="77777777" w:rsidR="004459AE" w:rsidRDefault="004459AE" w:rsidP="00F463DB">
      <w:pPr>
        <w:pStyle w:val="Folgeposition"/>
        <w:keepNext/>
        <w:keepLines/>
      </w:pPr>
      <w:r>
        <w:t>D</w:t>
      </w:r>
      <w:r>
        <w:rPr>
          <w:sz w:val="12"/>
        </w:rPr>
        <w:t>+</w:t>
      </w:r>
      <w:r>
        <w:tab/>
        <w:t>DF dB Holz Schwingflügel klar Al 66x118</w:t>
      </w:r>
      <w:r>
        <w:tab/>
        <w:t xml:space="preserve">Stk </w:t>
      </w:r>
    </w:p>
    <w:p w14:paraId="176D5F3D" w14:textId="77777777" w:rsidR="004459AE" w:rsidRDefault="004459AE" w:rsidP="00F463DB">
      <w:pPr>
        <w:pStyle w:val="Langtext"/>
      </w:pPr>
      <w:r>
        <w:t>Angebotenes Erzeugnis: (....)</w:t>
      </w:r>
    </w:p>
    <w:p w14:paraId="59EB6640" w14:textId="77777777" w:rsidR="004459AE" w:rsidRDefault="004459AE" w:rsidP="00F463DB">
      <w:pPr>
        <w:pStyle w:val="Folgeposition"/>
        <w:keepNext/>
        <w:keepLines/>
      </w:pPr>
      <w:r>
        <w:t>E</w:t>
      </w:r>
      <w:r>
        <w:rPr>
          <w:sz w:val="12"/>
        </w:rPr>
        <w:t>+</w:t>
      </w:r>
      <w:r>
        <w:tab/>
        <w:t>DF dB Holz Schwingflügel klar Al 66x140</w:t>
      </w:r>
      <w:r>
        <w:tab/>
        <w:t xml:space="preserve">Stk </w:t>
      </w:r>
    </w:p>
    <w:p w14:paraId="36BE7CD8" w14:textId="77777777" w:rsidR="004459AE" w:rsidRDefault="004459AE" w:rsidP="00F463DB">
      <w:pPr>
        <w:pStyle w:val="Langtext"/>
      </w:pPr>
      <w:r>
        <w:t>Angebotenes Erzeugnis: (....)</w:t>
      </w:r>
    </w:p>
    <w:p w14:paraId="44C82AE8" w14:textId="77777777" w:rsidR="004459AE" w:rsidRDefault="004459AE" w:rsidP="00F463DB">
      <w:pPr>
        <w:pStyle w:val="Folgeposition"/>
        <w:keepNext/>
        <w:keepLines/>
      </w:pPr>
      <w:r>
        <w:t>F</w:t>
      </w:r>
      <w:r>
        <w:rPr>
          <w:sz w:val="12"/>
        </w:rPr>
        <w:t>+</w:t>
      </w:r>
      <w:r>
        <w:tab/>
        <w:t>DF dB Holz Schwingflügel klar Al 78x98</w:t>
      </w:r>
      <w:r>
        <w:tab/>
        <w:t xml:space="preserve">Stk </w:t>
      </w:r>
    </w:p>
    <w:p w14:paraId="4E22E836" w14:textId="77777777" w:rsidR="004459AE" w:rsidRDefault="004459AE" w:rsidP="00F463DB">
      <w:pPr>
        <w:pStyle w:val="Langtext"/>
      </w:pPr>
      <w:r>
        <w:t>Angebotenes Erzeugnis: (....)</w:t>
      </w:r>
    </w:p>
    <w:p w14:paraId="2C3348F8" w14:textId="77777777" w:rsidR="004459AE" w:rsidRDefault="004459AE" w:rsidP="00F463DB">
      <w:pPr>
        <w:pStyle w:val="Folgeposition"/>
        <w:keepNext/>
        <w:keepLines/>
      </w:pPr>
      <w:r>
        <w:t>G</w:t>
      </w:r>
      <w:r>
        <w:rPr>
          <w:sz w:val="12"/>
        </w:rPr>
        <w:t>+</w:t>
      </w:r>
      <w:r>
        <w:tab/>
        <w:t>DF dB Holz Schwingflügel klar Al 78x118</w:t>
      </w:r>
      <w:r>
        <w:tab/>
        <w:t xml:space="preserve">Stk </w:t>
      </w:r>
    </w:p>
    <w:p w14:paraId="46831468" w14:textId="77777777" w:rsidR="004459AE" w:rsidRDefault="004459AE" w:rsidP="00F463DB">
      <w:pPr>
        <w:pStyle w:val="Langtext"/>
      </w:pPr>
      <w:r>
        <w:t>Angebotenes Erzeugnis: (....)</w:t>
      </w:r>
    </w:p>
    <w:p w14:paraId="2DB2AA1B" w14:textId="77777777" w:rsidR="004459AE" w:rsidRDefault="004459AE" w:rsidP="00F463DB">
      <w:pPr>
        <w:pStyle w:val="Folgeposition"/>
        <w:keepNext/>
        <w:keepLines/>
      </w:pPr>
      <w:r>
        <w:t>H</w:t>
      </w:r>
      <w:r>
        <w:rPr>
          <w:sz w:val="12"/>
        </w:rPr>
        <w:t>+</w:t>
      </w:r>
      <w:r>
        <w:tab/>
        <w:t>DF dB Holz Schwingflügel klar Al 78x140</w:t>
      </w:r>
      <w:r>
        <w:tab/>
        <w:t xml:space="preserve">Stk </w:t>
      </w:r>
    </w:p>
    <w:p w14:paraId="3A349CDC" w14:textId="77777777" w:rsidR="004459AE" w:rsidRDefault="004459AE" w:rsidP="00F463DB">
      <w:pPr>
        <w:pStyle w:val="Langtext"/>
      </w:pPr>
      <w:r>
        <w:t>Angebotenes Erzeugnis: (....)</w:t>
      </w:r>
    </w:p>
    <w:p w14:paraId="0F726F9A" w14:textId="77777777" w:rsidR="004459AE" w:rsidRDefault="004459AE" w:rsidP="00F463DB">
      <w:pPr>
        <w:pStyle w:val="Folgeposition"/>
        <w:keepNext/>
        <w:keepLines/>
      </w:pPr>
      <w:r>
        <w:t>I</w:t>
      </w:r>
      <w:r>
        <w:rPr>
          <w:sz w:val="12"/>
        </w:rPr>
        <w:t>+</w:t>
      </w:r>
      <w:r>
        <w:tab/>
        <w:t>DF dB Holz Schwingflügel klar Al 78x160</w:t>
      </w:r>
      <w:r>
        <w:tab/>
        <w:t xml:space="preserve">Stk </w:t>
      </w:r>
    </w:p>
    <w:p w14:paraId="34302BF5" w14:textId="77777777" w:rsidR="004459AE" w:rsidRDefault="004459AE" w:rsidP="00F463DB">
      <w:pPr>
        <w:pStyle w:val="Langtext"/>
      </w:pPr>
      <w:r>
        <w:t>Angebotenes Erzeugnis: (....)</w:t>
      </w:r>
    </w:p>
    <w:p w14:paraId="371314A5" w14:textId="77777777" w:rsidR="004459AE" w:rsidRDefault="004459AE" w:rsidP="00F463DB">
      <w:pPr>
        <w:pStyle w:val="Folgeposition"/>
        <w:keepNext/>
        <w:keepLines/>
      </w:pPr>
      <w:r>
        <w:t>K</w:t>
      </w:r>
      <w:r>
        <w:rPr>
          <w:sz w:val="12"/>
        </w:rPr>
        <w:t>+</w:t>
      </w:r>
      <w:r>
        <w:tab/>
        <w:t>DF dB Holz Schwingflügel klar Al 94x98</w:t>
      </w:r>
      <w:r>
        <w:tab/>
        <w:t xml:space="preserve">Stk </w:t>
      </w:r>
    </w:p>
    <w:p w14:paraId="720BD215" w14:textId="77777777" w:rsidR="004459AE" w:rsidRDefault="004459AE" w:rsidP="00F463DB">
      <w:pPr>
        <w:pStyle w:val="Langtext"/>
      </w:pPr>
      <w:r>
        <w:t>Angebotenes Erzeugnis: (....)</w:t>
      </w:r>
    </w:p>
    <w:p w14:paraId="4A876F28" w14:textId="77777777" w:rsidR="004459AE" w:rsidRDefault="004459AE" w:rsidP="008F6628">
      <w:pPr>
        <w:pStyle w:val="Folgeposition"/>
        <w:keepNext/>
        <w:keepLines/>
      </w:pPr>
      <w:bookmarkStart w:id="26" w:name="TM27"/>
      <w:bookmarkEnd w:id="26"/>
      <w:r>
        <w:t>L</w:t>
      </w:r>
      <w:r>
        <w:rPr>
          <w:sz w:val="12"/>
        </w:rPr>
        <w:t>+</w:t>
      </w:r>
      <w:r>
        <w:tab/>
        <w:t>DF dB Holz Schwingflügel klar Al 94x118</w:t>
      </w:r>
      <w:r>
        <w:tab/>
        <w:t xml:space="preserve">Stk </w:t>
      </w:r>
    </w:p>
    <w:p w14:paraId="48C0315D" w14:textId="77777777" w:rsidR="004459AE" w:rsidRDefault="004459AE" w:rsidP="008F6628">
      <w:pPr>
        <w:pStyle w:val="Langtext"/>
      </w:pPr>
      <w:r>
        <w:t>Angebotenes Erzeugnis: (....)</w:t>
      </w:r>
    </w:p>
    <w:p w14:paraId="1032A2D7" w14:textId="77777777" w:rsidR="004459AE" w:rsidRDefault="004459AE" w:rsidP="008F6628">
      <w:pPr>
        <w:pStyle w:val="Folgeposition"/>
        <w:keepNext/>
        <w:keepLines/>
      </w:pPr>
      <w:r>
        <w:t>M</w:t>
      </w:r>
      <w:r>
        <w:rPr>
          <w:sz w:val="12"/>
        </w:rPr>
        <w:t>+</w:t>
      </w:r>
      <w:r>
        <w:tab/>
        <w:t>DF dB Holz Schwingflügel klar Al 94x140</w:t>
      </w:r>
      <w:r>
        <w:tab/>
        <w:t xml:space="preserve">Stk </w:t>
      </w:r>
    </w:p>
    <w:p w14:paraId="019DD4B9" w14:textId="77777777" w:rsidR="004459AE" w:rsidRDefault="004459AE" w:rsidP="008F6628">
      <w:pPr>
        <w:pStyle w:val="Langtext"/>
      </w:pPr>
      <w:r>
        <w:t>Angebotenes Erzeugnis: (....)</w:t>
      </w:r>
    </w:p>
    <w:p w14:paraId="1EF65CAE" w14:textId="77777777" w:rsidR="004459AE" w:rsidRDefault="004459AE" w:rsidP="008F6628">
      <w:pPr>
        <w:pStyle w:val="Folgeposition"/>
        <w:keepNext/>
        <w:keepLines/>
      </w:pPr>
      <w:r>
        <w:t>N</w:t>
      </w:r>
      <w:r>
        <w:rPr>
          <w:sz w:val="12"/>
        </w:rPr>
        <w:t>+</w:t>
      </w:r>
      <w:r>
        <w:tab/>
        <w:t>DF dB Holz Schwingflügel klar Al 94x160</w:t>
      </w:r>
      <w:r>
        <w:tab/>
        <w:t xml:space="preserve">Stk </w:t>
      </w:r>
    </w:p>
    <w:p w14:paraId="6C4E3DC6" w14:textId="77777777" w:rsidR="004459AE" w:rsidRDefault="004459AE" w:rsidP="008F6628">
      <w:pPr>
        <w:pStyle w:val="Langtext"/>
      </w:pPr>
      <w:r>
        <w:t>Angebotenes Erzeugnis: (....)</w:t>
      </w:r>
    </w:p>
    <w:p w14:paraId="10A4D3F9" w14:textId="77777777" w:rsidR="004459AE" w:rsidRDefault="004459AE" w:rsidP="008F6628">
      <w:pPr>
        <w:pStyle w:val="Folgeposition"/>
        <w:keepNext/>
        <w:keepLines/>
      </w:pPr>
      <w:r>
        <w:t>O</w:t>
      </w:r>
      <w:r>
        <w:rPr>
          <w:sz w:val="12"/>
        </w:rPr>
        <w:t>+</w:t>
      </w:r>
      <w:r>
        <w:tab/>
        <w:t>DF dB Holz Schwingflügel klar Al 114x118</w:t>
      </w:r>
      <w:r>
        <w:tab/>
        <w:t xml:space="preserve">Stk </w:t>
      </w:r>
    </w:p>
    <w:p w14:paraId="1E64BD11" w14:textId="77777777" w:rsidR="004459AE" w:rsidRDefault="004459AE" w:rsidP="008F6628">
      <w:pPr>
        <w:pStyle w:val="Langtext"/>
      </w:pPr>
      <w:r>
        <w:t>Angebotenes Erzeugnis: (....)</w:t>
      </w:r>
    </w:p>
    <w:p w14:paraId="19B60534" w14:textId="77777777" w:rsidR="004459AE" w:rsidRDefault="004459AE" w:rsidP="008F6628">
      <w:pPr>
        <w:pStyle w:val="Folgeposition"/>
        <w:keepNext/>
        <w:keepLines/>
      </w:pPr>
      <w:r>
        <w:t>P</w:t>
      </w:r>
      <w:r>
        <w:rPr>
          <w:sz w:val="12"/>
        </w:rPr>
        <w:t>+</w:t>
      </w:r>
      <w:r>
        <w:tab/>
        <w:t>DF dB Holz Schwingflügel klar Al 114x140</w:t>
      </w:r>
      <w:r>
        <w:tab/>
        <w:t xml:space="preserve">Stk </w:t>
      </w:r>
    </w:p>
    <w:p w14:paraId="76F24F10" w14:textId="77777777" w:rsidR="004459AE" w:rsidRDefault="004459AE" w:rsidP="008F6628">
      <w:pPr>
        <w:pStyle w:val="Langtext"/>
      </w:pPr>
      <w:r>
        <w:t>Angebotenes Erzeugnis: (....)</w:t>
      </w:r>
    </w:p>
    <w:p w14:paraId="48D01B56" w14:textId="77777777" w:rsidR="004459AE" w:rsidRDefault="004459AE" w:rsidP="008F6628">
      <w:pPr>
        <w:pStyle w:val="TrennungPOS"/>
      </w:pPr>
    </w:p>
    <w:p w14:paraId="72B59C43" w14:textId="77777777" w:rsidR="004459AE" w:rsidRDefault="004459AE" w:rsidP="008F6628">
      <w:pPr>
        <w:pStyle w:val="GrundtextPosNr"/>
        <w:keepNext/>
        <w:keepLines/>
      </w:pPr>
      <w:r>
        <w:t>56.V3 14</w:t>
      </w:r>
    </w:p>
    <w:p w14:paraId="3C38B75E" w14:textId="77777777" w:rsidR="004459AE" w:rsidRDefault="004459AE" w:rsidP="008F6628">
      <w:pPr>
        <w:pStyle w:val="Grundtext"/>
      </w:pPr>
      <w:r>
        <w:t>Holz-Schall- und Wärmedämm-Dachflächenfenster (DF) mit Schwingflügel, Dauerlüftungsklappe und Filter, Betätigung mit einer am Fensterflügel oben montierten Griffleiste, um 180 Grad durchschwing- und fixierbar (Putzstellung von innen gesehen rechts verriegelbar), Fensterstock und Flügel aus nordischer Kiefer mit fertiger Klarlack-Oberfläche (klar), Außenverblechung aus blankem Kupfer (Cu), mit zwei Dichtungen zwischen Stock und Flügel plus Dichtung zwischen Stock- und Flügelblech,</w:t>
      </w:r>
    </w:p>
    <w:p w14:paraId="66DF62E5" w14:textId="77777777" w:rsidR="004459AE" w:rsidRDefault="004459AE" w:rsidP="008F6628">
      <w:pPr>
        <w:pStyle w:val="Grundtext"/>
      </w:pPr>
      <w:r>
        <w:t>U-Wert Fenster Uw = 0,92 W/m2K für manuelle Dachfenster, Uw = 0,96 W/m2K für Dachfenster mit Elektro-Antrieb</w:t>
      </w:r>
    </w:p>
    <w:p w14:paraId="22E1CB8D" w14:textId="77777777" w:rsidR="004459AE" w:rsidRDefault="004459AE" w:rsidP="008F6628">
      <w:pPr>
        <w:pStyle w:val="Grundtext"/>
      </w:pPr>
      <w:r>
        <w:lastRenderedPageBreak/>
        <w:t xml:space="preserve">Schalldämmmaß Rw = 42 dB für manuelle Dachfenster, </w:t>
      </w:r>
    </w:p>
    <w:p w14:paraId="4B4AAA54" w14:textId="77777777" w:rsidR="004459AE" w:rsidRDefault="004459AE" w:rsidP="008F6628">
      <w:pPr>
        <w:pStyle w:val="Grundtext"/>
      </w:pPr>
      <w:r>
        <w:t>Hagelsicher,</w:t>
      </w:r>
    </w:p>
    <w:p w14:paraId="0A7524A5" w14:textId="77777777" w:rsidR="004459AE" w:rsidRDefault="004459AE" w:rsidP="008F6628">
      <w:pPr>
        <w:pStyle w:val="Grundtext"/>
      </w:pPr>
      <w:r>
        <w:t>Glasaufbau:</w:t>
      </w:r>
    </w:p>
    <w:p w14:paraId="4B0B9666" w14:textId="77777777" w:rsidR="004459AE" w:rsidRDefault="004459AE" w:rsidP="008F6628">
      <w:pPr>
        <w:pStyle w:val="Grundtext"/>
      </w:pPr>
      <w:r>
        <w:t>Schall- und Wärmedämm Verglasung mit Anti-Tau Beschichtung,</w:t>
      </w:r>
    </w:p>
    <w:p w14:paraId="16959356" w14:textId="77777777" w:rsidR="004459AE" w:rsidRDefault="004459AE" w:rsidP="008F6628">
      <w:pPr>
        <w:pStyle w:val="Grundtext"/>
      </w:pPr>
      <w:r>
        <w:t>2 x 3 mm Verbundsicherheitsglas (VSG) innen,</w:t>
      </w:r>
    </w:p>
    <w:p w14:paraId="0341FA46" w14:textId="77777777" w:rsidR="004459AE" w:rsidRDefault="004459AE" w:rsidP="008F6628">
      <w:pPr>
        <w:pStyle w:val="Grundtext"/>
      </w:pPr>
      <w:r>
        <w:t>warm edge, Abstandsprofil aus schwarzem Kunststoff</w:t>
      </w:r>
    </w:p>
    <w:p w14:paraId="152B1378" w14:textId="77777777" w:rsidR="004459AE" w:rsidRDefault="004459AE" w:rsidP="008F6628">
      <w:pPr>
        <w:pStyle w:val="Grundtext"/>
      </w:pPr>
      <w:r>
        <w:t>10,9 mm gasgefüllter Zwischenraum,</w:t>
      </w:r>
    </w:p>
    <w:p w14:paraId="30969360" w14:textId="77777777" w:rsidR="004459AE" w:rsidRDefault="004459AE" w:rsidP="008F6628">
      <w:pPr>
        <w:pStyle w:val="Grundtext"/>
      </w:pPr>
      <w:r>
        <w:t>3 mm teilvorgespanntes Glas</w:t>
      </w:r>
    </w:p>
    <w:p w14:paraId="1BA09DDF" w14:textId="77777777" w:rsidR="004459AE" w:rsidRDefault="004459AE" w:rsidP="008F6628">
      <w:pPr>
        <w:pStyle w:val="Grundtext"/>
      </w:pPr>
      <w:r>
        <w:t>10,9 mm Scheibenzwischenraum,</w:t>
      </w:r>
    </w:p>
    <w:p w14:paraId="7BD53F3D" w14:textId="77777777" w:rsidR="004459AE" w:rsidRDefault="004459AE" w:rsidP="008F6628">
      <w:pPr>
        <w:pStyle w:val="Grundtext"/>
      </w:pPr>
      <w:r>
        <w:t>8 mm Einscheibensicherheitsglas (ESG),</w:t>
      </w:r>
    </w:p>
    <w:p w14:paraId="3EE7EF16" w14:textId="77777777" w:rsidR="004459AE" w:rsidRDefault="004459AE" w:rsidP="008F6628">
      <w:pPr>
        <w:pStyle w:val="Grundtext"/>
      </w:pPr>
      <w:r>
        <w:t>U-Wert Verglasung Ug = 0,5 W/m2K,</w:t>
      </w:r>
    </w:p>
    <w:p w14:paraId="62CBF66F" w14:textId="77777777" w:rsidR="004459AE" w:rsidRDefault="004459AE" w:rsidP="008F6628">
      <w:pPr>
        <w:pStyle w:val="Grundtext"/>
      </w:pPr>
      <w:r>
        <w:t>z.B. VELUX HOLZ-Schall- und Wärmedämm-SCHWINGFLÜGELFENSTER GGL 62 oder Gleichwertiges.</w:t>
      </w:r>
    </w:p>
    <w:p w14:paraId="45B9D930" w14:textId="77777777" w:rsidR="004459AE" w:rsidRDefault="004459AE" w:rsidP="008F6628">
      <w:pPr>
        <w:pStyle w:val="Grundtext"/>
      </w:pPr>
      <w:r>
        <w:t>Im Positionsstichwort angegeben: Fensterstock-Außenmaß in cm (B x H).</w:t>
      </w:r>
    </w:p>
    <w:p w14:paraId="05CDF09D" w14:textId="77777777" w:rsidR="004459AE" w:rsidRDefault="004459AE" w:rsidP="008F6628">
      <w:pPr>
        <w:pStyle w:val="Kommentar"/>
      </w:pPr>
    </w:p>
    <w:p w14:paraId="48947946" w14:textId="77777777" w:rsidR="004459AE" w:rsidRDefault="004459AE" w:rsidP="008F6628">
      <w:pPr>
        <w:pStyle w:val="Kommentar"/>
      </w:pPr>
      <w:r>
        <w:t>Kommentar:</w:t>
      </w:r>
    </w:p>
    <w:p w14:paraId="02FD3BCA" w14:textId="77777777" w:rsidR="004459AE" w:rsidRDefault="004459AE" w:rsidP="008F6628">
      <w:pPr>
        <w:pStyle w:val="Kommentar"/>
      </w:pPr>
      <w:r>
        <w:t>Für den Einbau ohne Eindeckrahmen ist zusätzlich die Aufzahlungsposition 56.V4 48 zu verwenden.</w:t>
      </w:r>
    </w:p>
    <w:p w14:paraId="47EB6131" w14:textId="77777777" w:rsidR="004459AE" w:rsidRDefault="004459AE" w:rsidP="008F6628">
      <w:pPr>
        <w:pStyle w:val="Kommentar"/>
      </w:pPr>
      <w:r>
        <w:t>Ausführung als elektrisches Komfortfenster INTEGRA ist die Aufzahlungsposition 56.V3 72 zu verwenden.</w:t>
      </w:r>
    </w:p>
    <w:p w14:paraId="2BFC601C" w14:textId="77777777" w:rsidR="004459AE" w:rsidRDefault="004459AE" w:rsidP="008F6628">
      <w:pPr>
        <w:pStyle w:val="Folgeposition"/>
        <w:keepNext/>
        <w:keepLines/>
      </w:pPr>
      <w:r>
        <w:t>A</w:t>
      </w:r>
      <w:r>
        <w:rPr>
          <w:sz w:val="12"/>
        </w:rPr>
        <w:t>+</w:t>
      </w:r>
      <w:r>
        <w:tab/>
        <w:t>DF dB Holz Schwingflügel klar Cu 55x78</w:t>
      </w:r>
      <w:r>
        <w:tab/>
        <w:t xml:space="preserve">Stk </w:t>
      </w:r>
    </w:p>
    <w:p w14:paraId="0BFFCB58" w14:textId="77777777" w:rsidR="004459AE" w:rsidRDefault="004459AE" w:rsidP="008F6628">
      <w:pPr>
        <w:pStyle w:val="Langtext"/>
      </w:pPr>
      <w:r>
        <w:t>Angebotenes Erzeugnis: (....)</w:t>
      </w:r>
    </w:p>
    <w:p w14:paraId="6F28B925" w14:textId="77777777" w:rsidR="004459AE" w:rsidRDefault="004459AE" w:rsidP="008F6628">
      <w:pPr>
        <w:pStyle w:val="Folgeposition"/>
        <w:keepNext/>
        <w:keepLines/>
      </w:pPr>
      <w:r>
        <w:t>B</w:t>
      </w:r>
      <w:r>
        <w:rPr>
          <w:sz w:val="12"/>
        </w:rPr>
        <w:t>+</w:t>
      </w:r>
      <w:r>
        <w:tab/>
        <w:t>DF dB Holz Schwingflügel klar Cu 55x98</w:t>
      </w:r>
      <w:r>
        <w:tab/>
        <w:t xml:space="preserve">Stk </w:t>
      </w:r>
    </w:p>
    <w:p w14:paraId="0853B9E7" w14:textId="77777777" w:rsidR="004459AE" w:rsidRDefault="004459AE" w:rsidP="008F6628">
      <w:pPr>
        <w:pStyle w:val="Langtext"/>
      </w:pPr>
      <w:r>
        <w:t>Angebotenes Erzeugnis: (....)</w:t>
      </w:r>
    </w:p>
    <w:p w14:paraId="0F0F9755" w14:textId="77777777" w:rsidR="004459AE" w:rsidRDefault="004459AE" w:rsidP="008F6628">
      <w:pPr>
        <w:pStyle w:val="Folgeposition"/>
        <w:keepNext/>
        <w:keepLines/>
      </w:pPr>
      <w:r>
        <w:t>C</w:t>
      </w:r>
      <w:r>
        <w:rPr>
          <w:sz w:val="12"/>
        </w:rPr>
        <w:t>+</w:t>
      </w:r>
      <w:r>
        <w:tab/>
        <w:t>DF dB Holz Schwingflügel klar Cu 66x98</w:t>
      </w:r>
      <w:r>
        <w:tab/>
        <w:t xml:space="preserve">Stk </w:t>
      </w:r>
    </w:p>
    <w:p w14:paraId="642D4522" w14:textId="77777777" w:rsidR="004459AE" w:rsidRDefault="004459AE" w:rsidP="008F6628">
      <w:pPr>
        <w:pStyle w:val="Langtext"/>
      </w:pPr>
      <w:r>
        <w:t>Angebotenes Erzeugnis: (....)</w:t>
      </w:r>
    </w:p>
    <w:p w14:paraId="37C21E77" w14:textId="77777777" w:rsidR="004459AE" w:rsidRDefault="004459AE" w:rsidP="008F6628">
      <w:pPr>
        <w:pStyle w:val="Folgeposition"/>
        <w:keepNext/>
        <w:keepLines/>
      </w:pPr>
      <w:r>
        <w:t>D</w:t>
      </w:r>
      <w:r>
        <w:rPr>
          <w:sz w:val="12"/>
        </w:rPr>
        <w:t>+</w:t>
      </w:r>
      <w:r>
        <w:tab/>
        <w:t>DF dB Holz Schwingflügel klar Cu 66x118</w:t>
      </w:r>
      <w:r>
        <w:tab/>
        <w:t xml:space="preserve">Stk </w:t>
      </w:r>
    </w:p>
    <w:p w14:paraId="2D179166" w14:textId="77777777" w:rsidR="004459AE" w:rsidRDefault="004459AE" w:rsidP="008F6628">
      <w:pPr>
        <w:pStyle w:val="Langtext"/>
      </w:pPr>
      <w:r>
        <w:t>Angebotenes Erzeugnis: (....)</w:t>
      </w:r>
    </w:p>
    <w:p w14:paraId="7C31CB8B" w14:textId="77777777" w:rsidR="004459AE" w:rsidRDefault="004459AE" w:rsidP="008F6628">
      <w:pPr>
        <w:pStyle w:val="Folgeposition"/>
        <w:keepNext/>
        <w:keepLines/>
      </w:pPr>
      <w:r>
        <w:t>E</w:t>
      </w:r>
      <w:r>
        <w:rPr>
          <w:sz w:val="12"/>
        </w:rPr>
        <w:t>+</w:t>
      </w:r>
      <w:r>
        <w:tab/>
        <w:t>DF dB Holz Schwingflügel klar Cu 66x140</w:t>
      </w:r>
      <w:r>
        <w:tab/>
        <w:t xml:space="preserve">Stk </w:t>
      </w:r>
    </w:p>
    <w:p w14:paraId="1D5A9D5E" w14:textId="77777777" w:rsidR="004459AE" w:rsidRDefault="004459AE" w:rsidP="008F6628">
      <w:pPr>
        <w:pStyle w:val="Langtext"/>
      </w:pPr>
      <w:r>
        <w:t>Angebotenes Erzeugnis: (....)</w:t>
      </w:r>
    </w:p>
    <w:p w14:paraId="3853DB04" w14:textId="77777777" w:rsidR="004459AE" w:rsidRDefault="004459AE" w:rsidP="008F6628">
      <w:pPr>
        <w:pStyle w:val="Folgeposition"/>
        <w:keepNext/>
        <w:keepLines/>
      </w:pPr>
      <w:r>
        <w:t>F</w:t>
      </w:r>
      <w:r>
        <w:rPr>
          <w:sz w:val="12"/>
        </w:rPr>
        <w:t>+</w:t>
      </w:r>
      <w:r>
        <w:tab/>
        <w:t>DF dB Holz Schwingflügel klar Cu 78x98</w:t>
      </w:r>
      <w:r>
        <w:tab/>
        <w:t xml:space="preserve">Stk </w:t>
      </w:r>
    </w:p>
    <w:p w14:paraId="04060751" w14:textId="77777777" w:rsidR="004459AE" w:rsidRDefault="004459AE" w:rsidP="008F6628">
      <w:pPr>
        <w:pStyle w:val="Langtext"/>
      </w:pPr>
      <w:r>
        <w:t>Angebotenes Erzeugnis: (....)</w:t>
      </w:r>
    </w:p>
    <w:p w14:paraId="76536040" w14:textId="77777777" w:rsidR="004459AE" w:rsidRDefault="004459AE" w:rsidP="008F6628">
      <w:pPr>
        <w:pStyle w:val="Folgeposition"/>
        <w:keepNext/>
        <w:keepLines/>
      </w:pPr>
      <w:r>
        <w:t>G</w:t>
      </w:r>
      <w:r>
        <w:rPr>
          <w:sz w:val="12"/>
        </w:rPr>
        <w:t>+</w:t>
      </w:r>
      <w:r>
        <w:tab/>
        <w:t>DF dB Holz Schwingflügel klar Cu 78x118</w:t>
      </w:r>
      <w:r>
        <w:tab/>
        <w:t xml:space="preserve">Stk </w:t>
      </w:r>
    </w:p>
    <w:p w14:paraId="77A06F6F" w14:textId="77777777" w:rsidR="004459AE" w:rsidRDefault="004459AE" w:rsidP="008F6628">
      <w:pPr>
        <w:pStyle w:val="Langtext"/>
      </w:pPr>
      <w:r>
        <w:t>Angebotenes Erzeugnis: (....)</w:t>
      </w:r>
    </w:p>
    <w:p w14:paraId="60DFDCA6" w14:textId="77777777" w:rsidR="004459AE" w:rsidRDefault="004459AE" w:rsidP="008F6628">
      <w:pPr>
        <w:pStyle w:val="Folgeposition"/>
        <w:keepNext/>
        <w:keepLines/>
      </w:pPr>
      <w:r>
        <w:t>H</w:t>
      </w:r>
      <w:r>
        <w:rPr>
          <w:sz w:val="12"/>
        </w:rPr>
        <w:t>+</w:t>
      </w:r>
      <w:r>
        <w:tab/>
        <w:t>DF dB Holz Schwingflügel klar Cu 78x140</w:t>
      </w:r>
      <w:r>
        <w:tab/>
        <w:t xml:space="preserve">Stk </w:t>
      </w:r>
    </w:p>
    <w:p w14:paraId="0720B8BB" w14:textId="77777777" w:rsidR="004459AE" w:rsidRDefault="004459AE" w:rsidP="008F6628">
      <w:pPr>
        <w:pStyle w:val="Langtext"/>
      </w:pPr>
      <w:r>
        <w:t>Angebotenes Erzeugnis: (....)</w:t>
      </w:r>
    </w:p>
    <w:p w14:paraId="0D5B8B0B" w14:textId="77777777" w:rsidR="004459AE" w:rsidRDefault="004459AE" w:rsidP="008F6628">
      <w:pPr>
        <w:pStyle w:val="Folgeposition"/>
        <w:keepNext/>
        <w:keepLines/>
      </w:pPr>
      <w:r>
        <w:t>I</w:t>
      </w:r>
      <w:r>
        <w:rPr>
          <w:sz w:val="12"/>
        </w:rPr>
        <w:t>+</w:t>
      </w:r>
      <w:r>
        <w:tab/>
        <w:t>DF dB Holz Schwingflügel klar Cu 78x160</w:t>
      </w:r>
      <w:r>
        <w:tab/>
        <w:t xml:space="preserve">Stk </w:t>
      </w:r>
    </w:p>
    <w:p w14:paraId="0BF1E5D0" w14:textId="77777777" w:rsidR="004459AE" w:rsidRDefault="004459AE" w:rsidP="008F6628">
      <w:pPr>
        <w:pStyle w:val="Langtext"/>
      </w:pPr>
      <w:r>
        <w:t>Angebotenes Erzeugnis: (....)</w:t>
      </w:r>
    </w:p>
    <w:p w14:paraId="5A0A149C" w14:textId="77777777" w:rsidR="004459AE" w:rsidRDefault="004459AE" w:rsidP="008F6628">
      <w:pPr>
        <w:pStyle w:val="Folgeposition"/>
        <w:keepNext/>
        <w:keepLines/>
      </w:pPr>
      <w:r>
        <w:t>K</w:t>
      </w:r>
      <w:r>
        <w:rPr>
          <w:sz w:val="12"/>
        </w:rPr>
        <w:t>+</w:t>
      </w:r>
      <w:r>
        <w:tab/>
        <w:t>DF dB Holz Schwingflügel klar Cu 94x98</w:t>
      </w:r>
      <w:r>
        <w:tab/>
        <w:t xml:space="preserve">Stk </w:t>
      </w:r>
    </w:p>
    <w:p w14:paraId="4FC5796A" w14:textId="77777777" w:rsidR="004459AE" w:rsidRDefault="004459AE" w:rsidP="008F6628">
      <w:pPr>
        <w:pStyle w:val="Langtext"/>
      </w:pPr>
      <w:r>
        <w:t>Angebotenes Erzeugnis: (....)</w:t>
      </w:r>
    </w:p>
    <w:p w14:paraId="65CFC20E" w14:textId="77777777" w:rsidR="004459AE" w:rsidRDefault="004459AE" w:rsidP="008F6628">
      <w:pPr>
        <w:pStyle w:val="Folgeposition"/>
        <w:keepNext/>
        <w:keepLines/>
      </w:pPr>
      <w:r>
        <w:t>L</w:t>
      </w:r>
      <w:r>
        <w:rPr>
          <w:sz w:val="12"/>
        </w:rPr>
        <w:t>+</w:t>
      </w:r>
      <w:r>
        <w:tab/>
        <w:t>DF dB Holz Schwingflügel klar Cu 94x118</w:t>
      </w:r>
      <w:r>
        <w:tab/>
        <w:t xml:space="preserve">Stk </w:t>
      </w:r>
    </w:p>
    <w:p w14:paraId="6E547829" w14:textId="77777777" w:rsidR="004459AE" w:rsidRDefault="004459AE" w:rsidP="008F6628">
      <w:pPr>
        <w:pStyle w:val="Langtext"/>
      </w:pPr>
      <w:r>
        <w:t>Angebotenes Erzeugnis: (....)</w:t>
      </w:r>
    </w:p>
    <w:p w14:paraId="3992BE5F" w14:textId="77777777" w:rsidR="004459AE" w:rsidRDefault="004459AE" w:rsidP="008F6628">
      <w:pPr>
        <w:pStyle w:val="Folgeposition"/>
        <w:keepNext/>
        <w:keepLines/>
      </w:pPr>
      <w:r>
        <w:t>M</w:t>
      </w:r>
      <w:r>
        <w:rPr>
          <w:sz w:val="12"/>
        </w:rPr>
        <w:t>+</w:t>
      </w:r>
      <w:r>
        <w:tab/>
        <w:t>DF dB Holz Schwingflügel klar Cu 94x140</w:t>
      </w:r>
      <w:r>
        <w:tab/>
        <w:t xml:space="preserve">Stk </w:t>
      </w:r>
    </w:p>
    <w:p w14:paraId="4D9E178E" w14:textId="77777777" w:rsidR="004459AE" w:rsidRDefault="004459AE" w:rsidP="008F6628">
      <w:pPr>
        <w:pStyle w:val="Langtext"/>
      </w:pPr>
      <w:r>
        <w:t>Angebotenes Erzeugnis: (....)</w:t>
      </w:r>
    </w:p>
    <w:p w14:paraId="44FA82A5" w14:textId="77777777" w:rsidR="004459AE" w:rsidRDefault="004459AE" w:rsidP="008F6628">
      <w:pPr>
        <w:pStyle w:val="Folgeposition"/>
        <w:keepNext/>
        <w:keepLines/>
      </w:pPr>
      <w:r>
        <w:t>N</w:t>
      </w:r>
      <w:r>
        <w:rPr>
          <w:sz w:val="12"/>
        </w:rPr>
        <w:t>+</w:t>
      </w:r>
      <w:r>
        <w:tab/>
        <w:t>DF dB Holz Schwingflügel klar Cu 94x160</w:t>
      </w:r>
      <w:r>
        <w:tab/>
        <w:t xml:space="preserve">Stk </w:t>
      </w:r>
    </w:p>
    <w:p w14:paraId="5972C889" w14:textId="77777777" w:rsidR="004459AE" w:rsidRDefault="004459AE" w:rsidP="008F6628">
      <w:pPr>
        <w:pStyle w:val="Langtext"/>
      </w:pPr>
      <w:r>
        <w:t>Angebotenes Erzeugnis: (....)</w:t>
      </w:r>
    </w:p>
    <w:p w14:paraId="23840C62" w14:textId="77777777" w:rsidR="004459AE" w:rsidRDefault="004459AE" w:rsidP="008F6628">
      <w:pPr>
        <w:pStyle w:val="Folgeposition"/>
        <w:keepNext/>
        <w:keepLines/>
      </w:pPr>
      <w:r>
        <w:t>O</w:t>
      </w:r>
      <w:r>
        <w:rPr>
          <w:sz w:val="12"/>
        </w:rPr>
        <w:t>+</w:t>
      </w:r>
      <w:r>
        <w:tab/>
        <w:t>DF dB Holz Schwingflügel klar Cu 114x118</w:t>
      </w:r>
      <w:r>
        <w:tab/>
        <w:t xml:space="preserve">Stk </w:t>
      </w:r>
    </w:p>
    <w:p w14:paraId="1BDBD290" w14:textId="77777777" w:rsidR="004459AE" w:rsidRDefault="004459AE" w:rsidP="008F6628">
      <w:pPr>
        <w:pStyle w:val="Langtext"/>
      </w:pPr>
      <w:r>
        <w:t>Angebotenes Erzeugnis: (....)</w:t>
      </w:r>
    </w:p>
    <w:p w14:paraId="5B299250" w14:textId="77777777" w:rsidR="004459AE" w:rsidRDefault="004459AE" w:rsidP="008F6628">
      <w:pPr>
        <w:pStyle w:val="Folgeposition"/>
        <w:keepNext/>
        <w:keepLines/>
      </w:pPr>
      <w:r>
        <w:t>P</w:t>
      </w:r>
      <w:r>
        <w:rPr>
          <w:sz w:val="12"/>
        </w:rPr>
        <w:t>+</w:t>
      </w:r>
      <w:r>
        <w:tab/>
        <w:t>DF dB Holz Schwingflügel klar Cu 114x140</w:t>
      </w:r>
      <w:r>
        <w:tab/>
        <w:t xml:space="preserve">Stk </w:t>
      </w:r>
    </w:p>
    <w:p w14:paraId="64DEE326" w14:textId="77777777" w:rsidR="004459AE" w:rsidRDefault="004459AE" w:rsidP="008F6628">
      <w:pPr>
        <w:pStyle w:val="Langtext"/>
      </w:pPr>
      <w:r>
        <w:t>Angebotenes Erzeugnis: (....)</w:t>
      </w:r>
    </w:p>
    <w:p w14:paraId="55BD0BB6" w14:textId="77777777" w:rsidR="004459AE" w:rsidRDefault="004459AE" w:rsidP="008F6628">
      <w:pPr>
        <w:pStyle w:val="TrennungPOS"/>
      </w:pPr>
    </w:p>
    <w:p w14:paraId="507715F7" w14:textId="77777777" w:rsidR="004459AE" w:rsidRDefault="004459AE" w:rsidP="008F6628">
      <w:pPr>
        <w:pStyle w:val="GrundtextPosNr"/>
        <w:keepNext/>
        <w:keepLines/>
      </w:pPr>
      <w:r>
        <w:t>56.V3 15</w:t>
      </w:r>
    </w:p>
    <w:p w14:paraId="03927E33" w14:textId="77777777" w:rsidR="004459AE" w:rsidRDefault="004459AE" w:rsidP="008F6628">
      <w:pPr>
        <w:pStyle w:val="Grundtext"/>
      </w:pPr>
      <w:r>
        <w:t>Holz- Schall- und Wärmedämm-Dachflächenfenster (DF) mit Schwingflügel, Dauerlüftungsklappe und Filter, Betätigung mit einer am Fensterflügel oben montierten Griffleiste, um 180 Grad durchschwing- und fixierbar (Putzstellung von innen gesehen rechts verriegelbar), Fensterstock und Flügel aus nordischer Kiefer mit fertiger Klarlack-Oberfläche (klar), Außenverblechung aus Titanzink (Zi), mit zwei Dichtungen zwischen Stock und Flügel plus Dichtung zwischen Stock- und Flügelblech,</w:t>
      </w:r>
    </w:p>
    <w:p w14:paraId="2600195C" w14:textId="77777777" w:rsidR="004459AE" w:rsidRDefault="004459AE" w:rsidP="008F6628">
      <w:pPr>
        <w:pStyle w:val="Grundtext"/>
      </w:pPr>
      <w:r>
        <w:t>U-Wert Fenster Uw = 0,92 W/m2K für manuelle Dachfenster, Uw = 0,96 W/m2K für Dachfenster mit Elektro-Antrieb,</w:t>
      </w:r>
    </w:p>
    <w:p w14:paraId="6CD9A60D" w14:textId="77777777" w:rsidR="004459AE" w:rsidRDefault="004459AE" w:rsidP="008F6628">
      <w:pPr>
        <w:pStyle w:val="Grundtext"/>
      </w:pPr>
      <w:r>
        <w:t xml:space="preserve">Schalldämmmaß Rw = 42 dB für manuelle Dachfenster, </w:t>
      </w:r>
    </w:p>
    <w:p w14:paraId="74C4336F" w14:textId="77777777" w:rsidR="004459AE" w:rsidRDefault="004459AE" w:rsidP="008F6628">
      <w:pPr>
        <w:pStyle w:val="Grundtext"/>
      </w:pPr>
      <w:r>
        <w:t>Hagelsicher,</w:t>
      </w:r>
    </w:p>
    <w:p w14:paraId="25F62D20" w14:textId="77777777" w:rsidR="004459AE" w:rsidRDefault="004459AE" w:rsidP="008F6628">
      <w:pPr>
        <w:pStyle w:val="Grundtext"/>
      </w:pPr>
      <w:r>
        <w:t>Glasaufbau:</w:t>
      </w:r>
    </w:p>
    <w:p w14:paraId="702DEB94" w14:textId="77777777" w:rsidR="004459AE" w:rsidRDefault="004459AE" w:rsidP="008F6628">
      <w:pPr>
        <w:pStyle w:val="Grundtext"/>
      </w:pPr>
      <w:r>
        <w:t>Schall- und Wärmedämm Verglasung mit Anti-Tau Beschichtung,</w:t>
      </w:r>
    </w:p>
    <w:p w14:paraId="2CB38D7E" w14:textId="77777777" w:rsidR="004459AE" w:rsidRDefault="004459AE" w:rsidP="008F6628">
      <w:pPr>
        <w:pStyle w:val="Grundtext"/>
      </w:pPr>
      <w:r>
        <w:t>2 x 3 mm Verbundsicherheitsglas (VSG) innen,</w:t>
      </w:r>
    </w:p>
    <w:p w14:paraId="7F47F702" w14:textId="77777777" w:rsidR="004459AE" w:rsidRDefault="004459AE" w:rsidP="008F6628">
      <w:pPr>
        <w:pStyle w:val="Grundtext"/>
      </w:pPr>
      <w:r>
        <w:t>warm edge, Abstandsprofil aus schwarzem Kunststoff</w:t>
      </w:r>
    </w:p>
    <w:p w14:paraId="06DBF893" w14:textId="77777777" w:rsidR="004459AE" w:rsidRDefault="004459AE" w:rsidP="008F6628">
      <w:pPr>
        <w:pStyle w:val="Grundtext"/>
      </w:pPr>
      <w:r>
        <w:t>10,9 mm gasgefüllter Zwischenraum,</w:t>
      </w:r>
    </w:p>
    <w:p w14:paraId="3FDBC1CB" w14:textId="77777777" w:rsidR="004459AE" w:rsidRDefault="004459AE" w:rsidP="008F6628">
      <w:pPr>
        <w:pStyle w:val="Grundtext"/>
      </w:pPr>
      <w:r>
        <w:lastRenderedPageBreak/>
        <w:t>3 mm teilvorgespanntes Glas,</w:t>
      </w:r>
    </w:p>
    <w:p w14:paraId="6CA670E5" w14:textId="77777777" w:rsidR="004459AE" w:rsidRDefault="004459AE" w:rsidP="008F6628">
      <w:pPr>
        <w:pStyle w:val="Grundtext"/>
      </w:pPr>
      <w:r>
        <w:t>10,9 mm Scheibenzwischenraum,</w:t>
      </w:r>
    </w:p>
    <w:p w14:paraId="4845ED76" w14:textId="77777777" w:rsidR="004459AE" w:rsidRDefault="004459AE" w:rsidP="008F6628">
      <w:pPr>
        <w:pStyle w:val="Grundtext"/>
      </w:pPr>
      <w:r>
        <w:t>8 mm Einscheibensicherheitsglas (ESG),</w:t>
      </w:r>
    </w:p>
    <w:p w14:paraId="3DB3B3D7" w14:textId="77777777" w:rsidR="004459AE" w:rsidRDefault="004459AE" w:rsidP="008F6628">
      <w:pPr>
        <w:pStyle w:val="Grundtext"/>
      </w:pPr>
      <w:r>
        <w:t>U-Wert Verglasung Ug = 0,5 W/m2K,</w:t>
      </w:r>
    </w:p>
    <w:p w14:paraId="32070F21" w14:textId="77777777" w:rsidR="004459AE" w:rsidRDefault="004459AE" w:rsidP="008F6628">
      <w:pPr>
        <w:pStyle w:val="Grundtext"/>
      </w:pPr>
      <w:r>
        <w:t>z.B. VELUX HOLZ-Schall- und Wärmedämm-SCHWINGFLÜGELFENSTER GGL 62 oder Gleichwertiges.</w:t>
      </w:r>
    </w:p>
    <w:p w14:paraId="53DC3E87" w14:textId="77777777" w:rsidR="004459AE" w:rsidRDefault="004459AE" w:rsidP="008F6628">
      <w:pPr>
        <w:pStyle w:val="Grundtext"/>
      </w:pPr>
      <w:r>
        <w:t>Im Positionsstichwort angegeben: Fensterstock-Außenmaß in cm (B x H).</w:t>
      </w:r>
    </w:p>
    <w:p w14:paraId="43579D34" w14:textId="77777777" w:rsidR="004459AE" w:rsidRDefault="004459AE" w:rsidP="008F6628">
      <w:pPr>
        <w:pStyle w:val="Kommentar"/>
      </w:pPr>
    </w:p>
    <w:p w14:paraId="1336BDC4" w14:textId="77777777" w:rsidR="004459AE" w:rsidRDefault="004459AE" w:rsidP="008F6628">
      <w:pPr>
        <w:pStyle w:val="Kommentar"/>
      </w:pPr>
      <w:r>
        <w:t>Kommentar:</w:t>
      </w:r>
    </w:p>
    <w:p w14:paraId="361AD4EE" w14:textId="77777777" w:rsidR="004459AE" w:rsidRDefault="004459AE" w:rsidP="008F6628">
      <w:pPr>
        <w:pStyle w:val="Kommentar"/>
      </w:pPr>
      <w:r>
        <w:t>Für den Einbau ohne Eindeckrahmen ist zusätzlich die Aufzahlungsposition 56.V4 49 zu verwenden.</w:t>
      </w:r>
    </w:p>
    <w:p w14:paraId="3E67884D" w14:textId="77777777" w:rsidR="004459AE" w:rsidRDefault="004459AE" w:rsidP="008F6628">
      <w:pPr>
        <w:pStyle w:val="Kommentar"/>
      </w:pPr>
      <w:r>
        <w:t>Ausführung als elektrisches Komfortfenster INTEGRA ist die Aufzahlungsposition 56.V3 72 zu verwenden.</w:t>
      </w:r>
    </w:p>
    <w:p w14:paraId="24E4C3A5" w14:textId="77777777" w:rsidR="004459AE" w:rsidRDefault="004459AE" w:rsidP="008F6628">
      <w:pPr>
        <w:pStyle w:val="Folgeposition"/>
        <w:keepNext/>
        <w:keepLines/>
      </w:pPr>
      <w:r>
        <w:t>A</w:t>
      </w:r>
      <w:r>
        <w:rPr>
          <w:sz w:val="12"/>
        </w:rPr>
        <w:t>+</w:t>
      </w:r>
      <w:r>
        <w:tab/>
        <w:t>DF dB Holz Schwingflügel klar Zi 55x78</w:t>
      </w:r>
      <w:r>
        <w:tab/>
        <w:t xml:space="preserve">Stk </w:t>
      </w:r>
    </w:p>
    <w:p w14:paraId="77326A54" w14:textId="77777777" w:rsidR="004459AE" w:rsidRDefault="004459AE" w:rsidP="008F6628">
      <w:pPr>
        <w:pStyle w:val="Langtext"/>
      </w:pPr>
      <w:r>
        <w:t>Angebotenes Erzeugnis: (....)</w:t>
      </w:r>
    </w:p>
    <w:p w14:paraId="64260D1A" w14:textId="77777777" w:rsidR="004459AE" w:rsidRDefault="004459AE" w:rsidP="008F6628">
      <w:pPr>
        <w:pStyle w:val="Folgeposition"/>
        <w:keepNext/>
        <w:keepLines/>
      </w:pPr>
      <w:r>
        <w:t>B</w:t>
      </w:r>
      <w:r>
        <w:rPr>
          <w:sz w:val="12"/>
        </w:rPr>
        <w:t>+</w:t>
      </w:r>
      <w:r>
        <w:tab/>
        <w:t>DF dB Holz Schwingflügel klar Zi 55x98</w:t>
      </w:r>
      <w:r>
        <w:tab/>
        <w:t xml:space="preserve">Stk </w:t>
      </w:r>
    </w:p>
    <w:p w14:paraId="22D19090" w14:textId="77777777" w:rsidR="004459AE" w:rsidRDefault="004459AE" w:rsidP="008F6628">
      <w:pPr>
        <w:pStyle w:val="Langtext"/>
      </w:pPr>
      <w:r>
        <w:t>Angebotenes Erzeugnis: (....)</w:t>
      </w:r>
    </w:p>
    <w:p w14:paraId="5CA3B04A" w14:textId="77777777" w:rsidR="004459AE" w:rsidRDefault="004459AE" w:rsidP="008F6628">
      <w:pPr>
        <w:pStyle w:val="Folgeposition"/>
        <w:keepNext/>
        <w:keepLines/>
      </w:pPr>
      <w:r>
        <w:t>C</w:t>
      </w:r>
      <w:r>
        <w:rPr>
          <w:sz w:val="12"/>
        </w:rPr>
        <w:t>+</w:t>
      </w:r>
      <w:r>
        <w:tab/>
        <w:t>DF dB Holz Schwingflügel klar Zi 66x98</w:t>
      </w:r>
      <w:r>
        <w:tab/>
        <w:t xml:space="preserve">Stk </w:t>
      </w:r>
    </w:p>
    <w:p w14:paraId="0EAEE7C5" w14:textId="77777777" w:rsidR="004459AE" w:rsidRDefault="004459AE" w:rsidP="008F6628">
      <w:pPr>
        <w:pStyle w:val="Langtext"/>
      </w:pPr>
      <w:r>
        <w:t>Angebotenes Erzeugnis: (....)</w:t>
      </w:r>
    </w:p>
    <w:p w14:paraId="66FE1EB8" w14:textId="77777777" w:rsidR="004459AE" w:rsidRDefault="004459AE" w:rsidP="008F6628">
      <w:pPr>
        <w:pStyle w:val="Folgeposition"/>
        <w:keepNext/>
        <w:keepLines/>
      </w:pPr>
      <w:r>
        <w:t>D</w:t>
      </w:r>
      <w:r>
        <w:rPr>
          <w:sz w:val="12"/>
        </w:rPr>
        <w:t>+</w:t>
      </w:r>
      <w:r>
        <w:tab/>
        <w:t>DF dB Holz Schwingflügel klar Zi 66x118</w:t>
      </w:r>
      <w:r>
        <w:tab/>
        <w:t xml:space="preserve">Stk </w:t>
      </w:r>
    </w:p>
    <w:p w14:paraId="3DED74DA" w14:textId="77777777" w:rsidR="004459AE" w:rsidRDefault="004459AE" w:rsidP="008F6628">
      <w:pPr>
        <w:pStyle w:val="Langtext"/>
      </w:pPr>
      <w:r>
        <w:t>Angebotenes Erzeugnis: (....)</w:t>
      </w:r>
    </w:p>
    <w:p w14:paraId="59A89A46" w14:textId="77777777" w:rsidR="004459AE" w:rsidRDefault="004459AE" w:rsidP="008F6628">
      <w:pPr>
        <w:pStyle w:val="Folgeposition"/>
        <w:keepNext/>
        <w:keepLines/>
      </w:pPr>
      <w:r>
        <w:t>E</w:t>
      </w:r>
      <w:r>
        <w:rPr>
          <w:sz w:val="12"/>
        </w:rPr>
        <w:t>+</w:t>
      </w:r>
      <w:r>
        <w:tab/>
        <w:t>DF dB Holz Schwingflügel klar Zi 66x140</w:t>
      </w:r>
      <w:r>
        <w:tab/>
        <w:t xml:space="preserve">Stk </w:t>
      </w:r>
    </w:p>
    <w:p w14:paraId="3433496B" w14:textId="77777777" w:rsidR="004459AE" w:rsidRDefault="004459AE" w:rsidP="008F6628">
      <w:pPr>
        <w:pStyle w:val="Langtext"/>
      </w:pPr>
      <w:r>
        <w:t>Angebotenes Erzeugnis: (....)</w:t>
      </w:r>
    </w:p>
    <w:p w14:paraId="2E946D7B" w14:textId="77777777" w:rsidR="004459AE" w:rsidRDefault="004459AE" w:rsidP="008F6628">
      <w:pPr>
        <w:pStyle w:val="Folgeposition"/>
        <w:keepNext/>
        <w:keepLines/>
      </w:pPr>
      <w:r>
        <w:t>F</w:t>
      </w:r>
      <w:r>
        <w:rPr>
          <w:sz w:val="12"/>
        </w:rPr>
        <w:t>+</w:t>
      </w:r>
      <w:r>
        <w:tab/>
        <w:t>DF dB Holz Schwingflügel klar Zi 78x98</w:t>
      </w:r>
      <w:r>
        <w:tab/>
        <w:t xml:space="preserve">Stk </w:t>
      </w:r>
    </w:p>
    <w:p w14:paraId="0F38D8D6" w14:textId="77777777" w:rsidR="004459AE" w:rsidRDefault="004459AE" w:rsidP="008F6628">
      <w:pPr>
        <w:pStyle w:val="Langtext"/>
      </w:pPr>
      <w:r>
        <w:t>Angebotenes Erzeugnis: (....)</w:t>
      </w:r>
    </w:p>
    <w:p w14:paraId="12E3325B" w14:textId="77777777" w:rsidR="004459AE" w:rsidRDefault="004459AE" w:rsidP="008F6628">
      <w:pPr>
        <w:pStyle w:val="Folgeposition"/>
        <w:keepNext/>
        <w:keepLines/>
      </w:pPr>
      <w:r>
        <w:t>G</w:t>
      </w:r>
      <w:r>
        <w:rPr>
          <w:sz w:val="12"/>
        </w:rPr>
        <w:t>+</w:t>
      </w:r>
      <w:r>
        <w:tab/>
        <w:t>DF dB Holz Schwingflügel klar Zi 78x118</w:t>
      </w:r>
      <w:r>
        <w:tab/>
        <w:t xml:space="preserve">Stk </w:t>
      </w:r>
    </w:p>
    <w:p w14:paraId="310F91C5" w14:textId="77777777" w:rsidR="004459AE" w:rsidRDefault="004459AE" w:rsidP="008F6628">
      <w:pPr>
        <w:pStyle w:val="Langtext"/>
      </w:pPr>
      <w:r>
        <w:t>Angebotenes Erzeugnis: (....)</w:t>
      </w:r>
    </w:p>
    <w:p w14:paraId="3D57FBB2" w14:textId="77777777" w:rsidR="004459AE" w:rsidRDefault="004459AE" w:rsidP="008F6628">
      <w:pPr>
        <w:pStyle w:val="Folgeposition"/>
        <w:keepNext/>
        <w:keepLines/>
      </w:pPr>
      <w:r>
        <w:t>H</w:t>
      </w:r>
      <w:r>
        <w:rPr>
          <w:sz w:val="12"/>
        </w:rPr>
        <w:t>+</w:t>
      </w:r>
      <w:r>
        <w:tab/>
        <w:t>DF dB Holz Schwingflügel klar Zi 78x140</w:t>
      </w:r>
      <w:r>
        <w:tab/>
        <w:t xml:space="preserve">Stk </w:t>
      </w:r>
    </w:p>
    <w:p w14:paraId="735FC04A" w14:textId="77777777" w:rsidR="004459AE" w:rsidRDefault="004459AE" w:rsidP="008F6628">
      <w:pPr>
        <w:pStyle w:val="Langtext"/>
      </w:pPr>
      <w:r>
        <w:t>Angebotenes Erzeugnis: (....)</w:t>
      </w:r>
    </w:p>
    <w:p w14:paraId="3B60D4EA" w14:textId="77777777" w:rsidR="004459AE" w:rsidRDefault="004459AE" w:rsidP="008F6628">
      <w:pPr>
        <w:pStyle w:val="Folgeposition"/>
        <w:keepNext/>
        <w:keepLines/>
      </w:pPr>
      <w:r>
        <w:t>I</w:t>
      </w:r>
      <w:r>
        <w:rPr>
          <w:sz w:val="12"/>
        </w:rPr>
        <w:t>+</w:t>
      </w:r>
      <w:r>
        <w:tab/>
        <w:t>DF dB Holz Schwingflügel klar Zi 78x160</w:t>
      </w:r>
      <w:r>
        <w:tab/>
        <w:t xml:space="preserve">Stk </w:t>
      </w:r>
    </w:p>
    <w:p w14:paraId="0CD4DC91" w14:textId="77777777" w:rsidR="004459AE" w:rsidRDefault="004459AE" w:rsidP="008F6628">
      <w:pPr>
        <w:pStyle w:val="Langtext"/>
      </w:pPr>
      <w:r>
        <w:t>Angebotenes Erzeugnis: (....)</w:t>
      </w:r>
    </w:p>
    <w:p w14:paraId="5D1E6C0F" w14:textId="77777777" w:rsidR="004459AE" w:rsidRDefault="004459AE" w:rsidP="003736F5">
      <w:pPr>
        <w:pStyle w:val="Folgeposition"/>
        <w:keepNext/>
        <w:keepLines/>
      </w:pPr>
      <w:bookmarkStart w:id="27" w:name="TM28"/>
      <w:bookmarkEnd w:id="27"/>
      <w:r>
        <w:t>K</w:t>
      </w:r>
      <w:r>
        <w:rPr>
          <w:sz w:val="12"/>
        </w:rPr>
        <w:t>+</w:t>
      </w:r>
      <w:r>
        <w:tab/>
        <w:t>DF dB Holz Schwingflügel klar Zi 94x98</w:t>
      </w:r>
      <w:r>
        <w:tab/>
        <w:t xml:space="preserve">Stk </w:t>
      </w:r>
    </w:p>
    <w:p w14:paraId="73245CEE" w14:textId="77777777" w:rsidR="004459AE" w:rsidRDefault="004459AE" w:rsidP="003736F5">
      <w:pPr>
        <w:pStyle w:val="Langtext"/>
      </w:pPr>
      <w:r>
        <w:t>Angebotenes Erzeugnis: (....)</w:t>
      </w:r>
    </w:p>
    <w:p w14:paraId="550DFC5D" w14:textId="77777777" w:rsidR="004459AE" w:rsidRDefault="004459AE" w:rsidP="003736F5">
      <w:pPr>
        <w:pStyle w:val="Folgeposition"/>
        <w:keepNext/>
        <w:keepLines/>
      </w:pPr>
      <w:r>
        <w:t>L</w:t>
      </w:r>
      <w:r>
        <w:rPr>
          <w:sz w:val="12"/>
        </w:rPr>
        <w:t>+</w:t>
      </w:r>
      <w:r>
        <w:tab/>
        <w:t>DF dB Holz Schwingflügel klar Zi 94x118</w:t>
      </w:r>
      <w:r>
        <w:tab/>
        <w:t xml:space="preserve">Stk </w:t>
      </w:r>
    </w:p>
    <w:p w14:paraId="149756D3" w14:textId="77777777" w:rsidR="004459AE" w:rsidRDefault="004459AE" w:rsidP="003736F5">
      <w:pPr>
        <w:pStyle w:val="Langtext"/>
      </w:pPr>
      <w:r>
        <w:t>Angebotenes Erzeugnis: (....)</w:t>
      </w:r>
    </w:p>
    <w:p w14:paraId="0CEAAABB" w14:textId="77777777" w:rsidR="004459AE" w:rsidRDefault="004459AE" w:rsidP="003736F5">
      <w:pPr>
        <w:pStyle w:val="Folgeposition"/>
        <w:keepNext/>
        <w:keepLines/>
      </w:pPr>
      <w:r>
        <w:t>M</w:t>
      </w:r>
      <w:r>
        <w:rPr>
          <w:sz w:val="12"/>
        </w:rPr>
        <w:t>+</w:t>
      </w:r>
      <w:r>
        <w:tab/>
        <w:t>DF dB Holz Schwingflügel klar Zi 94x140</w:t>
      </w:r>
      <w:r>
        <w:tab/>
        <w:t xml:space="preserve">Stk </w:t>
      </w:r>
    </w:p>
    <w:p w14:paraId="21A485C0" w14:textId="77777777" w:rsidR="004459AE" w:rsidRDefault="004459AE" w:rsidP="003736F5">
      <w:pPr>
        <w:pStyle w:val="Langtext"/>
      </w:pPr>
      <w:r>
        <w:t>Angebotenes Erzeugnis: (....)</w:t>
      </w:r>
    </w:p>
    <w:p w14:paraId="3FABEAF8" w14:textId="77777777" w:rsidR="004459AE" w:rsidRDefault="004459AE" w:rsidP="003736F5">
      <w:pPr>
        <w:pStyle w:val="Folgeposition"/>
        <w:keepNext/>
        <w:keepLines/>
      </w:pPr>
      <w:r>
        <w:t>N</w:t>
      </w:r>
      <w:r>
        <w:rPr>
          <w:sz w:val="12"/>
        </w:rPr>
        <w:t>+</w:t>
      </w:r>
      <w:r>
        <w:tab/>
        <w:t>DF dB Holz Schwingflügel klar Zi 94x160</w:t>
      </w:r>
      <w:r>
        <w:tab/>
        <w:t xml:space="preserve">Stk </w:t>
      </w:r>
    </w:p>
    <w:p w14:paraId="41620C3A" w14:textId="77777777" w:rsidR="004459AE" w:rsidRDefault="004459AE" w:rsidP="003736F5">
      <w:pPr>
        <w:pStyle w:val="Langtext"/>
      </w:pPr>
      <w:r>
        <w:t>Angebotenes Erzeugnis: (....)</w:t>
      </w:r>
    </w:p>
    <w:p w14:paraId="697BE8A1" w14:textId="77777777" w:rsidR="004459AE" w:rsidRDefault="004459AE" w:rsidP="003736F5">
      <w:pPr>
        <w:pStyle w:val="Folgeposition"/>
        <w:keepNext/>
        <w:keepLines/>
      </w:pPr>
      <w:r>
        <w:t>O</w:t>
      </w:r>
      <w:r>
        <w:rPr>
          <w:sz w:val="12"/>
        </w:rPr>
        <w:t>+</w:t>
      </w:r>
      <w:r>
        <w:tab/>
        <w:t>DF dB Holz Schwingflügel klar Zi 114x118</w:t>
      </w:r>
      <w:r>
        <w:tab/>
        <w:t xml:space="preserve">Stk </w:t>
      </w:r>
    </w:p>
    <w:p w14:paraId="51986757" w14:textId="77777777" w:rsidR="004459AE" w:rsidRDefault="004459AE" w:rsidP="003736F5">
      <w:pPr>
        <w:pStyle w:val="Langtext"/>
      </w:pPr>
      <w:r>
        <w:t>Angebotenes Erzeugnis: (....)</w:t>
      </w:r>
    </w:p>
    <w:p w14:paraId="5EC1624D" w14:textId="77777777" w:rsidR="004459AE" w:rsidRDefault="004459AE" w:rsidP="003736F5">
      <w:pPr>
        <w:pStyle w:val="Folgeposition"/>
        <w:keepNext/>
        <w:keepLines/>
      </w:pPr>
      <w:r>
        <w:t>P</w:t>
      </w:r>
      <w:r>
        <w:rPr>
          <w:sz w:val="12"/>
        </w:rPr>
        <w:t>+</w:t>
      </w:r>
      <w:r>
        <w:tab/>
        <w:t>DF dB Holz Schwingflügel klar Zi 114x140</w:t>
      </w:r>
      <w:r>
        <w:tab/>
        <w:t xml:space="preserve">Stk </w:t>
      </w:r>
    </w:p>
    <w:p w14:paraId="3BE4FAD1" w14:textId="77777777" w:rsidR="004459AE" w:rsidRDefault="004459AE" w:rsidP="003736F5">
      <w:pPr>
        <w:pStyle w:val="Langtext"/>
      </w:pPr>
      <w:r>
        <w:t>Angebotenes Erzeugnis: (....)</w:t>
      </w:r>
    </w:p>
    <w:p w14:paraId="5A76EB68" w14:textId="77777777" w:rsidR="004459AE" w:rsidRDefault="004459AE" w:rsidP="003736F5">
      <w:pPr>
        <w:pStyle w:val="TrennungPOS"/>
      </w:pPr>
    </w:p>
    <w:p w14:paraId="1F31D990" w14:textId="77777777" w:rsidR="004459AE" w:rsidRDefault="004459AE" w:rsidP="003736F5">
      <w:pPr>
        <w:pStyle w:val="GrundtextPosNr"/>
        <w:keepNext/>
        <w:keepLines/>
      </w:pPr>
      <w:r>
        <w:t>56.V3 22</w:t>
      </w:r>
    </w:p>
    <w:p w14:paraId="5674288D" w14:textId="77777777" w:rsidR="004459AE" w:rsidRDefault="004459AE" w:rsidP="003736F5">
      <w:pPr>
        <w:pStyle w:val="Grundtext"/>
      </w:pPr>
      <w:r>
        <w:t>Holz-Dach- und Notausstieg (D-u.Notausst.), für ausgebaute Dachböden, mit Klapp-Schwingflügel, Dauerlüftungsklappe und Filter. Betätigung der Klappfunktion über einen am Flügel unten montierten Griff (Aluminium) Öffnungswinkel Klappfunktion Standard 45 Grad. Öffnungsweite Notfall: 70 Grad durch hochdrücken. Betätigung der Zusatzfunktion Schwingen über eine am Fensterflügel oben montierte Griffleiste (Aluminium). Flügel um 180 Grad durchschwing- und fixierbar (Putzstellung beiderseits fixierbar). Fensterstock und Flügel aus nordischer Kiefer mit fertiger Klarlack-Oberfläche (klar), Außenverblechung aus wartungsfreiem, grauem Aluminium (Al), mit zwei Dichtungen zwischen Stock und Flügel plus Dichtung zwischen Stock- und Flügelblech,</w:t>
      </w:r>
    </w:p>
    <w:p w14:paraId="41448EC0" w14:textId="77777777" w:rsidR="004459AE" w:rsidRDefault="004459AE" w:rsidP="003736F5">
      <w:pPr>
        <w:pStyle w:val="Grundtext"/>
      </w:pPr>
      <w:r>
        <w:t>U-Wert Fenster Uw = 1,3 W/m2K,</w:t>
      </w:r>
    </w:p>
    <w:p w14:paraId="7E253A4E" w14:textId="77777777" w:rsidR="004459AE" w:rsidRDefault="004459AE" w:rsidP="003736F5">
      <w:pPr>
        <w:pStyle w:val="Grundtext"/>
      </w:pPr>
      <w:r>
        <w:t>Schalldämmmaß Fenster Rw = 35 dB,</w:t>
      </w:r>
    </w:p>
    <w:p w14:paraId="753ACB60" w14:textId="77777777" w:rsidR="004459AE" w:rsidRDefault="004459AE" w:rsidP="003736F5">
      <w:pPr>
        <w:pStyle w:val="Grundtext"/>
      </w:pPr>
      <w:r>
        <w:t>Hagelsicher,</w:t>
      </w:r>
    </w:p>
    <w:p w14:paraId="6B992A9E" w14:textId="77777777" w:rsidR="004459AE" w:rsidRDefault="004459AE" w:rsidP="003736F5">
      <w:pPr>
        <w:pStyle w:val="Grundtext"/>
      </w:pPr>
      <w:r>
        <w:t>Glasaufbau:</w:t>
      </w:r>
    </w:p>
    <w:p w14:paraId="6E04DC44" w14:textId="77777777" w:rsidR="004459AE" w:rsidRDefault="004459AE" w:rsidP="003736F5">
      <w:pPr>
        <w:pStyle w:val="Grundtext"/>
      </w:pPr>
      <w:r>
        <w:t>2 x 3 mm Verbundsicherheitsglas (VSG) innen,</w:t>
      </w:r>
    </w:p>
    <w:p w14:paraId="4B831A0F" w14:textId="77777777" w:rsidR="004459AE" w:rsidRDefault="004459AE" w:rsidP="003736F5">
      <w:pPr>
        <w:pStyle w:val="Grundtext"/>
      </w:pPr>
      <w:r>
        <w:t>warm edge, Abstandsprofil aus rostfreiem Stahl,</w:t>
      </w:r>
    </w:p>
    <w:p w14:paraId="7F8B86F0" w14:textId="77777777" w:rsidR="004459AE" w:rsidRDefault="004459AE" w:rsidP="003736F5">
      <w:pPr>
        <w:pStyle w:val="Grundtext"/>
      </w:pPr>
      <w:r>
        <w:t>15 mm Gasfüllung,</w:t>
      </w:r>
    </w:p>
    <w:p w14:paraId="26C4AF0F" w14:textId="77777777" w:rsidR="004459AE" w:rsidRDefault="004459AE" w:rsidP="003736F5">
      <w:pPr>
        <w:pStyle w:val="Grundtext"/>
      </w:pPr>
      <w:r>
        <w:t>4 mm Einscheibensicherheitsglas (ESG) außen,</w:t>
      </w:r>
    </w:p>
    <w:p w14:paraId="627C8E51" w14:textId="77777777" w:rsidR="004459AE" w:rsidRDefault="004459AE" w:rsidP="003736F5">
      <w:pPr>
        <w:pStyle w:val="Grundtext"/>
      </w:pPr>
      <w:r>
        <w:t>U-Wert Verglasung Ug = 1,0 W/m2K,</w:t>
      </w:r>
    </w:p>
    <w:p w14:paraId="5F6C9849" w14:textId="77777777" w:rsidR="004459AE" w:rsidRDefault="004459AE" w:rsidP="003736F5">
      <w:pPr>
        <w:pStyle w:val="Grundtext"/>
      </w:pPr>
      <w:r>
        <w:t>Gesamtenergiedurchlassgrad g = 46 %,</w:t>
      </w:r>
    </w:p>
    <w:p w14:paraId="641B00B5" w14:textId="77777777" w:rsidR="004459AE" w:rsidRDefault="004459AE" w:rsidP="003736F5">
      <w:pPr>
        <w:pStyle w:val="Grundtext"/>
      </w:pPr>
      <w:r>
        <w:t>Lichttransmissionsgrad t = 68 %</w:t>
      </w:r>
    </w:p>
    <w:p w14:paraId="7AF717F0" w14:textId="77777777" w:rsidR="004459AE" w:rsidRDefault="004459AE" w:rsidP="003736F5">
      <w:pPr>
        <w:pStyle w:val="Grundtext"/>
      </w:pPr>
      <w:r>
        <w:t>z.B. VELUX DACH- UND NOTAUSSTIEG FÜR AUSGEBAUTE DACHBÖDEN GTL oder Gleichwertiges.</w:t>
      </w:r>
    </w:p>
    <w:p w14:paraId="745E3983" w14:textId="77777777" w:rsidR="004459AE" w:rsidRDefault="004459AE" w:rsidP="003736F5">
      <w:pPr>
        <w:pStyle w:val="Grundtext"/>
      </w:pPr>
      <w:r>
        <w:t>Im Positionsstichwort angegeben: Fensterstock-Außenmaß in cm (B x H).</w:t>
      </w:r>
    </w:p>
    <w:p w14:paraId="5DD14302" w14:textId="77777777" w:rsidR="004459AE" w:rsidRDefault="004459AE" w:rsidP="003736F5">
      <w:pPr>
        <w:pStyle w:val="Kommentar"/>
      </w:pPr>
    </w:p>
    <w:p w14:paraId="40049DA3" w14:textId="77777777" w:rsidR="004459AE" w:rsidRDefault="004459AE" w:rsidP="003736F5">
      <w:pPr>
        <w:pStyle w:val="Kommentar"/>
      </w:pPr>
      <w:r>
        <w:t>Kommentar:</w:t>
      </w:r>
    </w:p>
    <w:p w14:paraId="0C203E00" w14:textId="77777777" w:rsidR="004459AE" w:rsidRDefault="004459AE" w:rsidP="003736F5">
      <w:pPr>
        <w:pStyle w:val="Kommentar"/>
      </w:pPr>
      <w:r>
        <w:t>Für den Einbau ohne Eindeckrahmen ist zusätzlich die Aufzahlungsposition 56.V4 47 zu verwenden.</w:t>
      </w:r>
    </w:p>
    <w:p w14:paraId="4BF739ED" w14:textId="77777777" w:rsidR="004459AE" w:rsidRDefault="004459AE" w:rsidP="003736F5">
      <w:pPr>
        <w:pStyle w:val="Folgeposition"/>
        <w:keepNext/>
        <w:keepLines/>
      </w:pPr>
      <w:r>
        <w:t>G</w:t>
      </w:r>
      <w:r>
        <w:rPr>
          <w:sz w:val="12"/>
        </w:rPr>
        <w:t>+</w:t>
      </w:r>
      <w:r>
        <w:tab/>
        <w:t>D-u.Notausst.Holz Klapp-Schwingflügel klar Al 78x140</w:t>
      </w:r>
      <w:r>
        <w:tab/>
        <w:t xml:space="preserve">Stk </w:t>
      </w:r>
    </w:p>
    <w:p w14:paraId="66760E37" w14:textId="77777777" w:rsidR="004459AE" w:rsidRDefault="004459AE" w:rsidP="003736F5">
      <w:pPr>
        <w:pStyle w:val="Langtext"/>
      </w:pPr>
      <w:r>
        <w:t>Angebotenes Erzeugnis: (....)</w:t>
      </w:r>
    </w:p>
    <w:p w14:paraId="5A0C3B01" w14:textId="77777777" w:rsidR="004459AE" w:rsidRDefault="004459AE" w:rsidP="003736F5">
      <w:pPr>
        <w:pStyle w:val="Folgeposition"/>
        <w:keepNext/>
        <w:keepLines/>
      </w:pPr>
      <w:r>
        <w:t>O</w:t>
      </w:r>
      <w:r>
        <w:rPr>
          <w:sz w:val="12"/>
        </w:rPr>
        <w:t>+</w:t>
      </w:r>
      <w:r>
        <w:tab/>
        <w:t>D-u.Notausst.Holz Klapp-Schwingflügel klar Al 114x140</w:t>
      </w:r>
      <w:r>
        <w:tab/>
        <w:t xml:space="preserve">Stk </w:t>
      </w:r>
    </w:p>
    <w:p w14:paraId="22408C34" w14:textId="77777777" w:rsidR="004459AE" w:rsidRDefault="004459AE" w:rsidP="003736F5">
      <w:pPr>
        <w:pStyle w:val="Langtext"/>
      </w:pPr>
      <w:r>
        <w:t>Angebotenes Erzeugnis: (....)</w:t>
      </w:r>
    </w:p>
    <w:p w14:paraId="214F5D84" w14:textId="77777777" w:rsidR="004459AE" w:rsidRDefault="004459AE" w:rsidP="003736F5">
      <w:pPr>
        <w:pStyle w:val="TrennungPOS"/>
      </w:pPr>
    </w:p>
    <w:p w14:paraId="7CC35463" w14:textId="77777777" w:rsidR="004459AE" w:rsidRDefault="004459AE" w:rsidP="003736F5">
      <w:pPr>
        <w:pStyle w:val="GrundtextPosNr"/>
        <w:keepNext/>
        <w:keepLines/>
      </w:pPr>
      <w:r>
        <w:t>56.V3 23</w:t>
      </w:r>
    </w:p>
    <w:p w14:paraId="6C894615" w14:textId="77777777" w:rsidR="004459AE" w:rsidRDefault="004459AE" w:rsidP="003736F5">
      <w:pPr>
        <w:pStyle w:val="Grundtext"/>
      </w:pPr>
      <w:r>
        <w:t>Holz-Dach- und Notausstieg (D-u.Notausst.) für ausgebaute Dachböden, mit Klapp-Schwingflügel, Dauerlüftungsklappe und Filter. Betätigung der Klappfunktion über einen am Flügel unten montierten Griff (Aluminium) Öffnungswinkel Klappfunktion Standard 45 Grad. Öffnungsweite Notfall: 70 Grad durch hochdrücken. Betätigung der Zusatzfunktion Schwingen über eine am Fensterflügel oben montierte Griffleiste (Aluminium). Flügel um 180 Grad durchschwing- und fixierbar (Putzstellung beiderseits fixierbar). Fensterstock und Flügel aus nordischer Kiefer mit fertiger Klarlack-Oberfläche (klar), Außenverblechung aus blankem Kupfer, mit zwei Dichtungen zwischen Stock und Flügel plus Dichtung zwischen Stock- und Flügelblech,</w:t>
      </w:r>
    </w:p>
    <w:p w14:paraId="69529806" w14:textId="77777777" w:rsidR="004459AE" w:rsidRDefault="004459AE" w:rsidP="003736F5">
      <w:pPr>
        <w:pStyle w:val="Grundtext"/>
      </w:pPr>
      <w:r>
        <w:t>U-Wert Fenster Uw = 1,3 W/m2K,</w:t>
      </w:r>
    </w:p>
    <w:p w14:paraId="209F1CE3" w14:textId="77777777" w:rsidR="004459AE" w:rsidRDefault="004459AE" w:rsidP="003736F5">
      <w:pPr>
        <w:pStyle w:val="Grundtext"/>
      </w:pPr>
      <w:r>
        <w:t>Schalldämmmaß Fenster Rw = 35 dB,</w:t>
      </w:r>
    </w:p>
    <w:p w14:paraId="1323E9DD" w14:textId="77777777" w:rsidR="004459AE" w:rsidRDefault="004459AE" w:rsidP="003736F5">
      <w:pPr>
        <w:pStyle w:val="Grundtext"/>
      </w:pPr>
      <w:r>
        <w:t>Hagelsicher,</w:t>
      </w:r>
    </w:p>
    <w:p w14:paraId="63CF7C01" w14:textId="77777777" w:rsidR="004459AE" w:rsidRDefault="004459AE" w:rsidP="003736F5">
      <w:pPr>
        <w:pStyle w:val="Grundtext"/>
      </w:pPr>
      <w:r>
        <w:t>Glasaufbau:</w:t>
      </w:r>
    </w:p>
    <w:p w14:paraId="29D51F76" w14:textId="77777777" w:rsidR="004459AE" w:rsidRDefault="004459AE" w:rsidP="003736F5">
      <w:pPr>
        <w:pStyle w:val="Grundtext"/>
      </w:pPr>
      <w:r>
        <w:t>2 x 3 mm Verbundsicherheitsglas (VSG) innen,</w:t>
      </w:r>
    </w:p>
    <w:p w14:paraId="7024B753" w14:textId="77777777" w:rsidR="004459AE" w:rsidRDefault="004459AE" w:rsidP="003736F5">
      <w:pPr>
        <w:pStyle w:val="Grundtext"/>
      </w:pPr>
      <w:r>
        <w:t>warm edge, Abstandsprofil aus rostfreiem Stahl,</w:t>
      </w:r>
    </w:p>
    <w:p w14:paraId="4B99D39A" w14:textId="77777777" w:rsidR="004459AE" w:rsidRDefault="004459AE" w:rsidP="003736F5">
      <w:pPr>
        <w:pStyle w:val="Grundtext"/>
      </w:pPr>
      <w:r>
        <w:t>15 mm Gasfüllung,</w:t>
      </w:r>
    </w:p>
    <w:p w14:paraId="67579CE0" w14:textId="77777777" w:rsidR="004459AE" w:rsidRDefault="004459AE" w:rsidP="003736F5">
      <w:pPr>
        <w:pStyle w:val="Grundtext"/>
      </w:pPr>
      <w:r>
        <w:t>4 mm Einscheibensicherheitsglas (ESG) außen,</w:t>
      </w:r>
    </w:p>
    <w:p w14:paraId="272A26BA" w14:textId="77777777" w:rsidR="004459AE" w:rsidRDefault="004459AE" w:rsidP="003736F5">
      <w:pPr>
        <w:pStyle w:val="Grundtext"/>
      </w:pPr>
      <w:r>
        <w:t>U-Wert Verglasung Ug = 1,0 W/m2K,</w:t>
      </w:r>
    </w:p>
    <w:p w14:paraId="171C6FE2" w14:textId="77777777" w:rsidR="004459AE" w:rsidRDefault="004459AE" w:rsidP="003736F5">
      <w:pPr>
        <w:pStyle w:val="Grundtext"/>
      </w:pPr>
      <w:r>
        <w:t>Gesamtenergiedurchlassgrad g = 46 %,</w:t>
      </w:r>
    </w:p>
    <w:p w14:paraId="38FD016D" w14:textId="77777777" w:rsidR="004459AE" w:rsidRDefault="004459AE" w:rsidP="003736F5">
      <w:pPr>
        <w:pStyle w:val="Grundtext"/>
      </w:pPr>
      <w:r>
        <w:t>Lichttransmissionsgrad t = 68 %</w:t>
      </w:r>
    </w:p>
    <w:p w14:paraId="5D2C81A5" w14:textId="77777777" w:rsidR="004459AE" w:rsidRDefault="004459AE" w:rsidP="003736F5">
      <w:pPr>
        <w:pStyle w:val="Grundtext"/>
      </w:pPr>
      <w:r>
        <w:t>z.B. VELUX DACH- UND NOTAUSSTIEG FÜR AUSGEBAUTE DACHBÖDEN GTL oder Gleichwertiges.</w:t>
      </w:r>
    </w:p>
    <w:p w14:paraId="0F7688FC" w14:textId="77777777" w:rsidR="004459AE" w:rsidRDefault="004459AE" w:rsidP="003736F5">
      <w:pPr>
        <w:pStyle w:val="Grundtext"/>
      </w:pPr>
      <w:r>
        <w:t>Im Positionsstichwort angegeben: Fensterstock-Außenmaß in cm (B x H).</w:t>
      </w:r>
    </w:p>
    <w:p w14:paraId="5171F08E" w14:textId="77777777" w:rsidR="004459AE" w:rsidRDefault="004459AE" w:rsidP="003736F5">
      <w:pPr>
        <w:pStyle w:val="Kommentar"/>
      </w:pPr>
    </w:p>
    <w:p w14:paraId="1B265C98" w14:textId="77777777" w:rsidR="004459AE" w:rsidRDefault="004459AE" w:rsidP="003736F5">
      <w:pPr>
        <w:pStyle w:val="Kommentar"/>
      </w:pPr>
      <w:r>
        <w:t>Kommentar:</w:t>
      </w:r>
    </w:p>
    <w:p w14:paraId="29BAE100" w14:textId="77777777" w:rsidR="004459AE" w:rsidRDefault="004459AE" w:rsidP="003736F5">
      <w:pPr>
        <w:pStyle w:val="Kommentar"/>
      </w:pPr>
      <w:r>
        <w:t>Für den Einbau ohne Eindeckrahmen ist zusätzlich die Aufzahlungsposition 56.V4 48 zu verwenden.</w:t>
      </w:r>
    </w:p>
    <w:p w14:paraId="0156962B" w14:textId="77777777" w:rsidR="004459AE" w:rsidRDefault="004459AE" w:rsidP="003736F5">
      <w:pPr>
        <w:pStyle w:val="Folgeposition"/>
        <w:keepNext/>
        <w:keepLines/>
      </w:pPr>
      <w:r>
        <w:t>G</w:t>
      </w:r>
      <w:r>
        <w:rPr>
          <w:sz w:val="12"/>
        </w:rPr>
        <w:t>+</w:t>
      </w:r>
      <w:r>
        <w:tab/>
        <w:t>D-u.Notausst.Holz Klapp-Schwingflügel klar Cu 78x140</w:t>
      </w:r>
      <w:r>
        <w:tab/>
        <w:t xml:space="preserve">Stk </w:t>
      </w:r>
    </w:p>
    <w:p w14:paraId="71CBA8F0" w14:textId="77777777" w:rsidR="004459AE" w:rsidRDefault="004459AE" w:rsidP="003736F5">
      <w:pPr>
        <w:pStyle w:val="Langtext"/>
      </w:pPr>
      <w:r>
        <w:t>Angebotenes Erzeugnis: (....)</w:t>
      </w:r>
    </w:p>
    <w:p w14:paraId="2D1CFDAB" w14:textId="77777777" w:rsidR="004459AE" w:rsidRDefault="004459AE" w:rsidP="003736F5">
      <w:pPr>
        <w:pStyle w:val="Folgeposition"/>
        <w:keepNext/>
        <w:keepLines/>
      </w:pPr>
      <w:r>
        <w:t>O</w:t>
      </w:r>
      <w:r>
        <w:rPr>
          <w:sz w:val="12"/>
        </w:rPr>
        <w:t>+</w:t>
      </w:r>
      <w:r>
        <w:tab/>
        <w:t>D-u.Notausst.Holz Klapp-Schwingflügel klar Cu 114x140</w:t>
      </w:r>
      <w:r>
        <w:tab/>
        <w:t xml:space="preserve">Stk </w:t>
      </w:r>
    </w:p>
    <w:p w14:paraId="4C3C5F83" w14:textId="77777777" w:rsidR="004459AE" w:rsidRDefault="004459AE" w:rsidP="003736F5">
      <w:pPr>
        <w:pStyle w:val="Langtext"/>
      </w:pPr>
      <w:r>
        <w:t>Angebotenes Erzeugnis: (....)</w:t>
      </w:r>
    </w:p>
    <w:p w14:paraId="43290EFD" w14:textId="77777777" w:rsidR="004459AE" w:rsidRDefault="004459AE" w:rsidP="003736F5">
      <w:pPr>
        <w:pStyle w:val="TrennungPOS"/>
      </w:pPr>
    </w:p>
    <w:p w14:paraId="1930D70E" w14:textId="77777777" w:rsidR="004459AE" w:rsidRDefault="004459AE" w:rsidP="003736F5">
      <w:pPr>
        <w:pStyle w:val="GrundtextPosNr"/>
        <w:keepNext/>
        <w:keepLines/>
      </w:pPr>
      <w:r>
        <w:t>56.V3 24</w:t>
      </w:r>
    </w:p>
    <w:p w14:paraId="01B6F115" w14:textId="77777777" w:rsidR="004459AE" w:rsidRDefault="004459AE" w:rsidP="003736F5">
      <w:pPr>
        <w:pStyle w:val="Grundtext"/>
      </w:pPr>
      <w:r>
        <w:t>Holz-Dach- und Notausstieg (D-u.Notausst.) für ausgebaute Dachböden, mit Klapp-Schwingflügel, Dauerlüftungsklappe und Filter. Betätigung der Klappfunktion über einen am Flügel unten montierten Griff (Aluminium) Öffnungswinkel Klappfunktion Standard 45 Grad. Öffnungsweite Notfall: 70 Grad durch hochdrücken. Betätigung der Zusatzfunktion Schwingen über eine am Fensterflügel oben montierte Griffleiste (Aluminium). Flügel um 180 Grad durchschwing- und fixierbar (Putzstellung beiderseits fixierbar). Fensterstock und Flügel aus nordischer Kiefer mit fertiger Klarlack-Oberfläche (klar), Außenverblechung aus Titanzink (Zi), mit zwei Dichtungen zwischen Stock und Flügel plus Dichtung zwischen Stock- und Flügelblech,</w:t>
      </w:r>
    </w:p>
    <w:p w14:paraId="624B608F" w14:textId="77777777" w:rsidR="004459AE" w:rsidRDefault="004459AE" w:rsidP="003736F5">
      <w:pPr>
        <w:pStyle w:val="Grundtext"/>
      </w:pPr>
      <w:r>
        <w:t>U-Wert Fenster Uw = 1,3 W/m2K,</w:t>
      </w:r>
    </w:p>
    <w:p w14:paraId="00C4350F" w14:textId="77777777" w:rsidR="004459AE" w:rsidRDefault="004459AE" w:rsidP="003736F5">
      <w:pPr>
        <w:pStyle w:val="Grundtext"/>
      </w:pPr>
      <w:r>
        <w:t>Schalldämmmaß Fenster Rw = 35 dB,</w:t>
      </w:r>
    </w:p>
    <w:p w14:paraId="0234222C" w14:textId="77777777" w:rsidR="004459AE" w:rsidRDefault="004459AE" w:rsidP="003736F5">
      <w:pPr>
        <w:pStyle w:val="Grundtext"/>
      </w:pPr>
      <w:r>
        <w:t>Hagelsicher,</w:t>
      </w:r>
    </w:p>
    <w:p w14:paraId="250F9B6C" w14:textId="77777777" w:rsidR="004459AE" w:rsidRDefault="004459AE" w:rsidP="003736F5">
      <w:pPr>
        <w:pStyle w:val="Grundtext"/>
      </w:pPr>
      <w:r>
        <w:t>Glasaufbau:</w:t>
      </w:r>
    </w:p>
    <w:p w14:paraId="62CA4E5E" w14:textId="77777777" w:rsidR="004459AE" w:rsidRDefault="004459AE" w:rsidP="003736F5">
      <w:pPr>
        <w:pStyle w:val="Grundtext"/>
      </w:pPr>
      <w:r>
        <w:t>2 x 3 mm Verbundsicherheitsglas (VSG) innen,</w:t>
      </w:r>
    </w:p>
    <w:p w14:paraId="062D4C53" w14:textId="77777777" w:rsidR="004459AE" w:rsidRDefault="004459AE" w:rsidP="003736F5">
      <w:pPr>
        <w:pStyle w:val="Grundtext"/>
      </w:pPr>
      <w:r>
        <w:t>warm edge Abstandsprofil aus rostfreiem Stahl,</w:t>
      </w:r>
    </w:p>
    <w:p w14:paraId="12D5B19F" w14:textId="77777777" w:rsidR="004459AE" w:rsidRDefault="004459AE" w:rsidP="003736F5">
      <w:pPr>
        <w:pStyle w:val="Grundtext"/>
      </w:pPr>
      <w:r>
        <w:t>15 mm Gasfüllung,</w:t>
      </w:r>
    </w:p>
    <w:p w14:paraId="2B0BCD58" w14:textId="77777777" w:rsidR="004459AE" w:rsidRDefault="004459AE" w:rsidP="003736F5">
      <w:pPr>
        <w:pStyle w:val="Grundtext"/>
      </w:pPr>
      <w:r>
        <w:t>4 mm Einscheibensicherheitsglas (ESG) außen,</w:t>
      </w:r>
    </w:p>
    <w:p w14:paraId="7ED185BA" w14:textId="77777777" w:rsidR="004459AE" w:rsidRDefault="004459AE" w:rsidP="003736F5">
      <w:pPr>
        <w:pStyle w:val="Grundtext"/>
      </w:pPr>
      <w:r>
        <w:t>U-Wert Verglasung Ug = 1,0 W/m2K,</w:t>
      </w:r>
    </w:p>
    <w:p w14:paraId="47042BD4" w14:textId="77777777" w:rsidR="004459AE" w:rsidRDefault="004459AE" w:rsidP="003736F5">
      <w:pPr>
        <w:pStyle w:val="Grundtext"/>
      </w:pPr>
      <w:r>
        <w:t>Gesamtenergiedurchlassgrad g = 46 %,</w:t>
      </w:r>
    </w:p>
    <w:p w14:paraId="06123637" w14:textId="77777777" w:rsidR="004459AE" w:rsidRDefault="004459AE" w:rsidP="003736F5">
      <w:pPr>
        <w:pStyle w:val="Grundtext"/>
      </w:pPr>
      <w:r>
        <w:t>Lichttransmissionsgrad t = 68 %</w:t>
      </w:r>
    </w:p>
    <w:p w14:paraId="03B6996D" w14:textId="77777777" w:rsidR="004459AE" w:rsidRDefault="004459AE" w:rsidP="003736F5">
      <w:pPr>
        <w:pStyle w:val="Grundtext"/>
      </w:pPr>
      <w:r>
        <w:t>z.B. VELUX DACH- UND NOTAUSSTIEG FÜR AUSGEBAUTE DACHBÖDEN GTL oder Gleichwertiges.</w:t>
      </w:r>
    </w:p>
    <w:p w14:paraId="0F289BFB" w14:textId="77777777" w:rsidR="004459AE" w:rsidRDefault="004459AE" w:rsidP="003736F5">
      <w:pPr>
        <w:pStyle w:val="Grundtext"/>
      </w:pPr>
      <w:r>
        <w:t>Im Positionsstichwort angegeben: Fensterstock-Außenmaß in cm (B x H).</w:t>
      </w:r>
    </w:p>
    <w:p w14:paraId="23F49433" w14:textId="77777777" w:rsidR="004459AE" w:rsidRDefault="004459AE" w:rsidP="003736F5">
      <w:pPr>
        <w:pStyle w:val="Kommentar"/>
      </w:pPr>
    </w:p>
    <w:p w14:paraId="78E61BDA" w14:textId="77777777" w:rsidR="004459AE" w:rsidRDefault="004459AE" w:rsidP="003736F5">
      <w:pPr>
        <w:pStyle w:val="Kommentar"/>
      </w:pPr>
      <w:r>
        <w:t>Kommentar:</w:t>
      </w:r>
    </w:p>
    <w:p w14:paraId="2EC7644C" w14:textId="77777777" w:rsidR="004459AE" w:rsidRDefault="004459AE" w:rsidP="003736F5">
      <w:pPr>
        <w:pStyle w:val="Kommentar"/>
      </w:pPr>
      <w:r>
        <w:t>Für den Einbau ohne Eindeckrahmen ist zusätzlich die Aufzahlungsposition 56.V4 49 zu verwenden.</w:t>
      </w:r>
    </w:p>
    <w:p w14:paraId="325F72E1" w14:textId="77777777" w:rsidR="004459AE" w:rsidRDefault="004459AE" w:rsidP="003736F5">
      <w:pPr>
        <w:pStyle w:val="Folgeposition"/>
        <w:keepNext/>
        <w:keepLines/>
      </w:pPr>
      <w:r>
        <w:lastRenderedPageBreak/>
        <w:t>G</w:t>
      </w:r>
      <w:r>
        <w:rPr>
          <w:sz w:val="12"/>
        </w:rPr>
        <w:t>+</w:t>
      </w:r>
      <w:r>
        <w:tab/>
        <w:t>D-u-Notausst.Holz Klapp-Schwingflügel klar Zi 78x140</w:t>
      </w:r>
      <w:r>
        <w:tab/>
        <w:t xml:space="preserve">Stk </w:t>
      </w:r>
    </w:p>
    <w:p w14:paraId="12C6EF38" w14:textId="77777777" w:rsidR="004459AE" w:rsidRDefault="004459AE" w:rsidP="003736F5">
      <w:pPr>
        <w:pStyle w:val="Langtext"/>
      </w:pPr>
      <w:r>
        <w:t>Angebotenes Erzeugnis: (....)</w:t>
      </w:r>
    </w:p>
    <w:p w14:paraId="74D3E3C6" w14:textId="77777777" w:rsidR="004459AE" w:rsidRDefault="004459AE" w:rsidP="003736F5">
      <w:pPr>
        <w:pStyle w:val="Folgeposition"/>
        <w:keepNext/>
        <w:keepLines/>
      </w:pPr>
      <w:r>
        <w:t>O</w:t>
      </w:r>
      <w:r>
        <w:rPr>
          <w:sz w:val="12"/>
        </w:rPr>
        <w:t>+</w:t>
      </w:r>
      <w:r>
        <w:tab/>
        <w:t>D-u.Notausst.Holz Klapp-Schwingflügel klar Zi 114x140</w:t>
      </w:r>
      <w:r>
        <w:tab/>
        <w:t xml:space="preserve">Stk </w:t>
      </w:r>
    </w:p>
    <w:p w14:paraId="7FD6181D" w14:textId="77777777" w:rsidR="004459AE" w:rsidRDefault="004459AE" w:rsidP="003736F5">
      <w:pPr>
        <w:pStyle w:val="Langtext"/>
      </w:pPr>
      <w:r>
        <w:t>Angebotenes Erzeugnis: (....)</w:t>
      </w:r>
    </w:p>
    <w:p w14:paraId="53681409" w14:textId="77777777" w:rsidR="004459AE" w:rsidRDefault="004459AE" w:rsidP="003736F5">
      <w:pPr>
        <w:pStyle w:val="TrennungPOS"/>
      </w:pPr>
    </w:p>
    <w:p w14:paraId="5AD56EB7" w14:textId="77777777" w:rsidR="004459AE" w:rsidRDefault="004459AE" w:rsidP="003736F5">
      <w:pPr>
        <w:pStyle w:val="GrundtextPosNr"/>
        <w:keepNext/>
        <w:keepLines/>
      </w:pPr>
      <w:r>
        <w:t>56.V3 28</w:t>
      </w:r>
    </w:p>
    <w:p w14:paraId="49054D54" w14:textId="77777777" w:rsidR="004459AE" w:rsidRDefault="004459AE" w:rsidP="003736F5">
      <w:pPr>
        <w:pStyle w:val="Grundtext"/>
      </w:pPr>
      <w:r>
        <w:t>Holz-Dachausstieg (D-Ausstieg) für ausgebaute Dachböden, mit bequemer Türfunktion, Dauerlüftungsklappe und Filter. Betätigung mittels seitlich am Flügel montiertem Handgriff. Die Öffnungsfunktion wird von einer Gasdruckfeder unterstützt, Fensterstock und Flügel aus nordischer Kiefer mit fertiger Klarlackoberfläche (klar), Außenverblechung aus wartungsfreiem, grauen Aluminium (Al), mit zwei Dichtungen zwischen Stock und Flügel plus Dichtung zwischen Stock- und Flügelblech,</w:t>
      </w:r>
    </w:p>
    <w:p w14:paraId="6B746A1A" w14:textId="77777777" w:rsidR="004459AE" w:rsidRDefault="004459AE" w:rsidP="003736F5">
      <w:pPr>
        <w:pStyle w:val="Grundtext"/>
      </w:pPr>
      <w:r>
        <w:t>U-Wert Fenster Uw = 1,3 W/m2K,</w:t>
      </w:r>
    </w:p>
    <w:p w14:paraId="6C17586F" w14:textId="77777777" w:rsidR="004459AE" w:rsidRDefault="004459AE" w:rsidP="003736F5">
      <w:pPr>
        <w:pStyle w:val="Grundtext"/>
      </w:pPr>
      <w:r>
        <w:t>Schalldämmmaß Fenster Rw = 35 dB,</w:t>
      </w:r>
    </w:p>
    <w:p w14:paraId="56A8973B" w14:textId="77777777" w:rsidR="004459AE" w:rsidRDefault="004459AE" w:rsidP="003736F5">
      <w:pPr>
        <w:pStyle w:val="Grundtext"/>
      </w:pPr>
      <w:r>
        <w:t>Hagelsicher,</w:t>
      </w:r>
    </w:p>
    <w:p w14:paraId="1CBE847C" w14:textId="77777777" w:rsidR="004459AE" w:rsidRDefault="004459AE" w:rsidP="003736F5">
      <w:pPr>
        <w:pStyle w:val="Grundtext"/>
      </w:pPr>
      <w:r>
        <w:t>Glasaufbau:</w:t>
      </w:r>
    </w:p>
    <w:p w14:paraId="53ED388D" w14:textId="77777777" w:rsidR="004459AE" w:rsidRDefault="004459AE" w:rsidP="003736F5">
      <w:pPr>
        <w:pStyle w:val="Grundtext"/>
      </w:pPr>
      <w:r>
        <w:t>2 x 3 mm Verbundsicherheitsglas (VSG) innen,</w:t>
      </w:r>
    </w:p>
    <w:p w14:paraId="4E9F5935" w14:textId="77777777" w:rsidR="004459AE" w:rsidRDefault="004459AE" w:rsidP="003736F5">
      <w:pPr>
        <w:pStyle w:val="Grundtext"/>
      </w:pPr>
      <w:r>
        <w:t>warm edge, Abstandprofil aus rostfreiem Stahl,</w:t>
      </w:r>
    </w:p>
    <w:p w14:paraId="522E13E1" w14:textId="77777777" w:rsidR="004459AE" w:rsidRDefault="004459AE" w:rsidP="003736F5">
      <w:pPr>
        <w:pStyle w:val="Grundtext"/>
      </w:pPr>
      <w:r>
        <w:t>15 mm Gasfüllung,</w:t>
      </w:r>
    </w:p>
    <w:p w14:paraId="4CBD7F78" w14:textId="77777777" w:rsidR="004459AE" w:rsidRDefault="004459AE" w:rsidP="003736F5">
      <w:pPr>
        <w:pStyle w:val="Grundtext"/>
      </w:pPr>
      <w:r>
        <w:t>4 mm Einscheibensicherheitsglas (ESG) außen,</w:t>
      </w:r>
    </w:p>
    <w:p w14:paraId="1CD00B8B" w14:textId="77777777" w:rsidR="004459AE" w:rsidRDefault="004459AE" w:rsidP="003736F5">
      <w:pPr>
        <w:pStyle w:val="Grundtext"/>
      </w:pPr>
      <w:r>
        <w:t>U-Wert Verglasung Ug = 1,0 W/m2K,</w:t>
      </w:r>
    </w:p>
    <w:p w14:paraId="74578B04" w14:textId="77777777" w:rsidR="004459AE" w:rsidRDefault="004459AE" w:rsidP="003736F5">
      <w:pPr>
        <w:pStyle w:val="Grundtext"/>
      </w:pPr>
      <w:r>
        <w:t>Gesamtenergiedurchlassgrad g = 46 %,</w:t>
      </w:r>
    </w:p>
    <w:p w14:paraId="5D7D0925" w14:textId="77777777" w:rsidR="004459AE" w:rsidRDefault="004459AE" w:rsidP="003736F5">
      <w:pPr>
        <w:pStyle w:val="Grundtext"/>
      </w:pPr>
      <w:r>
        <w:t>Lichttransmissionsgrad t = 68 %</w:t>
      </w:r>
    </w:p>
    <w:p w14:paraId="20D4B17A" w14:textId="77777777" w:rsidR="004459AE" w:rsidRDefault="004459AE" w:rsidP="003736F5">
      <w:pPr>
        <w:pStyle w:val="Grundtext"/>
      </w:pPr>
      <w:r>
        <w:t>z.B. VELUX DACHAUSSTIEG FÜR AUSGEBAUTE DACHBÖDEN GXL oder Gleichwertiges.</w:t>
      </w:r>
    </w:p>
    <w:p w14:paraId="1AA9516A" w14:textId="77777777" w:rsidR="004459AE" w:rsidRDefault="004459AE" w:rsidP="003736F5">
      <w:pPr>
        <w:pStyle w:val="Grundtext"/>
      </w:pPr>
      <w:r>
        <w:t>Im Positionsstichwort angegeben: Fensterstock-Außenmaß in cm (B x H).</w:t>
      </w:r>
    </w:p>
    <w:p w14:paraId="6CA51CE8" w14:textId="77777777" w:rsidR="004459AE" w:rsidRDefault="004459AE" w:rsidP="003736F5">
      <w:pPr>
        <w:pStyle w:val="Kommentar"/>
      </w:pPr>
    </w:p>
    <w:p w14:paraId="1552E27A" w14:textId="77777777" w:rsidR="004459AE" w:rsidRDefault="004459AE" w:rsidP="003736F5">
      <w:pPr>
        <w:pStyle w:val="Kommentar"/>
      </w:pPr>
      <w:r>
        <w:t>Kommentar:</w:t>
      </w:r>
    </w:p>
    <w:p w14:paraId="27C70EE8" w14:textId="77777777" w:rsidR="004459AE" w:rsidRDefault="004459AE" w:rsidP="003736F5">
      <w:pPr>
        <w:pStyle w:val="Kommentar"/>
      </w:pPr>
      <w:r>
        <w:t>Für den Einbau ohne Eindeckrahmen ist zusätzlich die Aufzahlungsposition 56.V4 47 zu verwenden.</w:t>
      </w:r>
    </w:p>
    <w:p w14:paraId="1A9390AF" w14:textId="77777777" w:rsidR="004459AE" w:rsidRDefault="004459AE" w:rsidP="00C22576">
      <w:pPr>
        <w:pStyle w:val="Folgeposition"/>
        <w:keepNext/>
        <w:keepLines/>
      </w:pPr>
      <w:bookmarkStart w:id="28" w:name="TM29"/>
      <w:bookmarkEnd w:id="28"/>
      <w:r>
        <w:t>D</w:t>
      </w:r>
      <w:r>
        <w:rPr>
          <w:sz w:val="12"/>
        </w:rPr>
        <w:t>+</w:t>
      </w:r>
      <w:r>
        <w:tab/>
        <w:t>D-Ausstieg Holz klar Al 66x118</w:t>
      </w:r>
      <w:r>
        <w:tab/>
        <w:t xml:space="preserve">Stk </w:t>
      </w:r>
    </w:p>
    <w:p w14:paraId="2A22381B" w14:textId="77777777" w:rsidR="004459AE" w:rsidRDefault="004459AE" w:rsidP="00C22576">
      <w:pPr>
        <w:pStyle w:val="Langtext"/>
      </w:pPr>
      <w:r>
        <w:t>Angebotenes Erzeugnis: (....)</w:t>
      </w:r>
    </w:p>
    <w:p w14:paraId="7DCF35ED" w14:textId="77777777" w:rsidR="004459AE" w:rsidRDefault="004459AE" w:rsidP="00C22576">
      <w:pPr>
        <w:pStyle w:val="TrennungPOS"/>
      </w:pPr>
    </w:p>
    <w:p w14:paraId="1154C84D" w14:textId="77777777" w:rsidR="004459AE" w:rsidRDefault="004459AE" w:rsidP="00C22576">
      <w:pPr>
        <w:pStyle w:val="GrundtextPosNr"/>
        <w:keepNext/>
        <w:keepLines/>
      </w:pPr>
      <w:r>
        <w:t>56.V3 29</w:t>
      </w:r>
    </w:p>
    <w:p w14:paraId="7C94E78B" w14:textId="77777777" w:rsidR="004459AE" w:rsidRDefault="004459AE" w:rsidP="00C22576">
      <w:pPr>
        <w:pStyle w:val="Grundtext"/>
      </w:pPr>
      <w:r>
        <w:t>Holz-Dachausstieg (D-Ausstieg) für ausgebaute Dachböden, mit bequemer Türfunktion, Dauerlüftungsklappe und Filter. Betätigung mittels seitlich am Flügel montiertem Handgriff. Die Öffnungsfunktion wird von einer Gasdruckfeder unterstützt, Fensterstock und Flügel aus nordischer Kiefer mit fertiger Klarlackoberfläche (klar), Außenverblechung aus blankem Kupfer (Cu), mit zwei Dichtungen zwischen Stock und Flügel plus Dichtung zwischen Stock- und Flügelblech,</w:t>
      </w:r>
    </w:p>
    <w:p w14:paraId="7783BAD3" w14:textId="77777777" w:rsidR="004459AE" w:rsidRDefault="004459AE" w:rsidP="00C22576">
      <w:pPr>
        <w:pStyle w:val="Grundtext"/>
      </w:pPr>
      <w:r>
        <w:t>U-Wert Fenster Uw = 1,3 W/m2K,</w:t>
      </w:r>
    </w:p>
    <w:p w14:paraId="13A33042" w14:textId="77777777" w:rsidR="004459AE" w:rsidRDefault="004459AE" w:rsidP="00C22576">
      <w:pPr>
        <w:pStyle w:val="Grundtext"/>
      </w:pPr>
      <w:r>
        <w:t>Schalldämmmaß Fenster Rw = 35 dB,</w:t>
      </w:r>
    </w:p>
    <w:p w14:paraId="767F1456" w14:textId="77777777" w:rsidR="004459AE" w:rsidRDefault="004459AE" w:rsidP="00C22576">
      <w:pPr>
        <w:pStyle w:val="Grundtext"/>
      </w:pPr>
      <w:r>
        <w:t>Hagelsicher,</w:t>
      </w:r>
    </w:p>
    <w:p w14:paraId="043C2893" w14:textId="77777777" w:rsidR="004459AE" w:rsidRDefault="004459AE" w:rsidP="00C22576">
      <w:pPr>
        <w:pStyle w:val="Grundtext"/>
      </w:pPr>
      <w:r>
        <w:t>Glasaufbau:</w:t>
      </w:r>
    </w:p>
    <w:p w14:paraId="12ED304D" w14:textId="77777777" w:rsidR="004459AE" w:rsidRDefault="004459AE" w:rsidP="00C22576">
      <w:pPr>
        <w:pStyle w:val="Grundtext"/>
      </w:pPr>
      <w:r>
        <w:t>2 x 3 mm Verbundsicherheitsglas (VSG) innen,</w:t>
      </w:r>
    </w:p>
    <w:p w14:paraId="3062A37C" w14:textId="77777777" w:rsidR="004459AE" w:rsidRDefault="004459AE" w:rsidP="00C22576">
      <w:pPr>
        <w:pStyle w:val="Grundtext"/>
      </w:pPr>
      <w:r>
        <w:t>warm edge, Abstandprofil aus rostfreiem Stahl,</w:t>
      </w:r>
    </w:p>
    <w:p w14:paraId="532697A6" w14:textId="77777777" w:rsidR="004459AE" w:rsidRDefault="004459AE" w:rsidP="00C22576">
      <w:pPr>
        <w:pStyle w:val="Grundtext"/>
      </w:pPr>
      <w:r>
        <w:t>15 mm Gasfüllung,</w:t>
      </w:r>
    </w:p>
    <w:p w14:paraId="0A949FB6" w14:textId="77777777" w:rsidR="004459AE" w:rsidRDefault="004459AE" w:rsidP="00C22576">
      <w:pPr>
        <w:pStyle w:val="Grundtext"/>
      </w:pPr>
      <w:r>
        <w:t>4 mm Einscheibensicherheitsglas (ESG) außen,</w:t>
      </w:r>
    </w:p>
    <w:p w14:paraId="02BFCBE2" w14:textId="77777777" w:rsidR="004459AE" w:rsidRDefault="004459AE" w:rsidP="00C22576">
      <w:pPr>
        <w:pStyle w:val="Grundtext"/>
      </w:pPr>
      <w:r>
        <w:t>U-Wert Verglasung Ug = 1,0 W/m2K,</w:t>
      </w:r>
    </w:p>
    <w:p w14:paraId="12FD4A83" w14:textId="77777777" w:rsidR="004459AE" w:rsidRDefault="004459AE" w:rsidP="00C22576">
      <w:pPr>
        <w:pStyle w:val="Grundtext"/>
      </w:pPr>
      <w:r>
        <w:t>Gesamtenergiedurchlassgrad g = 46 %,</w:t>
      </w:r>
    </w:p>
    <w:p w14:paraId="1A2039EB" w14:textId="77777777" w:rsidR="004459AE" w:rsidRDefault="004459AE" w:rsidP="00C22576">
      <w:pPr>
        <w:pStyle w:val="Grundtext"/>
      </w:pPr>
      <w:r>
        <w:t>Lichttransmissionsgrad t = 68 %</w:t>
      </w:r>
    </w:p>
    <w:p w14:paraId="615AAAEF" w14:textId="77777777" w:rsidR="004459AE" w:rsidRDefault="004459AE" w:rsidP="00C22576">
      <w:pPr>
        <w:pStyle w:val="Grundtext"/>
      </w:pPr>
      <w:r>
        <w:t>z.B. VELUX DACHAUSSTIEG FÜR AUSGEBAUTE DACHBÖDEN GXL oder Gleichwertiges.</w:t>
      </w:r>
    </w:p>
    <w:p w14:paraId="6E5C865C" w14:textId="77777777" w:rsidR="004459AE" w:rsidRDefault="004459AE" w:rsidP="00C22576">
      <w:pPr>
        <w:pStyle w:val="Grundtext"/>
      </w:pPr>
      <w:r>
        <w:t>Im Positionsstichwort angegeben: Fensterstock-Außenmaß in cm (B x H).</w:t>
      </w:r>
    </w:p>
    <w:p w14:paraId="6E9B7B12" w14:textId="77777777" w:rsidR="004459AE" w:rsidRDefault="004459AE" w:rsidP="00C22576">
      <w:pPr>
        <w:pStyle w:val="Kommentar"/>
      </w:pPr>
    </w:p>
    <w:p w14:paraId="5DCD40EC" w14:textId="77777777" w:rsidR="004459AE" w:rsidRDefault="004459AE" w:rsidP="00C22576">
      <w:pPr>
        <w:pStyle w:val="Kommentar"/>
      </w:pPr>
      <w:r>
        <w:t>Kommentar:</w:t>
      </w:r>
    </w:p>
    <w:p w14:paraId="2640806B" w14:textId="77777777" w:rsidR="004459AE" w:rsidRDefault="004459AE" w:rsidP="00C22576">
      <w:pPr>
        <w:pStyle w:val="Kommentar"/>
      </w:pPr>
      <w:r>
        <w:t>Für den Einbau ohne Eindeckrahmen ist zusätzlich die Aufzahlungsposition 56.V4 48 zu verwenden.</w:t>
      </w:r>
    </w:p>
    <w:p w14:paraId="138B44D1" w14:textId="77777777" w:rsidR="004459AE" w:rsidRDefault="004459AE" w:rsidP="00C22576">
      <w:pPr>
        <w:pStyle w:val="Folgeposition"/>
        <w:keepNext/>
        <w:keepLines/>
      </w:pPr>
      <w:r>
        <w:t>D</w:t>
      </w:r>
      <w:r>
        <w:rPr>
          <w:sz w:val="12"/>
        </w:rPr>
        <w:t>+</w:t>
      </w:r>
      <w:r>
        <w:tab/>
        <w:t>D-Ausstieg Holz klar Cu 66x118</w:t>
      </w:r>
      <w:r>
        <w:tab/>
        <w:t xml:space="preserve">Stk </w:t>
      </w:r>
    </w:p>
    <w:p w14:paraId="60DBC563" w14:textId="77777777" w:rsidR="004459AE" w:rsidRDefault="004459AE" w:rsidP="00C22576">
      <w:pPr>
        <w:pStyle w:val="Langtext"/>
      </w:pPr>
      <w:r>
        <w:t>Angebotenes Erzeugnis: (....)</w:t>
      </w:r>
    </w:p>
    <w:p w14:paraId="6A306165" w14:textId="77777777" w:rsidR="004459AE" w:rsidRDefault="004459AE" w:rsidP="00C22576">
      <w:pPr>
        <w:pStyle w:val="TrennungPOS"/>
      </w:pPr>
    </w:p>
    <w:p w14:paraId="5D155840" w14:textId="77777777" w:rsidR="004459AE" w:rsidRDefault="004459AE" w:rsidP="00C22576">
      <w:pPr>
        <w:pStyle w:val="GrundtextPosNr"/>
        <w:keepNext/>
        <w:keepLines/>
      </w:pPr>
      <w:r>
        <w:t>56.V3 30</w:t>
      </w:r>
    </w:p>
    <w:p w14:paraId="16E7730F" w14:textId="77777777" w:rsidR="004459AE" w:rsidRDefault="004459AE" w:rsidP="00C22576">
      <w:pPr>
        <w:pStyle w:val="Grundtext"/>
      </w:pPr>
      <w:r>
        <w:t>Holz-Dachausstieg (D-Ausstieg) für ausgebaute Dachböden, mit bequemer Türfunktion (Handwerkerausstieg), Dauerlüftungsklappe und Filter. Betätigung mittels seitlich am Flügel montiertem Handgriff. Die Öffnungsfunktion wird von einer Gasdruckfeder unterstützt, Fensterstock und Flügel aus nordischer Kiefer mit fertiger Klarlackoberfläche (klar), Außenverblechung aus Titanzink (Zi), mit zwei Dichtungen zwischen Stock und Flügel plus Dichtung zwischen Stock- und Flügelblech,</w:t>
      </w:r>
    </w:p>
    <w:p w14:paraId="4835B7D4" w14:textId="77777777" w:rsidR="004459AE" w:rsidRDefault="004459AE" w:rsidP="00C22576">
      <w:pPr>
        <w:pStyle w:val="Grundtext"/>
      </w:pPr>
      <w:r>
        <w:t>U-Wert Fenster Uw = 1,3 W/m2K,</w:t>
      </w:r>
    </w:p>
    <w:p w14:paraId="4FDA0E64" w14:textId="77777777" w:rsidR="004459AE" w:rsidRDefault="004459AE" w:rsidP="00C22576">
      <w:pPr>
        <w:pStyle w:val="Grundtext"/>
      </w:pPr>
      <w:r>
        <w:t>Schalldämmmaß Fenster Rw = 35 dB,</w:t>
      </w:r>
    </w:p>
    <w:p w14:paraId="7B66EC04" w14:textId="77777777" w:rsidR="004459AE" w:rsidRDefault="004459AE" w:rsidP="00C22576">
      <w:pPr>
        <w:pStyle w:val="Grundtext"/>
      </w:pPr>
      <w:r>
        <w:t>Hagelsicher,</w:t>
      </w:r>
    </w:p>
    <w:p w14:paraId="36793F8D" w14:textId="77777777" w:rsidR="004459AE" w:rsidRDefault="004459AE" w:rsidP="00C22576">
      <w:pPr>
        <w:pStyle w:val="Grundtext"/>
      </w:pPr>
      <w:r>
        <w:lastRenderedPageBreak/>
        <w:t>Glasaufbau:</w:t>
      </w:r>
    </w:p>
    <w:p w14:paraId="6487E5DA" w14:textId="77777777" w:rsidR="004459AE" w:rsidRDefault="004459AE" w:rsidP="00C22576">
      <w:pPr>
        <w:pStyle w:val="Grundtext"/>
      </w:pPr>
      <w:r>
        <w:t>2 x 3 mm Verbundsicherheitsglas (VSG) innen,</w:t>
      </w:r>
    </w:p>
    <w:p w14:paraId="4C89D009" w14:textId="77777777" w:rsidR="004459AE" w:rsidRDefault="004459AE" w:rsidP="00C22576">
      <w:pPr>
        <w:pStyle w:val="Grundtext"/>
      </w:pPr>
      <w:r>
        <w:t>warm edge, Abstandprofil aus rostfreiem Stahl,</w:t>
      </w:r>
    </w:p>
    <w:p w14:paraId="5DFEBC10" w14:textId="77777777" w:rsidR="004459AE" w:rsidRDefault="004459AE" w:rsidP="00C22576">
      <w:pPr>
        <w:pStyle w:val="Grundtext"/>
      </w:pPr>
      <w:r>
        <w:t>15 mm Gasfüllung,</w:t>
      </w:r>
    </w:p>
    <w:p w14:paraId="1081A701" w14:textId="77777777" w:rsidR="004459AE" w:rsidRDefault="004459AE" w:rsidP="00C22576">
      <w:pPr>
        <w:pStyle w:val="Grundtext"/>
      </w:pPr>
      <w:r>
        <w:t>4 mm Einscheibensicherheitsglas (ESG) außen,</w:t>
      </w:r>
    </w:p>
    <w:p w14:paraId="58F08822" w14:textId="77777777" w:rsidR="004459AE" w:rsidRDefault="004459AE" w:rsidP="00C22576">
      <w:pPr>
        <w:pStyle w:val="Grundtext"/>
      </w:pPr>
      <w:r>
        <w:t>U-Wert Verglasung Ug = 1,0 W/m2K,</w:t>
      </w:r>
    </w:p>
    <w:p w14:paraId="1EA37817" w14:textId="77777777" w:rsidR="004459AE" w:rsidRDefault="004459AE" w:rsidP="00C22576">
      <w:pPr>
        <w:pStyle w:val="Grundtext"/>
      </w:pPr>
      <w:r>
        <w:t>Gesamtenergiedurchlassgrad g = 46 %,</w:t>
      </w:r>
    </w:p>
    <w:p w14:paraId="0042C7E0" w14:textId="77777777" w:rsidR="004459AE" w:rsidRDefault="004459AE" w:rsidP="00C22576">
      <w:pPr>
        <w:pStyle w:val="Grundtext"/>
      </w:pPr>
      <w:r>
        <w:t>Lichttransmissionsgrad t = 68 %</w:t>
      </w:r>
    </w:p>
    <w:p w14:paraId="1CFA94B9" w14:textId="77777777" w:rsidR="004459AE" w:rsidRDefault="004459AE" w:rsidP="00C22576">
      <w:pPr>
        <w:pStyle w:val="Grundtext"/>
      </w:pPr>
      <w:r>
        <w:t>z.B. VELUX DACHAUSSTIEG FÜR AUSGEBAUTE DACHBÖDEN GXL oder Gleichwertiges.</w:t>
      </w:r>
    </w:p>
    <w:p w14:paraId="54284776" w14:textId="77777777" w:rsidR="004459AE" w:rsidRDefault="004459AE" w:rsidP="00C22576">
      <w:pPr>
        <w:pStyle w:val="Grundtext"/>
      </w:pPr>
      <w:r>
        <w:t>Im Positionsstichwort angegeben: Fensterstock-Außenmaß in cm (B x H).</w:t>
      </w:r>
    </w:p>
    <w:p w14:paraId="284A6252" w14:textId="77777777" w:rsidR="004459AE" w:rsidRDefault="004459AE" w:rsidP="00C22576">
      <w:pPr>
        <w:pStyle w:val="Kommentar"/>
      </w:pPr>
    </w:p>
    <w:p w14:paraId="48AA9F35" w14:textId="77777777" w:rsidR="004459AE" w:rsidRDefault="004459AE" w:rsidP="00C22576">
      <w:pPr>
        <w:pStyle w:val="Kommentar"/>
      </w:pPr>
      <w:r>
        <w:t>Kommentar:</w:t>
      </w:r>
    </w:p>
    <w:p w14:paraId="54AA8FAA" w14:textId="77777777" w:rsidR="004459AE" w:rsidRDefault="004459AE" w:rsidP="00C22576">
      <w:pPr>
        <w:pStyle w:val="Kommentar"/>
      </w:pPr>
      <w:r>
        <w:t>Für den Einbau ohne Eindeckrahmen ist zusätzlich die Aufzahlungsposition 56.V4 49 zu verwenden.</w:t>
      </w:r>
    </w:p>
    <w:p w14:paraId="2E565DAD" w14:textId="77777777" w:rsidR="004459AE" w:rsidRDefault="004459AE" w:rsidP="00C22576">
      <w:pPr>
        <w:pStyle w:val="Folgeposition"/>
        <w:keepNext/>
        <w:keepLines/>
      </w:pPr>
      <w:r>
        <w:t>D</w:t>
      </w:r>
      <w:r>
        <w:rPr>
          <w:sz w:val="12"/>
        </w:rPr>
        <w:t>+</w:t>
      </w:r>
      <w:r>
        <w:tab/>
        <w:t>D-Ausstieg Holz klar Zi 66x118</w:t>
      </w:r>
      <w:r>
        <w:tab/>
        <w:t xml:space="preserve">Stk </w:t>
      </w:r>
    </w:p>
    <w:p w14:paraId="4254856C" w14:textId="77777777" w:rsidR="004459AE" w:rsidRDefault="004459AE" w:rsidP="00C22576">
      <w:pPr>
        <w:pStyle w:val="Langtext"/>
      </w:pPr>
      <w:r>
        <w:t>Angebotenes Erzeugnis: (....)</w:t>
      </w:r>
    </w:p>
    <w:p w14:paraId="3F8F5654" w14:textId="77777777" w:rsidR="004459AE" w:rsidRDefault="004459AE" w:rsidP="00C22576">
      <w:pPr>
        <w:pStyle w:val="TrennungPOS"/>
      </w:pPr>
    </w:p>
    <w:p w14:paraId="78EFA30A" w14:textId="77777777" w:rsidR="004459AE" w:rsidRDefault="004459AE" w:rsidP="00C22576">
      <w:pPr>
        <w:pStyle w:val="GrundtextPosNr"/>
        <w:keepNext/>
        <w:keepLines/>
      </w:pPr>
      <w:r>
        <w:t>56.V3 36</w:t>
      </w:r>
    </w:p>
    <w:p w14:paraId="1C4E9E43" w14:textId="77777777" w:rsidR="004459AE" w:rsidRDefault="004459AE" w:rsidP="00C22576">
      <w:pPr>
        <w:pStyle w:val="Grundtext"/>
      </w:pPr>
      <w:r>
        <w:t>Holz-Fixverglastes Schrägelement, für den Zusammenbau mit einem Dachflächenfenster in gleicher Dachschräge, Fensterstock und Flügel aus nordischer Kiefer mit fertiger Klarlack-Oberfläche (klar), Außenverblechung aus wartungsfreiem, grauem Aluminium, einschließlich der Anarbeitung an das vorhandene Dachflächenfenster (Dachflächenfenster in eigener Position), mit zwei Dichtungen zwischen Stock- und Flügel plus Dichtung zwischen Stock- und Flügelblech,</w:t>
      </w:r>
    </w:p>
    <w:p w14:paraId="0F1A2BE9" w14:textId="77777777" w:rsidR="004459AE" w:rsidRDefault="004459AE" w:rsidP="00C22576">
      <w:pPr>
        <w:pStyle w:val="Grundtext"/>
      </w:pPr>
      <w:r>
        <w:t>U-Wert Fenster Uw = 1,3 W/m2K,</w:t>
      </w:r>
    </w:p>
    <w:p w14:paraId="7A134CA1" w14:textId="77777777" w:rsidR="004459AE" w:rsidRDefault="004459AE" w:rsidP="00C22576">
      <w:pPr>
        <w:pStyle w:val="Grundtext"/>
      </w:pPr>
      <w:r>
        <w:t>Schalldämmmaß Fenster Rw = 35 dB,</w:t>
      </w:r>
    </w:p>
    <w:p w14:paraId="516FA52A" w14:textId="77777777" w:rsidR="004459AE" w:rsidRDefault="004459AE" w:rsidP="00C22576">
      <w:pPr>
        <w:pStyle w:val="Grundtext"/>
      </w:pPr>
      <w:r>
        <w:t>Hagelsicher,</w:t>
      </w:r>
    </w:p>
    <w:p w14:paraId="43200CA8" w14:textId="77777777" w:rsidR="004459AE" w:rsidRDefault="004459AE" w:rsidP="00C22576">
      <w:pPr>
        <w:pStyle w:val="Grundtext"/>
      </w:pPr>
      <w:r>
        <w:t>Glasaufbau:</w:t>
      </w:r>
    </w:p>
    <w:p w14:paraId="3F925F0D" w14:textId="77777777" w:rsidR="004459AE" w:rsidRDefault="004459AE" w:rsidP="00C22576">
      <w:pPr>
        <w:pStyle w:val="Grundtext"/>
      </w:pPr>
      <w:r>
        <w:t>2 x 3 mm Verbundsicherheitsglas (VSG) innen,</w:t>
      </w:r>
    </w:p>
    <w:p w14:paraId="6D553D47" w14:textId="77777777" w:rsidR="004459AE" w:rsidRDefault="004459AE" w:rsidP="00C22576">
      <w:pPr>
        <w:pStyle w:val="Grundtext"/>
      </w:pPr>
      <w:r>
        <w:t>warm edge, Abstandsprofil aus rostfreiem Stahl,</w:t>
      </w:r>
    </w:p>
    <w:p w14:paraId="7A1CB889" w14:textId="77777777" w:rsidR="004459AE" w:rsidRDefault="004459AE" w:rsidP="00C22576">
      <w:pPr>
        <w:pStyle w:val="Grundtext"/>
      </w:pPr>
      <w:r>
        <w:t>15 mm Gasfüllung,</w:t>
      </w:r>
    </w:p>
    <w:p w14:paraId="3AE067C4" w14:textId="77777777" w:rsidR="004459AE" w:rsidRDefault="004459AE" w:rsidP="00C22576">
      <w:pPr>
        <w:pStyle w:val="Grundtext"/>
      </w:pPr>
      <w:r>
        <w:t>4 mm Einscheibensicherheitsglas (ESG) außen,</w:t>
      </w:r>
    </w:p>
    <w:p w14:paraId="4DF997C1" w14:textId="77777777" w:rsidR="004459AE" w:rsidRDefault="004459AE" w:rsidP="00C22576">
      <w:pPr>
        <w:pStyle w:val="Grundtext"/>
      </w:pPr>
      <w:r>
        <w:t>U-Wert Verglasung Ug = 1,0 W/m2K,</w:t>
      </w:r>
    </w:p>
    <w:p w14:paraId="7B3FA0E0" w14:textId="77777777" w:rsidR="004459AE" w:rsidRDefault="004459AE" w:rsidP="00C22576">
      <w:pPr>
        <w:pStyle w:val="Grundtext"/>
      </w:pPr>
      <w:r>
        <w:t>Gesamtenergiedurchlassgrad g = 46 %,</w:t>
      </w:r>
    </w:p>
    <w:p w14:paraId="530BA271" w14:textId="77777777" w:rsidR="004459AE" w:rsidRDefault="004459AE" w:rsidP="00C22576">
      <w:pPr>
        <w:pStyle w:val="Grundtext"/>
      </w:pPr>
      <w:r>
        <w:t>Lichttransmissionsgrad t = 68 %</w:t>
      </w:r>
    </w:p>
    <w:p w14:paraId="0063A6A4" w14:textId="77777777" w:rsidR="004459AE" w:rsidRDefault="004459AE" w:rsidP="00C22576">
      <w:pPr>
        <w:pStyle w:val="Grundtext"/>
      </w:pPr>
      <w:r>
        <w:t>z.B. VELUX FIXVERGLASTES SCHRÄGELEMENT GIL oder Gleichwertiges.</w:t>
      </w:r>
    </w:p>
    <w:p w14:paraId="09FC900A" w14:textId="77777777" w:rsidR="004459AE" w:rsidRDefault="004459AE" w:rsidP="00C22576">
      <w:pPr>
        <w:pStyle w:val="Grundtext"/>
      </w:pPr>
      <w:r>
        <w:t>Im Positionsstichwort angegeben: Fensterstock-Außenmaß in cm (B x H).</w:t>
      </w:r>
    </w:p>
    <w:p w14:paraId="392E746D" w14:textId="77777777" w:rsidR="004459AE" w:rsidRDefault="004459AE" w:rsidP="00C22576">
      <w:pPr>
        <w:pStyle w:val="Kommentar"/>
      </w:pPr>
    </w:p>
    <w:p w14:paraId="46354292" w14:textId="77777777" w:rsidR="004459AE" w:rsidRDefault="004459AE" w:rsidP="00C22576">
      <w:pPr>
        <w:pStyle w:val="Kommentar"/>
      </w:pPr>
      <w:r>
        <w:t>Kommentar:</w:t>
      </w:r>
    </w:p>
    <w:p w14:paraId="0447A273" w14:textId="77777777" w:rsidR="004459AE" w:rsidRDefault="004459AE" w:rsidP="00C22576">
      <w:pPr>
        <w:pStyle w:val="Kommentar"/>
      </w:pPr>
      <w:r>
        <w:t>Für eine Ausführung als Energiebalance-Dachflächenfenster ist die Aufzahlungsposition 56.V3 55 zu verwenden.</w:t>
      </w:r>
    </w:p>
    <w:p w14:paraId="4B2FCD39" w14:textId="77777777" w:rsidR="004459AE" w:rsidRDefault="004459AE" w:rsidP="00C22576">
      <w:pPr>
        <w:pStyle w:val="Folgeposition"/>
        <w:keepNext/>
        <w:keepLines/>
      </w:pPr>
      <w:r>
        <w:t>A</w:t>
      </w:r>
      <w:r>
        <w:rPr>
          <w:sz w:val="12"/>
        </w:rPr>
        <w:t>+</w:t>
      </w:r>
      <w:r>
        <w:tab/>
        <w:t>Fixvergl.Holzschrägelement klar Al 78x92</w:t>
      </w:r>
      <w:r>
        <w:tab/>
        <w:t xml:space="preserve">Stk </w:t>
      </w:r>
    </w:p>
    <w:p w14:paraId="03E0ED6F" w14:textId="77777777" w:rsidR="004459AE" w:rsidRDefault="004459AE" w:rsidP="00C22576">
      <w:pPr>
        <w:pStyle w:val="Langtext"/>
      </w:pPr>
      <w:r>
        <w:t>78 x 92 cm, geeignet für Dachflächenfenster 78 x 98/118/140/160 cm.</w:t>
      </w:r>
    </w:p>
    <w:p w14:paraId="67017A1D" w14:textId="77777777" w:rsidR="004459AE" w:rsidRDefault="004459AE" w:rsidP="00C22576">
      <w:pPr>
        <w:pStyle w:val="Langtext"/>
      </w:pPr>
      <w:r>
        <w:t>Angebotenes Erzeugnis: (....)</w:t>
      </w:r>
    </w:p>
    <w:p w14:paraId="3EB68C9E" w14:textId="77777777" w:rsidR="004459AE" w:rsidRDefault="004459AE" w:rsidP="00C22576">
      <w:pPr>
        <w:pStyle w:val="Folgeposition"/>
        <w:keepNext/>
        <w:keepLines/>
      </w:pPr>
      <w:r>
        <w:t>B</w:t>
      </w:r>
      <w:r>
        <w:rPr>
          <w:sz w:val="12"/>
        </w:rPr>
        <w:t>+</w:t>
      </w:r>
      <w:r>
        <w:tab/>
        <w:t>Fixvergl.Holzschrägelement klar Al 94x92</w:t>
      </w:r>
      <w:r>
        <w:tab/>
        <w:t xml:space="preserve">Stk </w:t>
      </w:r>
    </w:p>
    <w:p w14:paraId="7C3D5A51" w14:textId="77777777" w:rsidR="004459AE" w:rsidRDefault="004459AE" w:rsidP="00C22576">
      <w:pPr>
        <w:pStyle w:val="Langtext"/>
      </w:pPr>
      <w:r>
        <w:t>94 x 92 cm, geeignet für Dachflächenfenster 94 x 98/118/140/160 cm.</w:t>
      </w:r>
    </w:p>
    <w:p w14:paraId="58BEDC38" w14:textId="77777777" w:rsidR="004459AE" w:rsidRDefault="004459AE" w:rsidP="00C22576">
      <w:pPr>
        <w:pStyle w:val="Langtext"/>
      </w:pPr>
      <w:r>
        <w:t>Angebotenes Erzeugnis: (....)</w:t>
      </w:r>
    </w:p>
    <w:p w14:paraId="2D1347DB" w14:textId="77777777" w:rsidR="004459AE" w:rsidRDefault="004459AE" w:rsidP="00C22576">
      <w:pPr>
        <w:pStyle w:val="Folgeposition"/>
        <w:keepNext/>
        <w:keepLines/>
      </w:pPr>
      <w:r>
        <w:t>C</w:t>
      </w:r>
      <w:r>
        <w:rPr>
          <w:sz w:val="12"/>
        </w:rPr>
        <w:t>+</w:t>
      </w:r>
      <w:r>
        <w:tab/>
        <w:t>Fixvergl.Holzschrägelement klar Al 114x92</w:t>
      </w:r>
      <w:r>
        <w:tab/>
        <w:t xml:space="preserve">Stk </w:t>
      </w:r>
    </w:p>
    <w:p w14:paraId="57B86B88" w14:textId="77777777" w:rsidR="004459AE" w:rsidRDefault="004459AE" w:rsidP="00C22576">
      <w:pPr>
        <w:pStyle w:val="Langtext"/>
      </w:pPr>
      <w:r>
        <w:t>114 x 92 cm, geeignet für Dachflächenfenster 114 x 118/140/160 cm.</w:t>
      </w:r>
    </w:p>
    <w:p w14:paraId="59022B7A" w14:textId="77777777" w:rsidR="004459AE" w:rsidRDefault="004459AE" w:rsidP="00C22576">
      <w:pPr>
        <w:pStyle w:val="Langtext"/>
      </w:pPr>
      <w:r>
        <w:t>Angebotenes Erzeugnis: (....)</w:t>
      </w:r>
    </w:p>
    <w:p w14:paraId="434AD6D0" w14:textId="77777777" w:rsidR="004459AE" w:rsidRDefault="004459AE" w:rsidP="00C22576">
      <w:pPr>
        <w:pStyle w:val="Folgeposition"/>
        <w:keepNext/>
        <w:keepLines/>
      </w:pPr>
      <w:r>
        <w:t>D</w:t>
      </w:r>
      <w:r>
        <w:rPr>
          <w:sz w:val="12"/>
        </w:rPr>
        <w:t>+</w:t>
      </w:r>
      <w:r>
        <w:tab/>
        <w:t>Fixvergl.Holzschrägelement klar Al 134x92</w:t>
      </w:r>
      <w:r>
        <w:tab/>
        <w:t xml:space="preserve">Stk </w:t>
      </w:r>
    </w:p>
    <w:p w14:paraId="291FCE31" w14:textId="77777777" w:rsidR="004459AE" w:rsidRDefault="004459AE" w:rsidP="00C22576">
      <w:pPr>
        <w:pStyle w:val="Langtext"/>
      </w:pPr>
      <w:r>
        <w:t>134 x 92 cm, geeignet für Dachflächenfenster 134 x 98/140/160 cm.</w:t>
      </w:r>
    </w:p>
    <w:p w14:paraId="44360578" w14:textId="77777777" w:rsidR="004459AE" w:rsidRDefault="004459AE" w:rsidP="00C22576">
      <w:pPr>
        <w:pStyle w:val="Langtext"/>
      </w:pPr>
      <w:r>
        <w:t>Angebotenes Erzeugnis: (....)</w:t>
      </w:r>
    </w:p>
    <w:p w14:paraId="677C9400" w14:textId="77777777" w:rsidR="004459AE" w:rsidRDefault="004459AE" w:rsidP="00C22576">
      <w:pPr>
        <w:pStyle w:val="TrennungPOS"/>
      </w:pPr>
    </w:p>
    <w:p w14:paraId="3146A1D0" w14:textId="77777777" w:rsidR="004459AE" w:rsidRDefault="004459AE" w:rsidP="00C22576">
      <w:pPr>
        <w:pStyle w:val="GrundtextPosNr"/>
        <w:keepNext/>
        <w:keepLines/>
      </w:pPr>
      <w:r>
        <w:t>56.V3 37</w:t>
      </w:r>
    </w:p>
    <w:p w14:paraId="7DBA6BEB" w14:textId="77777777" w:rsidR="004459AE" w:rsidRDefault="004459AE" w:rsidP="00C22576">
      <w:pPr>
        <w:pStyle w:val="Grundtext"/>
      </w:pPr>
      <w:r>
        <w:t>Holz-Fixverglastes Schrägelement, für den Zusammenbau mit einem Dachflächenfenster in gleicher Dachschräge, Fensterstock und Flügel aus nordischer Kiefer mit fertiger Klarlack-Oberfläche (klar), Außenverblechung aus blankem Kupfer (Cu), einschließlich der Anarbeitung an das vorhandene Dachflächenfenster (Dachflächenfenster in eigener Position), mit zwei Dichtungen zwischen Stock und Flügel plus Dichtung zwischen Stock- und Flügelblech,</w:t>
      </w:r>
    </w:p>
    <w:p w14:paraId="73CB21E2" w14:textId="77777777" w:rsidR="004459AE" w:rsidRDefault="004459AE" w:rsidP="00C22576">
      <w:pPr>
        <w:pStyle w:val="Grundtext"/>
      </w:pPr>
    </w:p>
    <w:p w14:paraId="52DFE3B2" w14:textId="77777777" w:rsidR="004459AE" w:rsidRDefault="004459AE" w:rsidP="00C22576">
      <w:pPr>
        <w:pStyle w:val="Grundtext"/>
      </w:pPr>
      <w:r>
        <w:t>U-Wert Fenster Uw = 1,3 W/m2K,</w:t>
      </w:r>
    </w:p>
    <w:p w14:paraId="722F0298" w14:textId="77777777" w:rsidR="004459AE" w:rsidRDefault="004459AE" w:rsidP="00C22576">
      <w:pPr>
        <w:pStyle w:val="Grundtext"/>
      </w:pPr>
      <w:r>
        <w:t>Schalldämmmaß Fenster Rw = 35 dB,</w:t>
      </w:r>
    </w:p>
    <w:p w14:paraId="108386BF" w14:textId="77777777" w:rsidR="004459AE" w:rsidRDefault="004459AE" w:rsidP="00C22576">
      <w:pPr>
        <w:pStyle w:val="Grundtext"/>
      </w:pPr>
      <w:r>
        <w:t>Hagelsicher,</w:t>
      </w:r>
    </w:p>
    <w:p w14:paraId="20D4F4E0" w14:textId="77777777" w:rsidR="004459AE" w:rsidRDefault="004459AE" w:rsidP="00C22576">
      <w:pPr>
        <w:pStyle w:val="Grundtext"/>
      </w:pPr>
      <w:r>
        <w:t>Glasaufbau:</w:t>
      </w:r>
    </w:p>
    <w:p w14:paraId="24C304A7" w14:textId="77777777" w:rsidR="004459AE" w:rsidRDefault="004459AE" w:rsidP="00C22576">
      <w:pPr>
        <w:pStyle w:val="Grundtext"/>
      </w:pPr>
      <w:r>
        <w:t>2 x 3 mm Verbundsicherheitsglas (VSG) innen,</w:t>
      </w:r>
    </w:p>
    <w:p w14:paraId="689634E3" w14:textId="77777777" w:rsidR="004459AE" w:rsidRDefault="004459AE" w:rsidP="00C22576">
      <w:pPr>
        <w:pStyle w:val="Grundtext"/>
      </w:pPr>
      <w:r>
        <w:lastRenderedPageBreak/>
        <w:t>warm edge, Abstandsprofil aus rostfreiem Stahl,</w:t>
      </w:r>
    </w:p>
    <w:p w14:paraId="6577C779" w14:textId="77777777" w:rsidR="004459AE" w:rsidRDefault="004459AE" w:rsidP="00C22576">
      <w:pPr>
        <w:pStyle w:val="Grundtext"/>
      </w:pPr>
      <w:r>
        <w:t>15 mm Gasfüllung,</w:t>
      </w:r>
    </w:p>
    <w:p w14:paraId="3F2C5316" w14:textId="77777777" w:rsidR="004459AE" w:rsidRDefault="004459AE" w:rsidP="00C22576">
      <w:pPr>
        <w:pStyle w:val="Grundtext"/>
      </w:pPr>
      <w:r>
        <w:t>4 mm Einscheibensicherheitsglas (ESG) außen,</w:t>
      </w:r>
    </w:p>
    <w:p w14:paraId="227C3C93" w14:textId="77777777" w:rsidR="004459AE" w:rsidRDefault="004459AE" w:rsidP="00C22576">
      <w:pPr>
        <w:pStyle w:val="Grundtext"/>
      </w:pPr>
      <w:r>
        <w:t>U-Wert Verglasung Ug = 1,0 W/m2K,</w:t>
      </w:r>
    </w:p>
    <w:p w14:paraId="132C951E" w14:textId="77777777" w:rsidR="004459AE" w:rsidRDefault="004459AE" w:rsidP="00C22576">
      <w:pPr>
        <w:pStyle w:val="Grundtext"/>
      </w:pPr>
      <w:r>
        <w:t>Gesamtenergiedurchlassgrad g = 46 %,</w:t>
      </w:r>
    </w:p>
    <w:p w14:paraId="30615ED7" w14:textId="77777777" w:rsidR="004459AE" w:rsidRDefault="004459AE" w:rsidP="00C22576">
      <w:pPr>
        <w:pStyle w:val="Grundtext"/>
      </w:pPr>
      <w:r>
        <w:t>Lichttransmissionsgrad t = 68 %</w:t>
      </w:r>
    </w:p>
    <w:p w14:paraId="228027C3" w14:textId="77777777" w:rsidR="004459AE" w:rsidRDefault="004459AE" w:rsidP="00C22576">
      <w:pPr>
        <w:pStyle w:val="Grundtext"/>
      </w:pPr>
    </w:p>
    <w:p w14:paraId="29822C86" w14:textId="77777777" w:rsidR="004459AE" w:rsidRDefault="004459AE" w:rsidP="00C22576">
      <w:pPr>
        <w:pStyle w:val="Grundtext"/>
      </w:pPr>
      <w:r>
        <w:t>z.B. VELUX FIXVERGLASTES SCHRÄGELEMENT GIL oder Gleichwertiges.</w:t>
      </w:r>
    </w:p>
    <w:p w14:paraId="01F2CB81" w14:textId="77777777" w:rsidR="004459AE" w:rsidRDefault="004459AE" w:rsidP="00C22576">
      <w:pPr>
        <w:pStyle w:val="Grundtext"/>
      </w:pPr>
      <w:r>
        <w:t>Im Positionsstichwort angegeben: Fensterstock-Außenmaß in cm (B x H).</w:t>
      </w:r>
    </w:p>
    <w:p w14:paraId="5A75B787" w14:textId="77777777" w:rsidR="004459AE" w:rsidRDefault="004459AE" w:rsidP="00C22576">
      <w:pPr>
        <w:pStyle w:val="Kommentar"/>
      </w:pPr>
    </w:p>
    <w:p w14:paraId="710EA191" w14:textId="77777777" w:rsidR="004459AE" w:rsidRDefault="004459AE" w:rsidP="00C22576">
      <w:pPr>
        <w:pStyle w:val="Kommentar"/>
      </w:pPr>
      <w:r>
        <w:t>Kommentar:</w:t>
      </w:r>
    </w:p>
    <w:p w14:paraId="59591B41" w14:textId="77777777" w:rsidR="004459AE" w:rsidRDefault="004459AE" w:rsidP="00C22576">
      <w:pPr>
        <w:pStyle w:val="Kommentar"/>
      </w:pPr>
      <w:r>
        <w:t>Für eine Ausführung als Energiebalance-Dachflächenfenster ist die Aufzahlungsposition 56.V3 55 zu verwenden.</w:t>
      </w:r>
    </w:p>
    <w:p w14:paraId="4A7775E3" w14:textId="77777777" w:rsidR="004459AE" w:rsidRDefault="004459AE" w:rsidP="00C22576">
      <w:pPr>
        <w:pStyle w:val="Folgeposition"/>
        <w:keepNext/>
        <w:keepLines/>
      </w:pPr>
      <w:r>
        <w:t>A</w:t>
      </w:r>
      <w:r>
        <w:rPr>
          <w:sz w:val="12"/>
        </w:rPr>
        <w:t>+</w:t>
      </w:r>
      <w:r>
        <w:tab/>
        <w:t>Fixvergl.Holzschrägelement klar Cu 78x92</w:t>
      </w:r>
      <w:r>
        <w:tab/>
        <w:t xml:space="preserve">Stk </w:t>
      </w:r>
    </w:p>
    <w:p w14:paraId="63F2672B" w14:textId="77777777" w:rsidR="004459AE" w:rsidRDefault="004459AE" w:rsidP="00C22576">
      <w:pPr>
        <w:pStyle w:val="Langtext"/>
      </w:pPr>
      <w:r>
        <w:t>78 x 92 cm, geeignet für Dachflächenfenster 78 x 98/118/140/160 cm.</w:t>
      </w:r>
    </w:p>
    <w:p w14:paraId="656CD76D" w14:textId="77777777" w:rsidR="004459AE" w:rsidRDefault="004459AE" w:rsidP="00C22576">
      <w:pPr>
        <w:pStyle w:val="Langtext"/>
      </w:pPr>
      <w:r>
        <w:t>Angebotenes Erzeugnis: (....)</w:t>
      </w:r>
    </w:p>
    <w:p w14:paraId="1B9165A3" w14:textId="77777777" w:rsidR="004459AE" w:rsidRDefault="004459AE" w:rsidP="00C22576">
      <w:pPr>
        <w:pStyle w:val="Folgeposition"/>
        <w:keepNext/>
        <w:keepLines/>
      </w:pPr>
      <w:r>
        <w:t>B</w:t>
      </w:r>
      <w:r>
        <w:rPr>
          <w:sz w:val="12"/>
        </w:rPr>
        <w:t>+</w:t>
      </w:r>
      <w:r>
        <w:tab/>
        <w:t>Fixvergl.Holzschrägelement klar Cu 94x92</w:t>
      </w:r>
      <w:r>
        <w:tab/>
        <w:t xml:space="preserve">Stk </w:t>
      </w:r>
    </w:p>
    <w:p w14:paraId="33F4ED6A" w14:textId="77777777" w:rsidR="004459AE" w:rsidRDefault="004459AE" w:rsidP="000D123A">
      <w:pPr>
        <w:pStyle w:val="Langtext"/>
      </w:pPr>
      <w:bookmarkStart w:id="29" w:name="TM30"/>
      <w:bookmarkEnd w:id="29"/>
      <w:r>
        <w:t>94 x 92 cm, geeignet für Dachflächenfenster 94 x 98/118/140/160 cm.</w:t>
      </w:r>
    </w:p>
    <w:p w14:paraId="5644D51F" w14:textId="77777777" w:rsidR="004459AE" w:rsidRDefault="004459AE" w:rsidP="000D123A">
      <w:pPr>
        <w:pStyle w:val="Langtext"/>
      </w:pPr>
      <w:r>
        <w:t>Angebotenes Erzeugnis: (....)</w:t>
      </w:r>
    </w:p>
    <w:p w14:paraId="29B0E965" w14:textId="77777777" w:rsidR="004459AE" w:rsidRDefault="004459AE" w:rsidP="000D123A">
      <w:pPr>
        <w:pStyle w:val="Folgeposition"/>
        <w:keepNext/>
        <w:keepLines/>
      </w:pPr>
      <w:r>
        <w:t>C</w:t>
      </w:r>
      <w:r>
        <w:rPr>
          <w:sz w:val="12"/>
        </w:rPr>
        <w:t>+</w:t>
      </w:r>
      <w:r>
        <w:tab/>
        <w:t>Fixvergl.Holzschrägelement klar Cu 114x92</w:t>
      </w:r>
      <w:r>
        <w:tab/>
        <w:t xml:space="preserve">Stk </w:t>
      </w:r>
    </w:p>
    <w:p w14:paraId="02F68716" w14:textId="77777777" w:rsidR="004459AE" w:rsidRDefault="004459AE" w:rsidP="000D123A">
      <w:pPr>
        <w:pStyle w:val="Langtext"/>
      </w:pPr>
      <w:r>
        <w:t>114 x 92 cm, geeignet für Dachflächenfenster 114 x 118/140/160 cm.</w:t>
      </w:r>
    </w:p>
    <w:p w14:paraId="46A8FDBB" w14:textId="77777777" w:rsidR="004459AE" w:rsidRDefault="004459AE" w:rsidP="000D123A">
      <w:pPr>
        <w:pStyle w:val="Langtext"/>
      </w:pPr>
      <w:r>
        <w:t>Angebotenes Erzeugnis: (....)</w:t>
      </w:r>
    </w:p>
    <w:p w14:paraId="5C1AC540" w14:textId="77777777" w:rsidR="004459AE" w:rsidRDefault="004459AE" w:rsidP="000D123A">
      <w:pPr>
        <w:pStyle w:val="Folgeposition"/>
        <w:keepNext/>
        <w:keepLines/>
      </w:pPr>
      <w:r>
        <w:t>D</w:t>
      </w:r>
      <w:r>
        <w:rPr>
          <w:sz w:val="12"/>
        </w:rPr>
        <w:t>+</w:t>
      </w:r>
      <w:r>
        <w:tab/>
        <w:t>Fixvergl.Holzschrägelement klar Cu 134x92</w:t>
      </w:r>
      <w:r>
        <w:tab/>
        <w:t xml:space="preserve">Stk </w:t>
      </w:r>
    </w:p>
    <w:p w14:paraId="0A0E22B0" w14:textId="77777777" w:rsidR="004459AE" w:rsidRDefault="004459AE" w:rsidP="000D123A">
      <w:pPr>
        <w:pStyle w:val="Langtext"/>
      </w:pPr>
      <w:r>
        <w:t>134 x 92 cm, geeignet für Dachflächenfenster 134 x 98/140/160 cm.</w:t>
      </w:r>
    </w:p>
    <w:p w14:paraId="5B5565C5" w14:textId="77777777" w:rsidR="004459AE" w:rsidRDefault="004459AE" w:rsidP="000D123A">
      <w:pPr>
        <w:pStyle w:val="Langtext"/>
      </w:pPr>
      <w:r>
        <w:t>Angebotenes Erzeugnis: (....)</w:t>
      </w:r>
    </w:p>
    <w:p w14:paraId="762E1A5E" w14:textId="77777777" w:rsidR="004459AE" w:rsidRDefault="004459AE" w:rsidP="000D123A">
      <w:pPr>
        <w:pStyle w:val="TrennungPOS"/>
      </w:pPr>
    </w:p>
    <w:p w14:paraId="61B68640" w14:textId="77777777" w:rsidR="004459AE" w:rsidRDefault="004459AE" w:rsidP="000D123A">
      <w:pPr>
        <w:pStyle w:val="GrundtextPosNr"/>
        <w:keepNext/>
        <w:keepLines/>
      </w:pPr>
      <w:r>
        <w:t>56.V3 38</w:t>
      </w:r>
    </w:p>
    <w:p w14:paraId="32493A10" w14:textId="77777777" w:rsidR="004459AE" w:rsidRDefault="004459AE" w:rsidP="000D123A">
      <w:pPr>
        <w:pStyle w:val="Grundtext"/>
      </w:pPr>
      <w:r>
        <w:t>Holz-Fixverglastes Schrägelement, für den Zusammenbau mit einem Dachflächenfenster in gleicher Dachschräge, Fensterstock und Flügel aus nordischer Kiefer mit fertiger Klarlack-Oberfläche (klar), Außenverblechung aus Titanzink (Zi), einschließlich der Anarbeitung an das vorhandene Dachflächenfenster (Dachflächenfenster in eigener Position), mit zwei Dichtungen zwischen Stock und Flügel plus Dichtung zwischen Stock- und Flügelblech,</w:t>
      </w:r>
    </w:p>
    <w:p w14:paraId="3E455878" w14:textId="77777777" w:rsidR="004459AE" w:rsidRDefault="004459AE" w:rsidP="000D123A">
      <w:pPr>
        <w:pStyle w:val="Grundtext"/>
      </w:pPr>
      <w:r>
        <w:t>U-Wert Fenster Uw = 1,3 W/m2K,</w:t>
      </w:r>
    </w:p>
    <w:p w14:paraId="055FD993" w14:textId="77777777" w:rsidR="004459AE" w:rsidRDefault="004459AE" w:rsidP="000D123A">
      <w:pPr>
        <w:pStyle w:val="Grundtext"/>
      </w:pPr>
      <w:r>
        <w:t>Schalldämmmaß Fenster Rw = 35 dB,</w:t>
      </w:r>
    </w:p>
    <w:p w14:paraId="492A980C" w14:textId="77777777" w:rsidR="004459AE" w:rsidRDefault="004459AE" w:rsidP="000D123A">
      <w:pPr>
        <w:pStyle w:val="Grundtext"/>
      </w:pPr>
      <w:r>
        <w:t>Hagelsicher,</w:t>
      </w:r>
    </w:p>
    <w:p w14:paraId="0217CE51" w14:textId="77777777" w:rsidR="004459AE" w:rsidRDefault="004459AE" w:rsidP="000D123A">
      <w:pPr>
        <w:pStyle w:val="Grundtext"/>
      </w:pPr>
      <w:r>
        <w:t>Glasaufbau:</w:t>
      </w:r>
    </w:p>
    <w:p w14:paraId="6652B79D" w14:textId="77777777" w:rsidR="004459AE" w:rsidRDefault="004459AE" w:rsidP="000D123A">
      <w:pPr>
        <w:pStyle w:val="Grundtext"/>
      </w:pPr>
      <w:r>
        <w:t>2 x 3 mm Verbundsicherheitsglas (VSG) innen,</w:t>
      </w:r>
    </w:p>
    <w:p w14:paraId="0E5AF91A" w14:textId="77777777" w:rsidR="004459AE" w:rsidRDefault="004459AE" w:rsidP="000D123A">
      <w:pPr>
        <w:pStyle w:val="Grundtext"/>
      </w:pPr>
      <w:r>
        <w:t>warm edge, Abstandsprofil aus rostfreiem Stahl,</w:t>
      </w:r>
    </w:p>
    <w:p w14:paraId="5313169D" w14:textId="77777777" w:rsidR="004459AE" w:rsidRDefault="004459AE" w:rsidP="000D123A">
      <w:pPr>
        <w:pStyle w:val="Grundtext"/>
      </w:pPr>
      <w:r>
        <w:t>15 mm Gasfüllung,</w:t>
      </w:r>
    </w:p>
    <w:p w14:paraId="1E575968" w14:textId="77777777" w:rsidR="004459AE" w:rsidRDefault="004459AE" w:rsidP="000D123A">
      <w:pPr>
        <w:pStyle w:val="Grundtext"/>
      </w:pPr>
      <w:r>
        <w:t>4 mm Einscheibensicherheitsglas (ESG) außen,</w:t>
      </w:r>
    </w:p>
    <w:p w14:paraId="180DB27E" w14:textId="77777777" w:rsidR="004459AE" w:rsidRDefault="004459AE" w:rsidP="000D123A">
      <w:pPr>
        <w:pStyle w:val="Grundtext"/>
      </w:pPr>
      <w:r>
        <w:t>U-Wert Verglasung Ug = 1,0 W/m2K,</w:t>
      </w:r>
    </w:p>
    <w:p w14:paraId="608538BB" w14:textId="77777777" w:rsidR="004459AE" w:rsidRDefault="004459AE" w:rsidP="000D123A">
      <w:pPr>
        <w:pStyle w:val="Grundtext"/>
      </w:pPr>
      <w:r>
        <w:t>Gesamtenergiedurchlassgrad g = 46 %,</w:t>
      </w:r>
    </w:p>
    <w:p w14:paraId="71DE372C" w14:textId="77777777" w:rsidR="004459AE" w:rsidRDefault="004459AE" w:rsidP="000D123A">
      <w:pPr>
        <w:pStyle w:val="Grundtext"/>
      </w:pPr>
      <w:r>
        <w:t>Lichttransmissionsgrad t = 68 %</w:t>
      </w:r>
    </w:p>
    <w:p w14:paraId="74F779A2" w14:textId="77777777" w:rsidR="004459AE" w:rsidRDefault="004459AE" w:rsidP="000D123A">
      <w:pPr>
        <w:pStyle w:val="Grundtext"/>
      </w:pPr>
      <w:r>
        <w:t>z.B. VELUX FIXVERGLASTES SCHRÄGELEMENT GIL oder Gleichwertiges.</w:t>
      </w:r>
    </w:p>
    <w:p w14:paraId="5502365C" w14:textId="77777777" w:rsidR="004459AE" w:rsidRDefault="004459AE" w:rsidP="000D123A">
      <w:pPr>
        <w:pStyle w:val="Grundtext"/>
      </w:pPr>
      <w:r>
        <w:t>Im Positionsstichwort angegeben: Fensterstock-Außenmaß in cm (B x H).</w:t>
      </w:r>
    </w:p>
    <w:p w14:paraId="50EC40A9" w14:textId="77777777" w:rsidR="004459AE" w:rsidRDefault="004459AE" w:rsidP="000D123A">
      <w:pPr>
        <w:pStyle w:val="Kommentar"/>
      </w:pPr>
    </w:p>
    <w:p w14:paraId="12797A0D" w14:textId="77777777" w:rsidR="004459AE" w:rsidRDefault="004459AE" w:rsidP="000D123A">
      <w:pPr>
        <w:pStyle w:val="Kommentar"/>
      </w:pPr>
      <w:r>
        <w:t>Kommentar:</w:t>
      </w:r>
    </w:p>
    <w:p w14:paraId="594BF25A" w14:textId="77777777" w:rsidR="004459AE" w:rsidRDefault="004459AE" w:rsidP="000D123A">
      <w:pPr>
        <w:pStyle w:val="Kommentar"/>
      </w:pPr>
      <w:r>
        <w:t>Für eine Ausführung als Energiebalance-Dachflächenfenster ist die Aufzahlungsposition 56.V3 55 zu verwenden.</w:t>
      </w:r>
    </w:p>
    <w:p w14:paraId="519D5849" w14:textId="77777777" w:rsidR="004459AE" w:rsidRDefault="004459AE" w:rsidP="000D123A">
      <w:pPr>
        <w:pStyle w:val="Folgeposition"/>
        <w:keepNext/>
        <w:keepLines/>
      </w:pPr>
      <w:r>
        <w:t>A</w:t>
      </w:r>
      <w:r>
        <w:rPr>
          <w:sz w:val="12"/>
        </w:rPr>
        <w:t>+</w:t>
      </w:r>
      <w:r>
        <w:tab/>
        <w:t>Fixvergl.Holzschrägelement klar Zi 78x92</w:t>
      </w:r>
      <w:r>
        <w:tab/>
        <w:t xml:space="preserve">Stk </w:t>
      </w:r>
    </w:p>
    <w:p w14:paraId="1C50D073" w14:textId="77777777" w:rsidR="004459AE" w:rsidRDefault="004459AE" w:rsidP="000D123A">
      <w:pPr>
        <w:pStyle w:val="Langtext"/>
      </w:pPr>
      <w:r>
        <w:t>78 x 92 cm, geeignet für Dachflächenfenster 78 x 98/118/140/160 cm.</w:t>
      </w:r>
    </w:p>
    <w:p w14:paraId="63597CC7" w14:textId="77777777" w:rsidR="004459AE" w:rsidRDefault="004459AE" w:rsidP="000D123A">
      <w:pPr>
        <w:pStyle w:val="Langtext"/>
      </w:pPr>
      <w:r>
        <w:t>Angebotenes Erzeugnis: (....)</w:t>
      </w:r>
    </w:p>
    <w:p w14:paraId="7B14D68D" w14:textId="77777777" w:rsidR="004459AE" w:rsidRDefault="004459AE" w:rsidP="000D123A">
      <w:pPr>
        <w:pStyle w:val="Folgeposition"/>
        <w:keepNext/>
        <w:keepLines/>
      </w:pPr>
      <w:r>
        <w:t>B</w:t>
      </w:r>
      <w:r>
        <w:rPr>
          <w:sz w:val="12"/>
        </w:rPr>
        <w:t>+</w:t>
      </w:r>
      <w:r>
        <w:tab/>
        <w:t>Fixvergl.Holzschrägelement klar Zi 94x92</w:t>
      </w:r>
      <w:r>
        <w:tab/>
        <w:t xml:space="preserve">Stk </w:t>
      </w:r>
    </w:p>
    <w:p w14:paraId="6977CD84" w14:textId="77777777" w:rsidR="004459AE" w:rsidRDefault="004459AE" w:rsidP="000D123A">
      <w:pPr>
        <w:pStyle w:val="Langtext"/>
      </w:pPr>
      <w:r>
        <w:t>94 x 92 cm, geeignet für Dachflächenfenster 94 x 98/118/140/160 cm.</w:t>
      </w:r>
    </w:p>
    <w:p w14:paraId="3414292E" w14:textId="77777777" w:rsidR="004459AE" w:rsidRDefault="004459AE" w:rsidP="000D123A">
      <w:pPr>
        <w:pStyle w:val="Langtext"/>
      </w:pPr>
      <w:r>
        <w:t>Angebotenes Erzeugnis: (....)</w:t>
      </w:r>
    </w:p>
    <w:p w14:paraId="047C9697" w14:textId="77777777" w:rsidR="004459AE" w:rsidRDefault="004459AE" w:rsidP="000D123A">
      <w:pPr>
        <w:pStyle w:val="Folgeposition"/>
        <w:keepNext/>
        <w:keepLines/>
      </w:pPr>
      <w:r>
        <w:t>C</w:t>
      </w:r>
      <w:r>
        <w:rPr>
          <w:sz w:val="12"/>
        </w:rPr>
        <w:t>+</w:t>
      </w:r>
      <w:r>
        <w:tab/>
        <w:t>Fixvergl.Holzschrägelement klar Zi 114x92</w:t>
      </w:r>
      <w:r>
        <w:tab/>
        <w:t xml:space="preserve">Stk </w:t>
      </w:r>
    </w:p>
    <w:p w14:paraId="3AA9E045" w14:textId="77777777" w:rsidR="004459AE" w:rsidRDefault="004459AE" w:rsidP="000D123A">
      <w:pPr>
        <w:pStyle w:val="Langtext"/>
      </w:pPr>
      <w:r>
        <w:t>114 x 92 cm, geeignet für Dachflächenfenster 114 x 118/140/160 cm.</w:t>
      </w:r>
    </w:p>
    <w:p w14:paraId="220D8080" w14:textId="77777777" w:rsidR="004459AE" w:rsidRDefault="004459AE" w:rsidP="000D123A">
      <w:pPr>
        <w:pStyle w:val="Langtext"/>
      </w:pPr>
      <w:r>
        <w:t>Angebotenes Erzeugnis: (....)</w:t>
      </w:r>
    </w:p>
    <w:p w14:paraId="7B076246" w14:textId="77777777" w:rsidR="004459AE" w:rsidRDefault="004459AE" w:rsidP="000D123A">
      <w:pPr>
        <w:pStyle w:val="Folgeposition"/>
        <w:keepNext/>
        <w:keepLines/>
      </w:pPr>
      <w:r>
        <w:t>D</w:t>
      </w:r>
      <w:r>
        <w:rPr>
          <w:sz w:val="12"/>
        </w:rPr>
        <w:t>+</w:t>
      </w:r>
      <w:r>
        <w:tab/>
        <w:t>Fixvergl.Holzschrägelement klar Zi 134x92</w:t>
      </w:r>
      <w:r>
        <w:tab/>
        <w:t xml:space="preserve">Stk </w:t>
      </w:r>
    </w:p>
    <w:p w14:paraId="655204F9" w14:textId="77777777" w:rsidR="004459AE" w:rsidRDefault="004459AE" w:rsidP="000D123A">
      <w:pPr>
        <w:pStyle w:val="Langtext"/>
      </w:pPr>
      <w:r>
        <w:t>134 x 92 cm, geeignet für Dachflächenfenster 134 x 98/140/160 cm.</w:t>
      </w:r>
    </w:p>
    <w:p w14:paraId="1695B3E1" w14:textId="77777777" w:rsidR="004459AE" w:rsidRDefault="004459AE" w:rsidP="000D123A">
      <w:pPr>
        <w:pStyle w:val="Langtext"/>
      </w:pPr>
      <w:r>
        <w:t>Angebotenes Erzeugnis: (....)</w:t>
      </w:r>
    </w:p>
    <w:p w14:paraId="0822760A" w14:textId="77777777" w:rsidR="004459AE" w:rsidRDefault="004459AE" w:rsidP="000D123A">
      <w:pPr>
        <w:pStyle w:val="TrennungPOS"/>
      </w:pPr>
    </w:p>
    <w:p w14:paraId="2D17130F" w14:textId="77777777" w:rsidR="004459AE" w:rsidRDefault="004459AE" w:rsidP="000D123A">
      <w:pPr>
        <w:pStyle w:val="GrundtextPosNr"/>
        <w:keepNext/>
        <w:keepLines/>
      </w:pPr>
      <w:r>
        <w:lastRenderedPageBreak/>
        <w:t>56.V3 39</w:t>
      </w:r>
    </w:p>
    <w:p w14:paraId="6942ED7B" w14:textId="77777777" w:rsidR="004459AE" w:rsidRDefault="004459AE" w:rsidP="000D123A">
      <w:pPr>
        <w:pStyle w:val="Grundtext"/>
      </w:pPr>
      <w:r>
        <w:t>Fassadenlichtelement aus Holz (F-LichtelHolz) für den Zusammenbau mit einem Dachflächenfenster, mit Kippfunktion, Fensterstock und Flügel aus nordischer Kiefer mit fertiger Klarlack-Oberfläche (klar), Außenverblechung aus wartungsfreiem, grauem Aluminium (Al), Fenster mit zwei Dichtungen zwischen Stock und Flügel,</w:t>
      </w:r>
    </w:p>
    <w:p w14:paraId="479D6904" w14:textId="77777777" w:rsidR="004459AE" w:rsidRDefault="004459AE" w:rsidP="000D123A">
      <w:pPr>
        <w:pStyle w:val="Grundtext"/>
      </w:pPr>
      <w:r>
        <w:t>U-Wert Fenster Uw = 1,3 W/m2K,</w:t>
      </w:r>
    </w:p>
    <w:p w14:paraId="7CD2966A" w14:textId="77777777" w:rsidR="004459AE" w:rsidRDefault="004459AE" w:rsidP="000D123A">
      <w:pPr>
        <w:pStyle w:val="Grundtext"/>
      </w:pPr>
      <w:r>
        <w:t>Schalldämmmaß Fenster Rw = 35 dB,</w:t>
      </w:r>
    </w:p>
    <w:p w14:paraId="35E16A27" w14:textId="77777777" w:rsidR="004459AE" w:rsidRDefault="004459AE" w:rsidP="000D123A">
      <w:pPr>
        <w:pStyle w:val="Grundtext"/>
      </w:pPr>
      <w:r>
        <w:t>Hagelsicher,</w:t>
      </w:r>
    </w:p>
    <w:p w14:paraId="23B22792" w14:textId="77777777" w:rsidR="004459AE" w:rsidRDefault="004459AE" w:rsidP="000D123A">
      <w:pPr>
        <w:pStyle w:val="Grundtext"/>
      </w:pPr>
      <w:r>
        <w:t>Glasaufbau:</w:t>
      </w:r>
    </w:p>
    <w:p w14:paraId="04A4D7DF" w14:textId="77777777" w:rsidR="004459AE" w:rsidRDefault="004459AE" w:rsidP="000D123A">
      <w:pPr>
        <w:pStyle w:val="Grundtext"/>
      </w:pPr>
      <w:r>
        <w:t>2 x 3 mm Verbundsicherheitsglas (VSG) innen,</w:t>
      </w:r>
    </w:p>
    <w:p w14:paraId="42FA3298" w14:textId="77777777" w:rsidR="004459AE" w:rsidRDefault="004459AE" w:rsidP="000D123A">
      <w:pPr>
        <w:pStyle w:val="Grundtext"/>
      </w:pPr>
      <w:r>
        <w:t>warm edge, Abstandsprofil aus rostfreiem Stahl,</w:t>
      </w:r>
    </w:p>
    <w:p w14:paraId="1373CDFC" w14:textId="77777777" w:rsidR="004459AE" w:rsidRDefault="004459AE" w:rsidP="000D123A">
      <w:pPr>
        <w:pStyle w:val="Grundtext"/>
      </w:pPr>
      <w:r>
        <w:t>15 mm Gasfüllung,</w:t>
      </w:r>
    </w:p>
    <w:p w14:paraId="5CB1EB13" w14:textId="77777777" w:rsidR="004459AE" w:rsidRDefault="004459AE" w:rsidP="000D123A">
      <w:pPr>
        <w:pStyle w:val="Grundtext"/>
      </w:pPr>
      <w:r>
        <w:t>4 mm Einscheibensicherheitsglas (ESG) außen,</w:t>
      </w:r>
    </w:p>
    <w:p w14:paraId="30943063" w14:textId="77777777" w:rsidR="004459AE" w:rsidRDefault="004459AE" w:rsidP="000D123A">
      <w:pPr>
        <w:pStyle w:val="Grundtext"/>
      </w:pPr>
      <w:r>
        <w:t>U-Wert Verglasung Ug = 1,0 W/m2K,</w:t>
      </w:r>
    </w:p>
    <w:p w14:paraId="401122CD" w14:textId="77777777" w:rsidR="004459AE" w:rsidRDefault="004459AE" w:rsidP="000D123A">
      <w:pPr>
        <w:pStyle w:val="Grundtext"/>
      </w:pPr>
      <w:r>
        <w:t>Gesamtenergiedurchlassgrad g = 52 %,</w:t>
      </w:r>
    </w:p>
    <w:p w14:paraId="6C70EE55" w14:textId="77777777" w:rsidR="004459AE" w:rsidRDefault="004459AE" w:rsidP="000D123A">
      <w:pPr>
        <w:pStyle w:val="Grundtext"/>
      </w:pPr>
      <w:r>
        <w:t>z.B. VELUX FASSADENLICHTELEMENT VFE oder Gleichwertiges.</w:t>
      </w:r>
    </w:p>
    <w:p w14:paraId="4374273E" w14:textId="77777777" w:rsidR="004459AE" w:rsidRDefault="004459AE" w:rsidP="000D123A">
      <w:pPr>
        <w:pStyle w:val="Grundtext"/>
      </w:pPr>
      <w:r>
        <w:t>Im Positionsstichwort angegeben: Fensterstock-Außenmaß in cm (B x H).</w:t>
      </w:r>
    </w:p>
    <w:p w14:paraId="5A1252CF" w14:textId="77777777" w:rsidR="004459AE" w:rsidRDefault="004459AE" w:rsidP="000D123A">
      <w:pPr>
        <w:pStyle w:val="Kommentar"/>
      </w:pPr>
    </w:p>
    <w:p w14:paraId="0BFFAE83" w14:textId="77777777" w:rsidR="004459AE" w:rsidRDefault="004459AE" w:rsidP="000D123A">
      <w:pPr>
        <w:pStyle w:val="Kommentar"/>
      </w:pPr>
      <w:r>
        <w:t>Kommentar:</w:t>
      </w:r>
    </w:p>
    <w:p w14:paraId="6AD68CDD" w14:textId="77777777" w:rsidR="004459AE" w:rsidRDefault="004459AE" w:rsidP="000D123A">
      <w:pPr>
        <w:pStyle w:val="Kommentar"/>
      </w:pPr>
      <w:r>
        <w:t>Für eine Ausführung als Energiebalance-Dachflächenfenster ist die Aufzahlungsposition 56.V3 56 zu verwenden.</w:t>
      </w:r>
    </w:p>
    <w:p w14:paraId="43E6D9BE" w14:textId="77777777" w:rsidR="004459AE" w:rsidRDefault="004459AE" w:rsidP="000D123A">
      <w:pPr>
        <w:pStyle w:val="Folgeposition"/>
        <w:keepNext/>
        <w:keepLines/>
      </w:pPr>
      <w:r>
        <w:t>A</w:t>
      </w:r>
      <w:r>
        <w:rPr>
          <w:sz w:val="12"/>
        </w:rPr>
        <w:t>+</w:t>
      </w:r>
      <w:r>
        <w:tab/>
        <w:t>F-LichtelHolz-Kippfunktion klar Al 78x62</w:t>
      </w:r>
      <w:r>
        <w:tab/>
        <w:t xml:space="preserve">Stk </w:t>
      </w:r>
    </w:p>
    <w:p w14:paraId="0A3C37C0" w14:textId="77777777" w:rsidR="004459AE" w:rsidRDefault="004459AE" w:rsidP="000D123A">
      <w:pPr>
        <w:pStyle w:val="Langtext"/>
      </w:pPr>
      <w:r>
        <w:t>Angebotenes Erzeugnis: (....)</w:t>
      </w:r>
    </w:p>
    <w:p w14:paraId="43337F8A" w14:textId="77777777" w:rsidR="004459AE" w:rsidRDefault="004459AE" w:rsidP="000D123A">
      <w:pPr>
        <w:pStyle w:val="Folgeposition"/>
        <w:keepNext/>
        <w:keepLines/>
      </w:pPr>
      <w:r>
        <w:t>B</w:t>
      </w:r>
      <w:r>
        <w:rPr>
          <w:sz w:val="12"/>
        </w:rPr>
        <w:t>+</w:t>
      </w:r>
      <w:r>
        <w:tab/>
        <w:t>F-LichtelHolz-Kippfunktion klar Al 94x62</w:t>
      </w:r>
      <w:r>
        <w:tab/>
        <w:t xml:space="preserve">Stk </w:t>
      </w:r>
    </w:p>
    <w:p w14:paraId="29B0B337" w14:textId="77777777" w:rsidR="004459AE" w:rsidRDefault="004459AE" w:rsidP="000D123A">
      <w:pPr>
        <w:pStyle w:val="Langtext"/>
      </w:pPr>
      <w:r>
        <w:t>Angebotenes Erzeugnis: (....)</w:t>
      </w:r>
    </w:p>
    <w:p w14:paraId="7AD815E6" w14:textId="77777777" w:rsidR="004459AE" w:rsidRDefault="004459AE" w:rsidP="000D123A">
      <w:pPr>
        <w:pStyle w:val="Folgeposition"/>
        <w:keepNext/>
        <w:keepLines/>
      </w:pPr>
      <w:r>
        <w:t>C</w:t>
      </w:r>
      <w:r>
        <w:rPr>
          <w:sz w:val="12"/>
        </w:rPr>
        <w:t>+</w:t>
      </w:r>
      <w:r>
        <w:tab/>
        <w:t>F-LichtelHolz-Kippfunktion klar Al 114x62</w:t>
      </w:r>
      <w:r>
        <w:tab/>
        <w:t xml:space="preserve">Stk </w:t>
      </w:r>
    </w:p>
    <w:p w14:paraId="4ECD1F5A" w14:textId="77777777" w:rsidR="004459AE" w:rsidRDefault="004459AE" w:rsidP="000D123A">
      <w:pPr>
        <w:pStyle w:val="Langtext"/>
      </w:pPr>
      <w:r>
        <w:t>Angebotenes Erzeugnis: (....)</w:t>
      </w:r>
    </w:p>
    <w:p w14:paraId="2E3890D8" w14:textId="77777777" w:rsidR="004459AE" w:rsidRDefault="004459AE" w:rsidP="000D123A">
      <w:pPr>
        <w:pStyle w:val="Folgeposition"/>
        <w:keepNext/>
        <w:keepLines/>
      </w:pPr>
      <w:r>
        <w:t>D</w:t>
      </w:r>
      <w:r>
        <w:rPr>
          <w:sz w:val="12"/>
        </w:rPr>
        <w:t>+</w:t>
      </w:r>
      <w:r>
        <w:tab/>
        <w:t>F-LichtelHolz-Kippfunktion klar Al 134x62</w:t>
      </w:r>
      <w:r>
        <w:tab/>
        <w:t xml:space="preserve">Stk </w:t>
      </w:r>
    </w:p>
    <w:p w14:paraId="4B197D71" w14:textId="77777777" w:rsidR="004459AE" w:rsidRDefault="004459AE" w:rsidP="000D123A">
      <w:pPr>
        <w:pStyle w:val="Langtext"/>
      </w:pPr>
      <w:r>
        <w:t>Angebotenes Erzeugnis: (....)</w:t>
      </w:r>
    </w:p>
    <w:p w14:paraId="2BEE4320" w14:textId="77777777" w:rsidR="004459AE" w:rsidRDefault="004459AE" w:rsidP="000D123A">
      <w:pPr>
        <w:pStyle w:val="Folgeposition"/>
        <w:keepNext/>
        <w:keepLines/>
      </w:pPr>
      <w:r>
        <w:t>E</w:t>
      </w:r>
      <w:r>
        <w:rPr>
          <w:sz w:val="12"/>
        </w:rPr>
        <w:t>+</w:t>
      </w:r>
      <w:r>
        <w:tab/>
        <w:t>F-LichtelHolz-Kippfunktion klar Al 78x97</w:t>
      </w:r>
      <w:r>
        <w:tab/>
        <w:t xml:space="preserve">Stk </w:t>
      </w:r>
    </w:p>
    <w:p w14:paraId="6E91EBC1" w14:textId="77777777" w:rsidR="004459AE" w:rsidRDefault="004459AE" w:rsidP="000D123A">
      <w:pPr>
        <w:pStyle w:val="Langtext"/>
      </w:pPr>
      <w:r>
        <w:t>Angebotenes Erzeugnis: (....)</w:t>
      </w:r>
    </w:p>
    <w:p w14:paraId="6F0E2FBD" w14:textId="77777777" w:rsidR="004459AE" w:rsidRDefault="004459AE" w:rsidP="000D123A">
      <w:pPr>
        <w:pStyle w:val="Folgeposition"/>
        <w:keepNext/>
        <w:keepLines/>
      </w:pPr>
      <w:r>
        <w:t>F</w:t>
      </w:r>
      <w:r>
        <w:rPr>
          <w:sz w:val="12"/>
        </w:rPr>
        <w:t>+</w:t>
      </w:r>
      <w:r>
        <w:tab/>
        <w:t>F-LichtelHolz-Kippfunktion klar Al 94x97</w:t>
      </w:r>
      <w:r>
        <w:tab/>
        <w:t xml:space="preserve">Stk </w:t>
      </w:r>
    </w:p>
    <w:p w14:paraId="0E4A63C5" w14:textId="77777777" w:rsidR="004459AE" w:rsidRDefault="004459AE" w:rsidP="000D123A">
      <w:pPr>
        <w:pStyle w:val="Langtext"/>
      </w:pPr>
      <w:r>
        <w:t>Angebotenes Erzeugnis: (....)</w:t>
      </w:r>
    </w:p>
    <w:p w14:paraId="56E224A7" w14:textId="77777777" w:rsidR="004459AE" w:rsidRDefault="004459AE" w:rsidP="000D123A">
      <w:pPr>
        <w:pStyle w:val="Folgeposition"/>
        <w:keepNext/>
        <w:keepLines/>
      </w:pPr>
      <w:r>
        <w:t>G</w:t>
      </w:r>
      <w:r>
        <w:rPr>
          <w:sz w:val="12"/>
        </w:rPr>
        <w:t>+</w:t>
      </w:r>
      <w:r>
        <w:tab/>
        <w:t>F-LichtelHolz-Kippfunktion klar Al 114x97</w:t>
      </w:r>
      <w:r>
        <w:tab/>
        <w:t xml:space="preserve">Stk </w:t>
      </w:r>
    </w:p>
    <w:p w14:paraId="3CA4FB53" w14:textId="77777777" w:rsidR="004459AE" w:rsidRDefault="004459AE" w:rsidP="000D123A">
      <w:pPr>
        <w:pStyle w:val="Langtext"/>
      </w:pPr>
      <w:r>
        <w:t>Angebotenes Erzeugnis: (....)</w:t>
      </w:r>
    </w:p>
    <w:p w14:paraId="204A8522" w14:textId="77777777" w:rsidR="004459AE" w:rsidRDefault="004459AE" w:rsidP="000D123A">
      <w:pPr>
        <w:pStyle w:val="Folgeposition"/>
        <w:keepNext/>
        <w:keepLines/>
      </w:pPr>
      <w:r>
        <w:t>H</w:t>
      </w:r>
      <w:r>
        <w:rPr>
          <w:sz w:val="12"/>
        </w:rPr>
        <w:t>+</w:t>
      </w:r>
      <w:r>
        <w:tab/>
        <w:t>F-LichtelHolz-Kippfunktion klar Al 134x97</w:t>
      </w:r>
      <w:r>
        <w:tab/>
        <w:t xml:space="preserve">Stk </w:t>
      </w:r>
    </w:p>
    <w:p w14:paraId="65E224FE" w14:textId="77777777" w:rsidR="004459AE" w:rsidRDefault="004459AE" w:rsidP="000D123A">
      <w:pPr>
        <w:pStyle w:val="Langtext"/>
      </w:pPr>
      <w:r>
        <w:t>Angebotenes Erzeugnis: (....)</w:t>
      </w:r>
    </w:p>
    <w:p w14:paraId="2FB21498" w14:textId="77777777" w:rsidR="004459AE" w:rsidRDefault="004459AE" w:rsidP="000D123A">
      <w:pPr>
        <w:pStyle w:val="TrennungPOS"/>
      </w:pPr>
    </w:p>
    <w:p w14:paraId="5DCCC968" w14:textId="77777777" w:rsidR="004459AE" w:rsidRDefault="004459AE" w:rsidP="000D123A">
      <w:pPr>
        <w:pStyle w:val="GrundtextPosNr"/>
        <w:keepNext/>
        <w:keepLines/>
      </w:pPr>
      <w:r>
        <w:t>56.V3 40</w:t>
      </w:r>
    </w:p>
    <w:p w14:paraId="145791D8" w14:textId="77777777" w:rsidR="004459AE" w:rsidRDefault="004459AE" w:rsidP="000D123A">
      <w:pPr>
        <w:pStyle w:val="Grundtext"/>
      </w:pPr>
      <w:r>
        <w:t>Fassadenlichtelement aus Holz (F-LichtelHolz) für den Zusammenbau mit einem Dachflächenfenster, mit Kippfunktion, Fensterstock und Flügel aus nordischer Kiefer mit fertiger Klarlack-Oberfläche (klar), Außenverblechung aus blankem Kupfer (Cu), Fenster mit zwei Dichtungen zwischen Stock und Flügel,</w:t>
      </w:r>
    </w:p>
    <w:p w14:paraId="7E82D6FE" w14:textId="77777777" w:rsidR="004459AE" w:rsidRDefault="004459AE" w:rsidP="000D123A">
      <w:pPr>
        <w:pStyle w:val="Grundtext"/>
      </w:pPr>
      <w:r>
        <w:t>U-Wert Fenster Uw = 1,3 W/m2K,</w:t>
      </w:r>
    </w:p>
    <w:p w14:paraId="7C7ED212" w14:textId="77777777" w:rsidR="004459AE" w:rsidRDefault="004459AE" w:rsidP="000D123A">
      <w:pPr>
        <w:pStyle w:val="Grundtext"/>
      </w:pPr>
      <w:r>
        <w:t>Schalldämmmaß Fenster Rw = 35 dB,</w:t>
      </w:r>
    </w:p>
    <w:p w14:paraId="284DE9DC" w14:textId="77777777" w:rsidR="004459AE" w:rsidRDefault="004459AE" w:rsidP="000D123A">
      <w:pPr>
        <w:pStyle w:val="Grundtext"/>
      </w:pPr>
      <w:r>
        <w:t>Hagelsicher,</w:t>
      </w:r>
    </w:p>
    <w:p w14:paraId="5011775C" w14:textId="77777777" w:rsidR="004459AE" w:rsidRDefault="004459AE" w:rsidP="000D123A">
      <w:pPr>
        <w:pStyle w:val="Grundtext"/>
      </w:pPr>
      <w:r>
        <w:t>Glasaufbau:</w:t>
      </w:r>
    </w:p>
    <w:p w14:paraId="491CE77A" w14:textId="77777777" w:rsidR="004459AE" w:rsidRDefault="004459AE" w:rsidP="000D123A">
      <w:pPr>
        <w:pStyle w:val="Grundtext"/>
      </w:pPr>
      <w:r>
        <w:t>2 x 3 mm Verbundsicherheitsglas (VSG) innen,</w:t>
      </w:r>
    </w:p>
    <w:p w14:paraId="74E9121A" w14:textId="77777777" w:rsidR="004459AE" w:rsidRDefault="004459AE" w:rsidP="000D123A">
      <w:pPr>
        <w:pStyle w:val="Grundtext"/>
      </w:pPr>
      <w:r>
        <w:t>warm edge, Abstandsprofil aus rostfreiem Stahl,</w:t>
      </w:r>
    </w:p>
    <w:p w14:paraId="2C686708" w14:textId="77777777" w:rsidR="004459AE" w:rsidRDefault="004459AE" w:rsidP="000D123A">
      <w:pPr>
        <w:pStyle w:val="Grundtext"/>
      </w:pPr>
      <w:r>
        <w:t>15 mm Gasfüllung,</w:t>
      </w:r>
    </w:p>
    <w:p w14:paraId="3C4573D9" w14:textId="77777777" w:rsidR="004459AE" w:rsidRDefault="004459AE" w:rsidP="000D123A">
      <w:pPr>
        <w:pStyle w:val="Grundtext"/>
      </w:pPr>
      <w:r>
        <w:t>4 mm Einscheibensicherheitsglas (ESG) außen,</w:t>
      </w:r>
    </w:p>
    <w:p w14:paraId="4F7A32C8" w14:textId="77777777" w:rsidR="004459AE" w:rsidRDefault="004459AE" w:rsidP="000D123A">
      <w:pPr>
        <w:pStyle w:val="Grundtext"/>
      </w:pPr>
      <w:r>
        <w:t>U-Wert Verglasung Ug = 1,0 W/m2K,</w:t>
      </w:r>
    </w:p>
    <w:p w14:paraId="1DFB1287" w14:textId="77777777" w:rsidR="004459AE" w:rsidRDefault="004459AE" w:rsidP="000D123A">
      <w:pPr>
        <w:pStyle w:val="Grundtext"/>
      </w:pPr>
      <w:r>
        <w:t>Gesamtenergiedurchlassgrad g = 46 %,</w:t>
      </w:r>
    </w:p>
    <w:p w14:paraId="44027FC9" w14:textId="77777777" w:rsidR="004459AE" w:rsidRDefault="004459AE" w:rsidP="000D123A">
      <w:pPr>
        <w:pStyle w:val="Grundtext"/>
      </w:pPr>
      <w:r>
        <w:t>z.B. VELUX FASSADENLICHTELEMENT VFE oder Gleichwertiges.</w:t>
      </w:r>
    </w:p>
    <w:p w14:paraId="2EED2B72" w14:textId="77777777" w:rsidR="004459AE" w:rsidRDefault="004459AE" w:rsidP="000D123A">
      <w:pPr>
        <w:pStyle w:val="Grundtext"/>
      </w:pPr>
      <w:r>
        <w:t>Im Positionsstichwort angegeben: Fensterstock-Außenmaß in cm (B x H).</w:t>
      </w:r>
    </w:p>
    <w:p w14:paraId="5BA87DB1" w14:textId="77777777" w:rsidR="004459AE" w:rsidRDefault="004459AE" w:rsidP="000D123A">
      <w:pPr>
        <w:pStyle w:val="Kommentar"/>
      </w:pPr>
    </w:p>
    <w:p w14:paraId="69EAE1DD" w14:textId="77777777" w:rsidR="004459AE" w:rsidRDefault="004459AE" w:rsidP="000D123A">
      <w:pPr>
        <w:pStyle w:val="Kommentar"/>
      </w:pPr>
      <w:r>
        <w:t>Kommentar:</w:t>
      </w:r>
    </w:p>
    <w:p w14:paraId="72E7D112" w14:textId="77777777" w:rsidR="004459AE" w:rsidRDefault="004459AE" w:rsidP="000D123A">
      <w:pPr>
        <w:pStyle w:val="Kommentar"/>
      </w:pPr>
      <w:r>
        <w:t>Für eine Ausführung als Energiebalance-Dachflächenfenster ist die Aufzahlungsposition 56.V3 56 zu verwenden.</w:t>
      </w:r>
    </w:p>
    <w:p w14:paraId="424C8E0F" w14:textId="77777777" w:rsidR="004459AE" w:rsidRDefault="004459AE" w:rsidP="000D123A">
      <w:pPr>
        <w:pStyle w:val="Folgeposition"/>
        <w:keepNext/>
        <w:keepLines/>
      </w:pPr>
      <w:r>
        <w:t>A</w:t>
      </w:r>
      <w:r>
        <w:rPr>
          <w:sz w:val="12"/>
        </w:rPr>
        <w:t>+</w:t>
      </w:r>
      <w:r>
        <w:tab/>
        <w:t>F-LichtelHolz-Kippfunktion klar Cu 78x62</w:t>
      </w:r>
      <w:r>
        <w:tab/>
        <w:t xml:space="preserve">Stk </w:t>
      </w:r>
    </w:p>
    <w:p w14:paraId="0DF2AC4B" w14:textId="77777777" w:rsidR="004459AE" w:rsidRDefault="004459AE" w:rsidP="000D123A">
      <w:pPr>
        <w:pStyle w:val="Langtext"/>
      </w:pPr>
      <w:r>
        <w:t>Angebotenes Erzeugnis: (....)</w:t>
      </w:r>
    </w:p>
    <w:p w14:paraId="31C880BB" w14:textId="77777777" w:rsidR="004459AE" w:rsidRDefault="004459AE" w:rsidP="000D123A">
      <w:pPr>
        <w:pStyle w:val="Folgeposition"/>
        <w:keepNext/>
        <w:keepLines/>
      </w:pPr>
      <w:r>
        <w:t>B</w:t>
      </w:r>
      <w:r>
        <w:rPr>
          <w:sz w:val="12"/>
        </w:rPr>
        <w:t>+</w:t>
      </w:r>
      <w:r>
        <w:tab/>
        <w:t>F-LichtelHolz-Kippfunktion klar Cu 94x62</w:t>
      </w:r>
      <w:r>
        <w:tab/>
        <w:t xml:space="preserve">Stk </w:t>
      </w:r>
    </w:p>
    <w:p w14:paraId="73FF4459" w14:textId="77777777" w:rsidR="004459AE" w:rsidRDefault="004459AE" w:rsidP="000D123A">
      <w:pPr>
        <w:pStyle w:val="Langtext"/>
      </w:pPr>
      <w:r>
        <w:t>Angebotenes Erzeugnis: (....)</w:t>
      </w:r>
    </w:p>
    <w:p w14:paraId="22EDEFF0" w14:textId="77777777" w:rsidR="004459AE" w:rsidRDefault="004459AE" w:rsidP="000D123A">
      <w:pPr>
        <w:pStyle w:val="Folgeposition"/>
        <w:keepNext/>
        <w:keepLines/>
      </w:pPr>
      <w:r>
        <w:t>C</w:t>
      </w:r>
      <w:r>
        <w:rPr>
          <w:sz w:val="12"/>
        </w:rPr>
        <w:t>+</w:t>
      </w:r>
      <w:r>
        <w:tab/>
        <w:t>F-LichtelHolz-Kippfunktion klar Cu 114x62</w:t>
      </w:r>
      <w:r>
        <w:tab/>
        <w:t xml:space="preserve">Stk </w:t>
      </w:r>
    </w:p>
    <w:p w14:paraId="1D1A895B" w14:textId="77777777" w:rsidR="004459AE" w:rsidRDefault="004459AE" w:rsidP="000D123A">
      <w:pPr>
        <w:pStyle w:val="Langtext"/>
      </w:pPr>
      <w:r>
        <w:t>Angebotenes Erzeugnis: (....)</w:t>
      </w:r>
    </w:p>
    <w:p w14:paraId="1E142042" w14:textId="77777777" w:rsidR="004459AE" w:rsidRDefault="004459AE" w:rsidP="000D123A">
      <w:pPr>
        <w:pStyle w:val="Folgeposition"/>
        <w:keepNext/>
        <w:keepLines/>
      </w:pPr>
      <w:r>
        <w:lastRenderedPageBreak/>
        <w:t>D</w:t>
      </w:r>
      <w:r>
        <w:rPr>
          <w:sz w:val="12"/>
        </w:rPr>
        <w:t>+</w:t>
      </w:r>
      <w:r>
        <w:tab/>
        <w:t>F-LichtelHolz-Kippfunktion klar Cu 134x62</w:t>
      </w:r>
      <w:r>
        <w:tab/>
        <w:t xml:space="preserve">Stk </w:t>
      </w:r>
    </w:p>
    <w:p w14:paraId="0526404C" w14:textId="77777777" w:rsidR="004459AE" w:rsidRDefault="004459AE" w:rsidP="000D123A">
      <w:pPr>
        <w:pStyle w:val="Langtext"/>
      </w:pPr>
      <w:r>
        <w:t>Angebotenes Erzeugnis: (....)</w:t>
      </w:r>
    </w:p>
    <w:p w14:paraId="277D5F8E" w14:textId="77777777" w:rsidR="004459AE" w:rsidRDefault="004459AE" w:rsidP="000D123A">
      <w:pPr>
        <w:pStyle w:val="Folgeposition"/>
        <w:keepNext/>
        <w:keepLines/>
      </w:pPr>
      <w:r>
        <w:t>E</w:t>
      </w:r>
      <w:r>
        <w:rPr>
          <w:sz w:val="12"/>
        </w:rPr>
        <w:t>+</w:t>
      </w:r>
      <w:r>
        <w:tab/>
        <w:t>F-LichtelHolz-Kippfunktion klar Cu 78x97</w:t>
      </w:r>
      <w:r>
        <w:tab/>
        <w:t xml:space="preserve">Stk </w:t>
      </w:r>
    </w:p>
    <w:p w14:paraId="0FC78A0E" w14:textId="77777777" w:rsidR="004459AE" w:rsidRDefault="004459AE" w:rsidP="00C30509">
      <w:pPr>
        <w:pStyle w:val="Langtext"/>
      </w:pPr>
      <w:bookmarkStart w:id="30" w:name="TM31"/>
      <w:bookmarkEnd w:id="30"/>
      <w:r>
        <w:t>Angebotenes Erzeugnis: (....)</w:t>
      </w:r>
    </w:p>
    <w:p w14:paraId="7507E8CA" w14:textId="77777777" w:rsidR="004459AE" w:rsidRDefault="004459AE" w:rsidP="00C30509">
      <w:pPr>
        <w:pStyle w:val="Folgeposition"/>
        <w:keepNext/>
        <w:keepLines/>
      </w:pPr>
      <w:r>
        <w:t>F</w:t>
      </w:r>
      <w:r>
        <w:rPr>
          <w:sz w:val="12"/>
        </w:rPr>
        <w:t>+</w:t>
      </w:r>
      <w:r>
        <w:tab/>
        <w:t>F-LichtelHolz-Kippfunktion klar Cu 94x97</w:t>
      </w:r>
      <w:r>
        <w:tab/>
        <w:t xml:space="preserve">Stk </w:t>
      </w:r>
    </w:p>
    <w:p w14:paraId="4B7A85F1" w14:textId="77777777" w:rsidR="004459AE" w:rsidRDefault="004459AE" w:rsidP="00C30509">
      <w:pPr>
        <w:pStyle w:val="Langtext"/>
      </w:pPr>
      <w:r>
        <w:t>Angebotenes Erzeugnis: (....)</w:t>
      </w:r>
    </w:p>
    <w:p w14:paraId="3671526E" w14:textId="77777777" w:rsidR="004459AE" w:rsidRDefault="004459AE" w:rsidP="00C30509">
      <w:pPr>
        <w:pStyle w:val="Folgeposition"/>
        <w:keepNext/>
        <w:keepLines/>
      </w:pPr>
      <w:r>
        <w:t>G</w:t>
      </w:r>
      <w:r>
        <w:rPr>
          <w:sz w:val="12"/>
        </w:rPr>
        <w:t>+</w:t>
      </w:r>
      <w:r>
        <w:tab/>
        <w:t>F-LichtelHolz-Kippfunktion klar Cu 114x97</w:t>
      </w:r>
      <w:r>
        <w:tab/>
        <w:t xml:space="preserve">Stk </w:t>
      </w:r>
    </w:p>
    <w:p w14:paraId="347424AC" w14:textId="77777777" w:rsidR="004459AE" w:rsidRDefault="004459AE" w:rsidP="00C30509">
      <w:pPr>
        <w:pStyle w:val="Langtext"/>
      </w:pPr>
      <w:r>
        <w:t>Angebotenes Erzeugnis: (....)</w:t>
      </w:r>
    </w:p>
    <w:p w14:paraId="66AFA4BC" w14:textId="77777777" w:rsidR="004459AE" w:rsidRDefault="004459AE" w:rsidP="00C30509">
      <w:pPr>
        <w:pStyle w:val="Folgeposition"/>
        <w:keepNext/>
        <w:keepLines/>
      </w:pPr>
      <w:r>
        <w:t>H</w:t>
      </w:r>
      <w:r>
        <w:rPr>
          <w:sz w:val="12"/>
        </w:rPr>
        <w:t>+</w:t>
      </w:r>
      <w:r>
        <w:tab/>
        <w:t>F-LichtelHolz-Kippfunktion klar Cu 134x97</w:t>
      </w:r>
      <w:r>
        <w:tab/>
        <w:t xml:space="preserve">Stk </w:t>
      </w:r>
    </w:p>
    <w:p w14:paraId="7B4FC0B8" w14:textId="77777777" w:rsidR="004459AE" w:rsidRDefault="004459AE" w:rsidP="00C30509">
      <w:pPr>
        <w:pStyle w:val="Langtext"/>
      </w:pPr>
      <w:r>
        <w:t>Angebotenes Erzeugnis: (....)</w:t>
      </w:r>
    </w:p>
    <w:p w14:paraId="3DA15FC9" w14:textId="77777777" w:rsidR="004459AE" w:rsidRDefault="004459AE" w:rsidP="00C30509">
      <w:pPr>
        <w:pStyle w:val="TrennungPOS"/>
      </w:pPr>
    </w:p>
    <w:p w14:paraId="72E46F1E" w14:textId="77777777" w:rsidR="004459AE" w:rsidRDefault="004459AE" w:rsidP="00C30509">
      <w:pPr>
        <w:pStyle w:val="GrundtextPosNr"/>
        <w:keepNext/>
        <w:keepLines/>
      </w:pPr>
      <w:r>
        <w:t>56.V3 41</w:t>
      </w:r>
    </w:p>
    <w:p w14:paraId="4087CE94" w14:textId="77777777" w:rsidR="004459AE" w:rsidRDefault="004459AE" w:rsidP="00C30509">
      <w:pPr>
        <w:pStyle w:val="Grundtext"/>
      </w:pPr>
      <w:r>
        <w:t>Fassadenlichtelement aus Holz (F-LichtelHolz) für den Zusammenbau mit einem Dachflächenfenster, mit Kippfunktion, Fensterstock und Flügel aus nordischer Kiefer mit fertiger Klarlack-Oberfläche (klar), Außenverblechung aus Titanzink (Zi), Fenster mit zwei Dichtungen zwischen Stock und Flügel,</w:t>
      </w:r>
    </w:p>
    <w:p w14:paraId="350CE732" w14:textId="77777777" w:rsidR="004459AE" w:rsidRDefault="004459AE" w:rsidP="00C30509">
      <w:pPr>
        <w:pStyle w:val="Grundtext"/>
      </w:pPr>
      <w:r>
        <w:t>U-Wert Fenster Uw = 1,3 W/m2K,</w:t>
      </w:r>
    </w:p>
    <w:p w14:paraId="4B0E446D" w14:textId="77777777" w:rsidR="004459AE" w:rsidRDefault="004459AE" w:rsidP="00C30509">
      <w:pPr>
        <w:pStyle w:val="Grundtext"/>
      </w:pPr>
      <w:r>
        <w:t>Schalldämmmaß Fenster Rw = 35 dB,</w:t>
      </w:r>
    </w:p>
    <w:p w14:paraId="7D63EC93" w14:textId="77777777" w:rsidR="004459AE" w:rsidRDefault="004459AE" w:rsidP="00C30509">
      <w:pPr>
        <w:pStyle w:val="Grundtext"/>
      </w:pPr>
      <w:r>
        <w:t>Hagelsicher,</w:t>
      </w:r>
    </w:p>
    <w:p w14:paraId="7D77C194" w14:textId="77777777" w:rsidR="004459AE" w:rsidRDefault="004459AE" w:rsidP="00C30509">
      <w:pPr>
        <w:pStyle w:val="Grundtext"/>
      </w:pPr>
      <w:r>
        <w:t>Glasaufbau:</w:t>
      </w:r>
    </w:p>
    <w:p w14:paraId="764A4678" w14:textId="77777777" w:rsidR="004459AE" w:rsidRDefault="004459AE" w:rsidP="00C30509">
      <w:pPr>
        <w:pStyle w:val="Grundtext"/>
      </w:pPr>
      <w:r>
        <w:t>2 x 3 mm Verbundsicherheitsglas (VSG) innen,</w:t>
      </w:r>
    </w:p>
    <w:p w14:paraId="1A7E659A" w14:textId="77777777" w:rsidR="004459AE" w:rsidRDefault="004459AE" w:rsidP="00C30509">
      <w:pPr>
        <w:pStyle w:val="Grundtext"/>
      </w:pPr>
      <w:r>
        <w:t>warm edge, Abstandsprofil aus rostfreiem Stahl,</w:t>
      </w:r>
    </w:p>
    <w:p w14:paraId="7E0C9018" w14:textId="77777777" w:rsidR="004459AE" w:rsidRDefault="004459AE" w:rsidP="00C30509">
      <w:pPr>
        <w:pStyle w:val="Grundtext"/>
      </w:pPr>
      <w:r>
        <w:t>15 mm Gasfüllung,</w:t>
      </w:r>
    </w:p>
    <w:p w14:paraId="4300F00A" w14:textId="77777777" w:rsidR="004459AE" w:rsidRDefault="004459AE" w:rsidP="00C30509">
      <w:pPr>
        <w:pStyle w:val="Grundtext"/>
      </w:pPr>
      <w:r>
        <w:t>4 mm Einscheibensicherheitsglas (ESG) außen,</w:t>
      </w:r>
    </w:p>
    <w:p w14:paraId="16058B46" w14:textId="77777777" w:rsidR="004459AE" w:rsidRDefault="004459AE" w:rsidP="00C30509">
      <w:pPr>
        <w:pStyle w:val="Grundtext"/>
      </w:pPr>
      <w:r>
        <w:t>U-Wert Verglasung Ug = 1,0 W/m2K,</w:t>
      </w:r>
    </w:p>
    <w:p w14:paraId="6DBCB586" w14:textId="77777777" w:rsidR="004459AE" w:rsidRDefault="004459AE" w:rsidP="00C30509">
      <w:pPr>
        <w:pStyle w:val="Grundtext"/>
      </w:pPr>
      <w:r>
        <w:t>Gesamtenergiedurchlassgrad g = 46 %,</w:t>
      </w:r>
    </w:p>
    <w:p w14:paraId="7B8CBF40" w14:textId="77777777" w:rsidR="004459AE" w:rsidRDefault="004459AE" w:rsidP="00C30509">
      <w:pPr>
        <w:pStyle w:val="Grundtext"/>
      </w:pPr>
      <w:r>
        <w:t>z.B. VELUX FASSADENLICHTELEMENT VFE oder Gleichwertiges.</w:t>
      </w:r>
    </w:p>
    <w:p w14:paraId="6191F7E7" w14:textId="77777777" w:rsidR="004459AE" w:rsidRDefault="004459AE" w:rsidP="00C30509">
      <w:pPr>
        <w:pStyle w:val="Grundtext"/>
      </w:pPr>
      <w:r>
        <w:t>Im Positionsstichwort angegeben: Fensterstock-Außenmaß in cm (B x H).</w:t>
      </w:r>
    </w:p>
    <w:p w14:paraId="37E04A49" w14:textId="77777777" w:rsidR="004459AE" w:rsidRDefault="004459AE" w:rsidP="00C30509">
      <w:pPr>
        <w:pStyle w:val="Kommentar"/>
      </w:pPr>
    </w:p>
    <w:p w14:paraId="328EA58B" w14:textId="77777777" w:rsidR="004459AE" w:rsidRDefault="004459AE" w:rsidP="00C30509">
      <w:pPr>
        <w:pStyle w:val="Kommentar"/>
      </w:pPr>
      <w:r>
        <w:t>Kommentar:</w:t>
      </w:r>
    </w:p>
    <w:p w14:paraId="257182DD" w14:textId="77777777" w:rsidR="004459AE" w:rsidRDefault="004459AE" w:rsidP="00C30509">
      <w:pPr>
        <w:pStyle w:val="Kommentar"/>
      </w:pPr>
      <w:r>
        <w:t>Für eine Ausführung als Energiebalance-Dachflächenfenster ist die Aufzahlungsposition 56.V3 56 zu verwenden.</w:t>
      </w:r>
    </w:p>
    <w:p w14:paraId="0EB62910" w14:textId="77777777" w:rsidR="004459AE" w:rsidRDefault="004459AE" w:rsidP="00C30509">
      <w:pPr>
        <w:pStyle w:val="Folgeposition"/>
        <w:keepNext/>
        <w:keepLines/>
      </w:pPr>
      <w:r>
        <w:t>A</w:t>
      </w:r>
      <w:r>
        <w:rPr>
          <w:sz w:val="12"/>
        </w:rPr>
        <w:t>+</w:t>
      </w:r>
      <w:r>
        <w:tab/>
        <w:t>F-LichtelHolz-Kippfunktion klar Zi 78x62</w:t>
      </w:r>
      <w:r>
        <w:tab/>
        <w:t xml:space="preserve">Stk </w:t>
      </w:r>
    </w:p>
    <w:p w14:paraId="7D51F6F1" w14:textId="77777777" w:rsidR="004459AE" w:rsidRDefault="004459AE" w:rsidP="00C30509">
      <w:pPr>
        <w:pStyle w:val="Langtext"/>
      </w:pPr>
      <w:r>
        <w:t>Angebotenes Erzeugnis: (....)</w:t>
      </w:r>
    </w:p>
    <w:p w14:paraId="4C7B7B3A" w14:textId="77777777" w:rsidR="004459AE" w:rsidRDefault="004459AE" w:rsidP="00C30509">
      <w:pPr>
        <w:pStyle w:val="Folgeposition"/>
        <w:keepNext/>
        <w:keepLines/>
      </w:pPr>
      <w:r>
        <w:t>B</w:t>
      </w:r>
      <w:r>
        <w:rPr>
          <w:sz w:val="12"/>
        </w:rPr>
        <w:t>+</w:t>
      </w:r>
      <w:r>
        <w:tab/>
        <w:t>F-LichtelHolz-Kippfunktion klar Zi 94x62</w:t>
      </w:r>
      <w:r>
        <w:tab/>
        <w:t xml:space="preserve">Stk </w:t>
      </w:r>
    </w:p>
    <w:p w14:paraId="38334DB1" w14:textId="77777777" w:rsidR="004459AE" w:rsidRDefault="004459AE" w:rsidP="00C30509">
      <w:pPr>
        <w:pStyle w:val="Langtext"/>
      </w:pPr>
      <w:r>
        <w:t>Angebotenes Erzeugnis: (....)</w:t>
      </w:r>
    </w:p>
    <w:p w14:paraId="23384F2D" w14:textId="77777777" w:rsidR="004459AE" w:rsidRDefault="004459AE" w:rsidP="00C30509">
      <w:pPr>
        <w:pStyle w:val="Folgeposition"/>
        <w:keepNext/>
        <w:keepLines/>
      </w:pPr>
      <w:r>
        <w:t>C</w:t>
      </w:r>
      <w:r>
        <w:rPr>
          <w:sz w:val="12"/>
        </w:rPr>
        <w:t>+</w:t>
      </w:r>
      <w:r>
        <w:tab/>
        <w:t>F-LichtelHolz-Kippfunktion klar Zi 114x62</w:t>
      </w:r>
      <w:r>
        <w:tab/>
        <w:t xml:space="preserve">Stk </w:t>
      </w:r>
    </w:p>
    <w:p w14:paraId="42423CF3" w14:textId="77777777" w:rsidR="004459AE" w:rsidRDefault="004459AE" w:rsidP="00C30509">
      <w:pPr>
        <w:pStyle w:val="Langtext"/>
      </w:pPr>
      <w:r>
        <w:t>Angebotenes Erzeugnis: (....)</w:t>
      </w:r>
    </w:p>
    <w:p w14:paraId="02291AAF" w14:textId="77777777" w:rsidR="004459AE" w:rsidRDefault="004459AE" w:rsidP="00C30509">
      <w:pPr>
        <w:pStyle w:val="Folgeposition"/>
        <w:keepNext/>
        <w:keepLines/>
      </w:pPr>
      <w:r>
        <w:t>D</w:t>
      </w:r>
      <w:r>
        <w:rPr>
          <w:sz w:val="12"/>
        </w:rPr>
        <w:t>+</w:t>
      </w:r>
      <w:r>
        <w:tab/>
        <w:t>F-LichtelHolz-Kippfunktion klar Zi 134x62</w:t>
      </w:r>
      <w:r>
        <w:tab/>
        <w:t xml:space="preserve">Stk </w:t>
      </w:r>
    </w:p>
    <w:p w14:paraId="7DF16E55" w14:textId="77777777" w:rsidR="004459AE" w:rsidRDefault="004459AE" w:rsidP="00C30509">
      <w:pPr>
        <w:pStyle w:val="Langtext"/>
      </w:pPr>
      <w:r>
        <w:t>Angebotenes Erzeugnis: (....)</w:t>
      </w:r>
    </w:p>
    <w:p w14:paraId="3222AD04" w14:textId="77777777" w:rsidR="004459AE" w:rsidRDefault="004459AE" w:rsidP="00C30509">
      <w:pPr>
        <w:pStyle w:val="Folgeposition"/>
        <w:keepNext/>
        <w:keepLines/>
      </w:pPr>
      <w:r>
        <w:t>E</w:t>
      </w:r>
      <w:r>
        <w:rPr>
          <w:sz w:val="12"/>
        </w:rPr>
        <w:t>+</w:t>
      </w:r>
      <w:r>
        <w:tab/>
        <w:t>F-LichtelHolz-Kippfunktion klar Zi 78x97</w:t>
      </w:r>
      <w:r>
        <w:tab/>
        <w:t xml:space="preserve">Stk </w:t>
      </w:r>
    </w:p>
    <w:p w14:paraId="77543FDA" w14:textId="77777777" w:rsidR="004459AE" w:rsidRDefault="004459AE" w:rsidP="00C30509">
      <w:pPr>
        <w:pStyle w:val="Langtext"/>
      </w:pPr>
      <w:r>
        <w:t>Angebotenes Erzeugnis: (....)</w:t>
      </w:r>
    </w:p>
    <w:p w14:paraId="76228062" w14:textId="77777777" w:rsidR="004459AE" w:rsidRDefault="004459AE" w:rsidP="00C30509">
      <w:pPr>
        <w:pStyle w:val="Folgeposition"/>
        <w:keepNext/>
        <w:keepLines/>
      </w:pPr>
      <w:r>
        <w:t>F</w:t>
      </w:r>
      <w:r>
        <w:rPr>
          <w:sz w:val="12"/>
        </w:rPr>
        <w:t>+</w:t>
      </w:r>
      <w:r>
        <w:tab/>
        <w:t>F-LichtelHolz-Kippfunktion klar Zi 94x97</w:t>
      </w:r>
      <w:r>
        <w:tab/>
        <w:t xml:space="preserve">Stk </w:t>
      </w:r>
    </w:p>
    <w:p w14:paraId="24A428EA" w14:textId="77777777" w:rsidR="004459AE" w:rsidRDefault="004459AE" w:rsidP="00C30509">
      <w:pPr>
        <w:pStyle w:val="Langtext"/>
      </w:pPr>
      <w:r>
        <w:t>Angebotenes Erzeugnis: (....)</w:t>
      </w:r>
    </w:p>
    <w:p w14:paraId="48C24F7B" w14:textId="77777777" w:rsidR="004459AE" w:rsidRDefault="004459AE" w:rsidP="00C30509">
      <w:pPr>
        <w:pStyle w:val="Folgeposition"/>
        <w:keepNext/>
        <w:keepLines/>
      </w:pPr>
      <w:r>
        <w:t>G</w:t>
      </w:r>
      <w:r>
        <w:rPr>
          <w:sz w:val="12"/>
        </w:rPr>
        <w:t>+</w:t>
      </w:r>
      <w:r>
        <w:tab/>
        <w:t>F-LichtelHolz-Kippfunktion klar Zi 114x97</w:t>
      </w:r>
      <w:r>
        <w:tab/>
        <w:t xml:space="preserve">Stk </w:t>
      </w:r>
    </w:p>
    <w:p w14:paraId="616FFD8B" w14:textId="77777777" w:rsidR="004459AE" w:rsidRDefault="004459AE" w:rsidP="00C30509">
      <w:pPr>
        <w:pStyle w:val="Langtext"/>
      </w:pPr>
      <w:r>
        <w:t>Angebotenes Erzeugnis: (....)</w:t>
      </w:r>
    </w:p>
    <w:p w14:paraId="205EB1DD" w14:textId="77777777" w:rsidR="004459AE" w:rsidRDefault="004459AE" w:rsidP="00C30509">
      <w:pPr>
        <w:pStyle w:val="Folgeposition"/>
        <w:keepNext/>
        <w:keepLines/>
      </w:pPr>
      <w:r>
        <w:t>H</w:t>
      </w:r>
      <w:r>
        <w:rPr>
          <w:sz w:val="12"/>
        </w:rPr>
        <w:t>+</w:t>
      </w:r>
      <w:r>
        <w:tab/>
        <w:t>F-LichtelHolz-Kippfunktion klar Zi 134x97</w:t>
      </w:r>
      <w:r>
        <w:tab/>
        <w:t xml:space="preserve">Stk </w:t>
      </w:r>
    </w:p>
    <w:p w14:paraId="6BDA2221" w14:textId="77777777" w:rsidR="004459AE" w:rsidRDefault="004459AE" w:rsidP="00C30509">
      <w:pPr>
        <w:pStyle w:val="Langtext"/>
      </w:pPr>
      <w:r>
        <w:t>Angebotenes Erzeugnis: (....)</w:t>
      </w:r>
    </w:p>
    <w:p w14:paraId="2A5C4AB2" w14:textId="77777777" w:rsidR="004459AE" w:rsidRDefault="004459AE" w:rsidP="00C30509">
      <w:pPr>
        <w:pStyle w:val="TrennungPOS"/>
      </w:pPr>
    </w:p>
    <w:p w14:paraId="31AA4823" w14:textId="77777777" w:rsidR="004459AE" w:rsidRDefault="004459AE" w:rsidP="00C30509">
      <w:pPr>
        <w:pStyle w:val="GrundtextPosNr"/>
        <w:keepNext/>
        <w:keepLines/>
      </w:pPr>
      <w:r>
        <w:t>56.V3 42</w:t>
      </w:r>
    </w:p>
    <w:p w14:paraId="6C9E2667" w14:textId="77777777" w:rsidR="004459AE" w:rsidRDefault="004459AE" w:rsidP="00C30509">
      <w:pPr>
        <w:pStyle w:val="Grundtext"/>
      </w:pPr>
      <w:r>
        <w:t>Fassadenlichtelement aus Holz (F-LichtelHolz) für den Zusammenbau mit einem Dachflächenfenster, mit Dreh-/Kippfunktion, Betätigung der Klappfunktion über einen am Flügel unten montierten Griff, Fensterstock und Flügel aus nordischer Kiefer mit fertiger Klarlack-Oberfläche (klar), Außenverblechung aus Aluminium (Al), Fenster mit zwei Dichtungen zwischen Stock und Flügel,</w:t>
      </w:r>
    </w:p>
    <w:p w14:paraId="0A342665" w14:textId="77777777" w:rsidR="004459AE" w:rsidRDefault="004459AE" w:rsidP="00C30509">
      <w:pPr>
        <w:pStyle w:val="Grundtext"/>
      </w:pPr>
      <w:r>
        <w:t>Technische Werte:</w:t>
      </w:r>
    </w:p>
    <w:p w14:paraId="0DB1B69A" w14:textId="77777777" w:rsidR="004459AE" w:rsidRDefault="004459AE" w:rsidP="00C30509">
      <w:pPr>
        <w:pStyle w:val="Grundtext"/>
      </w:pPr>
      <w:r>
        <w:t>U-Wert Fenster Uw = 1,3 W/m2K,</w:t>
      </w:r>
    </w:p>
    <w:p w14:paraId="75B6F77A" w14:textId="77777777" w:rsidR="004459AE" w:rsidRDefault="004459AE" w:rsidP="00C30509">
      <w:pPr>
        <w:pStyle w:val="Grundtext"/>
      </w:pPr>
      <w:r>
        <w:t>Schalldämmmaß Fenster Rw = 35 dB,</w:t>
      </w:r>
    </w:p>
    <w:p w14:paraId="0740F2BE" w14:textId="77777777" w:rsidR="004459AE" w:rsidRDefault="004459AE" w:rsidP="00C30509">
      <w:pPr>
        <w:pStyle w:val="Grundtext"/>
      </w:pPr>
      <w:r>
        <w:t>Hagelsicher,</w:t>
      </w:r>
    </w:p>
    <w:p w14:paraId="61AD1A65" w14:textId="77777777" w:rsidR="004459AE" w:rsidRDefault="004459AE" w:rsidP="00C30509">
      <w:pPr>
        <w:pStyle w:val="Grundtext"/>
      </w:pPr>
      <w:r>
        <w:t>Glasaufbau:</w:t>
      </w:r>
    </w:p>
    <w:p w14:paraId="48DA7772" w14:textId="77777777" w:rsidR="004459AE" w:rsidRDefault="004459AE" w:rsidP="00C30509">
      <w:pPr>
        <w:pStyle w:val="Grundtext"/>
      </w:pPr>
      <w:r>
        <w:t>2 x 2 mm Verbundsicherheitsglas (VSG) innen,</w:t>
      </w:r>
    </w:p>
    <w:p w14:paraId="002539B1" w14:textId="77777777" w:rsidR="004459AE" w:rsidRDefault="004459AE" w:rsidP="00C30509">
      <w:pPr>
        <w:pStyle w:val="Grundtext"/>
      </w:pPr>
      <w:r>
        <w:t>warm edge, Abstandsprofil aus rostfreiem Stahl,</w:t>
      </w:r>
    </w:p>
    <w:p w14:paraId="2F22F6A5" w14:textId="77777777" w:rsidR="004459AE" w:rsidRDefault="004459AE" w:rsidP="00C30509">
      <w:pPr>
        <w:pStyle w:val="Grundtext"/>
      </w:pPr>
      <w:r>
        <w:t>14 mm Gasfüllung,</w:t>
      </w:r>
    </w:p>
    <w:p w14:paraId="6B5CEC62" w14:textId="77777777" w:rsidR="004459AE" w:rsidRDefault="004459AE" w:rsidP="00C30509">
      <w:pPr>
        <w:pStyle w:val="Grundtext"/>
      </w:pPr>
      <w:r>
        <w:t>2,3 mm Einscheibensicherheitsglas (ESG) außen,</w:t>
      </w:r>
    </w:p>
    <w:p w14:paraId="66E56F06" w14:textId="77777777" w:rsidR="004459AE" w:rsidRDefault="004459AE" w:rsidP="00C30509">
      <w:pPr>
        <w:pStyle w:val="Grundtext"/>
      </w:pPr>
      <w:r>
        <w:t>14 mm gasgefüllter Zwischenraum</w:t>
      </w:r>
    </w:p>
    <w:p w14:paraId="0AE12A1A" w14:textId="77777777" w:rsidR="004459AE" w:rsidRDefault="004459AE" w:rsidP="00C30509">
      <w:pPr>
        <w:pStyle w:val="Grundtext"/>
      </w:pPr>
      <w:r>
        <w:lastRenderedPageBreak/>
        <w:t>3 mm Einscheibensicherheitsglas (ESG) außen</w:t>
      </w:r>
    </w:p>
    <w:p w14:paraId="7B18D0A7" w14:textId="77777777" w:rsidR="004459AE" w:rsidRDefault="004459AE" w:rsidP="00C30509">
      <w:pPr>
        <w:pStyle w:val="Grundtext"/>
      </w:pPr>
      <w:r>
        <w:t>Gesamtenergiedurchlassgrad g = 44 %,</w:t>
      </w:r>
    </w:p>
    <w:p w14:paraId="02099321" w14:textId="77777777" w:rsidR="004459AE" w:rsidRDefault="004459AE" w:rsidP="00C30509">
      <w:pPr>
        <w:pStyle w:val="Grundtext"/>
      </w:pPr>
      <w:r>
        <w:t>z.B. VELUX FASSADENLICHTELEMENT VFA/VFB klar oder Gleichwertiges.</w:t>
      </w:r>
    </w:p>
    <w:p w14:paraId="445E013A" w14:textId="77777777" w:rsidR="004459AE" w:rsidRDefault="004459AE" w:rsidP="00C30509">
      <w:pPr>
        <w:pStyle w:val="Grundtext"/>
      </w:pPr>
      <w:r>
        <w:t>Im Positionsstichwort angegeben: Fensterstock-Außenmaß in cm (B x H).</w:t>
      </w:r>
    </w:p>
    <w:p w14:paraId="6561D64D" w14:textId="77777777" w:rsidR="004459AE" w:rsidRDefault="004459AE" w:rsidP="00C30509">
      <w:pPr>
        <w:pStyle w:val="Grundtext"/>
      </w:pPr>
    </w:p>
    <w:p w14:paraId="75673CB5" w14:textId="77777777" w:rsidR="004459AE" w:rsidRDefault="004459AE" w:rsidP="00C30509">
      <w:pPr>
        <w:pStyle w:val="Kommentar"/>
      </w:pPr>
    </w:p>
    <w:p w14:paraId="1490EBCF" w14:textId="77777777" w:rsidR="004459AE" w:rsidRDefault="004459AE" w:rsidP="00C30509">
      <w:pPr>
        <w:pStyle w:val="Kommentar"/>
      </w:pPr>
      <w:r>
        <w:t>Kommentar:</w:t>
      </w:r>
    </w:p>
    <w:p w14:paraId="16B32803" w14:textId="77777777" w:rsidR="004459AE" w:rsidRDefault="004459AE" w:rsidP="00C30509">
      <w:pPr>
        <w:pStyle w:val="Kommentar"/>
      </w:pPr>
      <w:r>
        <w:t>Für eine Ausführung als Energiebalance-Dachflächenfenster ist die Aufzahlungsposition 56.V3 56 zu verwenden.</w:t>
      </w:r>
    </w:p>
    <w:p w14:paraId="7212BD53" w14:textId="77777777" w:rsidR="004459AE" w:rsidRDefault="004459AE" w:rsidP="00C30509">
      <w:pPr>
        <w:pStyle w:val="Folgeposition"/>
        <w:keepNext/>
        <w:keepLines/>
      </w:pPr>
      <w:r>
        <w:t>A</w:t>
      </w:r>
      <w:r>
        <w:rPr>
          <w:sz w:val="12"/>
        </w:rPr>
        <w:t>+</w:t>
      </w:r>
      <w:r>
        <w:tab/>
        <w:t>F-LichtelHolz-Dreh-Kippfunktion klar Al 78x95</w:t>
      </w:r>
      <w:r>
        <w:tab/>
        <w:t xml:space="preserve">Stk </w:t>
      </w:r>
    </w:p>
    <w:p w14:paraId="53F608DF" w14:textId="77777777" w:rsidR="004459AE" w:rsidRDefault="004459AE" w:rsidP="00C30509">
      <w:pPr>
        <w:pStyle w:val="Langtext"/>
      </w:pPr>
      <w:r>
        <w:t>Angebotenes Erzeugnis: (....)</w:t>
      </w:r>
    </w:p>
    <w:p w14:paraId="20BF2642" w14:textId="77777777" w:rsidR="004459AE" w:rsidRDefault="004459AE" w:rsidP="00C30509">
      <w:pPr>
        <w:pStyle w:val="Folgeposition"/>
        <w:keepNext/>
        <w:keepLines/>
      </w:pPr>
      <w:r>
        <w:t>B</w:t>
      </w:r>
      <w:r>
        <w:rPr>
          <w:sz w:val="12"/>
        </w:rPr>
        <w:t>+</w:t>
      </w:r>
      <w:r>
        <w:tab/>
        <w:t>F-LichtelHolz-Dreh-Kippfunktion klar Al 78x115</w:t>
      </w:r>
      <w:r>
        <w:tab/>
        <w:t xml:space="preserve">Stk </w:t>
      </w:r>
    </w:p>
    <w:p w14:paraId="602B843F" w14:textId="77777777" w:rsidR="004459AE" w:rsidRDefault="004459AE" w:rsidP="00C30509">
      <w:pPr>
        <w:pStyle w:val="Langtext"/>
      </w:pPr>
      <w:r>
        <w:t>Angebotenes Erzeugnis: (....)</w:t>
      </w:r>
    </w:p>
    <w:p w14:paraId="007D4FAA" w14:textId="77777777" w:rsidR="004459AE" w:rsidRDefault="004459AE" w:rsidP="00C30509">
      <w:pPr>
        <w:pStyle w:val="TrennungPOS"/>
      </w:pPr>
    </w:p>
    <w:p w14:paraId="6265DA03" w14:textId="77777777" w:rsidR="004459AE" w:rsidRDefault="004459AE" w:rsidP="00C30509">
      <w:pPr>
        <w:pStyle w:val="GrundtextPosNr"/>
        <w:keepNext/>
        <w:keepLines/>
      </w:pPr>
      <w:r>
        <w:t>56.V3 44</w:t>
      </w:r>
    </w:p>
    <w:p w14:paraId="78699A33" w14:textId="77777777" w:rsidR="004459AE" w:rsidRDefault="004459AE" w:rsidP="00C30509">
      <w:pPr>
        <w:pStyle w:val="Grundtext"/>
      </w:pPr>
      <w:r>
        <w:t>Dachbalkon bestehend aus einem zweiteiligen Dachflächenfenster, der Oberteil entspricht einem Klapp-Schwingflügel-Dachflächenfenster mit Dauerlüftungsklappe und Filter. Betätigung der Klappfunktion über einen am Flügel unten montierten Griff. Maximaler Öffnungswinkel Klappfunktion 45 Grad. Betätigung der Schwingfunktion über eine am Flügel oben montierte Griffleiste. Flügel um ca. 180 Grad durchschwing- und fixierbar (Putzstellung). Der Unterteil, einschließlich seitlicher Schutzgitter kann senkrecht aufgeklappt werden. Fensterstock und Flügel aus nordischer Kiefer mit fertiger Klarlack-Oberfläche (klar). Fenster mit zwei Dichtungen zwischen Stock und Flügel plus Dichtung zwischen Stock- und Flügelblech,</w:t>
      </w:r>
    </w:p>
    <w:p w14:paraId="064D9E87" w14:textId="77777777" w:rsidR="004459AE" w:rsidRDefault="004459AE" w:rsidP="00C30509">
      <w:pPr>
        <w:pStyle w:val="Grundtext"/>
      </w:pPr>
      <w:r>
        <w:t>Technische Werte:</w:t>
      </w:r>
    </w:p>
    <w:p w14:paraId="6AC7483A" w14:textId="77777777" w:rsidR="004459AE" w:rsidRDefault="004459AE" w:rsidP="00C30509">
      <w:pPr>
        <w:pStyle w:val="Grundtext"/>
      </w:pPr>
      <w:r>
        <w:t>U-Wert Fenster Uw = 1,2 W/m2K,</w:t>
      </w:r>
    </w:p>
    <w:p w14:paraId="7A2AD932" w14:textId="77777777" w:rsidR="004459AE" w:rsidRDefault="004459AE" w:rsidP="00C30509">
      <w:pPr>
        <w:pStyle w:val="Grundtext"/>
      </w:pPr>
      <w:r>
        <w:t>Schalldämmmaß Fenster Rw = 37 dB,</w:t>
      </w:r>
    </w:p>
    <w:p w14:paraId="58DB4461" w14:textId="77777777" w:rsidR="004459AE" w:rsidRDefault="004459AE" w:rsidP="00C30509">
      <w:pPr>
        <w:pStyle w:val="Grundtext"/>
      </w:pPr>
      <w:r>
        <w:t>Hagelsicher,</w:t>
      </w:r>
    </w:p>
    <w:p w14:paraId="6EDB28C2" w14:textId="77777777" w:rsidR="004459AE" w:rsidRDefault="004459AE" w:rsidP="00C30509">
      <w:pPr>
        <w:pStyle w:val="Grundtext"/>
      </w:pPr>
      <w:r>
        <w:t>Glasaufbau:</w:t>
      </w:r>
    </w:p>
    <w:p w14:paraId="68B78D6A" w14:textId="77777777" w:rsidR="004459AE" w:rsidRDefault="004459AE" w:rsidP="00C30509">
      <w:pPr>
        <w:pStyle w:val="Grundtext"/>
      </w:pPr>
      <w:r>
        <w:t>2 x 3 mm Verbundsicherheitsglas (VSG),</w:t>
      </w:r>
    </w:p>
    <w:p w14:paraId="64B90DEC" w14:textId="77777777" w:rsidR="004459AE" w:rsidRDefault="004459AE" w:rsidP="00C30509">
      <w:pPr>
        <w:pStyle w:val="Grundtext"/>
      </w:pPr>
      <w:r>
        <w:t>innen, warm edge, Abstandsprofil aus rostfreiem Stahl,</w:t>
      </w:r>
    </w:p>
    <w:p w14:paraId="2A57FE96" w14:textId="77777777" w:rsidR="004459AE" w:rsidRDefault="004459AE" w:rsidP="00C30509">
      <w:pPr>
        <w:pStyle w:val="Grundtext"/>
      </w:pPr>
      <w:r>
        <w:t>12 mm Gasfüllung,</w:t>
      </w:r>
    </w:p>
    <w:p w14:paraId="0CCE90E5" w14:textId="77777777" w:rsidR="004459AE" w:rsidRDefault="004459AE" w:rsidP="00C30509">
      <w:pPr>
        <w:pStyle w:val="Grundtext"/>
      </w:pPr>
      <w:r>
        <w:t>3 mm TVG,</w:t>
      </w:r>
    </w:p>
    <w:p w14:paraId="6B9950D8" w14:textId="77777777" w:rsidR="004459AE" w:rsidRDefault="004459AE" w:rsidP="00C30509">
      <w:pPr>
        <w:pStyle w:val="Grundtext"/>
      </w:pPr>
      <w:r>
        <w:t>12 mm gasgefüllter Zwischenraum,</w:t>
      </w:r>
    </w:p>
    <w:p w14:paraId="73BF5C63" w14:textId="77777777" w:rsidR="004459AE" w:rsidRDefault="004459AE" w:rsidP="00C30509">
      <w:pPr>
        <w:pStyle w:val="Grundtext"/>
      </w:pPr>
      <w:r>
        <w:t>4 mm Einscheibensicherheitsglas (ESG) außen,</w:t>
      </w:r>
    </w:p>
    <w:p w14:paraId="0F482DCA" w14:textId="77777777" w:rsidR="004459AE" w:rsidRDefault="004459AE" w:rsidP="00C30509">
      <w:pPr>
        <w:pStyle w:val="Grundtext"/>
      </w:pPr>
      <w:r>
        <w:t>Gesamtenergiedurchlassgrad g = 51 %,</w:t>
      </w:r>
    </w:p>
    <w:p w14:paraId="5F11608B" w14:textId="77777777" w:rsidR="004459AE" w:rsidRDefault="004459AE" w:rsidP="00C30509">
      <w:pPr>
        <w:pStyle w:val="Grundtext"/>
      </w:pPr>
      <w:r>
        <w:t>z.B. VELUX DACHBALKON GDL oder Gleichwertiges.</w:t>
      </w:r>
    </w:p>
    <w:p w14:paraId="38B19D3F" w14:textId="77777777" w:rsidR="004459AE" w:rsidRDefault="004459AE" w:rsidP="00C30509">
      <w:pPr>
        <w:pStyle w:val="Grundtext"/>
      </w:pPr>
      <w:r>
        <w:t>Im Positionsstichwort angegeben: Das Fensterstock-Außenmaß in cm (B x H).</w:t>
      </w:r>
    </w:p>
    <w:p w14:paraId="10EA512E" w14:textId="77777777" w:rsidR="004459AE" w:rsidRDefault="004459AE" w:rsidP="00C30509">
      <w:pPr>
        <w:pStyle w:val="Folgeposition"/>
        <w:keepNext/>
        <w:keepLines/>
      </w:pPr>
      <w:r>
        <w:t>A</w:t>
      </w:r>
      <w:r>
        <w:rPr>
          <w:sz w:val="12"/>
        </w:rPr>
        <w:t>+</w:t>
      </w:r>
      <w:r>
        <w:tab/>
        <w:t>Dachbalkon Holz klar Al 78x252</w:t>
      </w:r>
      <w:r>
        <w:tab/>
        <w:t xml:space="preserve">Stk </w:t>
      </w:r>
    </w:p>
    <w:p w14:paraId="08391CA5" w14:textId="77777777" w:rsidR="004459AE" w:rsidRDefault="004459AE" w:rsidP="00C30509">
      <w:pPr>
        <w:pStyle w:val="Langtext"/>
      </w:pPr>
      <w:r>
        <w:t>Außenverblechung aus wartungsfreiem, grauem Aluminium (Al).</w:t>
      </w:r>
    </w:p>
    <w:p w14:paraId="120C8BA2" w14:textId="77777777" w:rsidR="004459AE" w:rsidRDefault="004459AE" w:rsidP="00C30509">
      <w:pPr>
        <w:pStyle w:val="Langtext"/>
      </w:pPr>
      <w:r>
        <w:t>Angebotenes Erzeugnis: (....)</w:t>
      </w:r>
    </w:p>
    <w:p w14:paraId="06558758" w14:textId="77777777" w:rsidR="004459AE" w:rsidRDefault="004459AE" w:rsidP="00C30509">
      <w:pPr>
        <w:pStyle w:val="Folgeposition"/>
        <w:keepNext/>
        <w:keepLines/>
      </w:pPr>
      <w:r>
        <w:t>B</w:t>
      </w:r>
      <w:r>
        <w:rPr>
          <w:sz w:val="12"/>
        </w:rPr>
        <w:t>+</w:t>
      </w:r>
      <w:r>
        <w:tab/>
        <w:t>Dachbalkon Holz klar Cu 78x252</w:t>
      </w:r>
      <w:r>
        <w:tab/>
        <w:t xml:space="preserve">Stk </w:t>
      </w:r>
    </w:p>
    <w:p w14:paraId="1A35E502" w14:textId="77777777" w:rsidR="004459AE" w:rsidRDefault="004459AE" w:rsidP="00C30509">
      <w:pPr>
        <w:pStyle w:val="Langtext"/>
      </w:pPr>
      <w:r>
        <w:t>Außenverblechung aus blankem Kupfer (Cu).</w:t>
      </w:r>
    </w:p>
    <w:p w14:paraId="209F2D62" w14:textId="77777777" w:rsidR="004459AE" w:rsidRDefault="004459AE" w:rsidP="00C30509">
      <w:pPr>
        <w:pStyle w:val="Langtext"/>
      </w:pPr>
      <w:r>
        <w:t>Angebotenes Erzeugnis: (....)</w:t>
      </w:r>
    </w:p>
    <w:p w14:paraId="159CD029" w14:textId="77777777" w:rsidR="004459AE" w:rsidRDefault="004459AE" w:rsidP="00C30509">
      <w:pPr>
        <w:pStyle w:val="Folgeposition"/>
        <w:keepNext/>
        <w:keepLines/>
      </w:pPr>
      <w:r>
        <w:t>C</w:t>
      </w:r>
      <w:r>
        <w:rPr>
          <w:sz w:val="12"/>
        </w:rPr>
        <w:t>+</w:t>
      </w:r>
      <w:r>
        <w:tab/>
        <w:t>Dachbalkon Holz klar Zi 78x252</w:t>
      </w:r>
      <w:r>
        <w:tab/>
        <w:t xml:space="preserve">Stk </w:t>
      </w:r>
    </w:p>
    <w:p w14:paraId="3BEA7A47" w14:textId="77777777" w:rsidR="004459AE" w:rsidRDefault="004459AE" w:rsidP="00C30509">
      <w:pPr>
        <w:pStyle w:val="Langtext"/>
      </w:pPr>
      <w:r>
        <w:t>Außenverblechung aus Titanzink (Zi).</w:t>
      </w:r>
    </w:p>
    <w:p w14:paraId="2D61D747" w14:textId="77777777" w:rsidR="004459AE" w:rsidRDefault="004459AE" w:rsidP="00C30509">
      <w:pPr>
        <w:pStyle w:val="Langtext"/>
      </w:pPr>
      <w:r>
        <w:t>Angebotenes Erzeugnis: (....)</w:t>
      </w:r>
    </w:p>
    <w:p w14:paraId="1D8C7E56" w14:textId="77777777" w:rsidR="004459AE" w:rsidRDefault="004459AE" w:rsidP="00C30509">
      <w:pPr>
        <w:pStyle w:val="Folgeposition"/>
        <w:keepNext/>
        <w:keepLines/>
      </w:pPr>
      <w:r>
        <w:t>D</w:t>
      </w:r>
      <w:r>
        <w:rPr>
          <w:sz w:val="12"/>
        </w:rPr>
        <w:t>+</w:t>
      </w:r>
      <w:r>
        <w:tab/>
        <w:t>Dachbalkon Holz klar Al 94x252</w:t>
      </w:r>
      <w:r>
        <w:tab/>
        <w:t xml:space="preserve">Stk </w:t>
      </w:r>
    </w:p>
    <w:p w14:paraId="31D75DEB" w14:textId="77777777" w:rsidR="004459AE" w:rsidRDefault="004459AE" w:rsidP="00C30509">
      <w:pPr>
        <w:pStyle w:val="Langtext"/>
      </w:pPr>
      <w:r>
        <w:t>Außenverblechung aus wartungsfreiem, grauem Aluminium (Al).</w:t>
      </w:r>
    </w:p>
    <w:p w14:paraId="2E3ACE73" w14:textId="77777777" w:rsidR="004459AE" w:rsidRDefault="004459AE" w:rsidP="00C30509">
      <w:pPr>
        <w:pStyle w:val="Langtext"/>
      </w:pPr>
      <w:r>
        <w:t>Angebotenes Erzeugnis: (....)</w:t>
      </w:r>
    </w:p>
    <w:p w14:paraId="210ECF98" w14:textId="77777777" w:rsidR="004459AE" w:rsidRDefault="004459AE" w:rsidP="00C30509">
      <w:pPr>
        <w:pStyle w:val="Folgeposition"/>
        <w:keepNext/>
        <w:keepLines/>
      </w:pPr>
      <w:r>
        <w:t>E</w:t>
      </w:r>
      <w:r>
        <w:rPr>
          <w:sz w:val="12"/>
        </w:rPr>
        <w:t>+</w:t>
      </w:r>
      <w:r>
        <w:tab/>
        <w:t>Dachbalkon Holz klar Cu 94x252</w:t>
      </w:r>
      <w:r>
        <w:tab/>
        <w:t xml:space="preserve">Stk </w:t>
      </w:r>
    </w:p>
    <w:p w14:paraId="503ECE70" w14:textId="77777777" w:rsidR="004459AE" w:rsidRDefault="004459AE" w:rsidP="00C30509">
      <w:pPr>
        <w:pStyle w:val="Langtext"/>
      </w:pPr>
      <w:r>
        <w:t>Außenverblechung aus blankem Kupfer (Cu).</w:t>
      </w:r>
    </w:p>
    <w:p w14:paraId="14827ED3" w14:textId="77777777" w:rsidR="004459AE" w:rsidRDefault="004459AE" w:rsidP="00C30509">
      <w:pPr>
        <w:pStyle w:val="Langtext"/>
      </w:pPr>
      <w:r>
        <w:t>Angebotenes Erzeugnis: (....)</w:t>
      </w:r>
    </w:p>
    <w:p w14:paraId="6D4819D9" w14:textId="77777777" w:rsidR="004459AE" w:rsidRDefault="004459AE" w:rsidP="00C30509">
      <w:pPr>
        <w:pStyle w:val="Folgeposition"/>
        <w:keepNext/>
        <w:keepLines/>
      </w:pPr>
      <w:r>
        <w:t>F</w:t>
      </w:r>
      <w:r>
        <w:rPr>
          <w:sz w:val="12"/>
        </w:rPr>
        <w:t>+</w:t>
      </w:r>
      <w:r>
        <w:tab/>
        <w:t>Dachbalkon Holz klar Zi 94x252</w:t>
      </w:r>
      <w:r>
        <w:tab/>
        <w:t xml:space="preserve">Stk </w:t>
      </w:r>
    </w:p>
    <w:p w14:paraId="021498B1" w14:textId="77777777" w:rsidR="004459AE" w:rsidRDefault="004459AE" w:rsidP="00C30509">
      <w:pPr>
        <w:pStyle w:val="Langtext"/>
      </w:pPr>
      <w:r>
        <w:t>Außenverblechung aus Titanzink (Zi).</w:t>
      </w:r>
    </w:p>
    <w:p w14:paraId="6B325F58" w14:textId="77777777" w:rsidR="004459AE" w:rsidRDefault="004459AE" w:rsidP="000D1933">
      <w:pPr>
        <w:pStyle w:val="Langtext"/>
      </w:pPr>
      <w:bookmarkStart w:id="31" w:name="TM32"/>
      <w:bookmarkEnd w:id="31"/>
      <w:r>
        <w:t>Angebotenes Erzeugnis: (....)</w:t>
      </w:r>
    </w:p>
    <w:p w14:paraId="068090C9" w14:textId="77777777" w:rsidR="004459AE" w:rsidRDefault="004459AE" w:rsidP="000D1933">
      <w:pPr>
        <w:pStyle w:val="TrennungPOS"/>
      </w:pPr>
    </w:p>
    <w:p w14:paraId="0D3F2319" w14:textId="77777777" w:rsidR="004459AE" w:rsidRDefault="004459AE" w:rsidP="000D1933">
      <w:pPr>
        <w:pStyle w:val="GrundtextPosNr"/>
        <w:keepNext/>
        <w:keepLines/>
      </w:pPr>
      <w:r>
        <w:t>56.V3 45</w:t>
      </w:r>
    </w:p>
    <w:p w14:paraId="4A3232C6" w14:textId="77777777" w:rsidR="004459AE" w:rsidRDefault="004459AE" w:rsidP="000D1933">
      <w:pPr>
        <w:pStyle w:val="Grundtext"/>
      </w:pPr>
      <w:r>
        <w:t>Dachbalkon bestehend aus einem zweiteiligen Dachflächenfenster, der Oberteil entspricht einem Klapp-Schwingflügel-Dachflächenfenster mit Dauerlüftungsklappe und Filter. Betätigung der Klappfunktion über einen am Flügel unten montierten Griff. Maximaler Öffnungswinkel Klappfunktion 45 Grad. Betätigung der Schwingfunktion über eine am Flügel oben montierte Griffleiste. Flügel um ca. 180 Grad durchschwing- und fixierbar (Putzstellung). Der Unterteil, einschließlich seitlicher Schutzgitter kann senkrecht aufgeklappt werden. Fensterstock und Flügel aus nordischer Kiefer mit fertiger Klarlack-Oberfläche (klar). Fenster mit zwei Dichtungen zwischen Stock und Flügel plus Dichtung zwischen Stock- und Flügelblech,</w:t>
      </w:r>
    </w:p>
    <w:p w14:paraId="02D2B4B8" w14:textId="77777777" w:rsidR="004459AE" w:rsidRDefault="004459AE" w:rsidP="000D1933">
      <w:pPr>
        <w:pStyle w:val="Grundtext"/>
      </w:pPr>
      <w:r>
        <w:lastRenderedPageBreak/>
        <w:t>Technische Werte:</w:t>
      </w:r>
    </w:p>
    <w:p w14:paraId="686BA1B3" w14:textId="77777777" w:rsidR="004459AE" w:rsidRDefault="004459AE" w:rsidP="000D1933">
      <w:pPr>
        <w:pStyle w:val="Grundtext"/>
      </w:pPr>
      <w:r>
        <w:t>U-Wert Fenster Uw = 1,2 W/m2K,</w:t>
      </w:r>
    </w:p>
    <w:p w14:paraId="04274C57" w14:textId="77777777" w:rsidR="004459AE" w:rsidRDefault="004459AE" w:rsidP="000D1933">
      <w:pPr>
        <w:pStyle w:val="Grundtext"/>
      </w:pPr>
      <w:r>
        <w:t>Schalldämmmaß Fenster Rw = 34 dB,</w:t>
      </w:r>
    </w:p>
    <w:p w14:paraId="72A856D5" w14:textId="77777777" w:rsidR="004459AE" w:rsidRDefault="004459AE" w:rsidP="000D1933">
      <w:pPr>
        <w:pStyle w:val="Grundtext"/>
      </w:pPr>
      <w:r>
        <w:t>Hagelsicher,</w:t>
      </w:r>
    </w:p>
    <w:p w14:paraId="3F18102E" w14:textId="77777777" w:rsidR="004459AE" w:rsidRDefault="004459AE" w:rsidP="000D1933">
      <w:pPr>
        <w:pStyle w:val="Grundtext"/>
      </w:pPr>
      <w:r>
        <w:t>Glasaufbau:</w:t>
      </w:r>
    </w:p>
    <w:p w14:paraId="193196A5" w14:textId="77777777" w:rsidR="004459AE" w:rsidRDefault="004459AE" w:rsidP="000D1933">
      <w:pPr>
        <w:pStyle w:val="Grundtext"/>
      </w:pPr>
      <w:r>
        <w:t>2 x 2 mm Verbundsicherheitsglas (VSG),</w:t>
      </w:r>
    </w:p>
    <w:p w14:paraId="1E6CFAEE" w14:textId="77777777" w:rsidR="004459AE" w:rsidRDefault="004459AE" w:rsidP="000D1933">
      <w:pPr>
        <w:pStyle w:val="Grundtext"/>
      </w:pPr>
      <w:r>
        <w:t>innen, warm edge, Abstandsprofil aus rostfreiem Stahl,</w:t>
      </w:r>
    </w:p>
    <w:p w14:paraId="55E33EC5" w14:textId="77777777" w:rsidR="004459AE" w:rsidRDefault="004459AE" w:rsidP="000D1933">
      <w:pPr>
        <w:pStyle w:val="Grundtext"/>
      </w:pPr>
      <w:r>
        <w:t>14 mm Gasfüllung,</w:t>
      </w:r>
    </w:p>
    <w:p w14:paraId="09EC0242" w14:textId="77777777" w:rsidR="004459AE" w:rsidRDefault="004459AE" w:rsidP="000D1933">
      <w:pPr>
        <w:pStyle w:val="Grundtext"/>
      </w:pPr>
      <w:r>
        <w:t>2,3 mm TVG,</w:t>
      </w:r>
    </w:p>
    <w:p w14:paraId="3E1F46AA" w14:textId="77777777" w:rsidR="004459AE" w:rsidRDefault="004459AE" w:rsidP="000D1933">
      <w:pPr>
        <w:pStyle w:val="Grundtext"/>
      </w:pPr>
      <w:r>
        <w:t>14 mm gasgefüllter Zwischenraum,</w:t>
      </w:r>
    </w:p>
    <w:p w14:paraId="50E6B36F" w14:textId="77777777" w:rsidR="004459AE" w:rsidRDefault="004459AE" w:rsidP="000D1933">
      <w:pPr>
        <w:pStyle w:val="Grundtext"/>
      </w:pPr>
      <w:r>
        <w:t>3 mm Einscheibensicherheitsglas (ESG) außen,</w:t>
      </w:r>
    </w:p>
    <w:p w14:paraId="3D7E94B2" w14:textId="77777777" w:rsidR="004459AE" w:rsidRDefault="004459AE" w:rsidP="000D1933">
      <w:pPr>
        <w:pStyle w:val="Grundtext"/>
      </w:pPr>
      <w:r>
        <w:t>Gesamtenergiedurchlassgrad g = 54 %,</w:t>
      </w:r>
    </w:p>
    <w:p w14:paraId="3C1B55AB" w14:textId="77777777" w:rsidR="004459AE" w:rsidRDefault="004459AE" w:rsidP="000D1933">
      <w:pPr>
        <w:pStyle w:val="Grundtext"/>
      </w:pPr>
      <w:r>
        <w:t>z.B. VELUX DACHBALKON GDL oder Gleichwertiges.</w:t>
      </w:r>
    </w:p>
    <w:p w14:paraId="7FB25543" w14:textId="77777777" w:rsidR="004459AE" w:rsidRDefault="004459AE" w:rsidP="000D1933">
      <w:pPr>
        <w:pStyle w:val="Grundtext"/>
      </w:pPr>
      <w:r>
        <w:t>Im Positionsstichwort angegeben: Das Fensterstock-Außenmaß in cm (B x H).</w:t>
      </w:r>
    </w:p>
    <w:p w14:paraId="777DEADD" w14:textId="77777777" w:rsidR="004459AE" w:rsidRDefault="004459AE" w:rsidP="000D1933">
      <w:pPr>
        <w:pStyle w:val="Folgeposition"/>
        <w:keepNext/>
        <w:keepLines/>
      </w:pPr>
      <w:r>
        <w:t>A</w:t>
      </w:r>
      <w:r>
        <w:rPr>
          <w:sz w:val="12"/>
        </w:rPr>
        <w:t>+</w:t>
      </w:r>
      <w:r>
        <w:tab/>
        <w:t>Dachbalkon Holz klar Al 114x252</w:t>
      </w:r>
      <w:r>
        <w:tab/>
        <w:t xml:space="preserve">Stk </w:t>
      </w:r>
    </w:p>
    <w:p w14:paraId="34A8267C" w14:textId="77777777" w:rsidR="004459AE" w:rsidRDefault="004459AE" w:rsidP="000D1933">
      <w:pPr>
        <w:pStyle w:val="Langtext"/>
      </w:pPr>
      <w:r>
        <w:t>Außenverblechung aus wartungsfreiem, grauem Aluminium (Al).</w:t>
      </w:r>
    </w:p>
    <w:p w14:paraId="31D922D0" w14:textId="77777777" w:rsidR="004459AE" w:rsidRDefault="004459AE" w:rsidP="000D1933">
      <w:pPr>
        <w:pStyle w:val="Langtext"/>
      </w:pPr>
      <w:r>
        <w:t>Angebotenes Erzeugnis: (....)</w:t>
      </w:r>
    </w:p>
    <w:p w14:paraId="72194F24" w14:textId="77777777" w:rsidR="004459AE" w:rsidRDefault="004459AE" w:rsidP="000D1933">
      <w:pPr>
        <w:pStyle w:val="Folgeposition"/>
        <w:keepNext/>
        <w:keepLines/>
      </w:pPr>
      <w:r>
        <w:t>B</w:t>
      </w:r>
      <w:r>
        <w:rPr>
          <w:sz w:val="12"/>
        </w:rPr>
        <w:t>+</w:t>
      </w:r>
      <w:r>
        <w:tab/>
        <w:t>Dachbalkon Holz klar Cu 114x252</w:t>
      </w:r>
      <w:r>
        <w:tab/>
        <w:t xml:space="preserve">Stk </w:t>
      </w:r>
    </w:p>
    <w:p w14:paraId="4FFE0027" w14:textId="77777777" w:rsidR="004459AE" w:rsidRDefault="004459AE" w:rsidP="000D1933">
      <w:pPr>
        <w:pStyle w:val="Langtext"/>
      </w:pPr>
      <w:r>
        <w:t>Außenverblechung aus blankem Kupfer (Cu).</w:t>
      </w:r>
    </w:p>
    <w:p w14:paraId="5E58BD8B" w14:textId="77777777" w:rsidR="004459AE" w:rsidRDefault="004459AE" w:rsidP="000D1933">
      <w:pPr>
        <w:pStyle w:val="Langtext"/>
      </w:pPr>
      <w:r>
        <w:t>Angebotenes Erzeugnis: (....)</w:t>
      </w:r>
    </w:p>
    <w:p w14:paraId="0D6C747C" w14:textId="77777777" w:rsidR="004459AE" w:rsidRDefault="004459AE" w:rsidP="000D1933">
      <w:pPr>
        <w:pStyle w:val="Folgeposition"/>
        <w:keepNext/>
        <w:keepLines/>
      </w:pPr>
      <w:r>
        <w:t>C</w:t>
      </w:r>
      <w:r>
        <w:rPr>
          <w:sz w:val="12"/>
        </w:rPr>
        <w:t>+</w:t>
      </w:r>
      <w:r>
        <w:tab/>
        <w:t>Dachbalkon Holz klar Zi 114x252</w:t>
      </w:r>
      <w:r>
        <w:tab/>
        <w:t xml:space="preserve">Stk </w:t>
      </w:r>
    </w:p>
    <w:p w14:paraId="14BD7D9C" w14:textId="77777777" w:rsidR="004459AE" w:rsidRDefault="004459AE" w:rsidP="000D1933">
      <w:pPr>
        <w:pStyle w:val="Langtext"/>
      </w:pPr>
      <w:r>
        <w:t>Außenverblechung aus Titanzink (Zi).</w:t>
      </w:r>
    </w:p>
    <w:p w14:paraId="448884DE" w14:textId="77777777" w:rsidR="004459AE" w:rsidRDefault="004459AE" w:rsidP="000D1933">
      <w:pPr>
        <w:pStyle w:val="Langtext"/>
      </w:pPr>
      <w:r>
        <w:t>Angebotenes Erzeugnis: (....)</w:t>
      </w:r>
    </w:p>
    <w:p w14:paraId="445DFF28" w14:textId="77777777" w:rsidR="004459AE" w:rsidRDefault="004459AE" w:rsidP="000D1933">
      <w:pPr>
        <w:pStyle w:val="TrennungPOS"/>
      </w:pPr>
    </w:p>
    <w:p w14:paraId="65127872" w14:textId="77777777" w:rsidR="004459AE" w:rsidRDefault="004459AE" w:rsidP="000D1933">
      <w:pPr>
        <w:pStyle w:val="GrundtextPosNr"/>
        <w:keepNext/>
        <w:keepLines/>
      </w:pPr>
      <w:r>
        <w:t>56.V3 46</w:t>
      </w:r>
    </w:p>
    <w:p w14:paraId="10A3A23B" w14:textId="77777777" w:rsidR="004459AE" w:rsidRDefault="004459AE" w:rsidP="000D1933">
      <w:pPr>
        <w:pStyle w:val="Grundtext"/>
      </w:pPr>
      <w:r>
        <w:t>Terrassenelement als zweiteiliges Dachflächenfenster. Der Oberteil entspricht einem Klapp-Schwingflügel-Dachflächenfenster mit Dauerlüftungsklappe und Filter. Betätigung der Klappfunktion über einen am Flügel unten montierten Griff. Maximaler Öffnungswinkel Klappfunktion 45 Grad. Betätigung der Schwingfunktion über eine am Flügel oben montierte Griffleiste. Flügel um ca. 180 Grad durchschwing- und fixierbar (Putzstellung). Fensterstock und Flügel aus nordischer Kiefer mit fertiger Klarlack-Oberfläche (klar). Fenster mit zwei Dichtungen zwischen Stock und Flügel plus Dichtung zwischen Stock- und Flügelblech,</w:t>
      </w:r>
    </w:p>
    <w:p w14:paraId="70936BBA" w14:textId="77777777" w:rsidR="004459AE" w:rsidRDefault="004459AE" w:rsidP="000D1933">
      <w:pPr>
        <w:pStyle w:val="Grundtext"/>
      </w:pPr>
      <w:r>
        <w:t>U-Wert Fenster Uw = 1,1 W/m2K,</w:t>
      </w:r>
    </w:p>
    <w:p w14:paraId="6298A48C" w14:textId="77777777" w:rsidR="004459AE" w:rsidRDefault="004459AE" w:rsidP="000D1933">
      <w:pPr>
        <w:pStyle w:val="Grundtext"/>
      </w:pPr>
      <w:r>
        <w:t>Schalldämmmaß Fenster Rw = 34 dB,</w:t>
      </w:r>
    </w:p>
    <w:p w14:paraId="14ED70F2" w14:textId="77777777" w:rsidR="004459AE" w:rsidRDefault="004459AE" w:rsidP="000D1933">
      <w:pPr>
        <w:pStyle w:val="Grundtext"/>
      </w:pPr>
      <w:r>
        <w:t>Hagelsicher,</w:t>
      </w:r>
    </w:p>
    <w:p w14:paraId="74129E78" w14:textId="77777777" w:rsidR="004459AE" w:rsidRDefault="004459AE" w:rsidP="000D1933">
      <w:pPr>
        <w:pStyle w:val="Grundtext"/>
      </w:pPr>
      <w:r>
        <w:t>Glasaufbau:</w:t>
      </w:r>
    </w:p>
    <w:p w14:paraId="09566865" w14:textId="77777777" w:rsidR="004459AE" w:rsidRDefault="004459AE" w:rsidP="000D1933">
      <w:pPr>
        <w:pStyle w:val="Grundtext"/>
      </w:pPr>
      <w:r>
        <w:t>2 x 3 mm Verbundsicherheitsglas (VSG),</w:t>
      </w:r>
    </w:p>
    <w:p w14:paraId="52EF957A" w14:textId="77777777" w:rsidR="004459AE" w:rsidRDefault="004459AE" w:rsidP="000D1933">
      <w:pPr>
        <w:pStyle w:val="Grundtext"/>
      </w:pPr>
      <w:r>
        <w:t>innen, warm edge, Abstandsprofil aus rostfreiem Stahl,</w:t>
      </w:r>
    </w:p>
    <w:p w14:paraId="4C46384B" w14:textId="77777777" w:rsidR="004459AE" w:rsidRDefault="004459AE" w:rsidP="000D1933">
      <w:pPr>
        <w:pStyle w:val="Grundtext"/>
      </w:pPr>
      <w:r>
        <w:t>10 mm Gasfüllung,</w:t>
      </w:r>
    </w:p>
    <w:p w14:paraId="3CEA8052" w14:textId="77777777" w:rsidR="004459AE" w:rsidRDefault="004459AE" w:rsidP="000D1933">
      <w:pPr>
        <w:pStyle w:val="Grundtext"/>
      </w:pPr>
      <w:r>
        <w:t>3 mm TVG,</w:t>
      </w:r>
    </w:p>
    <w:p w14:paraId="0B4992EC" w14:textId="77777777" w:rsidR="004459AE" w:rsidRDefault="004459AE" w:rsidP="000D1933">
      <w:pPr>
        <w:pStyle w:val="Grundtext"/>
      </w:pPr>
      <w:r>
        <w:t>10 mm gasgefüllter Zwischenraum,</w:t>
      </w:r>
    </w:p>
    <w:p w14:paraId="20962601" w14:textId="77777777" w:rsidR="004459AE" w:rsidRDefault="004459AE" w:rsidP="000D1933">
      <w:pPr>
        <w:pStyle w:val="Grundtext"/>
      </w:pPr>
      <w:r>
        <w:t>4 mm Einscheibensicherheitsglas (ESG) außen,</w:t>
      </w:r>
    </w:p>
    <w:p w14:paraId="3B3CA5AB" w14:textId="77777777" w:rsidR="004459AE" w:rsidRDefault="004459AE" w:rsidP="000D1933">
      <w:pPr>
        <w:pStyle w:val="Grundtext"/>
      </w:pPr>
      <w:r>
        <w:t>U-Wert Verglasung Ug = 0,54 W/m2K,</w:t>
      </w:r>
    </w:p>
    <w:p w14:paraId="20AC5888" w14:textId="77777777" w:rsidR="004459AE" w:rsidRDefault="004459AE" w:rsidP="000D1933">
      <w:pPr>
        <w:pStyle w:val="Grundtext"/>
      </w:pPr>
      <w:r>
        <w:t>Gesamtenergiedurchlassgrad g = 54 %,</w:t>
      </w:r>
    </w:p>
    <w:p w14:paraId="0ECD10DB" w14:textId="77777777" w:rsidR="004459AE" w:rsidRDefault="004459AE" w:rsidP="000D1933">
      <w:pPr>
        <w:pStyle w:val="Grundtext"/>
      </w:pPr>
      <w:r>
        <w:t>z.B. VELUX TERRASSENELEMENT OBERTEIL GEL M08 oder Gleichwertiges.</w:t>
      </w:r>
    </w:p>
    <w:p w14:paraId="6C0C64EB" w14:textId="77777777" w:rsidR="004459AE" w:rsidRDefault="004459AE" w:rsidP="000D1933">
      <w:pPr>
        <w:pStyle w:val="Grundtext"/>
      </w:pPr>
      <w:r>
        <w:t>Im Positionsstichwort angegeben: Das Fensterstock-Außenmaß in cm (B x H).</w:t>
      </w:r>
    </w:p>
    <w:p w14:paraId="32887087" w14:textId="77777777" w:rsidR="004459AE" w:rsidRDefault="004459AE" w:rsidP="000D1933">
      <w:pPr>
        <w:pStyle w:val="Folgeposition"/>
        <w:keepNext/>
        <w:keepLines/>
      </w:pPr>
      <w:r>
        <w:t>A</w:t>
      </w:r>
      <w:r>
        <w:rPr>
          <w:sz w:val="12"/>
        </w:rPr>
        <w:t>+</w:t>
      </w:r>
      <w:r>
        <w:tab/>
        <w:t>Terrasse Holz klar Al 78x136+Fixelement</w:t>
      </w:r>
      <w:r>
        <w:tab/>
        <w:t xml:space="preserve">Stk </w:t>
      </w:r>
    </w:p>
    <w:p w14:paraId="3751A6E9" w14:textId="77777777" w:rsidR="004459AE" w:rsidRDefault="004459AE" w:rsidP="000D1933">
      <w:pPr>
        <w:pStyle w:val="Langtext"/>
      </w:pPr>
      <w:r>
        <w:t>Unterteil aus lotrechtem Fixelement 78 x 109 cm,</w:t>
      </w:r>
    </w:p>
    <w:p w14:paraId="527D1781" w14:textId="77777777" w:rsidR="004459AE" w:rsidRDefault="004459AE" w:rsidP="000D1933">
      <w:pPr>
        <w:pStyle w:val="Langtext"/>
      </w:pPr>
      <w:r>
        <w:t xml:space="preserve"> z.B. VELUX VEC M35 oder Gleichwertiges, mit Außenverblechung aus wartungsfreiem, grauem Aluminium.</w:t>
      </w:r>
    </w:p>
    <w:p w14:paraId="23FB880E" w14:textId="77777777" w:rsidR="004459AE" w:rsidRDefault="004459AE" w:rsidP="000D1933">
      <w:pPr>
        <w:pStyle w:val="Langtext"/>
      </w:pPr>
      <w:r>
        <w:t>Angebotenes Erzeugnis: (....)</w:t>
      </w:r>
    </w:p>
    <w:p w14:paraId="039F52E9" w14:textId="77777777" w:rsidR="004459AE" w:rsidRDefault="004459AE" w:rsidP="000D1933">
      <w:pPr>
        <w:pStyle w:val="Folgeposition"/>
        <w:keepNext/>
        <w:keepLines/>
      </w:pPr>
      <w:r>
        <w:t>B</w:t>
      </w:r>
      <w:r>
        <w:rPr>
          <w:sz w:val="12"/>
        </w:rPr>
        <w:t>+</w:t>
      </w:r>
      <w:r>
        <w:tab/>
        <w:t>Terrasse Holz klar Cu 78x136+Fixelement</w:t>
      </w:r>
      <w:r>
        <w:tab/>
        <w:t xml:space="preserve">Stk </w:t>
      </w:r>
    </w:p>
    <w:p w14:paraId="123C759C" w14:textId="77777777" w:rsidR="004459AE" w:rsidRDefault="004459AE" w:rsidP="000D1933">
      <w:pPr>
        <w:pStyle w:val="Langtext"/>
      </w:pPr>
      <w:r>
        <w:t>Unterteil aus lotrechtem Fixelement 78 x 109 cm,</w:t>
      </w:r>
    </w:p>
    <w:p w14:paraId="3478A7A8" w14:textId="77777777" w:rsidR="004459AE" w:rsidRDefault="004459AE" w:rsidP="000D1933">
      <w:pPr>
        <w:pStyle w:val="Langtext"/>
      </w:pPr>
      <w:r>
        <w:t xml:space="preserve"> z.B. VELUX VEC M35 oder Gleichwertiges, mit Außenverblechung aus blankem Kupfer (Cu.)</w:t>
      </w:r>
    </w:p>
    <w:p w14:paraId="13C4A489" w14:textId="77777777" w:rsidR="004459AE" w:rsidRDefault="004459AE" w:rsidP="000D1933">
      <w:pPr>
        <w:pStyle w:val="Langtext"/>
      </w:pPr>
      <w:r>
        <w:t>Angebotenes Erzeugnis: (....)</w:t>
      </w:r>
    </w:p>
    <w:p w14:paraId="79E8E0B3" w14:textId="77777777" w:rsidR="004459AE" w:rsidRDefault="004459AE" w:rsidP="000D1933">
      <w:pPr>
        <w:pStyle w:val="Folgeposition"/>
        <w:keepNext/>
        <w:keepLines/>
      </w:pPr>
      <w:r>
        <w:t>C</w:t>
      </w:r>
      <w:r>
        <w:rPr>
          <w:sz w:val="12"/>
        </w:rPr>
        <w:t>+</w:t>
      </w:r>
      <w:r>
        <w:tab/>
        <w:t>Terrasse Holz klar Zi 78x136+Fixelement</w:t>
      </w:r>
      <w:r>
        <w:tab/>
        <w:t xml:space="preserve">Stk </w:t>
      </w:r>
    </w:p>
    <w:p w14:paraId="7601376C" w14:textId="77777777" w:rsidR="004459AE" w:rsidRDefault="004459AE" w:rsidP="000D1933">
      <w:pPr>
        <w:pStyle w:val="Langtext"/>
      </w:pPr>
      <w:r>
        <w:t>Unterteil aus lotrechtem Fixelement 78 x 109 cm,</w:t>
      </w:r>
    </w:p>
    <w:p w14:paraId="27B828F1" w14:textId="77777777" w:rsidR="004459AE" w:rsidRDefault="004459AE" w:rsidP="000D1933">
      <w:pPr>
        <w:pStyle w:val="Langtext"/>
      </w:pPr>
      <w:r>
        <w:t xml:space="preserve"> z.B. VELUX VEC M35 oder Gleichwertiges, mit Außenverblechung aus Titanzink (Zi).</w:t>
      </w:r>
    </w:p>
    <w:p w14:paraId="5F075F05" w14:textId="77777777" w:rsidR="004459AE" w:rsidRDefault="004459AE" w:rsidP="000D1933">
      <w:pPr>
        <w:pStyle w:val="Langtext"/>
      </w:pPr>
      <w:r>
        <w:t>Angebotenes Erzeugnis: (....)</w:t>
      </w:r>
    </w:p>
    <w:p w14:paraId="38D528DF" w14:textId="77777777" w:rsidR="004459AE" w:rsidRDefault="004459AE" w:rsidP="000D1933">
      <w:pPr>
        <w:pStyle w:val="Folgeposition"/>
        <w:keepNext/>
        <w:keepLines/>
      </w:pPr>
      <w:r>
        <w:t>D</w:t>
      </w:r>
      <w:r>
        <w:rPr>
          <w:sz w:val="12"/>
        </w:rPr>
        <w:t>+</w:t>
      </w:r>
      <w:r>
        <w:tab/>
        <w:t>Terrasse Holz klar Al 78x136+Drehflügel</w:t>
      </w:r>
      <w:r>
        <w:tab/>
        <w:t xml:space="preserve">Stk </w:t>
      </w:r>
    </w:p>
    <w:p w14:paraId="648DB59F" w14:textId="77777777" w:rsidR="004459AE" w:rsidRDefault="004459AE" w:rsidP="000D1933">
      <w:pPr>
        <w:pStyle w:val="Langtext"/>
      </w:pPr>
      <w:r>
        <w:t>Unterteil aus lotrechtem Fensterelement mit Drehflügel 78 x 109 cm,</w:t>
      </w:r>
    </w:p>
    <w:p w14:paraId="2B7D80F6" w14:textId="77777777" w:rsidR="004459AE" w:rsidRDefault="004459AE" w:rsidP="000D1933">
      <w:pPr>
        <w:pStyle w:val="Langtext"/>
      </w:pPr>
      <w:r>
        <w:t xml:space="preserve"> z.B. VELUX VEA oder VEB M35 oder Gleichwertiges, mit Außenverblechung aus wartungsfreiem, grauem Aluminium (Al).</w:t>
      </w:r>
    </w:p>
    <w:p w14:paraId="08C91BF0" w14:textId="77777777" w:rsidR="004459AE" w:rsidRDefault="004459AE" w:rsidP="000D1933">
      <w:pPr>
        <w:pStyle w:val="Langtext"/>
      </w:pPr>
      <w:r>
        <w:t>Angebotenes Erzeugnis: (....)</w:t>
      </w:r>
    </w:p>
    <w:p w14:paraId="26416D01" w14:textId="77777777" w:rsidR="004459AE" w:rsidRDefault="004459AE" w:rsidP="000D1933">
      <w:pPr>
        <w:pStyle w:val="Folgeposition"/>
        <w:keepNext/>
        <w:keepLines/>
      </w:pPr>
      <w:r>
        <w:lastRenderedPageBreak/>
        <w:t>E</w:t>
      </w:r>
      <w:r>
        <w:rPr>
          <w:sz w:val="12"/>
        </w:rPr>
        <w:t>+</w:t>
      </w:r>
      <w:r>
        <w:tab/>
        <w:t>Terrasse Holz klar Cu 78x136+Drehflügel</w:t>
      </w:r>
      <w:r>
        <w:tab/>
        <w:t xml:space="preserve">Stk </w:t>
      </w:r>
    </w:p>
    <w:p w14:paraId="36FF7649" w14:textId="77777777" w:rsidR="004459AE" w:rsidRDefault="004459AE" w:rsidP="000D1933">
      <w:pPr>
        <w:pStyle w:val="Langtext"/>
      </w:pPr>
      <w:r>
        <w:t>Unterteil aus lotrechtem Fensterelement mit Drehflügel 78 x 109 cm,</w:t>
      </w:r>
    </w:p>
    <w:p w14:paraId="0169ADD5" w14:textId="77777777" w:rsidR="004459AE" w:rsidRDefault="004459AE" w:rsidP="000D1933">
      <w:pPr>
        <w:pStyle w:val="Langtext"/>
      </w:pPr>
      <w:r>
        <w:t xml:space="preserve"> z.B. VELUX VEA oder VEB M35 oder Gleichwertiges, mit Außenverblechung aus blankem Kupfer (Cu).</w:t>
      </w:r>
    </w:p>
    <w:p w14:paraId="4E3E79A7" w14:textId="77777777" w:rsidR="004459AE" w:rsidRDefault="004459AE" w:rsidP="000D1933">
      <w:pPr>
        <w:pStyle w:val="Langtext"/>
      </w:pPr>
      <w:r>
        <w:t>Angebotenes Erzeugnis: (....)</w:t>
      </w:r>
    </w:p>
    <w:p w14:paraId="4DCDDB21" w14:textId="77777777" w:rsidR="004459AE" w:rsidRDefault="004459AE" w:rsidP="000D1933">
      <w:pPr>
        <w:pStyle w:val="Folgeposition"/>
        <w:keepNext/>
        <w:keepLines/>
      </w:pPr>
      <w:r>
        <w:t>F</w:t>
      </w:r>
      <w:r>
        <w:rPr>
          <w:sz w:val="12"/>
        </w:rPr>
        <w:t>+</w:t>
      </w:r>
      <w:r>
        <w:tab/>
        <w:t>Terrasse Holz klar Zi 78x136+Drehflügel</w:t>
      </w:r>
      <w:r>
        <w:tab/>
        <w:t xml:space="preserve">Stk </w:t>
      </w:r>
    </w:p>
    <w:p w14:paraId="6D5C4FA9" w14:textId="77777777" w:rsidR="004459AE" w:rsidRDefault="004459AE" w:rsidP="000D1933">
      <w:pPr>
        <w:pStyle w:val="Langtext"/>
      </w:pPr>
      <w:r>
        <w:t>Unterteil aus lotrechtem Fensterelement mit Drehflügel 78 x 109 cm,</w:t>
      </w:r>
    </w:p>
    <w:p w14:paraId="0968FBF6" w14:textId="77777777" w:rsidR="004459AE" w:rsidRDefault="004459AE" w:rsidP="000D1933">
      <w:pPr>
        <w:pStyle w:val="Langtext"/>
      </w:pPr>
      <w:r>
        <w:t xml:space="preserve"> z.B. VELUX VEA oder VEB M35 oder Gleichwertiges, mit Außenverblechung aus Titanzink (Zi).</w:t>
      </w:r>
    </w:p>
    <w:p w14:paraId="1B96BFB2" w14:textId="77777777" w:rsidR="004459AE" w:rsidRDefault="004459AE" w:rsidP="000D1933">
      <w:pPr>
        <w:pStyle w:val="Langtext"/>
      </w:pPr>
      <w:r>
        <w:t>Angebotenes Erzeugnis: (....)</w:t>
      </w:r>
    </w:p>
    <w:p w14:paraId="0144D367" w14:textId="77777777" w:rsidR="004459AE" w:rsidRDefault="004459AE" w:rsidP="000D1933">
      <w:pPr>
        <w:pStyle w:val="TrennungPOS"/>
      </w:pPr>
    </w:p>
    <w:p w14:paraId="486ED1B0" w14:textId="77777777" w:rsidR="004459AE" w:rsidRDefault="004459AE" w:rsidP="000D1933">
      <w:pPr>
        <w:pStyle w:val="GrundtextPosNr"/>
        <w:keepNext/>
        <w:keepLines/>
      </w:pPr>
      <w:r>
        <w:t>56.V3 50</w:t>
      </w:r>
    </w:p>
    <w:p w14:paraId="5E6F1A6A" w14:textId="77777777" w:rsidR="004459AE" w:rsidRDefault="004459AE" w:rsidP="000D1933">
      <w:pPr>
        <w:pStyle w:val="Grundtext"/>
      </w:pPr>
      <w:r>
        <w:t>Aufzahlung (Az) auf Holz-Dachflächenfenster mit Schwingflügel, Klarlack-Oberfläche (klar), ohne Unterschied der Außenverblechung, für eine Ausführung als Energiebalance-Dachflächenfenster (NE-DF),</w:t>
      </w:r>
    </w:p>
    <w:p w14:paraId="675532C4" w14:textId="77777777" w:rsidR="004459AE" w:rsidRDefault="004459AE" w:rsidP="000D1933">
      <w:pPr>
        <w:pStyle w:val="Grundtext"/>
      </w:pPr>
      <w:r>
        <w:t>U-Wert Fenster Uw = 1,0 W/m2K,</w:t>
      </w:r>
    </w:p>
    <w:p w14:paraId="4A897660" w14:textId="77777777" w:rsidR="004459AE" w:rsidRDefault="004459AE" w:rsidP="000D1933">
      <w:pPr>
        <w:pStyle w:val="Grundtext"/>
      </w:pPr>
      <w:r>
        <w:t>Schalldämmmaß Rw = 37 dB,</w:t>
      </w:r>
    </w:p>
    <w:p w14:paraId="168F0D4E" w14:textId="77777777" w:rsidR="004459AE" w:rsidRDefault="004459AE" w:rsidP="000D1933">
      <w:pPr>
        <w:pStyle w:val="Grundtext"/>
      </w:pPr>
      <w:r>
        <w:t>Hagelsicher,</w:t>
      </w:r>
    </w:p>
    <w:p w14:paraId="08FE274E" w14:textId="77777777" w:rsidR="004459AE" w:rsidRDefault="004459AE" w:rsidP="000D1933">
      <w:pPr>
        <w:pStyle w:val="Grundtext"/>
      </w:pPr>
      <w:r>
        <w:t>Glasaufbau:</w:t>
      </w:r>
    </w:p>
    <w:p w14:paraId="19369722" w14:textId="77777777" w:rsidR="004459AE" w:rsidRDefault="004459AE" w:rsidP="000D1933">
      <w:pPr>
        <w:pStyle w:val="Grundtext"/>
      </w:pPr>
      <w:r>
        <w:t>Energiebalance-Verglasung mit natürlichem Reinigungseffekt,</w:t>
      </w:r>
    </w:p>
    <w:p w14:paraId="5E50A4E1" w14:textId="77777777" w:rsidR="004459AE" w:rsidRDefault="004459AE" w:rsidP="000D1933">
      <w:pPr>
        <w:pStyle w:val="Grundtext"/>
      </w:pPr>
      <w:r>
        <w:t>mit Anti Taubeschichtung,</w:t>
      </w:r>
    </w:p>
    <w:p w14:paraId="56D2280D" w14:textId="77777777" w:rsidR="004459AE" w:rsidRDefault="004459AE" w:rsidP="000D1933">
      <w:pPr>
        <w:pStyle w:val="Grundtext"/>
      </w:pPr>
      <w:r>
        <w:t>2 x 3 mm Verbundsicherheitsglas (VSG) innen,</w:t>
      </w:r>
    </w:p>
    <w:p w14:paraId="57574C2B" w14:textId="77777777" w:rsidR="004459AE" w:rsidRDefault="004459AE" w:rsidP="000D1933">
      <w:pPr>
        <w:pStyle w:val="Grundtext"/>
      </w:pPr>
      <w:r>
        <w:t>warm edge, Abstandsprofil aus schwarzem Kunststoff</w:t>
      </w:r>
    </w:p>
    <w:p w14:paraId="4B11F878" w14:textId="77777777" w:rsidR="004459AE" w:rsidRDefault="004459AE" w:rsidP="000D1933">
      <w:pPr>
        <w:pStyle w:val="Grundtext"/>
      </w:pPr>
      <w:r>
        <w:t>12 mm gasgefüllter Zwischenraum,</w:t>
      </w:r>
    </w:p>
    <w:p w14:paraId="0B75EE30" w14:textId="77777777" w:rsidR="004459AE" w:rsidRDefault="004459AE" w:rsidP="000D1933">
      <w:pPr>
        <w:pStyle w:val="Grundtext"/>
      </w:pPr>
      <w:r>
        <w:t>3 mm teilvorgespanntes Glas mittig,</w:t>
      </w:r>
    </w:p>
    <w:p w14:paraId="463F4BB4" w14:textId="77777777" w:rsidR="004459AE" w:rsidRDefault="004459AE" w:rsidP="000D1933">
      <w:pPr>
        <w:pStyle w:val="Grundtext"/>
      </w:pPr>
      <w:r>
        <w:t>12 mm gasgefüllter Zwischenraum,</w:t>
      </w:r>
    </w:p>
    <w:p w14:paraId="05480EF0" w14:textId="77777777" w:rsidR="004459AE" w:rsidRDefault="004459AE" w:rsidP="000D1933">
      <w:pPr>
        <w:pStyle w:val="Grundtext"/>
      </w:pPr>
      <w:r>
        <w:t>4 mm Einscheibensicherheitsglas (ESG) außen,</w:t>
      </w:r>
    </w:p>
    <w:p w14:paraId="3871B8CC" w14:textId="77777777" w:rsidR="004459AE" w:rsidRDefault="004459AE" w:rsidP="000D1933">
      <w:pPr>
        <w:pStyle w:val="Grundtext"/>
      </w:pPr>
      <w:r>
        <w:t>U-Wert Verglasung Ug = 0,6 W/m2K,</w:t>
      </w:r>
    </w:p>
    <w:p w14:paraId="7DCB3901" w14:textId="77777777" w:rsidR="004459AE" w:rsidRDefault="004459AE" w:rsidP="000D1933">
      <w:pPr>
        <w:pStyle w:val="Grundtext"/>
      </w:pPr>
      <w:r>
        <w:t>Gesamtenergiedurchlassgrad g = 44 %,</w:t>
      </w:r>
    </w:p>
    <w:p w14:paraId="7856E5D4" w14:textId="77777777" w:rsidR="004459AE" w:rsidRDefault="004459AE" w:rsidP="000D1933">
      <w:pPr>
        <w:pStyle w:val="Grundtext"/>
      </w:pPr>
      <w:r>
        <w:t>Lichttransmissionsgrad t = 62 %</w:t>
      </w:r>
    </w:p>
    <w:p w14:paraId="38BBE9A1" w14:textId="77777777" w:rsidR="004459AE" w:rsidRDefault="004459AE" w:rsidP="000D1933">
      <w:pPr>
        <w:pStyle w:val="Grundtext"/>
      </w:pPr>
      <w:r>
        <w:t>VELUX HOLZ-Energiebalance-SCHWINGFLÜGELFENSTER GGL.</w:t>
      </w:r>
    </w:p>
    <w:p w14:paraId="1BFEA9D2" w14:textId="77777777" w:rsidR="004459AE" w:rsidRDefault="004459AE" w:rsidP="000D1933">
      <w:pPr>
        <w:pStyle w:val="Grundtext"/>
      </w:pPr>
      <w:r>
        <w:t>Im Positionsstichwort angegeben: Außenmaß des zugehörigen Fensters in cm (B x H).</w:t>
      </w:r>
    </w:p>
    <w:p w14:paraId="13C59916" w14:textId="77777777" w:rsidR="004459AE" w:rsidRDefault="004459AE" w:rsidP="000D1933">
      <w:pPr>
        <w:pStyle w:val="Folgeposition"/>
      </w:pPr>
      <w:r>
        <w:t>A</w:t>
      </w:r>
      <w:r>
        <w:rPr>
          <w:sz w:val="12"/>
        </w:rPr>
        <w:t>+</w:t>
      </w:r>
      <w:r>
        <w:tab/>
        <w:t>Az NE-DF 1,0W/m2K Holz Schwingflügel klar 55x78</w:t>
      </w:r>
      <w:r>
        <w:tab/>
        <w:t xml:space="preserve">Stk </w:t>
      </w:r>
    </w:p>
    <w:p w14:paraId="1E8E9286" w14:textId="77777777" w:rsidR="004459AE" w:rsidRDefault="004459AE" w:rsidP="000D1933">
      <w:pPr>
        <w:pStyle w:val="Folgeposition"/>
      </w:pPr>
      <w:r>
        <w:t>B</w:t>
      </w:r>
      <w:r>
        <w:rPr>
          <w:sz w:val="12"/>
        </w:rPr>
        <w:t>+</w:t>
      </w:r>
      <w:r>
        <w:tab/>
        <w:t>Az NE-DF 1,0W/m2K Holz Schwingflügel klar  55x98</w:t>
      </w:r>
      <w:r>
        <w:tab/>
        <w:t xml:space="preserve">Stk </w:t>
      </w:r>
    </w:p>
    <w:p w14:paraId="5E97D4A0" w14:textId="77777777" w:rsidR="004459AE" w:rsidRDefault="004459AE" w:rsidP="000D1933">
      <w:pPr>
        <w:pStyle w:val="Folgeposition"/>
      </w:pPr>
      <w:r>
        <w:t>C</w:t>
      </w:r>
      <w:r>
        <w:rPr>
          <w:sz w:val="12"/>
        </w:rPr>
        <w:t>+</w:t>
      </w:r>
      <w:r>
        <w:tab/>
        <w:t>Az NE-DF 1,0W/m2K Holz Schwingflügel klar 66x98</w:t>
      </w:r>
      <w:r>
        <w:tab/>
        <w:t xml:space="preserve">Stk </w:t>
      </w:r>
    </w:p>
    <w:p w14:paraId="01C4F5F1" w14:textId="77777777" w:rsidR="004459AE" w:rsidRDefault="004459AE" w:rsidP="000D1933">
      <w:pPr>
        <w:pStyle w:val="Folgeposition"/>
      </w:pPr>
      <w:r>
        <w:t>D</w:t>
      </w:r>
      <w:r>
        <w:rPr>
          <w:sz w:val="12"/>
        </w:rPr>
        <w:t>+</w:t>
      </w:r>
      <w:r>
        <w:tab/>
        <w:t>Az NE-DF 1,0W/m2K Holz Schwingflügel klar 66x118</w:t>
      </w:r>
      <w:r>
        <w:tab/>
        <w:t xml:space="preserve">Stk </w:t>
      </w:r>
    </w:p>
    <w:p w14:paraId="7C1BBCAB" w14:textId="77777777" w:rsidR="004459AE" w:rsidRDefault="004459AE" w:rsidP="000D1933">
      <w:pPr>
        <w:pStyle w:val="Folgeposition"/>
      </w:pPr>
      <w:r>
        <w:t>E</w:t>
      </w:r>
      <w:r>
        <w:rPr>
          <w:sz w:val="12"/>
        </w:rPr>
        <w:t>+</w:t>
      </w:r>
      <w:r>
        <w:tab/>
        <w:t>Az NE-DF 1,0W/m2K Holz Schwingflügel klar 66x140</w:t>
      </w:r>
      <w:r>
        <w:tab/>
        <w:t xml:space="preserve">Stk </w:t>
      </w:r>
    </w:p>
    <w:p w14:paraId="4F21ED13" w14:textId="77777777" w:rsidR="004459AE" w:rsidRDefault="004459AE" w:rsidP="000D1933">
      <w:pPr>
        <w:pStyle w:val="Folgeposition"/>
      </w:pPr>
      <w:r>
        <w:t>F</w:t>
      </w:r>
      <w:r>
        <w:rPr>
          <w:sz w:val="12"/>
        </w:rPr>
        <w:t>+</w:t>
      </w:r>
      <w:r>
        <w:tab/>
        <w:t>Az NE-DF 1,0W/m2K Holz Schwingflügel klar 78x98</w:t>
      </w:r>
      <w:r>
        <w:tab/>
        <w:t xml:space="preserve">Stk </w:t>
      </w:r>
    </w:p>
    <w:p w14:paraId="6390D388" w14:textId="77777777" w:rsidR="004459AE" w:rsidRDefault="004459AE" w:rsidP="000D1933">
      <w:pPr>
        <w:pStyle w:val="Folgeposition"/>
      </w:pPr>
      <w:r>
        <w:t>G</w:t>
      </w:r>
      <w:r>
        <w:rPr>
          <w:sz w:val="12"/>
        </w:rPr>
        <w:t>+</w:t>
      </w:r>
      <w:r>
        <w:tab/>
        <w:t>Az NE-DF 1,0W/m2K Holz Schwingflügel klar 78x118</w:t>
      </w:r>
      <w:r>
        <w:tab/>
        <w:t xml:space="preserve">Stk </w:t>
      </w:r>
    </w:p>
    <w:p w14:paraId="460FFC3F" w14:textId="77777777" w:rsidR="004459AE" w:rsidRDefault="004459AE" w:rsidP="000D1933">
      <w:pPr>
        <w:pStyle w:val="Folgeposition"/>
      </w:pPr>
      <w:r>
        <w:t>H</w:t>
      </w:r>
      <w:r>
        <w:rPr>
          <w:sz w:val="12"/>
        </w:rPr>
        <w:t>+</w:t>
      </w:r>
      <w:r>
        <w:tab/>
        <w:t>Az NE-DF 1,0W/m2K Holz Schwingflügel klar 78x140</w:t>
      </w:r>
      <w:r>
        <w:tab/>
        <w:t xml:space="preserve">Stk </w:t>
      </w:r>
    </w:p>
    <w:p w14:paraId="6E4CCFAE" w14:textId="77777777" w:rsidR="004459AE" w:rsidRDefault="004459AE" w:rsidP="000D1933">
      <w:pPr>
        <w:pStyle w:val="Folgeposition"/>
      </w:pPr>
      <w:r>
        <w:t>I</w:t>
      </w:r>
      <w:r>
        <w:rPr>
          <w:sz w:val="12"/>
        </w:rPr>
        <w:t>+</w:t>
      </w:r>
      <w:r>
        <w:tab/>
        <w:t>Az NE-DF 1,0W/m2K Holz Schwingflügel klar 78x160</w:t>
      </w:r>
      <w:r>
        <w:tab/>
        <w:t xml:space="preserve">Stk </w:t>
      </w:r>
    </w:p>
    <w:p w14:paraId="13C83B67" w14:textId="77777777" w:rsidR="004459AE" w:rsidRDefault="004459AE" w:rsidP="000D1933">
      <w:pPr>
        <w:pStyle w:val="Folgeposition"/>
      </w:pPr>
      <w:r>
        <w:t>K</w:t>
      </w:r>
      <w:r>
        <w:rPr>
          <w:sz w:val="12"/>
        </w:rPr>
        <w:t>+</w:t>
      </w:r>
      <w:r>
        <w:tab/>
        <w:t>Az NE-DF 1,0W/m2K Holz Schwingflügel klar 94x98</w:t>
      </w:r>
      <w:r>
        <w:tab/>
        <w:t xml:space="preserve">Stk </w:t>
      </w:r>
    </w:p>
    <w:p w14:paraId="039B9532" w14:textId="77777777" w:rsidR="004459AE" w:rsidRDefault="004459AE" w:rsidP="000D1933">
      <w:pPr>
        <w:pStyle w:val="Folgeposition"/>
      </w:pPr>
      <w:r>
        <w:t>L</w:t>
      </w:r>
      <w:r>
        <w:rPr>
          <w:sz w:val="12"/>
        </w:rPr>
        <w:t>+</w:t>
      </w:r>
      <w:r>
        <w:tab/>
        <w:t>Az NE-DF 1,0W/m2K Holz Schwingflügel klar 94x118</w:t>
      </w:r>
      <w:r>
        <w:tab/>
        <w:t xml:space="preserve">Stk </w:t>
      </w:r>
    </w:p>
    <w:p w14:paraId="02B74A2D" w14:textId="77777777" w:rsidR="004459AE" w:rsidRDefault="004459AE" w:rsidP="000D1933">
      <w:pPr>
        <w:pStyle w:val="Folgeposition"/>
      </w:pPr>
      <w:r>
        <w:t>M</w:t>
      </w:r>
      <w:r>
        <w:rPr>
          <w:sz w:val="12"/>
        </w:rPr>
        <w:t>+</w:t>
      </w:r>
      <w:r>
        <w:tab/>
        <w:t>Az NE-DF 1,0W/m2K Holz Schwingflügel klar 94x140</w:t>
      </w:r>
      <w:r>
        <w:tab/>
        <w:t xml:space="preserve">Stk </w:t>
      </w:r>
    </w:p>
    <w:p w14:paraId="4CA55DDD" w14:textId="77777777" w:rsidR="004459AE" w:rsidRDefault="004459AE" w:rsidP="00F15985">
      <w:pPr>
        <w:pStyle w:val="Folgeposition"/>
      </w:pPr>
      <w:bookmarkStart w:id="32" w:name="TM33"/>
      <w:bookmarkEnd w:id="32"/>
      <w:r>
        <w:t>N</w:t>
      </w:r>
      <w:r>
        <w:rPr>
          <w:sz w:val="12"/>
        </w:rPr>
        <w:t>+</w:t>
      </w:r>
      <w:r>
        <w:tab/>
        <w:t>Az NE-DF 1,0W/m2K Holz Schwingflügel klar 94x160</w:t>
      </w:r>
      <w:r>
        <w:tab/>
        <w:t xml:space="preserve">Stk </w:t>
      </w:r>
    </w:p>
    <w:p w14:paraId="7F0EC5FE" w14:textId="77777777" w:rsidR="004459AE" w:rsidRDefault="004459AE" w:rsidP="00F15985">
      <w:pPr>
        <w:pStyle w:val="Folgeposition"/>
      </w:pPr>
      <w:r>
        <w:t>O</w:t>
      </w:r>
      <w:r>
        <w:rPr>
          <w:sz w:val="12"/>
        </w:rPr>
        <w:t>+</w:t>
      </w:r>
      <w:r>
        <w:tab/>
        <w:t>Az NE-DF 1,0W/m2K Holz Schwingflügel klar 114x118</w:t>
      </w:r>
      <w:r>
        <w:tab/>
        <w:t xml:space="preserve">Stk </w:t>
      </w:r>
    </w:p>
    <w:p w14:paraId="74CEA8E4" w14:textId="77777777" w:rsidR="004459AE" w:rsidRDefault="004459AE" w:rsidP="00F15985">
      <w:pPr>
        <w:pStyle w:val="Folgeposition"/>
      </w:pPr>
      <w:r>
        <w:t>P</w:t>
      </w:r>
      <w:r>
        <w:rPr>
          <w:sz w:val="12"/>
        </w:rPr>
        <w:t>+</w:t>
      </w:r>
      <w:r>
        <w:tab/>
        <w:t>Az NE-DF 1,0W/m2K Holz Schwingflügel klar 114x140</w:t>
      </w:r>
      <w:r>
        <w:tab/>
        <w:t xml:space="preserve">Stk </w:t>
      </w:r>
    </w:p>
    <w:p w14:paraId="37322A57" w14:textId="77777777" w:rsidR="004459AE" w:rsidRDefault="004459AE" w:rsidP="00F15985">
      <w:pPr>
        <w:pStyle w:val="Folgeposition"/>
      </w:pPr>
      <w:r>
        <w:t>Q</w:t>
      </w:r>
      <w:r>
        <w:rPr>
          <w:sz w:val="12"/>
        </w:rPr>
        <w:t>+</w:t>
      </w:r>
      <w:r>
        <w:tab/>
        <w:t>Az NE-DF 1,0W/m2K Holz Schwingflügel klar 114x160</w:t>
      </w:r>
      <w:r>
        <w:tab/>
        <w:t xml:space="preserve">Stk </w:t>
      </w:r>
    </w:p>
    <w:p w14:paraId="1A8F1AA8" w14:textId="77777777" w:rsidR="004459AE" w:rsidRDefault="004459AE" w:rsidP="00F15985">
      <w:pPr>
        <w:pStyle w:val="Folgeposition"/>
      </w:pPr>
      <w:r>
        <w:t>R</w:t>
      </w:r>
      <w:r>
        <w:rPr>
          <w:sz w:val="12"/>
        </w:rPr>
        <w:t>+</w:t>
      </w:r>
      <w:r>
        <w:tab/>
        <w:t>Az NE-DF 1,0W/m2K Holz Schwingflügel klar 134x98</w:t>
      </w:r>
      <w:r>
        <w:tab/>
        <w:t xml:space="preserve">Stk </w:t>
      </w:r>
    </w:p>
    <w:p w14:paraId="7EFE6AB5" w14:textId="77777777" w:rsidR="004459AE" w:rsidRDefault="004459AE" w:rsidP="00F15985">
      <w:pPr>
        <w:pStyle w:val="Folgeposition"/>
      </w:pPr>
      <w:r>
        <w:t>S</w:t>
      </w:r>
      <w:r>
        <w:rPr>
          <w:sz w:val="12"/>
        </w:rPr>
        <w:t>+</w:t>
      </w:r>
      <w:r>
        <w:tab/>
        <w:t>Az NE-DF 1,0W/m2K Holz Schwingflügel klar 134x140</w:t>
      </w:r>
      <w:r>
        <w:tab/>
        <w:t xml:space="preserve">Stk </w:t>
      </w:r>
    </w:p>
    <w:p w14:paraId="01508D21" w14:textId="77777777" w:rsidR="004459AE" w:rsidRDefault="004459AE" w:rsidP="00F15985">
      <w:pPr>
        <w:pStyle w:val="Folgeposition"/>
      </w:pPr>
      <w:r>
        <w:t>T</w:t>
      </w:r>
      <w:r>
        <w:rPr>
          <w:sz w:val="12"/>
        </w:rPr>
        <w:t>+</w:t>
      </w:r>
      <w:r>
        <w:tab/>
        <w:t>Az NE-DF 1,0W/m2K Holz Schwingflügel klar 134x160</w:t>
      </w:r>
      <w:r>
        <w:tab/>
        <w:t xml:space="preserve">Stk </w:t>
      </w:r>
    </w:p>
    <w:p w14:paraId="0A42E9B5" w14:textId="77777777" w:rsidR="004459AE" w:rsidRDefault="004459AE" w:rsidP="00F15985">
      <w:pPr>
        <w:pStyle w:val="TrennungPOS"/>
      </w:pPr>
    </w:p>
    <w:p w14:paraId="440C7981" w14:textId="77777777" w:rsidR="004459AE" w:rsidRDefault="004459AE" w:rsidP="00F15985">
      <w:pPr>
        <w:pStyle w:val="GrundtextPosNr"/>
        <w:keepNext/>
        <w:keepLines/>
      </w:pPr>
      <w:r>
        <w:t>56.V3 52</w:t>
      </w:r>
    </w:p>
    <w:p w14:paraId="2D9E2A69" w14:textId="77777777" w:rsidR="004459AE" w:rsidRDefault="004459AE" w:rsidP="00F15985">
      <w:pPr>
        <w:pStyle w:val="Grundtext"/>
      </w:pPr>
      <w:r>
        <w:t>Aufzahlung (Az) auf Holz-Dachflächenfenster mit Klapp-Schwingflügel, Klarlack-Oberfläche (klar), ohne Unterschied der Außenverblechung, für eine Ausführung als Energiebalance-Dachflächenfenster (NE-DF),</w:t>
      </w:r>
    </w:p>
    <w:p w14:paraId="27CDC687" w14:textId="77777777" w:rsidR="004459AE" w:rsidRDefault="004459AE" w:rsidP="00F15985">
      <w:pPr>
        <w:pStyle w:val="Grundtext"/>
      </w:pPr>
      <w:r>
        <w:t>U-Wert Fenster Uw = 1,0 W/m2K,</w:t>
      </w:r>
    </w:p>
    <w:p w14:paraId="1C45EE5B" w14:textId="77777777" w:rsidR="004459AE" w:rsidRDefault="004459AE" w:rsidP="00F15985">
      <w:pPr>
        <w:pStyle w:val="Grundtext"/>
      </w:pPr>
      <w:r>
        <w:t>Schalldämmmaß Rw = 37 dB,</w:t>
      </w:r>
    </w:p>
    <w:p w14:paraId="41D5CD35" w14:textId="77777777" w:rsidR="004459AE" w:rsidRDefault="004459AE" w:rsidP="00F15985">
      <w:pPr>
        <w:pStyle w:val="Grundtext"/>
      </w:pPr>
      <w:r>
        <w:t>Hagelsicher,</w:t>
      </w:r>
    </w:p>
    <w:p w14:paraId="422E5447" w14:textId="77777777" w:rsidR="004459AE" w:rsidRDefault="004459AE" w:rsidP="00F15985">
      <w:pPr>
        <w:pStyle w:val="Grundtext"/>
      </w:pPr>
      <w:r>
        <w:t>Glasaufbau:</w:t>
      </w:r>
    </w:p>
    <w:p w14:paraId="06640276" w14:textId="77777777" w:rsidR="004459AE" w:rsidRDefault="004459AE" w:rsidP="00F15985">
      <w:pPr>
        <w:pStyle w:val="Grundtext"/>
      </w:pPr>
      <w:r>
        <w:t>Energiebalance-Verglasung mit natürlichem Reinigungseffekt,</w:t>
      </w:r>
    </w:p>
    <w:p w14:paraId="45BF141A" w14:textId="77777777" w:rsidR="004459AE" w:rsidRDefault="004459AE" w:rsidP="00F15985">
      <w:pPr>
        <w:pStyle w:val="Grundtext"/>
      </w:pPr>
      <w:r>
        <w:t>mit Anti Taubeschichtung,</w:t>
      </w:r>
    </w:p>
    <w:p w14:paraId="4E72FBDE" w14:textId="77777777" w:rsidR="004459AE" w:rsidRDefault="004459AE" w:rsidP="00F15985">
      <w:pPr>
        <w:pStyle w:val="Grundtext"/>
      </w:pPr>
      <w:r>
        <w:t>2 x 3 mm Verbundsicherheitsglas (VSG) innen,</w:t>
      </w:r>
    </w:p>
    <w:p w14:paraId="2C3545FF" w14:textId="77777777" w:rsidR="004459AE" w:rsidRDefault="004459AE" w:rsidP="00F15985">
      <w:pPr>
        <w:pStyle w:val="Grundtext"/>
      </w:pPr>
      <w:r>
        <w:t>warm edge, Abstandsprofil aus schwarzem Kunststoff</w:t>
      </w:r>
    </w:p>
    <w:p w14:paraId="12CB1305" w14:textId="77777777" w:rsidR="004459AE" w:rsidRDefault="004459AE" w:rsidP="00F15985">
      <w:pPr>
        <w:pStyle w:val="Grundtext"/>
      </w:pPr>
      <w:r>
        <w:t>12 mm gasgefüllter Zwischenraum,</w:t>
      </w:r>
    </w:p>
    <w:p w14:paraId="13A54FF4" w14:textId="77777777" w:rsidR="004459AE" w:rsidRDefault="004459AE" w:rsidP="00F15985">
      <w:pPr>
        <w:pStyle w:val="Grundtext"/>
      </w:pPr>
      <w:r>
        <w:t>3 mm teilvorgespanntes Glas mittig,</w:t>
      </w:r>
    </w:p>
    <w:p w14:paraId="47F912C4" w14:textId="77777777" w:rsidR="004459AE" w:rsidRDefault="004459AE" w:rsidP="00F15985">
      <w:pPr>
        <w:pStyle w:val="Grundtext"/>
      </w:pPr>
      <w:r>
        <w:lastRenderedPageBreak/>
        <w:t>12 mm gasgefüllter Zwischenraum,</w:t>
      </w:r>
    </w:p>
    <w:p w14:paraId="3951BBDA" w14:textId="77777777" w:rsidR="004459AE" w:rsidRDefault="004459AE" w:rsidP="00F15985">
      <w:pPr>
        <w:pStyle w:val="Grundtext"/>
      </w:pPr>
      <w:r>
        <w:t>4 mm Einscheibensicherheitsglas (ESG) außen,</w:t>
      </w:r>
    </w:p>
    <w:p w14:paraId="0FA05B16" w14:textId="77777777" w:rsidR="004459AE" w:rsidRDefault="004459AE" w:rsidP="00F15985">
      <w:pPr>
        <w:pStyle w:val="Grundtext"/>
      </w:pPr>
      <w:r>
        <w:t>U-Wert Verglasung Ug = 0,6 W/m2K,</w:t>
      </w:r>
    </w:p>
    <w:p w14:paraId="15D31A03" w14:textId="77777777" w:rsidR="004459AE" w:rsidRDefault="004459AE" w:rsidP="00F15985">
      <w:pPr>
        <w:pStyle w:val="Grundtext"/>
      </w:pPr>
      <w:r>
        <w:t>Gesamtenergiedurchlassgrad g = 44 %,</w:t>
      </w:r>
    </w:p>
    <w:p w14:paraId="5E998F59" w14:textId="77777777" w:rsidR="004459AE" w:rsidRDefault="004459AE" w:rsidP="00F15985">
      <w:pPr>
        <w:pStyle w:val="Grundtext"/>
      </w:pPr>
      <w:r>
        <w:t>Lichttransmissionsgrad t = 62 %</w:t>
      </w:r>
    </w:p>
    <w:p w14:paraId="441D3441" w14:textId="77777777" w:rsidR="004459AE" w:rsidRDefault="004459AE" w:rsidP="00F15985">
      <w:pPr>
        <w:pStyle w:val="Grundtext"/>
      </w:pPr>
      <w:r>
        <w:t>VELUX HOLZ-Energiebalance-KLAPP-SCHWINGFLÜGELFENSTER GPL.</w:t>
      </w:r>
    </w:p>
    <w:p w14:paraId="2F6A832C" w14:textId="77777777" w:rsidR="004459AE" w:rsidRDefault="004459AE" w:rsidP="00F15985">
      <w:pPr>
        <w:pStyle w:val="Grundtext"/>
      </w:pPr>
      <w:r>
        <w:t>Im Positionsstichwort angegeben: Außenmaß des zugehörigen Fensters in cm (B x H).</w:t>
      </w:r>
    </w:p>
    <w:p w14:paraId="2436F57E" w14:textId="77777777" w:rsidR="004459AE" w:rsidRDefault="004459AE" w:rsidP="00F15985">
      <w:pPr>
        <w:pStyle w:val="Folgeposition"/>
      </w:pPr>
      <w:r>
        <w:t>B</w:t>
      </w:r>
      <w:r>
        <w:rPr>
          <w:sz w:val="12"/>
        </w:rPr>
        <w:t>+</w:t>
      </w:r>
      <w:r>
        <w:tab/>
        <w:t>Az NE-DF 1,1W/m2K Holz Klapp-Schwingflügel klar 55x98</w:t>
      </w:r>
      <w:r>
        <w:tab/>
        <w:t xml:space="preserve">Stk </w:t>
      </w:r>
    </w:p>
    <w:p w14:paraId="6B74B9B0" w14:textId="77777777" w:rsidR="004459AE" w:rsidRDefault="004459AE" w:rsidP="00F15985">
      <w:pPr>
        <w:pStyle w:val="Folgeposition"/>
      </w:pPr>
      <w:r>
        <w:t>D</w:t>
      </w:r>
      <w:r>
        <w:rPr>
          <w:sz w:val="12"/>
        </w:rPr>
        <w:t>+</w:t>
      </w:r>
      <w:r>
        <w:tab/>
        <w:t>Az NE-DF 1,1W/m2K Holz Klapp-Schwingflügel klar 66x118</w:t>
      </w:r>
      <w:r>
        <w:tab/>
        <w:t xml:space="preserve">Stk </w:t>
      </w:r>
    </w:p>
    <w:p w14:paraId="780489BF" w14:textId="77777777" w:rsidR="004459AE" w:rsidRDefault="004459AE" w:rsidP="00F15985">
      <w:pPr>
        <w:pStyle w:val="Folgeposition"/>
      </w:pPr>
      <w:r>
        <w:t>E</w:t>
      </w:r>
      <w:r>
        <w:rPr>
          <w:sz w:val="12"/>
        </w:rPr>
        <w:t>+</w:t>
      </w:r>
      <w:r>
        <w:tab/>
        <w:t>Az NE-DF 1,1W/m2K Holz Klapp-Schwingflügel klar 66x140</w:t>
      </w:r>
      <w:r>
        <w:tab/>
        <w:t xml:space="preserve">Stk </w:t>
      </w:r>
    </w:p>
    <w:p w14:paraId="61256B7B" w14:textId="77777777" w:rsidR="004459AE" w:rsidRDefault="004459AE" w:rsidP="00F15985">
      <w:pPr>
        <w:pStyle w:val="Folgeposition"/>
      </w:pPr>
      <w:r>
        <w:t>F</w:t>
      </w:r>
      <w:r>
        <w:rPr>
          <w:sz w:val="12"/>
        </w:rPr>
        <w:t>+</w:t>
      </w:r>
      <w:r>
        <w:tab/>
        <w:t>Az NE-DF 1,1W/m2K Holz Klapp-Schwingflügel klar 78x98</w:t>
      </w:r>
      <w:r>
        <w:tab/>
        <w:t xml:space="preserve">Stk </w:t>
      </w:r>
    </w:p>
    <w:p w14:paraId="73993AB4" w14:textId="77777777" w:rsidR="004459AE" w:rsidRDefault="004459AE" w:rsidP="00F15985">
      <w:pPr>
        <w:pStyle w:val="Folgeposition"/>
      </w:pPr>
      <w:r>
        <w:t>G</w:t>
      </w:r>
      <w:r>
        <w:rPr>
          <w:sz w:val="12"/>
        </w:rPr>
        <w:t>+</w:t>
      </w:r>
      <w:r>
        <w:tab/>
        <w:t>Az NE-DF 1,1W/m2K Holz Klapp-Schwingflügel klar 78x118</w:t>
      </w:r>
      <w:r>
        <w:tab/>
        <w:t xml:space="preserve">Stk </w:t>
      </w:r>
    </w:p>
    <w:p w14:paraId="586DF03E" w14:textId="77777777" w:rsidR="004459AE" w:rsidRDefault="004459AE" w:rsidP="00F15985">
      <w:pPr>
        <w:pStyle w:val="Folgeposition"/>
      </w:pPr>
      <w:r>
        <w:t>H</w:t>
      </w:r>
      <w:r>
        <w:rPr>
          <w:sz w:val="12"/>
        </w:rPr>
        <w:t>+</w:t>
      </w:r>
      <w:r>
        <w:tab/>
        <w:t>Az NE-DF 1,1W/m2K Holz Klapp-Schwingflügel klar 78x140</w:t>
      </w:r>
      <w:r>
        <w:tab/>
        <w:t xml:space="preserve">Stk </w:t>
      </w:r>
    </w:p>
    <w:p w14:paraId="0CA6673F" w14:textId="77777777" w:rsidR="004459AE" w:rsidRDefault="004459AE" w:rsidP="00F15985">
      <w:pPr>
        <w:pStyle w:val="Folgeposition"/>
      </w:pPr>
      <w:r>
        <w:t>I</w:t>
      </w:r>
      <w:r>
        <w:rPr>
          <w:sz w:val="12"/>
        </w:rPr>
        <w:t>+</w:t>
      </w:r>
      <w:r>
        <w:tab/>
        <w:t>Az NE-DF 1,1W/m2K Holz Klapp-Schwingflügel klar 78x160</w:t>
      </w:r>
      <w:r>
        <w:tab/>
        <w:t xml:space="preserve">Stk </w:t>
      </w:r>
    </w:p>
    <w:p w14:paraId="66D3A4DD" w14:textId="77777777" w:rsidR="004459AE" w:rsidRDefault="004459AE" w:rsidP="00F15985">
      <w:pPr>
        <w:pStyle w:val="Folgeposition"/>
      </w:pPr>
      <w:r>
        <w:t>K</w:t>
      </w:r>
      <w:r>
        <w:rPr>
          <w:sz w:val="12"/>
        </w:rPr>
        <w:t>+</w:t>
      </w:r>
      <w:r>
        <w:tab/>
        <w:t>Az NE-DF 1,1W/m2K Holz Klapp-Schwingflügel klar 94x98</w:t>
      </w:r>
      <w:r>
        <w:tab/>
        <w:t xml:space="preserve">Stk </w:t>
      </w:r>
    </w:p>
    <w:p w14:paraId="6068AF57" w14:textId="77777777" w:rsidR="004459AE" w:rsidRDefault="004459AE" w:rsidP="00F15985">
      <w:pPr>
        <w:pStyle w:val="Folgeposition"/>
      </w:pPr>
      <w:r>
        <w:t>L</w:t>
      </w:r>
      <w:r>
        <w:rPr>
          <w:sz w:val="12"/>
        </w:rPr>
        <w:t>+</w:t>
      </w:r>
      <w:r>
        <w:tab/>
        <w:t>Az NE-DF 1,1W/m2K Holz Klapp-Schwingflügel klar 94x118</w:t>
      </w:r>
      <w:r>
        <w:tab/>
        <w:t xml:space="preserve">Stk </w:t>
      </w:r>
    </w:p>
    <w:p w14:paraId="2B1B7C84" w14:textId="77777777" w:rsidR="004459AE" w:rsidRDefault="004459AE" w:rsidP="00F15985">
      <w:pPr>
        <w:pStyle w:val="Folgeposition"/>
      </w:pPr>
      <w:r>
        <w:t>M</w:t>
      </w:r>
      <w:r>
        <w:rPr>
          <w:sz w:val="12"/>
        </w:rPr>
        <w:t>+</w:t>
      </w:r>
      <w:r>
        <w:tab/>
        <w:t>Az NE-DF 1,1W/m2K Holz Klapp-Schwingflügel klar 94x140</w:t>
      </w:r>
      <w:r>
        <w:tab/>
        <w:t xml:space="preserve">Stk </w:t>
      </w:r>
    </w:p>
    <w:p w14:paraId="58849A9C" w14:textId="77777777" w:rsidR="004459AE" w:rsidRDefault="004459AE" w:rsidP="00F15985">
      <w:pPr>
        <w:pStyle w:val="Folgeposition"/>
      </w:pPr>
      <w:r>
        <w:t>N</w:t>
      </w:r>
      <w:r>
        <w:rPr>
          <w:sz w:val="12"/>
        </w:rPr>
        <w:t>+</w:t>
      </w:r>
      <w:r>
        <w:tab/>
        <w:t>Az NE-DF 1,1W/m2K Holz Klapp-Schwingflügel klar 94x160</w:t>
      </w:r>
      <w:r>
        <w:tab/>
        <w:t xml:space="preserve">Stk </w:t>
      </w:r>
    </w:p>
    <w:p w14:paraId="722C3786" w14:textId="77777777" w:rsidR="004459AE" w:rsidRDefault="004459AE" w:rsidP="00F15985">
      <w:pPr>
        <w:pStyle w:val="Folgeposition"/>
      </w:pPr>
      <w:r>
        <w:t>O</w:t>
      </w:r>
      <w:r>
        <w:rPr>
          <w:sz w:val="12"/>
        </w:rPr>
        <w:t>+</w:t>
      </w:r>
      <w:r>
        <w:tab/>
        <w:t>Az NE-DF 1,1W/m2K Holz Klapp-Schwingflügel klar 114x118</w:t>
      </w:r>
      <w:r>
        <w:tab/>
        <w:t xml:space="preserve">Stk </w:t>
      </w:r>
    </w:p>
    <w:p w14:paraId="255AFC41" w14:textId="77777777" w:rsidR="004459AE" w:rsidRDefault="004459AE" w:rsidP="00F15985">
      <w:pPr>
        <w:pStyle w:val="Folgeposition"/>
      </w:pPr>
      <w:r>
        <w:t>P</w:t>
      </w:r>
      <w:r>
        <w:rPr>
          <w:sz w:val="12"/>
        </w:rPr>
        <w:t>+</w:t>
      </w:r>
      <w:r>
        <w:tab/>
        <w:t>Az NE-DF 1,1W/m2K Holz Klapp-Schwingflügel klar 114x140</w:t>
      </w:r>
      <w:r>
        <w:tab/>
        <w:t xml:space="preserve">Stk </w:t>
      </w:r>
    </w:p>
    <w:p w14:paraId="2E8C04BC" w14:textId="77777777" w:rsidR="004459AE" w:rsidRDefault="004459AE" w:rsidP="00F15985">
      <w:pPr>
        <w:pStyle w:val="Folgeposition"/>
      </w:pPr>
      <w:r>
        <w:t>Q</w:t>
      </w:r>
      <w:r>
        <w:rPr>
          <w:sz w:val="12"/>
        </w:rPr>
        <w:t>+</w:t>
      </w:r>
      <w:r>
        <w:tab/>
        <w:t>Az NE-DF 1,1W/m2K Holz Klapp-Schwingflügel klar 114x160</w:t>
      </w:r>
      <w:r>
        <w:tab/>
        <w:t xml:space="preserve">Stk </w:t>
      </w:r>
    </w:p>
    <w:p w14:paraId="4C9E5FD6" w14:textId="77777777" w:rsidR="004459AE" w:rsidRDefault="004459AE" w:rsidP="00F15985">
      <w:pPr>
        <w:pStyle w:val="Folgeposition"/>
      </w:pPr>
      <w:r>
        <w:t>R</w:t>
      </w:r>
      <w:r>
        <w:rPr>
          <w:sz w:val="12"/>
        </w:rPr>
        <w:t>+</w:t>
      </w:r>
      <w:r>
        <w:tab/>
        <w:t>Az NE-DF 1,1W/m2K Holz Klapp-Schwingflügel klar 134x98</w:t>
      </w:r>
      <w:r>
        <w:tab/>
        <w:t xml:space="preserve">Stk </w:t>
      </w:r>
    </w:p>
    <w:p w14:paraId="72CF6FC7" w14:textId="77777777" w:rsidR="004459AE" w:rsidRDefault="004459AE" w:rsidP="00F15985">
      <w:pPr>
        <w:pStyle w:val="Folgeposition"/>
      </w:pPr>
      <w:r>
        <w:t>S</w:t>
      </w:r>
      <w:r>
        <w:rPr>
          <w:sz w:val="12"/>
        </w:rPr>
        <w:t>+</w:t>
      </w:r>
      <w:r>
        <w:tab/>
        <w:t>Az NE-DF 1,1W/m2K Holz Klapp-Schwingflügel klar 134x140</w:t>
      </w:r>
      <w:r>
        <w:tab/>
        <w:t xml:space="preserve">Stk </w:t>
      </w:r>
    </w:p>
    <w:p w14:paraId="1B0019BC" w14:textId="77777777" w:rsidR="004459AE" w:rsidRDefault="004459AE" w:rsidP="00F15985">
      <w:pPr>
        <w:pStyle w:val="TrennungPOS"/>
      </w:pPr>
    </w:p>
    <w:p w14:paraId="6DE7FF43" w14:textId="77777777" w:rsidR="004459AE" w:rsidRDefault="004459AE" w:rsidP="00F15985">
      <w:pPr>
        <w:pStyle w:val="GrundtextPosNr"/>
        <w:keepNext/>
        <w:keepLines/>
      </w:pPr>
      <w:r>
        <w:t>56.V3 55</w:t>
      </w:r>
    </w:p>
    <w:p w14:paraId="78388F7E" w14:textId="77777777" w:rsidR="004459AE" w:rsidRDefault="004459AE" w:rsidP="00F15985">
      <w:pPr>
        <w:pStyle w:val="Grundtext"/>
      </w:pPr>
      <w:r>
        <w:t>Aufzahlung (Az) auf fixverglastes Holz-Schrägelement (FIX), Klarlack-Oberfläche (klar), für den Zusammenbau mit einem Dachflächenfenster in gleicher Dachschräge, ohne Unterschied der Außenverblechung, für eine Ausführung als Niedrigenergie-Dachflächenfenster (NE-DF),</w:t>
      </w:r>
    </w:p>
    <w:p w14:paraId="2CE5D32E" w14:textId="77777777" w:rsidR="004459AE" w:rsidRDefault="004459AE" w:rsidP="00F15985">
      <w:pPr>
        <w:pStyle w:val="Grundtext"/>
      </w:pPr>
      <w:r>
        <w:t>U-Wert Fenster Uw = 1,0 W/m2K,</w:t>
      </w:r>
    </w:p>
    <w:p w14:paraId="07E34FAD" w14:textId="77777777" w:rsidR="004459AE" w:rsidRDefault="004459AE" w:rsidP="00F15985">
      <w:pPr>
        <w:pStyle w:val="Grundtext"/>
      </w:pPr>
      <w:r>
        <w:t>Schalldämmmaß Rw = 37 dB,</w:t>
      </w:r>
    </w:p>
    <w:p w14:paraId="367449A9" w14:textId="77777777" w:rsidR="004459AE" w:rsidRDefault="004459AE" w:rsidP="00F15985">
      <w:pPr>
        <w:pStyle w:val="Grundtext"/>
      </w:pPr>
      <w:r>
        <w:t>Hagelsicher,</w:t>
      </w:r>
    </w:p>
    <w:p w14:paraId="263A9982" w14:textId="77777777" w:rsidR="004459AE" w:rsidRDefault="004459AE" w:rsidP="00F15985">
      <w:pPr>
        <w:pStyle w:val="Grundtext"/>
      </w:pPr>
      <w:r>
        <w:t>Glasaufbau:</w:t>
      </w:r>
    </w:p>
    <w:p w14:paraId="311FE426" w14:textId="77777777" w:rsidR="004459AE" w:rsidRDefault="004459AE" w:rsidP="00F15985">
      <w:pPr>
        <w:pStyle w:val="Grundtext"/>
      </w:pPr>
      <w:r>
        <w:t>Energiebalance-Verglasung mit natürlichem Reinigungseffekt</w:t>
      </w:r>
    </w:p>
    <w:p w14:paraId="2F804A11" w14:textId="77777777" w:rsidR="004459AE" w:rsidRDefault="004459AE" w:rsidP="00F15985">
      <w:pPr>
        <w:pStyle w:val="Grundtext"/>
      </w:pPr>
      <w:r>
        <w:t>mit Anti-Tau-Beschichtung,</w:t>
      </w:r>
    </w:p>
    <w:p w14:paraId="67A633DB" w14:textId="77777777" w:rsidR="004459AE" w:rsidRDefault="004459AE" w:rsidP="00F15985">
      <w:pPr>
        <w:pStyle w:val="Grundtext"/>
      </w:pPr>
      <w:r>
        <w:t>2 x 3 mm Verbundsicherheitsglas (VSG) innen,</w:t>
      </w:r>
    </w:p>
    <w:p w14:paraId="6E2055E9" w14:textId="77777777" w:rsidR="004459AE" w:rsidRDefault="004459AE" w:rsidP="00F15985">
      <w:pPr>
        <w:pStyle w:val="Grundtext"/>
      </w:pPr>
      <w:r>
        <w:t>warm edge, Abstandsprofil aus schwarzem Kunststoff</w:t>
      </w:r>
    </w:p>
    <w:p w14:paraId="698CC76D" w14:textId="77777777" w:rsidR="004459AE" w:rsidRDefault="004459AE" w:rsidP="00F15985">
      <w:pPr>
        <w:pStyle w:val="Grundtext"/>
      </w:pPr>
      <w:r>
        <w:t>12 mm gasgefüllter Zwischenraum,</w:t>
      </w:r>
    </w:p>
    <w:p w14:paraId="58CB7D22" w14:textId="77777777" w:rsidR="004459AE" w:rsidRDefault="004459AE" w:rsidP="00F15985">
      <w:pPr>
        <w:pStyle w:val="Grundtext"/>
      </w:pPr>
      <w:r>
        <w:t>3 mm teilvorgespanntes Glas mittig,</w:t>
      </w:r>
    </w:p>
    <w:p w14:paraId="118C67B5" w14:textId="77777777" w:rsidR="004459AE" w:rsidRDefault="004459AE" w:rsidP="00F15985">
      <w:pPr>
        <w:pStyle w:val="Grundtext"/>
      </w:pPr>
      <w:r>
        <w:t>12 mm gasgefüllter Zwischenraum,</w:t>
      </w:r>
    </w:p>
    <w:p w14:paraId="527342E0" w14:textId="77777777" w:rsidR="004459AE" w:rsidRDefault="004459AE" w:rsidP="00F15985">
      <w:pPr>
        <w:pStyle w:val="Grundtext"/>
      </w:pPr>
      <w:r>
        <w:t>4 mm Einscheibensicherheitsglas (ESG) außen,</w:t>
      </w:r>
    </w:p>
    <w:p w14:paraId="2AD96717" w14:textId="77777777" w:rsidR="004459AE" w:rsidRDefault="004459AE" w:rsidP="00F15985">
      <w:pPr>
        <w:pStyle w:val="Grundtext"/>
      </w:pPr>
      <w:r>
        <w:t>U-Wert Verglasung Ug = 0,6 W/m2K,</w:t>
      </w:r>
    </w:p>
    <w:p w14:paraId="71549D6B" w14:textId="77777777" w:rsidR="004459AE" w:rsidRDefault="004459AE" w:rsidP="00F15985">
      <w:pPr>
        <w:pStyle w:val="Grundtext"/>
      </w:pPr>
      <w:r>
        <w:t>Gesamtenergiedurchlassgrad g = 44 %,</w:t>
      </w:r>
    </w:p>
    <w:p w14:paraId="5627F753" w14:textId="77777777" w:rsidR="004459AE" w:rsidRDefault="004459AE" w:rsidP="00F15985">
      <w:pPr>
        <w:pStyle w:val="Grundtext"/>
      </w:pPr>
      <w:r>
        <w:t>Lichttransmissionsgrad t = 62 %</w:t>
      </w:r>
    </w:p>
    <w:p w14:paraId="564802E4" w14:textId="77777777" w:rsidR="004459AE" w:rsidRDefault="004459AE" w:rsidP="00F15985">
      <w:pPr>
        <w:pStyle w:val="Grundtext"/>
      </w:pPr>
      <w:r>
        <w:t>VELUX Energiebalance-FIXVERGLASTES-SCHRÄGELEMENT GIL.</w:t>
      </w:r>
    </w:p>
    <w:p w14:paraId="23A3D992" w14:textId="77777777" w:rsidR="004459AE" w:rsidRDefault="004459AE" w:rsidP="00F15985">
      <w:pPr>
        <w:pStyle w:val="Grundtext"/>
      </w:pPr>
      <w:r>
        <w:t>Im Positionsstichwort angegeben: Außenmaß des zugehörigen Fensters in cm (B x H).</w:t>
      </w:r>
    </w:p>
    <w:p w14:paraId="5FDE695D" w14:textId="77777777" w:rsidR="004459AE" w:rsidRDefault="004459AE" w:rsidP="00F15985">
      <w:pPr>
        <w:pStyle w:val="Folgeposition"/>
      </w:pPr>
      <w:r>
        <w:t>A</w:t>
      </w:r>
      <w:r>
        <w:rPr>
          <w:sz w:val="12"/>
        </w:rPr>
        <w:t>+</w:t>
      </w:r>
      <w:r>
        <w:tab/>
        <w:t>Az NE-DF 1,0W/m2K Holz FIX klar 78x92</w:t>
      </w:r>
      <w:r>
        <w:tab/>
        <w:t xml:space="preserve">Stk </w:t>
      </w:r>
    </w:p>
    <w:p w14:paraId="727CFEE2" w14:textId="77777777" w:rsidR="004459AE" w:rsidRDefault="004459AE" w:rsidP="00F15985">
      <w:pPr>
        <w:pStyle w:val="Folgeposition"/>
      </w:pPr>
      <w:r>
        <w:t>B</w:t>
      </w:r>
      <w:r>
        <w:rPr>
          <w:sz w:val="12"/>
        </w:rPr>
        <w:t>+</w:t>
      </w:r>
      <w:r>
        <w:tab/>
        <w:t>Az NE-DF 1,0W/m2K Holz FIX klar 94x92</w:t>
      </w:r>
      <w:r>
        <w:tab/>
        <w:t xml:space="preserve">Stk </w:t>
      </w:r>
    </w:p>
    <w:p w14:paraId="404B05BC" w14:textId="77777777" w:rsidR="004459AE" w:rsidRDefault="004459AE" w:rsidP="00F15985">
      <w:pPr>
        <w:pStyle w:val="Folgeposition"/>
      </w:pPr>
      <w:r>
        <w:t>C</w:t>
      </w:r>
      <w:r>
        <w:rPr>
          <w:sz w:val="12"/>
        </w:rPr>
        <w:t>+</w:t>
      </w:r>
      <w:r>
        <w:tab/>
        <w:t>Az NE-DF 1,0W/m2K Holz FIX klar 114x92</w:t>
      </w:r>
      <w:r>
        <w:tab/>
        <w:t xml:space="preserve">Stk </w:t>
      </w:r>
    </w:p>
    <w:p w14:paraId="1927CADA" w14:textId="77777777" w:rsidR="004459AE" w:rsidRDefault="004459AE" w:rsidP="00F15985">
      <w:pPr>
        <w:pStyle w:val="Folgeposition"/>
      </w:pPr>
      <w:r>
        <w:t>D</w:t>
      </w:r>
      <w:r>
        <w:rPr>
          <w:sz w:val="12"/>
        </w:rPr>
        <w:t>+</w:t>
      </w:r>
      <w:r>
        <w:tab/>
        <w:t>Az NE-DF 1,0W/m2K Holz FIX klar 134x92</w:t>
      </w:r>
      <w:r>
        <w:tab/>
        <w:t xml:space="preserve">Stk </w:t>
      </w:r>
    </w:p>
    <w:p w14:paraId="269DC099" w14:textId="77777777" w:rsidR="004459AE" w:rsidRDefault="004459AE" w:rsidP="00F15985">
      <w:pPr>
        <w:pStyle w:val="TrennungPOS"/>
      </w:pPr>
    </w:p>
    <w:p w14:paraId="0CF2784A" w14:textId="77777777" w:rsidR="004459AE" w:rsidRDefault="004459AE" w:rsidP="00F15985">
      <w:pPr>
        <w:pStyle w:val="GrundtextPosNr"/>
        <w:keepNext/>
        <w:keepLines/>
      </w:pPr>
      <w:r>
        <w:t>56.V3 56</w:t>
      </w:r>
    </w:p>
    <w:p w14:paraId="4CFD6608" w14:textId="77777777" w:rsidR="004459AE" w:rsidRDefault="004459AE" w:rsidP="00F15985">
      <w:pPr>
        <w:pStyle w:val="Grundtext"/>
      </w:pPr>
      <w:r>
        <w:t>Aufzahlung (Az) auf Fassadenlichtelement aus Holz, Klarlack-Oberfläche (klar), für den Zusammenbau mit einem Dachflächenfenster, mit Kippfunktion (-Ki), ohne Unterschied der Außenverblechung, für eine Ausführung als Niedrigenergie-Dachflächenfenster (NE-DF),</w:t>
      </w:r>
    </w:p>
    <w:p w14:paraId="30400EC2" w14:textId="77777777" w:rsidR="004459AE" w:rsidRDefault="004459AE" w:rsidP="00F15985">
      <w:pPr>
        <w:pStyle w:val="Grundtext"/>
      </w:pPr>
      <w:r>
        <w:t>U-Wert Fenster Uw = 1,0 W/m2K,</w:t>
      </w:r>
    </w:p>
    <w:p w14:paraId="2482F7C1" w14:textId="77777777" w:rsidR="004459AE" w:rsidRDefault="004459AE" w:rsidP="00F15985">
      <w:pPr>
        <w:pStyle w:val="Grundtext"/>
      </w:pPr>
      <w:r>
        <w:t>Schalldämmmaß Rw = 37 dB,</w:t>
      </w:r>
    </w:p>
    <w:p w14:paraId="4F676155" w14:textId="77777777" w:rsidR="004459AE" w:rsidRDefault="004459AE" w:rsidP="00F15985">
      <w:pPr>
        <w:pStyle w:val="Grundtext"/>
      </w:pPr>
      <w:r>
        <w:t>Hagelsicher,</w:t>
      </w:r>
    </w:p>
    <w:p w14:paraId="4C0DD8E3" w14:textId="77777777" w:rsidR="004459AE" w:rsidRDefault="004459AE" w:rsidP="00F15985">
      <w:pPr>
        <w:pStyle w:val="Grundtext"/>
      </w:pPr>
      <w:r>
        <w:t>Glasaufbau:</w:t>
      </w:r>
    </w:p>
    <w:p w14:paraId="4A466298" w14:textId="77777777" w:rsidR="004459AE" w:rsidRDefault="004459AE" w:rsidP="00F15985">
      <w:pPr>
        <w:pStyle w:val="Grundtext"/>
      </w:pPr>
      <w:r>
        <w:t>Energiebalance-Verglasung mit natürlichem Reinigungseffekt</w:t>
      </w:r>
    </w:p>
    <w:p w14:paraId="09412ACD" w14:textId="77777777" w:rsidR="004459AE" w:rsidRDefault="004459AE" w:rsidP="00F15985">
      <w:pPr>
        <w:pStyle w:val="Grundtext"/>
      </w:pPr>
      <w:r>
        <w:t>mit Anti-Tau-Beschichtung,</w:t>
      </w:r>
    </w:p>
    <w:p w14:paraId="2413BC30" w14:textId="77777777" w:rsidR="004459AE" w:rsidRDefault="004459AE" w:rsidP="00F15985">
      <w:pPr>
        <w:pStyle w:val="Grundtext"/>
      </w:pPr>
      <w:r>
        <w:t>2 x 3 mm Verbundsicherheitsglas (VSG) innen,</w:t>
      </w:r>
    </w:p>
    <w:p w14:paraId="24273C61" w14:textId="77777777" w:rsidR="004459AE" w:rsidRDefault="004459AE" w:rsidP="00F15985">
      <w:pPr>
        <w:pStyle w:val="Grundtext"/>
      </w:pPr>
      <w:r>
        <w:t>warm edge, Abstandsprofil aus schwarzem Kunststoff</w:t>
      </w:r>
    </w:p>
    <w:p w14:paraId="10441EE5" w14:textId="77777777" w:rsidR="004459AE" w:rsidRDefault="004459AE" w:rsidP="00F15985">
      <w:pPr>
        <w:pStyle w:val="Grundtext"/>
      </w:pPr>
      <w:r>
        <w:lastRenderedPageBreak/>
        <w:t>12 mm gasgefüllter Zwischenraum,</w:t>
      </w:r>
    </w:p>
    <w:p w14:paraId="2061FFE0" w14:textId="77777777" w:rsidR="004459AE" w:rsidRDefault="004459AE" w:rsidP="00F15985">
      <w:pPr>
        <w:pStyle w:val="Grundtext"/>
      </w:pPr>
      <w:r>
        <w:t>3 mm teilvorgespanntes Glas mittig,</w:t>
      </w:r>
    </w:p>
    <w:p w14:paraId="6AA1EF31" w14:textId="77777777" w:rsidR="004459AE" w:rsidRDefault="004459AE" w:rsidP="00F15985">
      <w:pPr>
        <w:pStyle w:val="Grundtext"/>
      </w:pPr>
      <w:r>
        <w:t>12 mm gasgefüllter Zwischenraum,</w:t>
      </w:r>
    </w:p>
    <w:p w14:paraId="61621B31" w14:textId="77777777" w:rsidR="004459AE" w:rsidRDefault="004459AE" w:rsidP="00F15985">
      <w:pPr>
        <w:pStyle w:val="Grundtext"/>
      </w:pPr>
      <w:r>
        <w:t>4 mm Einscheibensicherheitsglas (ESG) außen,</w:t>
      </w:r>
    </w:p>
    <w:p w14:paraId="0BBA1254" w14:textId="77777777" w:rsidR="004459AE" w:rsidRDefault="004459AE" w:rsidP="00F15985">
      <w:pPr>
        <w:pStyle w:val="Grundtext"/>
      </w:pPr>
      <w:r>
        <w:t>U-Wert Verglasung Ug = 0,6 W/m2K,</w:t>
      </w:r>
    </w:p>
    <w:p w14:paraId="7C5DC6BA" w14:textId="77777777" w:rsidR="004459AE" w:rsidRDefault="004459AE" w:rsidP="00F15985">
      <w:pPr>
        <w:pStyle w:val="Grundtext"/>
      </w:pPr>
      <w:r>
        <w:t>Gesamtenergiedurchlassgrad g = 44 %,</w:t>
      </w:r>
    </w:p>
    <w:p w14:paraId="349DBFD6" w14:textId="77777777" w:rsidR="004459AE" w:rsidRDefault="004459AE" w:rsidP="00F15985">
      <w:pPr>
        <w:pStyle w:val="Grundtext"/>
      </w:pPr>
      <w:r>
        <w:t>Lichttransmissionsgrad t = 62 %</w:t>
      </w:r>
    </w:p>
    <w:p w14:paraId="22D54EBC" w14:textId="77777777" w:rsidR="004459AE" w:rsidRDefault="004459AE" w:rsidP="00F15985">
      <w:pPr>
        <w:pStyle w:val="Grundtext"/>
      </w:pPr>
      <w:r>
        <w:t>VELUX Energiebalance-FASSADENLICHTELEMENT VFE.</w:t>
      </w:r>
    </w:p>
    <w:p w14:paraId="6C3A3B8A" w14:textId="77777777" w:rsidR="004459AE" w:rsidRDefault="004459AE" w:rsidP="00F15985">
      <w:pPr>
        <w:pStyle w:val="Grundtext"/>
      </w:pPr>
      <w:r>
        <w:t>Im Positionsstichwort angegeben: Außenmaß des zugehörigen Fensters in cm (B x H).</w:t>
      </w:r>
    </w:p>
    <w:p w14:paraId="110B14A6" w14:textId="77777777" w:rsidR="004459AE" w:rsidRDefault="004459AE" w:rsidP="00F15985">
      <w:pPr>
        <w:pStyle w:val="Folgeposition"/>
      </w:pPr>
      <w:r>
        <w:t>A</w:t>
      </w:r>
      <w:r>
        <w:rPr>
          <w:sz w:val="12"/>
        </w:rPr>
        <w:t>+</w:t>
      </w:r>
      <w:r>
        <w:tab/>
        <w:t>Az NE-DF 1,0W/m2K Holz-Fassadenlichtelement-Ki.klar 78x62</w:t>
      </w:r>
      <w:r>
        <w:tab/>
        <w:t xml:space="preserve">Stk </w:t>
      </w:r>
    </w:p>
    <w:p w14:paraId="7123CCFD" w14:textId="77777777" w:rsidR="004459AE" w:rsidRDefault="004459AE" w:rsidP="00F15985">
      <w:pPr>
        <w:pStyle w:val="Folgeposition"/>
      </w:pPr>
      <w:r>
        <w:t>B</w:t>
      </w:r>
      <w:r>
        <w:rPr>
          <w:sz w:val="12"/>
        </w:rPr>
        <w:t>+</w:t>
      </w:r>
      <w:r>
        <w:tab/>
        <w:t>Az NE-DF 1,0W/m2K Holz-Fassadenlichtelement-Ki.klar 94x62</w:t>
      </w:r>
      <w:r>
        <w:tab/>
        <w:t xml:space="preserve">Stk </w:t>
      </w:r>
    </w:p>
    <w:p w14:paraId="057BF7F4" w14:textId="77777777" w:rsidR="004459AE" w:rsidRDefault="004459AE" w:rsidP="00F15985">
      <w:pPr>
        <w:pStyle w:val="Folgeposition"/>
      </w:pPr>
      <w:r>
        <w:t>C</w:t>
      </w:r>
      <w:r>
        <w:rPr>
          <w:sz w:val="12"/>
        </w:rPr>
        <w:t>+</w:t>
      </w:r>
      <w:r>
        <w:tab/>
        <w:t>Az NE-DF 1,0W/m2K Holz-Fassadenlichtelement-Ki.klar 114x62</w:t>
      </w:r>
      <w:r>
        <w:tab/>
        <w:t xml:space="preserve">Stk </w:t>
      </w:r>
    </w:p>
    <w:p w14:paraId="7FE410CC" w14:textId="77777777" w:rsidR="004459AE" w:rsidRDefault="004459AE" w:rsidP="00F15985">
      <w:pPr>
        <w:pStyle w:val="Folgeposition"/>
      </w:pPr>
      <w:r>
        <w:t>D</w:t>
      </w:r>
      <w:r>
        <w:rPr>
          <w:sz w:val="12"/>
        </w:rPr>
        <w:t>+</w:t>
      </w:r>
      <w:r>
        <w:tab/>
        <w:t>Az NE-DF 1,0W/m2K Holz-Fassadenlichtelement-Ki.klar 134x62</w:t>
      </w:r>
      <w:r>
        <w:tab/>
        <w:t xml:space="preserve">Stk </w:t>
      </w:r>
    </w:p>
    <w:p w14:paraId="6B65550C" w14:textId="77777777" w:rsidR="004459AE" w:rsidRDefault="004459AE" w:rsidP="00F15985">
      <w:pPr>
        <w:pStyle w:val="Folgeposition"/>
      </w:pPr>
      <w:r>
        <w:t>E</w:t>
      </w:r>
      <w:r>
        <w:rPr>
          <w:sz w:val="12"/>
        </w:rPr>
        <w:t>+</w:t>
      </w:r>
      <w:r>
        <w:tab/>
        <w:t>Az NE-DF 1,0W/m2K Holz-Fassadenlichtelement-Ki.klar 78x97</w:t>
      </w:r>
      <w:r>
        <w:tab/>
        <w:t xml:space="preserve">Stk </w:t>
      </w:r>
    </w:p>
    <w:p w14:paraId="297C9FC7" w14:textId="77777777" w:rsidR="004459AE" w:rsidRDefault="004459AE" w:rsidP="00F15985">
      <w:pPr>
        <w:pStyle w:val="Folgeposition"/>
      </w:pPr>
      <w:r>
        <w:t>F</w:t>
      </w:r>
      <w:r>
        <w:rPr>
          <w:sz w:val="12"/>
        </w:rPr>
        <w:t>+</w:t>
      </w:r>
      <w:r>
        <w:tab/>
        <w:t>Az NE-DF 1,0W/m2K Holz-Fassadenlichtelement-Ki.klar 94x97</w:t>
      </w:r>
      <w:r>
        <w:tab/>
        <w:t xml:space="preserve">Stk </w:t>
      </w:r>
    </w:p>
    <w:p w14:paraId="2D0A56DB" w14:textId="77777777" w:rsidR="004459AE" w:rsidRDefault="004459AE" w:rsidP="00F15985">
      <w:pPr>
        <w:pStyle w:val="Folgeposition"/>
      </w:pPr>
      <w:r>
        <w:t>G</w:t>
      </w:r>
      <w:r>
        <w:rPr>
          <w:sz w:val="12"/>
        </w:rPr>
        <w:t>+</w:t>
      </w:r>
      <w:r>
        <w:tab/>
        <w:t>Az NE-DF 1,0W/m2K Holz-Fassadenlichtelement-Ki.klar 114x97</w:t>
      </w:r>
      <w:r>
        <w:tab/>
        <w:t xml:space="preserve">Stk </w:t>
      </w:r>
    </w:p>
    <w:p w14:paraId="00B2E6EE" w14:textId="77777777" w:rsidR="004459AE" w:rsidRDefault="004459AE" w:rsidP="00F15985">
      <w:pPr>
        <w:pStyle w:val="Folgeposition"/>
      </w:pPr>
      <w:r>
        <w:t>H</w:t>
      </w:r>
      <w:r>
        <w:rPr>
          <w:sz w:val="12"/>
        </w:rPr>
        <w:t>+</w:t>
      </w:r>
      <w:r>
        <w:tab/>
        <w:t>Az NE-DF 1,0W/m2K Holz-Fassadenlichtelement-Ki.klar 134x97</w:t>
      </w:r>
      <w:r>
        <w:tab/>
        <w:t xml:space="preserve">Stk </w:t>
      </w:r>
    </w:p>
    <w:p w14:paraId="6A51E3FE" w14:textId="77777777" w:rsidR="004459AE" w:rsidRDefault="004459AE" w:rsidP="00F15985">
      <w:pPr>
        <w:pStyle w:val="TrennungPOS"/>
      </w:pPr>
    </w:p>
    <w:p w14:paraId="62A47591" w14:textId="77777777" w:rsidR="004459AE" w:rsidRDefault="004459AE" w:rsidP="00F15985">
      <w:pPr>
        <w:pStyle w:val="GrundtextPosNr"/>
        <w:keepNext/>
        <w:keepLines/>
      </w:pPr>
      <w:r>
        <w:t>56.V3 72</w:t>
      </w:r>
    </w:p>
    <w:p w14:paraId="5A3F2F5D" w14:textId="77777777" w:rsidR="004459AE" w:rsidRDefault="004459AE" w:rsidP="00F15985">
      <w:pPr>
        <w:pStyle w:val="Grundtext"/>
      </w:pPr>
      <w:r>
        <w:t>Aufzahlung (Az) auf Holz-Dachflächenfenster mit Schwingflügel, fertige Klarlackoberfläche (klar), ohne Unterschied der Außenverblechung und Material Fensterstock, Flügel für eine Ausführung mit integriertem Fensteröffnermotor mit Mehrfach-Steuersystem und Vorbereitung für Sonnenschutzmontage, verdeckt eingebaut, einschließlich Regensensor mit beheizter Oberfläche sowie Funk-Wandtaster, ermöglicht die Nutzung einer sensorbasierten Raumklima-Steuerung ( z.B. VELUX ACTIVE with NETATMO), unterstützt io-homecontrol Standard,</w:t>
      </w:r>
    </w:p>
    <w:p w14:paraId="4508EE02" w14:textId="77777777" w:rsidR="004459AE" w:rsidRDefault="004459AE" w:rsidP="00F15985">
      <w:pPr>
        <w:pStyle w:val="Grundtext"/>
      </w:pPr>
      <w:r>
        <w:t>VELUX INTEGRA Elektrofenster GGL.</w:t>
      </w:r>
    </w:p>
    <w:p w14:paraId="029F99CC" w14:textId="77777777" w:rsidR="004459AE" w:rsidRDefault="004459AE" w:rsidP="00F15985">
      <w:pPr>
        <w:pStyle w:val="Grundtext"/>
      </w:pPr>
      <w:r>
        <w:t>Im Positionsstichwort angegeben: Außenmaß des zugehörigen Fensters in cm (B x H).</w:t>
      </w:r>
    </w:p>
    <w:p w14:paraId="3FDBDD22" w14:textId="77777777" w:rsidR="004459AE" w:rsidRDefault="004459AE" w:rsidP="004E4EBF">
      <w:pPr>
        <w:pStyle w:val="Folgeposition"/>
      </w:pPr>
      <w:bookmarkStart w:id="33" w:name="TM34"/>
      <w:bookmarkEnd w:id="33"/>
      <w:r>
        <w:t>A</w:t>
      </w:r>
      <w:r>
        <w:rPr>
          <w:sz w:val="12"/>
        </w:rPr>
        <w:t>+</w:t>
      </w:r>
      <w:r>
        <w:tab/>
        <w:t>Az DF Holz-Schwingflügel- INTEGRA klar 55x78</w:t>
      </w:r>
      <w:r>
        <w:tab/>
        <w:t xml:space="preserve">Stk </w:t>
      </w:r>
    </w:p>
    <w:p w14:paraId="70BF39C4" w14:textId="77777777" w:rsidR="004459AE" w:rsidRDefault="004459AE" w:rsidP="004E4EBF">
      <w:pPr>
        <w:pStyle w:val="Folgeposition"/>
      </w:pPr>
      <w:r>
        <w:t>B</w:t>
      </w:r>
      <w:r>
        <w:rPr>
          <w:sz w:val="12"/>
        </w:rPr>
        <w:t>+</w:t>
      </w:r>
      <w:r>
        <w:tab/>
        <w:t>Az DF Holz-Schwingflügel- INTEGRA klar 55x98</w:t>
      </w:r>
      <w:r>
        <w:tab/>
        <w:t xml:space="preserve">Stk </w:t>
      </w:r>
    </w:p>
    <w:p w14:paraId="731811EE" w14:textId="77777777" w:rsidR="004459AE" w:rsidRDefault="004459AE" w:rsidP="004E4EBF">
      <w:pPr>
        <w:pStyle w:val="Folgeposition"/>
      </w:pPr>
      <w:r>
        <w:t>C</w:t>
      </w:r>
      <w:r>
        <w:rPr>
          <w:sz w:val="12"/>
        </w:rPr>
        <w:t>+</w:t>
      </w:r>
      <w:r>
        <w:tab/>
        <w:t>Az DF Holz-Schwingflügel- INTEGRA klar 66x98</w:t>
      </w:r>
      <w:r>
        <w:tab/>
        <w:t xml:space="preserve">Stk </w:t>
      </w:r>
    </w:p>
    <w:p w14:paraId="7D74CFDE" w14:textId="77777777" w:rsidR="004459AE" w:rsidRDefault="004459AE" w:rsidP="004E4EBF">
      <w:pPr>
        <w:pStyle w:val="Folgeposition"/>
      </w:pPr>
      <w:r>
        <w:t>D</w:t>
      </w:r>
      <w:r>
        <w:rPr>
          <w:sz w:val="12"/>
        </w:rPr>
        <w:t>+</w:t>
      </w:r>
      <w:r>
        <w:tab/>
        <w:t>Az DF Holz-Schwingflügel- INTEGRA klar 66x118</w:t>
      </w:r>
      <w:r>
        <w:tab/>
        <w:t xml:space="preserve">Stk </w:t>
      </w:r>
    </w:p>
    <w:p w14:paraId="055773F5" w14:textId="77777777" w:rsidR="004459AE" w:rsidRDefault="004459AE" w:rsidP="004E4EBF">
      <w:pPr>
        <w:pStyle w:val="Folgeposition"/>
      </w:pPr>
      <w:r>
        <w:t>E</w:t>
      </w:r>
      <w:r>
        <w:rPr>
          <w:sz w:val="12"/>
        </w:rPr>
        <w:t>+</w:t>
      </w:r>
      <w:r>
        <w:tab/>
        <w:t>Az DF Holz-Schwingflügel- INTEGRA klar 66x140</w:t>
      </w:r>
      <w:r>
        <w:tab/>
        <w:t xml:space="preserve">Stk </w:t>
      </w:r>
    </w:p>
    <w:p w14:paraId="07083EAC" w14:textId="77777777" w:rsidR="004459AE" w:rsidRDefault="004459AE" w:rsidP="004E4EBF">
      <w:pPr>
        <w:pStyle w:val="Folgeposition"/>
      </w:pPr>
      <w:r>
        <w:t>F</w:t>
      </w:r>
      <w:r>
        <w:rPr>
          <w:sz w:val="12"/>
        </w:rPr>
        <w:t>+</w:t>
      </w:r>
      <w:r>
        <w:tab/>
        <w:t>Az DF Holz-Schwingflügel- INTEGRA klar 78x98</w:t>
      </w:r>
      <w:r>
        <w:tab/>
        <w:t xml:space="preserve">Stk </w:t>
      </w:r>
    </w:p>
    <w:p w14:paraId="6258F698" w14:textId="77777777" w:rsidR="004459AE" w:rsidRDefault="004459AE" w:rsidP="004E4EBF">
      <w:pPr>
        <w:pStyle w:val="Folgeposition"/>
      </w:pPr>
      <w:r>
        <w:t>G</w:t>
      </w:r>
      <w:r>
        <w:rPr>
          <w:sz w:val="12"/>
        </w:rPr>
        <w:t>+</w:t>
      </w:r>
      <w:r>
        <w:tab/>
        <w:t>Az DF Holz-Schwingflügel- INTEGRA klar 78x118</w:t>
      </w:r>
      <w:r>
        <w:tab/>
        <w:t xml:space="preserve">Stk </w:t>
      </w:r>
    </w:p>
    <w:p w14:paraId="09F90235" w14:textId="77777777" w:rsidR="004459AE" w:rsidRDefault="004459AE" w:rsidP="004E4EBF">
      <w:pPr>
        <w:pStyle w:val="Folgeposition"/>
      </w:pPr>
      <w:r>
        <w:t>H</w:t>
      </w:r>
      <w:r>
        <w:rPr>
          <w:sz w:val="12"/>
        </w:rPr>
        <w:t>+</w:t>
      </w:r>
      <w:r>
        <w:tab/>
        <w:t>Az DF Holz-Schwingflügel- INTEGRA klar 78x140</w:t>
      </w:r>
      <w:r>
        <w:tab/>
        <w:t xml:space="preserve">Stk </w:t>
      </w:r>
    </w:p>
    <w:p w14:paraId="30D66EB1" w14:textId="77777777" w:rsidR="004459AE" w:rsidRDefault="004459AE" w:rsidP="004E4EBF">
      <w:pPr>
        <w:pStyle w:val="Folgeposition"/>
      </w:pPr>
      <w:r>
        <w:t>I</w:t>
      </w:r>
      <w:r>
        <w:rPr>
          <w:sz w:val="12"/>
        </w:rPr>
        <w:t>+</w:t>
      </w:r>
      <w:r>
        <w:tab/>
        <w:t>Az DF Holz-Schwingflügel- INTEGRA klar 78x160</w:t>
      </w:r>
      <w:r>
        <w:tab/>
        <w:t xml:space="preserve">Stk </w:t>
      </w:r>
    </w:p>
    <w:p w14:paraId="2D61420F" w14:textId="77777777" w:rsidR="004459AE" w:rsidRDefault="004459AE" w:rsidP="004E4EBF">
      <w:pPr>
        <w:pStyle w:val="Folgeposition"/>
      </w:pPr>
      <w:r>
        <w:t>J</w:t>
      </w:r>
      <w:r>
        <w:rPr>
          <w:sz w:val="12"/>
        </w:rPr>
        <w:t>+</w:t>
      </w:r>
      <w:r>
        <w:tab/>
        <w:t>Az DF Holz-Schwingflügel- INTEGRA klar 78x180</w:t>
      </w:r>
      <w:r>
        <w:tab/>
        <w:t xml:space="preserve">Stk </w:t>
      </w:r>
    </w:p>
    <w:p w14:paraId="0730176A" w14:textId="77777777" w:rsidR="004459AE" w:rsidRDefault="004459AE" w:rsidP="004E4EBF">
      <w:pPr>
        <w:pStyle w:val="Folgeposition"/>
      </w:pPr>
      <w:r>
        <w:t>K</w:t>
      </w:r>
      <w:r>
        <w:rPr>
          <w:sz w:val="12"/>
        </w:rPr>
        <w:t>+</w:t>
      </w:r>
      <w:r>
        <w:tab/>
        <w:t>Az DF Holz-Schwingflügel- INTEGRA klar 94x98</w:t>
      </w:r>
      <w:r>
        <w:tab/>
        <w:t xml:space="preserve">Stk </w:t>
      </w:r>
    </w:p>
    <w:p w14:paraId="5AFEE871" w14:textId="77777777" w:rsidR="004459AE" w:rsidRDefault="004459AE" w:rsidP="004E4EBF">
      <w:pPr>
        <w:pStyle w:val="Folgeposition"/>
      </w:pPr>
      <w:r>
        <w:t>L</w:t>
      </w:r>
      <w:r>
        <w:rPr>
          <w:sz w:val="12"/>
        </w:rPr>
        <w:t>+</w:t>
      </w:r>
      <w:r>
        <w:tab/>
        <w:t>Az DF Holz-Schwingflügel- INTEGRA klar 94x118</w:t>
      </w:r>
      <w:r>
        <w:tab/>
        <w:t xml:space="preserve">Stk </w:t>
      </w:r>
    </w:p>
    <w:p w14:paraId="002813F7" w14:textId="77777777" w:rsidR="004459AE" w:rsidRDefault="004459AE" w:rsidP="004E4EBF">
      <w:pPr>
        <w:pStyle w:val="Folgeposition"/>
      </w:pPr>
      <w:r>
        <w:t>M</w:t>
      </w:r>
      <w:r>
        <w:rPr>
          <w:sz w:val="12"/>
        </w:rPr>
        <w:t>+</w:t>
      </w:r>
      <w:r>
        <w:tab/>
        <w:t>Az DF Holz-Schwingflügel- INTEGRA klar 94x140</w:t>
      </w:r>
      <w:r>
        <w:tab/>
        <w:t xml:space="preserve">Stk </w:t>
      </w:r>
    </w:p>
    <w:p w14:paraId="1C92A733" w14:textId="77777777" w:rsidR="004459AE" w:rsidRDefault="004459AE" w:rsidP="004E4EBF">
      <w:pPr>
        <w:pStyle w:val="Folgeposition"/>
      </w:pPr>
      <w:r>
        <w:t>N</w:t>
      </w:r>
      <w:r>
        <w:rPr>
          <w:sz w:val="12"/>
        </w:rPr>
        <w:t>+</w:t>
      </w:r>
      <w:r>
        <w:tab/>
        <w:t>Az DF Holz-Schwingflügel- INTEGRA klar 94x160</w:t>
      </w:r>
      <w:r>
        <w:tab/>
        <w:t xml:space="preserve">Stk </w:t>
      </w:r>
    </w:p>
    <w:p w14:paraId="41251969" w14:textId="77777777" w:rsidR="004459AE" w:rsidRDefault="004459AE" w:rsidP="004E4EBF">
      <w:pPr>
        <w:pStyle w:val="Folgeposition"/>
      </w:pPr>
      <w:r>
        <w:t>O</w:t>
      </w:r>
      <w:r>
        <w:rPr>
          <w:sz w:val="12"/>
        </w:rPr>
        <w:t>+</w:t>
      </w:r>
      <w:r>
        <w:tab/>
        <w:t>Az DF Holz-Schwingflügel- INTEGRA klar 114x118</w:t>
      </w:r>
      <w:r>
        <w:tab/>
        <w:t xml:space="preserve">Stk </w:t>
      </w:r>
    </w:p>
    <w:p w14:paraId="474C96C1" w14:textId="77777777" w:rsidR="004459AE" w:rsidRDefault="004459AE" w:rsidP="004E4EBF">
      <w:pPr>
        <w:pStyle w:val="Folgeposition"/>
      </w:pPr>
      <w:r>
        <w:t>P</w:t>
      </w:r>
      <w:r>
        <w:rPr>
          <w:sz w:val="12"/>
        </w:rPr>
        <w:t>+</w:t>
      </w:r>
      <w:r>
        <w:tab/>
        <w:t>Az DF Holz-Schwingflügel- INTEGRA klar 114x140</w:t>
      </w:r>
      <w:r>
        <w:tab/>
        <w:t xml:space="preserve">Stk </w:t>
      </w:r>
    </w:p>
    <w:p w14:paraId="60403A23" w14:textId="77777777" w:rsidR="004459AE" w:rsidRDefault="004459AE" w:rsidP="004E4EBF">
      <w:pPr>
        <w:pStyle w:val="Folgeposition"/>
      </w:pPr>
      <w:r>
        <w:t>Q</w:t>
      </w:r>
      <w:r>
        <w:rPr>
          <w:sz w:val="12"/>
        </w:rPr>
        <w:t>+</w:t>
      </w:r>
      <w:r>
        <w:tab/>
        <w:t>Az DF Holz-Schwingflügel- INTEGRA klar 114x160</w:t>
      </w:r>
      <w:r>
        <w:tab/>
        <w:t xml:space="preserve">Stk </w:t>
      </w:r>
    </w:p>
    <w:p w14:paraId="1B032A42" w14:textId="77777777" w:rsidR="004459AE" w:rsidRDefault="004459AE" w:rsidP="004E4EBF">
      <w:pPr>
        <w:pStyle w:val="Folgeposition"/>
      </w:pPr>
      <w:r>
        <w:t>R</w:t>
      </w:r>
      <w:r>
        <w:rPr>
          <w:sz w:val="12"/>
        </w:rPr>
        <w:t>+</w:t>
      </w:r>
      <w:r>
        <w:tab/>
        <w:t>Az DF Holz-Schwingflügel- INTEGRA klar 134x98</w:t>
      </w:r>
      <w:r>
        <w:tab/>
        <w:t xml:space="preserve">Stk </w:t>
      </w:r>
    </w:p>
    <w:p w14:paraId="6378DBC6" w14:textId="77777777" w:rsidR="004459AE" w:rsidRDefault="004459AE" w:rsidP="004E4EBF">
      <w:pPr>
        <w:pStyle w:val="Folgeposition"/>
      </w:pPr>
      <w:r>
        <w:t>S</w:t>
      </w:r>
      <w:r>
        <w:rPr>
          <w:sz w:val="12"/>
        </w:rPr>
        <w:t>+</w:t>
      </w:r>
      <w:r>
        <w:tab/>
        <w:t>Az DF Holz-Schwingflügel- INTEGRA klar 134x140</w:t>
      </w:r>
      <w:r>
        <w:tab/>
        <w:t xml:space="preserve">Stk </w:t>
      </w:r>
    </w:p>
    <w:p w14:paraId="2E9424CE" w14:textId="77777777" w:rsidR="004459AE" w:rsidRDefault="004459AE" w:rsidP="004E4EBF">
      <w:pPr>
        <w:pStyle w:val="Folgeposition"/>
      </w:pPr>
      <w:r>
        <w:t>T</w:t>
      </w:r>
      <w:r>
        <w:rPr>
          <w:sz w:val="12"/>
        </w:rPr>
        <w:t>+</w:t>
      </w:r>
      <w:r>
        <w:tab/>
        <w:t>Az DF Holz-Schwingflügel- INTEGRA klar 134x160</w:t>
      </w:r>
      <w:r>
        <w:tab/>
        <w:t xml:space="preserve">Stk </w:t>
      </w:r>
    </w:p>
    <w:p w14:paraId="0454BF91" w14:textId="77777777" w:rsidR="004459AE" w:rsidRDefault="004459AE" w:rsidP="004E4EBF">
      <w:pPr>
        <w:pStyle w:val="TrennungPOS"/>
      </w:pPr>
    </w:p>
    <w:p w14:paraId="4245D127" w14:textId="77777777" w:rsidR="004459AE" w:rsidRDefault="004459AE" w:rsidP="004E4EBF">
      <w:pPr>
        <w:pStyle w:val="GrundtextPosNr"/>
        <w:keepNext/>
        <w:keepLines/>
      </w:pPr>
      <w:r>
        <w:t>56.V3 73</w:t>
      </w:r>
    </w:p>
    <w:p w14:paraId="0B7596D8" w14:textId="77777777" w:rsidR="004459AE" w:rsidRDefault="004459AE" w:rsidP="004E4EBF">
      <w:pPr>
        <w:pStyle w:val="Grundtext"/>
      </w:pPr>
      <w:r>
        <w:t>Aufzahlung (Az) auf Holz-Dachflächenfenster mit Schwingflügel, fertige Klarlackoberfläche (klar), ohne Unterschied der Außenverblechung und Material Fensterstock, Flügel für eine Ausführung mit integriertem Solar-Fensteröffner und Puffer-Akku verdeckt eingebaut, einschließlich Solar-Panel sowie Funk-Wandtaster, ermöglicht die Nutzung einer sensorbasierten Raumklima-Steuerung ( z.B. VELUX ACTIVE with NETATMO), unterstützt io-homecontrol Standard,</w:t>
      </w:r>
    </w:p>
    <w:p w14:paraId="39288F7F" w14:textId="77777777" w:rsidR="004459AE" w:rsidRDefault="004459AE" w:rsidP="004E4EBF">
      <w:pPr>
        <w:pStyle w:val="Grundtext"/>
      </w:pPr>
      <w:r>
        <w:t>VELUX SOLARFENSTER GGL.</w:t>
      </w:r>
    </w:p>
    <w:p w14:paraId="6415C95C" w14:textId="77777777" w:rsidR="004459AE" w:rsidRDefault="004459AE" w:rsidP="004E4EBF">
      <w:pPr>
        <w:pStyle w:val="Grundtext"/>
      </w:pPr>
      <w:r>
        <w:t>Im Positionsstichwort angegeben: Außenmaß des zugehörigen Fensters in cm (B x H).</w:t>
      </w:r>
    </w:p>
    <w:p w14:paraId="32DAC08A" w14:textId="77777777" w:rsidR="004459AE" w:rsidRDefault="004459AE" w:rsidP="004E4EBF">
      <w:pPr>
        <w:pStyle w:val="Folgeposition"/>
      </w:pPr>
      <w:r>
        <w:t>A</w:t>
      </w:r>
      <w:r>
        <w:rPr>
          <w:sz w:val="12"/>
        </w:rPr>
        <w:t>+</w:t>
      </w:r>
      <w:r>
        <w:tab/>
        <w:t>Az DF Holz-Schwingflügel- SOLAR klar 55x78</w:t>
      </w:r>
      <w:r>
        <w:tab/>
        <w:t xml:space="preserve">Stk </w:t>
      </w:r>
    </w:p>
    <w:p w14:paraId="0D193A1D" w14:textId="77777777" w:rsidR="004459AE" w:rsidRDefault="004459AE" w:rsidP="004E4EBF">
      <w:pPr>
        <w:pStyle w:val="Folgeposition"/>
      </w:pPr>
      <w:r>
        <w:t>B</w:t>
      </w:r>
      <w:r>
        <w:rPr>
          <w:sz w:val="12"/>
        </w:rPr>
        <w:t>+</w:t>
      </w:r>
      <w:r>
        <w:tab/>
        <w:t>Az DF Holz-Schwingflügel- SOLAR klar 55x98</w:t>
      </w:r>
      <w:r>
        <w:tab/>
        <w:t xml:space="preserve">Stk </w:t>
      </w:r>
    </w:p>
    <w:p w14:paraId="1BD7250F" w14:textId="77777777" w:rsidR="004459AE" w:rsidRDefault="004459AE" w:rsidP="004E4EBF">
      <w:pPr>
        <w:pStyle w:val="Folgeposition"/>
      </w:pPr>
      <w:r>
        <w:t>C</w:t>
      </w:r>
      <w:r>
        <w:rPr>
          <w:sz w:val="12"/>
        </w:rPr>
        <w:t>+</w:t>
      </w:r>
      <w:r>
        <w:tab/>
        <w:t>Az DF Holz-Schwingflügel- SOLAR klar 66x98</w:t>
      </w:r>
      <w:r>
        <w:tab/>
        <w:t xml:space="preserve">Stk </w:t>
      </w:r>
    </w:p>
    <w:p w14:paraId="27B55E9B" w14:textId="77777777" w:rsidR="004459AE" w:rsidRDefault="004459AE" w:rsidP="004E4EBF">
      <w:pPr>
        <w:pStyle w:val="Folgeposition"/>
      </w:pPr>
      <w:r>
        <w:t>D</w:t>
      </w:r>
      <w:r>
        <w:rPr>
          <w:sz w:val="12"/>
        </w:rPr>
        <w:t>+</w:t>
      </w:r>
      <w:r>
        <w:tab/>
        <w:t>Az DF Holz-Schwingflügel- SOLAR klar 66x118</w:t>
      </w:r>
      <w:r>
        <w:tab/>
        <w:t xml:space="preserve">Stk </w:t>
      </w:r>
    </w:p>
    <w:p w14:paraId="73FB35F3" w14:textId="77777777" w:rsidR="004459AE" w:rsidRDefault="004459AE" w:rsidP="004E4EBF">
      <w:pPr>
        <w:pStyle w:val="Folgeposition"/>
      </w:pPr>
      <w:r>
        <w:t>E</w:t>
      </w:r>
      <w:r>
        <w:rPr>
          <w:sz w:val="12"/>
        </w:rPr>
        <w:t>+</w:t>
      </w:r>
      <w:r>
        <w:tab/>
        <w:t>Az DF Holz-Schwingflügel- SOLAR klar 66x140</w:t>
      </w:r>
      <w:r>
        <w:tab/>
        <w:t xml:space="preserve">Stk </w:t>
      </w:r>
    </w:p>
    <w:p w14:paraId="07519CB9" w14:textId="77777777" w:rsidR="004459AE" w:rsidRDefault="004459AE" w:rsidP="004E4EBF">
      <w:pPr>
        <w:pStyle w:val="Folgeposition"/>
      </w:pPr>
      <w:r>
        <w:t>F</w:t>
      </w:r>
      <w:r>
        <w:rPr>
          <w:sz w:val="12"/>
        </w:rPr>
        <w:t>+</w:t>
      </w:r>
      <w:r>
        <w:tab/>
        <w:t>Az DF Holz-Schwingflügel- SOLAR klar 78x98</w:t>
      </w:r>
      <w:r>
        <w:tab/>
        <w:t xml:space="preserve">Stk </w:t>
      </w:r>
    </w:p>
    <w:p w14:paraId="60F618FB" w14:textId="77777777" w:rsidR="004459AE" w:rsidRDefault="004459AE" w:rsidP="004E4EBF">
      <w:pPr>
        <w:pStyle w:val="Folgeposition"/>
      </w:pPr>
      <w:r>
        <w:t>G</w:t>
      </w:r>
      <w:r>
        <w:rPr>
          <w:sz w:val="12"/>
        </w:rPr>
        <w:t>+</w:t>
      </w:r>
      <w:r>
        <w:tab/>
        <w:t>Az DF Holz-Schwingflügel- SOLAR klar 78x118</w:t>
      </w:r>
      <w:r>
        <w:tab/>
        <w:t xml:space="preserve">Stk </w:t>
      </w:r>
    </w:p>
    <w:p w14:paraId="5C2942BA" w14:textId="77777777" w:rsidR="004459AE" w:rsidRDefault="004459AE" w:rsidP="004E4EBF">
      <w:pPr>
        <w:pStyle w:val="Folgeposition"/>
      </w:pPr>
      <w:r>
        <w:t>H</w:t>
      </w:r>
      <w:r>
        <w:rPr>
          <w:sz w:val="12"/>
        </w:rPr>
        <w:t>+</w:t>
      </w:r>
      <w:r>
        <w:tab/>
        <w:t>Az DF Holz-Schwingflügel- SOLAR klar 78x140</w:t>
      </w:r>
      <w:r>
        <w:tab/>
        <w:t xml:space="preserve">Stk </w:t>
      </w:r>
    </w:p>
    <w:p w14:paraId="35F1C8D7" w14:textId="77777777" w:rsidR="004459AE" w:rsidRDefault="004459AE" w:rsidP="004E4EBF">
      <w:pPr>
        <w:pStyle w:val="Folgeposition"/>
      </w:pPr>
      <w:r>
        <w:lastRenderedPageBreak/>
        <w:t>I</w:t>
      </w:r>
      <w:r>
        <w:rPr>
          <w:sz w:val="12"/>
        </w:rPr>
        <w:t>+</w:t>
      </w:r>
      <w:r>
        <w:tab/>
        <w:t>Az DF Holz-Schwingflügel- SOLAR klar 78x160</w:t>
      </w:r>
      <w:r>
        <w:tab/>
        <w:t xml:space="preserve">Stk </w:t>
      </w:r>
    </w:p>
    <w:p w14:paraId="17B2AFD5" w14:textId="77777777" w:rsidR="004459AE" w:rsidRDefault="004459AE" w:rsidP="004E4EBF">
      <w:pPr>
        <w:pStyle w:val="Folgeposition"/>
      </w:pPr>
      <w:r>
        <w:t>J</w:t>
      </w:r>
      <w:r>
        <w:rPr>
          <w:sz w:val="12"/>
        </w:rPr>
        <w:t>+</w:t>
      </w:r>
      <w:r>
        <w:tab/>
        <w:t>Az DF Holz-Schwingflügel- SOLAR klar 78x180</w:t>
      </w:r>
      <w:r>
        <w:tab/>
        <w:t xml:space="preserve">Stk </w:t>
      </w:r>
    </w:p>
    <w:p w14:paraId="3D103C0C" w14:textId="77777777" w:rsidR="004459AE" w:rsidRDefault="004459AE" w:rsidP="004E4EBF">
      <w:pPr>
        <w:pStyle w:val="Folgeposition"/>
      </w:pPr>
      <w:r>
        <w:t>K</w:t>
      </w:r>
      <w:r>
        <w:rPr>
          <w:sz w:val="12"/>
        </w:rPr>
        <w:t>+</w:t>
      </w:r>
      <w:r>
        <w:tab/>
        <w:t>Az DF Holz-Schwingflügel- SOLAR klar 94x98</w:t>
      </w:r>
      <w:r>
        <w:tab/>
        <w:t xml:space="preserve">Stk </w:t>
      </w:r>
    </w:p>
    <w:p w14:paraId="32DC5EA5" w14:textId="77777777" w:rsidR="004459AE" w:rsidRDefault="004459AE" w:rsidP="004E4EBF">
      <w:pPr>
        <w:pStyle w:val="Folgeposition"/>
      </w:pPr>
      <w:r>
        <w:t>L</w:t>
      </w:r>
      <w:r>
        <w:rPr>
          <w:sz w:val="12"/>
        </w:rPr>
        <w:t>+</w:t>
      </w:r>
      <w:r>
        <w:tab/>
        <w:t>Az DF Holz-Schwingflügel- SOLAR klar 94x118</w:t>
      </w:r>
      <w:r>
        <w:tab/>
        <w:t xml:space="preserve">Stk </w:t>
      </w:r>
    </w:p>
    <w:p w14:paraId="4B27A1F4" w14:textId="77777777" w:rsidR="004459AE" w:rsidRDefault="004459AE" w:rsidP="004E4EBF">
      <w:pPr>
        <w:pStyle w:val="Folgeposition"/>
      </w:pPr>
      <w:r>
        <w:t>M</w:t>
      </w:r>
      <w:r>
        <w:rPr>
          <w:sz w:val="12"/>
        </w:rPr>
        <w:t>+</w:t>
      </w:r>
      <w:r>
        <w:tab/>
        <w:t>Az DF Holz-Schwingflügel- SOLAR klar 94x140</w:t>
      </w:r>
      <w:r>
        <w:tab/>
        <w:t xml:space="preserve">Stk </w:t>
      </w:r>
    </w:p>
    <w:p w14:paraId="4A7CE874" w14:textId="77777777" w:rsidR="004459AE" w:rsidRDefault="004459AE" w:rsidP="004E4EBF">
      <w:pPr>
        <w:pStyle w:val="Folgeposition"/>
      </w:pPr>
      <w:r>
        <w:t>N</w:t>
      </w:r>
      <w:r>
        <w:rPr>
          <w:sz w:val="12"/>
        </w:rPr>
        <w:t>+</w:t>
      </w:r>
      <w:r>
        <w:tab/>
        <w:t>Az DF Holz-Schwingflügel- SOLAR klar 94x160</w:t>
      </w:r>
      <w:r>
        <w:tab/>
        <w:t xml:space="preserve">Stk </w:t>
      </w:r>
    </w:p>
    <w:p w14:paraId="34EE89AD" w14:textId="77777777" w:rsidR="004459AE" w:rsidRDefault="004459AE" w:rsidP="004E4EBF">
      <w:pPr>
        <w:pStyle w:val="Folgeposition"/>
      </w:pPr>
      <w:r>
        <w:t>O</w:t>
      </w:r>
      <w:r>
        <w:rPr>
          <w:sz w:val="12"/>
        </w:rPr>
        <w:t>+</w:t>
      </w:r>
      <w:r>
        <w:tab/>
        <w:t>Az DF Holz-Schwingflügel- SOLAR klar 114x118</w:t>
      </w:r>
      <w:r>
        <w:tab/>
        <w:t xml:space="preserve">Stk </w:t>
      </w:r>
    </w:p>
    <w:p w14:paraId="3E247C07" w14:textId="77777777" w:rsidR="004459AE" w:rsidRDefault="004459AE" w:rsidP="004E4EBF">
      <w:pPr>
        <w:pStyle w:val="Folgeposition"/>
      </w:pPr>
      <w:r>
        <w:t>P</w:t>
      </w:r>
      <w:r>
        <w:rPr>
          <w:sz w:val="12"/>
        </w:rPr>
        <w:t>+</w:t>
      </w:r>
      <w:r>
        <w:tab/>
        <w:t>Az DF Holz-Schwingflügel- SOLAR klar 114x140</w:t>
      </w:r>
      <w:r>
        <w:tab/>
        <w:t xml:space="preserve">Stk </w:t>
      </w:r>
    </w:p>
    <w:p w14:paraId="18B6EBA4" w14:textId="77777777" w:rsidR="004459AE" w:rsidRDefault="004459AE" w:rsidP="004E4EBF">
      <w:pPr>
        <w:pStyle w:val="Folgeposition"/>
      </w:pPr>
      <w:r>
        <w:t>Q</w:t>
      </w:r>
      <w:r>
        <w:rPr>
          <w:sz w:val="12"/>
        </w:rPr>
        <w:t>+</w:t>
      </w:r>
      <w:r>
        <w:tab/>
        <w:t>Az DF Holz-Schwingflügel- SOLAR klar 114x160</w:t>
      </w:r>
      <w:r>
        <w:tab/>
        <w:t xml:space="preserve">Stk </w:t>
      </w:r>
    </w:p>
    <w:p w14:paraId="3C7AB6EA" w14:textId="77777777" w:rsidR="004459AE" w:rsidRDefault="004459AE" w:rsidP="004E4EBF">
      <w:pPr>
        <w:pStyle w:val="Folgeposition"/>
      </w:pPr>
      <w:r>
        <w:t>R</w:t>
      </w:r>
      <w:r>
        <w:rPr>
          <w:sz w:val="12"/>
        </w:rPr>
        <w:t>+</w:t>
      </w:r>
      <w:r>
        <w:tab/>
        <w:t>Az DF Holz-Schwingflügel- SOLAR klar 134x98</w:t>
      </w:r>
      <w:r>
        <w:tab/>
        <w:t xml:space="preserve">Stk </w:t>
      </w:r>
    </w:p>
    <w:p w14:paraId="4AC7FBA9" w14:textId="77777777" w:rsidR="004459AE" w:rsidRDefault="004459AE" w:rsidP="004E4EBF">
      <w:pPr>
        <w:pStyle w:val="Folgeposition"/>
      </w:pPr>
      <w:r>
        <w:t>S</w:t>
      </w:r>
      <w:r>
        <w:rPr>
          <w:sz w:val="12"/>
        </w:rPr>
        <w:t>+</w:t>
      </w:r>
      <w:r>
        <w:tab/>
        <w:t>Az DF Holz-Schwingflügel- SOLAR klar 134x140</w:t>
      </w:r>
      <w:r>
        <w:tab/>
        <w:t xml:space="preserve">Stk </w:t>
      </w:r>
    </w:p>
    <w:p w14:paraId="750E5543" w14:textId="77777777" w:rsidR="004459AE" w:rsidRDefault="004459AE" w:rsidP="004E4EBF">
      <w:pPr>
        <w:pStyle w:val="Folgeposition"/>
      </w:pPr>
      <w:r>
        <w:t>T</w:t>
      </w:r>
      <w:r>
        <w:rPr>
          <w:sz w:val="12"/>
        </w:rPr>
        <w:t>+</w:t>
      </w:r>
      <w:r>
        <w:tab/>
        <w:t>Az DF Holz-Schwingflügel- SOLAR klar 134x160</w:t>
      </w:r>
      <w:r>
        <w:tab/>
        <w:t xml:space="preserve">Stk </w:t>
      </w:r>
    </w:p>
    <w:p w14:paraId="41E9E77F" w14:textId="77777777" w:rsidR="004459AE" w:rsidRDefault="004459AE" w:rsidP="004E4EBF">
      <w:pPr>
        <w:pStyle w:val="TrennungPOS"/>
      </w:pPr>
    </w:p>
    <w:p w14:paraId="4562CC3A" w14:textId="77777777" w:rsidR="004459AE" w:rsidRDefault="004459AE" w:rsidP="004E4EBF">
      <w:pPr>
        <w:pStyle w:val="GrundtextPosNr"/>
        <w:keepNext/>
        <w:keepLines/>
      </w:pPr>
      <w:r>
        <w:t>56.V3 74</w:t>
      </w:r>
    </w:p>
    <w:p w14:paraId="7A41A5C8" w14:textId="77777777" w:rsidR="004459AE" w:rsidRDefault="004459AE" w:rsidP="004E4EBF">
      <w:pPr>
        <w:pStyle w:val="Grundtext"/>
      </w:pPr>
      <w:r>
        <w:t>Aufzahlung (Az) auf Holz Dachflächenfenster mit Schwingflügel, Fensterstock und Flügel aus nordischer Kiefer mit fertiger Klarlack-Oberfläche (klar), Außenverblechung aus Aluminium. Flügel für eine Ausführung Brandrauchentlüftung entsprechend EN 12101-2, mit einer Öffnungsweite von 90 Grad und einem, vom Auftraggeber montiertem Windleitblech,</w:t>
      </w:r>
    </w:p>
    <w:p w14:paraId="4381EC42" w14:textId="77777777" w:rsidR="004459AE" w:rsidRDefault="004459AE" w:rsidP="004E4EBF">
      <w:pPr>
        <w:pStyle w:val="Grundtext"/>
      </w:pPr>
      <w:r>
        <w:t>VELUX BRANDRAUCH GGL mit Windleitblech.</w:t>
      </w:r>
    </w:p>
    <w:p w14:paraId="6A516A87" w14:textId="77777777" w:rsidR="004459AE" w:rsidRDefault="004459AE" w:rsidP="004E4EBF">
      <w:pPr>
        <w:pStyle w:val="Grundtext"/>
      </w:pPr>
      <w:r>
        <w:t>Im Positionsstichwort angegeben: Außenmaß des zugehörigen Fensters in cm (B x H).</w:t>
      </w:r>
    </w:p>
    <w:p w14:paraId="5070B2FB" w14:textId="77777777" w:rsidR="004459AE" w:rsidRDefault="004459AE" w:rsidP="004E4EBF">
      <w:pPr>
        <w:pStyle w:val="Folgeposition"/>
      </w:pPr>
      <w:r>
        <w:t>E</w:t>
      </w:r>
      <w:r>
        <w:rPr>
          <w:sz w:val="12"/>
        </w:rPr>
        <w:t>+</w:t>
      </w:r>
      <w:r>
        <w:tab/>
        <w:t>Az DF Holz-Schwingflügel- BR 0,37m2 klar 78x98</w:t>
      </w:r>
      <w:r>
        <w:tab/>
        <w:t xml:space="preserve">Stk </w:t>
      </w:r>
    </w:p>
    <w:p w14:paraId="0E8F1D48" w14:textId="77777777" w:rsidR="004459AE" w:rsidRDefault="004459AE" w:rsidP="004E4EBF">
      <w:pPr>
        <w:pStyle w:val="Folgeposition"/>
      </w:pPr>
      <w:r>
        <w:t>F</w:t>
      </w:r>
      <w:r>
        <w:rPr>
          <w:sz w:val="12"/>
        </w:rPr>
        <w:t>+</w:t>
      </w:r>
      <w:r>
        <w:tab/>
        <w:t>Az DF Holz-Schwingflügel- BR 0,48m2 klar 78x118</w:t>
      </w:r>
      <w:r>
        <w:tab/>
        <w:t xml:space="preserve">Stk </w:t>
      </w:r>
    </w:p>
    <w:p w14:paraId="2362FB52" w14:textId="77777777" w:rsidR="004459AE" w:rsidRDefault="004459AE" w:rsidP="004E4EBF">
      <w:pPr>
        <w:pStyle w:val="Folgeposition"/>
      </w:pPr>
      <w:r>
        <w:t>G</w:t>
      </w:r>
      <w:r>
        <w:rPr>
          <w:sz w:val="12"/>
        </w:rPr>
        <w:t>+</w:t>
      </w:r>
      <w:r>
        <w:tab/>
        <w:t>Az DF Holz-Schwingflügel- BR 0,60m2 klar 78x140</w:t>
      </w:r>
      <w:r>
        <w:tab/>
        <w:t xml:space="preserve">Stk </w:t>
      </w:r>
    </w:p>
    <w:p w14:paraId="27503A0E" w14:textId="77777777" w:rsidR="004459AE" w:rsidRDefault="004459AE" w:rsidP="004E4EBF">
      <w:pPr>
        <w:pStyle w:val="Folgeposition"/>
      </w:pPr>
      <w:r>
        <w:t>N</w:t>
      </w:r>
      <w:r>
        <w:rPr>
          <w:sz w:val="12"/>
        </w:rPr>
        <w:t>+</w:t>
      </w:r>
      <w:r>
        <w:tab/>
        <w:t>Az DF Holz-Schwingflügel- BR 0,65m2 klar 114x118</w:t>
      </w:r>
      <w:r>
        <w:tab/>
        <w:t xml:space="preserve">Stk </w:t>
      </w:r>
    </w:p>
    <w:p w14:paraId="4BCFE694" w14:textId="77777777" w:rsidR="004459AE" w:rsidRDefault="004459AE" w:rsidP="004E4EBF">
      <w:pPr>
        <w:pStyle w:val="Folgeposition"/>
      </w:pPr>
      <w:r>
        <w:t>O</w:t>
      </w:r>
      <w:r>
        <w:rPr>
          <w:sz w:val="12"/>
        </w:rPr>
        <w:t>+</w:t>
      </w:r>
      <w:r>
        <w:tab/>
        <w:t>Az DF Holz-Schwingflügel- BR 0,82m2 klar 114x140</w:t>
      </w:r>
      <w:r>
        <w:tab/>
        <w:t xml:space="preserve">Stk </w:t>
      </w:r>
    </w:p>
    <w:p w14:paraId="01CD9E27" w14:textId="77777777" w:rsidR="004459AE" w:rsidRDefault="004459AE" w:rsidP="004E4EBF">
      <w:pPr>
        <w:pStyle w:val="Folgeposition"/>
      </w:pPr>
      <w:r>
        <w:t>Q</w:t>
      </w:r>
      <w:r>
        <w:rPr>
          <w:sz w:val="12"/>
        </w:rPr>
        <w:t>+</w:t>
      </w:r>
      <w:r>
        <w:tab/>
        <w:t>Az DF Holz-Schwingflügel- BR 0,56m2 klar 134x98</w:t>
      </w:r>
      <w:r>
        <w:tab/>
        <w:t xml:space="preserve">Stk </w:t>
      </w:r>
    </w:p>
    <w:p w14:paraId="4838DE3D" w14:textId="77777777" w:rsidR="004459AE" w:rsidRDefault="004459AE" w:rsidP="004E4EBF">
      <w:pPr>
        <w:pStyle w:val="Folgeposition"/>
      </w:pPr>
      <w:r>
        <w:t>R</w:t>
      </w:r>
      <w:r>
        <w:rPr>
          <w:sz w:val="12"/>
        </w:rPr>
        <w:t>+</w:t>
      </w:r>
      <w:r>
        <w:tab/>
        <w:t>Az DF Holz-Schwingflügel- BR 0,86m2 klar 134x140</w:t>
      </w:r>
      <w:r>
        <w:tab/>
        <w:t xml:space="preserve">Stk </w:t>
      </w:r>
    </w:p>
    <w:p w14:paraId="48B29A1C" w14:textId="77777777" w:rsidR="004459AE" w:rsidRDefault="004459AE" w:rsidP="004E4EBF">
      <w:pPr>
        <w:pStyle w:val="TrennungPOS"/>
      </w:pPr>
    </w:p>
    <w:p w14:paraId="06CF0DC0" w14:textId="77777777" w:rsidR="004459AE" w:rsidRDefault="004459AE" w:rsidP="004E4EBF">
      <w:pPr>
        <w:pStyle w:val="GrundtextPosNr"/>
        <w:keepNext/>
        <w:keepLines/>
      </w:pPr>
      <w:r>
        <w:t>56.V3 76</w:t>
      </w:r>
    </w:p>
    <w:p w14:paraId="504F2F9A" w14:textId="77777777" w:rsidR="004459AE" w:rsidRDefault="004459AE" w:rsidP="004E4EBF">
      <w:pPr>
        <w:pStyle w:val="Grundtext"/>
      </w:pPr>
      <w:r>
        <w:t>Aufzahlung (Az) auf Holz Dachflächenfenster mit Schwingflügel, Fensterstock und Flügel aus nordischer Kiefer mit fertiger Klarlack-Oberfläche (klar), Außenverblechung aus Aluminium. Flügel für eine Ausführung Brandrauchentlüftung, mit einer Öffnungsweite von 90 Grad,</w:t>
      </w:r>
    </w:p>
    <w:p w14:paraId="08E21146" w14:textId="77777777" w:rsidR="004459AE" w:rsidRDefault="004459AE" w:rsidP="004E4EBF">
      <w:pPr>
        <w:pStyle w:val="Grundtext"/>
      </w:pPr>
      <w:r>
        <w:t>VELUX BRANDRAUCH GGL.</w:t>
      </w:r>
    </w:p>
    <w:p w14:paraId="63BD543D" w14:textId="77777777" w:rsidR="004459AE" w:rsidRDefault="004459AE" w:rsidP="004E4EBF">
      <w:pPr>
        <w:pStyle w:val="Grundtext"/>
      </w:pPr>
      <w:r>
        <w:t>Im Positionsstichwort angegeben: Außenmaß des zugehörigen Fensters in cm (B x H).</w:t>
      </w:r>
    </w:p>
    <w:p w14:paraId="71558FA2" w14:textId="77777777" w:rsidR="004459AE" w:rsidRDefault="004459AE" w:rsidP="004E4EBF">
      <w:pPr>
        <w:pStyle w:val="Folgeposition"/>
      </w:pPr>
      <w:r>
        <w:t>E</w:t>
      </w:r>
      <w:r>
        <w:rPr>
          <w:sz w:val="12"/>
        </w:rPr>
        <w:t>+</w:t>
      </w:r>
      <w:r>
        <w:tab/>
        <w:t>Az DF Holz-Schwingflügel- BR 0,62m2 klar 78x98</w:t>
      </w:r>
      <w:r>
        <w:tab/>
        <w:t xml:space="preserve">Stk </w:t>
      </w:r>
    </w:p>
    <w:p w14:paraId="7A743422" w14:textId="77777777" w:rsidR="004459AE" w:rsidRDefault="004459AE" w:rsidP="004E4EBF">
      <w:pPr>
        <w:pStyle w:val="Folgeposition"/>
      </w:pPr>
      <w:r>
        <w:t>F</w:t>
      </w:r>
      <w:r>
        <w:rPr>
          <w:sz w:val="12"/>
        </w:rPr>
        <w:t>+</w:t>
      </w:r>
      <w:r>
        <w:tab/>
        <w:t>Az DF Holz-Schwingflügel- BR 0,76m2 klar 78x118</w:t>
      </w:r>
      <w:r>
        <w:tab/>
        <w:t xml:space="preserve">Stk </w:t>
      </w:r>
    </w:p>
    <w:p w14:paraId="5700E6F9" w14:textId="77777777" w:rsidR="004459AE" w:rsidRDefault="004459AE" w:rsidP="004E4EBF">
      <w:pPr>
        <w:pStyle w:val="Folgeposition"/>
      </w:pPr>
      <w:r>
        <w:t>G</w:t>
      </w:r>
      <w:r>
        <w:rPr>
          <w:sz w:val="12"/>
        </w:rPr>
        <w:t>+</w:t>
      </w:r>
      <w:r>
        <w:tab/>
        <w:t>Az DF Holz-Schwingflügel- BR 0,92m2 klar 78x140</w:t>
      </w:r>
      <w:r>
        <w:tab/>
        <w:t xml:space="preserve">Stk </w:t>
      </w:r>
    </w:p>
    <w:p w14:paraId="58A9CA94" w14:textId="77777777" w:rsidR="004459AE" w:rsidRDefault="004459AE" w:rsidP="004E4EBF">
      <w:pPr>
        <w:pStyle w:val="Folgeposition"/>
      </w:pPr>
      <w:r>
        <w:t>N</w:t>
      </w:r>
      <w:r>
        <w:rPr>
          <w:sz w:val="12"/>
        </w:rPr>
        <w:t>+</w:t>
      </w:r>
      <w:r>
        <w:tab/>
        <w:t>Az DF Holz-Schwingflügel- BR 1,14m2 klar 114x118</w:t>
      </w:r>
      <w:r>
        <w:tab/>
        <w:t xml:space="preserve">Stk </w:t>
      </w:r>
    </w:p>
    <w:p w14:paraId="04CD6DBB" w14:textId="77777777" w:rsidR="004459AE" w:rsidRDefault="004459AE" w:rsidP="004E4EBF">
      <w:pPr>
        <w:pStyle w:val="Folgeposition"/>
      </w:pPr>
      <w:r>
        <w:t>O</w:t>
      </w:r>
      <w:r>
        <w:rPr>
          <w:sz w:val="12"/>
        </w:rPr>
        <w:t>+</w:t>
      </w:r>
      <w:r>
        <w:tab/>
        <w:t>Az DF Holz-Schwingflügel- BR 1,38m2 klar 114x140</w:t>
      </w:r>
      <w:r>
        <w:tab/>
        <w:t xml:space="preserve">Stk </w:t>
      </w:r>
    </w:p>
    <w:p w14:paraId="57F749DE" w14:textId="77777777" w:rsidR="004459AE" w:rsidRDefault="004459AE" w:rsidP="004E4EBF">
      <w:pPr>
        <w:pStyle w:val="Folgeposition"/>
      </w:pPr>
      <w:r>
        <w:t>Q</w:t>
      </w:r>
      <w:r>
        <w:rPr>
          <w:sz w:val="12"/>
        </w:rPr>
        <w:t>+</w:t>
      </w:r>
      <w:r>
        <w:tab/>
        <w:t>Az DF Holz-Schwingflügel- BR 1,10m2 klar 134x98</w:t>
      </w:r>
      <w:r>
        <w:tab/>
        <w:t xml:space="preserve">Stk </w:t>
      </w:r>
    </w:p>
    <w:p w14:paraId="44D9A68F" w14:textId="77777777" w:rsidR="004459AE" w:rsidRDefault="004459AE" w:rsidP="004E4EBF">
      <w:pPr>
        <w:pStyle w:val="Folgeposition"/>
      </w:pPr>
      <w:r>
        <w:t>R</w:t>
      </w:r>
      <w:r>
        <w:rPr>
          <w:sz w:val="12"/>
        </w:rPr>
        <w:t>+</w:t>
      </w:r>
      <w:r>
        <w:tab/>
        <w:t>Az DF Holz-Schwingflügel- BR 1,64m2 klar 134x140</w:t>
      </w:r>
      <w:r>
        <w:tab/>
        <w:t xml:space="preserve">Stk </w:t>
      </w:r>
    </w:p>
    <w:p w14:paraId="6CD79EC7" w14:textId="77777777" w:rsidR="004459AE" w:rsidRDefault="004459AE" w:rsidP="004E4EBF">
      <w:pPr>
        <w:pStyle w:val="TrennungULG"/>
        <w:keepNext w:val="0"/>
      </w:pPr>
    </w:p>
    <w:p w14:paraId="26F3288A" w14:textId="77777777" w:rsidR="004459AE" w:rsidRDefault="004459AE" w:rsidP="004E4EBF">
      <w:pPr>
        <w:pStyle w:val="ULG"/>
        <w:keepLines/>
      </w:pPr>
      <w:r>
        <w:t>56.V4</w:t>
      </w:r>
      <w:r>
        <w:rPr>
          <w:sz w:val="12"/>
        </w:rPr>
        <w:t xml:space="preserve"> + </w:t>
      </w:r>
      <w:r>
        <w:t>Einbauprodukte (VELUX)</w:t>
      </w:r>
    </w:p>
    <w:p w14:paraId="5966ED81" w14:textId="77777777" w:rsidR="004459AE" w:rsidRDefault="004459AE" w:rsidP="004E4EBF">
      <w:pPr>
        <w:pStyle w:val="Langtext"/>
      </w:pPr>
      <w:r>
        <w:t>Version: 2019-02</w:t>
      </w:r>
    </w:p>
    <w:p w14:paraId="5CB2509E" w14:textId="77777777" w:rsidR="004459AE" w:rsidRDefault="004459AE" w:rsidP="004E4EBF">
      <w:pPr>
        <w:pStyle w:val="Langtext"/>
      </w:pPr>
      <w:r>
        <w:t>Im Folgenden ist Liefern und Einbauen/Versetzen von Dachflächenfenstern beschrieben.</w:t>
      </w:r>
    </w:p>
    <w:p w14:paraId="3FCBA6AC" w14:textId="77777777" w:rsidR="004459AE" w:rsidRDefault="004459AE" w:rsidP="004E4EBF">
      <w:pPr>
        <w:pStyle w:val="Langtext"/>
      </w:pPr>
      <w:r>
        <w:t>Verarbeitungsrichtlinien:</w:t>
      </w:r>
    </w:p>
    <w:p w14:paraId="02C5F632" w14:textId="77777777" w:rsidR="004459AE" w:rsidRDefault="004459AE" w:rsidP="004E4EBF">
      <w:pPr>
        <w:pStyle w:val="Langtext"/>
      </w:pPr>
      <w:r>
        <w:t>Die Verarbeitungsrichtlinien des Erzeugers werden eingehalten. Es werden nur die dem System zugehörigen Bauteile und Materialien verwendet.</w:t>
      </w:r>
    </w:p>
    <w:p w14:paraId="7F828A3E" w14:textId="77777777" w:rsidR="004459AE" w:rsidRDefault="004459AE" w:rsidP="004E4EBF">
      <w:pPr>
        <w:pStyle w:val="Langtext"/>
      </w:pPr>
      <w:r>
        <w:t>Einheitspreis:</w:t>
      </w:r>
    </w:p>
    <w:p w14:paraId="4DFE6190" w14:textId="77777777" w:rsidR="004459AE" w:rsidRDefault="004459AE" w:rsidP="004E4EBF">
      <w:pPr>
        <w:pStyle w:val="Langtext"/>
      </w:pPr>
      <w:r>
        <w:t>In den Einheitspreis ist die Montage einschließlich aller Befestigungsmittel einkalkuliert.</w:t>
      </w:r>
    </w:p>
    <w:p w14:paraId="32F1B797" w14:textId="77777777" w:rsidR="004459AE" w:rsidRDefault="004459AE" w:rsidP="004E4EBF">
      <w:pPr>
        <w:pStyle w:val="Langtext"/>
      </w:pPr>
      <w:r>
        <w:t>Bei elektrotechnischen Teilen, ist die Verkabelung und betriebsbereite Montage, aber ohne Anschluss an die Stromversorgung, einkalkuliert.</w:t>
      </w:r>
    </w:p>
    <w:p w14:paraId="7E1CF35E" w14:textId="77777777" w:rsidR="004459AE" w:rsidRDefault="004459AE" w:rsidP="004E4EBF">
      <w:pPr>
        <w:pStyle w:val="Langtext"/>
      </w:pPr>
      <w:r>
        <w:t>Aufzahlungen:</w:t>
      </w:r>
    </w:p>
    <w:p w14:paraId="37B16359" w14:textId="77777777" w:rsidR="004459AE" w:rsidRDefault="004459AE" w:rsidP="004E4EBF">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2B3D0D19" w14:textId="77777777" w:rsidR="004459AE" w:rsidRDefault="004459AE" w:rsidP="004E4EBF">
      <w:pPr>
        <w:pStyle w:val="Kommentar"/>
      </w:pPr>
    </w:p>
    <w:p w14:paraId="602C41A9" w14:textId="77777777" w:rsidR="004459AE" w:rsidRDefault="004459AE" w:rsidP="004E4EBF">
      <w:pPr>
        <w:pStyle w:val="Kommentar"/>
      </w:pPr>
      <w:r>
        <w:t>Kommentar:</w:t>
      </w:r>
    </w:p>
    <w:p w14:paraId="1CDFD879" w14:textId="77777777" w:rsidR="004459AE" w:rsidRDefault="004459AE" w:rsidP="004E4EBF">
      <w:pPr>
        <w:pStyle w:val="Kommentar"/>
      </w:pPr>
      <w:r>
        <w:t>Produktspezifische Ausschreibungstexte (Produktbeschreibungen) sind für Ausschreibungen gemäß Bundesvergabegesetz (BVergG) nicht geeignet.</w:t>
      </w:r>
    </w:p>
    <w:p w14:paraId="528058E5" w14:textId="77777777" w:rsidR="004459AE" w:rsidRDefault="004459AE" w:rsidP="004E4EBF">
      <w:pPr>
        <w:pStyle w:val="Kommentar"/>
      </w:pPr>
      <w:r>
        <w:t>Sie dienen als Vorlage für frei formulierte Positionen und müssen inhaltlich so abgeändert werden, dass den Anforderungen des BVergG entsprochen wird (z.B. Kriterien der Gleichwertigkeit ergänzen).</w:t>
      </w:r>
    </w:p>
    <w:p w14:paraId="20DF3936" w14:textId="77777777" w:rsidR="004459AE" w:rsidRDefault="004459AE" w:rsidP="004E4EBF">
      <w:pPr>
        <w:pStyle w:val="TrennungPOS"/>
      </w:pPr>
    </w:p>
    <w:p w14:paraId="2EA2954D" w14:textId="77777777" w:rsidR="004459AE" w:rsidRDefault="004459AE" w:rsidP="004E4EBF">
      <w:pPr>
        <w:pStyle w:val="GrundtextPosNr"/>
        <w:keepNext/>
        <w:keepLines/>
      </w:pPr>
      <w:r>
        <w:lastRenderedPageBreak/>
        <w:t>56.V4 47</w:t>
      </w:r>
    </w:p>
    <w:p w14:paraId="2E4665CB" w14:textId="77777777" w:rsidR="004459AE" w:rsidRDefault="004459AE" w:rsidP="004E4EBF">
      <w:pPr>
        <w:pStyle w:val="Grundtext"/>
      </w:pPr>
      <w:r>
        <w:t>Aufzahlung (Az) auf Dachflächenfenster (DF) ohne Unterschied der Type, 3-teiliges Verblechungsset bestehend aus Sohlbankblech und beiderseits Stockbleche (Verblechungsset) für den Einbau und mit Einfassung durch den Auftraggeber, Außenverblechung der Dachflächenfenster Aluminium (Al),</w:t>
      </w:r>
    </w:p>
    <w:p w14:paraId="5DBBE6C6" w14:textId="77777777" w:rsidR="004459AE" w:rsidRDefault="004459AE" w:rsidP="004E4EBF">
      <w:pPr>
        <w:pStyle w:val="Grundtext"/>
      </w:pPr>
      <w:r>
        <w:t>VELUX Verblechungsset ZWC.</w:t>
      </w:r>
    </w:p>
    <w:p w14:paraId="0C912575" w14:textId="77777777" w:rsidR="004459AE" w:rsidRDefault="004459AE" w:rsidP="004E4EBF">
      <w:pPr>
        <w:pStyle w:val="Grundtext"/>
      </w:pPr>
      <w:r>
        <w:t>Im Positionsstichwort angegeben: Fensterstock-Außenmaß in cm (B x H).</w:t>
      </w:r>
    </w:p>
    <w:p w14:paraId="37569FB8" w14:textId="77777777" w:rsidR="004459AE" w:rsidRDefault="004459AE" w:rsidP="004E4EBF">
      <w:pPr>
        <w:pStyle w:val="Folgeposition"/>
      </w:pPr>
      <w:r>
        <w:t>A</w:t>
      </w:r>
      <w:r>
        <w:rPr>
          <w:sz w:val="12"/>
        </w:rPr>
        <w:t>+</w:t>
      </w:r>
      <w:r>
        <w:tab/>
        <w:t>Az DF Verblechungsset Al 55x78</w:t>
      </w:r>
      <w:r>
        <w:tab/>
        <w:t xml:space="preserve">Stk </w:t>
      </w:r>
    </w:p>
    <w:p w14:paraId="113A21C0" w14:textId="77777777" w:rsidR="004459AE" w:rsidRDefault="004459AE" w:rsidP="004E4EBF">
      <w:pPr>
        <w:pStyle w:val="Folgeposition"/>
      </w:pPr>
      <w:r>
        <w:t>B</w:t>
      </w:r>
      <w:r>
        <w:rPr>
          <w:sz w:val="12"/>
        </w:rPr>
        <w:t>+</w:t>
      </w:r>
      <w:r>
        <w:tab/>
        <w:t>Az DF Verblechungsset Al 55x98</w:t>
      </w:r>
      <w:r>
        <w:tab/>
        <w:t xml:space="preserve">Stk </w:t>
      </w:r>
    </w:p>
    <w:p w14:paraId="7E2D764C" w14:textId="77777777" w:rsidR="004459AE" w:rsidRDefault="004459AE" w:rsidP="004E4EBF">
      <w:pPr>
        <w:pStyle w:val="Folgeposition"/>
      </w:pPr>
      <w:r>
        <w:t>C</w:t>
      </w:r>
      <w:r>
        <w:rPr>
          <w:sz w:val="12"/>
        </w:rPr>
        <w:t>+</w:t>
      </w:r>
      <w:r>
        <w:tab/>
        <w:t>Az DF Verblechungsset Al 66x98</w:t>
      </w:r>
      <w:r>
        <w:tab/>
        <w:t xml:space="preserve">Stk </w:t>
      </w:r>
    </w:p>
    <w:p w14:paraId="3120409D" w14:textId="77777777" w:rsidR="004459AE" w:rsidRDefault="004459AE" w:rsidP="004E4EBF">
      <w:pPr>
        <w:pStyle w:val="Folgeposition"/>
      </w:pPr>
      <w:r>
        <w:t>D</w:t>
      </w:r>
      <w:r>
        <w:rPr>
          <w:sz w:val="12"/>
        </w:rPr>
        <w:t>+</w:t>
      </w:r>
      <w:r>
        <w:tab/>
        <w:t>Az DF Verblechungsset Al 66x118</w:t>
      </w:r>
      <w:r>
        <w:tab/>
        <w:t xml:space="preserve">Stk </w:t>
      </w:r>
    </w:p>
    <w:p w14:paraId="3D5B9C61" w14:textId="77777777" w:rsidR="004459AE" w:rsidRDefault="004459AE" w:rsidP="004E4EBF">
      <w:pPr>
        <w:pStyle w:val="Folgeposition"/>
      </w:pPr>
      <w:r>
        <w:t>E</w:t>
      </w:r>
      <w:r>
        <w:rPr>
          <w:sz w:val="12"/>
        </w:rPr>
        <w:t>+</w:t>
      </w:r>
      <w:r>
        <w:tab/>
        <w:t>Az DF Verblechungsset Al 66x140</w:t>
      </w:r>
      <w:r>
        <w:tab/>
        <w:t xml:space="preserve">Stk </w:t>
      </w:r>
    </w:p>
    <w:p w14:paraId="7E8B0ACE" w14:textId="77777777" w:rsidR="004459AE" w:rsidRDefault="004459AE" w:rsidP="004E4EBF">
      <w:pPr>
        <w:pStyle w:val="Folgeposition"/>
      </w:pPr>
      <w:r>
        <w:t>F</w:t>
      </w:r>
      <w:r>
        <w:rPr>
          <w:sz w:val="12"/>
        </w:rPr>
        <w:t>+</w:t>
      </w:r>
      <w:r>
        <w:tab/>
        <w:t>Az DF Verblechungsset Al 78x98</w:t>
      </w:r>
      <w:r>
        <w:tab/>
        <w:t xml:space="preserve">Stk </w:t>
      </w:r>
    </w:p>
    <w:p w14:paraId="372A6B4F" w14:textId="77777777" w:rsidR="004459AE" w:rsidRDefault="004459AE" w:rsidP="004E4EBF">
      <w:pPr>
        <w:pStyle w:val="Folgeposition"/>
      </w:pPr>
      <w:r>
        <w:t>G</w:t>
      </w:r>
      <w:r>
        <w:rPr>
          <w:sz w:val="12"/>
        </w:rPr>
        <w:t>+</w:t>
      </w:r>
      <w:r>
        <w:tab/>
        <w:t>Az DF Verblechungsset Al 78x118</w:t>
      </w:r>
      <w:r>
        <w:tab/>
        <w:t xml:space="preserve">Stk </w:t>
      </w:r>
    </w:p>
    <w:p w14:paraId="716393E2" w14:textId="77777777" w:rsidR="004459AE" w:rsidRDefault="004459AE" w:rsidP="004E4EBF">
      <w:pPr>
        <w:pStyle w:val="Folgeposition"/>
      </w:pPr>
      <w:r>
        <w:t>H</w:t>
      </w:r>
      <w:r>
        <w:rPr>
          <w:sz w:val="12"/>
        </w:rPr>
        <w:t>+</w:t>
      </w:r>
      <w:r>
        <w:tab/>
        <w:t>Az DF Verblechungsset Al 78x140</w:t>
      </w:r>
      <w:r>
        <w:tab/>
        <w:t xml:space="preserve">Stk </w:t>
      </w:r>
    </w:p>
    <w:p w14:paraId="142D2B4F" w14:textId="77777777" w:rsidR="004459AE" w:rsidRDefault="004459AE" w:rsidP="004E4EBF">
      <w:pPr>
        <w:pStyle w:val="Folgeposition"/>
      </w:pPr>
      <w:r>
        <w:t>I</w:t>
      </w:r>
      <w:r>
        <w:rPr>
          <w:sz w:val="12"/>
        </w:rPr>
        <w:t>+</w:t>
      </w:r>
      <w:r>
        <w:tab/>
        <w:t>Az DF Verblechungsset Al 78x160</w:t>
      </w:r>
      <w:r>
        <w:tab/>
        <w:t xml:space="preserve">Stk </w:t>
      </w:r>
    </w:p>
    <w:p w14:paraId="23E31FE3" w14:textId="77777777" w:rsidR="004459AE" w:rsidRDefault="004459AE" w:rsidP="004E4EBF">
      <w:pPr>
        <w:pStyle w:val="Folgeposition"/>
      </w:pPr>
      <w:r>
        <w:t>J</w:t>
      </w:r>
      <w:r>
        <w:rPr>
          <w:sz w:val="12"/>
        </w:rPr>
        <w:t>+</w:t>
      </w:r>
      <w:r>
        <w:tab/>
        <w:t>Az DF Verblechungsset Al 78x180</w:t>
      </w:r>
      <w:r>
        <w:tab/>
        <w:t xml:space="preserve">Stk </w:t>
      </w:r>
    </w:p>
    <w:p w14:paraId="5B4B050E" w14:textId="77777777" w:rsidR="004459AE" w:rsidRDefault="004459AE" w:rsidP="004E4EBF">
      <w:pPr>
        <w:pStyle w:val="Folgeposition"/>
      </w:pPr>
      <w:r>
        <w:t>K</w:t>
      </w:r>
      <w:r>
        <w:rPr>
          <w:sz w:val="12"/>
        </w:rPr>
        <w:t>+</w:t>
      </w:r>
      <w:r>
        <w:tab/>
        <w:t>Az DF Verblechungsset Al 94x98</w:t>
      </w:r>
      <w:r>
        <w:tab/>
        <w:t xml:space="preserve">Stk </w:t>
      </w:r>
    </w:p>
    <w:p w14:paraId="680DCFC3" w14:textId="77777777" w:rsidR="004459AE" w:rsidRDefault="004459AE" w:rsidP="00304B64">
      <w:pPr>
        <w:pStyle w:val="Folgeposition"/>
      </w:pPr>
      <w:bookmarkStart w:id="34" w:name="TM35"/>
      <w:bookmarkEnd w:id="34"/>
      <w:r>
        <w:t>L</w:t>
      </w:r>
      <w:r>
        <w:rPr>
          <w:sz w:val="12"/>
        </w:rPr>
        <w:t>+</w:t>
      </w:r>
      <w:r>
        <w:tab/>
        <w:t>Az DF Verblechungsset Al 94x118</w:t>
      </w:r>
      <w:r>
        <w:tab/>
        <w:t xml:space="preserve">Stk </w:t>
      </w:r>
    </w:p>
    <w:p w14:paraId="74E85855" w14:textId="77777777" w:rsidR="004459AE" w:rsidRDefault="004459AE" w:rsidP="00304B64">
      <w:pPr>
        <w:pStyle w:val="Folgeposition"/>
      </w:pPr>
      <w:r>
        <w:t>M</w:t>
      </w:r>
      <w:r>
        <w:rPr>
          <w:sz w:val="12"/>
        </w:rPr>
        <w:t>+</w:t>
      </w:r>
      <w:r>
        <w:tab/>
        <w:t>Az DF Verblechungsset Al 94x140</w:t>
      </w:r>
      <w:r>
        <w:tab/>
        <w:t xml:space="preserve">Stk </w:t>
      </w:r>
    </w:p>
    <w:p w14:paraId="1091B5AF" w14:textId="77777777" w:rsidR="004459AE" w:rsidRDefault="004459AE" w:rsidP="00304B64">
      <w:pPr>
        <w:pStyle w:val="Folgeposition"/>
      </w:pPr>
      <w:r>
        <w:t>N</w:t>
      </w:r>
      <w:r>
        <w:rPr>
          <w:sz w:val="12"/>
        </w:rPr>
        <w:t>+</w:t>
      </w:r>
      <w:r>
        <w:tab/>
        <w:t>Az DF Verblechungsset Al 94x160</w:t>
      </w:r>
      <w:r>
        <w:tab/>
        <w:t xml:space="preserve">Stk </w:t>
      </w:r>
    </w:p>
    <w:p w14:paraId="40F3B757" w14:textId="77777777" w:rsidR="004459AE" w:rsidRDefault="004459AE" w:rsidP="00304B64">
      <w:pPr>
        <w:pStyle w:val="Folgeposition"/>
      </w:pPr>
      <w:r>
        <w:t>O</w:t>
      </w:r>
      <w:r>
        <w:rPr>
          <w:sz w:val="12"/>
        </w:rPr>
        <w:t>+</w:t>
      </w:r>
      <w:r>
        <w:tab/>
        <w:t>Az DF Verblechungsset Al 114x118</w:t>
      </w:r>
      <w:r>
        <w:tab/>
        <w:t xml:space="preserve">Stk </w:t>
      </w:r>
    </w:p>
    <w:p w14:paraId="60CD6A5B" w14:textId="77777777" w:rsidR="004459AE" w:rsidRDefault="004459AE" w:rsidP="00304B64">
      <w:pPr>
        <w:pStyle w:val="Folgeposition"/>
      </w:pPr>
      <w:r>
        <w:t>P</w:t>
      </w:r>
      <w:r>
        <w:rPr>
          <w:sz w:val="12"/>
        </w:rPr>
        <w:t>+</w:t>
      </w:r>
      <w:r>
        <w:tab/>
        <w:t>Az DF Verblechungsset Al 114x140</w:t>
      </w:r>
      <w:r>
        <w:tab/>
        <w:t xml:space="preserve">Stk </w:t>
      </w:r>
    </w:p>
    <w:p w14:paraId="43761886" w14:textId="77777777" w:rsidR="004459AE" w:rsidRDefault="004459AE" w:rsidP="00304B64">
      <w:pPr>
        <w:pStyle w:val="Folgeposition"/>
      </w:pPr>
      <w:r>
        <w:t>Q</w:t>
      </w:r>
      <w:r>
        <w:rPr>
          <w:sz w:val="12"/>
        </w:rPr>
        <w:t>+</w:t>
      </w:r>
      <w:r>
        <w:tab/>
        <w:t>Az DF Verblechungsset Al 114x160</w:t>
      </w:r>
      <w:r>
        <w:tab/>
        <w:t xml:space="preserve">Stk </w:t>
      </w:r>
    </w:p>
    <w:p w14:paraId="2497A300" w14:textId="77777777" w:rsidR="004459AE" w:rsidRDefault="004459AE" w:rsidP="00304B64">
      <w:pPr>
        <w:pStyle w:val="Folgeposition"/>
      </w:pPr>
      <w:r>
        <w:t>R</w:t>
      </w:r>
      <w:r>
        <w:rPr>
          <w:sz w:val="12"/>
        </w:rPr>
        <w:t>+</w:t>
      </w:r>
      <w:r>
        <w:tab/>
        <w:t>Az DF Verblechungsset Al 134x98</w:t>
      </w:r>
      <w:r>
        <w:tab/>
        <w:t xml:space="preserve">Stk </w:t>
      </w:r>
    </w:p>
    <w:p w14:paraId="6854F410" w14:textId="77777777" w:rsidR="004459AE" w:rsidRDefault="004459AE" w:rsidP="00304B64">
      <w:pPr>
        <w:pStyle w:val="Folgeposition"/>
      </w:pPr>
      <w:r>
        <w:t>S</w:t>
      </w:r>
      <w:r>
        <w:rPr>
          <w:sz w:val="12"/>
        </w:rPr>
        <w:t>+</w:t>
      </w:r>
      <w:r>
        <w:tab/>
        <w:t>Az DF Verblechungsset Al 134x140</w:t>
      </w:r>
      <w:r>
        <w:tab/>
        <w:t xml:space="preserve">Stk </w:t>
      </w:r>
    </w:p>
    <w:p w14:paraId="1E240B71" w14:textId="77777777" w:rsidR="004459AE" w:rsidRDefault="004459AE" w:rsidP="00304B64">
      <w:pPr>
        <w:pStyle w:val="Folgeposition"/>
      </w:pPr>
      <w:r>
        <w:t>T</w:t>
      </w:r>
      <w:r>
        <w:rPr>
          <w:sz w:val="12"/>
        </w:rPr>
        <w:t>+</w:t>
      </w:r>
      <w:r>
        <w:tab/>
        <w:t>Az DF Verblechungsset Al 134x160</w:t>
      </w:r>
      <w:r>
        <w:tab/>
        <w:t xml:space="preserve">Stk </w:t>
      </w:r>
    </w:p>
    <w:p w14:paraId="67D7AAAA" w14:textId="77777777" w:rsidR="004459AE" w:rsidRDefault="004459AE" w:rsidP="00304B64">
      <w:pPr>
        <w:pStyle w:val="TrennungPOS"/>
      </w:pPr>
    </w:p>
    <w:p w14:paraId="57BB39F0" w14:textId="77777777" w:rsidR="004459AE" w:rsidRDefault="004459AE" w:rsidP="00304B64">
      <w:pPr>
        <w:pStyle w:val="GrundtextPosNr"/>
        <w:keepNext/>
        <w:keepLines/>
      </w:pPr>
      <w:r>
        <w:t>56.V4 48</w:t>
      </w:r>
    </w:p>
    <w:p w14:paraId="44AA8188" w14:textId="77777777" w:rsidR="004459AE" w:rsidRDefault="004459AE" w:rsidP="00304B64">
      <w:pPr>
        <w:pStyle w:val="Grundtext"/>
      </w:pPr>
      <w:r>
        <w:t>Aufzahlung (Az) auf Dachflächenfenster (DF) ohne Unterschied der Type, 3-teiliges Verblechungsset bestehend aus Sohlbankblech und beiderseits Stockbleche (Verblechungsset) für den Einbau und mit Einfassung durch den Auftraggeber, Außenverblechung der Dachflächenfenster Kupfer (Cu),</w:t>
      </w:r>
    </w:p>
    <w:p w14:paraId="5C3813F9" w14:textId="77777777" w:rsidR="004459AE" w:rsidRDefault="004459AE" w:rsidP="00304B64">
      <w:pPr>
        <w:pStyle w:val="Grundtext"/>
      </w:pPr>
      <w:r>
        <w:t>VELUX Verblechungsset ZWC.</w:t>
      </w:r>
    </w:p>
    <w:p w14:paraId="6E6321ED" w14:textId="77777777" w:rsidR="004459AE" w:rsidRDefault="004459AE" w:rsidP="00304B64">
      <w:pPr>
        <w:pStyle w:val="Grundtext"/>
      </w:pPr>
      <w:r>
        <w:t>Im Positionsstichwort angegeben: Fensterstock-Außenmaß in cm (B x H).</w:t>
      </w:r>
    </w:p>
    <w:p w14:paraId="6C198592" w14:textId="77777777" w:rsidR="004459AE" w:rsidRDefault="004459AE" w:rsidP="00304B64">
      <w:pPr>
        <w:pStyle w:val="Folgeposition"/>
      </w:pPr>
      <w:r>
        <w:t>A</w:t>
      </w:r>
      <w:r>
        <w:rPr>
          <w:sz w:val="12"/>
        </w:rPr>
        <w:t>+</w:t>
      </w:r>
      <w:r>
        <w:tab/>
        <w:t>Az DF Verblechungsset Cu 55x78</w:t>
      </w:r>
      <w:r>
        <w:tab/>
        <w:t xml:space="preserve">Stk </w:t>
      </w:r>
    </w:p>
    <w:p w14:paraId="2A261146" w14:textId="77777777" w:rsidR="004459AE" w:rsidRDefault="004459AE" w:rsidP="00304B64">
      <w:pPr>
        <w:pStyle w:val="Folgeposition"/>
      </w:pPr>
      <w:r>
        <w:t>B</w:t>
      </w:r>
      <w:r>
        <w:rPr>
          <w:sz w:val="12"/>
        </w:rPr>
        <w:t>+</w:t>
      </w:r>
      <w:r>
        <w:tab/>
        <w:t>Az DF Verblechungsset Cu 55x98</w:t>
      </w:r>
      <w:r>
        <w:tab/>
        <w:t xml:space="preserve">Stk </w:t>
      </w:r>
    </w:p>
    <w:p w14:paraId="11717F2D" w14:textId="77777777" w:rsidR="004459AE" w:rsidRDefault="004459AE" w:rsidP="00304B64">
      <w:pPr>
        <w:pStyle w:val="Folgeposition"/>
      </w:pPr>
      <w:r>
        <w:t>C</w:t>
      </w:r>
      <w:r>
        <w:rPr>
          <w:sz w:val="12"/>
        </w:rPr>
        <w:t>+</w:t>
      </w:r>
      <w:r>
        <w:tab/>
        <w:t>Az DF Verblechungsset Cu 66x98</w:t>
      </w:r>
      <w:r>
        <w:tab/>
        <w:t xml:space="preserve">Stk </w:t>
      </w:r>
    </w:p>
    <w:p w14:paraId="4A28A588" w14:textId="77777777" w:rsidR="004459AE" w:rsidRDefault="004459AE" w:rsidP="00304B64">
      <w:pPr>
        <w:pStyle w:val="Folgeposition"/>
      </w:pPr>
      <w:r>
        <w:t>D</w:t>
      </w:r>
      <w:r>
        <w:rPr>
          <w:sz w:val="12"/>
        </w:rPr>
        <w:t>+</w:t>
      </w:r>
      <w:r>
        <w:tab/>
        <w:t>Az DF Verblechungsset Cu 66x118</w:t>
      </w:r>
      <w:r>
        <w:tab/>
        <w:t xml:space="preserve">Stk </w:t>
      </w:r>
    </w:p>
    <w:p w14:paraId="1463377D" w14:textId="77777777" w:rsidR="004459AE" w:rsidRDefault="004459AE" w:rsidP="00304B64">
      <w:pPr>
        <w:pStyle w:val="Folgeposition"/>
      </w:pPr>
      <w:r>
        <w:t>E</w:t>
      </w:r>
      <w:r>
        <w:rPr>
          <w:sz w:val="12"/>
        </w:rPr>
        <w:t>+</w:t>
      </w:r>
      <w:r>
        <w:tab/>
        <w:t>Az DF Verblechungsset Cu 66x140</w:t>
      </w:r>
      <w:r>
        <w:tab/>
        <w:t xml:space="preserve">Stk </w:t>
      </w:r>
    </w:p>
    <w:p w14:paraId="3D546B29" w14:textId="77777777" w:rsidR="004459AE" w:rsidRDefault="004459AE" w:rsidP="00304B64">
      <w:pPr>
        <w:pStyle w:val="Folgeposition"/>
      </w:pPr>
      <w:r>
        <w:t>F</w:t>
      </w:r>
      <w:r>
        <w:rPr>
          <w:sz w:val="12"/>
        </w:rPr>
        <w:t>+</w:t>
      </w:r>
      <w:r>
        <w:tab/>
        <w:t>Az DF Verblechungsset Cu 78x98</w:t>
      </w:r>
      <w:r>
        <w:tab/>
        <w:t xml:space="preserve">Stk </w:t>
      </w:r>
    </w:p>
    <w:p w14:paraId="6A9FD8F0" w14:textId="77777777" w:rsidR="004459AE" w:rsidRDefault="004459AE" w:rsidP="00304B64">
      <w:pPr>
        <w:pStyle w:val="Folgeposition"/>
      </w:pPr>
      <w:r>
        <w:t>G</w:t>
      </w:r>
      <w:r>
        <w:rPr>
          <w:sz w:val="12"/>
        </w:rPr>
        <w:t>+</w:t>
      </w:r>
      <w:r>
        <w:tab/>
        <w:t>Az DF Verblechungsset Cu 78x118</w:t>
      </w:r>
      <w:r>
        <w:tab/>
        <w:t xml:space="preserve">Stk </w:t>
      </w:r>
    </w:p>
    <w:p w14:paraId="11524F40" w14:textId="77777777" w:rsidR="004459AE" w:rsidRDefault="004459AE" w:rsidP="00304B64">
      <w:pPr>
        <w:pStyle w:val="Folgeposition"/>
      </w:pPr>
      <w:r>
        <w:t>H</w:t>
      </w:r>
      <w:r>
        <w:rPr>
          <w:sz w:val="12"/>
        </w:rPr>
        <w:t>+</w:t>
      </w:r>
      <w:r>
        <w:tab/>
        <w:t>Az DF Verblechungsset Cu 78x140</w:t>
      </w:r>
      <w:r>
        <w:tab/>
        <w:t xml:space="preserve">Stk </w:t>
      </w:r>
    </w:p>
    <w:p w14:paraId="1DB6F87C" w14:textId="77777777" w:rsidR="004459AE" w:rsidRDefault="004459AE" w:rsidP="00304B64">
      <w:pPr>
        <w:pStyle w:val="Folgeposition"/>
      </w:pPr>
      <w:r>
        <w:t>I</w:t>
      </w:r>
      <w:r>
        <w:rPr>
          <w:sz w:val="12"/>
        </w:rPr>
        <w:t>+</w:t>
      </w:r>
      <w:r>
        <w:tab/>
        <w:t>Az DF Verblechungsset Cu 78x160</w:t>
      </w:r>
      <w:r>
        <w:tab/>
        <w:t xml:space="preserve">Stk </w:t>
      </w:r>
    </w:p>
    <w:p w14:paraId="0F67634C" w14:textId="77777777" w:rsidR="004459AE" w:rsidRDefault="004459AE" w:rsidP="00304B64">
      <w:pPr>
        <w:pStyle w:val="Folgeposition"/>
      </w:pPr>
      <w:r>
        <w:t>J</w:t>
      </w:r>
      <w:r>
        <w:rPr>
          <w:sz w:val="12"/>
        </w:rPr>
        <w:t>+</w:t>
      </w:r>
      <w:r>
        <w:tab/>
        <w:t>Az DF Verblechungsset Cu 78x180</w:t>
      </w:r>
      <w:r>
        <w:tab/>
        <w:t xml:space="preserve">Stk </w:t>
      </w:r>
    </w:p>
    <w:p w14:paraId="0C592192" w14:textId="77777777" w:rsidR="004459AE" w:rsidRDefault="004459AE" w:rsidP="00304B64">
      <w:pPr>
        <w:pStyle w:val="Folgeposition"/>
      </w:pPr>
      <w:r>
        <w:t>K</w:t>
      </w:r>
      <w:r>
        <w:rPr>
          <w:sz w:val="12"/>
        </w:rPr>
        <w:t>+</w:t>
      </w:r>
      <w:r>
        <w:tab/>
        <w:t>Az DF Verblechungsset Cu 94x98</w:t>
      </w:r>
      <w:r>
        <w:tab/>
        <w:t xml:space="preserve">Stk </w:t>
      </w:r>
    </w:p>
    <w:p w14:paraId="5269920A" w14:textId="77777777" w:rsidR="004459AE" w:rsidRDefault="004459AE" w:rsidP="00304B64">
      <w:pPr>
        <w:pStyle w:val="Folgeposition"/>
      </w:pPr>
      <w:r>
        <w:t>L</w:t>
      </w:r>
      <w:r>
        <w:rPr>
          <w:sz w:val="12"/>
        </w:rPr>
        <w:t>+</w:t>
      </w:r>
      <w:r>
        <w:tab/>
        <w:t>Az DF Verblechungsset Cu 94x118</w:t>
      </w:r>
      <w:r>
        <w:tab/>
        <w:t xml:space="preserve">Stk </w:t>
      </w:r>
    </w:p>
    <w:p w14:paraId="371465B8" w14:textId="77777777" w:rsidR="004459AE" w:rsidRDefault="004459AE" w:rsidP="00304B64">
      <w:pPr>
        <w:pStyle w:val="Folgeposition"/>
      </w:pPr>
      <w:r>
        <w:t>M</w:t>
      </w:r>
      <w:r>
        <w:rPr>
          <w:sz w:val="12"/>
        </w:rPr>
        <w:t>+</w:t>
      </w:r>
      <w:r>
        <w:tab/>
        <w:t>Az DF Verblechungsset Cu 94x140</w:t>
      </w:r>
      <w:r>
        <w:tab/>
        <w:t xml:space="preserve">Stk </w:t>
      </w:r>
    </w:p>
    <w:p w14:paraId="248F26C0" w14:textId="77777777" w:rsidR="004459AE" w:rsidRDefault="004459AE" w:rsidP="00304B64">
      <w:pPr>
        <w:pStyle w:val="Folgeposition"/>
      </w:pPr>
      <w:r>
        <w:t>N</w:t>
      </w:r>
      <w:r>
        <w:rPr>
          <w:sz w:val="12"/>
        </w:rPr>
        <w:t>+</w:t>
      </w:r>
      <w:r>
        <w:tab/>
        <w:t>Az DF Verblechungsset Cu 94x160</w:t>
      </w:r>
      <w:r>
        <w:tab/>
        <w:t xml:space="preserve">Stk </w:t>
      </w:r>
    </w:p>
    <w:p w14:paraId="22CE649A" w14:textId="77777777" w:rsidR="004459AE" w:rsidRDefault="004459AE" w:rsidP="00304B64">
      <w:pPr>
        <w:pStyle w:val="Folgeposition"/>
      </w:pPr>
      <w:r>
        <w:t>O</w:t>
      </w:r>
      <w:r>
        <w:rPr>
          <w:sz w:val="12"/>
        </w:rPr>
        <w:t>+</w:t>
      </w:r>
      <w:r>
        <w:tab/>
        <w:t>Az DF Verblechungsset Cu 114x118</w:t>
      </w:r>
      <w:r>
        <w:tab/>
        <w:t xml:space="preserve">Stk </w:t>
      </w:r>
    </w:p>
    <w:p w14:paraId="62F61B0B" w14:textId="77777777" w:rsidR="004459AE" w:rsidRDefault="004459AE" w:rsidP="00304B64">
      <w:pPr>
        <w:pStyle w:val="Folgeposition"/>
      </w:pPr>
      <w:r>
        <w:t>P</w:t>
      </w:r>
      <w:r>
        <w:rPr>
          <w:sz w:val="12"/>
        </w:rPr>
        <w:t>+</w:t>
      </w:r>
      <w:r>
        <w:tab/>
        <w:t>Az DF Verblechungsset Cu 114x140</w:t>
      </w:r>
      <w:r>
        <w:tab/>
        <w:t xml:space="preserve">Stk </w:t>
      </w:r>
    </w:p>
    <w:p w14:paraId="1678708E" w14:textId="77777777" w:rsidR="004459AE" w:rsidRDefault="004459AE" w:rsidP="00304B64">
      <w:pPr>
        <w:pStyle w:val="Folgeposition"/>
      </w:pPr>
      <w:r>
        <w:t>Q</w:t>
      </w:r>
      <w:r>
        <w:rPr>
          <w:sz w:val="12"/>
        </w:rPr>
        <w:t>+</w:t>
      </w:r>
      <w:r>
        <w:tab/>
        <w:t>Az DF Verblechungsset Cu 114x160</w:t>
      </w:r>
      <w:r>
        <w:tab/>
        <w:t xml:space="preserve">Stk </w:t>
      </w:r>
    </w:p>
    <w:p w14:paraId="2582BF38" w14:textId="77777777" w:rsidR="004459AE" w:rsidRDefault="004459AE" w:rsidP="00304B64">
      <w:pPr>
        <w:pStyle w:val="Folgeposition"/>
      </w:pPr>
      <w:r>
        <w:t>R</w:t>
      </w:r>
      <w:r>
        <w:rPr>
          <w:sz w:val="12"/>
        </w:rPr>
        <w:t>+</w:t>
      </w:r>
      <w:r>
        <w:tab/>
        <w:t>Az DF Verblechungsset Cu 134x98</w:t>
      </w:r>
      <w:r>
        <w:tab/>
        <w:t xml:space="preserve">Stk </w:t>
      </w:r>
    </w:p>
    <w:p w14:paraId="23EE93B3" w14:textId="77777777" w:rsidR="004459AE" w:rsidRDefault="004459AE" w:rsidP="00304B64">
      <w:pPr>
        <w:pStyle w:val="Folgeposition"/>
      </w:pPr>
      <w:r>
        <w:t>S</w:t>
      </w:r>
      <w:r>
        <w:rPr>
          <w:sz w:val="12"/>
        </w:rPr>
        <w:t>+</w:t>
      </w:r>
      <w:r>
        <w:tab/>
        <w:t>Az DF Verblechungsset Cu 134x140</w:t>
      </w:r>
      <w:r>
        <w:tab/>
        <w:t xml:space="preserve">Stk </w:t>
      </w:r>
    </w:p>
    <w:p w14:paraId="12A4F107" w14:textId="77777777" w:rsidR="004459AE" w:rsidRDefault="004459AE" w:rsidP="00304B64">
      <w:pPr>
        <w:pStyle w:val="Folgeposition"/>
      </w:pPr>
      <w:r>
        <w:t>T</w:t>
      </w:r>
      <w:r>
        <w:rPr>
          <w:sz w:val="12"/>
        </w:rPr>
        <w:t>+</w:t>
      </w:r>
      <w:r>
        <w:tab/>
        <w:t>Az DF Verblechungsset Cu 134x160</w:t>
      </w:r>
      <w:r>
        <w:tab/>
        <w:t xml:space="preserve">Stk </w:t>
      </w:r>
    </w:p>
    <w:p w14:paraId="5CBF5975" w14:textId="77777777" w:rsidR="004459AE" w:rsidRDefault="004459AE" w:rsidP="00304B64">
      <w:pPr>
        <w:pStyle w:val="TrennungPOS"/>
      </w:pPr>
    </w:p>
    <w:p w14:paraId="33D7B505" w14:textId="77777777" w:rsidR="004459AE" w:rsidRDefault="004459AE" w:rsidP="00304B64">
      <w:pPr>
        <w:pStyle w:val="GrundtextPosNr"/>
        <w:keepNext/>
        <w:keepLines/>
      </w:pPr>
      <w:r>
        <w:t>56.V4 49</w:t>
      </w:r>
    </w:p>
    <w:p w14:paraId="754860A6" w14:textId="77777777" w:rsidR="004459AE" w:rsidRDefault="004459AE" w:rsidP="00304B64">
      <w:pPr>
        <w:pStyle w:val="Grundtext"/>
      </w:pPr>
      <w:r>
        <w:t>Aufzahlung (Az) auf Dachflächenfenster (DF) ohne Unterschied der Type, 3-teiliges Verblechungsset bestehend aus Sohlbankblech und beiderseits Stockbleche (Verblechungsset) für den Einbau und mit Einfassung durch den Auftraggeber, Außenverblechung der Dachflächenfenster Titanzink (Zi),</w:t>
      </w:r>
    </w:p>
    <w:p w14:paraId="74B0A65B" w14:textId="77777777" w:rsidR="004459AE" w:rsidRDefault="004459AE" w:rsidP="00304B64">
      <w:pPr>
        <w:pStyle w:val="Grundtext"/>
      </w:pPr>
      <w:r>
        <w:t>VELUX Verblechungsset ZWC.</w:t>
      </w:r>
    </w:p>
    <w:p w14:paraId="37EADA2F" w14:textId="77777777" w:rsidR="004459AE" w:rsidRDefault="004459AE" w:rsidP="00304B64">
      <w:pPr>
        <w:pStyle w:val="Grundtext"/>
      </w:pPr>
      <w:r>
        <w:t>Im Positionsstichwort angegeben: Fensterstock-Außenmaß in cm (B x H).</w:t>
      </w:r>
    </w:p>
    <w:p w14:paraId="47C110EB" w14:textId="77777777" w:rsidR="004459AE" w:rsidRDefault="004459AE" w:rsidP="00304B64">
      <w:pPr>
        <w:pStyle w:val="Folgeposition"/>
      </w:pPr>
      <w:r>
        <w:t>A</w:t>
      </w:r>
      <w:r>
        <w:rPr>
          <w:sz w:val="12"/>
        </w:rPr>
        <w:t>+</w:t>
      </w:r>
      <w:r>
        <w:tab/>
        <w:t>Az DF Verblechungsset Zi 55x78</w:t>
      </w:r>
      <w:r>
        <w:tab/>
        <w:t xml:space="preserve">Stk </w:t>
      </w:r>
    </w:p>
    <w:p w14:paraId="54B2EB06" w14:textId="77777777" w:rsidR="004459AE" w:rsidRDefault="004459AE" w:rsidP="00304B64">
      <w:pPr>
        <w:pStyle w:val="Folgeposition"/>
      </w:pPr>
      <w:r>
        <w:t>B</w:t>
      </w:r>
      <w:r>
        <w:rPr>
          <w:sz w:val="12"/>
        </w:rPr>
        <w:t>+</w:t>
      </w:r>
      <w:r>
        <w:tab/>
        <w:t>Az DF Verblechungsset Zi 55x98</w:t>
      </w:r>
      <w:r>
        <w:tab/>
        <w:t xml:space="preserve">Stk </w:t>
      </w:r>
    </w:p>
    <w:p w14:paraId="6EEF3558" w14:textId="77777777" w:rsidR="004459AE" w:rsidRDefault="004459AE" w:rsidP="00304B64">
      <w:pPr>
        <w:pStyle w:val="Folgeposition"/>
      </w:pPr>
      <w:r>
        <w:lastRenderedPageBreak/>
        <w:t>C</w:t>
      </w:r>
      <w:r>
        <w:rPr>
          <w:sz w:val="12"/>
        </w:rPr>
        <w:t>+</w:t>
      </w:r>
      <w:r>
        <w:tab/>
        <w:t>Az DF Verblechungsset Zi 66x98</w:t>
      </w:r>
      <w:r>
        <w:tab/>
        <w:t xml:space="preserve">Stk </w:t>
      </w:r>
    </w:p>
    <w:p w14:paraId="69DE6DF2" w14:textId="77777777" w:rsidR="004459AE" w:rsidRDefault="004459AE" w:rsidP="00304B64">
      <w:pPr>
        <w:pStyle w:val="Folgeposition"/>
      </w:pPr>
      <w:r>
        <w:t>D</w:t>
      </w:r>
      <w:r>
        <w:rPr>
          <w:sz w:val="12"/>
        </w:rPr>
        <w:t>+</w:t>
      </w:r>
      <w:r>
        <w:tab/>
        <w:t>Az DF Verblechungsset Zi 66x118</w:t>
      </w:r>
      <w:r>
        <w:tab/>
        <w:t xml:space="preserve">Stk </w:t>
      </w:r>
    </w:p>
    <w:p w14:paraId="152CDC38" w14:textId="77777777" w:rsidR="004459AE" w:rsidRDefault="004459AE" w:rsidP="00304B64">
      <w:pPr>
        <w:pStyle w:val="Folgeposition"/>
      </w:pPr>
      <w:r>
        <w:t>E</w:t>
      </w:r>
      <w:r>
        <w:rPr>
          <w:sz w:val="12"/>
        </w:rPr>
        <w:t>+</w:t>
      </w:r>
      <w:r>
        <w:tab/>
        <w:t>Az DF Verblechungsset Zi 66x140</w:t>
      </w:r>
      <w:r>
        <w:tab/>
        <w:t xml:space="preserve">Stk </w:t>
      </w:r>
    </w:p>
    <w:p w14:paraId="75091B1F" w14:textId="77777777" w:rsidR="004459AE" w:rsidRDefault="004459AE" w:rsidP="00304B64">
      <w:pPr>
        <w:pStyle w:val="Folgeposition"/>
      </w:pPr>
      <w:r>
        <w:t>F</w:t>
      </w:r>
      <w:r>
        <w:rPr>
          <w:sz w:val="12"/>
        </w:rPr>
        <w:t>+</w:t>
      </w:r>
      <w:r>
        <w:tab/>
        <w:t>Az DF Verblechungsset Zi 78x98</w:t>
      </w:r>
      <w:r>
        <w:tab/>
        <w:t xml:space="preserve">Stk </w:t>
      </w:r>
    </w:p>
    <w:p w14:paraId="796258BD" w14:textId="77777777" w:rsidR="004459AE" w:rsidRDefault="004459AE" w:rsidP="00304B64">
      <w:pPr>
        <w:pStyle w:val="Folgeposition"/>
      </w:pPr>
      <w:r>
        <w:t>G</w:t>
      </w:r>
      <w:r>
        <w:rPr>
          <w:sz w:val="12"/>
        </w:rPr>
        <w:t>+</w:t>
      </w:r>
      <w:r>
        <w:tab/>
        <w:t>Az DF Verblechungsset Zi 78x118</w:t>
      </w:r>
      <w:r>
        <w:tab/>
        <w:t xml:space="preserve">Stk </w:t>
      </w:r>
    </w:p>
    <w:p w14:paraId="4CF33AD4" w14:textId="77777777" w:rsidR="004459AE" w:rsidRDefault="004459AE" w:rsidP="00304B64">
      <w:pPr>
        <w:pStyle w:val="Folgeposition"/>
      </w:pPr>
      <w:r>
        <w:t>H</w:t>
      </w:r>
      <w:r>
        <w:rPr>
          <w:sz w:val="12"/>
        </w:rPr>
        <w:t>+</w:t>
      </w:r>
      <w:r>
        <w:tab/>
        <w:t>Az DF Verblechungsset Zi 78x140</w:t>
      </w:r>
      <w:r>
        <w:tab/>
        <w:t xml:space="preserve">Stk </w:t>
      </w:r>
    </w:p>
    <w:p w14:paraId="2A24ADB6" w14:textId="77777777" w:rsidR="004459AE" w:rsidRDefault="004459AE" w:rsidP="00304B64">
      <w:pPr>
        <w:pStyle w:val="Folgeposition"/>
      </w:pPr>
      <w:r>
        <w:t>I</w:t>
      </w:r>
      <w:r>
        <w:rPr>
          <w:sz w:val="12"/>
        </w:rPr>
        <w:t>+</w:t>
      </w:r>
      <w:r>
        <w:tab/>
        <w:t>Az DF Verblechungsset Zi 78x160</w:t>
      </w:r>
      <w:r>
        <w:tab/>
        <w:t xml:space="preserve">Stk </w:t>
      </w:r>
    </w:p>
    <w:p w14:paraId="5C28D8A9" w14:textId="77777777" w:rsidR="004459AE" w:rsidRDefault="004459AE" w:rsidP="00304B64">
      <w:pPr>
        <w:pStyle w:val="Folgeposition"/>
      </w:pPr>
      <w:r>
        <w:t>J</w:t>
      </w:r>
      <w:r>
        <w:rPr>
          <w:sz w:val="12"/>
        </w:rPr>
        <w:t>+</w:t>
      </w:r>
      <w:r>
        <w:tab/>
        <w:t>Az DF Verblechungsset Zi 78x180</w:t>
      </w:r>
      <w:r>
        <w:tab/>
        <w:t xml:space="preserve">Stk </w:t>
      </w:r>
    </w:p>
    <w:p w14:paraId="260CB86B" w14:textId="77777777" w:rsidR="004459AE" w:rsidRDefault="004459AE" w:rsidP="00304B64">
      <w:pPr>
        <w:pStyle w:val="Folgeposition"/>
      </w:pPr>
      <w:r>
        <w:t>K</w:t>
      </w:r>
      <w:r>
        <w:rPr>
          <w:sz w:val="12"/>
        </w:rPr>
        <w:t>+</w:t>
      </w:r>
      <w:r>
        <w:tab/>
        <w:t>Az DF Verblechungsset Zi 94x98</w:t>
      </w:r>
      <w:r>
        <w:tab/>
        <w:t xml:space="preserve">Stk </w:t>
      </w:r>
    </w:p>
    <w:p w14:paraId="510B9F5C" w14:textId="77777777" w:rsidR="004459AE" w:rsidRDefault="004459AE" w:rsidP="00304B64">
      <w:pPr>
        <w:pStyle w:val="Folgeposition"/>
      </w:pPr>
      <w:r>
        <w:t>L</w:t>
      </w:r>
      <w:r>
        <w:rPr>
          <w:sz w:val="12"/>
        </w:rPr>
        <w:t>+</w:t>
      </w:r>
      <w:r>
        <w:tab/>
        <w:t>Az DF Verblechungsset Zi 94x118</w:t>
      </w:r>
      <w:r>
        <w:tab/>
        <w:t xml:space="preserve">Stk </w:t>
      </w:r>
    </w:p>
    <w:p w14:paraId="45ED78FE" w14:textId="77777777" w:rsidR="004459AE" w:rsidRDefault="004459AE" w:rsidP="00304B64">
      <w:pPr>
        <w:pStyle w:val="Folgeposition"/>
      </w:pPr>
      <w:r>
        <w:t>M</w:t>
      </w:r>
      <w:r>
        <w:rPr>
          <w:sz w:val="12"/>
        </w:rPr>
        <w:t>+</w:t>
      </w:r>
      <w:r>
        <w:tab/>
        <w:t>Az DF Verblechungsset Zi 94x140</w:t>
      </w:r>
      <w:r>
        <w:tab/>
        <w:t xml:space="preserve">Stk </w:t>
      </w:r>
    </w:p>
    <w:p w14:paraId="424789AE" w14:textId="77777777" w:rsidR="004459AE" w:rsidRDefault="004459AE" w:rsidP="00304B64">
      <w:pPr>
        <w:pStyle w:val="Folgeposition"/>
      </w:pPr>
      <w:r>
        <w:t>N</w:t>
      </w:r>
      <w:r>
        <w:rPr>
          <w:sz w:val="12"/>
        </w:rPr>
        <w:t>+</w:t>
      </w:r>
      <w:r>
        <w:tab/>
        <w:t>Az DF Verblechungsset Zi 94x160</w:t>
      </w:r>
      <w:r>
        <w:tab/>
        <w:t xml:space="preserve">Stk </w:t>
      </w:r>
    </w:p>
    <w:p w14:paraId="4D79B725" w14:textId="77777777" w:rsidR="004459AE" w:rsidRDefault="004459AE" w:rsidP="00304B64">
      <w:pPr>
        <w:pStyle w:val="Folgeposition"/>
      </w:pPr>
      <w:r>
        <w:t>O</w:t>
      </w:r>
      <w:r>
        <w:rPr>
          <w:sz w:val="12"/>
        </w:rPr>
        <w:t>+</w:t>
      </w:r>
      <w:r>
        <w:tab/>
        <w:t>Az DF Verblechungsset Zi 114x118</w:t>
      </w:r>
      <w:r>
        <w:tab/>
        <w:t xml:space="preserve">Stk </w:t>
      </w:r>
    </w:p>
    <w:p w14:paraId="5173E599" w14:textId="77777777" w:rsidR="004459AE" w:rsidRDefault="004459AE" w:rsidP="00304B64">
      <w:pPr>
        <w:pStyle w:val="Folgeposition"/>
      </w:pPr>
      <w:r>
        <w:t>P</w:t>
      </w:r>
      <w:r>
        <w:rPr>
          <w:sz w:val="12"/>
        </w:rPr>
        <w:t>+</w:t>
      </w:r>
      <w:r>
        <w:tab/>
        <w:t>Az DF Verblechungsset Zi 114x140</w:t>
      </w:r>
      <w:r>
        <w:tab/>
        <w:t xml:space="preserve">Stk </w:t>
      </w:r>
    </w:p>
    <w:p w14:paraId="663C12A5" w14:textId="77777777" w:rsidR="004459AE" w:rsidRDefault="004459AE" w:rsidP="00304B64">
      <w:pPr>
        <w:pStyle w:val="Folgeposition"/>
      </w:pPr>
      <w:r>
        <w:t>Q</w:t>
      </w:r>
      <w:r>
        <w:rPr>
          <w:sz w:val="12"/>
        </w:rPr>
        <w:t>+</w:t>
      </w:r>
      <w:r>
        <w:tab/>
        <w:t>Az DF Verblechungsset Zi 114x160</w:t>
      </w:r>
      <w:r>
        <w:tab/>
        <w:t xml:space="preserve">Stk </w:t>
      </w:r>
    </w:p>
    <w:p w14:paraId="29A42BA5" w14:textId="77777777" w:rsidR="004459AE" w:rsidRDefault="004459AE" w:rsidP="00304B64">
      <w:pPr>
        <w:pStyle w:val="Folgeposition"/>
      </w:pPr>
      <w:r>
        <w:t>R</w:t>
      </w:r>
      <w:r>
        <w:rPr>
          <w:sz w:val="12"/>
        </w:rPr>
        <w:t>+</w:t>
      </w:r>
      <w:r>
        <w:tab/>
        <w:t>Az DF Verblechungsset Zi 134x98</w:t>
      </w:r>
      <w:r>
        <w:tab/>
        <w:t xml:space="preserve">Stk </w:t>
      </w:r>
    </w:p>
    <w:p w14:paraId="1A2B1B68" w14:textId="77777777" w:rsidR="004459AE" w:rsidRDefault="004459AE" w:rsidP="00304B64">
      <w:pPr>
        <w:pStyle w:val="Folgeposition"/>
      </w:pPr>
      <w:r>
        <w:t>S</w:t>
      </w:r>
      <w:r>
        <w:rPr>
          <w:sz w:val="12"/>
        </w:rPr>
        <w:t>+</w:t>
      </w:r>
      <w:r>
        <w:tab/>
        <w:t>Az DF Verblechungsset Zi 134x140</w:t>
      </w:r>
      <w:r>
        <w:tab/>
        <w:t xml:space="preserve">Stk </w:t>
      </w:r>
    </w:p>
    <w:p w14:paraId="02C71CAF" w14:textId="77777777" w:rsidR="004459AE" w:rsidRDefault="004459AE" w:rsidP="00304B64">
      <w:pPr>
        <w:pStyle w:val="Folgeposition"/>
      </w:pPr>
      <w:r>
        <w:t>T</w:t>
      </w:r>
      <w:r>
        <w:rPr>
          <w:sz w:val="12"/>
        </w:rPr>
        <w:t>+</w:t>
      </w:r>
      <w:r>
        <w:tab/>
        <w:t>Az DF Verblechungsset Zi 134x160</w:t>
      </w:r>
      <w:r>
        <w:tab/>
        <w:t xml:space="preserve">Stk </w:t>
      </w:r>
    </w:p>
    <w:p w14:paraId="2BA40605" w14:textId="77777777" w:rsidR="004459AE" w:rsidRDefault="004459AE" w:rsidP="00304B64">
      <w:pPr>
        <w:pStyle w:val="TrennungPOS"/>
      </w:pPr>
    </w:p>
    <w:p w14:paraId="4E87BA3F" w14:textId="77777777" w:rsidR="004459AE" w:rsidRDefault="004459AE" w:rsidP="00304B64">
      <w:pPr>
        <w:pStyle w:val="GrundtextPosNr"/>
        <w:keepNext/>
        <w:keepLines/>
      </w:pPr>
      <w:r>
        <w:t>56.V4 68</w:t>
      </w:r>
    </w:p>
    <w:p w14:paraId="4800D7DB" w14:textId="77777777" w:rsidR="004459AE" w:rsidRDefault="004459AE" w:rsidP="00304B64">
      <w:pPr>
        <w:pStyle w:val="Grundtext"/>
      </w:pPr>
      <w:r>
        <w:t>Aufzahlung (Az) auf Dachflächenfenster für eine Außenverblechung aus wartungsfreiem Aluminium in RAL-Farbe nach Wahl des Auftraggebers.</w:t>
      </w:r>
    </w:p>
    <w:p w14:paraId="6365C5A6" w14:textId="77777777" w:rsidR="004459AE" w:rsidRDefault="004459AE" w:rsidP="00304B64">
      <w:pPr>
        <w:pStyle w:val="Folgeposition"/>
        <w:keepNext/>
        <w:keepLines/>
      </w:pPr>
      <w:r>
        <w:t>A</w:t>
      </w:r>
      <w:r>
        <w:rPr>
          <w:sz w:val="12"/>
        </w:rPr>
        <w:t>+</w:t>
      </w:r>
      <w:r>
        <w:tab/>
        <w:t>Az DF Außenverblechung Al RAL 55x78</w:t>
      </w:r>
      <w:r>
        <w:tab/>
        <w:t xml:space="preserve">Stk </w:t>
      </w:r>
    </w:p>
    <w:p w14:paraId="525C4A05" w14:textId="77777777" w:rsidR="004459AE" w:rsidRDefault="004459AE" w:rsidP="00304B64">
      <w:pPr>
        <w:pStyle w:val="Langtext"/>
      </w:pPr>
      <w:r>
        <w:t>Farbe: _ _ _</w:t>
      </w:r>
    </w:p>
    <w:p w14:paraId="39907E0E" w14:textId="77777777" w:rsidR="004459AE" w:rsidRDefault="004459AE" w:rsidP="00304B64">
      <w:pPr>
        <w:pStyle w:val="Folgeposition"/>
        <w:keepNext/>
        <w:keepLines/>
      </w:pPr>
      <w:r>
        <w:t>B</w:t>
      </w:r>
      <w:r>
        <w:rPr>
          <w:sz w:val="12"/>
        </w:rPr>
        <w:t>+</w:t>
      </w:r>
      <w:r>
        <w:tab/>
        <w:t>Az DF Außenverblechung Al RAL 55x98</w:t>
      </w:r>
      <w:r>
        <w:tab/>
        <w:t xml:space="preserve">Stk </w:t>
      </w:r>
    </w:p>
    <w:p w14:paraId="7740A990" w14:textId="77777777" w:rsidR="004459AE" w:rsidRDefault="004459AE" w:rsidP="00304B64">
      <w:pPr>
        <w:pStyle w:val="Langtext"/>
      </w:pPr>
      <w:r>
        <w:t>Farbe: _ _ _</w:t>
      </w:r>
    </w:p>
    <w:p w14:paraId="06B5E849" w14:textId="77777777" w:rsidR="004459AE" w:rsidRDefault="004459AE" w:rsidP="00304B64">
      <w:pPr>
        <w:pStyle w:val="Folgeposition"/>
        <w:keepNext/>
        <w:keepLines/>
      </w:pPr>
      <w:r>
        <w:t>C</w:t>
      </w:r>
      <w:r>
        <w:rPr>
          <w:sz w:val="12"/>
        </w:rPr>
        <w:t>+</w:t>
      </w:r>
      <w:r>
        <w:tab/>
        <w:t>Az DF Außenverblechung Al RAL 66x98</w:t>
      </w:r>
      <w:r>
        <w:tab/>
        <w:t xml:space="preserve">Stk </w:t>
      </w:r>
    </w:p>
    <w:p w14:paraId="0B9CEC73" w14:textId="77777777" w:rsidR="004459AE" w:rsidRDefault="004459AE" w:rsidP="00304B64">
      <w:pPr>
        <w:pStyle w:val="Langtext"/>
      </w:pPr>
      <w:r>
        <w:t>Farbe: _ _ _</w:t>
      </w:r>
    </w:p>
    <w:p w14:paraId="1E27A689" w14:textId="77777777" w:rsidR="004459AE" w:rsidRDefault="004459AE" w:rsidP="00304B64">
      <w:pPr>
        <w:pStyle w:val="Folgeposition"/>
        <w:keepNext/>
        <w:keepLines/>
      </w:pPr>
      <w:r>
        <w:t>D</w:t>
      </w:r>
      <w:r>
        <w:rPr>
          <w:sz w:val="12"/>
        </w:rPr>
        <w:t>+</w:t>
      </w:r>
      <w:r>
        <w:tab/>
        <w:t>Az DF Außenverblechung Al RAL 66x118</w:t>
      </w:r>
      <w:r>
        <w:tab/>
        <w:t xml:space="preserve">Stk </w:t>
      </w:r>
    </w:p>
    <w:p w14:paraId="722C966E" w14:textId="77777777" w:rsidR="004459AE" w:rsidRDefault="004459AE" w:rsidP="00304B64">
      <w:pPr>
        <w:pStyle w:val="Langtext"/>
      </w:pPr>
      <w:r>
        <w:t>Farbe: _ _ _</w:t>
      </w:r>
    </w:p>
    <w:p w14:paraId="3393F0CC" w14:textId="77777777" w:rsidR="004459AE" w:rsidRDefault="004459AE" w:rsidP="00304B64">
      <w:pPr>
        <w:pStyle w:val="Folgeposition"/>
        <w:keepNext/>
        <w:keepLines/>
      </w:pPr>
      <w:r>
        <w:t>E</w:t>
      </w:r>
      <w:r>
        <w:rPr>
          <w:sz w:val="12"/>
        </w:rPr>
        <w:t>+</w:t>
      </w:r>
      <w:r>
        <w:tab/>
        <w:t>Az DF Außenverblechung Al RAL 66x140</w:t>
      </w:r>
      <w:r>
        <w:tab/>
        <w:t xml:space="preserve">Stk </w:t>
      </w:r>
    </w:p>
    <w:p w14:paraId="4D899F3F" w14:textId="77777777" w:rsidR="004459AE" w:rsidRDefault="004459AE" w:rsidP="00304B64">
      <w:pPr>
        <w:pStyle w:val="Langtext"/>
      </w:pPr>
      <w:r>
        <w:t>Farbe: _ _ _</w:t>
      </w:r>
    </w:p>
    <w:p w14:paraId="33AF0543" w14:textId="77777777" w:rsidR="004459AE" w:rsidRDefault="004459AE" w:rsidP="00304B64">
      <w:pPr>
        <w:pStyle w:val="Folgeposition"/>
        <w:keepNext/>
        <w:keepLines/>
      </w:pPr>
      <w:r>
        <w:t>F</w:t>
      </w:r>
      <w:r>
        <w:rPr>
          <w:sz w:val="12"/>
        </w:rPr>
        <w:t>+</w:t>
      </w:r>
      <w:r>
        <w:tab/>
        <w:t>Az DF Außenverblechung Al RAL 78x98</w:t>
      </w:r>
      <w:r>
        <w:tab/>
        <w:t xml:space="preserve">Stk </w:t>
      </w:r>
    </w:p>
    <w:p w14:paraId="5C6998DB" w14:textId="77777777" w:rsidR="004459AE" w:rsidRDefault="004459AE" w:rsidP="00304B64">
      <w:pPr>
        <w:pStyle w:val="Langtext"/>
      </w:pPr>
      <w:r>
        <w:t>Farbe: _ _ _</w:t>
      </w:r>
    </w:p>
    <w:p w14:paraId="5A19E844" w14:textId="77777777" w:rsidR="004459AE" w:rsidRDefault="004459AE" w:rsidP="00304B64">
      <w:pPr>
        <w:pStyle w:val="Folgeposition"/>
        <w:keepNext/>
        <w:keepLines/>
      </w:pPr>
      <w:r>
        <w:t>G</w:t>
      </w:r>
      <w:r>
        <w:rPr>
          <w:sz w:val="12"/>
        </w:rPr>
        <w:t>+</w:t>
      </w:r>
      <w:r>
        <w:tab/>
        <w:t>Az DF Außenverblechung Al RAL 78x118</w:t>
      </w:r>
      <w:r>
        <w:tab/>
        <w:t xml:space="preserve">Stk </w:t>
      </w:r>
    </w:p>
    <w:p w14:paraId="2EF06952" w14:textId="77777777" w:rsidR="004459AE" w:rsidRDefault="004459AE" w:rsidP="00304B64">
      <w:pPr>
        <w:pStyle w:val="Langtext"/>
      </w:pPr>
      <w:r>
        <w:t>Farbe: _ _ _</w:t>
      </w:r>
    </w:p>
    <w:p w14:paraId="580548DA" w14:textId="77777777" w:rsidR="004459AE" w:rsidRDefault="004459AE" w:rsidP="00304B64">
      <w:pPr>
        <w:pStyle w:val="Folgeposition"/>
        <w:keepNext/>
        <w:keepLines/>
      </w:pPr>
      <w:r>
        <w:t>H</w:t>
      </w:r>
      <w:r>
        <w:rPr>
          <w:sz w:val="12"/>
        </w:rPr>
        <w:t>+</w:t>
      </w:r>
      <w:r>
        <w:tab/>
        <w:t>Az DF Außenverblechung Al RAL 78x140</w:t>
      </w:r>
      <w:r>
        <w:tab/>
        <w:t xml:space="preserve">Stk </w:t>
      </w:r>
    </w:p>
    <w:p w14:paraId="5DC8B9C5" w14:textId="77777777" w:rsidR="004459AE" w:rsidRDefault="004459AE" w:rsidP="00304B64">
      <w:pPr>
        <w:pStyle w:val="Langtext"/>
      </w:pPr>
      <w:r>
        <w:t>Farbe: _ _ _</w:t>
      </w:r>
    </w:p>
    <w:p w14:paraId="788BADF4" w14:textId="77777777" w:rsidR="004459AE" w:rsidRDefault="004459AE" w:rsidP="00304B64">
      <w:pPr>
        <w:pStyle w:val="Folgeposition"/>
        <w:keepNext/>
        <w:keepLines/>
      </w:pPr>
      <w:r>
        <w:t>I</w:t>
      </w:r>
      <w:r>
        <w:rPr>
          <w:sz w:val="12"/>
        </w:rPr>
        <w:t>+</w:t>
      </w:r>
      <w:r>
        <w:tab/>
        <w:t>Az DF Außenverblechung Al RAL 78x160</w:t>
      </w:r>
      <w:r>
        <w:tab/>
        <w:t xml:space="preserve">Stk </w:t>
      </w:r>
    </w:p>
    <w:p w14:paraId="219D5F5B" w14:textId="77777777" w:rsidR="004459AE" w:rsidRDefault="004459AE" w:rsidP="00304B64">
      <w:pPr>
        <w:pStyle w:val="Langtext"/>
      </w:pPr>
      <w:r>
        <w:t>Farbe: _ _ _</w:t>
      </w:r>
    </w:p>
    <w:p w14:paraId="2D5FE753" w14:textId="77777777" w:rsidR="004459AE" w:rsidRDefault="004459AE" w:rsidP="00304B64">
      <w:pPr>
        <w:pStyle w:val="Folgeposition"/>
        <w:keepNext/>
        <w:keepLines/>
      </w:pPr>
      <w:r>
        <w:t>J</w:t>
      </w:r>
      <w:r>
        <w:rPr>
          <w:sz w:val="12"/>
        </w:rPr>
        <w:t>+</w:t>
      </w:r>
      <w:r>
        <w:tab/>
        <w:t>Az DF Außenverblechung Al RAL 78x180</w:t>
      </w:r>
      <w:r>
        <w:tab/>
        <w:t xml:space="preserve">Stk </w:t>
      </w:r>
    </w:p>
    <w:p w14:paraId="533A16A5" w14:textId="77777777" w:rsidR="004459AE" w:rsidRDefault="004459AE" w:rsidP="00304B64">
      <w:pPr>
        <w:pStyle w:val="Langtext"/>
      </w:pPr>
      <w:r>
        <w:t>Farbe: _ _ _</w:t>
      </w:r>
    </w:p>
    <w:p w14:paraId="76839A52" w14:textId="77777777" w:rsidR="004459AE" w:rsidRDefault="004459AE" w:rsidP="00304B64">
      <w:pPr>
        <w:pStyle w:val="Folgeposition"/>
        <w:keepNext/>
        <w:keepLines/>
      </w:pPr>
      <w:r>
        <w:t>K</w:t>
      </w:r>
      <w:r>
        <w:rPr>
          <w:sz w:val="12"/>
        </w:rPr>
        <w:t>+</w:t>
      </w:r>
      <w:r>
        <w:tab/>
        <w:t>Az DF Außenverblechung Al RAL 94x98</w:t>
      </w:r>
      <w:r>
        <w:tab/>
        <w:t xml:space="preserve">Stk </w:t>
      </w:r>
    </w:p>
    <w:p w14:paraId="31C42896" w14:textId="77777777" w:rsidR="004459AE" w:rsidRDefault="004459AE" w:rsidP="00304B64">
      <w:pPr>
        <w:pStyle w:val="Langtext"/>
      </w:pPr>
      <w:r>
        <w:t>Farbe: _ _ _</w:t>
      </w:r>
    </w:p>
    <w:p w14:paraId="4D55D271" w14:textId="77777777" w:rsidR="004459AE" w:rsidRDefault="004459AE" w:rsidP="00304B64">
      <w:pPr>
        <w:pStyle w:val="Folgeposition"/>
        <w:keepNext/>
        <w:keepLines/>
      </w:pPr>
      <w:r>
        <w:t>L</w:t>
      </w:r>
      <w:r>
        <w:rPr>
          <w:sz w:val="12"/>
        </w:rPr>
        <w:t>+</w:t>
      </w:r>
      <w:r>
        <w:tab/>
        <w:t>Az DF Außenverblechung Al RAL 94x118</w:t>
      </w:r>
      <w:r>
        <w:tab/>
        <w:t xml:space="preserve">Stk </w:t>
      </w:r>
    </w:p>
    <w:p w14:paraId="70770B9E" w14:textId="77777777" w:rsidR="004459AE" w:rsidRDefault="004459AE" w:rsidP="00304B64">
      <w:pPr>
        <w:pStyle w:val="Langtext"/>
      </w:pPr>
      <w:r>
        <w:t>Farbe: _ _ _</w:t>
      </w:r>
    </w:p>
    <w:p w14:paraId="2205B30C" w14:textId="77777777" w:rsidR="004459AE" w:rsidRDefault="004459AE" w:rsidP="00304B64">
      <w:pPr>
        <w:pStyle w:val="Folgeposition"/>
        <w:keepNext/>
        <w:keepLines/>
      </w:pPr>
      <w:r>
        <w:t>M</w:t>
      </w:r>
      <w:r>
        <w:rPr>
          <w:sz w:val="12"/>
        </w:rPr>
        <w:t>+</w:t>
      </w:r>
      <w:r>
        <w:tab/>
        <w:t>Az DF Außenverblechung Al RAL 94x140</w:t>
      </w:r>
      <w:r>
        <w:tab/>
        <w:t xml:space="preserve">Stk </w:t>
      </w:r>
    </w:p>
    <w:p w14:paraId="4FB29692" w14:textId="77777777" w:rsidR="004459AE" w:rsidRDefault="004459AE" w:rsidP="00304B64">
      <w:pPr>
        <w:pStyle w:val="Langtext"/>
      </w:pPr>
      <w:r>
        <w:t>Farbe: _ _ _</w:t>
      </w:r>
    </w:p>
    <w:p w14:paraId="11473642" w14:textId="77777777" w:rsidR="004459AE" w:rsidRDefault="004459AE" w:rsidP="00304B64">
      <w:pPr>
        <w:pStyle w:val="Folgeposition"/>
        <w:keepNext/>
        <w:keepLines/>
      </w:pPr>
      <w:r>
        <w:t>N</w:t>
      </w:r>
      <w:r>
        <w:rPr>
          <w:sz w:val="12"/>
        </w:rPr>
        <w:t>+</w:t>
      </w:r>
      <w:r>
        <w:tab/>
        <w:t>Az DF Außenverblechung Al RAL 94x160</w:t>
      </w:r>
      <w:r>
        <w:tab/>
        <w:t xml:space="preserve">Stk </w:t>
      </w:r>
    </w:p>
    <w:p w14:paraId="73F945EF" w14:textId="77777777" w:rsidR="004459AE" w:rsidRDefault="004459AE" w:rsidP="00304B64">
      <w:pPr>
        <w:pStyle w:val="Langtext"/>
      </w:pPr>
      <w:r>
        <w:t>Farbe: _ _ _</w:t>
      </w:r>
    </w:p>
    <w:p w14:paraId="3CFCD85C" w14:textId="77777777" w:rsidR="004459AE" w:rsidRDefault="004459AE" w:rsidP="00304B64">
      <w:pPr>
        <w:pStyle w:val="Folgeposition"/>
        <w:keepNext/>
        <w:keepLines/>
      </w:pPr>
      <w:r>
        <w:t>O</w:t>
      </w:r>
      <w:r>
        <w:rPr>
          <w:sz w:val="12"/>
        </w:rPr>
        <w:t>+</w:t>
      </w:r>
      <w:r>
        <w:tab/>
        <w:t>Az DF Außenverblechung Al RAL 114x118</w:t>
      </w:r>
      <w:r>
        <w:tab/>
        <w:t xml:space="preserve">Stk </w:t>
      </w:r>
    </w:p>
    <w:p w14:paraId="4B05290C" w14:textId="77777777" w:rsidR="004459AE" w:rsidRDefault="004459AE" w:rsidP="00304B64">
      <w:pPr>
        <w:pStyle w:val="Langtext"/>
      </w:pPr>
      <w:r>
        <w:t>Farbe: _ _ _</w:t>
      </w:r>
    </w:p>
    <w:p w14:paraId="20049338" w14:textId="77777777" w:rsidR="004459AE" w:rsidRDefault="004459AE" w:rsidP="00304B64">
      <w:pPr>
        <w:pStyle w:val="Folgeposition"/>
        <w:keepNext/>
        <w:keepLines/>
      </w:pPr>
      <w:r>
        <w:t>P</w:t>
      </w:r>
      <w:r>
        <w:rPr>
          <w:sz w:val="12"/>
        </w:rPr>
        <w:t>+</w:t>
      </w:r>
      <w:r>
        <w:tab/>
        <w:t>Az DF Außenverblechung Al RAL 114x140</w:t>
      </w:r>
      <w:r>
        <w:tab/>
        <w:t xml:space="preserve">Stk </w:t>
      </w:r>
    </w:p>
    <w:p w14:paraId="6A90875C" w14:textId="77777777" w:rsidR="004459AE" w:rsidRDefault="004459AE" w:rsidP="00304B64">
      <w:pPr>
        <w:pStyle w:val="Langtext"/>
      </w:pPr>
      <w:r>
        <w:t>Farbe: _ _ _</w:t>
      </w:r>
    </w:p>
    <w:p w14:paraId="45A5C138" w14:textId="77777777" w:rsidR="004459AE" w:rsidRDefault="004459AE" w:rsidP="00304B64">
      <w:pPr>
        <w:pStyle w:val="Folgeposition"/>
        <w:keepNext/>
        <w:keepLines/>
      </w:pPr>
      <w:r>
        <w:t>Q</w:t>
      </w:r>
      <w:r>
        <w:rPr>
          <w:sz w:val="12"/>
        </w:rPr>
        <w:t>+</w:t>
      </w:r>
      <w:r>
        <w:tab/>
        <w:t>Az DF Außenverblechung Al RAL 114x160</w:t>
      </w:r>
      <w:r>
        <w:tab/>
        <w:t xml:space="preserve">Stk </w:t>
      </w:r>
    </w:p>
    <w:p w14:paraId="02F2514C" w14:textId="77777777" w:rsidR="004459AE" w:rsidRDefault="004459AE" w:rsidP="00304B64">
      <w:pPr>
        <w:pStyle w:val="Langtext"/>
      </w:pPr>
      <w:r>
        <w:t>Farbe: _ _ _</w:t>
      </w:r>
    </w:p>
    <w:p w14:paraId="25257CD2" w14:textId="77777777" w:rsidR="004459AE" w:rsidRDefault="004459AE" w:rsidP="00304B64">
      <w:pPr>
        <w:pStyle w:val="Folgeposition"/>
        <w:keepNext/>
        <w:keepLines/>
      </w:pPr>
      <w:r>
        <w:t>R</w:t>
      </w:r>
      <w:r>
        <w:rPr>
          <w:sz w:val="12"/>
        </w:rPr>
        <w:t>+</w:t>
      </w:r>
      <w:r>
        <w:tab/>
        <w:t>Az DF Außenverblechung Al RAL 134x98</w:t>
      </w:r>
      <w:r>
        <w:tab/>
        <w:t xml:space="preserve">Stk </w:t>
      </w:r>
    </w:p>
    <w:p w14:paraId="2A323E36" w14:textId="77777777" w:rsidR="004459AE" w:rsidRDefault="004459AE" w:rsidP="00304B64">
      <w:pPr>
        <w:pStyle w:val="Langtext"/>
      </w:pPr>
      <w:r>
        <w:t>Farbe: _ _ _</w:t>
      </w:r>
    </w:p>
    <w:p w14:paraId="648977C1" w14:textId="77777777" w:rsidR="004459AE" w:rsidRDefault="004459AE" w:rsidP="00304B64">
      <w:pPr>
        <w:pStyle w:val="Folgeposition"/>
        <w:keepNext/>
        <w:keepLines/>
      </w:pPr>
      <w:r>
        <w:t>S</w:t>
      </w:r>
      <w:r>
        <w:rPr>
          <w:sz w:val="12"/>
        </w:rPr>
        <w:t>+</w:t>
      </w:r>
      <w:r>
        <w:tab/>
        <w:t>Az DF Außenverblechung Al RAL 134x140</w:t>
      </w:r>
      <w:r>
        <w:tab/>
        <w:t xml:space="preserve">Stk </w:t>
      </w:r>
    </w:p>
    <w:p w14:paraId="08C414AA" w14:textId="77777777" w:rsidR="004459AE" w:rsidRDefault="004459AE" w:rsidP="00304B64">
      <w:pPr>
        <w:pStyle w:val="Langtext"/>
      </w:pPr>
      <w:r>
        <w:t>Farbe: _ _ _</w:t>
      </w:r>
    </w:p>
    <w:p w14:paraId="6559604C" w14:textId="77777777" w:rsidR="004459AE" w:rsidRDefault="004459AE" w:rsidP="001E69EC">
      <w:pPr>
        <w:pStyle w:val="Folgeposition"/>
        <w:keepNext/>
        <w:keepLines/>
      </w:pPr>
      <w:bookmarkStart w:id="35" w:name="TM36"/>
      <w:bookmarkEnd w:id="35"/>
      <w:r>
        <w:t>T</w:t>
      </w:r>
      <w:r>
        <w:rPr>
          <w:sz w:val="12"/>
        </w:rPr>
        <w:t>+</w:t>
      </w:r>
      <w:r>
        <w:tab/>
        <w:t>Az DF Außenverblechung Al RAL 134x160</w:t>
      </w:r>
      <w:r>
        <w:tab/>
        <w:t xml:space="preserve">Stk </w:t>
      </w:r>
    </w:p>
    <w:p w14:paraId="30D039B3" w14:textId="77777777" w:rsidR="004459AE" w:rsidRDefault="004459AE" w:rsidP="001E69EC">
      <w:pPr>
        <w:pStyle w:val="Langtext"/>
      </w:pPr>
      <w:r>
        <w:t>Farbe: _ _ _</w:t>
      </w:r>
    </w:p>
    <w:p w14:paraId="3F4245B2" w14:textId="77777777" w:rsidR="004459AE" w:rsidRDefault="004459AE" w:rsidP="001E69EC">
      <w:pPr>
        <w:pStyle w:val="Folgeposition"/>
        <w:keepNext/>
        <w:keepLines/>
      </w:pPr>
      <w:r>
        <w:lastRenderedPageBreak/>
        <w:t>U</w:t>
      </w:r>
      <w:r>
        <w:rPr>
          <w:sz w:val="12"/>
        </w:rPr>
        <w:t>+</w:t>
      </w:r>
      <w:r>
        <w:tab/>
        <w:t>Az DF Außenverblechung Al RAL</w:t>
      </w:r>
      <w:r>
        <w:tab/>
        <w:t xml:space="preserve">Stk </w:t>
      </w:r>
    </w:p>
    <w:p w14:paraId="6C7883F2" w14:textId="77777777" w:rsidR="004459AE" w:rsidRDefault="004459AE" w:rsidP="001E69EC">
      <w:pPr>
        <w:pStyle w:val="Langtext"/>
      </w:pPr>
      <w:r>
        <w:t>Maße (Typen) der Fenster:  _ _ _</w:t>
      </w:r>
    </w:p>
    <w:p w14:paraId="666AC34A" w14:textId="77777777" w:rsidR="004459AE" w:rsidRDefault="004459AE" w:rsidP="001E69EC">
      <w:pPr>
        <w:pStyle w:val="Langtext"/>
      </w:pPr>
      <w:r>
        <w:t xml:space="preserve"> Farbe: _ _ _</w:t>
      </w:r>
    </w:p>
    <w:p w14:paraId="28D2C8C6" w14:textId="77777777" w:rsidR="004459AE" w:rsidRDefault="004459AE" w:rsidP="001E69EC">
      <w:pPr>
        <w:pStyle w:val="TrennungPOS"/>
      </w:pPr>
    </w:p>
    <w:p w14:paraId="396D1412" w14:textId="77777777" w:rsidR="004459AE" w:rsidRDefault="004459AE" w:rsidP="001E69EC">
      <w:pPr>
        <w:pStyle w:val="GrundtextPosNr"/>
        <w:keepNext/>
        <w:keepLines/>
      </w:pPr>
      <w:r>
        <w:t>56.V4 69</w:t>
      </w:r>
    </w:p>
    <w:p w14:paraId="28A7BC99" w14:textId="77777777" w:rsidR="004459AE" w:rsidRDefault="004459AE" w:rsidP="001E69EC">
      <w:pPr>
        <w:pStyle w:val="Grundtext"/>
      </w:pPr>
      <w:r>
        <w:t>Aufzahlung (Az) auf Dachflächenfenster aus Holz mit raumseitiger fertiger Klarlackoberfläche, ohne Unterschied der Außenverblechung, der Bedienungsart, für Profi Set Plus bestehend aus:</w:t>
      </w:r>
    </w:p>
    <w:p w14:paraId="45FB0D0D" w14:textId="77777777" w:rsidR="004459AE" w:rsidRDefault="004459AE" w:rsidP="001E69EC">
      <w:pPr>
        <w:pStyle w:val="Grundtext"/>
      </w:pPr>
      <w:r>
        <w:t xml:space="preserve"> VELUX UNTERDACHSCHÜRZE BFX für wettersichere Einbindung des Fensters in das Unterdach, aus einer zweilagigen, diffusionsoffenen, plissierten Polypropylenfolie (PP) mit hoher Reißfestigkeit (sd-Wert = 0,03 m), einschließlich Wasserableitteleskoprinne mit Klammern für Unterdachschürze,</w:t>
      </w:r>
    </w:p>
    <w:p w14:paraId="4B3092E6" w14:textId="77777777" w:rsidR="004459AE" w:rsidRDefault="004459AE" w:rsidP="001E69EC">
      <w:pPr>
        <w:pStyle w:val="Grundtext"/>
      </w:pPr>
      <w:r>
        <w:t xml:space="preserve"> VELUX FENSTERSTOCKVERLÄNGERUNG LGI mit einem Holz-Aufsatzrahmen zur raumseitigen Verlängerung des Dachflächenfensterstockes, zwecks Überbrückung des kalten Anschlussbereiches sowie zur Vergrößerung des Wärmedämmvolumens im oberen und unteren Laibungsbereich, Massivholzelement 60 mm breit, aus nordischer Kiefer mit Fensterstockprofilierung und fertiger Klarlackoberfläche,</w:t>
      </w:r>
    </w:p>
    <w:p w14:paraId="21805FF7" w14:textId="77777777" w:rsidR="004459AE" w:rsidRDefault="004459AE" w:rsidP="001E69EC">
      <w:pPr>
        <w:pStyle w:val="Grundtext"/>
      </w:pPr>
      <w:r>
        <w:t xml:space="preserve"> VELUX DAMPFBREMSEN - MANSCHETTE BBX, luftdichter Anschluss des Fensters zur Dampfbremse der Dachkonstruktion, aus 0,15 mm Polyethylenfolie (PE) (sd-Wert = 40 m),</w:t>
      </w:r>
    </w:p>
    <w:p w14:paraId="54EE5B79" w14:textId="77777777" w:rsidR="004459AE" w:rsidRDefault="004459AE" w:rsidP="001E69EC">
      <w:pPr>
        <w:pStyle w:val="Grundtext"/>
      </w:pPr>
      <w:r>
        <w:t>VELUX Profi Set Plus.</w:t>
      </w:r>
    </w:p>
    <w:p w14:paraId="57381B81" w14:textId="77777777" w:rsidR="004459AE" w:rsidRDefault="004459AE" w:rsidP="001E69EC">
      <w:pPr>
        <w:pStyle w:val="Grundtext"/>
      </w:pPr>
      <w:r>
        <w:t>Im Positionsstichwort angegeben: Außenmaß des zugehörigen Fensters in cm (B x H).</w:t>
      </w:r>
    </w:p>
    <w:p w14:paraId="1E8408F2" w14:textId="77777777" w:rsidR="004459AE" w:rsidRDefault="004459AE" w:rsidP="001E69EC">
      <w:pPr>
        <w:pStyle w:val="Folgeposition"/>
      </w:pPr>
      <w:r>
        <w:t>A</w:t>
      </w:r>
      <w:r>
        <w:rPr>
          <w:sz w:val="12"/>
        </w:rPr>
        <w:t>+</w:t>
      </w:r>
      <w:r>
        <w:tab/>
        <w:t>Az DF Holz-Klarlack Anschluss-Set Plus 55x78</w:t>
      </w:r>
      <w:r>
        <w:tab/>
        <w:t xml:space="preserve">Stk </w:t>
      </w:r>
    </w:p>
    <w:p w14:paraId="4A57E0AA" w14:textId="77777777" w:rsidR="004459AE" w:rsidRDefault="004459AE" w:rsidP="001E69EC">
      <w:pPr>
        <w:pStyle w:val="Folgeposition"/>
      </w:pPr>
      <w:r>
        <w:t>B</w:t>
      </w:r>
      <w:r>
        <w:rPr>
          <w:sz w:val="12"/>
        </w:rPr>
        <w:t>+</w:t>
      </w:r>
      <w:r>
        <w:tab/>
        <w:t>Az DF Holz-Klarlack Anschluss-Set Plus 55x98</w:t>
      </w:r>
      <w:r>
        <w:tab/>
        <w:t xml:space="preserve">Stk </w:t>
      </w:r>
    </w:p>
    <w:p w14:paraId="2852AECE" w14:textId="77777777" w:rsidR="004459AE" w:rsidRDefault="004459AE" w:rsidP="001E69EC">
      <w:pPr>
        <w:pStyle w:val="Folgeposition"/>
      </w:pPr>
      <w:r>
        <w:t>C</w:t>
      </w:r>
      <w:r>
        <w:rPr>
          <w:sz w:val="12"/>
        </w:rPr>
        <w:t>+</w:t>
      </w:r>
      <w:r>
        <w:tab/>
        <w:t>Az DF Holz-Klarlack Anschluss-Set Plus 66x98</w:t>
      </w:r>
      <w:r>
        <w:tab/>
        <w:t xml:space="preserve">Stk </w:t>
      </w:r>
    </w:p>
    <w:p w14:paraId="0708CE89" w14:textId="77777777" w:rsidR="004459AE" w:rsidRDefault="004459AE" w:rsidP="001E69EC">
      <w:pPr>
        <w:pStyle w:val="Folgeposition"/>
      </w:pPr>
      <w:r>
        <w:t>D</w:t>
      </w:r>
      <w:r>
        <w:rPr>
          <w:sz w:val="12"/>
        </w:rPr>
        <w:t>+</w:t>
      </w:r>
      <w:r>
        <w:tab/>
        <w:t>Az DF Holz-Klarlack Anschluss-Set Plus 66x118</w:t>
      </w:r>
      <w:r>
        <w:tab/>
        <w:t xml:space="preserve">Stk </w:t>
      </w:r>
    </w:p>
    <w:p w14:paraId="77E80BFF" w14:textId="77777777" w:rsidR="004459AE" w:rsidRDefault="004459AE" w:rsidP="001E69EC">
      <w:pPr>
        <w:pStyle w:val="Folgeposition"/>
      </w:pPr>
      <w:r>
        <w:t>E</w:t>
      </w:r>
      <w:r>
        <w:rPr>
          <w:sz w:val="12"/>
        </w:rPr>
        <w:t>+</w:t>
      </w:r>
      <w:r>
        <w:tab/>
        <w:t>Az DF Holz-Klarlack Anschluss-Set Plus 66x140</w:t>
      </w:r>
      <w:r>
        <w:tab/>
        <w:t xml:space="preserve">Stk </w:t>
      </w:r>
    </w:p>
    <w:p w14:paraId="1C21389D" w14:textId="77777777" w:rsidR="004459AE" w:rsidRDefault="004459AE" w:rsidP="001E69EC">
      <w:pPr>
        <w:pStyle w:val="Folgeposition"/>
      </w:pPr>
      <w:r>
        <w:t>F</w:t>
      </w:r>
      <w:r>
        <w:rPr>
          <w:sz w:val="12"/>
        </w:rPr>
        <w:t>+</w:t>
      </w:r>
      <w:r>
        <w:tab/>
        <w:t>Az DF Holz-Klarlack Anschluss-Set Plus 78x98</w:t>
      </w:r>
      <w:r>
        <w:tab/>
        <w:t xml:space="preserve">Stk </w:t>
      </w:r>
    </w:p>
    <w:p w14:paraId="4185A5FE" w14:textId="77777777" w:rsidR="004459AE" w:rsidRDefault="004459AE" w:rsidP="001E69EC">
      <w:pPr>
        <w:pStyle w:val="Folgeposition"/>
      </w:pPr>
      <w:r>
        <w:t>G</w:t>
      </w:r>
      <w:r>
        <w:rPr>
          <w:sz w:val="12"/>
        </w:rPr>
        <w:t>+</w:t>
      </w:r>
      <w:r>
        <w:tab/>
        <w:t>Az DF Holz-Klarlack Anschluss-Set Plus 78x118</w:t>
      </w:r>
      <w:r>
        <w:tab/>
        <w:t xml:space="preserve">Stk </w:t>
      </w:r>
    </w:p>
    <w:p w14:paraId="3F3DDBA3" w14:textId="77777777" w:rsidR="004459AE" w:rsidRDefault="004459AE" w:rsidP="001E69EC">
      <w:pPr>
        <w:pStyle w:val="Folgeposition"/>
      </w:pPr>
      <w:r>
        <w:t>H</w:t>
      </w:r>
      <w:r>
        <w:rPr>
          <w:sz w:val="12"/>
        </w:rPr>
        <w:t>+</w:t>
      </w:r>
      <w:r>
        <w:tab/>
        <w:t>Az DF Holz-Klarlack Anschluss-Set Plus 78x140</w:t>
      </w:r>
      <w:r>
        <w:tab/>
        <w:t xml:space="preserve">Stk </w:t>
      </w:r>
    </w:p>
    <w:p w14:paraId="431FD84D" w14:textId="77777777" w:rsidR="004459AE" w:rsidRDefault="004459AE" w:rsidP="001E69EC">
      <w:pPr>
        <w:pStyle w:val="Folgeposition"/>
      </w:pPr>
      <w:r>
        <w:t>I</w:t>
      </w:r>
      <w:r>
        <w:rPr>
          <w:sz w:val="12"/>
        </w:rPr>
        <w:t>+</w:t>
      </w:r>
      <w:r>
        <w:tab/>
        <w:t>Az DF Holz-Klarlack Anschluss-Set Plus 78x160</w:t>
      </w:r>
      <w:r>
        <w:tab/>
        <w:t xml:space="preserve">Stk </w:t>
      </w:r>
    </w:p>
    <w:p w14:paraId="37B9E4E1" w14:textId="77777777" w:rsidR="004459AE" w:rsidRDefault="004459AE" w:rsidP="001E69EC">
      <w:pPr>
        <w:pStyle w:val="Folgeposition"/>
      </w:pPr>
      <w:r>
        <w:t>J</w:t>
      </w:r>
      <w:r>
        <w:rPr>
          <w:sz w:val="12"/>
        </w:rPr>
        <w:t>+</w:t>
      </w:r>
      <w:r>
        <w:tab/>
        <w:t>Az DF Holz-Klarlack Anschluss-Set Plus 78x180</w:t>
      </w:r>
      <w:r>
        <w:tab/>
        <w:t xml:space="preserve">Stk </w:t>
      </w:r>
    </w:p>
    <w:p w14:paraId="718E5C95" w14:textId="77777777" w:rsidR="004459AE" w:rsidRDefault="004459AE" w:rsidP="001E69EC">
      <w:pPr>
        <w:pStyle w:val="Folgeposition"/>
      </w:pPr>
      <w:r>
        <w:t>K</w:t>
      </w:r>
      <w:r>
        <w:rPr>
          <w:sz w:val="12"/>
        </w:rPr>
        <w:t>+</w:t>
      </w:r>
      <w:r>
        <w:tab/>
        <w:t>Az DF Holz-Klarlack Anschluss-Set Plus 94x98</w:t>
      </w:r>
      <w:r>
        <w:tab/>
        <w:t xml:space="preserve">Stk </w:t>
      </w:r>
    </w:p>
    <w:p w14:paraId="7D82BFF4" w14:textId="77777777" w:rsidR="004459AE" w:rsidRDefault="004459AE" w:rsidP="001E69EC">
      <w:pPr>
        <w:pStyle w:val="Folgeposition"/>
      </w:pPr>
      <w:r>
        <w:t>L</w:t>
      </w:r>
      <w:r>
        <w:rPr>
          <w:sz w:val="12"/>
        </w:rPr>
        <w:t>+</w:t>
      </w:r>
      <w:r>
        <w:tab/>
        <w:t>Az DF Holz-Klarlack Anschluss-Set Plus 94x118</w:t>
      </w:r>
      <w:r>
        <w:tab/>
        <w:t xml:space="preserve">Stk </w:t>
      </w:r>
    </w:p>
    <w:p w14:paraId="1C0AEF5A" w14:textId="77777777" w:rsidR="004459AE" w:rsidRDefault="004459AE" w:rsidP="001E69EC">
      <w:pPr>
        <w:pStyle w:val="Folgeposition"/>
      </w:pPr>
      <w:r>
        <w:t>M</w:t>
      </w:r>
      <w:r>
        <w:rPr>
          <w:sz w:val="12"/>
        </w:rPr>
        <w:t>+</w:t>
      </w:r>
      <w:r>
        <w:tab/>
        <w:t>Az DF Holz-Klarlack Anschluss-Set Plus 94x140</w:t>
      </w:r>
      <w:r>
        <w:tab/>
        <w:t xml:space="preserve">Stk </w:t>
      </w:r>
    </w:p>
    <w:p w14:paraId="6A8CFEF9" w14:textId="77777777" w:rsidR="004459AE" w:rsidRDefault="004459AE" w:rsidP="001E69EC">
      <w:pPr>
        <w:pStyle w:val="Folgeposition"/>
      </w:pPr>
      <w:r>
        <w:t>N</w:t>
      </w:r>
      <w:r>
        <w:rPr>
          <w:sz w:val="12"/>
        </w:rPr>
        <w:t>+</w:t>
      </w:r>
      <w:r>
        <w:tab/>
        <w:t>Az DF Holz-Klarlack Anschluss-Set Plus 94x160</w:t>
      </w:r>
      <w:r>
        <w:tab/>
        <w:t xml:space="preserve">Stk </w:t>
      </w:r>
    </w:p>
    <w:p w14:paraId="3E1E87E6" w14:textId="77777777" w:rsidR="004459AE" w:rsidRDefault="004459AE" w:rsidP="001E69EC">
      <w:pPr>
        <w:pStyle w:val="Folgeposition"/>
      </w:pPr>
      <w:r>
        <w:t>O</w:t>
      </w:r>
      <w:r>
        <w:rPr>
          <w:sz w:val="12"/>
        </w:rPr>
        <w:t>+</w:t>
      </w:r>
      <w:r>
        <w:tab/>
        <w:t>Az DF Holz-Klarlack Anschluss-Set Plus 114x118</w:t>
      </w:r>
      <w:r>
        <w:tab/>
        <w:t xml:space="preserve">Stk </w:t>
      </w:r>
    </w:p>
    <w:p w14:paraId="34505C8B" w14:textId="77777777" w:rsidR="004459AE" w:rsidRDefault="004459AE" w:rsidP="001E69EC">
      <w:pPr>
        <w:pStyle w:val="Folgeposition"/>
      </w:pPr>
      <w:r>
        <w:t>P</w:t>
      </w:r>
      <w:r>
        <w:rPr>
          <w:sz w:val="12"/>
        </w:rPr>
        <w:t>+</w:t>
      </w:r>
      <w:r>
        <w:tab/>
        <w:t>Az DF Holz-Klarlack Anschluss-Set Plus 114x140</w:t>
      </w:r>
      <w:r>
        <w:tab/>
        <w:t xml:space="preserve">Stk </w:t>
      </w:r>
    </w:p>
    <w:p w14:paraId="09FB201C" w14:textId="77777777" w:rsidR="004459AE" w:rsidRDefault="004459AE" w:rsidP="001E69EC">
      <w:pPr>
        <w:pStyle w:val="Folgeposition"/>
      </w:pPr>
      <w:r>
        <w:t>Q</w:t>
      </w:r>
      <w:r>
        <w:rPr>
          <w:sz w:val="12"/>
        </w:rPr>
        <w:t>+</w:t>
      </w:r>
      <w:r>
        <w:tab/>
        <w:t>Az DF Holz-Klarlack Anschluss-Set Plus 114x160</w:t>
      </w:r>
      <w:r>
        <w:tab/>
        <w:t xml:space="preserve">Stk </w:t>
      </w:r>
    </w:p>
    <w:p w14:paraId="020B7CF6" w14:textId="77777777" w:rsidR="004459AE" w:rsidRDefault="004459AE" w:rsidP="001E69EC">
      <w:pPr>
        <w:pStyle w:val="Folgeposition"/>
      </w:pPr>
      <w:r>
        <w:t>R</w:t>
      </w:r>
      <w:r>
        <w:rPr>
          <w:sz w:val="12"/>
        </w:rPr>
        <w:t>+</w:t>
      </w:r>
      <w:r>
        <w:tab/>
        <w:t>Az DF Holz-Klarlack Anschluss-Set Plus 134x98</w:t>
      </w:r>
      <w:r>
        <w:tab/>
        <w:t xml:space="preserve">Stk </w:t>
      </w:r>
    </w:p>
    <w:p w14:paraId="0DC591FB" w14:textId="77777777" w:rsidR="004459AE" w:rsidRDefault="004459AE" w:rsidP="001E69EC">
      <w:pPr>
        <w:pStyle w:val="Folgeposition"/>
      </w:pPr>
      <w:r>
        <w:t>S</w:t>
      </w:r>
      <w:r>
        <w:rPr>
          <w:sz w:val="12"/>
        </w:rPr>
        <w:t>+</w:t>
      </w:r>
      <w:r>
        <w:tab/>
        <w:t>Az DF Holz-Klarlack Anschluss-Set Plus 134x140</w:t>
      </w:r>
      <w:r>
        <w:tab/>
        <w:t xml:space="preserve">Stk </w:t>
      </w:r>
    </w:p>
    <w:p w14:paraId="6F7E0EE5" w14:textId="77777777" w:rsidR="004459AE" w:rsidRDefault="004459AE" w:rsidP="001E69EC">
      <w:pPr>
        <w:pStyle w:val="Folgeposition"/>
      </w:pPr>
      <w:r>
        <w:t>T</w:t>
      </w:r>
      <w:r>
        <w:rPr>
          <w:sz w:val="12"/>
        </w:rPr>
        <w:t>+</w:t>
      </w:r>
      <w:r>
        <w:tab/>
        <w:t>Az DF Holz-Klarlack Anschluss-Set Plus 134x160</w:t>
      </w:r>
      <w:r>
        <w:tab/>
        <w:t xml:space="preserve">Stk </w:t>
      </w:r>
    </w:p>
    <w:p w14:paraId="520E4753" w14:textId="77777777" w:rsidR="004459AE" w:rsidRDefault="004459AE" w:rsidP="001E69EC">
      <w:pPr>
        <w:pStyle w:val="Folgeposition"/>
        <w:keepNext/>
        <w:keepLines/>
      </w:pPr>
      <w:r>
        <w:t>U</w:t>
      </w:r>
      <w:r>
        <w:rPr>
          <w:sz w:val="12"/>
        </w:rPr>
        <w:t>+</w:t>
      </w:r>
      <w:r>
        <w:tab/>
        <w:t>Az DF Holz-Klarlack Anschluss-Set Plus</w:t>
      </w:r>
      <w:r>
        <w:tab/>
        <w:t xml:space="preserve">Stk </w:t>
      </w:r>
    </w:p>
    <w:p w14:paraId="08D316CB" w14:textId="77777777" w:rsidR="004459AE" w:rsidRDefault="004459AE" w:rsidP="001E69EC">
      <w:pPr>
        <w:pStyle w:val="Langtext"/>
      </w:pPr>
      <w:r>
        <w:t>Maße (Typen) der Fenster: _ _ _</w:t>
      </w:r>
    </w:p>
    <w:p w14:paraId="251E22D8" w14:textId="77777777" w:rsidR="004459AE" w:rsidRDefault="004459AE" w:rsidP="001E69EC">
      <w:pPr>
        <w:pStyle w:val="TrennungPOS"/>
      </w:pPr>
    </w:p>
    <w:p w14:paraId="102B7BAF" w14:textId="77777777" w:rsidR="004459AE" w:rsidRDefault="004459AE" w:rsidP="001E69EC">
      <w:pPr>
        <w:pStyle w:val="GrundtextPosNr"/>
        <w:keepNext/>
        <w:keepLines/>
      </w:pPr>
      <w:r>
        <w:t>56.V4 70</w:t>
      </w:r>
    </w:p>
    <w:p w14:paraId="6F34996D" w14:textId="77777777" w:rsidR="004459AE" w:rsidRDefault="004459AE" w:rsidP="001E69EC">
      <w:pPr>
        <w:pStyle w:val="Grundtext"/>
      </w:pPr>
      <w:r>
        <w:t>Aufzahlung (Az) auf Dachflächenfenster aus Holz mit raumseitiger weißlackierter Oberfläche oder kunststoffummantelte weiß endbeschichtete Dachflächenfenster, ohne Unterschied der Außenverblechung, der Bedienungsart, für Profi Set Plus bestehend aus:</w:t>
      </w:r>
    </w:p>
    <w:p w14:paraId="4FEED4EC" w14:textId="77777777" w:rsidR="004459AE" w:rsidRDefault="004459AE" w:rsidP="001E69EC">
      <w:pPr>
        <w:pStyle w:val="Grundtext"/>
      </w:pPr>
      <w:r>
        <w:t xml:space="preserve"> VELUX UNTERDACHSCHÜRZE BFX für wettersichere Einbindung des Fensters in das Unterdach, aus einer zweilagigen, diffusionsoffenen, plissierten Polypropylenfolie (PP) mit hoher Reißfestigkeit (sd-Wert = 0,03 m), einschließlich Wasserableitteleskoprinne mit Klammern für Unterdachschürze,</w:t>
      </w:r>
    </w:p>
    <w:p w14:paraId="186B31FC" w14:textId="77777777" w:rsidR="004459AE" w:rsidRDefault="004459AE" w:rsidP="001E69EC">
      <w:pPr>
        <w:pStyle w:val="Grundtext"/>
      </w:pPr>
      <w:r>
        <w:t xml:space="preserve"> VELUX FENSTERSTOCKVERLÄNGERUNG LGI mit einem Holz-Aufsatzrahmen zur raumseitigen Verlängerung des Dachflächenfensterstockes, zwecks Überbrückung des kalten Anschlussbereiches sowie zur Vergrößerung des Wärmedämmvolumens im oberen und unteren Laibungsbereich, Massivholzelement 60 mm breit, aus nordischer Kiefer mit Fensterstockprofilierung und weißlackierter Oberfläche,</w:t>
      </w:r>
    </w:p>
    <w:p w14:paraId="636958A0" w14:textId="77777777" w:rsidR="004459AE" w:rsidRDefault="004459AE" w:rsidP="001E69EC">
      <w:pPr>
        <w:pStyle w:val="Grundtext"/>
      </w:pPr>
      <w:r>
        <w:t xml:space="preserve"> VELUX DAMPFBREMSEN - MANSCHETTE BBX, luftdichter Anschluss des Fensters zur Dampfbremse der Dachkonstruktion, aus 0,15 mm Polyethylenfolie (PE) (sd-Wert = 40 m),</w:t>
      </w:r>
    </w:p>
    <w:p w14:paraId="5B79E849" w14:textId="77777777" w:rsidR="004459AE" w:rsidRDefault="004459AE" w:rsidP="001E69EC">
      <w:pPr>
        <w:pStyle w:val="Grundtext"/>
      </w:pPr>
      <w:r>
        <w:t>VELUX Profi Set Plus.</w:t>
      </w:r>
    </w:p>
    <w:p w14:paraId="6ED12384" w14:textId="77777777" w:rsidR="004459AE" w:rsidRDefault="004459AE" w:rsidP="001E69EC">
      <w:pPr>
        <w:pStyle w:val="Grundtext"/>
      </w:pPr>
      <w:r>
        <w:t>Im Positionsstichwort angegeben: Außenmaß des zugehörigen Fensters in cm (B x H).</w:t>
      </w:r>
    </w:p>
    <w:p w14:paraId="684C677A" w14:textId="77777777" w:rsidR="004459AE" w:rsidRDefault="004459AE" w:rsidP="001E69EC">
      <w:pPr>
        <w:pStyle w:val="Folgeposition"/>
      </w:pPr>
      <w:r>
        <w:t>A</w:t>
      </w:r>
      <w:r>
        <w:rPr>
          <w:sz w:val="12"/>
        </w:rPr>
        <w:t>+</w:t>
      </w:r>
      <w:r>
        <w:tab/>
        <w:t>Az DF Holz/Kstst.weiß Anschluss-Set Plus 55x78</w:t>
      </w:r>
      <w:r>
        <w:tab/>
        <w:t xml:space="preserve">Stk </w:t>
      </w:r>
    </w:p>
    <w:p w14:paraId="562A9C25" w14:textId="77777777" w:rsidR="004459AE" w:rsidRDefault="004459AE" w:rsidP="001E69EC">
      <w:pPr>
        <w:pStyle w:val="Folgeposition"/>
      </w:pPr>
      <w:r>
        <w:t>B</w:t>
      </w:r>
      <w:r>
        <w:rPr>
          <w:sz w:val="12"/>
        </w:rPr>
        <w:t>+</w:t>
      </w:r>
      <w:r>
        <w:tab/>
        <w:t>Az DF Holz/Kstst.weiß Anschluss-Set Plus 55x98</w:t>
      </w:r>
      <w:r>
        <w:tab/>
        <w:t xml:space="preserve">Stk </w:t>
      </w:r>
    </w:p>
    <w:p w14:paraId="3BB515B4" w14:textId="77777777" w:rsidR="004459AE" w:rsidRDefault="004459AE" w:rsidP="001E69EC">
      <w:pPr>
        <w:pStyle w:val="Folgeposition"/>
      </w:pPr>
      <w:r>
        <w:t>C</w:t>
      </w:r>
      <w:r>
        <w:rPr>
          <w:sz w:val="12"/>
        </w:rPr>
        <w:t>+</w:t>
      </w:r>
      <w:r>
        <w:tab/>
        <w:t>Az DF Holz/Kstst.weiß Anschluss-Set Plus 66x98</w:t>
      </w:r>
      <w:r>
        <w:tab/>
        <w:t xml:space="preserve">Stk </w:t>
      </w:r>
    </w:p>
    <w:p w14:paraId="2D0E6133" w14:textId="77777777" w:rsidR="004459AE" w:rsidRDefault="004459AE" w:rsidP="001E69EC">
      <w:pPr>
        <w:pStyle w:val="Folgeposition"/>
      </w:pPr>
      <w:r>
        <w:t>D</w:t>
      </w:r>
      <w:r>
        <w:rPr>
          <w:sz w:val="12"/>
        </w:rPr>
        <w:t>+</w:t>
      </w:r>
      <w:r>
        <w:tab/>
        <w:t>Az DF Holz/Kstst.weiß Anschluss-Set Plus 66x118</w:t>
      </w:r>
      <w:r>
        <w:tab/>
        <w:t xml:space="preserve">Stk </w:t>
      </w:r>
    </w:p>
    <w:p w14:paraId="1BB3ADF5" w14:textId="77777777" w:rsidR="004459AE" w:rsidRDefault="004459AE" w:rsidP="001E69EC">
      <w:pPr>
        <w:pStyle w:val="Folgeposition"/>
      </w:pPr>
      <w:r>
        <w:t>E</w:t>
      </w:r>
      <w:r>
        <w:rPr>
          <w:sz w:val="12"/>
        </w:rPr>
        <w:t>+</w:t>
      </w:r>
      <w:r>
        <w:tab/>
        <w:t>Az DF Holz/Kstst.weiß Anschluss-Set Plus 66x140</w:t>
      </w:r>
      <w:r>
        <w:tab/>
        <w:t xml:space="preserve">Stk </w:t>
      </w:r>
    </w:p>
    <w:p w14:paraId="57254DF8" w14:textId="77777777" w:rsidR="004459AE" w:rsidRDefault="004459AE" w:rsidP="001E69EC">
      <w:pPr>
        <w:pStyle w:val="Folgeposition"/>
      </w:pPr>
      <w:r>
        <w:t>F</w:t>
      </w:r>
      <w:r>
        <w:rPr>
          <w:sz w:val="12"/>
        </w:rPr>
        <w:t>+</w:t>
      </w:r>
      <w:r>
        <w:tab/>
        <w:t>Az DF Holz/Kstst.weiß Anschluss-Set Plus 78x98</w:t>
      </w:r>
      <w:r>
        <w:tab/>
        <w:t xml:space="preserve">Stk </w:t>
      </w:r>
    </w:p>
    <w:p w14:paraId="4D2D0540" w14:textId="77777777" w:rsidR="004459AE" w:rsidRDefault="004459AE" w:rsidP="001E69EC">
      <w:pPr>
        <w:pStyle w:val="Folgeposition"/>
      </w:pPr>
      <w:r>
        <w:lastRenderedPageBreak/>
        <w:t>G</w:t>
      </w:r>
      <w:r>
        <w:rPr>
          <w:sz w:val="12"/>
        </w:rPr>
        <w:t>+</w:t>
      </w:r>
      <w:r>
        <w:tab/>
        <w:t>Az DF Holz/Kstst.weiß Anschluss-Set Plus 78x118</w:t>
      </w:r>
      <w:r>
        <w:tab/>
        <w:t xml:space="preserve">Stk </w:t>
      </w:r>
    </w:p>
    <w:p w14:paraId="532F4024" w14:textId="77777777" w:rsidR="004459AE" w:rsidRDefault="004459AE" w:rsidP="001E69EC">
      <w:pPr>
        <w:pStyle w:val="Folgeposition"/>
      </w:pPr>
      <w:r>
        <w:t>H</w:t>
      </w:r>
      <w:r>
        <w:rPr>
          <w:sz w:val="12"/>
        </w:rPr>
        <w:t>+</w:t>
      </w:r>
      <w:r>
        <w:tab/>
        <w:t>Az DF Holz/Kstst.weiß Anschluss-Set Plus 78x140</w:t>
      </w:r>
      <w:r>
        <w:tab/>
        <w:t xml:space="preserve">Stk </w:t>
      </w:r>
    </w:p>
    <w:p w14:paraId="56BC8164" w14:textId="77777777" w:rsidR="004459AE" w:rsidRDefault="004459AE" w:rsidP="001E69EC">
      <w:pPr>
        <w:pStyle w:val="Folgeposition"/>
      </w:pPr>
      <w:r>
        <w:t>I</w:t>
      </w:r>
      <w:r>
        <w:rPr>
          <w:sz w:val="12"/>
        </w:rPr>
        <w:t>+</w:t>
      </w:r>
      <w:r>
        <w:tab/>
        <w:t>Az DF Holz/Kstst.weiß Anschluss-Set Plus 78x160</w:t>
      </w:r>
      <w:r>
        <w:tab/>
        <w:t xml:space="preserve">Stk </w:t>
      </w:r>
    </w:p>
    <w:p w14:paraId="18BCAAC7" w14:textId="77777777" w:rsidR="004459AE" w:rsidRDefault="004459AE" w:rsidP="001E69EC">
      <w:pPr>
        <w:pStyle w:val="Folgeposition"/>
      </w:pPr>
      <w:r>
        <w:t>J</w:t>
      </w:r>
      <w:r>
        <w:rPr>
          <w:sz w:val="12"/>
        </w:rPr>
        <w:t>+</w:t>
      </w:r>
      <w:r>
        <w:tab/>
        <w:t>Az DF Holz/Kstst.weiß Anschluss-Set Plus 78x180</w:t>
      </w:r>
      <w:r>
        <w:tab/>
        <w:t xml:space="preserve">Stk </w:t>
      </w:r>
    </w:p>
    <w:p w14:paraId="18F058C8" w14:textId="77777777" w:rsidR="004459AE" w:rsidRDefault="004459AE" w:rsidP="001E69EC">
      <w:pPr>
        <w:pStyle w:val="Folgeposition"/>
      </w:pPr>
      <w:r>
        <w:t>K</w:t>
      </w:r>
      <w:r>
        <w:rPr>
          <w:sz w:val="12"/>
        </w:rPr>
        <w:t>+</w:t>
      </w:r>
      <w:r>
        <w:tab/>
        <w:t>Az DF Holz/Kstst.weiß Anschluss-Set Plus 94x98</w:t>
      </w:r>
      <w:r>
        <w:tab/>
        <w:t xml:space="preserve">Stk </w:t>
      </w:r>
    </w:p>
    <w:p w14:paraId="578AA4E1" w14:textId="77777777" w:rsidR="004459AE" w:rsidRDefault="004459AE" w:rsidP="001E69EC">
      <w:pPr>
        <w:pStyle w:val="Folgeposition"/>
      </w:pPr>
      <w:r>
        <w:t>L</w:t>
      </w:r>
      <w:r>
        <w:rPr>
          <w:sz w:val="12"/>
        </w:rPr>
        <w:t>+</w:t>
      </w:r>
      <w:r>
        <w:tab/>
        <w:t>Az DF Holz/Kstst.weiß Anschluss-Set Plus 94x118</w:t>
      </w:r>
      <w:r>
        <w:tab/>
        <w:t xml:space="preserve">Stk </w:t>
      </w:r>
    </w:p>
    <w:p w14:paraId="7CE43CBA" w14:textId="77777777" w:rsidR="004459AE" w:rsidRDefault="004459AE" w:rsidP="001E69EC">
      <w:pPr>
        <w:pStyle w:val="Folgeposition"/>
      </w:pPr>
      <w:r>
        <w:t>M</w:t>
      </w:r>
      <w:r>
        <w:rPr>
          <w:sz w:val="12"/>
        </w:rPr>
        <w:t>+</w:t>
      </w:r>
      <w:r>
        <w:tab/>
        <w:t>Az DF Holz/Kstst.weiß Anschluss-Set Plus 94x140</w:t>
      </w:r>
      <w:r>
        <w:tab/>
        <w:t xml:space="preserve">Stk </w:t>
      </w:r>
    </w:p>
    <w:p w14:paraId="5AFAA879" w14:textId="77777777" w:rsidR="004459AE" w:rsidRDefault="004459AE" w:rsidP="001E69EC">
      <w:pPr>
        <w:pStyle w:val="Folgeposition"/>
      </w:pPr>
      <w:r>
        <w:t>N</w:t>
      </w:r>
      <w:r>
        <w:rPr>
          <w:sz w:val="12"/>
        </w:rPr>
        <w:t>+</w:t>
      </w:r>
      <w:r>
        <w:tab/>
        <w:t>Az DF Holz/Kstst.weiß Anschluss-Set Plus 94x160</w:t>
      </w:r>
      <w:r>
        <w:tab/>
        <w:t xml:space="preserve">Stk </w:t>
      </w:r>
    </w:p>
    <w:p w14:paraId="5D1E225E" w14:textId="77777777" w:rsidR="004459AE" w:rsidRDefault="004459AE" w:rsidP="001E69EC">
      <w:pPr>
        <w:pStyle w:val="Folgeposition"/>
      </w:pPr>
      <w:r>
        <w:t>O</w:t>
      </w:r>
      <w:r>
        <w:rPr>
          <w:sz w:val="12"/>
        </w:rPr>
        <w:t>+</w:t>
      </w:r>
      <w:r>
        <w:tab/>
        <w:t>Az DF Holz/Kstst.weiß Anschluss-Set Plus 114x118</w:t>
      </w:r>
      <w:r>
        <w:tab/>
        <w:t xml:space="preserve">Stk </w:t>
      </w:r>
    </w:p>
    <w:p w14:paraId="68194604" w14:textId="77777777" w:rsidR="004459AE" w:rsidRDefault="004459AE" w:rsidP="001E69EC">
      <w:pPr>
        <w:pStyle w:val="Folgeposition"/>
      </w:pPr>
      <w:r>
        <w:t>P</w:t>
      </w:r>
      <w:r>
        <w:rPr>
          <w:sz w:val="12"/>
        </w:rPr>
        <w:t>+</w:t>
      </w:r>
      <w:r>
        <w:tab/>
        <w:t>Az DF Holz/Kstst.weiß Anschluss-Set Plus 114x140</w:t>
      </w:r>
      <w:r>
        <w:tab/>
        <w:t xml:space="preserve">Stk </w:t>
      </w:r>
    </w:p>
    <w:p w14:paraId="2C9FE770" w14:textId="77777777" w:rsidR="004459AE" w:rsidRDefault="004459AE" w:rsidP="001E69EC">
      <w:pPr>
        <w:pStyle w:val="Folgeposition"/>
      </w:pPr>
      <w:r>
        <w:t>Q</w:t>
      </w:r>
      <w:r>
        <w:rPr>
          <w:sz w:val="12"/>
        </w:rPr>
        <w:t>+</w:t>
      </w:r>
      <w:r>
        <w:tab/>
        <w:t>Az DF Holz/Kstst.weiß Anschluss-Set Plus 114x160</w:t>
      </w:r>
      <w:r>
        <w:tab/>
        <w:t xml:space="preserve">Stk </w:t>
      </w:r>
    </w:p>
    <w:p w14:paraId="0D7E8151" w14:textId="77777777" w:rsidR="004459AE" w:rsidRDefault="004459AE" w:rsidP="001E69EC">
      <w:pPr>
        <w:pStyle w:val="Folgeposition"/>
      </w:pPr>
      <w:r>
        <w:t>R</w:t>
      </w:r>
      <w:r>
        <w:rPr>
          <w:sz w:val="12"/>
        </w:rPr>
        <w:t>+</w:t>
      </w:r>
      <w:r>
        <w:tab/>
        <w:t>Az DF Holz/Kstst.weiß Anschluss-Set Plus 134x98</w:t>
      </w:r>
      <w:r>
        <w:tab/>
        <w:t xml:space="preserve">Stk </w:t>
      </w:r>
    </w:p>
    <w:p w14:paraId="4933BACB" w14:textId="77777777" w:rsidR="004459AE" w:rsidRDefault="004459AE" w:rsidP="001E69EC">
      <w:pPr>
        <w:pStyle w:val="Folgeposition"/>
      </w:pPr>
      <w:r>
        <w:t>S</w:t>
      </w:r>
      <w:r>
        <w:rPr>
          <w:sz w:val="12"/>
        </w:rPr>
        <w:t>+</w:t>
      </w:r>
      <w:r>
        <w:tab/>
        <w:t>Az DF Holz/Kstst.weiß Anschluss-Set Plus 134x140</w:t>
      </w:r>
      <w:r>
        <w:tab/>
        <w:t xml:space="preserve">Stk </w:t>
      </w:r>
    </w:p>
    <w:p w14:paraId="6091EAB1" w14:textId="77777777" w:rsidR="004459AE" w:rsidRDefault="004459AE" w:rsidP="001E69EC">
      <w:pPr>
        <w:pStyle w:val="Folgeposition"/>
      </w:pPr>
      <w:r>
        <w:t>T</w:t>
      </w:r>
      <w:r>
        <w:rPr>
          <w:sz w:val="12"/>
        </w:rPr>
        <w:t>+</w:t>
      </w:r>
      <w:r>
        <w:tab/>
        <w:t>Az DF Holz/Kstst.weiß Anschluss-Set Plus 134x160</w:t>
      </w:r>
      <w:r>
        <w:tab/>
        <w:t xml:space="preserve">Stk </w:t>
      </w:r>
    </w:p>
    <w:p w14:paraId="58E5662F" w14:textId="77777777" w:rsidR="004459AE" w:rsidRDefault="004459AE" w:rsidP="001E69EC">
      <w:pPr>
        <w:pStyle w:val="Folgeposition"/>
        <w:keepNext/>
        <w:keepLines/>
      </w:pPr>
      <w:r>
        <w:t>U</w:t>
      </w:r>
      <w:r>
        <w:rPr>
          <w:sz w:val="12"/>
        </w:rPr>
        <w:t>+</w:t>
      </w:r>
      <w:r>
        <w:tab/>
        <w:t>Az DF Holz/Kstst.weiß Anschluss-Set Plus</w:t>
      </w:r>
      <w:r>
        <w:tab/>
        <w:t xml:space="preserve">Stk </w:t>
      </w:r>
    </w:p>
    <w:p w14:paraId="738E09C3" w14:textId="77777777" w:rsidR="004459AE" w:rsidRDefault="004459AE" w:rsidP="001E69EC">
      <w:pPr>
        <w:pStyle w:val="Langtext"/>
      </w:pPr>
      <w:r>
        <w:t>Maße (Typen) der Fenster: _ _ _</w:t>
      </w:r>
    </w:p>
    <w:p w14:paraId="2B19853D" w14:textId="77777777" w:rsidR="004459AE" w:rsidRDefault="004459AE" w:rsidP="001E69EC">
      <w:pPr>
        <w:pStyle w:val="TrennungPOS"/>
      </w:pPr>
    </w:p>
    <w:p w14:paraId="0D193155" w14:textId="77777777" w:rsidR="004459AE" w:rsidRDefault="004459AE" w:rsidP="001E69EC">
      <w:pPr>
        <w:pStyle w:val="GrundtextPosNr"/>
        <w:keepNext/>
        <w:keepLines/>
      </w:pPr>
      <w:r>
        <w:t>56.V4 71</w:t>
      </w:r>
    </w:p>
    <w:p w14:paraId="1A8637E3" w14:textId="77777777" w:rsidR="004459AE" w:rsidRDefault="004459AE" w:rsidP="001E69EC">
      <w:pPr>
        <w:pStyle w:val="Grundtext"/>
      </w:pPr>
      <w:r>
        <w:t>Aufzahlung (Az) auf Dachflächenfenster, Schwingflügel mit Außenverblechung aus grauem Aluminium, ohne Unterschied Material Fensterstock, Flügel für wärmegedämmten Aufkeilrahmen, ermöglicht Fenstereinbau um 19 Grad steiler, Rahmenkonstruktion aus 12 mm Sperrholzplatte, Wärmedämmung 50 mm Styropor, Anschlussbleche aus grauem Aluminium,</w:t>
      </w:r>
    </w:p>
    <w:p w14:paraId="2A1AC72C" w14:textId="77777777" w:rsidR="004459AE" w:rsidRDefault="004459AE" w:rsidP="001E69EC">
      <w:pPr>
        <w:pStyle w:val="Grundtext"/>
      </w:pPr>
      <w:r>
        <w:t>VELUX FLACHDACH-SYSTEM ECX.</w:t>
      </w:r>
    </w:p>
    <w:p w14:paraId="6057B64E" w14:textId="77777777" w:rsidR="004459AE" w:rsidRDefault="004459AE" w:rsidP="001E69EC">
      <w:pPr>
        <w:pStyle w:val="Grundtext"/>
      </w:pPr>
      <w:r>
        <w:t>Im Positionsstichwort angegeben: Außenmaß des zugehörigen Fensters in cm (B x H).</w:t>
      </w:r>
    </w:p>
    <w:p w14:paraId="1FF9A794" w14:textId="77777777" w:rsidR="004459AE" w:rsidRDefault="004459AE" w:rsidP="001E69EC">
      <w:pPr>
        <w:pStyle w:val="Kommentar"/>
      </w:pPr>
    </w:p>
    <w:p w14:paraId="479E990E" w14:textId="77777777" w:rsidR="004459AE" w:rsidRDefault="004459AE" w:rsidP="001E69EC">
      <w:pPr>
        <w:pStyle w:val="Kommentar"/>
      </w:pPr>
      <w:r>
        <w:t>Kommentar:</w:t>
      </w:r>
    </w:p>
    <w:p w14:paraId="2A628215" w14:textId="77777777" w:rsidR="004459AE" w:rsidRDefault="004459AE" w:rsidP="001E69EC">
      <w:pPr>
        <w:pStyle w:val="Kommentar"/>
      </w:pPr>
      <w:r>
        <w:t>Beim Flachdach-System ECX sind die Stock- und Sohlbankbleche ZWC zu verwenden.</w:t>
      </w:r>
    </w:p>
    <w:p w14:paraId="20252ADC" w14:textId="77777777" w:rsidR="004459AE" w:rsidRDefault="004459AE" w:rsidP="001E69EC">
      <w:pPr>
        <w:pStyle w:val="Folgeposition"/>
        <w:keepNext/>
        <w:keepLines/>
      </w:pPr>
      <w:r>
        <w:t>A</w:t>
      </w:r>
      <w:r>
        <w:rPr>
          <w:sz w:val="12"/>
        </w:rPr>
        <w:t>+</w:t>
      </w:r>
      <w:r>
        <w:tab/>
        <w:t>Az DF Schwingflügel- Aufkeil 55x78</w:t>
      </w:r>
      <w:r>
        <w:tab/>
        <w:t xml:space="preserve">Stk </w:t>
      </w:r>
    </w:p>
    <w:p w14:paraId="4CE9FB7C" w14:textId="77777777" w:rsidR="004459AE" w:rsidRDefault="004459AE" w:rsidP="001E69EC">
      <w:pPr>
        <w:pStyle w:val="Langtext"/>
      </w:pPr>
    </w:p>
    <w:p w14:paraId="47619B6A" w14:textId="77777777" w:rsidR="004459AE" w:rsidRDefault="004459AE" w:rsidP="001E69EC">
      <w:pPr>
        <w:pStyle w:val="Langtext"/>
      </w:pPr>
      <w:r>
        <w:t>• Maße Dachausschnitt in cm (B X H): 60 x 90</w:t>
      </w:r>
    </w:p>
    <w:p w14:paraId="06940369" w14:textId="77777777" w:rsidR="004459AE" w:rsidRDefault="004459AE" w:rsidP="001E69EC">
      <w:pPr>
        <w:pStyle w:val="Folgeposition"/>
        <w:keepNext/>
        <w:keepLines/>
      </w:pPr>
      <w:r>
        <w:t>B</w:t>
      </w:r>
      <w:r>
        <w:rPr>
          <w:sz w:val="12"/>
        </w:rPr>
        <w:t>+</w:t>
      </w:r>
      <w:r>
        <w:tab/>
        <w:t>Az DF Schwingflügel- Aufkeil 55x98</w:t>
      </w:r>
      <w:r>
        <w:tab/>
        <w:t xml:space="preserve">Stk </w:t>
      </w:r>
    </w:p>
    <w:p w14:paraId="775374B6" w14:textId="77777777" w:rsidR="004459AE" w:rsidRDefault="004459AE" w:rsidP="001E69EC">
      <w:pPr>
        <w:pStyle w:val="Langtext"/>
      </w:pPr>
    </w:p>
    <w:p w14:paraId="57B15257" w14:textId="77777777" w:rsidR="004459AE" w:rsidRDefault="004459AE" w:rsidP="001E69EC">
      <w:pPr>
        <w:pStyle w:val="Langtext"/>
      </w:pPr>
      <w:r>
        <w:t>• Maße Dachausschnitt in cm (B X H): 60 x 100</w:t>
      </w:r>
    </w:p>
    <w:p w14:paraId="48B0C6EB" w14:textId="77777777" w:rsidR="004459AE" w:rsidRDefault="004459AE" w:rsidP="001E69EC">
      <w:pPr>
        <w:pStyle w:val="Folgeposition"/>
        <w:keepNext/>
        <w:keepLines/>
      </w:pPr>
      <w:r>
        <w:t>F</w:t>
      </w:r>
      <w:r>
        <w:rPr>
          <w:sz w:val="12"/>
        </w:rPr>
        <w:t>+</w:t>
      </w:r>
      <w:r>
        <w:tab/>
        <w:t>Az DF Schwingflügel- Aufkeil 78x98</w:t>
      </w:r>
      <w:r>
        <w:tab/>
        <w:t xml:space="preserve">Stk </w:t>
      </w:r>
    </w:p>
    <w:p w14:paraId="40CC141E" w14:textId="77777777" w:rsidR="004459AE" w:rsidRDefault="004459AE" w:rsidP="001E69EC">
      <w:pPr>
        <w:pStyle w:val="Langtext"/>
      </w:pPr>
    </w:p>
    <w:p w14:paraId="702C8834" w14:textId="77777777" w:rsidR="004459AE" w:rsidRDefault="004459AE" w:rsidP="001E69EC">
      <w:pPr>
        <w:pStyle w:val="Langtext"/>
      </w:pPr>
      <w:r>
        <w:t>• Maße Dachausschnitt in cm (B X H): 80 x 100</w:t>
      </w:r>
    </w:p>
    <w:p w14:paraId="777233C4" w14:textId="77777777" w:rsidR="004459AE" w:rsidRDefault="004459AE" w:rsidP="001E69EC">
      <w:pPr>
        <w:pStyle w:val="Folgeposition"/>
        <w:keepNext/>
        <w:keepLines/>
      </w:pPr>
      <w:r>
        <w:t>G</w:t>
      </w:r>
      <w:r>
        <w:rPr>
          <w:sz w:val="12"/>
        </w:rPr>
        <w:t>+</w:t>
      </w:r>
      <w:r>
        <w:tab/>
        <w:t>Az DF Schwingflügel- Aufkeil 78x118</w:t>
      </w:r>
      <w:r>
        <w:tab/>
        <w:t xml:space="preserve">Stk </w:t>
      </w:r>
    </w:p>
    <w:p w14:paraId="7338D039" w14:textId="77777777" w:rsidR="004459AE" w:rsidRDefault="004459AE" w:rsidP="001E69EC">
      <w:pPr>
        <w:pStyle w:val="Langtext"/>
      </w:pPr>
    </w:p>
    <w:p w14:paraId="65991BCE" w14:textId="77777777" w:rsidR="004459AE" w:rsidRDefault="004459AE" w:rsidP="001E69EC">
      <w:pPr>
        <w:pStyle w:val="Langtext"/>
      </w:pPr>
      <w:r>
        <w:t>• Maße Dachausschnitt in cm (B X H): 80 x 100</w:t>
      </w:r>
    </w:p>
    <w:p w14:paraId="3DCCACD7" w14:textId="77777777" w:rsidR="004459AE" w:rsidRDefault="004459AE" w:rsidP="001E69EC">
      <w:pPr>
        <w:pStyle w:val="Folgeposition"/>
        <w:keepNext/>
        <w:keepLines/>
      </w:pPr>
      <w:r>
        <w:t>H</w:t>
      </w:r>
      <w:r>
        <w:rPr>
          <w:sz w:val="12"/>
        </w:rPr>
        <w:t>+</w:t>
      </w:r>
      <w:r>
        <w:tab/>
        <w:t>Az DF Schwingflügel- Aufkeil 78x140</w:t>
      </w:r>
      <w:r>
        <w:tab/>
        <w:t xml:space="preserve">Stk </w:t>
      </w:r>
    </w:p>
    <w:p w14:paraId="700F895F" w14:textId="77777777" w:rsidR="004459AE" w:rsidRDefault="004459AE" w:rsidP="001E69EC">
      <w:pPr>
        <w:pStyle w:val="Langtext"/>
      </w:pPr>
    </w:p>
    <w:p w14:paraId="1F15F67A" w14:textId="77777777" w:rsidR="004459AE" w:rsidRDefault="004459AE" w:rsidP="001E69EC">
      <w:pPr>
        <w:pStyle w:val="Langtext"/>
      </w:pPr>
      <w:r>
        <w:t>• Maße Dachausschnitt in cm (B X H): 80 x 140</w:t>
      </w:r>
    </w:p>
    <w:p w14:paraId="289D6EA1" w14:textId="77777777" w:rsidR="004459AE" w:rsidRDefault="004459AE" w:rsidP="001E69EC">
      <w:pPr>
        <w:pStyle w:val="Folgeposition"/>
        <w:keepNext/>
        <w:keepLines/>
      </w:pPr>
      <w:r>
        <w:t>K</w:t>
      </w:r>
      <w:r>
        <w:rPr>
          <w:sz w:val="12"/>
        </w:rPr>
        <w:t>+</w:t>
      </w:r>
      <w:r>
        <w:tab/>
        <w:t>Az DF Schwingflügel- Aufkeil 94x98</w:t>
      </w:r>
      <w:r>
        <w:tab/>
        <w:t xml:space="preserve">Stk </w:t>
      </w:r>
    </w:p>
    <w:p w14:paraId="3AA9D4D4" w14:textId="77777777" w:rsidR="004459AE" w:rsidRDefault="004459AE" w:rsidP="001E69EC">
      <w:pPr>
        <w:pStyle w:val="Langtext"/>
      </w:pPr>
    </w:p>
    <w:p w14:paraId="2056A7A7" w14:textId="77777777" w:rsidR="004459AE" w:rsidRDefault="004459AE" w:rsidP="001E69EC">
      <w:pPr>
        <w:pStyle w:val="Langtext"/>
      </w:pPr>
      <w:r>
        <w:t>• Maße Dachausschnitt in cm (B X H): 100 x 100</w:t>
      </w:r>
    </w:p>
    <w:p w14:paraId="376A74F4" w14:textId="77777777" w:rsidR="004459AE" w:rsidRDefault="004459AE" w:rsidP="001E69EC">
      <w:pPr>
        <w:pStyle w:val="Folgeposition"/>
        <w:keepNext/>
        <w:keepLines/>
      </w:pPr>
      <w:r>
        <w:t>O</w:t>
      </w:r>
      <w:r>
        <w:rPr>
          <w:sz w:val="12"/>
        </w:rPr>
        <w:t>+</w:t>
      </w:r>
      <w:r>
        <w:tab/>
        <w:t>Az DF Schwingflügel- Aufkeil 114x118</w:t>
      </w:r>
      <w:r>
        <w:tab/>
        <w:t xml:space="preserve">Stk </w:t>
      </w:r>
    </w:p>
    <w:p w14:paraId="0A1592D4" w14:textId="77777777" w:rsidR="004459AE" w:rsidRDefault="004459AE" w:rsidP="001E69EC">
      <w:pPr>
        <w:pStyle w:val="Langtext"/>
      </w:pPr>
    </w:p>
    <w:p w14:paraId="78AE8EDA" w14:textId="77777777" w:rsidR="004459AE" w:rsidRDefault="004459AE" w:rsidP="001E69EC">
      <w:pPr>
        <w:pStyle w:val="Langtext"/>
      </w:pPr>
      <w:r>
        <w:t>• Maße Dachausschnitt in cm (B X H): 120 x 120</w:t>
      </w:r>
    </w:p>
    <w:p w14:paraId="5BAB381B" w14:textId="77777777" w:rsidR="004459AE" w:rsidRDefault="004459AE" w:rsidP="001E69EC">
      <w:pPr>
        <w:pStyle w:val="Folgeposition"/>
        <w:keepNext/>
        <w:keepLines/>
      </w:pPr>
      <w:r>
        <w:t>S</w:t>
      </w:r>
      <w:r>
        <w:rPr>
          <w:sz w:val="12"/>
        </w:rPr>
        <w:t>+</w:t>
      </w:r>
      <w:r>
        <w:tab/>
        <w:t>Az DF Schwingflügel- Aufkeil 134x140</w:t>
      </w:r>
      <w:r>
        <w:tab/>
        <w:t xml:space="preserve">Stk </w:t>
      </w:r>
    </w:p>
    <w:p w14:paraId="529447D6" w14:textId="77777777" w:rsidR="004459AE" w:rsidRDefault="004459AE" w:rsidP="001E69EC">
      <w:pPr>
        <w:pStyle w:val="Langtext"/>
      </w:pPr>
    </w:p>
    <w:p w14:paraId="1D94C964" w14:textId="77777777" w:rsidR="004459AE" w:rsidRDefault="004459AE" w:rsidP="001E69EC">
      <w:pPr>
        <w:pStyle w:val="Langtext"/>
      </w:pPr>
      <w:r>
        <w:t>• Maße Dachausschnitt in cm (B X H): 140 x 140</w:t>
      </w:r>
    </w:p>
    <w:p w14:paraId="6FFEC356" w14:textId="77777777" w:rsidR="004459AE" w:rsidRDefault="004459AE" w:rsidP="001E69EC">
      <w:pPr>
        <w:pStyle w:val="TrennungPOS"/>
      </w:pPr>
    </w:p>
    <w:p w14:paraId="1B98BB6C" w14:textId="77777777" w:rsidR="004459AE" w:rsidRDefault="004459AE" w:rsidP="001E69EC">
      <w:pPr>
        <w:pStyle w:val="GrundtextPosNr"/>
        <w:keepNext/>
        <w:keepLines/>
      </w:pPr>
      <w:r>
        <w:t>56.V4 78</w:t>
      </w:r>
    </w:p>
    <w:p w14:paraId="4D5AD767" w14:textId="77777777" w:rsidR="004459AE" w:rsidRDefault="004459AE" w:rsidP="001E69EC">
      <w:pPr>
        <w:pStyle w:val="Grundtext"/>
      </w:pPr>
      <w:r>
        <w:t>Eindeckrahmen für wellige Deckung, zur Sicherung einer wetter- und schmelzwassersicheren Verbindung zwischen welligem Ziegelmaterial und Dachflächenfenster, bestehend aus Blechoberteil mit Wasserableitrinne, zwei steckbaren Stehfalz-Seitenteilen sowie einem an die jeweilige Ziegelfasson anformbaren beschichteten plissierten Unterteil, einschließlich Schaumstoff-Flugschnee-Abdichtungen an den Blechseitenteilen sowie am Blechoberteil. Einschließlich seitlicher Fensterstockbleche. Blech aus wartungsfreiem, grauem Aluminium in gleicher Farbe wie Fenster-Aluminiumverblechung,</w:t>
      </w:r>
    </w:p>
    <w:p w14:paraId="31067AF6" w14:textId="77777777" w:rsidR="004459AE" w:rsidRDefault="004459AE" w:rsidP="00BF3710">
      <w:pPr>
        <w:pStyle w:val="Grundtext"/>
      </w:pPr>
      <w:bookmarkStart w:id="36" w:name="TM37"/>
      <w:bookmarkEnd w:id="36"/>
      <w:r>
        <w:t>z.B. VELUX EINDECKRAHMEN EDW FÜR WELLIGE DECKUNG oder Gleichwertiges.</w:t>
      </w:r>
    </w:p>
    <w:p w14:paraId="60A80276" w14:textId="77777777" w:rsidR="004459AE" w:rsidRDefault="004459AE" w:rsidP="00BF3710">
      <w:pPr>
        <w:pStyle w:val="Grundtext"/>
      </w:pPr>
      <w:r>
        <w:t>Im Positionsstichwort angegeben: Außenmaß des zugehörigen Fensters in cm (B x H).</w:t>
      </w:r>
    </w:p>
    <w:p w14:paraId="28735391" w14:textId="77777777" w:rsidR="004459AE" w:rsidRDefault="004459AE" w:rsidP="00BF3710">
      <w:pPr>
        <w:pStyle w:val="Folgeposition"/>
        <w:keepNext/>
        <w:keepLines/>
      </w:pPr>
      <w:r>
        <w:lastRenderedPageBreak/>
        <w:t>A</w:t>
      </w:r>
      <w:r>
        <w:rPr>
          <w:sz w:val="12"/>
        </w:rPr>
        <w:t>+</w:t>
      </w:r>
      <w:r>
        <w:tab/>
        <w:t>Eindeckrahmen Al 55x78 wellig</w:t>
      </w:r>
      <w:r>
        <w:tab/>
        <w:t xml:space="preserve">Stk </w:t>
      </w:r>
    </w:p>
    <w:p w14:paraId="6B59AE53" w14:textId="77777777" w:rsidR="004459AE" w:rsidRDefault="004459AE" w:rsidP="00BF3710">
      <w:pPr>
        <w:pStyle w:val="Langtext"/>
      </w:pPr>
      <w:r>
        <w:t>Angebotenes Erzeugnis: (....)</w:t>
      </w:r>
    </w:p>
    <w:p w14:paraId="6A819F62" w14:textId="77777777" w:rsidR="004459AE" w:rsidRDefault="004459AE" w:rsidP="00BF3710">
      <w:pPr>
        <w:pStyle w:val="Folgeposition"/>
        <w:keepNext/>
        <w:keepLines/>
      </w:pPr>
      <w:r>
        <w:t>B</w:t>
      </w:r>
      <w:r>
        <w:rPr>
          <w:sz w:val="12"/>
        </w:rPr>
        <w:t>+</w:t>
      </w:r>
      <w:r>
        <w:tab/>
        <w:t>Eindeckrahmen Al 55x98 wellig</w:t>
      </w:r>
      <w:r>
        <w:tab/>
        <w:t xml:space="preserve">Stk </w:t>
      </w:r>
    </w:p>
    <w:p w14:paraId="09CC6EE9" w14:textId="77777777" w:rsidR="004459AE" w:rsidRDefault="004459AE" w:rsidP="00BF3710">
      <w:pPr>
        <w:pStyle w:val="Langtext"/>
      </w:pPr>
      <w:r>
        <w:t>Angebotenes Erzeugnis: (....)</w:t>
      </w:r>
    </w:p>
    <w:p w14:paraId="02C7A13D" w14:textId="77777777" w:rsidR="004459AE" w:rsidRDefault="004459AE" w:rsidP="00BF3710">
      <w:pPr>
        <w:pStyle w:val="Folgeposition"/>
        <w:keepNext/>
        <w:keepLines/>
      </w:pPr>
      <w:r>
        <w:t>C</w:t>
      </w:r>
      <w:r>
        <w:rPr>
          <w:sz w:val="12"/>
        </w:rPr>
        <w:t>+</w:t>
      </w:r>
      <w:r>
        <w:tab/>
        <w:t>Eindeckrahmen Al 66x98 wellig</w:t>
      </w:r>
      <w:r>
        <w:tab/>
        <w:t xml:space="preserve">Stk </w:t>
      </w:r>
    </w:p>
    <w:p w14:paraId="3F81444D" w14:textId="77777777" w:rsidR="004459AE" w:rsidRDefault="004459AE" w:rsidP="00BF3710">
      <w:pPr>
        <w:pStyle w:val="Langtext"/>
      </w:pPr>
      <w:r>
        <w:t>Angebotenes Erzeugnis: (....)</w:t>
      </w:r>
    </w:p>
    <w:p w14:paraId="5D261F15" w14:textId="77777777" w:rsidR="004459AE" w:rsidRDefault="004459AE" w:rsidP="00BF3710">
      <w:pPr>
        <w:pStyle w:val="Folgeposition"/>
        <w:keepNext/>
        <w:keepLines/>
      </w:pPr>
      <w:r>
        <w:t>D</w:t>
      </w:r>
      <w:r>
        <w:rPr>
          <w:sz w:val="12"/>
        </w:rPr>
        <w:t>+</w:t>
      </w:r>
      <w:r>
        <w:tab/>
        <w:t>Eindeckrahmen Al 66x118 wellig</w:t>
      </w:r>
      <w:r>
        <w:tab/>
        <w:t xml:space="preserve">Stk </w:t>
      </w:r>
    </w:p>
    <w:p w14:paraId="1A8342B2" w14:textId="77777777" w:rsidR="004459AE" w:rsidRDefault="004459AE" w:rsidP="00BF3710">
      <w:pPr>
        <w:pStyle w:val="Langtext"/>
      </w:pPr>
      <w:r>
        <w:t>Angebotenes Erzeugnis: (....)</w:t>
      </w:r>
    </w:p>
    <w:p w14:paraId="38A266E1" w14:textId="77777777" w:rsidR="004459AE" w:rsidRDefault="004459AE" w:rsidP="00BF3710">
      <w:pPr>
        <w:pStyle w:val="Folgeposition"/>
        <w:keepNext/>
        <w:keepLines/>
      </w:pPr>
      <w:r>
        <w:t>E</w:t>
      </w:r>
      <w:r>
        <w:rPr>
          <w:sz w:val="12"/>
        </w:rPr>
        <w:t>+</w:t>
      </w:r>
      <w:r>
        <w:tab/>
        <w:t>Eindeckrahmen Al 66x140 wellig</w:t>
      </w:r>
      <w:r>
        <w:tab/>
        <w:t xml:space="preserve">Stk </w:t>
      </w:r>
    </w:p>
    <w:p w14:paraId="495192C4" w14:textId="77777777" w:rsidR="004459AE" w:rsidRDefault="004459AE" w:rsidP="00BF3710">
      <w:pPr>
        <w:pStyle w:val="Langtext"/>
      </w:pPr>
      <w:r>
        <w:t>Angebotenes Erzeugnis: (....)</w:t>
      </w:r>
    </w:p>
    <w:p w14:paraId="5978388D" w14:textId="77777777" w:rsidR="004459AE" w:rsidRDefault="004459AE" w:rsidP="00BF3710">
      <w:pPr>
        <w:pStyle w:val="Folgeposition"/>
        <w:keepNext/>
        <w:keepLines/>
      </w:pPr>
      <w:r>
        <w:t>F</w:t>
      </w:r>
      <w:r>
        <w:rPr>
          <w:sz w:val="12"/>
        </w:rPr>
        <w:t>+</w:t>
      </w:r>
      <w:r>
        <w:tab/>
        <w:t>Eindeckrahmen Al 78x98 wellig</w:t>
      </w:r>
      <w:r>
        <w:tab/>
        <w:t xml:space="preserve">Stk </w:t>
      </w:r>
    </w:p>
    <w:p w14:paraId="741E60C5" w14:textId="77777777" w:rsidR="004459AE" w:rsidRDefault="004459AE" w:rsidP="00BF3710">
      <w:pPr>
        <w:pStyle w:val="Langtext"/>
      </w:pPr>
      <w:r>
        <w:t>Angebotenes Erzeugnis: (....)</w:t>
      </w:r>
    </w:p>
    <w:p w14:paraId="4C7366D1" w14:textId="77777777" w:rsidR="004459AE" w:rsidRDefault="004459AE" w:rsidP="00BF3710">
      <w:pPr>
        <w:pStyle w:val="Folgeposition"/>
        <w:keepNext/>
        <w:keepLines/>
      </w:pPr>
      <w:r>
        <w:t>G</w:t>
      </w:r>
      <w:r>
        <w:rPr>
          <w:sz w:val="12"/>
        </w:rPr>
        <w:t>+</w:t>
      </w:r>
      <w:r>
        <w:tab/>
        <w:t>Eindeckrahmen Al 78x118 wellig</w:t>
      </w:r>
      <w:r>
        <w:tab/>
        <w:t xml:space="preserve">Stk </w:t>
      </w:r>
    </w:p>
    <w:p w14:paraId="023C4682" w14:textId="77777777" w:rsidR="004459AE" w:rsidRDefault="004459AE" w:rsidP="00BF3710">
      <w:pPr>
        <w:pStyle w:val="Langtext"/>
      </w:pPr>
      <w:r>
        <w:t>Angebotenes Erzeugnis: (....)</w:t>
      </w:r>
    </w:p>
    <w:p w14:paraId="5D698FE3" w14:textId="77777777" w:rsidR="004459AE" w:rsidRDefault="004459AE" w:rsidP="00BF3710">
      <w:pPr>
        <w:pStyle w:val="Folgeposition"/>
        <w:keepNext/>
        <w:keepLines/>
      </w:pPr>
      <w:r>
        <w:t>H</w:t>
      </w:r>
      <w:r>
        <w:rPr>
          <w:sz w:val="12"/>
        </w:rPr>
        <w:t>+</w:t>
      </w:r>
      <w:r>
        <w:tab/>
        <w:t>Eindeckrahmen Al 78x140 wellig</w:t>
      </w:r>
      <w:r>
        <w:tab/>
        <w:t xml:space="preserve">Stk </w:t>
      </w:r>
    </w:p>
    <w:p w14:paraId="35C1ED2E" w14:textId="77777777" w:rsidR="004459AE" w:rsidRDefault="004459AE" w:rsidP="00BF3710">
      <w:pPr>
        <w:pStyle w:val="Langtext"/>
      </w:pPr>
      <w:r>
        <w:t>Angebotenes Erzeugnis: (....)</w:t>
      </w:r>
    </w:p>
    <w:p w14:paraId="6BB4D5E6" w14:textId="77777777" w:rsidR="004459AE" w:rsidRDefault="004459AE" w:rsidP="00BF3710">
      <w:pPr>
        <w:pStyle w:val="Folgeposition"/>
        <w:keepNext/>
        <w:keepLines/>
      </w:pPr>
      <w:r>
        <w:t>I</w:t>
      </w:r>
      <w:r>
        <w:rPr>
          <w:sz w:val="12"/>
        </w:rPr>
        <w:t>+</w:t>
      </w:r>
      <w:r>
        <w:tab/>
        <w:t>Eindeckrahmen Al 78x160 wellig</w:t>
      </w:r>
      <w:r>
        <w:tab/>
        <w:t xml:space="preserve">Stk </w:t>
      </w:r>
    </w:p>
    <w:p w14:paraId="137ED0BE" w14:textId="77777777" w:rsidR="004459AE" w:rsidRDefault="004459AE" w:rsidP="00BF3710">
      <w:pPr>
        <w:pStyle w:val="Langtext"/>
      </w:pPr>
      <w:r>
        <w:t>Angebotenes Erzeugnis: (....)</w:t>
      </w:r>
    </w:p>
    <w:p w14:paraId="031AC9FE" w14:textId="77777777" w:rsidR="004459AE" w:rsidRDefault="004459AE" w:rsidP="00BF3710">
      <w:pPr>
        <w:pStyle w:val="Folgeposition"/>
        <w:keepNext/>
        <w:keepLines/>
      </w:pPr>
      <w:r>
        <w:t>J</w:t>
      </w:r>
      <w:r>
        <w:rPr>
          <w:sz w:val="12"/>
        </w:rPr>
        <w:t>+</w:t>
      </w:r>
      <w:r>
        <w:tab/>
        <w:t>Eindeckrahmen Al 78x180 wellig</w:t>
      </w:r>
      <w:r>
        <w:tab/>
        <w:t xml:space="preserve">Stk </w:t>
      </w:r>
    </w:p>
    <w:p w14:paraId="35C3B4E5" w14:textId="77777777" w:rsidR="004459AE" w:rsidRDefault="004459AE" w:rsidP="00BF3710">
      <w:pPr>
        <w:pStyle w:val="Langtext"/>
      </w:pPr>
      <w:r>
        <w:t>Angebotenes Erzeugnis: (....)</w:t>
      </w:r>
    </w:p>
    <w:p w14:paraId="2FFF81B2" w14:textId="77777777" w:rsidR="004459AE" w:rsidRDefault="004459AE" w:rsidP="00BF3710">
      <w:pPr>
        <w:pStyle w:val="Folgeposition"/>
        <w:keepNext/>
        <w:keepLines/>
      </w:pPr>
      <w:r>
        <w:t>K</w:t>
      </w:r>
      <w:r>
        <w:rPr>
          <w:sz w:val="12"/>
        </w:rPr>
        <w:t>+</w:t>
      </w:r>
      <w:r>
        <w:tab/>
        <w:t>Eindeckrahmen Al 94x98 wellig</w:t>
      </w:r>
      <w:r>
        <w:tab/>
        <w:t xml:space="preserve">Stk </w:t>
      </w:r>
    </w:p>
    <w:p w14:paraId="781F6599" w14:textId="77777777" w:rsidR="004459AE" w:rsidRDefault="004459AE" w:rsidP="00BF3710">
      <w:pPr>
        <w:pStyle w:val="Langtext"/>
      </w:pPr>
      <w:r>
        <w:t>Angebotenes Erzeugnis: (....)</w:t>
      </w:r>
    </w:p>
    <w:p w14:paraId="678999E9" w14:textId="77777777" w:rsidR="004459AE" w:rsidRDefault="004459AE" w:rsidP="00BF3710">
      <w:pPr>
        <w:pStyle w:val="Folgeposition"/>
        <w:keepNext/>
        <w:keepLines/>
      </w:pPr>
      <w:r>
        <w:t>L</w:t>
      </w:r>
      <w:r>
        <w:rPr>
          <w:sz w:val="12"/>
        </w:rPr>
        <w:t>+</w:t>
      </w:r>
      <w:r>
        <w:tab/>
        <w:t>Eindeckrahmen Al 94x118 wellig</w:t>
      </w:r>
      <w:r>
        <w:tab/>
        <w:t xml:space="preserve">Stk </w:t>
      </w:r>
    </w:p>
    <w:p w14:paraId="24E27F40" w14:textId="77777777" w:rsidR="004459AE" w:rsidRDefault="004459AE" w:rsidP="00BF3710">
      <w:pPr>
        <w:pStyle w:val="Langtext"/>
      </w:pPr>
      <w:r>
        <w:t>Angebotenes Erzeugnis: (....)</w:t>
      </w:r>
    </w:p>
    <w:p w14:paraId="20387A8A" w14:textId="77777777" w:rsidR="004459AE" w:rsidRDefault="004459AE" w:rsidP="00BF3710">
      <w:pPr>
        <w:pStyle w:val="Folgeposition"/>
        <w:keepNext/>
        <w:keepLines/>
      </w:pPr>
      <w:r>
        <w:t>M</w:t>
      </w:r>
      <w:r>
        <w:rPr>
          <w:sz w:val="12"/>
        </w:rPr>
        <w:t>+</w:t>
      </w:r>
      <w:r>
        <w:tab/>
        <w:t>Eindeckrahmen Al 94x140 wellig</w:t>
      </w:r>
      <w:r>
        <w:tab/>
        <w:t xml:space="preserve">Stk </w:t>
      </w:r>
    </w:p>
    <w:p w14:paraId="31C1D421" w14:textId="77777777" w:rsidR="004459AE" w:rsidRDefault="004459AE" w:rsidP="00BF3710">
      <w:pPr>
        <w:pStyle w:val="Langtext"/>
      </w:pPr>
      <w:r>
        <w:t>Angebotenes Erzeugnis: (....)</w:t>
      </w:r>
    </w:p>
    <w:p w14:paraId="73F3C137" w14:textId="77777777" w:rsidR="004459AE" w:rsidRDefault="004459AE" w:rsidP="00BF3710">
      <w:pPr>
        <w:pStyle w:val="Folgeposition"/>
        <w:keepNext/>
        <w:keepLines/>
      </w:pPr>
      <w:r>
        <w:t>N</w:t>
      </w:r>
      <w:r>
        <w:rPr>
          <w:sz w:val="12"/>
        </w:rPr>
        <w:t>+</w:t>
      </w:r>
      <w:r>
        <w:tab/>
        <w:t>Eindeckrahmen Al 94x160 wellig</w:t>
      </w:r>
      <w:r>
        <w:tab/>
        <w:t xml:space="preserve">Stk </w:t>
      </w:r>
    </w:p>
    <w:p w14:paraId="694842E7" w14:textId="77777777" w:rsidR="004459AE" w:rsidRDefault="004459AE" w:rsidP="00BF3710">
      <w:pPr>
        <w:pStyle w:val="Langtext"/>
      </w:pPr>
      <w:r>
        <w:t>Angebotenes Erzeugnis: (....)</w:t>
      </w:r>
    </w:p>
    <w:p w14:paraId="143B95BA" w14:textId="77777777" w:rsidR="004459AE" w:rsidRDefault="004459AE" w:rsidP="00BF3710">
      <w:pPr>
        <w:pStyle w:val="Folgeposition"/>
        <w:keepNext/>
        <w:keepLines/>
      </w:pPr>
      <w:r>
        <w:t>O</w:t>
      </w:r>
      <w:r>
        <w:rPr>
          <w:sz w:val="12"/>
        </w:rPr>
        <w:t>+</w:t>
      </w:r>
      <w:r>
        <w:tab/>
        <w:t>Eindeckrahmen Al 114x118 wellig</w:t>
      </w:r>
      <w:r>
        <w:tab/>
        <w:t xml:space="preserve">Stk </w:t>
      </w:r>
    </w:p>
    <w:p w14:paraId="4CEBB312" w14:textId="77777777" w:rsidR="004459AE" w:rsidRDefault="004459AE" w:rsidP="00BF3710">
      <w:pPr>
        <w:pStyle w:val="Langtext"/>
      </w:pPr>
      <w:r>
        <w:t>Angebotenes Erzeugnis: (....)</w:t>
      </w:r>
    </w:p>
    <w:p w14:paraId="0941A3B7" w14:textId="77777777" w:rsidR="004459AE" w:rsidRDefault="004459AE" w:rsidP="00BF3710">
      <w:pPr>
        <w:pStyle w:val="Folgeposition"/>
        <w:keepNext/>
        <w:keepLines/>
      </w:pPr>
      <w:r>
        <w:t>P</w:t>
      </w:r>
      <w:r>
        <w:rPr>
          <w:sz w:val="12"/>
        </w:rPr>
        <w:t>+</w:t>
      </w:r>
      <w:r>
        <w:tab/>
        <w:t>Eindeckrahmen Al 114x140 wellig</w:t>
      </w:r>
      <w:r>
        <w:tab/>
        <w:t xml:space="preserve">Stk </w:t>
      </w:r>
    </w:p>
    <w:p w14:paraId="363265B8" w14:textId="77777777" w:rsidR="004459AE" w:rsidRDefault="004459AE" w:rsidP="00BF3710">
      <w:pPr>
        <w:pStyle w:val="Langtext"/>
      </w:pPr>
      <w:r>
        <w:t>Angebotenes Erzeugnis: (....)</w:t>
      </w:r>
    </w:p>
    <w:p w14:paraId="46750D33" w14:textId="77777777" w:rsidR="004459AE" w:rsidRDefault="004459AE" w:rsidP="00BF3710">
      <w:pPr>
        <w:pStyle w:val="Folgeposition"/>
        <w:keepNext/>
        <w:keepLines/>
      </w:pPr>
      <w:r>
        <w:t>Q</w:t>
      </w:r>
      <w:r>
        <w:rPr>
          <w:sz w:val="12"/>
        </w:rPr>
        <w:t>+</w:t>
      </w:r>
      <w:r>
        <w:tab/>
        <w:t>Eindeckrahmen Al 114x160 wellig</w:t>
      </w:r>
      <w:r>
        <w:tab/>
        <w:t xml:space="preserve">Stk </w:t>
      </w:r>
    </w:p>
    <w:p w14:paraId="138830B3" w14:textId="77777777" w:rsidR="004459AE" w:rsidRDefault="004459AE" w:rsidP="00BF3710">
      <w:pPr>
        <w:pStyle w:val="Langtext"/>
      </w:pPr>
      <w:r>
        <w:t>Angebotenes Erzeugnis: (....)</w:t>
      </w:r>
    </w:p>
    <w:p w14:paraId="6AC10E54" w14:textId="77777777" w:rsidR="004459AE" w:rsidRDefault="004459AE" w:rsidP="00BF3710">
      <w:pPr>
        <w:pStyle w:val="Folgeposition"/>
        <w:keepNext/>
        <w:keepLines/>
      </w:pPr>
      <w:r>
        <w:t>R</w:t>
      </w:r>
      <w:r>
        <w:rPr>
          <w:sz w:val="12"/>
        </w:rPr>
        <w:t>+</w:t>
      </w:r>
      <w:r>
        <w:tab/>
        <w:t>Eindeckrahmen Al 134x98 wellig</w:t>
      </w:r>
      <w:r>
        <w:tab/>
        <w:t xml:space="preserve">Stk </w:t>
      </w:r>
    </w:p>
    <w:p w14:paraId="0B4F9B6A" w14:textId="77777777" w:rsidR="004459AE" w:rsidRDefault="004459AE" w:rsidP="00BF3710">
      <w:pPr>
        <w:pStyle w:val="Langtext"/>
      </w:pPr>
      <w:r>
        <w:t>Angebotenes Erzeugnis: (....)</w:t>
      </w:r>
    </w:p>
    <w:p w14:paraId="0809DE65" w14:textId="77777777" w:rsidR="004459AE" w:rsidRDefault="004459AE" w:rsidP="00BF3710">
      <w:pPr>
        <w:pStyle w:val="Folgeposition"/>
        <w:keepNext/>
        <w:keepLines/>
      </w:pPr>
      <w:r>
        <w:t>S</w:t>
      </w:r>
      <w:r>
        <w:rPr>
          <w:sz w:val="12"/>
        </w:rPr>
        <w:t>+</w:t>
      </w:r>
      <w:r>
        <w:tab/>
        <w:t>Eindeckrahmen Al 134x140 wellig</w:t>
      </w:r>
      <w:r>
        <w:tab/>
        <w:t xml:space="preserve">Stk </w:t>
      </w:r>
    </w:p>
    <w:p w14:paraId="7DA57499" w14:textId="77777777" w:rsidR="004459AE" w:rsidRDefault="004459AE" w:rsidP="00BF3710">
      <w:pPr>
        <w:pStyle w:val="Langtext"/>
      </w:pPr>
      <w:r>
        <w:t>Angebotenes Erzeugnis: (....)</w:t>
      </w:r>
    </w:p>
    <w:p w14:paraId="4F76FC5B" w14:textId="77777777" w:rsidR="004459AE" w:rsidRDefault="004459AE" w:rsidP="00BF3710">
      <w:pPr>
        <w:pStyle w:val="Folgeposition"/>
        <w:keepNext/>
        <w:keepLines/>
      </w:pPr>
      <w:r>
        <w:t>T</w:t>
      </w:r>
      <w:r>
        <w:rPr>
          <w:sz w:val="12"/>
        </w:rPr>
        <w:t>+</w:t>
      </w:r>
      <w:r>
        <w:tab/>
        <w:t>Eindeckrahmen Al 134x160 wellig</w:t>
      </w:r>
      <w:r>
        <w:tab/>
        <w:t xml:space="preserve">Stk </w:t>
      </w:r>
    </w:p>
    <w:p w14:paraId="22BC02C1" w14:textId="77777777" w:rsidR="004459AE" w:rsidRDefault="004459AE" w:rsidP="00BF3710">
      <w:pPr>
        <w:pStyle w:val="Langtext"/>
      </w:pPr>
      <w:r>
        <w:t>Angebotenes Erzeugnis: (....)</w:t>
      </w:r>
    </w:p>
    <w:p w14:paraId="21C27BD5" w14:textId="77777777" w:rsidR="004459AE" w:rsidRDefault="004459AE" w:rsidP="00BF3710">
      <w:pPr>
        <w:pStyle w:val="Folgeposition"/>
        <w:keepNext/>
        <w:keepLines/>
      </w:pPr>
      <w:r>
        <w:t>U</w:t>
      </w:r>
      <w:r>
        <w:rPr>
          <w:sz w:val="12"/>
        </w:rPr>
        <w:t>+</w:t>
      </w:r>
      <w:r>
        <w:tab/>
        <w:t>Eindeckrahmen Al 2Fewaag. wellig____</w:t>
      </w:r>
      <w:r>
        <w:tab/>
        <w:t xml:space="preserve">Stk </w:t>
      </w:r>
    </w:p>
    <w:p w14:paraId="3D156C6D" w14:textId="77777777" w:rsidR="004459AE" w:rsidRDefault="004459AE" w:rsidP="00BF3710">
      <w:pPr>
        <w:pStyle w:val="Langtext"/>
      </w:pPr>
      <w:r>
        <w:t>Für 2 nebeneinander (waagrecht) versetzte Dachflächenfenster (2Fewaag.), einschließlich Zwischenteil,</w:t>
      </w:r>
    </w:p>
    <w:p w14:paraId="79ED6776" w14:textId="77777777" w:rsidR="004459AE" w:rsidRDefault="004459AE" w:rsidP="00BF3710">
      <w:pPr>
        <w:pStyle w:val="Langtext"/>
      </w:pPr>
      <w:r>
        <w:t xml:space="preserve"> Maße (Typen) der Fenster: _ _ _</w:t>
      </w:r>
    </w:p>
    <w:p w14:paraId="23A72037" w14:textId="77777777" w:rsidR="004459AE" w:rsidRDefault="004459AE" w:rsidP="00BF3710">
      <w:pPr>
        <w:pStyle w:val="Langtext"/>
      </w:pPr>
      <w:r>
        <w:t>Angebotenes Erzeugnis: (....)</w:t>
      </w:r>
    </w:p>
    <w:p w14:paraId="5D8BABAE" w14:textId="77777777" w:rsidR="004459AE" w:rsidRDefault="004459AE" w:rsidP="00BF3710">
      <w:pPr>
        <w:pStyle w:val="Folgeposition"/>
        <w:keepNext/>
        <w:keepLines/>
      </w:pPr>
      <w:r>
        <w:t>V</w:t>
      </w:r>
      <w:r>
        <w:rPr>
          <w:sz w:val="12"/>
        </w:rPr>
        <w:t>+</w:t>
      </w:r>
      <w:r>
        <w:tab/>
        <w:t>Eindeckrahmen Al 2Fesenkr. wellig____</w:t>
      </w:r>
      <w:r>
        <w:tab/>
        <w:t xml:space="preserve">Stk </w:t>
      </w:r>
    </w:p>
    <w:p w14:paraId="524619E9" w14:textId="77777777" w:rsidR="004459AE" w:rsidRDefault="004459AE" w:rsidP="00BF3710">
      <w:pPr>
        <w:pStyle w:val="Langtext"/>
      </w:pPr>
      <w:r>
        <w:t>Für 2 nebeneinander (senkrecht) versetzte Dachflächenfenster (2Fesenkr), einschließlich Zwischenteil,</w:t>
      </w:r>
    </w:p>
    <w:p w14:paraId="665CE878" w14:textId="77777777" w:rsidR="004459AE" w:rsidRDefault="004459AE" w:rsidP="00BF3710">
      <w:pPr>
        <w:pStyle w:val="Langtext"/>
      </w:pPr>
      <w:r>
        <w:t xml:space="preserve"> Maße (Typen) der Fenster: _ _ _</w:t>
      </w:r>
    </w:p>
    <w:p w14:paraId="154F21DB" w14:textId="77777777" w:rsidR="004459AE" w:rsidRDefault="004459AE" w:rsidP="00BF3710">
      <w:pPr>
        <w:pStyle w:val="Langtext"/>
      </w:pPr>
      <w:r>
        <w:t>Angebotenes Erzeugnis: (....)</w:t>
      </w:r>
    </w:p>
    <w:p w14:paraId="17D2955E" w14:textId="77777777" w:rsidR="004459AE" w:rsidRDefault="004459AE" w:rsidP="00BF3710">
      <w:pPr>
        <w:pStyle w:val="Folgeposition"/>
        <w:keepNext/>
        <w:keepLines/>
      </w:pPr>
      <w:r>
        <w:t>W</w:t>
      </w:r>
      <w:r>
        <w:rPr>
          <w:sz w:val="12"/>
        </w:rPr>
        <w:t>+</w:t>
      </w:r>
      <w:r>
        <w:tab/>
        <w:t>Eindeckrahmen Al Block wellig____</w:t>
      </w:r>
      <w:r>
        <w:tab/>
        <w:t xml:space="preserve">Stk </w:t>
      </w:r>
    </w:p>
    <w:p w14:paraId="04B90394" w14:textId="77777777" w:rsidR="004459AE" w:rsidRDefault="004459AE" w:rsidP="00BF3710">
      <w:pPr>
        <w:pStyle w:val="Langtext"/>
      </w:pPr>
      <w:r>
        <w:t>Für mehr als 2 über und/oder nebeneinander versetzte Fenster (im Block),</w:t>
      </w:r>
    </w:p>
    <w:p w14:paraId="48CB02BB" w14:textId="77777777" w:rsidR="004459AE" w:rsidRDefault="004459AE" w:rsidP="00BF3710">
      <w:pPr>
        <w:pStyle w:val="Langtext"/>
      </w:pPr>
      <w:r>
        <w:t xml:space="preserve"> Block (Skizze und/oder Beschreibung): _ _ _</w:t>
      </w:r>
    </w:p>
    <w:p w14:paraId="2F34A217" w14:textId="77777777" w:rsidR="004459AE" w:rsidRDefault="004459AE" w:rsidP="00BF3710">
      <w:pPr>
        <w:pStyle w:val="Langtext"/>
      </w:pPr>
      <w:r>
        <w:t>Angebotenes Erzeugnis: (....)</w:t>
      </w:r>
    </w:p>
    <w:p w14:paraId="113B2440" w14:textId="77777777" w:rsidR="004459AE" w:rsidRDefault="004459AE" w:rsidP="00BF3710">
      <w:pPr>
        <w:pStyle w:val="TrennungPOS"/>
      </w:pPr>
    </w:p>
    <w:p w14:paraId="24EA6133" w14:textId="77777777" w:rsidR="004459AE" w:rsidRDefault="004459AE" w:rsidP="00BF3710">
      <w:pPr>
        <w:pStyle w:val="GrundtextPosNr"/>
        <w:keepNext/>
        <w:keepLines/>
      </w:pPr>
      <w:r>
        <w:t>56.V4 79</w:t>
      </w:r>
    </w:p>
    <w:p w14:paraId="4E9FB2F9" w14:textId="77777777" w:rsidR="004459AE" w:rsidRDefault="004459AE" w:rsidP="00BF3710">
      <w:pPr>
        <w:pStyle w:val="Grundtext"/>
      </w:pPr>
      <w:r>
        <w:t>Eindeckrahmen für wellige Deckung, zur Sicherung einer wetter- und schmelzwassersicheren Verbindung zwischen welligem Ziegelmaterial und Dachflächenfenster, bestehend aus Blechoberteil mit Wasserableitrinne, zwei steckbaren Stehfalz-Seitenteilen sowie einem an die jeweilige Ziegelfasson anformbaren beschichteten plissierten Unterteil, einschließlich Schaumstoff-Flugschnee-Abdichtungen an Blechseitenteilen sowie am Blechoberteil. Einschließlich seitlicher Fensterstockbleche. Blech aus blankem Kupfer (Cu),</w:t>
      </w:r>
    </w:p>
    <w:p w14:paraId="5FA1E54E" w14:textId="77777777" w:rsidR="004459AE" w:rsidRDefault="004459AE" w:rsidP="00BF3710">
      <w:pPr>
        <w:pStyle w:val="Grundtext"/>
      </w:pPr>
      <w:r>
        <w:t>z.B. VELUX EINDECKRAHMEN EDW FÜR WELLIGE DECKUNG oder Gleichwertiges.</w:t>
      </w:r>
    </w:p>
    <w:p w14:paraId="60E6BBEC" w14:textId="77777777" w:rsidR="004459AE" w:rsidRDefault="004459AE" w:rsidP="00BF3710">
      <w:pPr>
        <w:pStyle w:val="Grundtext"/>
      </w:pPr>
      <w:r>
        <w:t>Im Positionsstichwort angegeben: Außenmaß des zugehörigen Fensters in cm (B x H).</w:t>
      </w:r>
    </w:p>
    <w:p w14:paraId="0EC43DBB" w14:textId="77777777" w:rsidR="004459AE" w:rsidRDefault="004459AE" w:rsidP="00BF3710">
      <w:pPr>
        <w:pStyle w:val="Folgeposition"/>
        <w:keepNext/>
        <w:keepLines/>
      </w:pPr>
      <w:r>
        <w:lastRenderedPageBreak/>
        <w:t>A</w:t>
      </w:r>
      <w:r>
        <w:rPr>
          <w:sz w:val="12"/>
        </w:rPr>
        <w:t>+</w:t>
      </w:r>
      <w:r>
        <w:tab/>
        <w:t>Eindeckrahmen Cu 55x78 wellig</w:t>
      </w:r>
      <w:r>
        <w:tab/>
        <w:t xml:space="preserve">Stk </w:t>
      </w:r>
    </w:p>
    <w:p w14:paraId="1980DF1D" w14:textId="77777777" w:rsidR="004459AE" w:rsidRDefault="004459AE" w:rsidP="00BF3710">
      <w:pPr>
        <w:pStyle w:val="Langtext"/>
      </w:pPr>
      <w:r>
        <w:t>Angebotenes Erzeugnis: (....)</w:t>
      </w:r>
    </w:p>
    <w:p w14:paraId="7FFC2D81" w14:textId="77777777" w:rsidR="004459AE" w:rsidRDefault="004459AE" w:rsidP="00BF3710">
      <w:pPr>
        <w:pStyle w:val="Folgeposition"/>
        <w:keepNext/>
        <w:keepLines/>
      </w:pPr>
      <w:r>
        <w:t>B</w:t>
      </w:r>
      <w:r>
        <w:rPr>
          <w:sz w:val="12"/>
        </w:rPr>
        <w:t>+</w:t>
      </w:r>
      <w:r>
        <w:tab/>
        <w:t>Eindeckrahmen Cu 55x98 wellig</w:t>
      </w:r>
      <w:r>
        <w:tab/>
        <w:t xml:space="preserve">Stk </w:t>
      </w:r>
    </w:p>
    <w:p w14:paraId="086AA321" w14:textId="77777777" w:rsidR="004459AE" w:rsidRDefault="004459AE" w:rsidP="00BF3710">
      <w:pPr>
        <w:pStyle w:val="Langtext"/>
      </w:pPr>
      <w:r>
        <w:t>Angebotenes Erzeugnis: (....)</w:t>
      </w:r>
    </w:p>
    <w:p w14:paraId="7E00E6CD" w14:textId="77777777" w:rsidR="004459AE" w:rsidRDefault="004459AE" w:rsidP="00BF3710">
      <w:pPr>
        <w:pStyle w:val="Folgeposition"/>
        <w:keepNext/>
        <w:keepLines/>
      </w:pPr>
      <w:r>
        <w:t>C</w:t>
      </w:r>
      <w:r>
        <w:rPr>
          <w:sz w:val="12"/>
        </w:rPr>
        <w:t>+</w:t>
      </w:r>
      <w:r>
        <w:tab/>
        <w:t>Eindeckrahmen Cu 66x98 wellig</w:t>
      </w:r>
      <w:r>
        <w:tab/>
        <w:t xml:space="preserve">Stk </w:t>
      </w:r>
    </w:p>
    <w:p w14:paraId="03A3410F" w14:textId="77777777" w:rsidR="004459AE" w:rsidRDefault="004459AE" w:rsidP="00BF3710">
      <w:pPr>
        <w:pStyle w:val="Langtext"/>
      </w:pPr>
      <w:r>
        <w:t>Angebotenes Erzeugnis: (....)</w:t>
      </w:r>
    </w:p>
    <w:p w14:paraId="29039638" w14:textId="77777777" w:rsidR="004459AE" w:rsidRDefault="004459AE" w:rsidP="00BF3710">
      <w:pPr>
        <w:pStyle w:val="Folgeposition"/>
        <w:keepNext/>
        <w:keepLines/>
      </w:pPr>
      <w:r>
        <w:t>D</w:t>
      </w:r>
      <w:r>
        <w:rPr>
          <w:sz w:val="12"/>
        </w:rPr>
        <w:t>+</w:t>
      </w:r>
      <w:r>
        <w:tab/>
        <w:t>Eindeckrahmen Cu 66x118 wellig</w:t>
      </w:r>
      <w:r>
        <w:tab/>
        <w:t xml:space="preserve">Stk </w:t>
      </w:r>
    </w:p>
    <w:p w14:paraId="09A6BDE9" w14:textId="77777777" w:rsidR="004459AE" w:rsidRDefault="004459AE" w:rsidP="00BF3710">
      <w:pPr>
        <w:pStyle w:val="Langtext"/>
      </w:pPr>
      <w:r>
        <w:t>Angebotenes Erzeugnis: (....)</w:t>
      </w:r>
    </w:p>
    <w:p w14:paraId="5CD045C5" w14:textId="77777777" w:rsidR="004459AE" w:rsidRDefault="004459AE" w:rsidP="00BF3710">
      <w:pPr>
        <w:pStyle w:val="Folgeposition"/>
        <w:keepNext/>
        <w:keepLines/>
      </w:pPr>
      <w:r>
        <w:t>E</w:t>
      </w:r>
      <w:r>
        <w:rPr>
          <w:sz w:val="12"/>
        </w:rPr>
        <w:t>+</w:t>
      </w:r>
      <w:r>
        <w:tab/>
        <w:t>Eindeckrahmen Cu 66x140 wellig</w:t>
      </w:r>
      <w:r>
        <w:tab/>
        <w:t xml:space="preserve">Stk </w:t>
      </w:r>
    </w:p>
    <w:p w14:paraId="3D118443" w14:textId="77777777" w:rsidR="004459AE" w:rsidRDefault="004459AE" w:rsidP="00BF3710">
      <w:pPr>
        <w:pStyle w:val="Langtext"/>
      </w:pPr>
      <w:r>
        <w:t>Angebotenes Erzeugnis: (....)</w:t>
      </w:r>
    </w:p>
    <w:p w14:paraId="640BD52E" w14:textId="77777777" w:rsidR="004459AE" w:rsidRDefault="004459AE" w:rsidP="00BF3710">
      <w:pPr>
        <w:pStyle w:val="Folgeposition"/>
        <w:keepNext/>
        <w:keepLines/>
      </w:pPr>
      <w:r>
        <w:t>F</w:t>
      </w:r>
      <w:r>
        <w:rPr>
          <w:sz w:val="12"/>
        </w:rPr>
        <w:t>+</w:t>
      </w:r>
      <w:r>
        <w:tab/>
        <w:t>Eindeckrahmen Cu 78x98 wellig</w:t>
      </w:r>
      <w:r>
        <w:tab/>
        <w:t xml:space="preserve">Stk </w:t>
      </w:r>
    </w:p>
    <w:p w14:paraId="34FE338F" w14:textId="77777777" w:rsidR="004459AE" w:rsidRDefault="004459AE" w:rsidP="00BF3710">
      <w:pPr>
        <w:pStyle w:val="Langtext"/>
      </w:pPr>
      <w:r>
        <w:t>Angebotenes Erzeugnis: (....)</w:t>
      </w:r>
    </w:p>
    <w:p w14:paraId="170CB35E" w14:textId="77777777" w:rsidR="004459AE" w:rsidRDefault="004459AE" w:rsidP="00BF3710">
      <w:pPr>
        <w:pStyle w:val="Folgeposition"/>
        <w:keepNext/>
        <w:keepLines/>
      </w:pPr>
      <w:r>
        <w:t>G</w:t>
      </w:r>
      <w:r>
        <w:rPr>
          <w:sz w:val="12"/>
        </w:rPr>
        <w:t>+</w:t>
      </w:r>
      <w:r>
        <w:tab/>
        <w:t>Eindeckrahmen Cu 78x118 wellig</w:t>
      </w:r>
      <w:r>
        <w:tab/>
        <w:t xml:space="preserve">Stk </w:t>
      </w:r>
    </w:p>
    <w:p w14:paraId="5D49DC63" w14:textId="77777777" w:rsidR="004459AE" w:rsidRDefault="004459AE" w:rsidP="00BF3710">
      <w:pPr>
        <w:pStyle w:val="Langtext"/>
      </w:pPr>
      <w:r>
        <w:t>Angebotenes Erzeugnis: (....)</w:t>
      </w:r>
    </w:p>
    <w:p w14:paraId="7598A77D" w14:textId="77777777" w:rsidR="004459AE" w:rsidRDefault="004459AE" w:rsidP="00BF3710">
      <w:pPr>
        <w:pStyle w:val="Folgeposition"/>
        <w:keepNext/>
        <w:keepLines/>
      </w:pPr>
      <w:r>
        <w:t>H</w:t>
      </w:r>
      <w:r>
        <w:rPr>
          <w:sz w:val="12"/>
        </w:rPr>
        <w:t>+</w:t>
      </w:r>
      <w:r>
        <w:tab/>
        <w:t>Eindeckrahmen Cu 78x140 wellig</w:t>
      </w:r>
      <w:r>
        <w:tab/>
        <w:t xml:space="preserve">Stk </w:t>
      </w:r>
    </w:p>
    <w:p w14:paraId="7C5E6B54" w14:textId="77777777" w:rsidR="004459AE" w:rsidRDefault="004459AE" w:rsidP="00BF3710">
      <w:pPr>
        <w:pStyle w:val="Langtext"/>
      </w:pPr>
      <w:r>
        <w:t>Angebotenes Erzeugnis: (....)</w:t>
      </w:r>
    </w:p>
    <w:p w14:paraId="4D487EB5" w14:textId="77777777" w:rsidR="004459AE" w:rsidRDefault="004459AE" w:rsidP="00BF3710">
      <w:pPr>
        <w:pStyle w:val="Folgeposition"/>
        <w:keepNext/>
        <w:keepLines/>
      </w:pPr>
      <w:r>
        <w:t>I</w:t>
      </w:r>
      <w:r>
        <w:rPr>
          <w:sz w:val="12"/>
        </w:rPr>
        <w:t>+</w:t>
      </w:r>
      <w:r>
        <w:tab/>
        <w:t>Eindeckrahmen Cu 78x160 wellig</w:t>
      </w:r>
      <w:r>
        <w:tab/>
        <w:t xml:space="preserve">Stk </w:t>
      </w:r>
    </w:p>
    <w:p w14:paraId="7131D612" w14:textId="77777777" w:rsidR="004459AE" w:rsidRDefault="004459AE" w:rsidP="00BF3710">
      <w:pPr>
        <w:pStyle w:val="Langtext"/>
      </w:pPr>
      <w:r>
        <w:t>Angebotenes Erzeugnis: (....)</w:t>
      </w:r>
    </w:p>
    <w:p w14:paraId="1FEE5518" w14:textId="77777777" w:rsidR="004459AE" w:rsidRDefault="004459AE" w:rsidP="00BF3710">
      <w:pPr>
        <w:pStyle w:val="Folgeposition"/>
        <w:keepNext/>
        <w:keepLines/>
      </w:pPr>
      <w:r>
        <w:t>J</w:t>
      </w:r>
      <w:r>
        <w:rPr>
          <w:sz w:val="12"/>
        </w:rPr>
        <w:t>+</w:t>
      </w:r>
      <w:r>
        <w:tab/>
        <w:t>Eindeckrahmen Cu 78x180 wellig</w:t>
      </w:r>
      <w:r>
        <w:tab/>
        <w:t xml:space="preserve">Stk </w:t>
      </w:r>
    </w:p>
    <w:p w14:paraId="15434A92" w14:textId="77777777" w:rsidR="004459AE" w:rsidRDefault="004459AE" w:rsidP="00BF3710">
      <w:pPr>
        <w:pStyle w:val="Langtext"/>
      </w:pPr>
      <w:r>
        <w:t>Angebotenes Erzeugnis: (....)</w:t>
      </w:r>
    </w:p>
    <w:p w14:paraId="51907624" w14:textId="77777777" w:rsidR="004459AE" w:rsidRDefault="004459AE" w:rsidP="00BF3710">
      <w:pPr>
        <w:pStyle w:val="Folgeposition"/>
        <w:keepNext/>
        <w:keepLines/>
      </w:pPr>
      <w:r>
        <w:t>K</w:t>
      </w:r>
      <w:r>
        <w:rPr>
          <w:sz w:val="12"/>
        </w:rPr>
        <w:t>+</w:t>
      </w:r>
      <w:r>
        <w:tab/>
        <w:t>Eindeckrahmen Cu 94x98 wellig</w:t>
      </w:r>
      <w:r>
        <w:tab/>
        <w:t xml:space="preserve">Stk </w:t>
      </w:r>
    </w:p>
    <w:p w14:paraId="2E111846" w14:textId="77777777" w:rsidR="004459AE" w:rsidRDefault="004459AE" w:rsidP="00BF3710">
      <w:pPr>
        <w:pStyle w:val="Langtext"/>
      </w:pPr>
      <w:r>
        <w:t>Angebotenes Erzeugnis: (....)</w:t>
      </w:r>
    </w:p>
    <w:p w14:paraId="60DCFD0F" w14:textId="77777777" w:rsidR="004459AE" w:rsidRDefault="004459AE" w:rsidP="00BF3710">
      <w:pPr>
        <w:pStyle w:val="Folgeposition"/>
        <w:keepNext/>
        <w:keepLines/>
      </w:pPr>
      <w:r>
        <w:t>L</w:t>
      </w:r>
      <w:r>
        <w:rPr>
          <w:sz w:val="12"/>
        </w:rPr>
        <w:t>+</w:t>
      </w:r>
      <w:r>
        <w:tab/>
        <w:t>Eindeckrahmen Cu 94x118 wellig</w:t>
      </w:r>
      <w:r>
        <w:tab/>
        <w:t xml:space="preserve">Stk </w:t>
      </w:r>
    </w:p>
    <w:p w14:paraId="18E51B2B" w14:textId="77777777" w:rsidR="004459AE" w:rsidRDefault="004459AE" w:rsidP="00BF3710">
      <w:pPr>
        <w:pStyle w:val="Langtext"/>
      </w:pPr>
      <w:r>
        <w:t>Angebotenes Erzeugnis: (....)</w:t>
      </w:r>
    </w:p>
    <w:p w14:paraId="284FF79F" w14:textId="77777777" w:rsidR="004459AE" w:rsidRDefault="004459AE" w:rsidP="00BF3710">
      <w:pPr>
        <w:pStyle w:val="Folgeposition"/>
        <w:keepNext/>
        <w:keepLines/>
      </w:pPr>
      <w:r>
        <w:t>M</w:t>
      </w:r>
      <w:r>
        <w:rPr>
          <w:sz w:val="12"/>
        </w:rPr>
        <w:t>+</w:t>
      </w:r>
      <w:r>
        <w:tab/>
        <w:t>Eindeckrahmen Cu 94x140 wellig</w:t>
      </w:r>
      <w:r>
        <w:tab/>
        <w:t xml:space="preserve">Stk </w:t>
      </w:r>
    </w:p>
    <w:p w14:paraId="1EDB4EAE" w14:textId="77777777" w:rsidR="004459AE" w:rsidRDefault="004459AE" w:rsidP="00BF3710">
      <w:pPr>
        <w:pStyle w:val="Langtext"/>
      </w:pPr>
      <w:r>
        <w:t>Angebotenes Erzeugnis: (....)</w:t>
      </w:r>
    </w:p>
    <w:p w14:paraId="5E661A5D" w14:textId="77777777" w:rsidR="004459AE" w:rsidRDefault="004459AE" w:rsidP="00BF3710">
      <w:pPr>
        <w:pStyle w:val="Folgeposition"/>
        <w:keepNext/>
        <w:keepLines/>
      </w:pPr>
      <w:r>
        <w:t>N</w:t>
      </w:r>
      <w:r>
        <w:rPr>
          <w:sz w:val="12"/>
        </w:rPr>
        <w:t>+</w:t>
      </w:r>
      <w:r>
        <w:tab/>
        <w:t>Eindeckrahmen Cu 94x160 wellig</w:t>
      </w:r>
      <w:r>
        <w:tab/>
        <w:t xml:space="preserve">Stk </w:t>
      </w:r>
    </w:p>
    <w:p w14:paraId="0E0E419F" w14:textId="77777777" w:rsidR="004459AE" w:rsidRDefault="004459AE" w:rsidP="00BF3710">
      <w:pPr>
        <w:pStyle w:val="Langtext"/>
      </w:pPr>
      <w:r>
        <w:t>Angebotenes Erzeugnis: (....)</w:t>
      </w:r>
    </w:p>
    <w:p w14:paraId="53F83073" w14:textId="77777777" w:rsidR="004459AE" w:rsidRDefault="004459AE" w:rsidP="00BF3710">
      <w:pPr>
        <w:pStyle w:val="Folgeposition"/>
        <w:keepNext/>
        <w:keepLines/>
      </w:pPr>
      <w:r>
        <w:t>O</w:t>
      </w:r>
      <w:r>
        <w:rPr>
          <w:sz w:val="12"/>
        </w:rPr>
        <w:t>+</w:t>
      </w:r>
      <w:r>
        <w:tab/>
        <w:t>Eindeckrahmen Cu 114x118 wellig</w:t>
      </w:r>
      <w:r>
        <w:tab/>
        <w:t xml:space="preserve">Stk </w:t>
      </w:r>
    </w:p>
    <w:p w14:paraId="736794C0" w14:textId="77777777" w:rsidR="004459AE" w:rsidRDefault="004459AE" w:rsidP="00BF3710">
      <w:pPr>
        <w:pStyle w:val="Langtext"/>
      </w:pPr>
      <w:r>
        <w:t>Angebotenes Erzeugnis: (....)</w:t>
      </w:r>
    </w:p>
    <w:p w14:paraId="67C275F2" w14:textId="77777777" w:rsidR="004459AE" w:rsidRDefault="004459AE" w:rsidP="00BF3710">
      <w:pPr>
        <w:pStyle w:val="Folgeposition"/>
        <w:keepNext/>
        <w:keepLines/>
      </w:pPr>
      <w:r>
        <w:t>P</w:t>
      </w:r>
      <w:r>
        <w:rPr>
          <w:sz w:val="12"/>
        </w:rPr>
        <w:t>+</w:t>
      </w:r>
      <w:r>
        <w:tab/>
        <w:t>Eindeckrahmen Cu 114x140 wellig</w:t>
      </w:r>
      <w:r>
        <w:tab/>
        <w:t xml:space="preserve">Stk </w:t>
      </w:r>
    </w:p>
    <w:p w14:paraId="2A33A9D8" w14:textId="77777777" w:rsidR="004459AE" w:rsidRDefault="004459AE" w:rsidP="00BF3710">
      <w:pPr>
        <w:pStyle w:val="Langtext"/>
      </w:pPr>
      <w:r>
        <w:t>Angebotenes Erzeugnis: (....)</w:t>
      </w:r>
    </w:p>
    <w:p w14:paraId="1B0790A6" w14:textId="77777777" w:rsidR="004459AE" w:rsidRDefault="004459AE" w:rsidP="00BF3710">
      <w:pPr>
        <w:pStyle w:val="Folgeposition"/>
        <w:keepNext/>
        <w:keepLines/>
      </w:pPr>
      <w:r>
        <w:t>Q</w:t>
      </w:r>
      <w:r>
        <w:rPr>
          <w:sz w:val="12"/>
        </w:rPr>
        <w:t>+</w:t>
      </w:r>
      <w:r>
        <w:tab/>
        <w:t>Eindeckrahmen Cu 114x160 wellig</w:t>
      </w:r>
      <w:r>
        <w:tab/>
        <w:t xml:space="preserve">Stk </w:t>
      </w:r>
    </w:p>
    <w:p w14:paraId="0C44E73B" w14:textId="77777777" w:rsidR="004459AE" w:rsidRDefault="004459AE" w:rsidP="00BF3710">
      <w:pPr>
        <w:pStyle w:val="Langtext"/>
      </w:pPr>
      <w:r>
        <w:t>Angebotenes Erzeugnis: (....)</w:t>
      </w:r>
    </w:p>
    <w:p w14:paraId="4A677B61" w14:textId="77777777" w:rsidR="004459AE" w:rsidRDefault="004459AE" w:rsidP="00BF3710">
      <w:pPr>
        <w:pStyle w:val="Folgeposition"/>
        <w:keepNext/>
        <w:keepLines/>
      </w:pPr>
      <w:r>
        <w:t>R</w:t>
      </w:r>
      <w:r>
        <w:rPr>
          <w:sz w:val="12"/>
        </w:rPr>
        <w:t>+</w:t>
      </w:r>
      <w:r>
        <w:tab/>
        <w:t>Eindeckrahmen Cu 134x98 wellig</w:t>
      </w:r>
      <w:r>
        <w:tab/>
        <w:t xml:space="preserve">Stk </w:t>
      </w:r>
    </w:p>
    <w:p w14:paraId="7EF513DF" w14:textId="77777777" w:rsidR="004459AE" w:rsidRDefault="004459AE" w:rsidP="00BF3710">
      <w:pPr>
        <w:pStyle w:val="Langtext"/>
      </w:pPr>
      <w:r>
        <w:t>Angebotenes Erzeugnis: (....)</w:t>
      </w:r>
    </w:p>
    <w:p w14:paraId="1B0857D6" w14:textId="77777777" w:rsidR="004459AE" w:rsidRDefault="004459AE" w:rsidP="00BF3710">
      <w:pPr>
        <w:pStyle w:val="Folgeposition"/>
        <w:keepNext/>
        <w:keepLines/>
      </w:pPr>
      <w:r>
        <w:t>S</w:t>
      </w:r>
      <w:r>
        <w:rPr>
          <w:sz w:val="12"/>
        </w:rPr>
        <w:t>+</w:t>
      </w:r>
      <w:r>
        <w:tab/>
        <w:t>Eindeckrahmen Cu 134x140 wellig</w:t>
      </w:r>
      <w:r>
        <w:tab/>
        <w:t xml:space="preserve">Stk </w:t>
      </w:r>
    </w:p>
    <w:p w14:paraId="2A1E701B" w14:textId="77777777" w:rsidR="004459AE" w:rsidRDefault="004459AE" w:rsidP="00BF3710">
      <w:pPr>
        <w:pStyle w:val="Langtext"/>
      </w:pPr>
      <w:r>
        <w:t>Angebotenes Erzeugnis: (....)</w:t>
      </w:r>
    </w:p>
    <w:p w14:paraId="6CBF7A99" w14:textId="77777777" w:rsidR="004459AE" w:rsidRDefault="004459AE" w:rsidP="00BF3710">
      <w:pPr>
        <w:pStyle w:val="Folgeposition"/>
        <w:keepNext/>
        <w:keepLines/>
      </w:pPr>
      <w:r>
        <w:t>T</w:t>
      </w:r>
      <w:r>
        <w:rPr>
          <w:sz w:val="12"/>
        </w:rPr>
        <w:t>+</w:t>
      </w:r>
      <w:r>
        <w:tab/>
        <w:t>Eindeckrahmen Cu 134x160 wellig</w:t>
      </w:r>
      <w:r>
        <w:tab/>
        <w:t xml:space="preserve">Stk </w:t>
      </w:r>
    </w:p>
    <w:p w14:paraId="08CF21AB" w14:textId="77777777" w:rsidR="004459AE" w:rsidRDefault="004459AE" w:rsidP="00BF3710">
      <w:pPr>
        <w:pStyle w:val="Langtext"/>
      </w:pPr>
      <w:r>
        <w:t>Angebotenes Erzeugnis: (....)</w:t>
      </w:r>
    </w:p>
    <w:p w14:paraId="0D4B47C2" w14:textId="77777777" w:rsidR="004459AE" w:rsidRDefault="004459AE" w:rsidP="00BF3710">
      <w:pPr>
        <w:pStyle w:val="Folgeposition"/>
        <w:keepNext/>
        <w:keepLines/>
      </w:pPr>
      <w:r>
        <w:t>U</w:t>
      </w:r>
      <w:r>
        <w:rPr>
          <w:sz w:val="12"/>
        </w:rPr>
        <w:t>+</w:t>
      </w:r>
      <w:r>
        <w:tab/>
        <w:t>Eindeckrahmen Cu 2Fewaag. wellig____</w:t>
      </w:r>
      <w:r>
        <w:tab/>
        <w:t xml:space="preserve">Stk </w:t>
      </w:r>
    </w:p>
    <w:p w14:paraId="1C0C9E84" w14:textId="77777777" w:rsidR="004459AE" w:rsidRDefault="004459AE" w:rsidP="002244F2">
      <w:pPr>
        <w:pStyle w:val="Langtext"/>
      </w:pPr>
      <w:bookmarkStart w:id="37" w:name="TM38"/>
      <w:bookmarkEnd w:id="37"/>
      <w:r>
        <w:t>Für 2 nebeneinander (waagrecht) versetzte Dachflächenfenster (2Fewaag.), einschließlich Zwischenteil,</w:t>
      </w:r>
    </w:p>
    <w:p w14:paraId="2B29FAE8" w14:textId="77777777" w:rsidR="004459AE" w:rsidRDefault="004459AE" w:rsidP="002244F2">
      <w:pPr>
        <w:pStyle w:val="Langtext"/>
      </w:pPr>
      <w:r>
        <w:t xml:space="preserve"> Maße (Typen) der Fenster: _ _ _</w:t>
      </w:r>
    </w:p>
    <w:p w14:paraId="048B5EAA" w14:textId="77777777" w:rsidR="004459AE" w:rsidRDefault="004459AE" w:rsidP="002244F2">
      <w:pPr>
        <w:pStyle w:val="Langtext"/>
      </w:pPr>
      <w:r>
        <w:t>Angebotenes Erzeugnis: (....)</w:t>
      </w:r>
    </w:p>
    <w:p w14:paraId="71BB6510" w14:textId="77777777" w:rsidR="004459AE" w:rsidRDefault="004459AE" w:rsidP="002244F2">
      <w:pPr>
        <w:pStyle w:val="Folgeposition"/>
        <w:keepNext/>
        <w:keepLines/>
      </w:pPr>
      <w:r>
        <w:t>V</w:t>
      </w:r>
      <w:r>
        <w:rPr>
          <w:sz w:val="12"/>
        </w:rPr>
        <w:t>+</w:t>
      </w:r>
      <w:r>
        <w:tab/>
        <w:t>Eindeckrahmen Cu 2Fesenk. wellig____</w:t>
      </w:r>
      <w:r>
        <w:tab/>
        <w:t xml:space="preserve">Stk </w:t>
      </w:r>
    </w:p>
    <w:p w14:paraId="3D2117B1" w14:textId="77777777" w:rsidR="004459AE" w:rsidRDefault="004459AE" w:rsidP="002244F2">
      <w:pPr>
        <w:pStyle w:val="Langtext"/>
      </w:pPr>
      <w:r>
        <w:t>Für 2 nebeneinander (senkrecht) versetzte Dachflächenfenster (2Fesenk.), einschließlich Zwischenteil,</w:t>
      </w:r>
    </w:p>
    <w:p w14:paraId="3996A4F6" w14:textId="77777777" w:rsidR="004459AE" w:rsidRDefault="004459AE" w:rsidP="002244F2">
      <w:pPr>
        <w:pStyle w:val="Langtext"/>
      </w:pPr>
      <w:r>
        <w:t xml:space="preserve"> Maße (Typen) der Fenster: _ _ _</w:t>
      </w:r>
    </w:p>
    <w:p w14:paraId="63434C07" w14:textId="77777777" w:rsidR="004459AE" w:rsidRDefault="004459AE" w:rsidP="002244F2">
      <w:pPr>
        <w:pStyle w:val="Langtext"/>
      </w:pPr>
      <w:r>
        <w:t>Angebotenes Erzeugnis: (....)</w:t>
      </w:r>
    </w:p>
    <w:p w14:paraId="27C8A081" w14:textId="77777777" w:rsidR="004459AE" w:rsidRDefault="004459AE" w:rsidP="002244F2">
      <w:pPr>
        <w:pStyle w:val="Folgeposition"/>
        <w:keepNext/>
        <w:keepLines/>
      </w:pPr>
      <w:r>
        <w:t>W</w:t>
      </w:r>
      <w:r>
        <w:rPr>
          <w:sz w:val="12"/>
        </w:rPr>
        <w:t>+</w:t>
      </w:r>
      <w:r>
        <w:tab/>
        <w:t>Eindeckrahmen Cu Block wellig____</w:t>
      </w:r>
      <w:r>
        <w:tab/>
        <w:t xml:space="preserve">Stk </w:t>
      </w:r>
    </w:p>
    <w:p w14:paraId="56C24749" w14:textId="77777777" w:rsidR="004459AE" w:rsidRDefault="004459AE" w:rsidP="002244F2">
      <w:pPr>
        <w:pStyle w:val="Langtext"/>
      </w:pPr>
      <w:r>
        <w:t>Für mehr als 2 über und/oder nebeneinander versetzte Dachflächenfenster (im Block),</w:t>
      </w:r>
    </w:p>
    <w:p w14:paraId="76358DDD" w14:textId="77777777" w:rsidR="004459AE" w:rsidRDefault="004459AE" w:rsidP="002244F2">
      <w:pPr>
        <w:pStyle w:val="Langtext"/>
      </w:pPr>
      <w:r>
        <w:t xml:space="preserve"> Block (Skizze und/oder Beschreibung): _ _ _</w:t>
      </w:r>
    </w:p>
    <w:p w14:paraId="7F904906" w14:textId="77777777" w:rsidR="004459AE" w:rsidRDefault="004459AE" w:rsidP="002244F2">
      <w:pPr>
        <w:pStyle w:val="Langtext"/>
      </w:pPr>
      <w:r>
        <w:t>Angebotenes Erzeugnis: (....)</w:t>
      </w:r>
    </w:p>
    <w:p w14:paraId="5D4E6131" w14:textId="77777777" w:rsidR="004459AE" w:rsidRDefault="004459AE" w:rsidP="002244F2">
      <w:pPr>
        <w:pStyle w:val="TrennungPOS"/>
      </w:pPr>
    </w:p>
    <w:p w14:paraId="22F371F0" w14:textId="77777777" w:rsidR="004459AE" w:rsidRDefault="004459AE" w:rsidP="002244F2">
      <w:pPr>
        <w:pStyle w:val="GrundtextPosNr"/>
        <w:keepNext/>
        <w:keepLines/>
      </w:pPr>
      <w:r>
        <w:t>56.V4 80</w:t>
      </w:r>
    </w:p>
    <w:p w14:paraId="7066D58F" w14:textId="77777777" w:rsidR="004459AE" w:rsidRDefault="004459AE" w:rsidP="002244F2">
      <w:pPr>
        <w:pStyle w:val="Grundtext"/>
      </w:pPr>
      <w:r>
        <w:t>Eindeckrahmen für wellige Deckung, zur Sicherung einer wetter- und schmelzwassersicheren Verbindung zwischen welligem Ziegelmaterial und Dachflächenfenster, bestehend aus Blechoberteil mit Wasserableitrinne, zwei steckbaren Stehfalz-Seitenteilen sowie einem an die jeweilige Ziegelfasson anformbaren beschichteten plissierten Unterteil, einschließlich Schaumstoff-Flugschnee-Abdichtungen an Blechseitenteilen sowie am Blechoberteil. Einschließlich seitlicher Fensterstockbleche. Blech aus Titanzink (Zi), in Farbe achatgrau beschichtet,</w:t>
      </w:r>
    </w:p>
    <w:p w14:paraId="341BB2D4" w14:textId="77777777" w:rsidR="004459AE" w:rsidRDefault="004459AE" w:rsidP="002244F2">
      <w:pPr>
        <w:pStyle w:val="Grundtext"/>
      </w:pPr>
      <w:r>
        <w:t>z.B. VELUX EINDECKRAHMEN EDW FÜR WELLIGE DECKUNG oder Gleichwertiges.</w:t>
      </w:r>
    </w:p>
    <w:p w14:paraId="25A84DCD" w14:textId="77777777" w:rsidR="004459AE" w:rsidRDefault="004459AE" w:rsidP="002244F2">
      <w:pPr>
        <w:pStyle w:val="Grundtext"/>
      </w:pPr>
      <w:r>
        <w:t>Im Positionsstichwort angegeben: Außenmaß des zugehörigen Fensters in cm (B x H).</w:t>
      </w:r>
    </w:p>
    <w:p w14:paraId="44BD82B2" w14:textId="77777777" w:rsidR="004459AE" w:rsidRDefault="004459AE" w:rsidP="002244F2">
      <w:pPr>
        <w:pStyle w:val="Folgeposition"/>
        <w:keepNext/>
        <w:keepLines/>
      </w:pPr>
      <w:r>
        <w:lastRenderedPageBreak/>
        <w:t>A</w:t>
      </w:r>
      <w:r>
        <w:rPr>
          <w:sz w:val="12"/>
        </w:rPr>
        <w:t>+</w:t>
      </w:r>
      <w:r>
        <w:tab/>
        <w:t>Eindeckrahmen Zi 55x78 wellig</w:t>
      </w:r>
      <w:r>
        <w:tab/>
        <w:t xml:space="preserve">Stk </w:t>
      </w:r>
    </w:p>
    <w:p w14:paraId="354BBC9C" w14:textId="77777777" w:rsidR="004459AE" w:rsidRDefault="004459AE" w:rsidP="002244F2">
      <w:pPr>
        <w:pStyle w:val="Langtext"/>
      </w:pPr>
      <w:r>
        <w:t>Angebotenes Erzeugnis: (....)</w:t>
      </w:r>
    </w:p>
    <w:p w14:paraId="358F6D43" w14:textId="77777777" w:rsidR="004459AE" w:rsidRDefault="004459AE" w:rsidP="002244F2">
      <w:pPr>
        <w:pStyle w:val="Folgeposition"/>
        <w:keepNext/>
        <w:keepLines/>
      </w:pPr>
      <w:r>
        <w:t>B</w:t>
      </w:r>
      <w:r>
        <w:rPr>
          <w:sz w:val="12"/>
        </w:rPr>
        <w:t>+</w:t>
      </w:r>
      <w:r>
        <w:tab/>
        <w:t>Eindeckrahmen Zi 55x98 wellig</w:t>
      </w:r>
      <w:r>
        <w:tab/>
        <w:t xml:space="preserve">Stk </w:t>
      </w:r>
    </w:p>
    <w:p w14:paraId="5A5F6CD8" w14:textId="77777777" w:rsidR="004459AE" w:rsidRDefault="004459AE" w:rsidP="002244F2">
      <w:pPr>
        <w:pStyle w:val="Langtext"/>
      </w:pPr>
      <w:r>
        <w:t>Angebotenes Erzeugnis: (....)</w:t>
      </w:r>
    </w:p>
    <w:p w14:paraId="19DF7B94" w14:textId="77777777" w:rsidR="004459AE" w:rsidRDefault="004459AE" w:rsidP="002244F2">
      <w:pPr>
        <w:pStyle w:val="Folgeposition"/>
        <w:keepNext/>
        <w:keepLines/>
      </w:pPr>
      <w:r>
        <w:t>C</w:t>
      </w:r>
      <w:r>
        <w:rPr>
          <w:sz w:val="12"/>
        </w:rPr>
        <w:t>+</w:t>
      </w:r>
      <w:r>
        <w:tab/>
        <w:t>Eindeckrahmen Zi 66x98 wellig</w:t>
      </w:r>
      <w:r>
        <w:tab/>
        <w:t xml:space="preserve">Stk </w:t>
      </w:r>
    </w:p>
    <w:p w14:paraId="2D949FD4" w14:textId="77777777" w:rsidR="004459AE" w:rsidRDefault="004459AE" w:rsidP="002244F2">
      <w:pPr>
        <w:pStyle w:val="Langtext"/>
      </w:pPr>
      <w:r>
        <w:t>Angebotenes Erzeugnis: (....)</w:t>
      </w:r>
    </w:p>
    <w:p w14:paraId="39C4514C" w14:textId="77777777" w:rsidR="004459AE" w:rsidRDefault="004459AE" w:rsidP="002244F2">
      <w:pPr>
        <w:pStyle w:val="Folgeposition"/>
        <w:keepNext/>
        <w:keepLines/>
      </w:pPr>
      <w:r>
        <w:t>D</w:t>
      </w:r>
      <w:r>
        <w:rPr>
          <w:sz w:val="12"/>
        </w:rPr>
        <w:t>+</w:t>
      </w:r>
      <w:r>
        <w:tab/>
        <w:t>Eindeckrahmen Zi 66x118 wellig</w:t>
      </w:r>
      <w:r>
        <w:tab/>
        <w:t xml:space="preserve">Stk </w:t>
      </w:r>
    </w:p>
    <w:p w14:paraId="3B6F9CD0" w14:textId="77777777" w:rsidR="004459AE" w:rsidRDefault="004459AE" w:rsidP="002244F2">
      <w:pPr>
        <w:pStyle w:val="Langtext"/>
      </w:pPr>
      <w:r>
        <w:t>Angebotenes Erzeugnis: (....)</w:t>
      </w:r>
    </w:p>
    <w:p w14:paraId="43DFA6FD" w14:textId="77777777" w:rsidR="004459AE" w:rsidRDefault="004459AE" w:rsidP="002244F2">
      <w:pPr>
        <w:pStyle w:val="Folgeposition"/>
        <w:keepNext/>
        <w:keepLines/>
      </w:pPr>
      <w:r>
        <w:t>E</w:t>
      </w:r>
      <w:r>
        <w:rPr>
          <w:sz w:val="12"/>
        </w:rPr>
        <w:t>+</w:t>
      </w:r>
      <w:r>
        <w:tab/>
        <w:t>Eindeckrahmen Zi 66x140 wellig</w:t>
      </w:r>
      <w:r>
        <w:tab/>
        <w:t xml:space="preserve">Stk </w:t>
      </w:r>
    </w:p>
    <w:p w14:paraId="76160010" w14:textId="77777777" w:rsidR="004459AE" w:rsidRDefault="004459AE" w:rsidP="002244F2">
      <w:pPr>
        <w:pStyle w:val="Langtext"/>
      </w:pPr>
      <w:r>
        <w:t>Angebotenes Erzeugnis: (....)</w:t>
      </w:r>
    </w:p>
    <w:p w14:paraId="450D62F1" w14:textId="77777777" w:rsidR="004459AE" w:rsidRDefault="004459AE" w:rsidP="002244F2">
      <w:pPr>
        <w:pStyle w:val="Folgeposition"/>
        <w:keepNext/>
        <w:keepLines/>
      </w:pPr>
      <w:r>
        <w:t>F</w:t>
      </w:r>
      <w:r>
        <w:rPr>
          <w:sz w:val="12"/>
        </w:rPr>
        <w:t>+</w:t>
      </w:r>
      <w:r>
        <w:tab/>
        <w:t>Eindeckrahmen Zi 78x98 wellig</w:t>
      </w:r>
      <w:r>
        <w:tab/>
        <w:t xml:space="preserve">Stk </w:t>
      </w:r>
    </w:p>
    <w:p w14:paraId="2D999E94" w14:textId="77777777" w:rsidR="004459AE" w:rsidRDefault="004459AE" w:rsidP="002244F2">
      <w:pPr>
        <w:pStyle w:val="Langtext"/>
      </w:pPr>
      <w:r>
        <w:t>Angebotenes Erzeugnis: (....)</w:t>
      </w:r>
    </w:p>
    <w:p w14:paraId="7965643C" w14:textId="77777777" w:rsidR="004459AE" w:rsidRDefault="004459AE" w:rsidP="002244F2">
      <w:pPr>
        <w:pStyle w:val="Folgeposition"/>
        <w:keepNext/>
        <w:keepLines/>
      </w:pPr>
      <w:r>
        <w:t>G</w:t>
      </w:r>
      <w:r>
        <w:rPr>
          <w:sz w:val="12"/>
        </w:rPr>
        <w:t>+</w:t>
      </w:r>
      <w:r>
        <w:tab/>
        <w:t>Eindeckrahmen Zi 78x118 wellig</w:t>
      </w:r>
      <w:r>
        <w:tab/>
        <w:t xml:space="preserve">Stk </w:t>
      </w:r>
    </w:p>
    <w:p w14:paraId="41C35525" w14:textId="77777777" w:rsidR="004459AE" w:rsidRDefault="004459AE" w:rsidP="002244F2">
      <w:pPr>
        <w:pStyle w:val="Langtext"/>
      </w:pPr>
      <w:r>
        <w:t>Angebotenes Erzeugnis: (....)</w:t>
      </w:r>
    </w:p>
    <w:p w14:paraId="7DA65650" w14:textId="77777777" w:rsidR="004459AE" w:rsidRDefault="004459AE" w:rsidP="002244F2">
      <w:pPr>
        <w:pStyle w:val="Folgeposition"/>
        <w:keepNext/>
        <w:keepLines/>
      </w:pPr>
      <w:r>
        <w:t>H</w:t>
      </w:r>
      <w:r>
        <w:rPr>
          <w:sz w:val="12"/>
        </w:rPr>
        <w:t>+</w:t>
      </w:r>
      <w:r>
        <w:tab/>
        <w:t>Eindeckrahmen Zi 78x140 wellig</w:t>
      </w:r>
      <w:r>
        <w:tab/>
        <w:t xml:space="preserve">Stk </w:t>
      </w:r>
    </w:p>
    <w:p w14:paraId="714A2E26" w14:textId="77777777" w:rsidR="004459AE" w:rsidRDefault="004459AE" w:rsidP="002244F2">
      <w:pPr>
        <w:pStyle w:val="Langtext"/>
      </w:pPr>
      <w:r>
        <w:t>Angebotenes Erzeugnis: (....)</w:t>
      </w:r>
    </w:p>
    <w:p w14:paraId="45D96802" w14:textId="77777777" w:rsidR="004459AE" w:rsidRDefault="004459AE" w:rsidP="002244F2">
      <w:pPr>
        <w:pStyle w:val="Folgeposition"/>
        <w:keepNext/>
        <w:keepLines/>
      </w:pPr>
      <w:r>
        <w:t>I</w:t>
      </w:r>
      <w:r>
        <w:rPr>
          <w:sz w:val="12"/>
        </w:rPr>
        <w:t>+</w:t>
      </w:r>
      <w:r>
        <w:tab/>
        <w:t>Eindeckrahmen Zi 78x160 wellig</w:t>
      </w:r>
      <w:r>
        <w:tab/>
        <w:t xml:space="preserve">Stk </w:t>
      </w:r>
    </w:p>
    <w:p w14:paraId="4077E679" w14:textId="77777777" w:rsidR="004459AE" w:rsidRDefault="004459AE" w:rsidP="002244F2">
      <w:pPr>
        <w:pStyle w:val="Langtext"/>
      </w:pPr>
      <w:r>
        <w:t>Angebotenes Erzeugnis: (....)</w:t>
      </w:r>
    </w:p>
    <w:p w14:paraId="52D19050" w14:textId="77777777" w:rsidR="004459AE" w:rsidRDefault="004459AE" w:rsidP="002244F2">
      <w:pPr>
        <w:pStyle w:val="Folgeposition"/>
        <w:keepNext/>
        <w:keepLines/>
      </w:pPr>
      <w:r>
        <w:t>J</w:t>
      </w:r>
      <w:r>
        <w:rPr>
          <w:sz w:val="12"/>
        </w:rPr>
        <w:t>+</w:t>
      </w:r>
      <w:r>
        <w:tab/>
        <w:t>Eindeckrahmen Zi 78x180 wellig</w:t>
      </w:r>
      <w:r>
        <w:tab/>
        <w:t xml:space="preserve">Stk </w:t>
      </w:r>
    </w:p>
    <w:p w14:paraId="4C9A3D88" w14:textId="77777777" w:rsidR="004459AE" w:rsidRDefault="004459AE" w:rsidP="002244F2">
      <w:pPr>
        <w:pStyle w:val="Langtext"/>
      </w:pPr>
      <w:r>
        <w:t>Angebotenes Erzeugnis: (....)</w:t>
      </w:r>
    </w:p>
    <w:p w14:paraId="54375688" w14:textId="77777777" w:rsidR="004459AE" w:rsidRDefault="004459AE" w:rsidP="002244F2">
      <w:pPr>
        <w:pStyle w:val="Folgeposition"/>
        <w:keepNext/>
        <w:keepLines/>
      </w:pPr>
      <w:r>
        <w:t>K</w:t>
      </w:r>
      <w:r>
        <w:rPr>
          <w:sz w:val="12"/>
        </w:rPr>
        <w:t>+</w:t>
      </w:r>
      <w:r>
        <w:tab/>
        <w:t>Eindeckrahmen Zi 94x98 wellig</w:t>
      </w:r>
      <w:r>
        <w:tab/>
        <w:t xml:space="preserve">Stk </w:t>
      </w:r>
    </w:p>
    <w:p w14:paraId="69FF8E39" w14:textId="77777777" w:rsidR="004459AE" w:rsidRDefault="004459AE" w:rsidP="002244F2">
      <w:pPr>
        <w:pStyle w:val="Langtext"/>
      </w:pPr>
      <w:r>
        <w:t>Angebotenes Erzeugnis: (....)</w:t>
      </w:r>
    </w:p>
    <w:p w14:paraId="0C00135A" w14:textId="77777777" w:rsidR="004459AE" w:rsidRDefault="004459AE" w:rsidP="002244F2">
      <w:pPr>
        <w:pStyle w:val="Folgeposition"/>
        <w:keepNext/>
        <w:keepLines/>
      </w:pPr>
      <w:r>
        <w:t>L</w:t>
      </w:r>
      <w:r>
        <w:rPr>
          <w:sz w:val="12"/>
        </w:rPr>
        <w:t>+</w:t>
      </w:r>
      <w:r>
        <w:tab/>
        <w:t>Eindeckrahmen Zi 94x118 wellig</w:t>
      </w:r>
      <w:r>
        <w:tab/>
        <w:t xml:space="preserve">Stk </w:t>
      </w:r>
    </w:p>
    <w:p w14:paraId="79F313B9" w14:textId="77777777" w:rsidR="004459AE" w:rsidRDefault="004459AE" w:rsidP="002244F2">
      <w:pPr>
        <w:pStyle w:val="Langtext"/>
      </w:pPr>
      <w:r>
        <w:t>Angebotenes Erzeugnis: (....)</w:t>
      </w:r>
    </w:p>
    <w:p w14:paraId="7D488A9A" w14:textId="77777777" w:rsidR="004459AE" w:rsidRDefault="004459AE" w:rsidP="002244F2">
      <w:pPr>
        <w:pStyle w:val="Folgeposition"/>
        <w:keepNext/>
        <w:keepLines/>
      </w:pPr>
      <w:r>
        <w:t>M</w:t>
      </w:r>
      <w:r>
        <w:rPr>
          <w:sz w:val="12"/>
        </w:rPr>
        <w:t>+</w:t>
      </w:r>
      <w:r>
        <w:tab/>
        <w:t>Eindeckrahmen Zi 94x140 wellig</w:t>
      </w:r>
      <w:r>
        <w:tab/>
        <w:t xml:space="preserve">Stk </w:t>
      </w:r>
    </w:p>
    <w:p w14:paraId="62FA3373" w14:textId="77777777" w:rsidR="004459AE" w:rsidRDefault="004459AE" w:rsidP="002244F2">
      <w:pPr>
        <w:pStyle w:val="Langtext"/>
      </w:pPr>
      <w:r>
        <w:t>Angebotenes Erzeugnis: (....)</w:t>
      </w:r>
    </w:p>
    <w:p w14:paraId="3394A635" w14:textId="77777777" w:rsidR="004459AE" w:rsidRDefault="004459AE" w:rsidP="002244F2">
      <w:pPr>
        <w:pStyle w:val="Folgeposition"/>
        <w:keepNext/>
        <w:keepLines/>
      </w:pPr>
      <w:r>
        <w:t>N</w:t>
      </w:r>
      <w:r>
        <w:rPr>
          <w:sz w:val="12"/>
        </w:rPr>
        <w:t>+</w:t>
      </w:r>
      <w:r>
        <w:tab/>
        <w:t>Eindeckrahmen Zi 94x160 wellig</w:t>
      </w:r>
      <w:r>
        <w:tab/>
        <w:t xml:space="preserve">Stk </w:t>
      </w:r>
    </w:p>
    <w:p w14:paraId="68B91A84" w14:textId="77777777" w:rsidR="004459AE" w:rsidRDefault="004459AE" w:rsidP="002244F2">
      <w:pPr>
        <w:pStyle w:val="Langtext"/>
      </w:pPr>
      <w:r>
        <w:t>Angebotenes Erzeugnis: (....)</w:t>
      </w:r>
    </w:p>
    <w:p w14:paraId="203B1CF0" w14:textId="77777777" w:rsidR="004459AE" w:rsidRDefault="004459AE" w:rsidP="002244F2">
      <w:pPr>
        <w:pStyle w:val="Folgeposition"/>
        <w:keepNext/>
        <w:keepLines/>
      </w:pPr>
      <w:r>
        <w:t>O</w:t>
      </w:r>
      <w:r>
        <w:rPr>
          <w:sz w:val="12"/>
        </w:rPr>
        <w:t>+</w:t>
      </w:r>
      <w:r>
        <w:tab/>
        <w:t>Eindeckrahmen Zi 114x118 wellig</w:t>
      </w:r>
      <w:r>
        <w:tab/>
        <w:t xml:space="preserve">Stk </w:t>
      </w:r>
    </w:p>
    <w:p w14:paraId="16D1D4A5" w14:textId="77777777" w:rsidR="004459AE" w:rsidRDefault="004459AE" w:rsidP="002244F2">
      <w:pPr>
        <w:pStyle w:val="Langtext"/>
      </w:pPr>
      <w:r>
        <w:t>Angebotenes Erzeugnis: (....)</w:t>
      </w:r>
    </w:p>
    <w:p w14:paraId="0AD76CED" w14:textId="77777777" w:rsidR="004459AE" w:rsidRDefault="004459AE" w:rsidP="002244F2">
      <w:pPr>
        <w:pStyle w:val="Folgeposition"/>
        <w:keepNext/>
        <w:keepLines/>
      </w:pPr>
      <w:r>
        <w:t>P</w:t>
      </w:r>
      <w:r>
        <w:rPr>
          <w:sz w:val="12"/>
        </w:rPr>
        <w:t>+</w:t>
      </w:r>
      <w:r>
        <w:tab/>
        <w:t>Eindeckrahmen Zi 114x140 wellig</w:t>
      </w:r>
      <w:r>
        <w:tab/>
        <w:t xml:space="preserve">Stk </w:t>
      </w:r>
    </w:p>
    <w:p w14:paraId="057A6F4E" w14:textId="77777777" w:rsidR="004459AE" w:rsidRDefault="004459AE" w:rsidP="002244F2">
      <w:pPr>
        <w:pStyle w:val="Langtext"/>
      </w:pPr>
      <w:r>
        <w:t>Angebotenes Erzeugnis: (....)</w:t>
      </w:r>
    </w:p>
    <w:p w14:paraId="450CC772" w14:textId="77777777" w:rsidR="004459AE" w:rsidRDefault="004459AE" w:rsidP="002244F2">
      <w:pPr>
        <w:pStyle w:val="Folgeposition"/>
        <w:keepNext/>
        <w:keepLines/>
      </w:pPr>
      <w:r>
        <w:t>Q</w:t>
      </w:r>
      <w:r>
        <w:rPr>
          <w:sz w:val="12"/>
        </w:rPr>
        <w:t>+</w:t>
      </w:r>
      <w:r>
        <w:tab/>
        <w:t>Eindeckrahmen Zi 114x160 wellig</w:t>
      </w:r>
      <w:r>
        <w:tab/>
        <w:t xml:space="preserve">Stk </w:t>
      </w:r>
    </w:p>
    <w:p w14:paraId="164C3E87" w14:textId="77777777" w:rsidR="004459AE" w:rsidRDefault="004459AE" w:rsidP="002244F2">
      <w:pPr>
        <w:pStyle w:val="Langtext"/>
      </w:pPr>
      <w:r>
        <w:t>Angebotenes Erzeugnis: (....)</w:t>
      </w:r>
    </w:p>
    <w:p w14:paraId="060779EB" w14:textId="77777777" w:rsidR="004459AE" w:rsidRDefault="004459AE" w:rsidP="002244F2">
      <w:pPr>
        <w:pStyle w:val="Folgeposition"/>
        <w:keepNext/>
        <w:keepLines/>
      </w:pPr>
      <w:r>
        <w:t>R</w:t>
      </w:r>
      <w:r>
        <w:rPr>
          <w:sz w:val="12"/>
        </w:rPr>
        <w:t>+</w:t>
      </w:r>
      <w:r>
        <w:tab/>
        <w:t>Eindeckrahmen Zi 134x98 wellig</w:t>
      </w:r>
      <w:r>
        <w:tab/>
        <w:t xml:space="preserve">Stk </w:t>
      </w:r>
    </w:p>
    <w:p w14:paraId="67DCDAAD" w14:textId="77777777" w:rsidR="004459AE" w:rsidRDefault="004459AE" w:rsidP="002244F2">
      <w:pPr>
        <w:pStyle w:val="Langtext"/>
      </w:pPr>
      <w:r>
        <w:t>Angebotenes Erzeugnis: (....)</w:t>
      </w:r>
    </w:p>
    <w:p w14:paraId="1EBE026E" w14:textId="77777777" w:rsidR="004459AE" w:rsidRDefault="004459AE" w:rsidP="002244F2">
      <w:pPr>
        <w:pStyle w:val="Folgeposition"/>
        <w:keepNext/>
        <w:keepLines/>
      </w:pPr>
      <w:r>
        <w:t>S</w:t>
      </w:r>
      <w:r>
        <w:rPr>
          <w:sz w:val="12"/>
        </w:rPr>
        <w:t>+</w:t>
      </w:r>
      <w:r>
        <w:tab/>
        <w:t>Eindeckrahmen Zi 134x140 wellig</w:t>
      </w:r>
      <w:r>
        <w:tab/>
        <w:t xml:space="preserve">Stk </w:t>
      </w:r>
    </w:p>
    <w:p w14:paraId="7A6FF8CB" w14:textId="77777777" w:rsidR="004459AE" w:rsidRDefault="004459AE" w:rsidP="002244F2">
      <w:pPr>
        <w:pStyle w:val="Langtext"/>
      </w:pPr>
      <w:r>
        <w:t>Angebotenes Erzeugnis: (....)</w:t>
      </w:r>
    </w:p>
    <w:p w14:paraId="34A884D9" w14:textId="77777777" w:rsidR="004459AE" w:rsidRDefault="004459AE" w:rsidP="002244F2">
      <w:pPr>
        <w:pStyle w:val="Folgeposition"/>
        <w:keepNext/>
        <w:keepLines/>
      </w:pPr>
      <w:r>
        <w:t>T</w:t>
      </w:r>
      <w:r>
        <w:rPr>
          <w:sz w:val="12"/>
        </w:rPr>
        <w:t>+</w:t>
      </w:r>
      <w:r>
        <w:tab/>
        <w:t>Eindeckrahmen Zi 134x160 wellig</w:t>
      </w:r>
      <w:r>
        <w:tab/>
        <w:t xml:space="preserve">Stk </w:t>
      </w:r>
    </w:p>
    <w:p w14:paraId="3FFD5179" w14:textId="77777777" w:rsidR="004459AE" w:rsidRDefault="004459AE" w:rsidP="002244F2">
      <w:pPr>
        <w:pStyle w:val="Langtext"/>
      </w:pPr>
      <w:r>
        <w:t>Angebotenes Erzeugnis: (....)</w:t>
      </w:r>
    </w:p>
    <w:p w14:paraId="742B6439" w14:textId="77777777" w:rsidR="004459AE" w:rsidRDefault="004459AE" w:rsidP="002244F2">
      <w:pPr>
        <w:pStyle w:val="Folgeposition"/>
        <w:keepNext/>
        <w:keepLines/>
      </w:pPr>
      <w:r>
        <w:t>U</w:t>
      </w:r>
      <w:r>
        <w:rPr>
          <w:sz w:val="12"/>
        </w:rPr>
        <w:t>+</w:t>
      </w:r>
      <w:r>
        <w:tab/>
        <w:t>Eindeckrahmen Zi 2Fewaag. wellig____</w:t>
      </w:r>
      <w:r>
        <w:tab/>
        <w:t xml:space="preserve">Stk </w:t>
      </w:r>
    </w:p>
    <w:p w14:paraId="3FB0D3AC" w14:textId="77777777" w:rsidR="004459AE" w:rsidRDefault="004459AE" w:rsidP="002244F2">
      <w:pPr>
        <w:pStyle w:val="Langtext"/>
      </w:pPr>
      <w:r>
        <w:t>Für 2 nebeneinander (waagrecht) versetzte Dachflächenfenster (2Fewaag.), einschließlich Zwischenteil,</w:t>
      </w:r>
    </w:p>
    <w:p w14:paraId="7DB535C9" w14:textId="77777777" w:rsidR="004459AE" w:rsidRDefault="004459AE" w:rsidP="002244F2">
      <w:pPr>
        <w:pStyle w:val="Langtext"/>
      </w:pPr>
      <w:r>
        <w:t xml:space="preserve"> Maße (Typen) der Fenster: _ _ _</w:t>
      </w:r>
    </w:p>
    <w:p w14:paraId="2BDD6B17" w14:textId="77777777" w:rsidR="004459AE" w:rsidRDefault="004459AE" w:rsidP="002244F2">
      <w:pPr>
        <w:pStyle w:val="Langtext"/>
      </w:pPr>
      <w:r>
        <w:t>Angebotenes Erzeugnis: (....)</w:t>
      </w:r>
    </w:p>
    <w:p w14:paraId="686209A0" w14:textId="77777777" w:rsidR="004459AE" w:rsidRDefault="004459AE" w:rsidP="002244F2">
      <w:pPr>
        <w:pStyle w:val="Folgeposition"/>
        <w:keepNext/>
        <w:keepLines/>
      </w:pPr>
      <w:r>
        <w:t>V</w:t>
      </w:r>
      <w:r>
        <w:rPr>
          <w:sz w:val="12"/>
        </w:rPr>
        <w:t>+</w:t>
      </w:r>
      <w:r>
        <w:tab/>
        <w:t>Eindeckrahmen Zi 2Fesenk. wellig____</w:t>
      </w:r>
      <w:r>
        <w:tab/>
        <w:t xml:space="preserve">Stk </w:t>
      </w:r>
    </w:p>
    <w:p w14:paraId="141828C7" w14:textId="77777777" w:rsidR="004459AE" w:rsidRDefault="004459AE" w:rsidP="002244F2">
      <w:pPr>
        <w:pStyle w:val="Langtext"/>
      </w:pPr>
      <w:r>
        <w:t>Für 2 nebeneinander (senkrecht) versetzte Dachflächenfenster (2Fesenk.), einschließlich Zwischenteil,</w:t>
      </w:r>
    </w:p>
    <w:p w14:paraId="7DE1121C" w14:textId="77777777" w:rsidR="004459AE" w:rsidRDefault="004459AE" w:rsidP="002244F2">
      <w:pPr>
        <w:pStyle w:val="Langtext"/>
      </w:pPr>
      <w:r>
        <w:t xml:space="preserve"> Maße (Typen) der Fenster: _ _ _</w:t>
      </w:r>
    </w:p>
    <w:p w14:paraId="3E80C8BD" w14:textId="77777777" w:rsidR="004459AE" w:rsidRDefault="004459AE" w:rsidP="002244F2">
      <w:pPr>
        <w:pStyle w:val="Langtext"/>
      </w:pPr>
      <w:r>
        <w:t>Angebotenes Erzeugnis: (....)</w:t>
      </w:r>
    </w:p>
    <w:p w14:paraId="6DA1CB35" w14:textId="77777777" w:rsidR="004459AE" w:rsidRDefault="004459AE" w:rsidP="002244F2">
      <w:pPr>
        <w:pStyle w:val="Folgeposition"/>
        <w:keepNext/>
        <w:keepLines/>
      </w:pPr>
      <w:r>
        <w:t>W</w:t>
      </w:r>
      <w:r>
        <w:rPr>
          <w:sz w:val="12"/>
        </w:rPr>
        <w:t>+</w:t>
      </w:r>
      <w:r>
        <w:tab/>
        <w:t>Eindeckrahmen Zi Block wellig____</w:t>
      </w:r>
      <w:r>
        <w:tab/>
        <w:t xml:space="preserve">Stk </w:t>
      </w:r>
    </w:p>
    <w:p w14:paraId="72FD9435" w14:textId="77777777" w:rsidR="004459AE" w:rsidRDefault="004459AE" w:rsidP="002244F2">
      <w:pPr>
        <w:pStyle w:val="Langtext"/>
      </w:pPr>
      <w:r>
        <w:t>Für mehr als 2 über und/oder nebeneinander versetzte Dachflächenfenster (im Block),</w:t>
      </w:r>
    </w:p>
    <w:p w14:paraId="052B9B16" w14:textId="77777777" w:rsidR="004459AE" w:rsidRDefault="004459AE" w:rsidP="002244F2">
      <w:pPr>
        <w:pStyle w:val="Langtext"/>
      </w:pPr>
      <w:r>
        <w:t xml:space="preserve"> Block (Skizze und/oder Beschreibung): _ _ _</w:t>
      </w:r>
    </w:p>
    <w:p w14:paraId="74E948C5" w14:textId="77777777" w:rsidR="004459AE" w:rsidRDefault="004459AE" w:rsidP="002244F2">
      <w:pPr>
        <w:pStyle w:val="Langtext"/>
      </w:pPr>
      <w:r>
        <w:t>Angebotenes Erzeugnis: (....)</w:t>
      </w:r>
    </w:p>
    <w:p w14:paraId="3499AD18" w14:textId="77777777" w:rsidR="004459AE" w:rsidRDefault="004459AE" w:rsidP="002244F2">
      <w:pPr>
        <w:pStyle w:val="TrennungPOS"/>
      </w:pPr>
    </w:p>
    <w:p w14:paraId="0692518E" w14:textId="77777777" w:rsidR="004459AE" w:rsidRDefault="004459AE" w:rsidP="002244F2">
      <w:pPr>
        <w:pStyle w:val="GrundtextPosNr"/>
        <w:keepNext/>
        <w:keepLines/>
      </w:pPr>
      <w:r>
        <w:t>56.V4 81</w:t>
      </w:r>
    </w:p>
    <w:p w14:paraId="364F7447" w14:textId="77777777" w:rsidR="004459AE" w:rsidRDefault="004459AE" w:rsidP="002244F2">
      <w:pPr>
        <w:pStyle w:val="Grundtext"/>
      </w:pPr>
      <w:r>
        <w:t>Eindeckrahmen für flaches Deckmaterial, zur Sicherung einer wetter- und schmelzwassersicheren Verbindung zwischen dem flachen Deckungsmaterial und Dachflächenfenster, bestehend aus Blechoberteil mit Wasserableitrinne, zwei steckbaren Stehfalz-Seitenteilen sowie einem steckbaren Unterteil, einschließlich seitlicher Fensterstockbleche. Blech aus wartungsfreiem, grauem Aluminium in gleicher Farbe wie die Fenster-Aluminiumverblechung,</w:t>
      </w:r>
    </w:p>
    <w:p w14:paraId="212C8A68" w14:textId="77777777" w:rsidR="004459AE" w:rsidRDefault="004459AE" w:rsidP="002244F2">
      <w:pPr>
        <w:pStyle w:val="Grundtext"/>
      </w:pPr>
      <w:r>
        <w:t>z.B. VELUX EINDECKRAHMEN EDS FÜR FLACHE DECKUNG oder Gleichwertiges.</w:t>
      </w:r>
    </w:p>
    <w:p w14:paraId="44C67D9D" w14:textId="77777777" w:rsidR="004459AE" w:rsidRDefault="004459AE" w:rsidP="002244F2">
      <w:pPr>
        <w:pStyle w:val="Grundtext"/>
      </w:pPr>
      <w:r>
        <w:t>Im Positionsstichwort angegeben: Außenmaß des zugehörigen Fensters in cm (B x H).</w:t>
      </w:r>
    </w:p>
    <w:p w14:paraId="0DCDD4F8" w14:textId="77777777" w:rsidR="004459AE" w:rsidRDefault="004459AE" w:rsidP="002244F2">
      <w:pPr>
        <w:pStyle w:val="Folgeposition"/>
        <w:keepNext/>
        <w:keepLines/>
      </w:pPr>
      <w:r>
        <w:t>A</w:t>
      </w:r>
      <w:r>
        <w:rPr>
          <w:sz w:val="12"/>
        </w:rPr>
        <w:t>+</w:t>
      </w:r>
      <w:r>
        <w:tab/>
        <w:t>Eindeckrahmen Al 55x78 flach</w:t>
      </w:r>
      <w:r>
        <w:tab/>
        <w:t xml:space="preserve">Stk </w:t>
      </w:r>
    </w:p>
    <w:p w14:paraId="2C6FD4E8" w14:textId="77777777" w:rsidR="004459AE" w:rsidRDefault="004459AE" w:rsidP="002244F2">
      <w:pPr>
        <w:pStyle w:val="Langtext"/>
      </w:pPr>
      <w:r>
        <w:t>Angebotenes Erzeugnis: (....)</w:t>
      </w:r>
    </w:p>
    <w:p w14:paraId="5947A591" w14:textId="77777777" w:rsidR="004459AE" w:rsidRDefault="004459AE" w:rsidP="002244F2">
      <w:pPr>
        <w:pStyle w:val="Folgeposition"/>
        <w:keepNext/>
        <w:keepLines/>
      </w:pPr>
      <w:r>
        <w:lastRenderedPageBreak/>
        <w:t>B</w:t>
      </w:r>
      <w:r>
        <w:rPr>
          <w:sz w:val="12"/>
        </w:rPr>
        <w:t>+</w:t>
      </w:r>
      <w:r>
        <w:tab/>
        <w:t>Eindeckrahmen Al 55x98 flach</w:t>
      </w:r>
      <w:r>
        <w:tab/>
        <w:t xml:space="preserve">Stk </w:t>
      </w:r>
    </w:p>
    <w:p w14:paraId="2CA78AFC" w14:textId="77777777" w:rsidR="004459AE" w:rsidRDefault="004459AE" w:rsidP="002244F2">
      <w:pPr>
        <w:pStyle w:val="Langtext"/>
      </w:pPr>
      <w:r>
        <w:t>Angebotenes Erzeugnis: (....)</w:t>
      </w:r>
    </w:p>
    <w:p w14:paraId="328BC12F" w14:textId="77777777" w:rsidR="004459AE" w:rsidRDefault="004459AE" w:rsidP="002244F2">
      <w:pPr>
        <w:pStyle w:val="Folgeposition"/>
        <w:keepNext/>
        <w:keepLines/>
      </w:pPr>
      <w:r>
        <w:t>C</w:t>
      </w:r>
      <w:r>
        <w:rPr>
          <w:sz w:val="12"/>
        </w:rPr>
        <w:t>+</w:t>
      </w:r>
      <w:r>
        <w:tab/>
        <w:t>Eindeckrahmen Al 66x98 flach</w:t>
      </w:r>
      <w:r>
        <w:tab/>
        <w:t xml:space="preserve">Stk </w:t>
      </w:r>
    </w:p>
    <w:p w14:paraId="367F0789" w14:textId="77777777" w:rsidR="004459AE" w:rsidRDefault="004459AE" w:rsidP="002244F2">
      <w:pPr>
        <w:pStyle w:val="Langtext"/>
      </w:pPr>
      <w:r>
        <w:t>Angebotenes Erzeugnis: (....)</w:t>
      </w:r>
    </w:p>
    <w:p w14:paraId="4250D5FB" w14:textId="77777777" w:rsidR="004459AE" w:rsidRDefault="004459AE" w:rsidP="002244F2">
      <w:pPr>
        <w:pStyle w:val="Folgeposition"/>
        <w:keepNext/>
        <w:keepLines/>
      </w:pPr>
      <w:r>
        <w:t>D</w:t>
      </w:r>
      <w:r>
        <w:rPr>
          <w:sz w:val="12"/>
        </w:rPr>
        <w:t>+</w:t>
      </w:r>
      <w:r>
        <w:tab/>
        <w:t>Eindeckrahmen Al 66x118 flach</w:t>
      </w:r>
      <w:r>
        <w:tab/>
        <w:t xml:space="preserve">Stk </w:t>
      </w:r>
    </w:p>
    <w:p w14:paraId="322DD567" w14:textId="77777777" w:rsidR="004459AE" w:rsidRDefault="004459AE" w:rsidP="002244F2">
      <w:pPr>
        <w:pStyle w:val="Langtext"/>
      </w:pPr>
      <w:r>
        <w:t>Angebotenes Erzeugnis: (....)</w:t>
      </w:r>
    </w:p>
    <w:p w14:paraId="23609461" w14:textId="77777777" w:rsidR="004459AE" w:rsidRDefault="004459AE" w:rsidP="002244F2">
      <w:pPr>
        <w:pStyle w:val="Folgeposition"/>
        <w:keepNext/>
        <w:keepLines/>
      </w:pPr>
      <w:r>
        <w:t>E</w:t>
      </w:r>
      <w:r>
        <w:rPr>
          <w:sz w:val="12"/>
        </w:rPr>
        <w:t>+</w:t>
      </w:r>
      <w:r>
        <w:tab/>
        <w:t>Eindeckrahmen Al 66x140 flach</w:t>
      </w:r>
      <w:r>
        <w:tab/>
        <w:t xml:space="preserve">Stk </w:t>
      </w:r>
    </w:p>
    <w:p w14:paraId="4B291D69" w14:textId="77777777" w:rsidR="004459AE" w:rsidRDefault="004459AE" w:rsidP="002244F2">
      <w:pPr>
        <w:pStyle w:val="Langtext"/>
      </w:pPr>
      <w:r>
        <w:t>Angebotenes Erzeugnis: (....)</w:t>
      </w:r>
    </w:p>
    <w:p w14:paraId="035A2CA0" w14:textId="77777777" w:rsidR="004459AE" w:rsidRDefault="004459AE" w:rsidP="002244F2">
      <w:pPr>
        <w:pStyle w:val="Folgeposition"/>
        <w:keepNext/>
        <w:keepLines/>
      </w:pPr>
      <w:r>
        <w:t>F</w:t>
      </w:r>
      <w:r>
        <w:rPr>
          <w:sz w:val="12"/>
        </w:rPr>
        <w:t>+</w:t>
      </w:r>
      <w:r>
        <w:tab/>
        <w:t>Eindeckrahmen Al 78x98 flach</w:t>
      </w:r>
      <w:r>
        <w:tab/>
        <w:t xml:space="preserve">Stk </w:t>
      </w:r>
    </w:p>
    <w:p w14:paraId="356EA3AF" w14:textId="77777777" w:rsidR="004459AE" w:rsidRDefault="004459AE" w:rsidP="002244F2">
      <w:pPr>
        <w:pStyle w:val="Langtext"/>
      </w:pPr>
      <w:r>
        <w:t>Angebotenes Erzeugnis: (....)</w:t>
      </w:r>
    </w:p>
    <w:p w14:paraId="708A34D5" w14:textId="77777777" w:rsidR="004459AE" w:rsidRDefault="004459AE" w:rsidP="002244F2">
      <w:pPr>
        <w:pStyle w:val="Folgeposition"/>
        <w:keepNext/>
        <w:keepLines/>
      </w:pPr>
      <w:r>
        <w:t>G</w:t>
      </w:r>
      <w:r>
        <w:rPr>
          <w:sz w:val="12"/>
        </w:rPr>
        <w:t>+</w:t>
      </w:r>
      <w:r>
        <w:tab/>
        <w:t>Eindeckrahmen Al 78x118 flach</w:t>
      </w:r>
      <w:r>
        <w:tab/>
        <w:t xml:space="preserve">Stk </w:t>
      </w:r>
    </w:p>
    <w:p w14:paraId="0119BB6E" w14:textId="77777777" w:rsidR="004459AE" w:rsidRDefault="004459AE" w:rsidP="002244F2">
      <w:pPr>
        <w:pStyle w:val="Langtext"/>
      </w:pPr>
      <w:r>
        <w:t>Angebotenes Erzeugnis: (....)</w:t>
      </w:r>
    </w:p>
    <w:p w14:paraId="53381BBD" w14:textId="77777777" w:rsidR="004459AE" w:rsidRDefault="004459AE" w:rsidP="002244F2">
      <w:pPr>
        <w:pStyle w:val="Folgeposition"/>
        <w:keepNext/>
        <w:keepLines/>
      </w:pPr>
      <w:r>
        <w:t>H</w:t>
      </w:r>
      <w:r>
        <w:rPr>
          <w:sz w:val="12"/>
        </w:rPr>
        <w:t>+</w:t>
      </w:r>
      <w:r>
        <w:tab/>
        <w:t>Eindeckrahmen Al 78x140 flach</w:t>
      </w:r>
      <w:r>
        <w:tab/>
        <w:t xml:space="preserve">Stk </w:t>
      </w:r>
    </w:p>
    <w:p w14:paraId="2A8D0505" w14:textId="77777777" w:rsidR="004459AE" w:rsidRDefault="004459AE" w:rsidP="002244F2">
      <w:pPr>
        <w:pStyle w:val="Langtext"/>
      </w:pPr>
      <w:r>
        <w:t>Angebotenes Erzeugnis: (....)</w:t>
      </w:r>
    </w:p>
    <w:p w14:paraId="7F064A35" w14:textId="77777777" w:rsidR="004459AE" w:rsidRDefault="004459AE" w:rsidP="002244F2">
      <w:pPr>
        <w:pStyle w:val="Folgeposition"/>
        <w:keepNext/>
        <w:keepLines/>
      </w:pPr>
      <w:r>
        <w:t>I</w:t>
      </w:r>
      <w:r>
        <w:rPr>
          <w:sz w:val="12"/>
        </w:rPr>
        <w:t>+</w:t>
      </w:r>
      <w:r>
        <w:tab/>
        <w:t>Eindeckrahmen Al 78x160 flach</w:t>
      </w:r>
      <w:r>
        <w:tab/>
        <w:t xml:space="preserve">Stk </w:t>
      </w:r>
    </w:p>
    <w:p w14:paraId="2F59D8B4" w14:textId="77777777" w:rsidR="004459AE" w:rsidRDefault="004459AE" w:rsidP="002244F2">
      <w:pPr>
        <w:pStyle w:val="Langtext"/>
      </w:pPr>
      <w:r>
        <w:t>Angebotenes Erzeugnis: (....)</w:t>
      </w:r>
    </w:p>
    <w:p w14:paraId="24DB3833" w14:textId="77777777" w:rsidR="004459AE" w:rsidRDefault="004459AE" w:rsidP="002244F2">
      <w:pPr>
        <w:pStyle w:val="Folgeposition"/>
        <w:keepNext/>
        <w:keepLines/>
      </w:pPr>
      <w:r>
        <w:t>J</w:t>
      </w:r>
      <w:r>
        <w:rPr>
          <w:sz w:val="12"/>
        </w:rPr>
        <w:t>+</w:t>
      </w:r>
      <w:r>
        <w:tab/>
        <w:t>Eindeckrahmen Al 78x180 flach</w:t>
      </w:r>
      <w:r>
        <w:tab/>
        <w:t xml:space="preserve">Stk </w:t>
      </w:r>
    </w:p>
    <w:p w14:paraId="0907C8F5" w14:textId="77777777" w:rsidR="004459AE" w:rsidRDefault="004459AE" w:rsidP="002244F2">
      <w:pPr>
        <w:pStyle w:val="Langtext"/>
      </w:pPr>
      <w:r>
        <w:t>Angebotenes Erzeugnis: (....)</w:t>
      </w:r>
    </w:p>
    <w:p w14:paraId="0AB51CF9" w14:textId="77777777" w:rsidR="004459AE" w:rsidRDefault="004459AE" w:rsidP="002244F2">
      <w:pPr>
        <w:pStyle w:val="Folgeposition"/>
        <w:keepNext/>
        <w:keepLines/>
      </w:pPr>
      <w:r>
        <w:t>K</w:t>
      </w:r>
      <w:r>
        <w:rPr>
          <w:sz w:val="12"/>
        </w:rPr>
        <w:t>+</w:t>
      </w:r>
      <w:r>
        <w:tab/>
        <w:t>Eindeckrahmen Al 94x98 flach</w:t>
      </w:r>
      <w:r>
        <w:tab/>
        <w:t xml:space="preserve">Stk </w:t>
      </w:r>
    </w:p>
    <w:p w14:paraId="61253840" w14:textId="77777777" w:rsidR="004459AE" w:rsidRDefault="004459AE" w:rsidP="002244F2">
      <w:pPr>
        <w:pStyle w:val="Langtext"/>
      </w:pPr>
      <w:r>
        <w:t>Angebotenes Erzeugnis: (....)</w:t>
      </w:r>
    </w:p>
    <w:p w14:paraId="6BEBC723" w14:textId="77777777" w:rsidR="004459AE" w:rsidRDefault="004459AE" w:rsidP="002244F2">
      <w:pPr>
        <w:pStyle w:val="Folgeposition"/>
        <w:keepNext/>
        <w:keepLines/>
      </w:pPr>
      <w:r>
        <w:t>L</w:t>
      </w:r>
      <w:r>
        <w:rPr>
          <w:sz w:val="12"/>
        </w:rPr>
        <w:t>+</w:t>
      </w:r>
      <w:r>
        <w:tab/>
        <w:t>Eindeckrahmen Al 94x118 flach</w:t>
      </w:r>
      <w:r>
        <w:tab/>
        <w:t xml:space="preserve">Stk </w:t>
      </w:r>
    </w:p>
    <w:p w14:paraId="4F438C64" w14:textId="77777777" w:rsidR="004459AE" w:rsidRDefault="004459AE" w:rsidP="002244F2">
      <w:pPr>
        <w:pStyle w:val="Langtext"/>
      </w:pPr>
      <w:r>
        <w:t>Angebotenes Erzeugnis: (....)</w:t>
      </w:r>
    </w:p>
    <w:p w14:paraId="6D6DA9C6" w14:textId="77777777" w:rsidR="004459AE" w:rsidRDefault="004459AE" w:rsidP="002244F2">
      <w:pPr>
        <w:pStyle w:val="Folgeposition"/>
        <w:keepNext/>
        <w:keepLines/>
      </w:pPr>
      <w:r>
        <w:t>M</w:t>
      </w:r>
      <w:r>
        <w:rPr>
          <w:sz w:val="12"/>
        </w:rPr>
        <w:t>+</w:t>
      </w:r>
      <w:r>
        <w:tab/>
        <w:t>Eindeckrahmen Al 94x140 flach</w:t>
      </w:r>
      <w:r>
        <w:tab/>
        <w:t xml:space="preserve">Stk </w:t>
      </w:r>
    </w:p>
    <w:p w14:paraId="2316FBC8" w14:textId="77777777" w:rsidR="004459AE" w:rsidRDefault="004459AE" w:rsidP="002244F2">
      <w:pPr>
        <w:pStyle w:val="Langtext"/>
      </w:pPr>
      <w:r>
        <w:t>Angebotenes Erzeugnis: (....)</w:t>
      </w:r>
    </w:p>
    <w:p w14:paraId="43C5DC08" w14:textId="77777777" w:rsidR="004459AE" w:rsidRDefault="004459AE" w:rsidP="002244F2">
      <w:pPr>
        <w:pStyle w:val="Folgeposition"/>
        <w:keepNext/>
        <w:keepLines/>
      </w:pPr>
      <w:r>
        <w:t>N</w:t>
      </w:r>
      <w:r>
        <w:rPr>
          <w:sz w:val="12"/>
        </w:rPr>
        <w:t>+</w:t>
      </w:r>
      <w:r>
        <w:tab/>
        <w:t>Eindeckrahmen Al 94x160 flach</w:t>
      </w:r>
      <w:r>
        <w:tab/>
        <w:t xml:space="preserve">Stk </w:t>
      </w:r>
    </w:p>
    <w:p w14:paraId="1896F779" w14:textId="77777777" w:rsidR="004459AE" w:rsidRDefault="004459AE" w:rsidP="00B54F17">
      <w:pPr>
        <w:pStyle w:val="Langtext"/>
      </w:pPr>
      <w:bookmarkStart w:id="38" w:name="TM39"/>
      <w:bookmarkEnd w:id="38"/>
      <w:r>
        <w:t>Angebotenes Erzeugnis: (....)</w:t>
      </w:r>
    </w:p>
    <w:p w14:paraId="72A0AB41" w14:textId="77777777" w:rsidR="004459AE" w:rsidRDefault="004459AE" w:rsidP="00B54F17">
      <w:pPr>
        <w:pStyle w:val="Folgeposition"/>
        <w:keepNext/>
        <w:keepLines/>
      </w:pPr>
      <w:r>
        <w:t>O</w:t>
      </w:r>
      <w:r>
        <w:rPr>
          <w:sz w:val="12"/>
        </w:rPr>
        <w:t>+</w:t>
      </w:r>
      <w:r>
        <w:tab/>
        <w:t>Eindeckrahmen Al 114x118 flach</w:t>
      </w:r>
      <w:r>
        <w:tab/>
        <w:t xml:space="preserve">Stk </w:t>
      </w:r>
    </w:p>
    <w:p w14:paraId="18D6D5B3" w14:textId="77777777" w:rsidR="004459AE" w:rsidRDefault="004459AE" w:rsidP="00B54F17">
      <w:pPr>
        <w:pStyle w:val="Langtext"/>
      </w:pPr>
      <w:r>
        <w:t>Angebotenes Erzeugnis: (....)</w:t>
      </w:r>
    </w:p>
    <w:p w14:paraId="04D0FBE3" w14:textId="77777777" w:rsidR="004459AE" w:rsidRDefault="004459AE" w:rsidP="00B54F17">
      <w:pPr>
        <w:pStyle w:val="Folgeposition"/>
        <w:keepNext/>
        <w:keepLines/>
      </w:pPr>
      <w:r>
        <w:t>P</w:t>
      </w:r>
      <w:r>
        <w:rPr>
          <w:sz w:val="12"/>
        </w:rPr>
        <w:t>+</w:t>
      </w:r>
      <w:r>
        <w:tab/>
        <w:t>Eindeckrahmen Al 114x140 flach</w:t>
      </w:r>
      <w:r>
        <w:tab/>
        <w:t xml:space="preserve">Stk </w:t>
      </w:r>
    </w:p>
    <w:p w14:paraId="605BEE5B" w14:textId="77777777" w:rsidR="004459AE" w:rsidRDefault="004459AE" w:rsidP="00B54F17">
      <w:pPr>
        <w:pStyle w:val="Langtext"/>
      </w:pPr>
      <w:r>
        <w:t>Angebotenes Erzeugnis: (....)</w:t>
      </w:r>
    </w:p>
    <w:p w14:paraId="41D4106B" w14:textId="77777777" w:rsidR="004459AE" w:rsidRDefault="004459AE" w:rsidP="00B54F17">
      <w:pPr>
        <w:pStyle w:val="Folgeposition"/>
        <w:keepNext/>
        <w:keepLines/>
      </w:pPr>
      <w:r>
        <w:t>Q</w:t>
      </w:r>
      <w:r>
        <w:rPr>
          <w:sz w:val="12"/>
        </w:rPr>
        <w:t>+</w:t>
      </w:r>
      <w:r>
        <w:tab/>
        <w:t>Eindeckrahmen Al 114x160 flach</w:t>
      </w:r>
      <w:r>
        <w:tab/>
        <w:t xml:space="preserve">Stk </w:t>
      </w:r>
    </w:p>
    <w:p w14:paraId="7F86C045" w14:textId="77777777" w:rsidR="004459AE" w:rsidRDefault="004459AE" w:rsidP="00B54F17">
      <w:pPr>
        <w:pStyle w:val="Langtext"/>
      </w:pPr>
      <w:r>
        <w:t>Angebotenes Erzeugnis: (....)</w:t>
      </w:r>
    </w:p>
    <w:p w14:paraId="6F8B0A61" w14:textId="77777777" w:rsidR="004459AE" w:rsidRDefault="004459AE" w:rsidP="00B54F17">
      <w:pPr>
        <w:pStyle w:val="Folgeposition"/>
        <w:keepNext/>
        <w:keepLines/>
      </w:pPr>
      <w:r>
        <w:t>R</w:t>
      </w:r>
      <w:r>
        <w:rPr>
          <w:sz w:val="12"/>
        </w:rPr>
        <w:t>+</w:t>
      </w:r>
      <w:r>
        <w:tab/>
        <w:t>Eindeckrahmen Al 134x98 flach</w:t>
      </w:r>
      <w:r>
        <w:tab/>
        <w:t xml:space="preserve">Stk </w:t>
      </w:r>
    </w:p>
    <w:p w14:paraId="441A1A0F" w14:textId="77777777" w:rsidR="004459AE" w:rsidRDefault="004459AE" w:rsidP="00B54F17">
      <w:pPr>
        <w:pStyle w:val="Langtext"/>
      </w:pPr>
      <w:r>
        <w:t>Angebotenes Erzeugnis: (....)</w:t>
      </w:r>
    </w:p>
    <w:p w14:paraId="38667DCD" w14:textId="77777777" w:rsidR="004459AE" w:rsidRDefault="004459AE" w:rsidP="00B54F17">
      <w:pPr>
        <w:pStyle w:val="Folgeposition"/>
        <w:keepNext/>
        <w:keepLines/>
      </w:pPr>
      <w:r>
        <w:t>S</w:t>
      </w:r>
      <w:r>
        <w:rPr>
          <w:sz w:val="12"/>
        </w:rPr>
        <w:t>+</w:t>
      </w:r>
      <w:r>
        <w:tab/>
        <w:t>Eindeckrahmen Al 134x140 flach</w:t>
      </w:r>
      <w:r>
        <w:tab/>
        <w:t xml:space="preserve">Stk </w:t>
      </w:r>
    </w:p>
    <w:p w14:paraId="4EF4FED5" w14:textId="77777777" w:rsidR="004459AE" w:rsidRDefault="004459AE" w:rsidP="00B54F17">
      <w:pPr>
        <w:pStyle w:val="Langtext"/>
      </w:pPr>
      <w:r>
        <w:t>Angebotenes Erzeugnis: (....)</w:t>
      </w:r>
    </w:p>
    <w:p w14:paraId="27E117A8" w14:textId="77777777" w:rsidR="004459AE" w:rsidRDefault="004459AE" w:rsidP="00B54F17">
      <w:pPr>
        <w:pStyle w:val="Folgeposition"/>
        <w:keepNext/>
        <w:keepLines/>
      </w:pPr>
      <w:r>
        <w:t>T</w:t>
      </w:r>
      <w:r>
        <w:rPr>
          <w:sz w:val="12"/>
        </w:rPr>
        <w:t>+</w:t>
      </w:r>
      <w:r>
        <w:tab/>
        <w:t>Eindeckrahmen Al 134x160 flach</w:t>
      </w:r>
      <w:r>
        <w:tab/>
        <w:t xml:space="preserve">Stk </w:t>
      </w:r>
    </w:p>
    <w:p w14:paraId="01555F8D" w14:textId="77777777" w:rsidR="004459AE" w:rsidRDefault="004459AE" w:rsidP="00B54F17">
      <w:pPr>
        <w:pStyle w:val="Langtext"/>
      </w:pPr>
      <w:r>
        <w:t>Angebotenes Erzeugnis: (....)</w:t>
      </w:r>
    </w:p>
    <w:p w14:paraId="433F5DB1" w14:textId="77777777" w:rsidR="004459AE" w:rsidRDefault="004459AE" w:rsidP="00B54F17">
      <w:pPr>
        <w:pStyle w:val="Folgeposition"/>
        <w:keepNext/>
        <w:keepLines/>
      </w:pPr>
      <w:r>
        <w:t>U</w:t>
      </w:r>
      <w:r>
        <w:rPr>
          <w:sz w:val="12"/>
        </w:rPr>
        <w:t>+</w:t>
      </w:r>
      <w:r>
        <w:tab/>
        <w:t>Eindeckrahmen Al 2Fe waag. flach____</w:t>
      </w:r>
      <w:r>
        <w:tab/>
        <w:t xml:space="preserve">Stk </w:t>
      </w:r>
    </w:p>
    <w:p w14:paraId="70FA355A" w14:textId="77777777" w:rsidR="004459AE" w:rsidRDefault="004459AE" w:rsidP="00B54F17">
      <w:pPr>
        <w:pStyle w:val="Langtext"/>
      </w:pPr>
      <w:r>
        <w:t>Für 2 nebeneinander (waagrecht) versetzte Dachflächenfenster (2Fewaag.), einschließlich Zwischenteil,</w:t>
      </w:r>
    </w:p>
    <w:p w14:paraId="49DDB222" w14:textId="77777777" w:rsidR="004459AE" w:rsidRDefault="004459AE" w:rsidP="00B54F17">
      <w:pPr>
        <w:pStyle w:val="Langtext"/>
      </w:pPr>
      <w:r>
        <w:t xml:space="preserve"> Maße (Typen) der Fenster: _ _ _</w:t>
      </w:r>
    </w:p>
    <w:p w14:paraId="5907A6AE" w14:textId="77777777" w:rsidR="004459AE" w:rsidRDefault="004459AE" w:rsidP="00B54F17">
      <w:pPr>
        <w:pStyle w:val="Langtext"/>
      </w:pPr>
      <w:r>
        <w:t>Angebotenes Erzeugnis: (....)</w:t>
      </w:r>
    </w:p>
    <w:p w14:paraId="1592435F" w14:textId="77777777" w:rsidR="004459AE" w:rsidRDefault="004459AE" w:rsidP="00B54F17">
      <w:pPr>
        <w:pStyle w:val="Folgeposition"/>
        <w:keepNext/>
        <w:keepLines/>
      </w:pPr>
      <w:r>
        <w:t>V</w:t>
      </w:r>
      <w:r>
        <w:rPr>
          <w:sz w:val="12"/>
        </w:rPr>
        <w:t>+</w:t>
      </w:r>
      <w:r>
        <w:tab/>
        <w:t>Eindeckrahmen Al 2Fe senk. flach____</w:t>
      </w:r>
      <w:r>
        <w:tab/>
        <w:t xml:space="preserve">Stk </w:t>
      </w:r>
    </w:p>
    <w:p w14:paraId="272F450B" w14:textId="77777777" w:rsidR="004459AE" w:rsidRDefault="004459AE" w:rsidP="00B54F17">
      <w:pPr>
        <w:pStyle w:val="Langtext"/>
      </w:pPr>
      <w:r>
        <w:t>Für 2 nebeneinander (senkrecht) versetzte Dachflächenfenster (2Fesenk.), einschließlich Zwischenteil,</w:t>
      </w:r>
    </w:p>
    <w:p w14:paraId="5B786CF1" w14:textId="77777777" w:rsidR="004459AE" w:rsidRDefault="004459AE" w:rsidP="00B54F17">
      <w:pPr>
        <w:pStyle w:val="Langtext"/>
      </w:pPr>
      <w:r>
        <w:t xml:space="preserve"> Maße (Typen) der Fenster: _ _ _</w:t>
      </w:r>
    </w:p>
    <w:p w14:paraId="35F8515D" w14:textId="77777777" w:rsidR="004459AE" w:rsidRDefault="004459AE" w:rsidP="00B54F17">
      <w:pPr>
        <w:pStyle w:val="Langtext"/>
      </w:pPr>
      <w:r>
        <w:t>Angebotenes Erzeugnis: (....)</w:t>
      </w:r>
    </w:p>
    <w:p w14:paraId="12562146" w14:textId="77777777" w:rsidR="004459AE" w:rsidRDefault="004459AE" w:rsidP="00B54F17">
      <w:pPr>
        <w:pStyle w:val="Folgeposition"/>
        <w:keepNext/>
        <w:keepLines/>
      </w:pPr>
      <w:r>
        <w:t>W</w:t>
      </w:r>
      <w:r>
        <w:rPr>
          <w:sz w:val="12"/>
        </w:rPr>
        <w:t>+</w:t>
      </w:r>
      <w:r>
        <w:tab/>
        <w:t>Eindeckrahmen Al Block flach____</w:t>
      </w:r>
      <w:r>
        <w:tab/>
        <w:t xml:space="preserve">Stk </w:t>
      </w:r>
    </w:p>
    <w:p w14:paraId="0D472EA8" w14:textId="77777777" w:rsidR="004459AE" w:rsidRDefault="004459AE" w:rsidP="00B54F17">
      <w:pPr>
        <w:pStyle w:val="Langtext"/>
      </w:pPr>
      <w:r>
        <w:t>Für mehr als 2 über und/oder nebeneinander versetzte Dachflächenfenster (im Block),</w:t>
      </w:r>
    </w:p>
    <w:p w14:paraId="7ED5ADA8" w14:textId="77777777" w:rsidR="004459AE" w:rsidRDefault="004459AE" w:rsidP="00B54F17">
      <w:pPr>
        <w:pStyle w:val="Langtext"/>
      </w:pPr>
      <w:r>
        <w:t xml:space="preserve"> Block (Skizze und/oder Beschreibung): _ _ _</w:t>
      </w:r>
    </w:p>
    <w:p w14:paraId="667402EF" w14:textId="77777777" w:rsidR="004459AE" w:rsidRDefault="004459AE" w:rsidP="00B54F17">
      <w:pPr>
        <w:pStyle w:val="Langtext"/>
      </w:pPr>
      <w:r>
        <w:t>Angebotenes Erzeugnis: (....)</w:t>
      </w:r>
    </w:p>
    <w:p w14:paraId="0BA1833D" w14:textId="77777777" w:rsidR="004459AE" w:rsidRDefault="004459AE" w:rsidP="00B54F17">
      <w:pPr>
        <w:pStyle w:val="TrennungPOS"/>
      </w:pPr>
    </w:p>
    <w:p w14:paraId="4E346AAA" w14:textId="77777777" w:rsidR="004459AE" w:rsidRDefault="004459AE" w:rsidP="00B54F17">
      <w:pPr>
        <w:pStyle w:val="GrundtextPosNr"/>
        <w:keepNext/>
        <w:keepLines/>
      </w:pPr>
      <w:r>
        <w:t>56.V4 82</w:t>
      </w:r>
    </w:p>
    <w:p w14:paraId="4BECDBBE" w14:textId="77777777" w:rsidR="004459AE" w:rsidRDefault="004459AE" w:rsidP="00B54F17">
      <w:pPr>
        <w:pStyle w:val="Grundtext"/>
      </w:pPr>
      <w:r>
        <w:t>Eindeckrahmen für flaches Deckmaterial, zur Sicherung einer wetter- und schmelzwassersicheren Verbindung zwischen dem flachen Deckungsmaterial und Dachflächenfenster, bestehend aus Blechoberteil mit Wasserableitrinne, zwei steckbaren Stehfalz-Seitenteilen sowie einem steckbaren Unterteil, einschließlich seitlicher Fensterstockbleche. Blech aus blankem Kupfer (Cu),</w:t>
      </w:r>
    </w:p>
    <w:p w14:paraId="58B6D5A6" w14:textId="77777777" w:rsidR="004459AE" w:rsidRDefault="004459AE" w:rsidP="00B54F17">
      <w:pPr>
        <w:pStyle w:val="Grundtext"/>
      </w:pPr>
      <w:r>
        <w:t>z.B. VELUX EINDECKRAHMEN EDS FÜR FLACHE DECKUNG oder Gleichwertiges.</w:t>
      </w:r>
    </w:p>
    <w:p w14:paraId="792F2209" w14:textId="77777777" w:rsidR="004459AE" w:rsidRDefault="004459AE" w:rsidP="00B54F17">
      <w:pPr>
        <w:pStyle w:val="Grundtext"/>
      </w:pPr>
      <w:r>
        <w:t>Im Positionsstichwort angegeben: Außenmaß des zugehörigen Fensters in cm (B x H).</w:t>
      </w:r>
    </w:p>
    <w:p w14:paraId="2039A038" w14:textId="77777777" w:rsidR="004459AE" w:rsidRDefault="004459AE" w:rsidP="00B54F17">
      <w:pPr>
        <w:pStyle w:val="Folgeposition"/>
        <w:keepNext/>
        <w:keepLines/>
      </w:pPr>
      <w:r>
        <w:t>A</w:t>
      </w:r>
      <w:r>
        <w:rPr>
          <w:sz w:val="12"/>
        </w:rPr>
        <w:t>+</w:t>
      </w:r>
      <w:r>
        <w:tab/>
        <w:t>Eindeckrahmen Cu 55x78 flach</w:t>
      </w:r>
      <w:r>
        <w:tab/>
        <w:t xml:space="preserve">Stk </w:t>
      </w:r>
    </w:p>
    <w:p w14:paraId="5DC43C04" w14:textId="77777777" w:rsidR="004459AE" w:rsidRDefault="004459AE" w:rsidP="00B54F17">
      <w:pPr>
        <w:pStyle w:val="Langtext"/>
      </w:pPr>
      <w:r>
        <w:t>Angebotenes Erzeugnis: (....)</w:t>
      </w:r>
    </w:p>
    <w:p w14:paraId="4C3F3DB8" w14:textId="77777777" w:rsidR="004459AE" w:rsidRDefault="004459AE" w:rsidP="00B54F17">
      <w:pPr>
        <w:pStyle w:val="Folgeposition"/>
        <w:keepNext/>
        <w:keepLines/>
      </w:pPr>
      <w:r>
        <w:t>B</w:t>
      </w:r>
      <w:r>
        <w:rPr>
          <w:sz w:val="12"/>
        </w:rPr>
        <w:t>+</w:t>
      </w:r>
      <w:r>
        <w:tab/>
        <w:t>Eindeckrahmen Cu 55x98 flach</w:t>
      </w:r>
      <w:r>
        <w:tab/>
        <w:t xml:space="preserve">Stk </w:t>
      </w:r>
    </w:p>
    <w:p w14:paraId="312F94A3" w14:textId="77777777" w:rsidR="004459AE" w:rsidRDefault="004459AE" w:rsidP="00B54F17">
      <w:pPr>
        <w:pStyle w:val="Langtext"/>
      </w:pPr>
      <w:r>
        <w:t>Angebotenes Erzeugnis: (....)</w:t>
      </w:r>
    </w:p>
    <w:p w14:paraId="0965EE0F" w14:textId="77777777" w:rsidR="004459AE" w:rsidRDefault="004459AE" w:rsidP="00B54F17">
      <w:pPr>
        <w:pStyle w:val="Folgeposition"/>
        <w:keepNext/>
        <w:keepLines/>
      </w:pPr>
      <w:r>
        <w:lastRenderedPageBreak/>
        <w:t>C</w:t>
      </w:r>
      <w:r>
        <w:rPr>
          <w:sz w:val="12"/>
        </w:rPr>
        <w:t>+</w:t>
      </w:r>
      <w:r>
        <w:tab/>
        <w:t>Eindeckrahmen Cu 66x98 flach</w:t>
      </w:r>
      <w:r>
        <w:tab/>
        <w:t xml:space="preserve">Stk </w:t>
      </w:r>
    </w:p>
    <w:p w14:paraId="266A7BCF" w14:textId="77777777" w:rsidR="004459AE" w:rsidRDefault="004459AE" w:rsidP="00B54F17">
      <w:pPr>
        <w:pStyle w:val="Langtext"/>
      </w:pPr>
      <w:r>
        <w:t>Angebotenes Erzeugnis: (....)</w:t>
      </w:r>
    </w:p>
    <w:p w14:paraId="5E1C7D2E" w14:textId="77777777" w:rsidR="004459AE" w:rsidRDefault="004459AE" w:rsidP="00B54F17">
      <w:pPr>
        <w:pStyle w:val="Folgeposition"/>
        <w:keepNext/>
        <w:keepLines/>
      </w:pPr>
      <w:r>
        <w:t>D</w:t>
      </w:r>
      <w:r>
        <w:rPr>
          <w:sz w:val="12"/>
        </w:rPr>
        <w:t>+</w:t>
      </w:r>
      <w:r>
        <w:tab/>
        <w:t>Eindeckrahmen Cu 66x118 flach</w:t>
      </w:r>
      <w:r>
        <w:tab/>
        <w:t xml:space="preserve">Stk </w:t>
      </w:r>
    </w:p>
    <w:p w14:paraId="05FB2468" w14:textId="77777777" w:rsidR="004459AE" w:rsidRDefault="004459AE" w:rsidP="00B54F17">
      <w:pPr>
        <w:pStyle w:val="Langtext"/>
      </w:pPr>
      <w:r>
        <w:t>Angebotenes Erzeugnis: (....)</w:t>
      </w:r>
    </w:p>
    <w:p w14:paraId="0EB06354" w14:textId="77777777" w:rsidR="004459AE" w:rsidRDefault="004459AE" w:rsidP="00B54F17">
      <w:pPr>
        <w:pStyle w:val="Folgeposition"/>
        <w:keepNext/>
        <w:keepLines/>
      </w:pPr>
      <w:r>
        <w:t>E</w:t>
      </w:r>
      <w:r>
        <w:rPr>
          <w:sz w:val="12"/>
        </w:rPr>
        <w:t>+</w:t>
      </w:r>
      <w:r>
        <w:tab/>
        <w:t>Eindeckrahmen Cu 66x140 flach</w:t>
      </w:r>
      <w:r>
        <w:tab/>
        <w:t xml:space="preserve">Stk </w:t>
      </w:r>
    </w:p>
    <w:p w14:paraId="1FDF542D" w14:textId="77777777" w:rsidR="004459AE" w:rsidRDefault="004459AE" w:rsidP="00B54F17">
      <w:pPr>
        <w:pStyle w:val="Langtext"/>
      </w:pPr>
      <w:r>
        <w:t>Angebotenes Erzeugnis: (....)</w:t>
      </w:r>
    </w:p>
    <w:p w14:paraId="55AD00D6" w14:textId="77777777" w:rsidR="004459AE" w:rsidRDefault="004459AE" w:rsidP="00B54F17">
      <w:pPr>
        <w:pStyle w:val="Folgeposition"/>
        <w:keepNext/>
        <w:keepLines/>
      </w:pPr>
      <w:r>
        <w:t>F</w:t>
      </w:r>
      <w:r>
        <w:rPr>
          <w:sz w:val="12"/>
        </w:rPr>
        <w:t>+</w:t>
      </w:r>
      <w:r>
        <w:tab/>
        <w:t>Eindeckrahmen Cu 78x98 flach</w:t>
      </w:r>
      <w:r>
        <w:tab/>
        <w:t xml:space="preserve">Stk </w:t>
      </w:r>
    </w:p>
    <w:p w14:paraId="6905FE50" w14:textId="77777777" w:rsidR="004459AE" w:rsidRDefault="004459AE" w:rsidP="00B54F17">
      <w:pPr>
        <w:pStyle w:val="Langtext"/>
      </w:pPr>
      <w:r>
        <w:t>Angebotenes Erzeugnis: (....)</w:t>
      </w:r>
    </w:p>
    <w:p w14:paraId="25FA2479" w14:textId="77777777" w:rsidR="004459AE" w:rsidRDefault="004459AE" w:rsidP="00B54F17">
      <w:pPr>
        <w:pStyle w:val="Folgeposition"/>
        <w:keepNext/>
        <w:keepLines/>
      </w:pPr>
      <w:r>
        <w:t>G</w:t>
      </w:r>
      <w:r>
        <w:rPr>
          <w:sz w:val="12"/>
        </w:rPr>
        <w:t>+</w:t>
      </w:r>
      <w:r>
        <w:tab/>
        <w:t>Eindeckrahmen Cu 78x118 flach</w:t>
      </w:r>
      <w:r>
        <w:tab/>
        <w:t xml:space="preserve">Stk </w:t>
      </w:r>
    </w:p>
    <w:p w14:paraId="0855EE88" w14:textId="77777777" w:rsidR="004459AE" w:rsidRDefault="004459AE" w:rsidP="00B54F17">
      <w:pPr>
        <w:pStyle w:val="Langtext"/>
      </w:pPr>
      <w:r>
        <w:t>Angebotenes Erzeugnis: (....)</w:t>
      </w:r>
    </w:p>
    <w:p w14:paraId="63AC9033" w14:textId="77777777" w:rsidR="004459AE" w:rsidRDefault="004459AE" w:rsidP="00B54F17">
      <w:pPr>
        <w:pStyle w:val="Folgeposition"/>
        <w:keepNext/>
        <w:keepLines/>
      </w:pPr>
      <w:r>
        <w:t>H</w:t>
      </w:r>
      <w:r>
        <w:rPr>
          <w:sz w:val="12"/>
        </w:rPr>
        <w:t>+</w:t>
      </w:r>
      <w:r>
        <w:tab/>
        <w:t>Eindeckrahmen Cu 78x140 flach</w:t>
      </w:r>
      <w:r>
        <w:tab/>
        <w:t xml:space="preserve">Stk </w:t>
      </w:r>
    </w:p>
    <w:p w14:paraId="6E24E897" w14:textId="77777777" w:rsidR="004459AE" w:rsidRDefault="004459AE" w:rsidP="00B54F17">
      <w:pPr>
        <w:pStyle w:val="Langtext"/>
      </w:pPr>
      <w:r>
        <w:t>Angebotenes Erzeugnis: (....)</w:t>
      </w:r>
    </w:p>
    <w:p w14:paraId="18FBD08F" w14:textId="77777777" w:rsidR="004459AE" w:rsidRDefault="004459AE" w:rsidP="00B54F17">
      <w:pPr>
        <w:pStyle w:val="Folgeposition"/>
        <w:keepNext/>
        <w:keepLines/>
      </w:pPr>
      <w:r>
        <w:t>I</w:t>
      </w:r>
      <w:r>
        <w:rPr>
          <w:sz w:val="12"/>
        </w:rPr>
        <w:t>+</w:t>
      </w:r>
      <w:r>
        <w:tab/>
        <w:t>Eindeckrahmen Cu 78x160 flach</w:t>
      </w:r>
      <w:r>
        <w:tab/>
        <w:t xml:space="preserve">Stk </w:t>
      </w:r>
    </w:p>
    <w:p w14:paraId="0F7CC06A" w14:textId="77777777" w:rsidR="004459AE" w:rsidRDefault="004459AE" w:rsidP="00B54F17">
      <w:pPr>
        <w:pStyle w:val="Langtext"/>
      </w:pPr>
      <w:r>
        <w:t>Angebotenes Erzeugnis: (....)</w:t>
      </w:r>
    </w:p>
    <w:p w14:paraId="3FEE5A68" w14:textId="77777777" w:rsidR="004459AE" w:rsidRDefault="004459AE" w:rsidP="00B54F17">
      <w:pPr>
        <w:pStyle w:val="Folgeposition"/>
        <w:keepNext/>
        <w:keepLines/>
      </w:pPr>
      <w:r>
        <w:t>J</w:t>
      </w:r>
      <w:r>
        <w:rPr>
          <w:sz w:val="12"/>
        </w:rPr>
        <w:t>+</w:t>
      </w:r>
      <w:r>
        <w:tab/>
        <w:t>Eindeckrahmen Cu 78x180 flach</w:t>
      </w:r>
      <w:r>
        <w:tab/>
        <w:t xml:space="preserve">Stk </w:t>
      </w:r>
    </w:p>
    <w:p w14:paraId="360F0E97" w14:textId="77777777" w:rsidR="004459AE" w:rsidRDefault="004459AE" w:rsidP="00B54F17">
      <w:pPr>
        <w:pStyle w:val="Langtext"/>
      </w:pPr>
      <w:r>
        <w:t>Angebotenes Erzeugnis: (....)</w:t>
      </w:r>
    </w:p>
    <w:p w14:paraId="7AAF8347" w14:textId="77777777" w:rsidR="004459AE" w:rsidRDefault="004459AE" w:rsidP="00B54F17">
      <w:pPr>
        <w:pStyle w:val="Folgeposition"/>
        <w:keepNext/>
        <w:keepLines/>
      </w:pPr>
      <w:r>
        <w:t>K</w:t>
      </w:r>
      <w:r>
        <w:rPr>
          <w:sz w:val="12"/>
        </w:rPr>
        <w:t>+</w:t>
      </w:r>
      <w:r>
        <w:tab/>
        <w:t>Eindeckrahmen Cu 94x98 flach</w:t>
      </w:r>
      <w:r>
        <w:tab/>
        <w:t xml:space="preserve">Stk </w:t>
      </w:r>
    </w:p>
    <w:p w14:paraId="3A4C457C" w14:textId="77777777" w:rsidR="004459AE" w:rsidRDefault="004459AE" w:rsidP="00B54F17">
      <w:pPr>
        <w:pStyle w:val="Langtext"/>
      </w:pPr>
      <w:r>
        <w:t>Angebotenes Erzeugnis: (....)</w:t>
      </w:r>
    </w:p>
    <w:p w14:paraId="1B128848" w14:textId="77777777" w:rsidR="004459AE" w:rsidRDefault="004459AE" w:rsidP="00B54F17">
      <w:pPr>
        <w:pStyle w:val="Folgeposition"/>
        <w:keepNext/>
        <w:keepLines/>
      </w:pPr>
      <w:r>
        <w:t>L</w:t>
      </w:r>
      <w:r>
        <w:rPr>
          <w:sz w:val="12"/>
        </w:rPr>
        <w:t>+</w:t>
      </w:r>
      <w:r>
        <w:tab/>
        <w:t>Eindeckrahmen Cu 94x118 flach</w:t>
      </w:r>
      <w:r>
        <w:tab/>
        <w:t xml:space="preserve">Stk </w:t>
      </w:r>
    </w:p>
    <w:p w14:paraId="3102EAA7" w14:textId="77777777" w:rsidR="004459AE" w:rsidRDefault="004459AE" w:rsidP="00B54F17">
      <w:pPr>
        <w:pStyle w:val="Langtext"/>
      </w:pPr>
      <w:r>
        <w:t>Angebotenes Erzeugnis: (....)</w:t>
      </w:r>
    </w:p>
    <w:p w14:paraId="57F0E0DC" w14:textId="77777777" w:rsidR="004459AE" w:rsidRDefault="004459AE" w:rsidP="00B54F17">
      <w:pPr>
        <w:pStyle w:val="Folgeposition"/>
        <w:keepNext/>
        <w:keepLines/>
      </w:pPr>
      <w:r>
        <w:t>M</w:t>
      </w:r>
      <w:r>
        <w:rPr>
          <w:sz w:val="12"/>
        </w:rPr>
        <w:t>+</w:t>
      </w:r>
      <w:r>
        <w:tab/>
        <w:t>Eindeckrahmen Cu 94x140 flach</w:t>
      </w:r>
      <w:r>
        <w:tab/>
        <w:t xml:space="preserve">Stk </w:t>
      </w:r>
    </w:p>
    <w:p w14:paraId="4EEF29BE" w14:textId="77777777" w:rsidR="004459AE" w:rsidRDefault="004459AE" w:rsidP="00B54F17">
      <w:pPr>
        <w:pStyle w:val="Langtext"/>
      </w:pPr>
      <w:r>
        <w:t>Angebotenes Erzeugnis: (....)</w:t>
      </w:r>
    </w:p>
    <w:p w14:paraId="48214559" w14:textId="77777777" w:rsidR="004459AE" w:rsidRDefault="004459AE" w:rsidP="00B54F17">
      <w:pPr>
        <w:pStyle w:val="Folgeposition"/>
        <w:keepNext/>
        <w:keepLines/>
      </w:pPr>
      <w:r>
        <w:t>N</w:t>
      </w:r>
      <w:r>
        <w:rPr>
          <w:sz w:val="12"/>
        </w:rPr>
        <w:t>+</w:t>
      </w:r>
      <w:r>
        <w:tab/>
        <w:t>Eindeckrahmen Cu 94x160 flach</w:t>
      </w:r>
      <w:r>
        <w:tab/>
        <w:t xml:space="preserve">Stk </w:t>
      </w:r>
    </w:p>
    <w:p w14:paraId="3F6E53AE" w14:textId="77777777" w:rsidR="004459AE" w:rsidRDefault="004459AE" w:rsidP="00B54F17">
      <w:pPr>
        <w:pStyle w:val="Langtext"/>
      </w:pPr>
      <w:r>
        <w:t>Angebotenes Erzeugnis: (....)</w:t>
      </w:r>
    </w:p>
    <w:p w14:paraId="068D06B7" w14:textId="77777777" w:rsidR="004459AE" w:rsidRDefault="004459AE" w:rsidP="00B54F17">
      <w:pPr>
        <w:pStyle w:val="Folgeposition"/>
        <w:keepNext/>
        <w:keepLines/>
      </w:pPr>
      <w:r>
        <w:t>O</w:t>
      </w:r>
      <w:r>
        <w:rPr>
          <w:sz w:val="12"/>
        </w:rPr>
        <w:t>+</w:t>
      </w:r>
      <w:r>
        <w:tab/>
        <w:t>Eindeckrahmen Cu 114x118 flach</w:t>
      </w:r>
      <w:r>
        <w:tab/>
        <w:t xml:space="preserve">Stk </w:t>
      </w:r>
    </w:p>
    <w:p w14:paraId="6B475F6A" w14:textId="77777777" w:rsidR="004459AE" w:rsidRDefault="004459AE" w:rsidP="00B54F17">
      <w:pPr>
        <w:pStyle w:val="Langtext"/>
      </w:pPr>
      <w:r>
        <w:t>Angebotenes Erzeugnis: (....)</w:t>
      </w:r>
    </w:p>
    <w:p w14:paraId="2C24438B" w14:textId="77777777" w:rsidR="004459AE" w:rsidRDefault="004459AE" w:rsidP="00B54F17">
      <w:pPr>
        <w:pStyle w:val="Folgeposition"/>
        <w:keepNext/>
        <w:keepLines/>
      </w:pPr>
      <w:r>
        <w:t>P</w:t>
      </w:r>
      <w:r>
        <w:rPr>
          <w:sz w:val="12"/>
        </w:rPr>
        <w:t>+</w:t>
      </w:r>
      <w:r>
        <w:tab/>
        <w:t>Eindeckrahmen Cu 114x140 flach</w:t>
      </w:r>
      <w:r>
        <w:tab/>
        <w:t xml:space="preserve">Stk </w:t>
      </w:r>
    </w:p>
    <w:p w14:paraId="064003D7" w14:textId="77777777" w:rsidR="004459AE" w:rsidRDefault="004459AE" w:rsidP="00B54F17">
      <w:pPr>
        <w:pStyle w:val="Langtext"/>
      </w:pPr>
      <w:r>
        <w:t>Angebotenes Erzeugnis: (....)</w:t>
      </w:r>
    </w:p>
    <w:p w14:paraId="60E00880" w14:textId="77777777" w:rsidR="004459AE" w:rsidRDefault="004459AE" w:rsidP="00B54F17">
      <w:pPr>
        <w:pStyle w:val="Folgeposition"/>
        <w:keepNext/>
        <w:keepLines/>
      </w:pPr>
      <w:r>
        <w:t>Q</w:t>
      </w:r>
      <w:r>
        <w:rPr>
          <w:sz w:val="12"/>
        </w:rPr>
        <w:t>+</w:t>
      </w:r>
      <w:r>
        <w:tab/>
        <w:t>Eindeckrahmen Cu 114x160 flach</w:t>
      </w:r>
      <w:r>
        <w:tab/>
        <w:t xml:space="preserve">Stk </w:t>
      </w:r>
    </w:p>
    <w:p w14:paraId="0DB2F596" w14:textId="77777777" w:rsidR="004459AE" w:rsidRDefault="004459AE" w:rsidP="00B54F17">
      <w:pPr>
        <w:pStyle w:val="Langtext"/>
      </w:pPr>
      <w:r>
        <w:t>Angebotenes Erzeugnis: (....)</w:t>
      </w:r>
    </w:p>
    <w:p w14:paraId="2584423A" w14:textId="77777777" w:rsidR="004459AE" w:rsidRDefault="004459AE" w:rsidP="00B54F17">
      <w:pPr>
        <w:pStyle w:val="Folgeposition"/>
        <w:keepNext/>
        <w:keepLines/>
      </w:pPr>
      <w:r>
        <w:t>R</w:t>
      </w:r>
      <w:r>
        <w:rPr>
          <w:sz w:val="12"/>
        </w:rPr>
        <w:t>+</w:t>
      </w:r>
      <w:r>
        <w:tab/>
        <w:t>Eindeckrahmen Cu 134x98 flach</w:t>
      </w:r>
      <w:r>
        <w:tab/>
        <w:t xml:space="preserve">Stk </w:t>
      </w:r>
    </w:p>
    <w:p w14:paraId="5DED7087" w14:textId="77777777" w:rsidR="004459AE" w:rsidRDefault="004459AE" w:rsidP="00B54F17">
      <w:pPr>
        <w:pStyle w:val="Langtext"/>
      </w:pPr>
      <w:r>
        <w:t>Angebotenes Erzeugnis: (....)</w:t>
      </w:r>
    </w:p>
    <w:p w14:paraId="7902D37D" w14:textId="77777777" w:rsidR="004459AE" w:rsidRDefault="004459AE" w:rsidP="00B54F17">
      <w:pPr>
        <w:pStyle w:val="Folgeposition"/>
        <w:keepNext/>
        <w:keepLines/>
      </w:pPr>
      <w:r>
        <w:t>S</w:t>
      </w:r>
      <w:r>
        <w:rPr>
          <w:sz w:val="12"/>
        </w:rPr>
        <w:t>+</w:t>
      </w:r>
      <w:r>
        <w:tab/>
        <w:t>Eindeckrahmen Cu 134x140 flach</w:t>
      </w:r>
      <w:r>
        <w:tab/>
        <w:t xml:space="preserve">Stk </w:t>
      </w:r>
    </w:p>
    <w:p w14:paraId="7C786A8D" w14:textId="77777777" w:rsidR="004459AE" w:rsidRDefault="004459AE" w:rsidP="00B54F17">
      <w:pPr>
        <w:pStyle w:val="Langtext"/>
      </w:pPr>
      <w:r>
        <w:t>Angebotenes Erzeugnis: (....)</w:t>
      </w:r>
    </w:p>
    <w:p w14:paraId="329CA513" w14:textId="77777777" w:rsidR="004459AE" w:rsidRDefault="004459AE" w:rsidP="00B54F17">
      <w:pPr>
        <w:pStyle w:val="Folgeposition"/>
        <w:keepNext/>
        <w:keepLines/>
      </w:pPr>
      <w:r>
        <w:t>T</w:t>
      </w:r>
      <w:r>
        <w:rPr>
          <w:sz w:val="12"/>
        </w:rPr>
        <w:t>+</w:t>
      </w:r>
      <w:r>
        <w:tab/>
        <w:t>Eindeckrahmen Cu 134x160 flach</w:t>
      </w:r>
      <w:r>
        <w:tab/>
        <w:t xml:space="preserve">Stk </w:t>
      </w:r>
    </w:p>
    <w:p w14:paraId="3E759B80" w14:textId="77777777" w:rsidR="004459AE" w:rsidRDefault="004459AE" w:rsidP="00B54F17">
      <w:pPr>
        <w:pStyle w:val="Langtext"/>
      </w:pPr>
      <w:r>
        <w:t>Angebotenes Erzeugnis: (....)</w:t>
      </w:r>
    </w:p>
    <w:p w14:paraId="40DB4FEC" w14:textId="77777777" w:rsidR="004459AE" w:rsidRDefault="004459AE" w:rsidP="00B54F17">
      <w:pPr>
        <w:pStyle w:val="Folgeposition"/>
        <w:keepNext/>
        <w:keepLines/>
      </w:pPr>
      <w:r>
        <w:t>U</w:t>
      </w:r>
      <w:r>
        <w:rPr>
          <w:sz w:val="12"/>
        </w:rPr>
        <w:t>+</w:t>
      </w:r>
      <w:r>
        <w:tab/>
        <w:t>Eindeckrahmen Cu 2Fe waag. flach____</w:t>
      </w:r>
      <w:r>
        <w:tab/>
        <w:t xml:space="preserve">Stk </w:t>
      </w:r>
    </w:p>
    <w:p w14:paraId="3895E315" w14:textId="77777777" w:rsidR="004459AE" w:rsidRDefault="004459AE" w:rsidP="00B54F17">
      <w:pPr>
        <w:pStyle w:val="Langtext"/>
      </w:pPr>
      <w:r>
        <w:t>Für 2 nebeneinander (waagrecht) versetzte Dachflächenfenster (2Fewaag.), einschließlich Zwischenteil,</w:t>
      </w:r>
    </w:p>
    <w:p w14:paraId="69356801" w14:textId="77777777" w:rsidR="004459AE" w:rsidRDefault="004459AE" w:rsidP="00B54F17">
      <w:pPr>
        <w:pStyle w:val="Langtext"/>
      </w:pPr>
      <w:r>
        <w:t xml:space="preserve"> Maße (Typen) der Fenster: _ _ _</w:t>
      </w:r>
    </w:p>
    <w:p w14:paraId="40E3E43A" w14:textId="77777777" w:rsidR="004459AE" w:rsidRDefault="004459AE" w:rsidP="00B54F17">
      <w:pPr>
        <w:pStyle w:val="Langtext"/>
      </w:pPr>
      <w:r>
        <w:t>Angebotenes Erzeugnis: (....)</w:t>
      </w:r>
    </w:p>
    <w:p w14:paraId="01B75433" w14:textId="77777777" w:rsidR="004459AE" w:rsidRDefault="004459AE" w:rsidP="00B54F17">
      <w:pPr>
        <w:pStyle w:val="Folgeposition"/>
        <w:keepNext/>
        <w:keepLines/>
      </w:pPr>
      <w:r>
        <w:t>V</w:t>
      </w:r>
      <w:r>
        <w:rPr>
          <w:sz w:val="12"/>
        </w:rPr>
        <w:t>+</w:t>
      </w:r>
      <w:r>
        <w:tab/>
        <w:t>Eindeckrahmen Cu 2Fe senk. flach____</w:t>
      </w:r>
      <w:r>
        <w:tab/>
        <w:t xml:space="preserve">Stk </w:t>
      </w:r>
    </w:p>
    <w:p w14:paraId="7125D4CF" w14:textId="77777777" w:rsidR="004459AE" w:rsidRDefault="004459AE" w:rsidP="00B54F17">
      <w:pPr>
        <w:pStyle w:val="Langtext"/>
      </w:pPr>
      <w:r>
        <w:t>Für 2 nebeneinander (senkrecht) versetzte Dachflächenfenster (2Fesenk.), einschließlich Zwischenteil,</w:t>
      </w:r>
    </w:p>
    <w:p w14:paraId="5361F074" w14:textId="77777777" w:rsidR="004459AE" w:rsidRDefault="004459AE" w:rsidP="00B54F17">
      <w:pPr>
        <w:pStyle w:val="Langtext"/>
      </w:pPr>
      <w:r>
        <w:t xml:space="preserve"> Maße (Typen) der Fenster: _ _ _</w:t>
      </w:r>
    </w:p>
    <w:p w14:paraId="6F52683B" w14:textId="77777777" w:rsidR="004459AE" w:rsidRDefault="004459AE" w:rsidP="00B54F17">
      <w:pPr>
        <w:pStyle w:val="Langtext"/>
      </w:pPr>
      <w:r>
        <w:t>Angebotenes Erzeugnis: (....)</w:t>
      </w:r>
    </w:p>
    <w:p w14:paraId="47759452" w14:textId="77777777" w:rsidR="004459AE" w:rsidRDefault="004459AE" w:rsidP="00B54F17">
      <w:pPr>
        <w:pStyle w:val="Folgeposition"/>
        <w:keepNext/>
        <w:keepLines/>
      </w:pPr>
      <w:r>
        <w:t>W</w:t>
      </w:r>
      <w:r>
        <w:rPr>
          <w:sz w:val="12"/>
        </w:rPr>
        <w:t>+</w:t>
      </w:r>
      <w:r>
        <w:tab/>
        <w:t>Eindeckrahmen Cu Block flach____</w:t>
      </w:r>
      <w:r>
        <w:tab/>
        <w:t xml:space="preserve">Stk </w:t>
      </w:r>
    </w:p>
    <w:p w14:paraId="04C7F56B" w14:textId="77777777" w:rsidR="004459AE" w:rsidRDefault="004459AE" w:rsidP="00B54F17">
      <w:pPr>
        <w:pStyle w:val="Langtext"/>
      </w:pPr>
      <w:r>
        <w:t>Für mehr als 2 über und/oder nebeneinander versetzte Dachflächenfenster (im Block),</w:t>
      </w:r>
    </w:p>
    <w:p w14:paraId="061EC55E" w14:textId="77777777" w:rsidR="004459AE" w:rsidRDefault="004459AE" w:rsidP="00B54F17">
      <w:pPr>
        <w:pStyle w:val="Langtext"/>
      </w:pPr>
      <w:r>
        <w:t xml:space="preserve"> Block (Skizze und/oder Beschreibung): _ _ _</w:t>
      </w:r>
    </w:p>
    <w:p w14:paraId="6586632A" w14:textId="77777777" w:rsidR="004459AE" w:rsidRDefault="004459AE" w:rsidP="00B54F17">
      <w:pPr>
        <w:pStyle w:val="Langtext"/>
      </w:pPr>
      <w:r>
        <w:t>Angebotenes Erzeugnis: (....)</w:t>
      </w:r>
    </w:p>
    <w:p w14:paraId="6F972F0D" w14:textId="77777777" w:rsidR="004459AE" w:rsidRDefault="004459AE" w:rsidP="00B54F17">
      <w:pPr>
        <w:pStyle w:val="TrennungPOS"/>
      </w:pPr>
    </w:p>
    <w:p w14:paraId="15F4FC0A" w14:textId="77777777" w:rsidR="004459AE" w:rsidRDefault="004459AE" w:rsidP="00B54F17">
      <w:pPr>
        <w:pStyle w:val="GrundtextPosNr"/>
        <w:keepNext/>
        <w:keepLines/>
      </w:pPr>
      <w:r>
        <w:t>56.V4 83</w:t>
      </w:r>
    </w:p>
    <w:p w14:paraId="7275B7EA" w14:textId="77777777" w:rsidR="004459AE" w:rsidRDefault="004459AE" w:rsidP="00B54F17">
      <w:pPr>
        <w:pStyle w:val="Grundtext"/>
      </w:pPr>
      <w:r>
        <w:t>Eindeckrahmen für flaches Deckmaterial, zur Sicherung einer wetter- und schmelzwassersicheren Verbindung zwischen dem flachen Deckungsmaterial und Dachflächenfenster, bestehend aus Blechoberteil mit Wasserableitrinne, zwei steckbaren Stehfalz-Seitenteilen sowie einem steckbaren Unterteil, einschließlich seitlicher Fensterstockbleche, Blech aus Titanzink (Zi),</w:t>
      </w:r>
    </w:p>
    <w:p w14:paraId="291D7343" w14:textId="77777777" w:rsidR="004459AE" w:rsidRDefault="004459AE" w:rsidP="00B54F17">
      <w:pPr>
        <w:pStyle w:val="Grundtext"/>
      </w:pPr>
      <w:r>
        <w:t>z.B. VELUX EINDECKRAHMEN EDS FÜR FLACHE DECKUNG oder Gleichwertiges.</w:t>
      </w:r>
    </w:p>
    <w:p w14:paraId="69DB9081" w14:textId="77777777" w:rsidR="004459AE" w:rsidRDefault="004459AE" w:rsidP="00B54F17">
      <w:pPr>
        <w:pStyle w:val="Grundtext"/>
      </w:pPr>
      <w:r>
        <w:t>Im Positionsstichwort angegeben: Außenmaß des zugehörigen Fensters in cm (B x H).</w:t>
      </w:r>
    </w:p>
    <w:p w14:paraId="2743836D" w14:textId="77777777" w:rsidR="004459AE" w:rsidRDefault="004459AE" w:rsidP="00B54F17">
      <w:pPr>
        <w:pStyle w:val="Folgeposition"/>
        <w:keepNext/>
        <w:keepLines/>
      </w:pPr>
      <w:r>
        <w:t>A</w:t>
      </w:r>
      <w:r>
        <w:rPr>
          <w:sz w:val="12"/>
        </w:rPr>
        <w:t>+</w:t>
      </w:r>
      <w:r>
        <w:tab/>
        <w:t>Eindeckrahmen Zi 55x78 flach</w:t>
      </w:r>
      <w:r>
        <w:tab/>
        <w:t xml:space="preserve">Stk </w:t>
      </w:r>
    </w:p>
    <w:p w14:paraId="6415A8EA" w14:textId="77777777" w:rsidR="004459AE" w:rsidRDefault="004459AE" w:rsidP="00B54F17">
      <w:pPr>
        <w:pStyle w:val="Langtext"/>
      </w:pPr>
      <w:r>
        <w:t>Angebotenes Erzeugnis: (....)</w:t>
      </w:r>
    </w:p>
    <w:p w14:paraId="2DFDFB51" w14:textId="77777777" w:rsidR="004459AE" w:rsidRDefault="004459AE" w:rsidP="00B54F17">
      <w:pPr>
        <w:pStyle w:val="Folgeposition"/>
        <w:keepNext/>
        <w:keepLines/>
      </w:pPr>
      <w:r>
        <w:t>B</w:t>
      </w:r>
      <w:r>
        <w:rPr>
          <w:sz w:val="12"/>
        </w:rPr>
        <w:t>+</w:t>
      </w:r>
      <w:r>
        <w:tab/>
        <w:t>Eindeckrahmen Zi 55x98 flach</w:t>
      </w:r>
      <w:r>
        <w:tab/>
        <w:t xml:space="preserve">Stk </w:t>
      </w:r>
    </w:p>
    <w:p w14:paraId="039F11E5" w14:textId="77777777" w:rsidR="004459AE" w:rsidRDefault="004459AE" w:rsidP="00B54F17">
      <w:pPr>
        <w:pStyle w:val="Langtext"/>
      </w:pPr>
      <w:r>
        <w:t>Angebotenes Erzeugnis: (....)</w:t>
      </w:r>
    </w:p>
    <w:p w14:paraId="087E2BE7" w14:textId="77777777" w:rsidR="004459AE" w:rsidRDefault="004459AE" w:rsidP="00B54F17">
      <w:pPr>
        <w:pStyle w:val="Folgeposition"/>
        <w:keepNext/>
        <w:keepLines/>
      </w:pPr>
      <w:r>
        <w:t>C</w:t>
      </w:r>
      <w:r>
        <w:rPr>
          <w:sz w:val="12"/>
        </w:rPr>
        <w:t>+</w:t>
      </w:r>
      <w:r>
        <w:tab/>
        <w:t>Eindeckrahmen Zi 66x98 flach</w:t>
      </w:r>
      <w:r>
        <w:tab/>
        <w:t xml:space="preserve">Stk </w:t>
      </w:r>
    </w:p>
    <w:p w14:paraId="6B66E8C0" w14:textId="77777777" w:rsidR="004459AE" w:rsidRDefault="004459AE" w:rsidP="00B54F17">
      <w:pPr>
        <w:pStyle w:val="Langtext"/>
      </w:pPr>
      <w:r>
        <w:t>Angebotenes Erzeugnis: (....)</w:t>
      </w:r>
    </w:p>
    <w:p w14:paraId="65FBF18D" w14:textId="77777777" w:rsidR="004459AE" w:rsidRDefault="004459AE" w:rsidP="00B54F17">
      <w:pPr>
        <w:pStyle w:val="Folgeposition"/>
        <w:keepNext/>
        <w:keepLines/>
      </w:pPr>
      <w:r>
        <w:lastRenderedPageBreak/>
        <w:t>D</w:t>
      </w:r>
      <w:r>
        <w:rPr>
          <w:sz w:val="12"/>
        </w:rPr>
        <w:t>+</w:t>
      </w:r>
      <w:r>
        <w:tab/>
        <w:t>Eindeckrahmen Zi 66x118 flach</w:t>
      </w:r>
      <w:r>
        <w:tab/>
        <w:t xml:space="preserve">Stk </w:t>
      </w:r>
    </w:p>
    <w:p w14:paraId="0D6EAC55" w14:textId="77777777" w:rsidR="004459AE" w:rsidRDefault="004459AE" w:rsidP="00B54F17">
      <w:pPr>
        <w:pStyle w:val="Langtext"/>
      </w:pPr>
      <w:r>
        <w:t>Angebotenes Erzeugnis: (....)</w:t>
      </w:r>
    </w:p>
    <w:p w14:paraId="69D5E0E3" w14:textId="77777777" w:rsidR="004459AE" w:rsidRDefault="004459AE" w:rsidP="00B54F17">
      <w:pPr>
        <w:pStyle w:val="Folgeposition"/>
        <w:keepNext/>
        <w:keepLines/>
      </w:pPr>
      <w:r>
        <w:t>E</w:t>
      </w:r>
      <w:r>
        <w:rPr>
          <w:sz w:val="12"/>
        </w:rPr>
        <w:t>+</w:t>
      </w:r>
      <w:r>
        <w:tab/>
        <w:t>Eindeckrahmen Zi 66x140 flach</w:t>
      </w:r>
      <w:r>
        <w:tab/>
        <w:t xml:space="preserve">Stk </w:t>
      </w:r>
    </w:p>
    <w:p w14:paraId="4D216484" w14:textId="77777777" w:rsidR="004459AE" w:rsidRDefault="004459AE" w:rsidP="00B54F17">
      <w:pPr>
        <w:pStyle w:val="Langtext"/>
      </w:pPr>
      <w:r>
        <w:t>Angebotenes Erzeugnis: (....)</w:t>
      </w:r>
    </w:p>
    <w:p w14:paraId="151A060E" w14:textId="77777777" w:rsidR="004459AE" w:rsidRDefault="004459AE" w:rsidP="00B54F17">
      <w:pPr>
        <w:pStyle w:val="Folgeposition"/>
        <w:keepNext/>
        <w:keepLines/>
      </w:pPr>
      <w:r>
        <w:t>F</w:t>
      </w:r>
      <w:r>
        <w:rPr>
          <w:sz w:val="12"/>
        </w:rPr>
        <w:t>+</w:t>
      </w:r>
      <w:r>
        <w:tab/>
        <w:t>Eindeckrahmen Zi 78x98 flach</w:t>
      </w:r>
      <w:r>
        <w:tab/>
        <w:t xml:space="preserve">Stk </w:t>
      </w:r>
    </w:p>
    <w:p w14:paraId="2267025B" w14:textId="77777777" w:rsidR="004459AE" w:rsidRDefault="004459AE" w:rsidP="00B54F17">
      <w:pPr>
        <w:pStyle w:val="Langtext"/>
      </w:pPr>
      <w:r>
        <w:t>Angebotenes Erzeugnis: (....)</w:t>
      </w:r>
    </w:p>
    <w:p w14:paraId="64D22A88" w14:textId="77777777" w:rsidR="004459AE" w:rsidRDefault="004459AE" w:rsidP="00B54F17">
      <w:pPr>
        <w:pStyle w:val="Folgeposition"/>
        <w:keepNext/>
        <w:keepLines/>
      </w:pPr>
      <w:r>
        <w:t>G</w:t>
      </w:r>
      <w:r>
        <w:rPr>
          <w:sz w:val="12"/>
        </w:rPr>
        <w:t>+</w:t>
      </w:r>
      <w:r>
        <w:tab/>
        <w:t>Eindeckrahmen Zi 78x118 flach</w:t>
      </w:r>
      <w:r>
        <w:tab/>
        <w:t xml:space="preserve">Stk </w:t>
      </w:r>
    </w:p>
    <w:p w14:paraId="6DB69C90" w14:textId="77777777" w:rsidR="004459AE" w:rsidRDefault="004459AE" w:rsidP="00783869">
      <w:pPr>
        <w:pStyle w:val="Langtext"/>
      </w:pPr>
      <w:bookmarkStart w:id="39" w:name="TM40"/>
      <w:bookmarkEnd w:id="39"/>
      <w:r>
        <w:t>Angebotenes Erzeugnis: (....)</w:t>
      </w:r>
    </w:p>
    <w:p w14:paraId="11A13581" w14:textId="77777777" w:rsidR="004459AE" w:rsidRDefault="004459AE" w:rsidP="00783869">
      <w:pPr>
        <w:pStyle w:val="Folgeposition"/>
        <w:keepNext/>
        <w:keepLines/>
      </w:pPr>
      <w:r>
        <w:t>H</w:t>
      </w:r>
      <w:r>
        <w:rPr>
          <w:sz w:val="12"/>
        </w:rPr>
        <w:t>+</w:t>
      </w:r>
      <w:r>
        <w:tab/>
        <w:t>Eindeckrahmen Zi 78x140 flach</w:t>
      </w:r>
      <w:r>
        <w:tab/>
        <w:t xml:space="preserve">Stk </w:t>
      </w:r>
    </w:p>
    <w:p w14:paraId="708E4CA2" w14:textId="77777777" w:rsidR="004459AE" w:rsidRDefault="004459AE" w:rsidP="00783869">
      <w:pPr>
        <w:pStyle w:val="Langtext"/>
      </w:pPr>
      <w:r>
        <w:t>Angebotenes Erzeugnis: (....)</w:t>
      </w:r>
    </w:p>
    <w:p w14:paraId="1E1EDA97" w14:textId="77777777" w:rsidR="004459AE" w:rsidRDefault="004459AE" w:rsidP="00783869">
      <w:pPr>
        <w:pStyle w:val="Folgeposition"/>
        <w:keepNext/>
        <w:keepLines/>
      </w:pPr>
      <w:r>
        <w:t>I</w:t>
      </w:r>
      <w:r>
        <w:rPr>
          <w:sz w:val="12"/>
        </w:rPr>
        <w:t>+</w:t>
      </w:r>
      <w:r>
        <w:tab/>
        <w:t>Eindeckrahmen Zi 78x160 flach</w:t>
      </w:r>
      <w:r>
        <w:tab/>
        <w:t xml:space="preserve">Stk </w:t>
      </w:r>
    </w:p>
    <w:p w14:paraId="20B49086" w14:textId="77777777" w:rsidR="004459AE" w:rsidRDefault="004459AE" w:rsidP="00783869">
      <w:pPr>
        <w:pStyle w:val="Langtext"/>
      </w:pPr>
      <w:r>
        <w:t>Angebotenes Erzeugnis: (....)</w:t>
      </w:r>
    </w:p>
    <w:p w14:paraId="4A192AF6" w14:textId="77777777" w:rsidR="004459AE" w:rsidRDefault="004459AE" w:rsidP="00783869">
      <w:pPr>
        <w:pStyle w:val="Folgeposition"/>
        <w:keepNext/>
        <w:keepLines/>
      </w:pPr>
      <w:r>
        <w:t>J</w:t>
      </w:r>
      <w:r>
        <w:rPr>
          <w:sz w:val="12"/>
        </w:rPr>
        <w:t>+</w:t>
      </w:r>
      <w:r>
        <w:tab/>
        <w:t>Eindeckrahmen Zi 78x180 flach</w:t>
      </w:r>
      <w:r>
        <w:tab/>
        <w:t xml:space="preserve">Stk </w:t>
      </w:r>
    </w:p>
    <w:p w14:paraId="429207BE" w14:textId="77777777" w:rsidR="004459AE" w:rsidRDefault="004459AE" w:rsidP="00783869">
      <w:pPr>
        <w:pStyle w:val="Langtext"/>
      </w:pPr>
      <w:r>
        <w:t>Angebotenes Erzeugnis: (....)</w:t>
      </w:r>
    </w:p>
    <w:p w14:paraId="773FDED5" w14:textId="77777777" w:rsidR="004459AE" w:rsidRDefault="004459AE" w:rsidP="00783869">
      <w:pPr>
        <w:pStyle w:val="Folgeposition"/>
        <w:keepNext/>
        <w:keepLines/>
      </w:pPr>
      <w:r>
        <w:t>K</w:t>
      </w:r>
      <w:r>
        <w:rPr>
          <w:sz w:val="12"/>
        </w:rPr>
        <w:t>+</w:t>
      </w:r>
      <w:r>
        <w:tab/>
        <w:t>Eindeckrahmen Zi 94x98 flach</w:t>
      </w:r>
      <w:r>
        <w:tab/>
        <w:t xml:space="preserve">Stk </w:t>
      </w:r>
    </w:p>
    <w:p w14:paraId="68549746" w14:textId="77777777" w:rsidR="004459AE" w:rsidRDefault="004459AE" w:rsidP="00783869">
      <w:pPr>
        <w:pStyle w:val="Langtext"/>
      </w:pPr>
      <w:r>
        <w:t>Angebotenes Erzeugnis: (....)</w:t>
      </w:r>
    </w:p>
    <w:p w14:paraId="103C490D" w14:textId="77777777" w:rsidR="004459AE" w:rsidRDefault="004459AE" w:rsidP="00783869">
      <w:pPr>
        <w:pStyle w:val="Folgeposition"/>
        <w:keepNext/>
        <w:keepLines/>
      </w:pPr>
      <w:r>
        <w:t>L</w:t>
      </w:r>
      <w:r>
        <w:rPr>
          <w:sz w:val="12"/>
        </w:rPr>
        <w:t>+</w:t>
      </w:r>
      <w:r>
        <w:tab/>
        <w:t>Eindeckrahmen Zi 94x118 flach</w:t>
      </w:r>
      <w:r>
        <w:tab/>
        <w:t xml:space="preserve">Stk </w:t>
      </w:r>
    </w:p>
    <w:p w14:paraId="73CB2B6C" w14:textId="77777777" w:rsidR="004459AE" w:rsidRDefault="004459AE" w:rsidP="00783869">
      <w:pPr>
        <w:pStyle w:val="Langtext"/>
      </w:pPr>
      <w:r>
        <w:t>Angebotenes Erzeugnis: (....)</w:t>
      </w:r>
    </w:p>
    <w:p w14:paraId="544DB4CF" w14:textId="77777777" w:rsidR="004459AE" w:rsidRDefault="004459AE" w:rsidP="00783869">
      <w:pPr>
        <w:pStyle w:val="Folgeposition"/>
        <w:keepNext/>
        <w:keepLines/>
      </w:pPr>
      <w:r>
        <w:t>M</w:t>
      </w:r>
      <w:r>
        <w:rPr>
          <w:sz w:val="12"/>
        </w:rPr>
        <w:t>+</w:t>
      </w:r>
      <w:r>
        <w:tab/>
        <w:t>Eindeckrahmen Zi 94x140 flach</w:t>
      </w:r>
      <w:r>
        <w:tab/>
        <w:t xml:space="preserve">Stk </w:t>
      </w:r>
    </w:p>
    <w:p w14:paraId="441E5CAA" w14:textId="77777777" w:rsidR="004459AE" w:rsidRDefault="004459AE" w:rsidP="00783869">
      <w:pPr>
        <w:pStyle w:val="Langtext"/>
      </w:pPr>
      <w:r>
        <w:t>Angebotenes Erzeugnis: (....)</w:t>
      </w:r>
    </w:p>
    <w:p w14:paraId="5BD5BC13" w14:textId="77777777" w:rsidR="004459AE" w:rsidRDefault="004459AE" w:rsidP="00783869">
      <w:pPr>
        <w:pStyle w:val="Folgeposition"/>
        <w:keepNext/>
        <w:keepLines/>
      </w:pPr>
      <w:r>
        <w:t>N</w:t>
      </w:r>
      <w:r>
        <w:rPr>
          <w:sz w:val="12"/>
        </w:rPr>
        <w:t>+</w:t>
      </w:r>
      <w:r>
        <w:tab/>
        <w:t>Eindeckrahmen Zi 94x160 flach</w:t>
      </w:r>
      <w:r>
        <w:tab/>
        <w:t xml:space="preserve">Stk </w:t>
      </w:r>
    </w:p>
    <w:p w14:paraId="319D0855" w14:textId="77777777" w:rsidR="004459AE" w:rsidRDefault="004459AE" w:rsidP="00783869">
      <w:pPr>
        <w:pStyle w:val="Langtext"/>
      </w:pPr>
      <w:r>
        <w:t>Angebotenes Erzeugnis: (....)</w:t>
      </w:r>
    </w:p>
    <w:p w14:paraId="70558024" w14:textId="77777777" w:rsidR="004459AE" w:rsidRDefault="004459AE" w:rsidP="00783869">
      <w:pPr>
        <w:pStyle w:val="Folgeposition"/>
        <w:keepNext/>
        <w:keepLines/>
      </w:pPr>
      <w:r>
        <w:t>O</w:t>
      </w:r>
      <w:r>
        <w:rPr>
          <w:sz w:val="12"/>
        </w:rPr>
        <w:t>+</w:t>
      </w:r>
      <w:r>
        <w:tab/>
        <w:t>Eindeckrahmen Zi 114x118 flach</w:t>
      </w:r>
      <w:r>
        <w:tab/>
        <w:t xml:space="preserve">Stk </w:t>
      </w:r>
    </w:p>
    <w:p w14:paraId="1B21C810" w14:textId="77777777" w:rsidR="004459AE" w:rsidRDefault="004459AE" w:rsidP="00783869">
      <w:pPr>
        <w:pStyle w:val="Langtext"/>
      </w:pPr>
      <w:r>
        <w:t>Angebotenes Erzeugnis: (....)</w:t>
      </w:r>
    </w:p>
    <w:p w14:paraId="7A04BF56" w14:textId="77777777" w:rsidR="004459AE" w:rsidRDefault="004459AE" w:rsidP="00783869">
      <w:pPr>
        <w:pStyle w:val="Folgeposition"/>
        <w:keepNext/>
        <w:keepLines/>
      </w:pPr>
      <w:r>
        <w:t>P</w:t>
      </w:r>
      <w:r>
        <w:rPr>
          <w:sz w:val="12"/>
        </w:rPr>
        <w:t>+</w:t>
      </w:r>
      <w:r>
        <w:tab/>
        <w:t>Eindeckrahmen Zi 114x140 flach</w:t>
      </w:r>
      <w:r>
        <w:tab/>
        <w:t xml:space="preserve">Stk </w:t>
      </w:r>
    </w:p>
    <w:p w14:paraId="232D48EB" w14:textId="77777777" w:rsidR="004459AE" w:rsidRDefault="004459AE" w:rsidP="00783869">
      <w:pPr>
        <w:pStyle w:val="Langtext"/>
      </w:pPr>
      <w:r>
        <w:t>Angebotenes Erzeugnis: (....)</w:t>
      </w:r>
    </w:p>
    <w:p w14:paraId="1B5330D2" w14:textId="77777777" w:rsidR="004459AE" w:rsidRDefault="004459AE" w:rsidP="00783869">
      <w:pPr>
        <w:pStyle w:val="Folgeposition"/>
        <w:keepNext/>
        <w:keepLines/>
      </w:pPr>
      <w:r>
        <w:t>Q</w:t>
      </w:r>
      <w:r>
        <w:rPr>
          <w:sz w:val="12"/>
        </w:rPr>
        <w:t>+</w:t>
      </w:r>
      <w:r>
        <w:tab/>
        <w:t>Eindeckrahmen Zi 114x160 flach</w:t>
      </w:r>
      <w:r>
        <w:tab/>
        <w:t xml:space="preserve">Stk </w:t>
      </w:r>
    </w:p>
    <w:p w14:paraId="6184ACC6" w14:textId="77777777" w:rsidR="004459AE" w:rsidRDefault="004459AE" w:rsidP="00783869">
      <w:pPr>
        <w:pStyle w:val="Langtext"/>
      </w:pPr>
      <w:r>
        <w:t>Angebotenes Erzeugnis: (....)</w:t>
      </w:r>
    </w:p>
    <w:p w14:paraId="39E50285" w14:textId="77777777" w:rsidR="004459AE" w:rsidRDefault="004459AE" w:rsidP="00783869">
      <w:pPr>
        <w:pStyle w:val="Folgeposition"/>
        <w:keepNext/>
        <w:keepLines/>
      </w:pPr>
      <w:r>
        <w:t>R</w:t>
      </w:r>
      <w:r>
        <w:rPr>
          <w:sz w:val="12"/>
        </w:rPr>
        <w:t>+</w:t>
      </w:r>
      <w:r>
        <w:tab/>
        <w:t>Eindeckrahmen Zi 134x98 flach</w:t>
      </w:r>
      <w:r>
        <w:tab/>
        <w:t xml:space="preserve">Stk </w:t>
      </w:r>
    </w:p>
    <w:p w14:paraId="219E72F2" w14:textId="77777777" w:rsidR="004459AE" w:rsidRDefault="004459AE" w:rsidP="00783869">
      <w:pPr>
        <w:pStyle w:val="Langtext"/>
      </w:pPr>
      <w:r>
        <w:t>Angebotenes Erzeugnis: (....)</w:t>
      </w:r>
    </w:p>
    <w:p w14:paraId="56AC8475" w14:textId="77777777" w:rsidR="004459AE" w:rsidRDefault="004459AE" w:rsidP="00783869">
      <w:pPr>
        <w:pStyle w:val="Folgeposition"/>
        <w:keepNext/>
        <w:keepLines/>
      </w:pPr>
      <w:r>
        <w:t>S</w:t>
      </w:r>
      <w:r>
        <w:rPr>
          <w:sz w:val="12"/>
        </w:rPr>
        <w:t>+</w:t>
      </w:r>
      <w:r>
        <w:tab/>
        <w:t>Eindeckrahmen Zi 134x140 flach</w:t>
      </w:r>
      <w:r>
        <w:tab/>
        <w:t xml:space="preserve">Stk </w:t>
      </w:r>
    </w:p>
    <w:p w14:paraId="33624E7A" w14:textId="77777777" w:rsidR="004459AE" w:rsidRDefault="004459AE" w:rsidP="00783869">
      <w:pPr>
        <w:pStyle w:val="Langtext"/>
      </w:pPr>
      <w:r>
        <w:t>Angebotenes Erzeugnis: (....)</w:t>
      </w:r>
    </w:p>
    <w:p w14:paraId="5D696D38" w14:textId="77777777" w:rsidR="004459AE" w:rsidRDefault="004459AE" w:rsidP="00783869">
      <w:pPr>
        <w:pStyle w:val="Folgeposition"/>
        <w:keepNext/>
        <w:keepLines/>
      </w:pPr>
      <w:r>
        <w:t>T</w:t>
      </w:r>
      <w:r>
        <w:rPr>
          <w:sz w:val="12"/>
        </w:rPr>
        <w:t>+</w:t>
      </w:r>
      <w:r>
        <w:tab/>
        <w:t>Eindeckrahmen Zi 134x160 flach</w:t>
      </w:r>
      <w:r>
        <w:tab/>
        <w:t xml:space="preserve">Stk </w:t>
      </w:r>
    </w:p>
    <w:p w14:paraId="308FE173" w14:textId="77777777" w:rsidR="004459AE" w:rsidRDefault="004459AE" w:rsidP="00783869">
      <w:pPr>
        <w:pStyle w:val="Langtext"/>
      </w:pPr>
      <w:r>
        <w:t>Angebotenes Erzeugnis: (....)</w:t>
      </w:r>
    </w:p>
    <w:p w14:paraId="1AC8C608" w14:textId="77777777" w:rsidR="004459AE" w:rsidRDefault="004459AE" w:rsidP="00783869">
      <w:pPr>
        <w:pStyle w:val="Folgeposition"/>
        <w:keepNext/>
        <w:keepLines/>
      </w:pPr>
      <w:r>
        <w:t>U</w:t>
      </w:r>
      <w:r>
        <w:rPr>
          <w:sz w:val="12"/>
        </w:rPr>
        <w:t>+</w:t>
      </w:r>
      <w:r>
        <w:tab/>
        <w:t>Eindeckrahmen Zi 2Fe waag. flach____</w:t>
      </w:r>
      <w:r>
        <w:tab/>
        <w:t xml:space="preserve">Stk </w:t>
      </w:r>
    </w:p>
    <w:p w14:paraId="2361DECD" w14:textId="77777777" w:rsidR="004459AE" w:rsidRDefault="004459AE" w:rsidP="00783869">
      <w:pPr>
        <w:pStyle w:val="Langtext"/>
      </w:pPr>
      <w:r>
        <w:t>Für 2 nebeneinander (waagrecht) versetzte Dachflächenfenster (2Fewaag.), einschließlich Zwischenteil,</w:t>
      </w:r>
    </w:p>
    <w:p w14:paraId="7CAD134B" w14:textId="77777777" w:rsidR="004459AE" w:rsidRDefault="004459AE" w:rsidP="00783869">
      <w:pPr>
        <w:pStyle w:val="Langtext"/>
      </w:pPr>
      <w:r>
        <w:t xml:space="preserve"> Maße (Typen) der Fenster: _ _ _</w:t>
      </w:r>
    </w:p>
    <w:p w14:paraId="16CA26A0" w14:textId="77777777" w:rsidR="004459AE" w:rsidRDefault="004459AE" w:rsidP="00783869">
      <w:pPr>
        <w:pStyle w:val="Langtext"/>
      </w:pPr>
      <w:r>
        <w:t>Angebotenes Erzeugnis: (....)</w:t>
      </w:r>
    </w:p>
    <w:p w14:paraId="64387DB2" w14:textId="77777777" w:rsidR="004459AE" w:rsidRDefault="004459AE" w:rsidP="00783869">
      <w:pPr>
        <w:pStyle w:val="Folgeposition"/>
        <w:keepNext/>
        <w:keepLines/>
      </w:pPr>
      <w:r>
        <w:t>V</w:t>
      </w:r>
      <w:r>
        <w:rPr>
          <w:sz w:val="12"/>
        </w:rPr>
        <w:t>+</w:t>
      </w:r>
      <w:r>
        <w:tab/>
        <w:t>Eindeckrahmen Zi 2Fe senk. flach____</w:t>
      </w:r>
      <w:r>
        <w:tab/>
        <w:t xml:space="preserve">Stk </w:t>
      </w:r>
    </w:p>
    <w:p w14:paraId="663B10FE" w14:textId="77777777" w:rsidR="004459AE" w:rsidRDefault="004459AE" w:rsidP="00783869">
      <w:pPr>
        <w:pStyle w:val="Langtext"/>
      </w:pPr>
      <w:r>
        <w:t>Für 2 nebeneinander (senkrecht) versetzte Dachflächenfenster (2Fesenk.), einschließlich Zwischenteil,</w:t>
      </w:r>
    </w:p>
    <w:p w14:paraId="0307DFBB" w14:textId="77777777" w:rsidR="004459AE" w:rsidRDefault="004459AE" w:rsidP="00783869">
      <w:pPr>
        <w:pStyle w:val="Langtext"/>
      </w:pPr>
      <w:r>
        <w:t xml:space="preserve"> Maße (Typen) der Fenster: _ _ _</w:t>
      </w:r>
    </w:p>
    <w:p w14:paraId="601EBB49" w14:textId="77777777" w:rsidR="004459AE" w:rsidRDefault="004459AE" w:rsidP="00783869">
      <w:pPr>
        <w:pStyle w:val="Langtext"/>
      </w:pPr>
      <w:r>
        <w:t>Angebotenes Erzeugnis: (....)</w:t>
      </w:r>
    </w:p>
    <w:p w14:paraId="1603BBC3" w14:textId="77777777" w:rsidR="004459AE" w:rsidRDefault="004459AE" w:rsidP="00783869">
      <w:pPr>
        <w:pStyle w:val="Folgeposition"/>
        <w:keepNext/>
        <w:keepLines/>
      </w:pPr>
      <w:r>
        <w:t>W</w:t>
      </w:r>
      <w:r>
        <w:rPr>
          <w:sz w:val="12"/>
        </w:rPr>
        <w:t>+</w:t>
      </w:r>
      <w:r>
        <w:tab/>
        <w:t>Eindeckrahmen Zi Block flach____</w:t>
      </w:r>
      <w:r>
        <w:tab/>
        <w:t xml:space="preserve">Stk </w:t>
      </w:r>
    </w:p>
    <w:p w14:paraId="2846E2F6" w14:textId="77777777" w:rsidR="004459AE" w:rsidRDefault="004459AE" w:rsidP="00783869">
      <w:pPr>
        <w:pStyle w:val="Langtext"/>
      </w:pPr>
      <w:r>
        <w:t>Für mehr als 2 über und/oder nebeneinander versetzte Dachflächenfenster (im Block),</w:t>
      </w:r>
    </w:p>
    <w:p w14:paraId="427DB6E8" w14:textId="77777777" w:rsidR="004459AE" w:rsidRDefault="004459AE" w:rsidP="00783869">
      <w:pPr>
        <w:pStyle w:val="Langtext"/>
      </w:pPr>
      <w:r>
        <w:t xml:space="preserve"> Block (Skizze und/oder Beschreibung): _ _ _</w:t>
      </w:r>
    </w:p>
    <w:p w14:paraId="6BDEBD51" w14:textId="77777777" w:rsidR="004459AE" w:rsidRDefault="004459AE" w:rsidP="00783869">
      <w:pPr>
        <w:pStyle w:val="Langtext"/>
      </w:pPr>
      <w:r>
        <w:t>Angebotenes Erzeugnis: (....)</w:t>
      </w:r>
    </w:p>
    <w:p w14:paraId="5B11C0DD" w14:textId="77777777" w:rsidR="004459AE" w:rsidRDefault="004459AE" w:rsidP="00783869">
      <w:pPr>
        <w:pStyle w:val="TrennungPOS"/>
      </w:pPr>
    </w:p>
    <w:p w14:paraId="5320C29D" w14:textId="77777777" w:rsidR="004459AE" w:rsidRDefault="004459AE" w:rsidP="00783869">
      <w:pPr>
        <w:pStyle w:val="GrundtextPosNr"/>
        <w:keepNext/>
        <w:keepLines/>
      </w:pPr>
      <w:r>
        <w:t>56.V4 84</w:t>
      </w:r>
    </w:p>
    <w:p w14:paraId="2AD6E331" w14:textId="77777777" w:rsidR="004459AE" w:rsidRDefault="004459AE" w:rsidP="00783869">
      <w:pPr>
        <w:pStyle w:val="Grundtext"/>
      </w:pPr>
      <w:r>
        <w:t>Eindeckrahmen für wellige Deckung und um ca. 4cm tieferen Einbau (vertieft), zur Sicherung einer wetter- und schmelzwassersicheren Verbindung zwischen welligem Ziegelmaterial und Dachflächenfenster, bestehend aus Blechoberteil mit Wasserableitrinne, zwei steckbaren Stehfalz-Seitenteilen sowie einem an die jeweilige Ziegelfasson anformbaren beschichteten plissierten Unterteil, einschließlich Schaumstoff-Flugschnee-Abdichtungen an den Blechseitenteilen sowie am Blechoberteil, einschließlich seitlicher Fensterstockbleche. Blech aus wartungsfreiem, grauem Aluminium in gleicher Farbe wie Fenster-Aluminiumverblechung,</w:t>
      </w:r>
    </w:p>
    <w:p w14:paraId="10D6A6B2" w14:textId="77777777" w:rsidR="004459AE" w:rsidRDefault="004459AE" w:rsidP="00783869">
      <w:pPr>
        <w:pStyle w:val="Grundtext"/>
      </w:pPr>
      <w:r>
        <w:t>z.B. VELUX EINDECKRAHMEN EDJ FÜR WELLIGE DECKUNG oder Gleichwertiges.</w:t>
      </w:r>
    </w:p>
    <w:p w14:paraId="15C5B09E" w14:textId="77777777" w:rsidR="004459AE" w:rsidRDefault="004459AE" w:rsidP="00783869">
      <w:pPr>
        <w:pStyle w:val="Grundtext"/>
      </w:pPr>
      <w:r>
        <w:t>Im Positionsstichwort angegeben: Außenmaß des zugehörigen Fensters in cm (B x H).</w:t>
      </w:r>
    </w:p>
    <w:p w14:paraId="5C15487B" w14:textId="77777777" w:rsidR="004459AE" w:rsidRDefault="004459AE" w:rsidP="00783869">
      <w:pPr>
        <w:pStyle w:val="Grundtext"/>
      </w:pPr>
    </w:p>
    <w:p w14:paraId="378A8188" w14:textId="77777777" w:rsidR="004459AE" w:rsidRDefault="004459AE" w:rsidP="00783869">
      <w:pPr>
        <w:pStyle w:val="Folgeposition"/>
        <w:keepNext/>
        <w:keepLines/>
      </w:pPr>
      <w:r>
        <w:t>A</w:t>
      </w:r>
      <w:r>
        <w:rPr>
          <w:sz w:val="12"/>
        </w:rPr>
        <w:t>+</w:t>
      </w:r>
      <w:r>
        <w:tab/>
        <w:t>Eindeckrahmen Al 55x78 wellig vertieft</w:t>
      </w:r>
      <w:r>
        <w:tab/>
        <w:t xml:space="preserve">Stk </w:t>
      </w:r>
    </w:p>
    <w:p w14:paraId="579818FE" w14:textId="77777777" w:rsidR="004459AE" w:rsidRDefault="004459AE" w:rsidP="00783869">
      <w:pPr>
        <w:pStyle w:val="Langtext"/>
      </w:pPr>
      <w:r>
        <w:t>Angebotenes Erzeugnis: (....)</w:t>
      </w:r>
    </w:p>
    <w:p w14:paraId="0103B945" w14:textId="77777777" w:rsidR="004459AE" w:rsidRDefault="004459AE" w:rsidP="00783869">
      <w:pPr>
        <w:pStyle w:val="Folgeposition"/>
        <w:keepNext/>
        <w:keepLines/>
      </w:pPr>
      <w:r>
        <w:t>B</w:t>
      </w:r>
      <w:r>
        <w:rPr>
          <w:sz w:val="12"/>
        </w:rPr>
        <w:t>+</w:t>
      </w:r>
      <w:r>
        <w:tab/>
        <w:t>Eindeckrahmen Al 55x98 wellig vertieft</w:t>
      </w:r>
      <w:r>
        <w:tab/>
        <w:t xml:space="preserve">Stk </w:t>
      </w:r>
    </w:p>
    <w:p w14:paraId="06E73C40" w14:textId="77777777" w:rsidR="004459AE" w:rsidRDefault="004459AE" w:rsidP="00783869">
      <w:pPr>
        <w:pStyle w:val="Langtext"/>
      </w:pPr>
      <w:r>
        <w:t>Angebotenes Erzeugnis: (....)</w:t>
      </w:r>
    </w:p>
    <w:p w14:paraId="6FFF0EDB" w14:textId="77777777" w:rsidR="004459AE" w:rsidRDefault="004459AE" w:rsidP="00783869">
      <w:pPr>
        <w:pStyle w:val="Folgeposition"/>
        <w:keepNext/>
        <w:keepLines/>
      </w:pPr>
      <w:r>
        <w:lastRenderedPageBreak/>
        <w:t>C</w:t>
      </w:r>
      <w:r>
        <w:rPr>
          <w:sz w:val="12"/>
        </w:rPr>
        <w:t>+</w:t>
      </w:r>
      <w:r>
        <w:tab/>
        <w:t>Eindeckrahmen Al 66x98 wellig vertieft</w:t>
      </w:r>
      <w:r>
        <w:tab/>
        <w:t xml:space="preserve">Stk </w:t>
      </w:r>
    </w:p>
    <w:p w14:paraId="26E9E853" w14:textId="77777777" w:rsidR="004459AE" w:rsidRDefault="004459AE" w:rsidP="00783869">
      <w:pPr>
        <w:pStyle w:val="Langtext"/>
      </w:pPr>
      <w:r>
        <w:t>Angebotenes Erzeugnis: (....)</w:t>
      </w:r>
    </w:p>
    <w:p w14:paraId="768284A7" w14:textId="77777777" w:rsidR="004459AE" w:rsidRDefault="004459AE" w:rsidP="00783869">
      <w:pPr>
        <w:pStyle w:val="Folgeposition"/>
        <w:keepNext/>
        <w:keepLines/>
      </w:pPr>
      <w:r>
        <w:t>D</w:t>
      </w:r>
      <w:r>
        <w:rPr>
          <w:sz w:val="12"/>
        </w:rPr>
        <w:t>+</w:t>
      </w:r>
      <w:r>
        <w:tab/>
        <w:t>Eindeckrahmen Al 66x118 wellig vertieft</w:t>
      </w:r>
      <w:r>
        <w:tab/>
        <w:t xml:space="preserve">Stk </w:t>
      </w:r>
    </w:p>
    <w:p w14:paraId="0827E5F8" w14:textId="77777777" w:rsidR="004459AE" w:rsidRDefault="004459AE" w:rsidP="00783869">
      <w:pPr>
        <w:pStyle w:val="Langtext"/>
      </w:pPr>
      <w:r>
        <w:t>Angebotenes Erzeugnis: (....)</w:t>
      </w:r>
    </w:p>
    <w:p w14:paraId="7DAE12C3" w14:textId="77777777" w:rsidR="004459AE" w:rsidRDefault="004459AE" w:rsidP="00783869">
      <w:pPr>
        <w:pStyle w:val="Folgeposition"/>
        <w:keepNext/>
        <w:keepLines/>
      </w:pPr>
      <w:r>
        <w:t>E</w:t>
      </w:r>
      <w:r>
        <w:rPr>
          <w:sz w:val="12"/>
        </w:rPr>
        <w:t>+</w:t>
      </w:r>
      <w:r>
        <w:tab/>
        <w:t>Eindeckrahmen Al 66x140 wellig vertieft</w:t>
      </w:r>
      <w:r>
        <w:tab/>
        <w:t xml:space="preserve">Stk </w:t>
      </w:r>
    </w:p>
    <w:p w14:paraId="1A12C179" w14:textId="77777777" w:rsidR="004459AE" w:rsidRDefault="004459AE" w:rsidP="00783869">
      <w:pPr>
        <w:pStyle w:val="Langtext"/>
      </w:pPr>
      <w:r>
        <w:t>Angebotenes Erzeugnis: (....)</w:t>
      </w:r>
    </w:p>
    <w:p w14:paraId="5C94F188" w14:textId="77777777" w:rsidR="004459AE" w:rsidRDefault="004459AE" w:rsidP="00783869">
      <w:pPr>
        <w:pStyle w:val="Folgeposition"/>
        <w:keepNext/>
        <w:keepLines/>
      </w:pPr>
      <w:r>
        <w:t>F</w:t>
      </w:r>
      <w:r>
        <w:rPr>
          <w:sz w:val="12"/>
        </w:rPr>
        <w:t>+</w:t>
      </w:r>
      <w:r>
        <w:tab/>
        <w:t>Eindeckrahmen Al 78x98 wellig vertieft</w:t>
      </w:r>
      <w:r>
        <w:tab/>
        <w:t xml:space="preserve">Stk </w:t>
      </w:r>
    </w:p>
    <w:p w14:paraId="5902DF8C" w14:textId="77777777" w:rsidR="004459AE" w:rsidRDefault="004459AE" w:rsidP="00783869">
      <w:pPr>
        <w:pStyle w:val="Langtext"/>
      </w:pPr>
      <w:r>
        <w:t>Angebotenes Erzeugnis: (....)</w:t>
      </w:r>
    </w:p>
    <w:p w14:paraId="5E46E256" w14:textId="77777777" w:rsidR="004459AE" w:rsidRDefault="004459AE" w:rsidP="00783869">
      <w:pPr>
        <w:pStyle w:val="Folgeposition"/>
        <w:keepNext/>
        <w:keepLines/>
      </w:pPr>
      <w:r>
        <w:t>G</w:t>
      </w:r>
      <w:r>
        <w:rPr>
          <w:sz w:val="12"/>
        </w:rPr>
        <w:t>+</w:t>
      </w:r>
      <w:r>
        <w:tab/>
        <w:t>Eindeckrahmen Al 78x118 wellig vertieft</w:t>
      </w:r>
      <w:r>
        <w:tab/>
        <w:t xml:space="preserve">Stk </w:t>
      </w:r>
    </w:p>
    <w:p w14:paraId="6065ED55" w14:textId="77777777" w:rsidR="004459AE" w:rsidRDefault="004459AE" w:rsidP="00783869">
      <w:pPr>
        <w:pStyle w:val="Langtext"/>
      </w:pPr>
      <w:r>
        <w:t>Angebotenes Erzeugnis: (....)</w:t>
      </w:r>
    </w:p>
    <w:p w14:paraId="414ECBE4" w14:textId="77777777" w:rsidR="004459AE" w:rsidRDefault="004459AE" w:rsidP="00783869">
      <w:pPr>
        <w:pStyle w:val="Folgeposition"/>
        <w:keepNext/>
        <w:keepLines/>
      </w:pPr>
      <w:r>
        <w:t>H</w:t>
      </w:r>
      <w:r>
        <w:rPr>
          <w:sz w:val="12"/>
        </w:rPr>
        <w:t>+</w:t>
      </w:r>
      <w:r>
        <w:tab/>
        <w:t>Eindeckrahmen Al 78x140 wellig vertieft</w:t>
      </w:r>
      <w:r>
        <w:tab/>
        <w:t xml:space="preserve">Stk </w:t>
      </w:r>
    </w:p>
    <w:p w14:paraId="06F0C6E5" w14:textId="77777777" w:rsidR="004459AE" w:rsidRDefault="004459AE" w:rsidP="00783869">
      <w:pPr>
        <w:pStyle w:val="Langtext"/>
      </w:pPr>
      <w:r>
        <w:t>Angebotenes Erzeugnis: (....)</w:t>
      </w:r>
    </w:p>
    <w:p w14:paraId="5E0AE33B" w14:textId="77777777" w:rsidR="004459AE" w:rsidRDefault="004459AE" w:rsidP="00783869">
      <w:pPr>
        <w:pStyle w:val="Folgeposition"/>
        <w:keepNext/>
        <w:keepLines/>
      </w:pPr>
      <w:r>
        <w:t>I</w:t>
      </w:r>
      <w:r>
        <w:rPr>
          <w:sz w:val="12"/>
        </w:rPr>
        <w:t>+</w:t>
      </w:r>
      <w:r>
        <w:tab/>
        <w:t>Eindeckrahmen Al 78x160 wellig vertieft</w:t>
      </w:r>
      <w:r>
        <w:tab/>
        <w:t xml:space="preserve">Stk </w:t>
      </w:r>
    </w:p>
    <w:p w14:paraId="62BC366F" w14:textId="77777777" w:rsidR="004459AE" w:rsidRDefault="004459AE" w:rsidP="00783869">
      <w:pPr>
        <w:pStyle w:val="Langtext"/>
      </w:pPr>
      <w:r>
        <w:t>Angebotenes Erzeugnis: (....)</w:t>
      </w:r>
    </w:p>
    <w:p w14:paraId="69811EA8" w14:textId="77777777" w:rsidR="004459AE" w:rsidRDefault="004459AE" w:rsidP="00783869">
      <w:pPr>
        <w:pStyle w:val="Folgeposition"/>
        <w:keepNext/>
        <w:keepLines/>
      </w:pPr>
      <w:r>
        <w:t>J</w:t>
      </w:r>
      <w:r>
        <w:rPr>
          <w:sz w:val="12"/>
        </w:rPr>
        <w:t>+</w:t>
      </w:r>
      <w:r>
        <w:tab/>
        <w:t>Eindeckrahmen Al 78x180 wellig vertieft</w:t>
      </w:r>
      <w:r>
        <w:tab/>
        <w:t xml:space="preserve">Stk </w:t>
      </w:r>
    </w:p>
    <w:p w14:paraId="1982072C" w14:textId="77777777" w:rsidR="004459AE" w:rsidRDefault="004459AE" w:rsidP="00783869">
      <w:pPr>
        <w:pStyle w:val="Langtext"/>
      </w:pPr>
      <w:r>
        <w:t>Angebotenes Erzeugnis: (....)</w:t>
      </w:r>
    </w:p>
    <w:p w14:paraId="2C59EB4B" w14:textId="77777777" w:rsidR="004459AE" w:rsidRDefault="004459AE" w:rsidP="00783869">
      <w:pPr>
        <w:pStyle w:val="Folgeposition"/>
        <w:keepNext/>
        <w:keepLines/>
      </w:pPr>
      <w:r>
        <w:t>K</w:t>
      </w:r>
      <w:r>
        <w:rPr>
          <w:sz w:val="12"/>
        </w:rPr>
        <w:t>+</w:t>
      </w:r>
      <w:r>
        <w:tab/>
        <w:t>Eindeckrahmen Al 94x98 wellig vertieft</w:t>
      </w:r>
      <w:r>
        <w:tab/>
        <w:t xml:space="preserve">Stk </w:t>
      </w:r>
    </w:p>
    <w:p w14:paraId="10A45A97" w14:textId="77777777" w:rsidR="004459AE" w:rsidRDefault="004459AE" w:rsidP="00783869">
      <w:pPr>
        <w:pStyle w:val="Langtext"/>
      </w:pPr>
      <w:r>
        <w:t>Angebotenes Erzeugnis: (....)</w:t>
      </w:r>
    </w:p>
    <w:p w14:paraId="0C340B21" w14:textId="77777777" w:rsidR="004459AE" w:rsidRDefault="004459AE" w:rsidP="00783869">
      <w:pPr>
        <w:pStyle w:val="Folgeposition"/>
        <w:keepNext/>
        <w:keepLines/>
      </w:pPr>
      <w:r>
        <w:t>L</w:t>
      </w:r>
      <w:r>
        <w:rPr>
          <w:sz w:val="12"/>
        </w:rPr>
        <w:t>+</w:t>
      </w:r>
      <w:r>
        <w:tab/>
        <w:t>Eindeckrahmen Al 94x118 wellig vertieft</w:t>
      </w:r>
      <w:r>
        <w:tab/>
        <w:t xml:space="preserve">Stk </w:t>
      </w:r>
    </w:p>
    <w:p w14:paraId="439BB446" w14:textId="77777777" w:rsidR="004459AE" w:rsidRDefault="004459AE" w:rsidP="00783869">
      <w:pPr>
        <w:pStyle w:val="Langtext"/>
      </w:pPr>
      <w:r>
        <w:t>Angebotenes Erzeugnis: (....)</w:t>
      </w:r>
    </w:p>
    <w:p w14:paraId="475FBF9D" w14:textId="77777777" w:rsidR="004459AE" w:rsidRDefault="004459AE" w:rsidP="00783869">
      <w:pPr>
        <w:pStyle w:val="Folgeposition"/>
        <w:keepNext/>
        <w:keepLines/>
      </w:pPr>
      <w:r>
        <w:t>M</w:t>
      </w:r>
      <w:r>
        <w:rPr>
          <w:sz w:val="12"/>
        </w:rPr>
        <w:t>+</w:t>
      </w:r>
      <w:r>
        <w:tab/>
        <w:t>Eindeckrahmen Al 94x140 wellig vertieft</w:t>
      </w:r>
      <w:r>
        <w:tab/>
        <w:t xml:space="preserve">Stk </w:t>
      </w:r>
    </w:p>
    <w:p w14:paraId="3F46D03D" w14:textId="77777777" w:rsidR="004459AE" w:rsidRDefault="004459AE" w:rsidP="00783869">
      <w:pPr>
        <w:pStyle w:val="Langtext"/>
      </w:pPr>
      <w:r>
        <w:t>Angebotenes Erzeugnis: (....)</w:t>
      </w:r>
    </w:p>
    <w:p w14:paraId="1AAF84B6" w14:textId="77777777" w:rsidR="004459AE" w:rsidRDefault="004459AE" w:rsidP="00783869">
      <w:pPr>
        <w:pStyle w:val="Folgeposition"/>
        <w:keepNext/>
        <w:keepLines/>
      </w:pPr>
      <w:r>
        <w:t>N</w:t>
      </w:r>
      <w:r>
        <w:rPr>
          <w:sz w:val="12"/>
        </w:rPr>
        <w:t>+</w:t>
      </w:r>
      <w:r>
        <w:tab/>
        <w:t>Eindeckrahmen Al 94x160 wellig vertieft</w:t>
      </w:r>
      <w:r>
        <w:tab/>
        <w:t xml:space="preserve">Stk </w:t>
      </w:r>
    </w:p>
    <w:p w14:paraId="5A82F7B5" w14:textId="77777777" w:rsidR="004459AE" w:rsidRDefault="004459AE" w:rsidP="00783869">
      <w:pPr>
        <w:pStyle w:val="Langtext"/>
      </w:pPr>
      <w:r>
        <w:t>Angebotenes Erzeugnis: (....)</w:t>
      </w:r>
    </w:p>
    <w:p w14:paraId="6D65C06E" w14:textId="77777777" w:rsidR="004459AE" w:rsidRDefault="004459AE" w:rsidP="00783869">
      <w:pPr>
        <w:pStyle w:val="Folgeposition"/>
        <w:keepNext/>
        <w:keepLines/>
      </w:pPr>
      <w:r>
        <w:t>O</w:t>
      </w:r>
      <w:r>
        <w:rPr>
          <w:sz w:val="12"/>
        </w:rPr>
        <w:t>+</w:t>
      </w:r>
      <w:r>
        <w:tab/>
        <w:t>Eindeckrahmen Al 114x118 wellig vertieft</w:t>
      </w:r>
      <w:r>
        <w:tab/>
        <w:t xml:space="preserve">Stk </w:t>
      </w:r>
    </w:p>
    <w:p w14:paraId="73942874" w14:textId="77777777" w:rsidR="004459AE" w:rsidRDefault="004459AE" w:rsidP="00783869">
      <w:pPr>
        <w:pStyle w:val="Langtext"/>
      </w:pPr>
      <w:r>
        <w:t>Angebotenes Erzeugnis: (....)</w:t>
      </w:r>
    </w:p>
    <w:p w14:paraId="15E0EAF2" w14:textId="77777777" w:rsidR="004459AE" w:rsidRDefault="004459AE" w:rsidP="00783869">
      <w:pPr>
        <w:pStyle w:val="Folgeposition"/>
        <w:keepNext/>
        <w:keepLines/>
      </w:pPr>
      <w:r>
        <w:t>P</w:t>
      </w:r>
      <w:r>
        <w:rPr>
          <w:sz w:val="12"/>
        </w:rPr>
        <w:t>+</w:t>
      </w:r>
      <w:r>
        <w:tab/>
        <w:t>Eindeckrahmen Al 114x140 wellig vertieft</w:t>
      </w:r>
      <w:r>
        <w:tab/>
        <w:t xml:space="preserve">Stk </w:t>
      </w:r>
    </w:p>
    <w:p w14:paraId="70A202AE" w14:textId="77777777" w:rsidR="004459AE" w:rsidRDefault="004459AE" w:rsidP="00783869">
      <w:pPr>
        <w:pStyle w:val="Langtext"/>
      </w:pPr>
      <w:r>
        <w:t>Angebotenes Erzeugnis: (....)</w:t>
      </w:r>
    </w:p>
    <w:p w14:paraId="124DB2F7" w14:textId="77777777" w:rsidR="004459AE" w:rsidRDefault="004459AE" w:rsidP="00783869">
      <w:pPr>
        <w:pStyle w:val="Folgeposition"/>
        <w:keepNext/>
        <w:keepLines/>
      </w:pPr>
      <w:r>
        <w:t>Q</w:t>
      </w:r>
      <w:r>
        <w:rPr>
          <w:sz w:val="12"/>
        </w:rPr>
        <w:t>+</w:t>
      </w:r>
      <w:r>
        <w:tab/>
        <w:t>Eindeckrahmen Al 114x160 wellig vertieft</w:t>
      </w:r>
      <w:r>
        <w:tab/>
        <w:t xml:space="preserve">Stk </w:t>
      </w:r>
    </w:p>
    <w:p w14:paraId="49D77AFB" w14:textId="77777777" w:rsidR="004459AE" w:rsidRDefault="004459AE" w:rsidP="00783869">
      <w:pPr>
        <w:pStyle w:val="Langtext"/>
      </w:pPr>
      <w:r>
        <w:t>Angebotenes Erzeugnis: (....)</w:t>
      </w:r>
    </w:p>
    <w:p w14:paraId="6A95D36F" w14:textId="77777777" w:rsidR="004459AE" w:rsidRDefault="004459AE" w:rsidP="00783869">
      <w:pPr>
        <w:pStyle w:val="Folgeposition"/>
        <w:keepNext/>
        <w:keepLines/>
      </w:pPr>
      <w:r>
        <w:t>R</w:t>
      </w:r>
      <w:r>
        <w:rPr>
          <w:sz w:val="12"/>
        </w:rPr>
        <w:t>+</w:t>
      </w:r>
      <w:r>
        <w:tab/>
        <w:t>Eindeckrahmen Al 134x98 wellig vertieft</w:t>
      </w:r>
      <w:r>
        <w:tab/>
        <w:t xml:space="preserve">Stk </w:t>
      </w:r>
    </w:p>
    <w:p w14:paraId="10DD4AE1" w14:textId="77777777" w:rsidR="004459AE" w:rsidRDefault="004459AE" w:rsidP="00783869">
      <w:pPr>
        <w:pStyle w:val="Langtext"/>
      </w:pPr>
      <w:r>
        <w:t>Angebotenes Erzeugnis: (....)</w:t>
      </w:r>
    </w:p>
    <w:p w14:paraId="148E4F64" w14:textId="77777777" w:rsidR="004459AE" w:rsidRDefault="004459AE" w:rsidP="00783869">
      <w:pPr>
        <w:pStyle w:val="Folgeposition"/>
        <w:keepNext/>
        <w:keepLines/>
      </w:pPr>
      <w:r>
        <w:t>S</w:t>
      </w:r>
      <w:r>
        <w:rPr>
          <w:sz w:val="12"/>
        </w:rPr>
        <w:t>+</w:t>
      </w:r>
      <w:r>
        <w:tab/>
        <w:t>Eindeckrahmen Al 134x140 wellig vertieft</w:t>
      </w:r>
      <w:r>
        <w:tab/>
        <w:t xml:space="preserve">Stk </w:t>
      </w:r>
    </w:p>
    <w:p w14:paraId="328864E7" w14:textId="77777777" w:rsidR="004459AE" w:rsidRDefault="004459AE" w:rsidP="00783869">
      <w:pPr>
        <w:pStyle w:val="Langtext"/>
      </w:pPr>
      <w:r>
        <w:t>Angebotenes Erzeugnis: (....)</w:t>
      </w:r>
    </w:p>
    <w:p w14:paraId="3593C6E3" w14:textId="77777777" w:rsidR="004459AE" w:rsidRDefault="004459AE" w:rsidP="00783869">
      <w:pPr>
        <w:pStyle w:val="Folgeposition"/>
        <w:keepNext/>
        <w:keepLines/>
      </w:pPr>
      <w:r>
        <w:t>T</w:t>
      </w:r>
      <w:r>
        <w:rPr>
          <w:sz w:val="12"/>
        </w:rPr>
        <w:t>+</w:t>
      </w:r>
      <w:r>
        <w:tab/>
        <w:t>Eindeckrahmen Al 134x160 wellig vertieft</w:t>
      </w:r>
      <w:r>
        <w:tab/>
        <w:t xml:space="preserve">Stk </w:t>
      </w:r>
    </w:p>
    <w:p w14:paraId="0141CB8F" w14:textId="77777777" w:rsidR="004459AE" w:rsidRDefault="004459AE" w:rsidP="00783869">
      <w:pPr>
        <w:pStyle w:val="Langtext"/>
      </w:pPr>
      <w:r>
        <w:t>Angebotenes Erzeugnis: (....)</w:t>
      </w:r>
    </w:p>
    <w:p w14:paraId="542ADF4D" w14:textId="77777777" w:rsidR="004459AE" w:rsidRDefault="004459AE" w:rsidP="00783869">
      <w:pPr>
        <w:pStyle w:val="TrennungPOS"/>
      </w:pPr>
    </w:p>
    <w:p w14:paraId="0BC56937" w14:textId="77777777" w:rsidR="004459AE" w:rsidRDefault="004459AE" w:rsidP="00783869">
      <w:pPr>
        <w:pStyle w:val="GrundtextPosNr"/>
        <w:keepNext/>
        <w:keepLines/>
      </w:pPr>
      <w:r>
        <w:t>56.V4 85</w:t>
      </w:r>
    </w:p>
    <w:p w14:paraId="2F621290" w14:textId="77777777" w:rsidR="004459AE" w:rsidRDefault="004459AE" w:rsidP="00783869">
      <w:pPr>
        <w:pStyle w:val="Grundtext"/>
      </w:pPr>
      <w:r>
        <w:t>Eindeckrahmen für flaches Deckmaterial und um ca. 4cm tieferen Einbau (vertieft), zur Sicherung einer wetter- und schmelzwassersicheren Verbindung zwischen dem flachen Deckungsmaterial und Dachflächenfenster, bestehend aus Blechoberteil mit Wasserableitrinne, zwei steckbaren Stehfalz-Seitenteilen sowie einem steckbaren Unterteil, einschließlich seitlicher Fensterstockbleche. Blech aus wartungsfreiem, grauem Aluminium in gleicher Farbe wie die Fenster-Aluminiumverblechung,</w:t>
      </w:r>
    </w:p>
    <w:p w14:paraId="606EDEE6" w14:textId="77777777" w:rsidR="004459AE" w:rsidRDefault="004459AE" w:rsidP="00783869">
      <w:pPr>
        <w:pStyle w:val="Grundtext"/>
      </w:pPr>
      <w:r>
        <w:t>z.B. VELUX EINDECKRAHMEN EDN FÜR FLACHE DECKUNG oder Gleichwertiges.</w:t>
      </w:r>
    </w:p>
    <w:p w14:paraId="186A0D6D" w14:textId="77777777" w:rsidR="004459AE" w:rsidRDefault="004459AE" w:rsidP="00783869">
      <w:pPr>
        <w:pStyle w:val="Grundtext"/>
      </w:pPr>
      <w:r>
        <w:t>Im Positionsstichwort angegeben: Außenmaß des zugehörigen Fensters in cm (B x H).</w:t>
      </w:r>
    </w:p>
    <w:p w14:paraId="3791C958" w14:textId="77777777" w:rsidR="004459AE" w:rsidRDefault="004459AE" w:rsidP="00783869">
      <w:pPr>
        <w:pStyle w:val="Folgeposition"/>
        <w:keepNext/>
        <w:keepLines/>
      </w:pPr>
      <w:r>
        <w:t>A</w:t>
      </w:r>
      <w:r>
        <w:rPr>
          <w:sz w:val="12"/>
        </w:rPr>
        <w:t>+</w:t>
      </w:r>
      <w:r>
        <w:tab/>
        <w:t>Eindeckrahmen Al 55x78 flach vertieft</w:t>
      </w:r>
      <w:r>
        <w:tab/>
        <w:t xml:space="preserve">Stk </w:t>
      </w:r>
    </w:p>
    <w:p w14:paraId="6EE5F807" w14:textId="77777777" w:rsidR="004459AE" w:rsidRDefault="004459AE" w:rsidP="00783869">
      <w:pPr>
        <w:pStyle w:val="Langtext"/>
      </w:pPr>
      <w:r>
        <w:t>Angebotenes Erzeugnis: (....)</w:t>
      </w:r>
    </w:p>
    <w:p w14:paraId="07691431" w14:textId="77777777" w:rsidR="004459AE" w:rsidRDefault="004459AE" w:rsidP="00783869">
      <w:pPr>
        <w:pStyle w:val="Folgeposition"/>
        <w:keepNext/>
        <w:keepLines/>
      </w:pPr>
      <w:r>
        <w:t>B</w:t>
      </w:r>
      <w:r>
        <w:rPr>
          <w:sz w:val="12"/>
        </w:rPr>
        <w:t>+</w:t>
      </w:r>
      <w:r>
        <w:tab/>
        <w:t>Eindeckrahmen Al 55x98 flach vertieft</w:t>
      </w:r>
      <w:r>
        <w:tab/>
        <w:t xml:space="preserve">Stk </w:t>
      </w:r>
    </w:p>
    <w:p w14:paraId="653841CA" w14:textId="77777777" w:rsidR="004459AE" w:rsidRDefault="004459AE" w:rsidP="00783869">
      <w:pPr>
        <w:pStyle w:val="Langtext"/>
      </w:pPr>
      <w:r>
        <w:t>Angebotenes Erzeugnis: (....)</w:t>
      </w:r>
    </w:p>
    <w:p w14:paraId="3A40BFBE" w14:textId="77777777" w:rsidR="004459AE" w:rsidRDefault="004459AE" w:rsidP="00783869">
      <w:pPr>
        <w:pStyle w:val="Folgeposition"/>
        <w:keepNext/>
        <w:keepLines/>
      </w:pPr>
      <w:r>
        <w:t>C</w:t>
      </w:r>
      <w:r>
        <w:rPr>
          <w:sz w:val="12"/>
        </w:rPr>
        <w:t>+</w:t>
      </w:r>
      <w:r>
        <w:tab/>
        <w:t>Eindeckrahmen Al 66x98 flach vertieft</w:t>
      </w:r>
      <w:r>
        <w:tab/>
        <w:t xml:space="preserve">Stk </w:t>
      </w:r>
    </w:p>
    <w:p w14:paraId="6108C24D" w14:textId="77777777" w:rsidR="004459AE" w:rsidRDefault="004459AE" w:rsidP="00783869">
      <w:pPr>
        <w:pStyle w:val="Langtext"/>
      </w:pPr>
      <w:r>
        <w:t>Angebotenes Erzeugnis: (....)</w:t>
      </w:r>
    </w:p>
    <w:p w14:paraId="2812DB7E" w14:textId="77777777" w:rsidR="004459AE" w:rsidRDefault="004459AE" w:rsidP="00783869">
      <w:pPr>
        <w:pStyle w:val="Folgeposition"/>
        <w:keepNext/>
        <w:keepLines/>
      </w:pPr>
      <w:r>
        <w:t>D</w:t>
      </w:r>
      <w:r>
        <w:rPr>
          <w:sz w:val="12"/>
        </w:rPr>
        <w:t>+</w:t>
      </w:r>
      <w:r>
        <w:tab/>
        <w:t>Eindeckrahmen Al 66x118 flach vertieft</w:t>
      </w:r>
      <w:r>
        <w:tab/>
        <w:t xml:space="preserve">Stk </w:t>
      </w:r>
    </w:p>
    <w:p w14:paraId="767B2A3E" w14:textId="77777777" w:rsidR="004459AE" w:rsidRDefault="004459AE" w:rsidP="00783869">
      <w:pPr>
        <w:pStyle w:val="Langtext"/>
      </w:pPr>
      <w:r>
        <w:t>Angebotenes Erzeugnis: (....)</w:t>
      </w:r>
    </w:p>
    <w:p w14:paraId="6E107293" w14:textId="77777777" w:rsidR="004459AE" w:rsidRDefault="004459AE" w:rsidP="00783869">
      <w:pPr>
        <w:pStyle w:val="Folgeposition"/>
        <w:keepNext/>
        <w:keepLines/>
      </w:pPr>
      <w:r>
        <w:t>E</w:t>
      </w:r>
      <w:r>
        <w:rPr>
          <w:sz w:val="12"/>
        </w:rPr>
        <w:t>+</w:t>
      </w:r>
      <w:r>
        <w:tab/>
        <w:t>Eindeckrahmen Al 66x140 flach vertieft</w:t>
      </w:r>
      <w:r>
        <w:tab/>
        <w:t xml:space="preserve">Stk </w:t>
      </w:r>
    </w:p>
    <w:p w14:paraId="08085A88" w14:textId="77777777" w:rsidR="004459AE" w:rsidRDefault="004459AE" w:rsidP="00783869">
      <w:pPr>
        <w:pStyle w:val="Langtext"/>
      </w:pPr>
      <w:r>
        <w:t>Angebotenes Erzeugnis: (....)</w:t>
      </w:r>
    </w:p>
    <w:p w14:paraId="4385C0E3" w14:textId="77777777" w:rsidR="004459AE" w:rsidRDefault="004459AE" w:rsidP="000C47C1">
      <w:pPr>
        <w:pStyle w:val="Folgeposition"/>
        <w:keepNext/>
        <w:keepLines/>
      </w:pPr>
      <w:bookmarkStart w:id="40" w:name="TM41"/>
      <w:bookmarkEnd w:id="40"/>
      <w:r>
        <w:t>F</w:t>
      </w:r>
      <w:r>
        <w:rPr>
          <w:sz w:val="12"/>
        </w:rPr>
        <w:t>+</w:t>
      </w:r>
      <w:r>
        <w:tab/>
        <w:t>Eindeckrahmen Al 78x98 flach vertieft</w:t>
      </w:r>
      <w:r>
        <w:tab/>
        <w:t xml:space="preserve">Stk </w:t>
      </w:r>
    </w:p>
    <w:p w14:paraId="7D45A81E" w14:textId="77777777" w:rsidR="004459AE" w:rsidRDefault="004459AE" w:rsidP="000C47C1">
      <w:pPr>
        <w:pStyle w:val="Langtext"/>
      </w:pPr>
      <w:r>
        <w:t>Angebotenes Erzeugnis: (....)</w:t>
      </w:r>
    </w:p>
    <w:p w14:paraId="744F7710" w14:textId="77777777" w:rsidR="004459AE" w:rsidRDefault="004459AE" w:rsidP="000C47C1">
      <w:pPr>
        <w:pStyle w:val="Folgeposition"/>
        <w:keepNext/>
        <w:keepLines/>
      </w:pPr>
      <w:r>
        <w:t>G</w:t>
      </w:r>
      <w:r>
        <w:rPr>
          <w:sz w:val="12"/>
        </w:rPr>
        <w:t>+</w:t>
      </w:r>
      <w:r>
        <w:tab/>
        <w:t>Eindeckrahmen Al 78x118 flach vertieft</w:t>
      </w:r>
      <w:r>
        <w:tab/>
        <w:t xml:space="preserve">Stk </w:t>
      </w:r>
    </w:p>
    <w:p w14:paraId="27979DDF" w14:textId="77777777" w:rsidR="004459AE" w:rsidRDefault="004459AE" w:rsidP="000C47C1">
      <w:pPr>
        <w:pStyle w:val="Langtext"/>
      </w:pPr>
      <w:r>
        <w:t>Angebotenes Erzeugnis: (....)</w:t>
      </w:r>
    </w:p>
    <w:p w14:paraId="7E902DA1" w14:textId="77777777" w:rsidR="004459AE" w:rsidRDefault="004459AE" w:rsidP="000C47C1">
      <w:pPr>
        <w:pStyle w:val="Folgeposition"/>
        <w:keepNext/>
        <w:keepLines/>
      </w:pPr>
      <w:r>
        <w:t>H</w:t>
      </w:r>
      <w:r>
        <w:rPr>
          <w:sz w:val="12"/>
        </w:rPr>
        <w:t>+</w:t>
      </w:r>
      <w:r>
        <w:tab/>
        <w:t>Eindeckrahmen Al 78x140 flach vertieft</w:t>
      </w:r>
      <w:r>
        <w:tab/>
        <w:t xml:space="preserve">Stk </w:t>
      </w:r>
    </w:p>
    <w:p w14:paraId="7C336D79" w14:textId="77777777" w:rsidR="004459AE" w:rsidRDefault="004459AE" w:rsidP="000C47C1">
      <w:pPr>
        <w:pStyle w:val="Langtext"/>
      </w:pPr>
      <w:r>
        <w:t>Angebotenes Erzeugnis: (....)</w:t>
      </w:r>
    </w:p>
    <w:p w14:paraId="5BFBC20D" w14:textId="77777777" w:rsidR="004459AE" w:rsidRDefault="004459AE" w:rsidP="000C47C1">
      <w:pPr>
        <w:pStyle w:val="Folgeposition"/>
        <w:keepNext/>
        <w:keepLines/>
      </w:pPr>
      <w:r>
        <w:lastRenderedPageBreak/>
        <w:t>I</w:t>
      </w:r>
      <w:r>
        <w:rPr>
          <w:sz w:val="12"/>
        </w:rPr>
        <w:t>+</w:t>
      </w:r>
      <w:r>
        <w:tab/>
        <w:t>Eindeckrahmen Al 78x160 flach vertieft</w:t>
      </w:r>
      <w:r>
        <w:tab/>
        <w:t xml:space="preserve">Stk </w:t>
      </w:r>
    </w:p>
    <w:p w14:paraId="645059BE" w14:textId="77777777" w:rsidR="004459AE" w:rsidRDefault="004459AE" w:rsidP="000C47C1">
      <w:pPr>
        <w:pStyle w:val="Langtext"/>
      </w:pPr>
      <w:r>
        <w:t>Angebotenes Erzeugnis: (....)</w:t>
      </w:r>
    </w:p>
    <w:p w14:paraId="798FB2E0" w14:textId="77777777" w:rsidR="004459AE" w:rsidRDefault="004459AE" w:rsidP="000C47C1">
      <w:pPr>
        <w:pStyle w:val="Folgeposition"/>
        <w:keepNext/>
        <w:keepLines/>
      </w:pPr>
      <w:r>
        <w:t>J</w:t>
      </w:r>
      <w:r>
        <w:rPr>
          <w:sz w:val="12"/>
        </w:rPr>
        <w:t>+</w:t>
      </w:r>
      <w:r>
        <w:tab/>
        <w:t>Eindeckrahmen Al 8x180 flach vertieft</w:t>
      </w:r>
      <w:r>
        <w:tab/>
        <w:t xml:space="preserve">Stk </w:t>
      </w:r>
    </w:p>
    <w:p w14:paraId="18CE27F3" w14:textId="77777777" w:rsidR="004459AE" w:rsidRDefault="004459AE" w:rsidP="000C47C1">
      <w:pPr>
        <w:pStyle w:val="Langtext"/>
      </w:pPr>
      <w:r>
        <w:t>Angebotenes Erzeugnis: (....)</w:t>
      </w:r>
    </w:p>
    <w:p w14:paraId="37DF5066" w14:textId="77777777" w:rsidR="004459AE" w:rsidRDefault="004459AE" w:rsidP="000C47C1">
      <w:pPr>
        <w:pStyle w:val="Folgeposition"/>
        <w:keepNext/>
        <w:keepLines/>
      </w:pPr>
      <w:r>
        <w:t>K</w:t>
      </w:r>
      <w:r>
        <w:rPr>
          <w:sz w:val="12"/>
        </w:rPr>
        <w:t>+</w:t>
      </w:r>
      <w:r>
        <w:tab/>
        <w:t>Eindeckrahmen Al 94x98 flach vertieft</w:t>
      </w:r>
      <w:r>
        <w:tab/>
        <w:t xml:space="preserve">Stk </w:t>
      </w:r>
    </w:p>
    <w:p w14:paraId="0D1C1899" w14:textId="77777777" w:rsidR="004459AE" w:rsidRDefault="004459AE" w:rsidP="000C47C1">
      <w:pPr>
        <w:pStyle w:val="Langtext"/>
      </w:pPr>
      <w:r>
        <w:t>Angebotenes Erzeugnis: (....)</w:t>
      </w:r>
    </w:p>
    <w:p w14:paraId="09E85A43" w14:textId="77777777" w:rsidR="004459AE" w:rsidRDefault="004459AE" w:rsidP="000C47C1">
      <w:pPr>
        <w:pStyle w:val="Folgeposition"/>
        <w:keepNext/>
        <w:keepLines/>
      </w:pPr>
      <w:r>
        <w:t>L</w:t>
      </w:r>
      <w:r>
        <w:rPr>
          <w:sz w:val="12"/>
        </w:rPr>
        <w:t>+</w:t>
      </w:r>
      <w:r>
        <w:tab/>
        <w:t>Eindeckrahmen Al 94x118 flach vertieft</w:t>
      </w:r>
      <w:r>
        <w:tab/>
        <w:t xml:space="preserve">Stk </w:t>
      </w:r>
    </w:p>
    <w:p w14:paraId="31DB640E" w14:textId="77777777" w:rsidR="004459AE" w:rsidRDefault="004459AE" w:rsidP="000C47C1">
      <w:pPr>
        <w:pStyle w:val="Langtext"/>
      </w:pPr>
      <w:r>
        <w:t>Angebotenes Erzeugnis: (....)</w:t>
      </w:r>
    </w:p>
    <w:p w14:paraId="489A2AE7" w14:textId="77777777" w:rsidR="004459AE" w:rsidRDefault="004459AE" w:rsidP="000C47C1">
      <w:pPr>
        <w:pStyle w:val="Folgeposition"/>
        <w:keepNext/>
        <w:keepLines/>
      </w:pPr>
      <w:r>
        <w:t>M</w:t>
      </w:r>
      <w:r>
        <w:rPr>
          <w:sz w:val="12"/>
        </w:rPr>
        <w:t>+</w:t>
      </w:r>
      <w:r>
        <w:tab/>
        <w:t>Eindeckrahmen Al 94x140 flach vertieft</w:t>
      </w:r>
      <w:r>
        <w:tab/>
        <w:t xml:space="preserve">Stk </w:t>
      </w:r>
    </w:p>
    <w:p w14:paraId="5D6CB423" w14:textId="77777777" w:rsidR="004459AE" w:rsidRDefault="004459AE" w:rsidP="000C47C1">
      <w:pPr>
        <w:pStyle w:val="Langtext"/>
      </w:pPr>
      <w:r>
        <w:t>Angebotenes Erzeugnis: (....)</w:t>
      </w:r>
    </w:p>
    <w:p w14:paraId="2E4782D9" w14:textId="77777777" w:rsidR="004459AE" w:rsidRDefault="004459AE" w:rsidP="000C47C1">
      <w:pPr>
        <w:pStyle w:val="Folgeposition"/>
        <w:keepNext/>
        <w:keepLines/>
      </w:pPr>
      <w:r>
        <w:t>N</w:t>
      </w:r>
      <w:r>
        <w:rPr>
          <w:sz w:val="12"/>
        </w:rPr>
        <w:t>+</w:t>
      </w:r>
      <w:r>
        <w:tab/>
        <w:t>Eindeckrahmen Al 94x160 flach vertieft</w:t>
      </w:r>
      <w:r>
        <w:tab/>
        <w:t xml:space="preserve">Stk </w:t>
      </w:r>
    </w:p>
    <w:p w14:paraId="08739A66" w14:textId="77777777" w:rsidR="004459AE" w:rsidRDefault="004459AE" w:rsidP="000C47C1">
      <w:pPr>
        <w:pStyle w:val="Langtext"/>
      </w:pPr>
      <w:r>
        <w:t>Angebotenes Erzeugnis: (....)</w:t>
      </w:r>
    </w:p>
    <w:p w14:paraId="55F6ED2E" w14:textId="77777777" w:rsidR="004459AE" w:rsidRDefault="004459AE" w:rsidP="000C47C1">
      <w:pPr>
        <w:pStyle w:val="Folgeposition"/>
        <w:keepNext/>
        <w:keepLines/>
      </w:pPr>
      <w:r>
        <w:t>O</w:t>
      </w:r>
      <w:r>
        <w:rPr>
          <w:sz w:val="12"/>
        </w:rPr>
        <w:t>+</w:t>
      </w:r>
      <w:r>
        <w:tab/>
        <w:t>Eindeckrahmen Al 114x118 flach vertieft</w:t>
      </w:r>
      <w:r>
        <w:tab/>
        <w:t xml:space="preserve">Stk </w:t>
      </w:r>
    </w:p>
    <w:p w14:paraId="7CF5EB67" w14:textId="77777777" w:rsidR="004459AE" w:rsidRDefault="004459AE" w:rsidP="000C47C1">
      <w:pPr>
        <w:pStyle w:val="Langtext"/>
      </w:pPr>
      <w:r>
        <w:t>Angebotenes Erzeugnis: (....)</w:t>
      </w:r>
    </w:p>
    <w:p w14:paraId="0154CBA1" w14:textId="77777777" w:rsidR="004459AE" w:rsidRDefault="004459AE" w:rsidP="000C47C1">
      <w:pPr>
        <w:pStyle w:val="Folgeposition"/>
        <w:keepNext/>
        <w:keepLines/>
      </w:pPr>
      <w:r>
        <w:t>P</w:t>
      </w:r>
      <w:r>
        <w:rPr>
          <w:sz w:val="12"/>
        </w:rPr>
        <w:t>+</w:t>
      </w:r>
      <w:r>
        <w:tab/>
        <w:t>Eindeckrahmen Al 114x140 flach vertieft</w:t>
      </w:r>
      <w:r>
        <w:tab/>
        <w:t xml:space="preserve">Stk </w:t>
      </w:r>
    </w:p>
    <w:p w14:paraId="2D1480AF" w14:textId="77777777" w:rsidR="004459AE" w:rsidRDefault="004459AE" w:rsidP="000C47C1">
      <w:pPr>
        <w:pStyle w:val="Langtext"/>
      </w:pPr>
      <w:r>
        <w:t>Angebotenes Erzeugnis: (....)</w:t>
      </w:r>
    </w:p>
    <w:p w14:paraId="06997EF6" w14:textId="77777777" w:rsidR="004459AE" w:rsidRDefault="004459AE" w:rsidP="000C47C1">
      <w:pPr>
        <w:pStyle w:val="Folgeposition"/>
        <w:keepNext/>
        <w:keepLines/>
      </w:pPr>
      <w:r>
        <w:t>Q</w:t>
      </w:r>
      <w:r>
        <w:rPr>
          <w:sz w:val="12"/>
        </w:rPr>
        <w:t>+</w:t>
      </w:r>
      <w:r>
        <w:tab/>
        <w:t>Eindeckrahmen Al 114x160 flach vertieft</w:t>
      </w:r>
      <w:r>
        <w:tab/>
        <w:t xml:space="preserve">Stk </w:t>
      </w:r>
    </w:p>
    <w:p w14:paraId="49A869FD" w14:textId="77777777" w:rsidR="004459AE" w:rsidRDefault="004459AE" w:rsidP="000C47C1">
      <w:pPr>
        <w:pStyle w:val="Langtext"/>
      </w:pPr>
      <w:r>
        <w:t>Angebotenes Erzeugnis: (....)</w:t>
      </w:r>
    </w:p>
    <w:p w14:paraId="5CF6DD19" w14:textId="77777777" w:rsidR="004459AE" w:rsidRDefault="004459AE" w:rsidP="000C47C1">
      <w:pPr>
        <w:pStyle w:val="Folgeposition"/>
        <w:keepNext/>
        <w:keepLines/>
      </w:pPr>
      <w:r>
        <w:t>R</w:t>
      </w:r>
      <w:r>
        <w:rPr>
          <w:sz w:val="12"/>
        </w:rPr>
        <w:t>+</w:t>
      </w:r>
      <w:r>
        <w:tab/>
        <w:t>Eindeckrahmen Al 134x98 flach vertieft</w:t>
      </w:r>
      <w:r>
        <w:tab/>
        <w:t xml:space="preserve">Stk </w:t>
      </w:r>
    </w:p>
    <w:p w14:paraId="058CE380" w14:textId="77777777" w:rsidR="004459AE" w:rsidRDefault="004459AE" w:rsidP="000C47C1">
      <w:pPr>
        <w:pStyle w:val="Langtext"/>
      </w:pPr>
      <w:r>
        <w:t>Angebotenes Erzeugnis: (....)</w:t>
      </w:r>
    </w:p>
    <w:p w14:paraId="090049B2" w14:textId="77777777" w:rsidR="004459AE" w:rsidRDefault="004459AE" w:rsidP="000C47C1">
      <w:pPr>
        <w:pStyle w:val="Folgeposition"/>
        <w:keepNext/>
        <w:keepLines/>
      </w:pPr>
      <w:r>
        <w:t>S</w:t>
      </w:r>
      <w:r>
        <w:rPr>
          <w:sz w:val="12"/>
        </w:rPr>
        <w:t>+</w:t>
      </w:r>
      <w:r>
        <w:tab/>
        <w:t>Eindeckrahmen Al 134x140 flach vertieft</w:t>
      </w:r>
      <w:r>
        <w:tab/>
        <w:t xml:space="preserve">Stk </w:t>
      </w:r>
    </w:p>
    <w:p w14:paraId="6B17DADF" w14:textId="77777777" w:rsidR="004459AE" w:rsidRDefault="004459AE" w:rsidP="000C47C1">
      <w:pPr>
        <w:pStyle w:val="Langtext"/>
      </w:pPr>
      <w:r>
        <w:t>Angebotenes Erzeugnis: (....)</w:t>
      </w:r>
    </w:p>
    <w:p w14:paraId="0D349979" w14:textId="77777777" w:rsidR="004459AE" w:rsidRDefault="004459AE" w:rsidP="000C47C1">
      <w:pPr>
        <w:pStyle w:val="Folgeposition"/>
        <w:keepNext/>
        <w:keepLines/>
      </w:pPr>
      <w:r>
        <w:t>T</w:t>
      </w:r>
      <w:r>
        <w:rPr>
          <w:sz w:val="12"/>
        </w:rPr>
        <w:t>+</w:t>
      </w:r>
      <w:r>
        <w:tab/>
        <w:t>Eindeckrahmen Al 134x160 flach vertieft</w:t>
      </w:r>
      <w:r>
        <w:tab/>
        <w:t xml:space="preserve">Stk </w:t>
      </w:r>
    </w:p>
    <w:p w14:paraId="35F05F32" w14:textId="77777777" w:rsidR="004459AE" w:rsidRDefault="004459AE" w:rsidP="000C47C1">
      <w:pPr>
        <w:pStyle w:val="Langtext"/>
      </w:pPr>
      <w:r>
        <w:t>Angebotenes Erzeugnis: (....)</w:t>
      </w:r>
    </w:p>
    <w:p w14:paraId="6180C965" w14:textId="77777777" w:rsidR="004459AE" w:rsidRDefault="004459AE" w:rsidP="000C47C1">
      <w:pPr>
        <w:pStyle w:val="TrennungPOS"/>
      </w:pPr>
    </w:p>
    <w:p w14:paraId="24BB056E" w14:textId="77777777" w:rsidR="004459AE" w:rsidRDefault="004459AE" w:rsidP="000C47C1">
      <w:pPr>
        <w:pStyle w:val="GrundtextPosNr"/>
        <w:keepNext/>
        <w:keepLines/>
      </w:pPr>
      <w:r>
        <w:t>56.V4 86</w:t>
      </w:r>
    </w:p>
    <w:p w14:paraId="35CC095B" w14:textId="77777777" w:rsidR="004459AE" w:rsidRDefault="004459AE" w:rsidP="000C47C1">
      <w:pPr>
        <w:pStyle w:val="Grundtext"/>
      </w:pPr>
      <w:r>
        <w:t>Aufzahlung (Az) auf Eindeckrahmen aus wartungsfreiem Aluminium für RAL-Farbe nach Wahl des Auftraggebers ohne Unterschied des Deckungsmaterials.</w:t>
      </w:r>
    </w:p>
    <w:p w14:paraId="6F8FAAF8" w14:textId="77777777" w:rsidR="004459AE" w:rsidRDefault="004459AE" w:rsidP="000C47C1">
      <w:pPr>
        <w:pStyle w:val="Folgeposition"/>
        <w:keepNext/>
        <w:keepLines/>
      </w:pPr>
      <w:r>
        <w:t>A</w:t>
      </w:r>
      <w:r>
        <w:rPr>
          <w:sz w:val="12"/>
        </w:rPr>
        <w:t>+</w:t>
      </w:r>
      <w:r>
        <w:tab/>
        <w:t>Az Eindeckrahmen Al RAL 55x78</w:t>
      </w:r>
      <w:r>
        <w:tab/>
        <w:t xml:space="preserve">Stk </w:t>
      </w:r>
    </w:p>
    <w:p w14:paraId="759ECDCC" w14:textId="77777777" w:rsidR="004459AE" w:rsidRDefault="004459AE" w:rsidP="000C47C1">
      <w:pPr>
        <w:pStyle w:val="Langtext"/>
      </w:pPr>
      <w:r>
        <w:t>Farbe: _ _ _</w:t>
      </w:r>
    </w:p>
    <w:p w14:paraId="684A05EA" w14:textId="77777777" w:rsidR="004459AE" w:rsidRDefault="004459AE" w:rsidP="000C47C1">
      <w:pPr>
        <w:pStyle w:val="Folgeposition"/>
        <w:keepNext/>
        <w:keepLines/>
      </w:pPr>
      <w:r>
        <w:t>B</w:t>
      </w:r>
      <w:r>
        <w:rPr>
          <w:sz w:val="12"/>
        </w:rPr>
        <w:t>+</w:t>
      </w:r>
      <w:r>
        <w:tab/>
        <w:t>Az Eindeckrahmen Al RAL 55x98</w:t>
      </w:r>
      <w:r>
        <w:tab/>
        <w:t xml:space="preserve">Stk </w:t>
      </w:r>
    </w:p>
    <w:p w14:paraId="7AD1D71E" w14:textId="77777777" w:rsidR="004459AE" w:rsidRDefault="004459AE" w:rsidP="000C47C1">
      <w:pPr>
        <w:pStyle w:val="Langtext"/>
      </w:pPr>
      <w:r>
        <w:t>Farbe: _ _ _</w:t>
      </w:r>
    </w:p>
    <w:p w14:paraId="5F36966D" w14:textId="77777777" w:rsidR="004459AE" w:rsidRDefault="004459AE" w:rsidP="000C47C1">
      <w:pPr>
        <w:pStyle w:val="Folgeposition"/>
        <w:keepNext/>
        <w:keepLines/>
      </w:pPr>
      <w:r>
        <w:t>C</w:t>
      </w:r>
      <w:r>
        <w:rPr>
          <w:sz w:val="12"/>
        </w:rPr>
        <w:t>+</w:t>
      </w:r>
      <w:r>
        <w:tab/>
        <w:t>Az Eindeckrahmen Al RAL 66x98</w:t>
      </w:r>
      <w:r>
        <w:tab/>
        <w:t xml:space="preserve">Stk </w:t>
      </w:r>
    </w:p>
    <w:p w14:paraId="4C35CF9B" w14:textId="77777777" w:rsidR="004459AE" w:rsidRDefault="004459AE" w:rsidP="000C47C1">
      <w:pPr>
        <w:pStyle w:val="Langtext"/>
      </w:pPr>
      <w:r>
        <w:t>Farbe: _ _ _</w:t>
      </w:r>
    </w:p>
    <w:p w14:paraId="476A3863" w14:textId="77777777" w:rsidR="004459AE" w:rsidRDefault="004459AE" w:rsidP="000C47C1">
      <w:pPr>
        <w:pStyle w:val="Folgeposition"/>
        <w:keepNext/>
        <w:keepLines/>
      </w:pPr>
      <w:r>
        <w:t>D</w:t>
      </w:r>
      <w:r>
        <w:rPr>
          <w:sz w:val="12"/>
        </w:rPr>
        <w:t>+</w:t>
      </w:r>
      <w:r>
        <w:tab/>
        <w:t>Az Eindeckrahmen Al RAL 66x118</w:t>
      </w:r>
      <w:r>
        <w:tab/>
        <w:t xml:space="preserve">Stk </w:t>
      </w:r>
    </w:p>
    <w:p w14:paraId="510207F4" w14:textId="77777777" w:rsidR="004459AE" w:rsidRDefault="004459AE" w:rsidP="000C47C1">
      <w:pPr>
        <w:pStyle w:val="Langtext"/>
      </w:pPr>
      <w:r>
        <w:t>Farbe: _ _ _</w:t>
      </w:r>
    </w:p>
    <w:p w14:paraId="55F7FB40" w14:textId="77777777" w:rsidR="004459AE" w:rsidRDefault="004459AE" w:rsidP="000C47C1">
      <w:pPr>
        <w:pStyle w:val="Folgeposition"/>
        <w:keepNext/>
        <w:keepLines/>
      </w:pPr>
      <w:r>
        <w:t>E</w:t>
      </w:r>
      <w:r>
        <w:rPr>
          <w:sz w:val="12"/>
        </w:rPr>
        <w:t>+</w:t>
      </w:r>
      <w:r>
        <w:tab/>
        <w:t>Az Eindeckrahmen Al RAL 66x140</w:t>
      </w:r>
      <w:r>
        <w:tab/>
        <w:t xml:space="preserve">Stk </w:t>
      </w:r>
    </w:p>
    <w:p w14:paraId="256E9766" w14:textId="77777777" w:rsidR="004459AE" w:rsidRDefault="004459AE" w:rsidP="000C47C1">
      <w:pPr>
        <w:pStyle w:val="Langtext"/>
      </w:pPr>
      <w:r>
        <w:t>Farbe: _ _ _</w:t>
      </w:r>
    </w:p>
    <w:p w14:paraId="1EB2F308" w14:textId="77777777" w:rsidR="004459AE" w:rsidRDefault="004459AE" w:rsidP="000C47C1">
      <w:pPr>
        <w:pStyle w:val="Folgeposition"/>
        <w:keepNext/>
        <w:keepLines/>
      </w:pPr>
      <w:r>
        <w:t>F</w:t>
      </w:r>
      <w:r>
        <w:rPr>
          <w:sz w:val="12"/>
        </w:rPr>
        <w:t>+</w:t>
      </w:r>
      <w:r>
        <w:tab/>
        <w:t>Az Eindeckrahmen Al RAL 78x98</w:t>
      </w:r>
      <w:r>
        <w:tab/>
        <w:t xml:space="preserve">Stk </w:t>
      </w:r>
    </w:p>
    <w:p w14:paraId="52223E9D" w14:textId="77777777" w:rsidR="004459AE" w:rsidRDefault="004459AE" w:rsidP="000C47C1">
      <w:pPr>
        <w:pStyle w:val="Langtext"/>
      </w:pPr>
      <w:r>
        <w:t>Farbe: _ _ _</w:t>
      </w:r>
    </w:p>
    <w:p w14:paraId="06C8FC88" w14:textId="77777777" w:rsidR="004459AE" w:rsidRDefault="004459AE" w:rsidP="000C47C1">
      <w:pPr>
        <w:pStyle w:val="Folgeposition"/>
        <w:keepNext/>
        <w:keepLines/>
      </w:pPr>
      <w:r>
        <w:t>G</w:t>
      </w:r>
      <w:r>
        <w:rPr>
          <w:sz w:val="12"/>
        </w:rPr>
        <w:t>+</w:t>
      </w:r>
      <w:r>
        <w:tab/>
        <w:t>Az Eindeckrahmen Al RAL 78x118</w:t>
      </w:r>
      <w:r>
        <w:tab/>
        <w:t xml:space="preserve">Stk </w:t>
      </w:r>
    </w:p>
    <w:p w14:paraId="678CABAB" w14:textId="77777777" w:rsidR="004459AE" w:rsidRDefault="004459AE" w:rsidP="000C47C1">
      <w:pPr>
        <w:pStyle w:val="Langtext"/>
      </w:pPr>
      <w:r>
        <w:t>Farbe: _ _ _</w:t>
      </w:r>
    </w:p>
    <w:p w14:paraId="1AA2BD27" w14:textId="77777777" w:rsidR="004459AE" w:rsidRDefault="004459AE" w:rsidP="000C47C1">
      <w:pPr>
        <w:pStyle w:val="Folgeposition"/>
        <w:keepNext/>
        <w:keepLines/>
      </w:pPr>
      <w:r>
        <w:t>H</w:t>
      </w:r>
      <w:r>
        <w:rPr>
          <w:sz w:val="12"/>
        </w:rPr>
        <w:t>+</w:t>
      </w:r>
      <w:r>
        <w:tab/>
        <w:t>Az Eindeckrahmen Al RAL 78x140</w:t>
      </w:r>
      <w:r>
        <w:tab/>
        <w:t xml:space="preserve">Stk </w:t>
      </w:r>
    </w:p>
    <w:p w14:paraId="703F4892" w14:textId="77777777" w:rsidR="004459AE" w:rsidRDefault="004459AE" w:rsidP="000C47C1">
      <w:pPr>
        <w:pStyle w:val="Langtext"/>
      </w:pPr>
      <w:r>
        <w:t>Farbe: _ _ _</w:t>
      </w:r>
    </w:p>
    <w:p w14:paraId="46D00D36" w14:textId="77777777" w:rsidR="004459AE" w:rsidRDefault="004459AE" w:rsidP="000C47C1">
      <w:pPr>
        <w:pStyle w:val="Folgeposition"/>
        <w:keepNext/>
        <w:keepLines/>
      </w:pPr>
      <w:r>
        <w:t>I</w:t>
      </w:r>
      <w:r>
        <w:rPr>
          <w:sz w:val="12"/>
        </w:rPr>
        <w:t>+</w:t>
      </w:r>
      <w:r>
        <w:tab/>
        <w:t>Az Eindeckrahmen Al RAL 78x160</w:t>
      </w:r>
      <w:r>
        <w:tab/>
        <w:t xml:space="preserve">Stk </w:t>
      </w:r>
    </w:p>
    <w:p w14:paraId="3697BA58" w14:textId="77777777" w:rsidR="004459AE" w:rsidRDefault="004459AE" w:rsidP="000C47C1">
      <w:pPr>
        <w:pStyle w:val="Langtext"/>
      </w:pPr>
      <w:r>
        <w:t>Farbe: _ _ _</w:t>
      </w:r>
    </w:p>
    <w:p w14:paraId="75D480C1" w14:textId="77777777" w:rsidR="004459AE" w:rsidRDefault="004459AE" w:rsidP="000C47C1">
      <w:pPr>
        <w:pStyle w:val="Folgeposition"/>
        <w:keepNext/>
        <w:keepLines/>
      </w:pPr>
      <w:r>
        <w:t>J</w:t>
      </w:r>
      <w:r>
        <w:rPr>
          <w:sz w:val="12"/>
        </w:rPr>
        <w:t>+</w:t>
      </w:r>
      <w:r>
        <w:tab/>
        <w:t>Az Eindeckrahmen Al RAL 78x180</w:t>
      </w:r>
      <w:r>
        <w:tab/>
        <w:t xml:space="preserve">Stk </w:t>
      </w:r>
    </w:p>
    <w:p w14:paraId="745C748E" w14:textId="77777777" w:rsidR="004459AE" w:rsidRDefault="004459AE" w:rsidP="000C47C1">
      <w:pPr>
        <w:pStyle w:val="Langtext"/>
      </w:pPr>
      <w:r>
        <w:t>Farbe: _ _ _</w:t>
      </w:r>
    </w:p>
    <w:p w14:paraId="19F062F3" w14:textId="77777777" w:rsidR="004459AE" w:rsidRDefault="004459AE" w:rsidP="000C47C1">
      <w:pPr>
        <w:pStyle w:val="Folgeposition"/>
        <w:keepNext/>
        <w:keepLines/>
      </w:pPr>
      <w:r>
        <w:t>K</w:t>
      </w:r>
      <w:r>
        <w:rPr>
          <w:sz w:val="12"/>
        </w:rPr>
        <w:t>+</w:t>
      </w:r>
      <w:r>
        <w:tab/>
        <w:t>Az Eindeckrahmen Al RAL 94x98</w:t>
      </w:r>
      <w:r>
        <w:tab/>
        <w:t xml:space="preserve">Stk </w:t>
      </w:r>
    </w:p>
    <w:p w14:paraId="3610C564" w14:textId="77777777" w:rsidR="004459AE" w:rsidRDefault="004459AE" w:rsidP="000C47C1">
      <w:pPr>
        <w:pStyle w:val="Langtext"/>
      </w:pPr>
      <w:r>
        <w:t>Farbe: _ _ _</w:t>
      </w:r>
    </w:p>
    <w:p w14:paraId="3C716140" w14:textId="77777777" w:rsidR="004459AE" w:rsidRDefault="004459AE" w:rsidP="000C47C1">
      <w:pPr>
        <w:pStyle w:val="Folgeposition"/>
        <w:keepNext/>
        <w:keepLines/>
      </w:pPr>
      <w:r>
        <w:t>L</w:t>
      </w:r>
      <w:r>
        <w:rPr>
          <w:sz w:val="12"/>
        </w:rPr>
        <w:t>+</w:t>
      </w:r>
      <w:r>
        <w:tab/>
        <w:t>Az Eindeckrahmen Al RAL 94x118</w:t>
      </w:r>
      <w:r>
        <w:tab/>
        <w:t xml:space="preserve">Stk </w:t>
      </w:r>
    </w:p>
    <w:p w14:paraId="64AC9882" w14:textId="77777777" w:rsidR="004459AE" w:rsidRDefault="004459AE" w:rsidP="000C47C1">
      <w:pPr>
        <w:pStyle w:val="Langtext"/>
      </w:pPr>
      <w:r>
        <w:t>Farbe: _ _ _</w:t>
      </w:r>
    </w:p>
    <w:p w14:paraId="4C639F46" w14:textId="77777777" w:rsidR="004459AE" w:rsidRDefault="004459AE" w:rsidP="000C47C1">
      <w:pPr>
        <w:pStyle w:val="Folgeposition"/>
        <w:keepNext/>
        <w:keepLines/>
      </w:pPr>
      <w:r>
        <w:t>M</w:t>
      </w:r>
      <w:r>
        <w:rPr>
          <w:sz w:val="12"/>
        </w:rPr>
        <w:t>+</w:t>
      </w:r>
      <w:r>
        <w:tab/>
        <w:t>Az Eindeckrahmen Al RAL 94x140</w:t>
      </w:r>
      <w:r>
        <w:tab/>
        <w:t xml:space="preserve">Stk </w:t>
      </w:r>
    </w:p>
    <w:p w14:paraId="24E2176C" w14:textId="77777777" w:rsidR="004459AE" w:rsidRDefault="004459AE" w:rsidP="000C47C1">
      <w:pPr>
        <w:pStyle w:val="Langtext"/>
      </w:pPr>
      <w:r>
        <w:t>Farbe: _ _ _</w:t>
      </w:r>
    </w:p>
    <w:p w14:paraId="10A95FA8" w14:textId="77777777" w:rsidR="004459AE" w:rsidRDefault="004459AE" w:rsidP="000C47C1">
      <w:pPr>
        <w:pStyle w:val="Folgeposition"/>
        <w:keepNext/>
        <w:keepLines/>
      </w:pPr>
      <w:r>
        <w:t>N</w:t>
      </w:r>
      <w:r>
        <w:rPr>
          <w:sz w:val="12"/>
        </w:rPr>
        <w:t>+</w:t>
      </w:r>
      <w:r>
        <w:tab/>
        <w:t>Az Eindeckrahmen Al RAL 94x160</w:t>
      </w:r>
      <w:r>
        <w:tab/>
        <w:t xml:space="preserve">Stk </w:t>
      </w:r>
    </w:p>
    <w:p w14:paraId="4CC76634" w14:textId="77777777" w:rsidR="004459AE" w:rsidRDefault="004459AE" w:rsidP="000C47C1">
      <w:pPr>
        <w:pStyle w:val="Langtext"/>
      </w:pPr>
      <w:r>
        <w:t>Farbe: _ _ _</w:t>
      </w:r>
    </w:p>
    <w:p w14:paraId="18A8BF3F" w14:textId="77777777" w:rsidR="004459AE" w:rsidRDefault="004459AE" w:rsidP="000C47C1">
      <w:pPr>
        <w:pStyle w:val="Folgeposition"/>
        <w:keepNext/>
        <w:keepLines/>
      </w:pPr>
      <w:r>
        <w:t>O</w:t>
      </w:r>
      <w:r>
        <w:rPr>
          <w:sz w:val="12"/>
        </w:rPr>
        <w:t>+</w:t>
      </w:r>
      <w:r>
        <w:tab/>
        <w:t>Az Eindeckrahmen Al RAL 114x118</w:t>
      </w:r>
      <w:r>
        <w:tab/>
        <w:t xml:space="preserve">Stk </w:t>
      </w:r>
    </w:p>
    <w:p w14:paraId="1CBD8C03" w14:textId="77777777" w:rsidR="004459AE" w:rsidRDefault="004459AE" w:rsidP="000C47C1">
      <w:pPr>
        <w:pStyle w:val="Langtext"/>
      </w:pPr>
      <w:r>
        <w:t>Farbe: _ _ _</w:t>
      </w:r>
    </w:p>
    <w:p w14:paraId="2EB10471" w14:textId="77777777" w:rsidR="004459AE" w:rsidRDefault="004459AE" w:rsidP="000C47C1">
      <w:pPr>
        <w:pStyle w:val="Folgeposition"/>
        <w:keepNext/>
        <w:keepLines/>
      </w:pPr>
      <w:r>
        <w:t>P</w:t>
      </w:r>
      <w:r>
        <w:rPr>
          <w:sz w:val="12"/>
        </w:rPr>
        <w:t>+</w:t>
      </w:r>
      <w:r>
        <w:tab/>
        <w:t>Az Eindeckrahmen Al RAL 114x140</w:t>
      </w:r>
      <w:r>
        <w:tab/>
        <w:t xml:space="preserve">Stk </w:t>
      </w:r>
    </w:p>
    <w:p w14:paraId="5804231D" w14:textId="77777777" w:rsidR="004459AE" w:rsidRDefault="004459AE" w:rsidP="000C47C1">
      <w:pPr>
        <w:pStyle w:val="Langtext"/>
      </w:pPr>
      <w:r>
        <w:t>Farbe: _ _ _</w:t>
      </w:r>
    </w:p>
    <w:p w14:paraId="31C3F4FD" w14:textId="77777777" w:rsidR="004459AE" w:rsidRDefault="004459AE" w:rsidP="000C47C1">
      <w:pPr>
        <w:pStyle w:val="Folgeposition"/>
        <w:keepNext/>
        <w:keepLines/>
      </w:pPr>
      <w:r>
        <w:t>Q</w:t>
      </w:r>
      <w:r>
        <w:rPr>
          <w:sz w:val="12"/>
        </w:rPr>
        <w:t>+</w:t>
      </w:r>
      <w:r>
        <w:tab/>
        <w:t>Az Eindeckrahmen Al RAL 114x160</w:t>
      </w:r>
      <w:r>
        <w:tab/>
        <w:t xml:space="preserve">Stk </w:t>
      </w:r>
    </w:p>
    <w:p w14:paraId="459A6580" w14:textId="77777777" w:rsidR="004459AE" w:rsidRDefault="004459AE" w:rsidP="000C47C1">
      <w:pPr>
        <w:pStyle w:val="Langtext"/>
      </w:pPr>
      <w:r>
        <w:t>Farbe: _ _ _</w:t>
      </w:r>
    </w:p>
    <w:p w14:paraId="4F34C64D" w14:textId="77777777" w:rsidR="004459AE" w:rsidRDefault="004459AE" w:rsidP="000C47C1">
      <w:pPr>
        <w:pStyle w:val="Folgeposition"/>
        <w:keepNext/>
        <w:keepLines/>
      </w:pPr>
      <w:r>
        <w:lastRenderedPageBreak/>
        <w:t>R</w:t>
      </w:r>
      <w:r>
        <w:rPr>
          <w:sz w:val="12"/>
        </w:rPr>
        <w:t>+</w:t>
      </w:r>
      <w:r>
        <w:tab/>
        <w:t>Az Eindeckrahmen Al RAL 134x98</w:t>
      </w:r>
      <w:r>
        <w:tab/>
        <w:t xml:space="preserve">Stk </w:t>
      </w:r>
    </w:p>
    <w:p w14:paraId="36A859E8" w14:textId="77777777" w:rsidR="004459AE" w:rsidRDefault="004459AE" w:rsidP="000C47C1">
      <w:pPr>
        <w:pStyle w:val="Langtext"/>
      </w:pPr>
      <w:r>
        <w:t>Farbe: _ _ _</w:t>
      </w:r>
    </w:p>
    <w:p w14:paraId="738DDC44" w14:textId="77777777" w:rsidR="004459AE" w:rsidRDefault="004459AE" w:rsidP="000C47C1">
      <w:pPr>
        <w:pStyle w:val="Folgeposition"/>
        <w:keepNext/>
        <w:keepLines/>
      </w:pPr>
      <w:r>
        <w:t>S</w:t>
      </w:r>
      <w:r>
        <w:rPr>
          <w:sz w:val="12"/>
        </w:rPr>
        <w:t>+</w:t>
      </w:r>
      <w:r>
        <w:tab/>
        <w:t>Az Eindeckrahmen Al RAL 134x140</w:t>
      </w:r>
      <w:r>
        <w:tab/>
        <w:t xml:space="preserve">Stk </w:t>
      </w:r>
    </w:p>
    <w:p w14:paraId="24480561" w14:textId="77777777" w:rsidR="004459AE" w:rsidRDefault="004459AE" w:rsidP="000C47C1">
      <w:pPr>
        <w:pStyle w:val="Langtext"/>
      </w:pPr>
      <w:r>
        <w:t>Farbe: _ _ _</w:t>
      </w:r>
    </w:p>
    <w:p w14:paraId="7A032AA2" w14:textId="77777777" w:rsidR="004459AE" w:rsidRDefault="004459AE" w:rsidP="000C47C1">
      <w:pPr>
        <w:pStyle w:val="Folgeposition"/>
        <w:keepNext/>
        <w:keepLines/>
      </w:pPr>
      <w:r>
        <w:t>T</w:t>
      </w:r>
      <w:r>
        <w:rPr>
          <w:sz w:val="12"/>
        </w:rPr>
        <w:t>+</w:t>
      </w:r>
      <w:r>
        <w:tab/>
        <w:t>Az Eindeckrahmen Al RAL 134x160</w:t>
      </w:r>
      <w:r>
        <w:tab/>
        <w:t xml:space="preserve">Stk </w:t>
      </w:r>
    </w:p>
    <w:p w14:paraId="6687853B" w14:textId="77777777" w:rsidR="004459AE" w:rsidRDefault="004459AE" w:rsidP="000C47C1">
      <w:pPr>
        <w:pStyle w:val="Langtext"/>
      </w:pPr>
      <w:r>
        <w:t>Farbe: _ _ _</w:t>
      </w:r>
    </w:p>
    <w:p w14:paraId="780F165A" w14:textId="77777777" w:rsidR="004459AE" w:rsidRDefault="004459AE" w:rsidP="000C47C1">
      <w:pPr>
        <w:pStyle w:val="TrennungPOS"/>
      </w:pPr>
    </w:p>
    <w:p w14:paraId="75D96670" w14:textId="77777777" w:rsidR="004459AE" w:rsidRDefault="004459AE" w:rsidP="000C47C1">
      <w:pPr>
        <w:pStyle w:val="GrundtextPosNr"/>
        <w:keepNext/>
        <w:keepLines/>
      </w:pPr>
      <w:r>
        <w:t>56.V4 87</w:t>
      </w:r>
    </w:p>
    <w:p w14:paraId="303BDEAF" w14:textId="77777777" w:rsidR="004459AE" w:rsidRDefault="004459AE" w:rsidP="000C47C1">
      <w:pPr>
        <w:pStyle w:val="Grundtext"/>
      </w:pPr>
      <w:r>
        <w:t>Eindeckrahmen für Metall-Stehfalzdächer zur Sicherung einer wetter- und schmelzwassersicheren Verbindung zwischen Metall-Stehfalzdach und Dachflächenfenster, bestehend aus Blechoberteil, Seitenteilen 24 cm breit und außen nicht gekantet und Unterteil, Blech aus Kupfer (Cu),</w:t>
      </w:r>
    </w:p>
    <w:p w14:paraId="03DAAD21" w14:textId="77777777" w:rsidR="004459AE" w:rsidRDefault="004459AE" w:rsidP="000C47C1">
      <w:pPr>
        <w:pStyle w:val="Grundtext"/>
      </w:pPr>
      <w:r>
        <w:t>z.B. VELUX EINDECKRAHMEN EDE FÜR METALL-STEHFALZDÄCHER oder Gleichwertiges.</w:t>
      </w:r>
    </w:p>
    <w:p w14:paraId="77307E63" w14:textId="77777777" w:rsidR="004459AE" w:rsidRDefault="004459AE" w:rsidP="000C47C1">
      <w:pPr>
        <w:pStyle w:val="Grundtext"/>
      </w:pPr>
      <w:r>
        <w:t>Im Positionsstichwort angegeben: Außenmaß des zugehörigen Fensters in cm (B x H).</w:t>
      </w:r>
    </w:p>
    <w:p w14:paraId="1A6D8D09" w14:textId="77777777" w:rsidR="004459AE" w:rsidRDefault="004459AE" w:rsidP="000C47C1">
      <w:pPr>
        <w:pStyle w:val="Folgeposition"/>
        <w:keepNext/>
        <w:keepLines/>
      </w:pPr>
      <w:r>
        <w:t>A</w:t>
      </w:r>
      <w:r>
        <w:rPr>
          <w:sz w:val="12"/>
        </w:rPr>
        <w:t>+</w:t>
      </w:r>
      <w:r>
        <w:tab/>
        <w:t>Eindeckrahmen Stehfalz Cu 55x78</w:t>
      </w:r>
      <w:r>
        <w:tab/>
        <w:t xml:space="preserve">Stk </w:t>
      </w:r>
    </w:p>
    <w:p w14:paraId="77C8497D" w14:textId="77777777" w:rsidR="004459AE" w:rsidRDefault="004459AE" w:rsidP="000C47C1">
      <w:pPr>
        <w:pStyle w:val="Langtext"/>
      </w:pPr>
      <w:r>
        <w:t>Angebotenes Erzeugnis: (....)</w:t>
      </w:r>
    </w:p>
    <w:p w14:paraId="59B83B97" w14:textId="77777777" w:rsidR="004459AE" w:rsidRDefault="004459AE" w:rsidP="000C47C1">
      <w:pPr>
        <w:pStyle w:val="Folgeposition"/>
        <w:keepNext/>
        <w:keepLines/>
      </w:pPr>
      <w:r>
        <w:t>B</w:t>
      </w:r>
      <w:r>
        <w:rPr>
          <w:sz w:val="12"/>
        </w:rPr>
        <w:t>+</w:t>
      </w:r>
      <w:r>
        <w:tab/>
        <w:t>Eindeckrahmen Stehfalz Cu 55x98</w:t>
      </w:r>
      <w:r>
        <w:tab/>
        <w:t xml:space="preserve">Stk </w:t>
      </w:r>
    </w:p>
    <w:p w14:paraId="0BD30160" w14:textId="77777777" w:rsidR="004459AE" w:rsidRDefault="004459AE" w:rsidP="000C47C1">
      <w:pPr>
        <w:pStyle w:val="Langtext"/>
      </w:pPr>
      <w:r>
        <w:t>Angebotenes Erzeugnis: (....)</w:t>
      </w:r>
    </w:p>
    <w:p w14:paraId="38E87A78" w14:textId="77777777" w:rsidR="004459AE" w:rsidRDefault="004459AE" w:rsidP="000C47C1">
      <w:pPr>
        <w:pStyle w:val="Folgeposition"/>
        <w:keepNext/>
        <w:keepLines/>
      </w:pPr>
      <w:r>
        <w:t>C</w:t>
      </w:r>
      <w:r>
        <w:rPr>
          <w:sz w:val="12"/>
        </w:rPr>
        <w:t>+</w:t>
      </w:r>
      <w:r>
        <w:tab/>
        <w:t>Eindeckrahmen Stehfalz Cu 66x98</w:t>
      </w:r>
      <w:r>
        <w:tab/>
        <w:t xml:space="preserve">Stk </w:t>
      </w:r>
    </w:p>
    <w:p w14:paraId="49AF2915" w14:textId="77777777" w:rsidR="004459AE" w:rsidRDefault="004459AE" w:rsidP="000C47C1">
      <w:pPr>
        <w:pStyle w:val="Langtext"/>
      </w:pPr>
      <w:r>
        <w:t>Angebotenes Erzeugnis: (....)</w:t>
      </w:r>
    </w:p>
    <w:p w14:paraId="5FC7DC26" w14:textId="77777777" w:rsidR="004459AE" w:rsidRDefault="004459AE" w:rsidP="000C47C1">
      <w:pPr>
        <w:pStyle w:val="Folgeposition"/>
        <w:keepNext/>
        <w:keepLines/>
      </w:pPr>
      <w:r>
        <w:t>D</w:t>
      </w:r>
      <w:r>
        <w:rPr>
          <w:sz w:val="12"/>
        </w:rPr>
        <w:t>+</w:t>
      </w:r>
      <w:r>
        <w:tab/>
        <w:t>Eindeckrahmen Stehfalz Cu 66x118</w:t>
      </w:r>
      <w:r>
        <w:tab/>
        <w:t xml:space="preserve">Stk </w:t>
      </w:r>
    </w:p>
    <w:p w14:paraId="11558FA0" w14:textId="77777777" w:rsidR="004459AE" w:rsidRDefault="004459AE" w:rsidP="000C47C1">
      <w:pPr>
        <w:pStyle w:val="Langtext"/>
      </w:pPr>
      <w:r>
        <w:t>Angebotenes Erzeugnis: (....)</w:t>
      </w:r>
    </w:p>
    <w:p w14:paraId="1A739D3B" w14:textId="77777777" w:rsidR="004459AE" w:rsidRDefault="004459AE" w:rsidP="000C47C1">
      <w:pPr>
        <w:pStyle w:val="Folgeposition"/>
        <w:keepNext/>
        <w:keepLines/>
      </w:pPr>
      <w:r>
        <w:t>E</w:t>
      </w:r>
      <w:r>
        <w:rPr>
          <w:sz w:val="12"/>
        </w:rPr>
        <w:t>+</w:t>
      </w:r>
      <w:r>
        <w:tab/>
        <w:t>Eindeckrahmen Stehfalz Cu 66x140</w:t>
      </w:r>
      <w:r>
        <w:tab/>
        <w:t xml:space="preserve">Stk </w:t>
      </w:r>
    </w:p>
    <w:p w14:paraId="6063AB6F" w14:textId="77777777" w:rsidR="004459AE" w:rsidRDefault="004459AE" w:rsidP="000C47C1">
      <w:pPr>
        <w:pStyle w:val="Langtext"/>
      </w:pPr>
      <w:r>
        <w:t>Angebotenes Erzeugnis: (....)</w:t>
      </w:r>
    </w:p>
    <w:p w14:paraId="6AB4BAB5" w14:textId="77777777" w:rsidR="004459AE" w:rsidRDefault="004459AE" w:rsidP="000C47C1">
      <w:pPr>
        <w:pStyle w:val="Folgeposition"/>
        <w:keepNext/>
        <w:keepLines/>
      </w:pPr>
      <w:r>
        <w:t>F</w:t>
      </w:r>
      <w:r>
        <w:rPr>
          <w:sz w:val="12"/>
        </w:rPr>
        <w:t>+</w:t>
      </w:r>
      <w:r>
        <w:tab/>
        <w:t>Eindeckrahmen Stehfalz Cu 78x98</w:t>
      </w:r>
      <w:r>
        <w:tab/>
        <w:t xml:space="preserve">Stk </w:t>
      </w:r>
    </w:p>
    <w:p w14:paraId="326B957C" w14:textId="77777777" w:rsidR="004459AE" w:rsidRDefault="004459AE" w:rsidP="000C47C1">
      <w:pPr>
        <w:pStyle w:val="Langtext"/>
      </w:pPr>
      <w:r>
        <w:t>Angebotenes Erzeugnis: (....)</w:t>
      </w:r>
    </w:p>
    <w:p w14:paraId="645286D1" w14:textId="77777777" w:rsidR="004459AE" w:rsidRDefault="004459AE" w:rsidP="000C47C1">
      <w:pPr>
        <w:pStyle w:val="Folgeposition"/>
        <w:keepNext/>
        <w:keepLines/>
      </w:pPr>
      <w:r>
        <w:t>G</w:t>
      </w:r>
      <w:r>
        <w:rPr>
          <w:sz w:val="12"/>
        </w:rPr>
        <w:t>+</w:t>
      </w:r>
      <w:r>
        <w:tab/>
        <w:t>Eindeckrahmen Stehfalz Cu 78x118</w:t>
      </w:r>
      <w:r>
        <w:tab/>
        <w:t xml:space="preserve">Stk </w:t>
      </w:r>
    </w:p>
    <w:p w14:paraId="4D0AF8C9" w14:textId="77777777" w:rsidR="004459AE" w:rsidRDefault="004459AE" w:rsidP="000C47C1">
      <w:pPr>
        <w:pStyle w:val="Langtext"/>
      </w:pPr>
      <w:r>
        <w:t>Angebotenes Erzeugnis: (....)</w:t>
      </w:r>
    </w:p>
    <w:p w14:paraId="38F71056" w14:textId="77777777" w:rsidR="004459AE" w:rsidRDefault="004459AE" w:rsidP="000C47C1">
      <w:pPr>
        <w:pStyle w:val="Folgeposition"/>
        <w:keepNext/>
        <w:keepLines/>
      </w:pPr>
      <w:r>
        <w:t>H</w:t>
      </w:r>
      <w:r>
        <w:rPr>
          <w:sz w:val="12"/>
        </w:rPr>
        <w:t>+</w:t>
      </w:r>
      <w:r>
        <w:tab/>
        <w:t>Eindeckrahmen Stehfalz Cu 78x140</w:t>
      </w:r>
      <w:r>
        <w:tab/>
        <w:t xml:space="preserve">Stk </w:t>
      </w:r>
    </w:p>
    <w:p w14:paraId="793A7A7F" w14:textId="77777777" w:rsidR="004459AE" w:rsidRDefault="004459AE" w:rsidP="000C47C1">
      <w:pPr>
        <w:pStyle w:val="Langtext"/>
      </w:pPr>
      <w:r>
        <w:t>Angebotenes Erzeugnis: (....)</w:t>
      </w:r>
    </w:p>
    <w:p w14:paraId="537A505F" w14:textId="77777777" w:rsidR="004459AE" w:rsidRDefault="004459AE" w:rsidP="000C47C1">
      <w:pPr>
        <w:pStyle w:val="Folgeposition"/>
        <w:keepNext/>
        <w:keepLines/>
      </w:pPr>
      <w:r>
        <w:t>I</w:t>
      </w:r>
      <w:r>
        <w:rPr>
          <w:sz w:val="12"/>
        </w:rPr>
        <w:t>+</w:t>
      </w:r>
      <w:r>
        <w:tab/>
        <w:t>Eindeckrahmen Stehfalz Cu 78x160</w:t>
      </w:r>
      <w:r>
        <w:tab/>
        <w:t xml:space="preserve">Stk </w:t>
      </w:r>
    </w:p>
    <w:p w14:paraId="166A3EA1" w14:textId="77777777" w:rsidR="004459AE" w:rsidRDefault="004459AE" w:rsidP="000C47C1">
      <w:pPr>
        <w:pStyle w:val="Langtext"/>
      </w:pPr>
      <w:r>
        <w:t>Angebotenes Erzeugnis: (....)</w:t>
      </w:r>
    </w:p>
    <w:p w14:paraId="04F17278" w14:textId="77777777" w:rsidR="004459AE" w:rsidRDefault="004459AE" w:rsidP="000C47C1">
      <w:pPr>
        <w:pStyle w:val="Folgeposition"/>
        <w:keepNext/>
        <w:keepLines/>
      </w:pPr>
      <w:r>
        <w:t>J</w:t>
      </w:r>
      <w:r>
        <w:rPr>
          <w:sz w:val="12"/>
        </w:rPr>
        <w:t>+</w:t>
      </w:r>
      <w:r>
        <w:tab/>
        <w:t>Eindeckrahmen Stehfalz Cu 78x180</w:t>
      </w:r>
      <w:r>
        <w:tab/>
        <w:t xml:space="preserve">Stk </w:t>
      </w:r>
    </w:p>
    <w:p w14:paraId="3DC1201D" w14:textId="77777777" w:rsidR="004459AE" w:rsidRDefault="004459AE" w:rsidP="000C47C1">
      <w:pPr>
        <w:pStyle w:val="Langtext"/>
      </w:pPr>
      <w:r>
        <w:t>Angebotenes Erzeugnis: (....)</w:t>
      </w:r>
    </w:p>
    <w:p w14:paraId="34F9CD0E" w14:textId="77777777" w:rsidR="004459AE" w:rsidRDefault="004459AE" w:rsidP="000C47C1">
      <w:pPr>
        <w:pStyle w:val="Folgeposition"/>
        <w:keepNext/>
        <w:keepLines/>
      </w:pPr>
      <w:r>
        <w:t>K</w:t>
      </w:r>
      <w:r>
        <w:rPr>
          <w:sz w:val="12"/>
        </w:rPr>
        <w:t>+</w:t>
      </w:r>
      <w:r>
        <w:tab/>
        <w:t>Eindeckrahmen Stehfalz Cu 94x98</w:t>
      </w:r>
      <w:r>
        <w:tab/>
        <w:t xml:space="preserve">Stk </w:t>
      </w:r>
    </w:p>
    <w:p w14:paraId="6E3C67BA" w14:textId="77777777" w:rsidR="004459AE" w:rsidRDefault="004459AE" w:rsidP="000C47C1">
      <w:pPr>
        <w:pStyle w:val="Langtext"/>
      </w:pPr>
      <w:r>
        <w:t>Angebotenes Erzeugnis: (....)</w:t>
      </w:r>
    </w:p>
    <w:p w14:paraId="1E643C04" w14:textId="77777777" w:rsidR="004459AE" w:rsidRDefault="004459AE" w:rsidP="00422783">
      <w:pPr>
        <w:pStyle w:val="Folgeposition"/>
        <w:keepNext/>
        <w:keepLines/>
      </w:pPr>
      <w:bookmarkStart w:id="41" w:name="TM42"/>
      <w:bookmarkEnd w:id="41"/>
      <w:r>
        <w:t>L</w:t>
      </w:r>
      <w:r>
        <w:rPr>
          <w:sz w:val="12"/>
        </w:rPr>
        <w:t>+</w:t>
      </w:r>
      <w:r>
        <w:tab/>
        <w:t>Eindeckrahmen Stehfalz Cu 94x118</w:t>
      </w:r>
      <w:r>
        <w:tab/>
        <w:t xml:space="preserve">Stk </w:t>
      </w:r>
    </w:p>
    <w:p w14:paraId="065F193C" w14:textId="77777777" w:rsidR="004459AE" w:rsidRDefault="004459AE" w:rsidP="00422783">
      <w:pPr>
        <w:pStyle w:val="Langtext"/>
      </w:pPr>
      <w:r>
        <w:t>Angebotenes Erzeugnis: (....)</w:t>
      </w:r>
    </w:p>
    <w:p w14:paraId="0957B39E" w14:textId="77777777" w:rsidR="004459AE" w:rsidRDefault="004459AE" w:rsidP="00422783">
      <w:pPr>
        <w:pStyle w:val="Folgeposition"/>
        <w:keepNext/>
        <w:keepLines/>
      </w:pPr>
      <w:r>
        <w:t>M</w:t>
      </w:r>
      <w:r>
        <w:rPr>
          <w:sz w:val="12"/>
        </w:rPr>
        <w:t>+</w:t>
      </w:r>
      <w:r>
        <w:tab/>
        <w:t>Eindeckrahmen Stehfalz Cu 94x140</w:t>
      </w:r>
      <w:r>
        <w:tab/>
        <w:t xml:space="preserve">Stk </w:t>
      </w:r>
    </w:p>
    <w:p w14:paraId="04927D4F" w14:textId="77777777" w:rsidR="004459AE" w:rsidRDefault="004459AE" w:rsidP="00422783">
      <w:pPr>
        <w:pStyle w:val="Langtext"/>
      </w:pPr>
      <w:r>
        <w:t>Angebotenes Erzeugnis: (....)</w:t>
      </w:r>
    </w:p>
    <w:p w14:paraId="02DDE910" w14:textId="77777777" w:rsidR="004459AE" w:rsidRDefault="004459AE" w:rsidP="00422783">
      <w:pPr>
        <w:pStyle w:val="Folgeposition"/>
        <w:keepNext/>
        <w:keepLines/>
      </w:pPr>
      <w:r>
        <w:t>N</w:t>
      </w:r>
      <w:r>
        <w:rPr>
          <w:sz w:val="12"/>
        </w:rPr>
        <w:t>+</w:t>
      </w:r>
      <w:r>
        <w:tab/>
        <w:t>Eindeckrahmen Stehfalz Cu 94x160</w:t>
      </w:r>
      <w:r>
        <w:tab/>
        <w:t xml:space="preserve">Stk </w:t>
      </w:r>
    </w:p>
    <w:p w14:paraId="1642C87B" w14:textId="77777777" w:rsidR="004459AE" w:rsidRDefault="004459AE" w:rsidP="00422783">
      <w:pPr>
        <w:pStyle w:val="Langtext"/>
      </w:pPr>
      <w:r>
        <w:t>Angebotenes Erzeugnis: (....)</w:t>
      </w:r>
    </w:p>
    <w:p w14:paraId="1B11DCF9" w14:textId="77777777" w:rsidR="004459AE" w:rsidRDefault="004459AE" w:rsidP="00422783">
      <w:pPr>
        <w:pStyle w:val="Folgeposition"/>
        <w:keepNext/>
        <w:keepLines/>
      </w:pPr>
      <w:r>
        <w:t>O</w:t>
      </w:r>
      <w:r>
        <w:rPr>
          <w:sz w:val="12"/>
        </w:rPr>
        <w:t>+</w:t>
      </w:r>
      <w:r>
        <w:tab/>
        <w:t>Eindeckrahmen Stehfalz Cu 114x118</w:t>
      </w:r>
      <w:r>
        <w:tab/>
        <w:t xml:space="preserve">Stk </w:t>
      </w:r>
    </w:p>
    <w:p w14:paraId="1756EF1D" w14:textId="77777777" w:rsidR="004459AE" w:rsidRDefault="004459AE" w:rsidP="00422783">
      <w:pPr>
        <w:pStyle w:val="Langtext"/>
      </w:pPr>
      <w:r>
        <w:t>Angebotenes Erzeugnis: (....)</w:t>
      </w:r>
    </w:p>
    <w:p w14:paraId="7D1FD6EA" w14:textId="77777777" w:rsidR="004459AE" w:rsidRDefault="004459AE" w:rsidP="00422783">
      <w:pPr>
        <w:pStyle w:val="Folgeposition"/>
        <w:keepNext/>
        <w:keepLines/>
      </w:pPr>
      <w:r>
        <w:t>P</w:t>
      </w:r>
      <w:r>
        <w:rPr>
          <w:sz w:val="12"/>
        </w:rPr>
        <w:t>+</w:t>
      </w:r>
      <w:r>
        <w:tab/>
        <w:t>Eindeckrahmen Stehfalz Cu 114x140</w:t>
      </w:r>
      <w:r>
        <w:tab/>
        <w:t xml:space="preserve">Stk </w:t>
      </w:r>
    </w:p>
    <w:p w14:paraId="4984D5BB" w14:textId="77777777" w:rsidR="004459AE" w:rsidRDefault="004459AE" w:rsidP="00422783">
      <w:pPr>
        <w:pStyle w:val="Langtext"/>
      </w:pPr>
      <w:r>
        <w:t>Angebotenes Erzeugnis: (....)</w:t>
      </w:r>
    </w:p>
    <w:p w14:paraId="08083131" w14:textId="77777777" w:rsidR="004459AE" w:rsidRDefault="004459AE" w:rsidP="00422783">
      <w:pPr>
        <w:pStyle w:val="Folgeposition"/>
        <w:keepNext/>
        <w:keepLines/>
      </w:pPr>
      <w:r>
        <w:t>Q</w:t>
      </w:r>
      <w:r>
        <w:rPr>
          <w:sz w:val="12"/>
        </w:rPr>
        <w:t>+</w:t>
      </w:r>
      <w:r>
        <w:tab/>
        <w:t>Eindeckrahmen Stehfalz Cu 114x160</w:t>
      </w:r>
      <w:r>
        <w:tab/>
        <w:t xml:space="preserve">Stk </w:t>
      </w:r>
    </w:p>
    <w:p w14:paraId="3D53D880" w14:textId="77777777" w:rsidR="004459AE" w:rsidRDefault="004459AE" w:rsidP="00422783">
      <w:pPr>
        <w:pStyle w:val="Langtext"/>
      </w:pPr>
      <w:r>
        <w:t>Angebotenes Erzeugnis: (....)</w:t>
      </w:r>
    </w:p>
    <w:p w14:paraId="54A58D13" w14:textId="77777777" w:rsidR="004459AE" w:rsidRDefault="004459AE" w:rsidP="00422783">
      <w:pPr>
        <w:pStyle w:val="Folgeposition"/>
        <w:keepNext/>
        <w:keepLines/>
      </w:pPr>
      <w:r>
        <w:t>R</w:t>
      </w:r>
      <w:r>
        <w:rPr>
          <w:sz w:val="12"/>
        </w:rPr>
        <w:t>+</w:t>
      </w:r>
      <w:r>
        <w:tab/>
        <w:t>Eindeckrahmen Stehfalz Cu 134x98</w:t>
      </w:r>
      <w:r>
        <w:tab/>
        <w:t xml:space="preserve">Stk </w:t>
      </w:r>
    </w:p>
    <w:p w14:paraId="6E22054A" w14:textId="77777777" w:rsidR="004459AE" w:rsidRDefault="004459AE" w:rsidP="00422783">
      <w:pPr>
        <w:pStyle w:val="Langtext"/>
      </w:pPr>
      <w:r>
        <w:t>Angebotenes Erzeugnis: (....)</w:t>
      </w:r>
    </w:p>
    <w:p w14:paraId="2A31DD99" w14:textId="77777777" w:rsidR="004459AE" w:rsidRDefault="004459AE" w:rsidP="00422783">
      <w:pPr>
        <w:pStyle w:val="Folgeposition"/>
        <w:keepNext/>
        <w:keepLines/>
      </w:pPr>
      <w:r>
        <w:t>S</w:t>
      </w:r>
      <w:r>
        <w:rPr>
          <w:sz w:val="12"/>
        </w:rPr>
        <w:t>+</w:t>
      </w:r>
      <w:r>
        <w:tab/>
        <w:t>Eindeckrahmen Stehfalz Cu 134x140</w:t>
      </w:r>
      <w:r>
        <w:tab/>
        <w:t xml:space="preserve">Stk </w:t>
      </w:r>
    </w:p>
    <w:p w14:paraId="560EF7D8" w14:textId="77777777" w:rsidR="004459AE" w:rsidRDefault="004459AE" w:rsidP="00422783">
      <w:pPr>
        <w:pStyle w:val="Langtext"/>
      </w:pPr>
      <w:r>
        <w:t>Angebotenes Erzeugnis: (....)</w:t>
      </w:r>
    </w:p>
    <w:p w14:paraId="1746FB54" w14:textId="77777777" w:rsidR="004459AE" w:rsidRDefault="004459AE" w:rsidP="00422783">
      <w:pPr>
        <w:pStyle w:val="Folgeposition"/>
        <w:keepNext/>
        <w:keepLines/>
      </w:pPr>
      <w:r>
        <w:t>T</w:t>
      </w:r>
      <w:r>
        <w:rPr>
          <w:sz w:val="12"/>
        </w:rPr>
        <w:t>+</w:t>
      </w:r>
      <w:r>
        <w:tab/>
        <w:t>Eindeckrahmen Stehfalz Cu 134x160</w:t>
      </w:r>
      <w:r>
        <w:tab/>
        <w:t xml:space="preserve">Stk </w:t>
      </w:r>
    </w:p>
    <w:p w14:paraId="19248189" w14:textId="77777777" w:rsidR="004459AE" w:rsidRDefault="004459AE" w:rsidP="00422783">
      <w:pPr>
        <w:pStyle w:val="Langtext"/>
      </w:pPr>
      <w:r>
        <w:t>Angebotenes Erzeugnis: (....)</w:t>
      </w:r>
    </w:p>
    <w:p w14:paraId="288A2B34" w14:textId="77777777" w:rsidR="004459AE" w:rsidRDefault="004459AE" w:rsidP="00422783">
      <w:pPr>
        <w:pStyle w:val="Folgeposition"/>
        <w:keepNext/>
        <w:keepLines/>
      </w:pPr>
      <w:r>
        <w:t>U</w:t>
      </w:r>
      <w:r>
        <w:rPr>
          <w:sz w:val="12"/>
        </w:rPr>
        <w:t>+</w:t>
      </w:r>
      <w:r>
        <w:tab/>
        <w:t>Eindeckrahmen Stehfalz Cu 2Fe waag.____</w:t>
      </w:r>
      <w:r>
        <w:tab/>
        <w:t xml:space="preserve">Stk </w:t>
      </w:r>
    </w:p>
    <w:p w14:paraId="57A839D7" w14:textId="77777777" w:rsidR="004459AE" w:rsidRDefault="004459AE" w:rsidP="00422783">
      <w:pPr>
        <w:pStyle w:val="Langtext"/>
      </w:pPr>
      <w:r>
        <w:t>Für 2 nebeneinander (waagrecht) versetzte Dachflächenfenster (2Fe waag.), einschließlich Zwischenteil,</w:t>
      </w:r>
    </w:p>
    <w:p w14:paraId="6BBFBFAD" w14:textId="77777777" w:rsidR="004459AE" w:rsidRDefault="004459AE" w:rsidP="00422783">
      <w:pPr>
        <w:pStyle w:val="Langtext"/>
      </w:pPr>
      <w:r>
        <w:t xml:space="preserve"> Maße (Typen) der Fenster: _ _ _</w:t>
      </w:r>
    </w:p>
    <w:p w14:paraId="36293022" w14:textId="77777777" w:rsidR="004459AE" w:rsidRDefault="004459AE" w:rsidP="00422783">
      <w:pPr>
        <w:pStyle w:val="Langtext"/>
      </w:pPr>
      <w:r>
        <w:t>Angebotenes Erzeugnis: (....)</w:t>
      </w:r>
    </w:p>
    <w:p w14:paraId="65284B8F" w14:textId="77777777" w:rsidR="004459AE" w:rsidRDefault="004459AE" w:rsidP="00422783">
      <w:pPr>
        <w:pStyle w:val="Folgeposition"/>
        <w:keepNext/>
        <w:keepLines/>
      </w:pPr>
      <w:r>
        <w:t>V</w:t>
      </w:r>
      <w:r>
        <w:rPr>
          <w:sz w:val="12"/>
        </w:rPr>
        <w:t>+</w:t>
      </w:r>
      <w:r>
        <w:tab/>
        <w:t>Eindeckrahmen Stehfalz Cu 2Fe senk.____</w:t>
      </w:r>
      <w:r>
        <w:tab/>
        <w:t xml:space="preserve">Stk </w:t>
      </w:r>
    </w:p>
    <w:p w14:paraId="55E7AA87" w14:textId="77777777" w:rsidR="004459AE" w:rsidRDefault="004459AE" w:rsidP="00422783">
      <w:pPr>
        <w:pStyle w:val="Langtext"/>
      </w:pPr>
      <w:r>
        <w:t>Für 2 nebeneinander (senkrecht) versetzte Dachflächenfenster (2Fe senk.), einschließlich Zwischenteil,</w:t>
      </w:r>
    </w:p>
    <w:p w14:paraId="3385E75E" w14:textId="77777777" w:rsidR="004459AE" w:rsidRDefault="004459AE" w:rsidP="00422783">
      <w:pPr>
        <w:pStyle w:val="Langtext"/>
      </w:pPr>
      <w:r>
        <w:t xml:space="preserve"> Maße (Typen) der Fenster: _ _ _</w:t>
      </w:r>
    </w:p>
    <w:p w14:paraId="3309D153" w14:textId="77777777" w:rsidR="004459AE" w:rsidRDefault="004459AE" w:rsidP="00422783">
      <w:pPr>
        <w:pStyle w:val="Langtext"/>
      </w:pPr>
      <w:r>
        <w:t>Angebotenes Erzeugnis: (....)</w:t>
      </w:r>
    </w:p>
    <w:p w14:paraId="1AB01E45" w14:textId="77777777" w:rsidR="004459AE" w:rsidRDefault="004459AE" w:rsidP="00422783">
      <w:pPr>
        <w:pStyle w:val="Folgeposition"/>
        <w:keepNext/>
        <w:keepLines/>
      </w:pPr>
      <w:r>
        <w:lastRenderedPageBreak/>
        <w:t>W</w:t>
      </w:r>
      <w:r>
        <w:rPr>
          <w:sz w:val="12"/>
        </w:rPr>
        <w:t>+</w:t>
      </w:r>
      <w:r>
        <w:tab/>
        <w:t>Eindeckrahmen Stehfalz Cu Block</w:t>
      </w:r>
      <w:r>
        <w:tab/>
        <w:t xml:space="preserve">Stk </w:t>
      </w:r>
    </w:p>
    <w:p w14:paraId="7185EA9F" w14:textId="77777777" w:rsidR="004459AE" w:rsidRDefault="004459AE" w:rsidP="00422783">
      <w:pPr>
        <w:pStyle w:val="Langtext"/>
      </w:pPr>
      <w:r>
        <w:t>Für mehr als 2 über und/oder nebeneinander versetzte Dachflächenfenster (im Block),</w:t>
      </w:r>
    </w:p>
    <w:p w14:paraId="3986C063" w14:textId="77777777" w:rsidR="004459AE" w:rsidRDefault="004459AE" w:rsidP="00422783">
      <w:pPr>
        <w:pStyle w:val="Langtext"/>
      </w:pPr>
      <w:r>
        <w:t xml:space="preserve"> Block (Skizze und/oder Beschreibung): _ _ _</w:t>
      </w:r>
    </w:p>
    <w:p w14:paraId="018F5BBA" w14:textId="77777777" w:rsidR="004459AE" w:rsidRDefault="004459AE" w:rsidP="00422783">
      <w:pPr>
        <w:pStyle w:val="Langtext"/>
      </w:pPr>
      <w:r>
        <w:t>Angebotenes Erzeugnis: (....)</w:t>
      </w:r>
    </w:p>
    <w:p w14:paraId="73BEA62A" w14:textId="77777777" w:rsidR="004459AE" w:rsidRDefault="004459AE" w:rsidP="00422783">
      <w:pPr>
        <w:pStyle w:val="TrennungPOS"/>
      </w:pPr>
    </w:p>
    <w:p w14:paraId="73F990EB" w14:textId="77777777" w:rsidR="004459AE" w:rsidRDefault="004459AE" w:rsidP="00422783">
      <w:pPr>
        <w:pStyle w:val="GrundtextPosNr"/>
        <w:keepNext/>
        <w:keepLines/>
      </w:pPr>
      <w:r>
        <w:t>56.V4 88</w:t>
      </w:r>
    </w:p>
    <w:p w14:paraId="48396FE5" w14:textId="77777777" w:rsidR="004459AE" w:rsidRDefault="004459AE" w:rsidP="00422783">
      <w:pPr>
        <w:pStyle w:val="Grundtext"/>
      </w:pPr>
      <w:r>
        <w:t>Eindeckrahmen für Metall-Stehfalzdächer zur Sicherung einer wetter- und schmelzwassersicheren Verbindung zwischen Metall-Stehfalzdach und Dachflächenfenster, bestehend aus Blechoberteil, Seitenteilen 24 cm breit und außen nicht gekantet und Unterteil, Blech aus Titanzink (Zi),</w:t>
      </w:r>
    </w:p>
    <w:p w14:paraId="5E868D04" w14:textId="77777777" w:rsidR="004459AE" w:rsidRDefault="004459AE" w:rsidP="00422783">
      <w:pPr>
        <w:pStyle w:val="Grundtext"/>
      </w:pPr>
      <w:r>
        <w:t>z.B. VELUX EINDECKRAHMEN EDE FÜR METALL-STEHFALZDÄCHER oder Gleichwertiges.</w:t>
      </w:r>
    </w:p>
    <w:p w14:paraId="6ADCB0B6" w14:textId="77777777" w:rsidR="004459AE" w:rsidRDefault="004459AE" w:rsidP="00422783">
      <w:pPr>
        <w:pStyle w:val="Grundtext"/>
      </w:pPr>
      <w:r>
        <w:t>Im Positionsstichwort angegeben: Außenmaß des zugehörigen Fensters in cm (B x H).</w:t>
      </w:r>
    </w:p>
    <w:p w14:paraId="2F74234A" w14:textId="77777777" w:rsidR="004459AE" w:rsidRDefault="004459AE" w:rsidP="00422783">
      <w:pPr>
        <w:pStyle w:val="Folgeposition"/>
        <w:keepNext/>
        <w:keepLines/>
      </w:pPr>
      <w:r>
        <w:t>A</w:t>
      </w:r>
      <w:r>
        <w:rPr>
          <w:sz w:val="12"/>
        </w:rPr>
        <w:t>+</w:t>
      </w:r>
      <w:r>
        <w:tab/>
        <w:t>Eindeckrahmen Stehfalz Zi 55x78</w:t>
      </w:r>
      <w:r>
        <w:tab/>
        <w:t xml:space="preserve">Stk </w:t>
      </w:r>
    </w:p>
    <w:p w14:paraId="157A9A63" w14:textId="77777777" w:rsidR="004459AE" w:rsidRDefault="004459AE" w:rsidP="00422783">
      <w:pPr>
        <w:pStyle w:val="Langtext"/>
      </w:pPr>
      <w:r>
        <w:t>Angebotenes Erzeugnis: (....)</w:t>
      </w:r>
    </w:p>
    <w:p w14:paraId="1B818CE7" w14:textId="77777777" w:rsidR="004459AE" w:rsidRDefault="004459AE" w:rsidP="00422783">
      <w:pPr>
        <w:pStyle w:val="Folgeposition"/>
        <w:keepNext/>
        <w:keepLines/>
      </w:pPr>
      <w:r>
        <w:t>B</w:t>
      </w:r>
      <w:r>
        <w:rPr>
          <w:sz w:val="12"/>
        </w:rPr>
        <w:t>+</w:t>
      </w:r>
      <w:r>
        <w:tab/>
        <w:t>Eindeckrahmen Stehfalz Zi 55x98</w:t>
      </w:r>
      <w:r>
        <w:tab/>
        <w:t xml:space="preserve">Stk </w:t>
      </w:r>
    </w:p>
    <w:p w14:paraId="54073197" w14:textId="77777777" w:rsidR="004459AE" w:rsidRDefault="004459AE" w:rsidP="00422783">
      <w:pPr>
        <w:pStyle w:val="Langtext"/>
      </w:pPr>
      <w:r>
        <w:t>Angebotenes Erzeugnis: (....)</w:t>
      </w:r>
    </w:p>
    <w:p w14:paraId="3306461F" w14:textId="77777777" w:rsidR="004459AE" w:rsidRDefault="004459AE" w:rsidP="00422783">
      <w:pPr>
        <w:pStyle w:val="Folgeposition"/>
        <w:keepNext/>
        <w:keepLines/>
      </w:pPr>
      <w:r>
        <w:t>C</w:t>
      </w:r>
      <w:r>
        <w:rPr>
          <w:sz w:val="12"/>
        </w:rPr>
        <w:t>+</w:t>
      </w:r>
      <w:r>
        <w:tab/>
        <w:t>Eindeckrahmen Stehfalz Zi 66x98</w:t>
      </w:r>
      <w:r>
        <w:tab/>
        <w:t xml:space="preserve">Stk </w:t>
      </w:r>
    </w:p>
    <w:p w14:paraId="12BCEC0E" w14:textId="77777777" w:rsidR="004459AE" w:rsidRDefault="004459AE" w:rsidP="00422783">
      <w:pPr>
        <w:pStyle w:val="Langtext"/>
      </w:pPr>
      <w:r>
        <w:t>Angebotenes Erzeugnis: (....)</w:t>
      </w:r>
    </w:p>
    <w:p w14:paraId="74B891ED" w14:textId="77777777" w:rsidR="004459AE" w:rsidRDefault="004459AE" w:rsidP="00422783">
      <w:pPr>
        <w:pStyle w:val="Folgeposition"/>
        <w:keepNext/>
        <w:keepLines/>
      </w:pPr>
      <w:r>
        <w:t>D</w:t>
      </w:r>
      <w:r>
        <w:rPr>
          <w:sz w:val="12"/>
        </w:rPr>
        <w:t>+</w:t>
      </w:r>
      <w:r>
        <w:tab/>
        <w:t>Eindeckrahmen Stehfalz Zi 66x118</w:t>
      </w:r>
      <w:r>
        <w:tab/>
        <w:t xml:space="preserve">Stk </w:t>
      </w:r>
    </w:p>
    <w:p w14:paraId="67C31DD1" w14:textId="77777777" w:rsidR="004459AE" w:rsidRDefault="004459AE" w:rsidP="00422783">
      <w:pPr>
        <w:pStyle w:val="Langtext"/>
      </w:pPr>
      <w:r>
        <w:t>Angebotenes Erzeugnis: (....)</w:t>
      </w:r>
    </w:p>
    <w:p w14:paraId="435BCA58" w14:textId="77777777" w:rsidR="004459AE" w:rsidRDefault="004459AE" w:rsidP="00422783">
      <w:pPr>
        <w:pStyle w:val="Folgeposition"/>
        <w:keepNext/>
        <w:keepLines/>
      </w:pPr>
      <w:r>
        <w:t>E</w:t>
      </w:r>
      <w:r>
        <w:rPr>
          <w:sz w:val="12"/>
        </w:rPr>
        <w:t>+</w:t>
      </w:r>
      <w:r>
        <w:tab/>
        <w:t>Eindeckrahmen Stehfalz Zi 66x140</w:t>
      </w:r>
      <w:r>
        <w:tab/>
        <w:t xml:space="preserve">Stk </w:t>
      </w:r>
    </w:p>
    <w:p w14:paraId="336E6FA1" w14:textId="77777777" w:rsidR="004459AE" w:rsidRDefault="004459AE" w:rsidP="00422783">
      <w:pPr>
        <w:pStyle w:val="Langtext"/>
      </w:pPr>
      <w:r>
        <w:t>Angebotenes Erzeugnis: (....)</w:t>
      </w:r>
    </w:p>
    <w:p w14:paraId="2EBD4F47" w14:textId="77777777" w:rsidR="004459AE" w:rsidRDefault="004459AE" w:rsidP="00422783">
      <w:pPr>
        <w:pStyle w:val="Folgeposition"/>
        <w:keepNext/>
        <w:keepLines/>
      </w:pPr>
      <w:r>
        <w:t>F</w:t>
      </w:r>
      <w:r>
        <w:rPr>
          <w:sz w:val="12"/>
        </w:rPr>
        <w:t>+</w:t>
      </w:r>
      <w:r>
        <w:tab/>
        <w:t>Eindeckrahmen Stehfalz Zi 78x98</w:t>
      </w:r>
      <w:r>
        <w:tab/>
        <w:t xml:space="preserve">Stk </w:t>
      </w:r>
    </w:p>
    <w:p w14:paraId="2F971DD4" w14:textId="77777777" w:rsidR="004459AE" w:rsidRDefault="004459AE" w:rsidP="00422783">
      <w:pPr>
        <w:pStyle w:val="Langtext"/>
      </w:pPr>
      <w:r>
        <w:t>Angebotenes Erzeugnis: (....)</w:t>
      </w:r>
    </w:p>
    <w:p w14:paraId="536008FC" w14:textId="77777777" w:rsidR="004459AE" w:rsidRDefault="004459AE" w:rsidP="00422783">
      <w:pPr>
        <w:pStyle w:val="Folgeposition"/>
        <w:keepNext/>
        <w:keepLines/>
      </w:pPr>
      <w:r>
        <w:t>G</w:t>
      </w:r>
      <w:r>
        <w:rPr>
          <w:sz w:val="12"/>
        </w:rPr>
        <w:t>+</w:t>
      </w:r>
      <w:r>
        <w:tab/>
        <w:t>Eindeckrahmen Stehfalz Zi 78x118</w:t>
      </w:r>
      <w:r>
        <w:tab/>
        <w:t xml:space="preserve">Stk </w:t>
      </w:r>
    </w:p>
    <w:p w14:paraId="26458384" w14:textId="77777777" w:rsidR="004459AE" w:rsidRDefault="004459AE" w:rsidP="00422783">
      <w:pPr>
        <w:pStyle w:val="Langtext"/>
      </w:pPr>
      <w:r>
        <w:t>Angebotenes Erzeugnis: (....)</w:t>
      </w:r>
    </w:p>
    <w:p w14:paraId="53D31BDE" w14:textId="77777777" w:rsidR="004459AE" w:rsidRDefault="004459AE" w:rsidP="00422783">
      <w:pPr>
        <w:pStyle w:val="Folgeposition"/>
        <w:keepNext/>
        <w:keepLines/>
      </w:pPr>
      <w:r>
        <w:t>H</w:t>
      </w:r>
      <w:r>
        <w:rPr>
          <w:sz w:val="12"/>
        </w:rPr>
        <w:t>+</w:t>
      </w:r>
      <w:r>
        <w:tab/>
        <w:t>Eindeckrahmen Stehfalz Zi 78x140</w:t>
      </w:r>
      <w:r>
        <w:tab/>
        <w:t xml:space="preserve">Stk </w:t>
      </w:r>
    </w:p>
    <w:p w14:paraId="64E10756" w14:textId="77777777" w:rsidR="004459AE" w:rsidRDefault="004459AE" w:rsidP="00422783">
      <w:pPr>
        <w:pStyle w:val="Langtext"/>
      </w:pPr>
      <w:r>
        <w:t>Angebotenes Erzeugnis: (....)</w:t>
      </w:r>
    </w:p>
    <w:p w14:paraId="27E35977" w14:textId="77777777" w:rsidR="004459AE" w:rsidRDefault="004459AE" w:rsidP="00422783">
      <w:pPr>
        <w:pStyle w:val="Folgeposition"/>
        <w:keepNext/>
        <w:keepLines/>
      </w:pPr>
      <w:r>
        <w:t>I</w:t>
      </w:r>
      <w:r>
        <w:rPr>
          <w:sz w:val="12"/>
        </w:rPr>
        <w:t>+</w:t>
      </w:r>
      <w:r>
        <w:tab/>
        <w:t>Eindeckrahmen Stehfalz Zi 78x160</w:t>
      </w:r>
      <w:r>
        <w:tab/>
        <w:t xml:space="preserve">Stk </w:t>
      </w:r>
    </w:p>
    <w:p w14:paraId="57EC014C" w14:textId="77777777" w:rsidR="004459AE" w:rsidRDefault="004459AE" w:rsidP="00422783">
      <w:pPr>
        <w:pStyle w:val="Langtext"/>
      </w:pPr>
      <w:r>
        <w:t>Angebotenes Erzeugnis: (....)</w:t>
      </w:r>
    </w:p>
    <w:p w14:paraId="13FA9D00" w14:textId="77777777" w:rsidR="004459AE" w:rsidRDefault="004459AE" w:rsidP="00422783">
      <w:pPr>
        <w:pStyle w:val="Folgeposition"/>
        <w:keepNext/>
        <w:keepLines/>
      </w:pPr>
      <w:r>
        <w:t>J</w:t>
      </w:r>
      <w:r>
        <w:rPr>
          <w:sz w:val="12"/>
        </w:rPr>
        <w:t>+</w:t>
      </w:r>
      <w:r>
        <w:tab/>
        <w:t>Eindeckrahmen Stehfalz Zi 78x180</w:t>
      </w:r>
      <w:r>
        <w:tab/>
        <w:t xml:space="preserve">Stk </w:t>
      </w:r>
    </w:p>
    <w:p w14:paraId="1065BB0E" w14:textId="77777777" w:rsidR="004459AE" w:rsidRDefault="004459AE" w:rsidP="00422783">
      <w:pPr>
        <w:pStyle w:val="Langtext"/>
      </w:pPr>
      <w:r>
        <w:t>Angebotenes Erzeugnis: (....)</w:t>
      </w:r>
    </w:p>
    <w:p w14:paraId="29C5C873" w14:textId="77777777" w:rsidR="004459AE" w:rsidRDefault="004459AE" w:rsidP="00422783">
      <w:pPr>
        <w:pStyle w:val="Folgeposition"/>
        <w:keepNext/>
        <w:keepLines/>
      </w:pPr>
      <w:r>
        <w:t>K</w:t>
      </w:r>
      <w:r>
        <w:rPr>
          <w:sz w:val="12"/>
        </w:rPr>
        <w:t>+</w:t>
      </w:r>
      <w:r>
        <w:tab/>
        <w:t>Eindeckrahmen Stehfalz Zi 94x98</w:t>
      </w:r>
      <w:r>
        <w:tab/>
        <w:t xml:space="preserve">Stk </w:t>
      </w:r>
    </w:p>
    <w:p w14:paraId="23A7BEBE" w14:textId="77777777" w:rsidR="004459AE" w:rsidRDefault="004459AE" w:rsidP="00422783">
      <w:pPr>
        <w:pStyle w:val="Langtext"/>
      </w:pPr>
      <w:r>
        <w:t>Angebotenes Erzeugnis: (....)</w:t>
      </w:r>
    </w:p>
    <w:p w14:paraId="754D4621" w14:textId="77777777" w:rsidR="004459AE" w:rsidRDefault="004459AE" w:rsidP="00422783">
      <w:pPr>
        <w:pStyle w:val="Folgeposition"/>
        <w:keepNext/>
        <w:keepLines/>
      </w:pPr>
      <w:r>
        <w:t>L</w:t>
      </w:r>
      <w:r>
        <w:rPr>
          <w:sz w:val="12"/>
        </w:rPr>
        <w:t>+</w:t>
      </w:r>
      <w:r>
        <w:tab/>
        <w:t>Eindeckrahmen Stehfalz Zi 94x118</w:t>
      </w:r>
      <w:r>
        <w:tab/>
        <w:t xml:space="preserve">Stk </w:t>
      </w:r>
    </w:p>
    <w:p w14:paraId="3088484A" w14:textId="77777777" w:rsidR="004459AE" w:rsidRDefault="004459AE" w:rsidP="00422783">
      <w:pPr>
        <w:pStyle w:val="Langtext"/>
      </w:pPr>
      <w:r>
        <w:t>Angebotenes Erzeugnis: (....)</w:t>
      </w:r>
    </w:p>
    <w:p w14:paraId="774A12B9" w14:textId="77777777" w:rsidR="004459AE" w:rsidRDefault="004459AE" w:rsidP="00422783">
      <w:pPr>
        <w:pStyle w:val="Folgeposition"/>
        <w:keepNext/>
        <w:keepLines/>
      </w:pPr>
      <w:r>
        <w:t>M</w:t>
      </w:r>
      <w:r>
        <w:rPr>
          <w:sz w:val="12"/>
        </w:rPr>
        <w:t>+</w:t>
      </w:r>
      <w:r>
        <w:tab/>
        <w:t>Eindeckrahmen Stehfalz Zi 94x140</w:t>
      </w:r>
      <w:r>
        <w:tab/>
        <w:t xml:space="preserve">Stk </w:t>
      </w:r>
    </w:p>
    <w:p w14:paraId="6FBD4D39" w14:textId="77777777" w:rsidR="004459AE" w:rsidRDefault="004459AE" w:rsidP="00422783">
      <w:pPr>
        <w:pStyle w:val="Langtext"/>
      </w:pPr>
      <w:r>
        <w:t>Angebotenes Erzeugnis: (....)</w:t>
      </w:r>
    </w:p>
    <w:p w14:paraId="4C487406" w14:textId="77777777" w:rsidR="004459AE" w:rsidRDefault="004459AE" w:rsidP="00422783">
      <w:pPr>
        <w:pStyle w:val="Folgeposition"/>
        <w:keepNext/>
        <w:keepLines/>
      </w:pPr>
      <w:r>
        <w:t>N</w:t>
      </w:r>
      <w:r>
        <w:rPr>
          <w:sz w:val="12"/>
        </w:rPr>
        <w:t>+</w:t>
      </w:r>
      <w:r>
        <w:tab/>
        <w:t>Eindeckrahmen Stehfalz Zi 94x160</w:t>
      </w:r>
      <w:r>
        <w:tab/>
        <w:t xml:space="preserve">Stk </w:t>
      </w:r>
    </w:p>
    <w:p w14:paraId="1297EED0" w14:textId="77777777" w:rsidR="004459AE" w:rsidRDefault="004459AE" w:rsidP="00422783">
      <w:pPr>
        <w:pStyle w:val="Langtext"/>
      </w:pPr>
      <w:r>
        <w:t>Angebotenes Erzeugnis: (....)</w:t>
      </w:r>
    </w:p>
    <w:p w14:paraId="69B152DD" w14:textId="77777777" w:rsidR="004459AE" w:rsidRDefault="004459AE" w:rsidP="00422783">
      <w:pPr>
        <w:pStyle w:val="Folgeposition"/>
        <w:keepNext/>
        <w:keepLines/>
      </w:pPr>
      <w:r>
        <w:t>O</w:t>
      </w:r>
      <w:r>
        <w:rPr>
          <w:sz w:val="12"/>
        </w:rPr>
        <w:t>+</w:t>
      </w:r>
      <w:r>
        <w:tab/>
        <w:t>Eindeckrahmen Stehfalz Zi 114x118</w:t>
      </w:r>
      <w:r>
        <w:tab/>
        <w:t xml:space="preserve">Stk </w:t>
      </w:r>
    </w:p>
    <w:p w14:paraId="52C4D60E" w14:textId="77777777" w:rsidR="004459AE" w:rsidRDefault="004459AE" w:rsidP="00422783">
      <w:pPr>
        <w:pStyle w:val="Langtext"/>
      </w:pPr>
      <w:r>
        <w:t>Angebotenes Erzeugnis: (....)</w:t>
      </w:r>
    </w:p>
    <w:p w14:paraId="6454B4E5" w14:textId="77777777" w:rsidR="004459AE" w:rsidRDefault="004459AE" w:rsidP="00422783">
      <w:pPr>
        <w:pStyle w:val="Folgeposition"/>
        <w:keepNext/>
        <w:keepLines/>
      </w:pPr>
      <w:r>
        <w:t>P</w:t>
      </w:r>
      <w:r>
        <w:rPr>
          <w:sz w:val="12"/>
        </w:rPr>
        <w:t>+</w:t>
      </w:r>
      <w:r>
        <w:tab/>
        <w:t>Eindeckrahmen Stehfalz Zi 114x140</w:t>
      </w:r>
      <w:r>
        <w:tab/>
        <w:t xml:space="preserve">Stk </w:t>
      </w:r>
    </w:p>
    <w:p w14:paraId="20AC9EEB" w14:textId="77777777" w:rsidR="004459AE" w:rsidRDefault="004459AE" w:rsidP="00422783">
      <w:pPr>
        <w:pStyle w:val="Langtext"/>
      </w:pPr>
      <w:r>
        <w:t>Angebotenes Erzeugnis: (....)</w:t>
      </w:r>
    </w:p>
    <w:p w14:paraId="19595C2A" w14:textId="77777777" w:rsidR="004459AE" w:rsidRDefault="004459AE" w:rsidP="00422783">
      <w:pPr>
        <w:pStyle w:val="Folgeposition"/>
        <w:keepNext/>
        <w:keepLines/>
      </w:pPr>
      <w:r>
        <w:t>Q</w:t>
      </w:r>
      <w:r>
        <w:rPr>
          <w:sz w:val="12"/>
        </w:rPr>
        <w:t>+</w:t>
      </w:r>
      <w:r>
        <w:tab/>
        <w:t>Eindeckrahmen Stehfalz Zi 114x160</w:t>
      </w:r>
      <w:r>
        <w:tab/>
        <w:t xml:space="preserve">Stk </w:t>
      </w:r>
    </w:p>
    <w:p w14:paraId="143172FB" w14:textId="77777777" w:rsidR="004459AE" w:rsidRDefault="004459AE" w:rsidP="00422783">
      <w:pPr>
        <w:pStyle w:val="Langtext"/>
      </w:pPr>
      <w:r>
        <w:t>Angebotenes Erzeugnis: (....)</w:t>
      </w:r>
    </w:p>
    <w:p w14:paraId="4814B1BE" w14:textId="77777777" w:rsidR="004459AE" w:rsidRDefault="004459AE" w:rsidP="00422783">
      <w:pPr>
        <w:pStyle w:val="Folgeposition"/>
        <w:keepNext/>
        <w:keepLines/>
      </w:pPr>
      <w:r>
        <w:t>R</w:t>
      </w:r>
      <w:r>
        <w:rPr>
          <w:sz w:val="12"/>
        </w:rPr>
        <w:t>+</w:t>
      </w:r>
      <w:r>
        <w:tab/>
        <w:t>Eindeckrahmen Stehfalz Zi 134x98</w:t>
      </w:r>
      <w:r>
        <w:tab/>
        <w:t xml:space="preserve">Stk </w:t>
      </w:r>
    </w:p>
    <w:p w14:paraId="5CF3A674" w14:textId="77777777" w:rsidR="004459AE" w:rsidRDefault="004459AE" w:rsidP="00422783">
      <w:pPr>
        <w:pStyle w:val="Langtext"/>
      </w:pPr>
      <w:r>
        <w:t>Angebotenes Erzeugnis: (....)</w:t>
      </w:r>
    </w:p>
    <w:p w14:paraId="0A45A794" w14:textId="77777777" w:rsidR="004459AE" w:rsidRDefault="004459AE" w:rsidP="00422783">
      <w:pPr>
        <w:pStyle w:val="Folgeposition"/>
        <w:keepNext/>
        <w:keepLines/>
      </w:pPr>
      <w:r>
        <w:t>S</w:t>
      </w:r>
      <w:r>
        <w:rPr>
          <w:sz w:val="12"/>
        </w:rPr>
        <w:t>+</w:t>
      </w:r>
      <w:r>
        <w:tab/>
        <w:t>Eindeckrahmen Stehfalz Zi 134x140</w:t>
      </w:r>
      <w:r>
        <w:tab/>
        <w:t xml:space="preserve">Stk </w:t>
      </w:r>
    </w:p>
    <w:p w14:paraId="2D3AA0C6" w14:textId="77777777" w:rsidR="004459AE" w:rsidRDefault="004459AE" w:rsidP="00422783">
      <w:pPr>
        <w:pStyle w:val="Langtext"/>
      </w:pPr>
      <w:r>
        <w:t>Angebotenes Erzeugnis: (....)</w:t>
      </w:r>
    </w:p>
    <w:p w14:paraId="3D3694C3" w14:textId="77777777" w:rsidR="004459AE" w:rsidRDefault="004459AE" w:rsidP="00422783">
      <w:pPr>
        <w:pStyle w:val="Folgeposition"/>
        <w:keepNext/>
        <w:keepLines/>
      </w:pPr>
      <w:r>
        <w:t>T</w:t>
      </w:r>
      <w:r>
        <w:rPr>
          <w:sz w:val="12"/>
        </w:rPr>
        <w:t>+</w:t>
      </w:r>
      <w:r>
        <w:tab/>
        <w:t>Eindeckrahmen Stehfalz Zi 134x160</w:t>
      </w:r>
      <w:r>
        <w:tab/>
        <w:t xml:space="preserve">Stk </w:t>
      </w:r>
    </w:p>
    <w:p w14:paraId="71F5C598" w14:textId="77777777" w:rsidR="004459AE" w:rsidRDefault="004459AE" w:rsidP="00422783">
      <w:pPr>
        <w:pStyle w:val="Langtext"/>
      </w:pPr>
      <w:r>
        <w:t>Angebotenes Erzeugnis: (....)</w:t>
      </w:r>
    </w:p>
    <w:p w14:paraId="7CAA405E" w14:textId="77777777" w:rsidR="004459AE" w:rsidRDefault="004459AE" w:rsidP="00422783">
      <w:pPr>
        <w:pStyle w:val="Folgeposition"/>
        <w:keepNext/>
        <w:keepLines/>
      </w:pPr>
      <w:r>
        <w:t>U</w:t>
      </w:r>
      <w:r>
        <w:rPr>
          <w:sz w:val="12"/>
        </w:rPr>
        <w:t>+</w:t>
      </w:r>
      <w:r>
        <w:tab/>
        <w:t>Eindeckrahmen Stehfalz Zi 2Fe waag.____</w:t>
      </w:r>
      <w:r>
        <w:tab/>
        <w:t xml:space="preserve">Stk </w:t>
      </w:r>
    </w:p>
    <w:p w14:paraId="2A744292" w14:textId="77777777" w:rsidR="004459AE" w:rsidRDefault="004459AE" w:rsidP="00422783">
      <w:pPr>
        <w:pStyle w:val="Langtext"/>
      </w:pPr>
      <w:r>
        <w:t>Für 2 nebeneinander (waagrecht) versetzte Dachflächenfenster (2Fe waag.), einschließlich Zwischenteil,</w:t>
      </w:r>
    </w:p>
    <w:p w14:paraId="492AAE95" w14:textId="77777777" w:rsidR="004459AE" w:rsidRDefault="004459AE" w:rsidP="00422783">
      <w:pPr>
        <w:pStyle w:val="Langtext"/>
      </w:pPr>
      <w:r>
        <w:t xml:space="preserve"> Maße (Typen) der Fenster: _ _ _</w:t>
      </w:r>
    </w:p>
    <w:p w14:paraId="05787847" w14:textId="77777777" w:rsidR="004459AE" w:rsidRDefault="004459AE" w:rsidP="00422783">
      <w:pPr>
        <w:pStyle w:val="Langtext"/>
      </w:pPr>
      <w:r>
        <w:t>Angebotenes Erzeugnis: (....)</w:t>
      </w:r>
    </w:p>
    <w:p w14:paraId="79AAEFB7" w14:textId="77777777" w:rsidR="004459AE" w:rsidRDefault="004459AE" w:rsidP="00422783">
      <w:pPr>
        <w:pStyle w:val="Folgeposition"/>
        <w:keepNext/>
        <w:keepLines/>
      </w:pPr>
      <w:r>
        <w:t>V</w:t>
      </w:r>
      <w:r>
        <w:rPr>
          <w:sz w:val="12"/>
        </w:rPr>
        <w:t>+</w:t>
      </w:r>
      <w:r>
        <w:tab/>
        <w:t>Eindeckrahmen Stehfalz Zi 2Fe senk.____</w:t>
      </w:r>
      <w:r>
        <w:tab/>
        <w:t xml:space="preserve">Stk </w:t>
      </w:r>
    </w:p>
    <w:p w14:paraId="2DBB3AF7" w14:textId="77777777" w:rsidR="004459AE" w:rsidRDefault="004459AE" w:rsidP="00422783">
      <w:pPr>
        <w:pStyle w:val="Langtext"/>
      </w:pPr>
      <w:r>
        <w:t>Für 2 nebeneinander (senkrecht) versetzte Dachflächenfenster (2Fe senk.), einschließlich Zwischenteil,</w:t>
      </w:r>
    </w:p>
    <w:p w14:paraId="02D1D666" w14:textId="77777777" w:rsidR="004459AE" w:rsidRDefault="004459AE" w:rsidP="00422783">
      <w:pPr>
        <w:pStyle w:val="Langtext"/>
      </w:pPr>
      <w:r>
        <w:t xml:space="preserve"> Maße (Typen) der Fenster: _ _ _</w:t>
      </w:r>
    </w:p>
    <w:p w14:paraId="471AB12A" w14:textId="77777777" w:rsidR="004459AE" w:rsidRDefault="004459AE" w:rsidP="00422783">
      <w:pPr>
        <w:pStyle w:val="Langtext"/>
      </w:pPr>
      <w:r>
        <w:t>Angebotenes Erzeugnis: (....)</w:t>
      </w:r>
    </w:p>
    <w:p w14:paraId="660B753F" w14:textId="77777777" w:rsidR="004459AE" w:rsidRDefault="004459AE" w:rsidP="00422783">
      <w:pPr>
        <w:pStyle w:val="Folgeposition"/>
        <w:keepNext/>
        <w:keepLines/>
      </w:pPr>
      <w:r>
        <w:t>W</w:t>
      </w:r>
      <w:r>
        <w:rPr>
          <w:sz w:val="12"/>
        </w:rPr>
        <w:t>+</w:t>
      </w:r>
      <w:r>
        <w:tab/>
        <w:t>Eindeckrahmen Stehfalz Zi Block</w:t>
      </w:r>
      <w:r>
        <w:tab/>
        <w:t xml:space="preserve">Stk </w:t>
      </w:r>
    </w:p>
    <w:p w14:paraId="609DCC53" w14:textId="77777777" w:rsidR="004459AE" w:rsidRDefault="004459AE" w:rsidP="00422783">
      <w:pPr>
        <w:pStyle w:val="Langtext"/>
      </w:pPr>
      <w:r>
        <w:t>Für mehr als 2 über und/oder nebeneinander versetzte Dachflächenfenster (im Block),</w:t>
      </w:r>
    </w:p>
    <w:p w14:paraId="20B46F36" w14:textId="77777777" w:rsidR="004459AE" w:rsidRDefault="004459AE" w:rsidP="00422783">
      <w:pPr>
        <w:pStyle w:val="Langtext"/>
      </w:pPr>
      <w:r>
        <w:t xml:space="preserve"> Block (Skizze und/oder Beschreibung): _ _ _</w:t>
      </w:r>
    </w:p>
    <w:p w14:paraId="451B230A" w14:textId="77777777" w:rsidR="004459AE" w:rsidRDefault="004459AE" w:rsidP="00422783">
      <w:pPr>
        <w:pStyle w:val="Langtext"/>
      </w:pPr>
      <w:r>
        <w:lastRenderedPageBreak/>
        <w:t>Angebotenes Erzeugnis: (....)</w:t>
      </w:r>
    </w:p>
    <w:p w14:paraId="3D1C07DB" w14:textId="77777777" w:rsidR="004459AE" w:rsidRDefault="004459AE" w:rsidP="00422783">
      <w:pPr>
        <w:pStyle w:val="TrennungPOS"/>
      </w:pPr>
    </w:p>
    <w:p w14:paraId="77663280" w14:textId="77777777" w:rsidR="004459AE" w:rsidRDefault="004459AE" w:rsidP="00422783">
      <w:pPr>
        <w:pStyle w:val="GrundtextPosNr"/>
        <w:keepNext/>
        <w:keepLines/>
      </w:pPr>
      <w:r>
        <w:t>56.V4 89</w:t>
      </w:r>
    </w:p>
    <w:p w14:paraId="26AC3F74" w14:textId="77777777" w:rsidR="004459AE" w:rsidRDefault="004459AE" w:rsidP="00422783">
      <w:pPr>
        <w:pStyle w:val="Grundtext"/>
      </w:pPr>
      <w:r>
        <w:t>Unterdachschürze für wettersichere Einbindung des Fensters in das Unterdach, aus einer zweilagigen, diffusionsoffenen, plissierten Polypropylenfolie (PP) mit hoher Reißfestigkeit (sd-Wert = 0,03 m), einschließlich Wasserableitteleskoprinne mit Klammern für Unterdachschürze,</w:t>
      </w:r>
    </w:p>
    <w:p w14:paraId="390B0ECC" w14:textId="77777777" w:rsidR="004459AE" w:rsidRDefault="004459AE" w:rsidP="00422783">
      <w:pPr>
        <w:pStyle w:val="Grundtext"/>
      </w:pPr>
      <w:r>
        <w:t>z.B. VELUX UNTERDACHSCHÜRZE BFX oder Gleichwertiges.</w:t>
      </w:r>
    </w:p>
    <w:p w14:paraId="784370C9" w14:textId="77777777" w:rsidR="004459AE" w:rsidRDefault="004459AE" w:rsidP="00422783">
      <w:pPr>
        <w:pStyle w:val="Grundtext"/>
      </w:pPr>
      <w:r>
        <w:t>Im Positionsstichwort angegeben: Das Außenmaß des zugehörigen Fensters in cm (B x H).</w:t>
      </w:r>
    </w:p>
    <w:p w14:paraId="4E4AD690" w14:textId="77777777" w:rsidR="004459AE" w:rsidRDefault="004459AE" w:rsidP="00422783">
      <w:pPr>
        <w:pStyle w:val="Folgeposition"/>
        <w:keepNext/>
        <w:keepLines/>
      </w:pPr>
      <w:r>
        <w:t>A</w:t>
      </w:r>
      <w:r>
        <w:rPr>
          <w:sz w:val="12"/>
        </w:rPr>
        <w:t>+</w:t>
      </w:r>
      <w:r>
        <w:tab/>
        <w:t>Unterdachschürze  55x78</w:t>
      </w:r>
      <w:r>
        <w:tab/>
        <w:t xml:space="preserve">Stk </w:t>
      </w:r>
    </w:p>
    <w:p w14:paraId="281642C8" w14:textId="77777777" w:rsidR="004459AE" w:rsidRDefault="004459AE" w:rsidP="00422783">
      <w:pPr>
        <w:pStyle w:val="Langtext"/>
      </w:pPr>
      <w:r>
        <w:t>Angebotenes Erzeugnis: (....)</w:t>
      </w:r>
    </w:p>
    <w:p w14:paraId="790CBEC8" w14:textId="77777777" w:rsidR="004459AE" w:rsidRDefault="004459AE" w:rsidP="00422783">
      <w:pPr>
        <w:pStyle w:val="Folgeposition"/>
        <w:keepNext/>
        <w:keepLines/>
      </w:pPr>
      <w:r>
        <w:t>B</w:t>
      </w:r>
      <w:r>
        <w:rPr>
          <w:sz w:val="12"/>
        </w:rPr>
        <w:t>+</w:t>
      </w:r>
      <w:r>
        <w:tab/>
        <w:t>Unterdachschürze 55x98</w:t>
      </w:r>
      <w:r>
        <w:tab/>
        <w:t xml:space="preserve">Stk </w:t>
      </w:r>
    </w:p>
    <w:p w14:paraId="78FFED79" w14:textId="77777777" w:rsidR="004459AE" w:rsidRDefault="004459AE" w:rsidP="00422783">
      <w:pPr>
        <w:pStyle w:val="Langtext"/>
      </w:pPr>
      <w:r>
        <w:t>Angebotenes Erzeugnis: (....)</w:t>
      </w:r>
    </w:p>
    <w:p w14:paraId="0D462DAD" w14:textId="77777777" w:rsidR="004459AE" w:rsidRDefault="004459AE" w:rsidP="00422783">
      <w:pPr>
        <w:pStyle w:val="Folgeposition"/>
        <w:keepNext/>
        <w:keepLines/>
      </w:pPr>
      <w:r>
        <w:t>C</w:t>
      </w:r>
      <w:r>
        <w:rPr>
          <w:sz w:val="12"/>
        </w:rPr>
        <w:t>+</w:t>
      </w:r>
      <w:r>
        <w:tab/>
        <w:t>Unterdachschürze 66x98</w:t>
      </w:r>
      <w:r>
        <w:tab/>
        <w:t xml:space="preserve">Stk </w:t>
      </w:r>
    </w:p>
    <w:p w14:paraId="5852FCEB" w14:textId="77777777" w:rsidR="004459AE" w:rsidRDefault="004459AE" w:rsidP="00422783">
      <w:pPr>
        <w:pStyle w:val="Langtext"/>
      </w:pPr>
      <w:r>
        <w:t>Angebotenes Erzeugnis: (....)</w:t>
      </w:r>
    </w:p>
    <w:p w14:paraId="02BDB09F" w14:textId="77777777" w:rsidR="004459AE" w:rsidRDefault="004459AE" w:rsidP="00422783">
      <w:pPr>
        <w:pStyle w:val="Folgeposition"/>
        <w:keepNext/>
        <w:keepLines/>
      </w:pPr>
      <w:r>
        <w:t>D</w:t>
      </w:r>
      <w:r>
        <w:rPr>
          <w:sz w:val="12"/>
        </w:rPr>
        <w:t>+</w:t>
      </w:r>
      <w:r>
        <w:tab/>
        <w:t>Unterdachschürze 66x118</w:t>
      </w:r>
      <w:r>
        <w:tab/>
        <w:t xml:space="preserve">Stk </w:t>
      </w:r>
    </w:p>
    <w:p w14:paraId="422D70CB" w14:textId="77777777" w:rsidR="004459AE" w:rsidRDefault="004459AE" w:rsidP="00422783">
      <w:pPr>
        <w:pStyle w:val="Langtext"/>
      </w:pPr>
      <w:r>
        <w:t>Angebotenes Erzeugnis: (....)</w:t>
      </w:r>
    </w:p>
    <w:p w14:paraId="644CFBF4" w14:textId="77777777" w:rsidR="004459AE" w:rsidRDefault="004459AE" w:rsidP="009C3F63">
      <w:pPr>
        <w:pStyle w:val="Folgeposition"/>
        <w:keepNext/>
        <w:keepLines/>
      </w:pPr>
      <w:bookmarkStart w:id="42" w:name="TM43"/>
      <w:bookmarkEnd w:id="42"/>
      <w:r>
        <w:t>E</w:t>
      </w:r>
      <w:r>
        <w:rPr>
          <w:sz w:val="12"/>
        </w:rPr>
        <w:t>+</w:t>
      </w:r>
      <w:r>
        <w:tab/>
        <w:t>Unterdachschürze 66x140</w:t>
      </w:r>
      <w:r>
        <w:tab/>
        <w:t xml:space="preserve">Stk </w:t>
      </w:r>
    </w:p>
    <w:p w14:paraId="786AB92C" w14:textId="77777777" w:rsidR="004459AE" w:rsidRDefault="004459AE" w:rsidP="009C3F63">
      <w:pPr>
        <w:pStyle w:val="Langtext"/>
      </w:pPr>
      <w:r>
        <w:t>Angebotenes Erzeugnis: (....)</w:t>
      </w:r>
    </w:p>
    <w:p w14:paraId="314EBEA7" w14:textId="77777777" w:rsidR="004459AE" w:rsidRDefault="004459AE" w:rsidP="009C3F63">
      <w:pPr>
        <w:pStyle w:val="Folgeposition"/>
        <w:keepNext/>
        <w:keepLines/>
      </w:pPr>
      <w:r>
        <w:t>F</w:t>
      </w:r>
      <w:r>
        <w:rPr>
          <w:sz w:val="12"/>
        </w:rPr>
        <w:t>+</w:t>
      </w:r>
      <w:r>
        <w:tab/>
        <w:t>Unterdachschürze 78x98</w:t>
      </w:r>
      <w:r>
        <w:tab/>
        <w:t xml:space="preserve">Stk </w:t>
      </w:r>
    </w:p>
    <w:p w14:paraId="34F4D546" w14:textId="77777777" w:rsidR="004459AE" w:rsidRDefault="004459AE" w:rsidP="009C3F63">
      <w:pPr>
        <w:pStyle w:val="Langtext"/>
      </w:pPr>
      <w:r>
        <w:t>Angebotenes Erzeugnis: (....)</w:t>
      </w:r>
    </w:p>
    <w:p w14:paraId="2FA6B8A5" w14:textId="77777777" w:rsidR="004459AE" w:rsidRDefault="004459AE" w:rsidP="009C3F63">
      <w:pPr>
        <w:pStyle w:val="Folgeposition"/>
        <w:keepNext/>
        <w:keepLines/>
      </w:pPr>
      <w:r>
        <w:t>G</w:t>
      </w:r>
      <w:r>
        <w:rPr>
          <w:sz w:val="12"/>
        </w:rPr>
        <w:t>+</w:t>
      </w:r>
      <w:r>
        <w:tab/>
        <w:t>Unterdachschürze 78x118</w:t>
      </w:r>
      <w:r>
        <w:tab/>
        <w:t xml:space="preserve">Stk </w:t>
      </w:r>
    </w:p>
    <w:p w14:paraId="2A066018" w14:textId="77777777" w:rsidR="004459AE" w:rsidRDefault="004459AE" w:rsidP="009C3F63">
      <w:pPr>
        <w:pStyle w:val="Langtext"/>
      </w:pPr>
      <w:r>
        <w:t>Angebotenes Erzeugnis: (....)</w:t>
      </w:r>
    </w:p>
    <w:p w14:paraId="51A13D81" w14:textId="77777777" w:rsidR="004459AE" w:rsidRDefault="004459AE" w:rsidP="009C3F63">
      <w:pPr>
        <w:pStyle w:val="Folgeposition"/>
        <w:keepNext/>
        <w:keepLines/>
      </w:pPr>
      <w:r>
        <w:t>H</w:t>
      </w:r>
      <w:r>
        <w:rPr>
          <w:sz w:val="12"/>
        </w:rPr>
        <w:t>+</w:t>
      </w:r>
      <w:r>
        <w:tab/>
        <w:t>Unterdachschürze 78x140</w:t>
      </w:r>
      <w:r>
        <w:tab/>
        <w:t xml:space="preserve">Stk </w:t>
      </w:r>
    </w:p>
    <w:p w14:paraId="31C14DF6" w14:textId="77777777" w:rsidR="004459AE" w:rsidRDefault="004459AE" w:rsidP="009C3F63">
      <w:pPr>
        <w:pStyle w:val="Langtext"/>
      </w:pPr>
      <w:r>
        <w:t>Angebotenes Erzeugnis: (....)</w:t>
      </w:r>
    </w:p>
    <w:p w14:paraId="5FD8B6E0" w14:textId="77777777" w:rsidR="004459AE" w:rsidRDefault="004459AE" w:rsidP="009C3F63">
      <w:pPr>
        <w:pStyle w:val="Folgeposition"/>
        <w:keepNext/>
        <w:keepLines/>
      </w:pPr>
      <w:r>
        <w:t>I</w:t>
      </w:r>
      <w:r>
        <w:rPr>
          <w:sz w:val="12"/>
        </w:rPr>
        <w:t>+</w:t>
      </w:r>
      <w:r>
        <w:tab/>
        <w:t>Unterdachschürze 78x160</w:t>
      </w:r>
      <w:r>
        <w:tab/>
        <w:t xml:space="preserve">Stk </w:t>
      </w:r>
    </w:p>
    <w:p w14:paraId="17EC876B" w14:textId="77777777" w:rsidR="004459AE" w:rsidRDefault="004459AE" w:rsidP="009C3F63">
      <w:pPr>
        <w:pStyle w:val="Langtext"/>
      </w:pPr>
      <w:r>
        <w:t>Angebotenes Erzeugnis: (....)</w:t>
      </w:r>
    </w:p>
    <w:p w14:paraId="6813D7C1" w14:textId="77777777" w:rsidR="004459AE" w:rsidRDefault="004459AE" w:rsidP="009C3F63">
      <w:pPr>
        <w:pStyle w:val="Folgeposition"/>
        <w:keepNext/>
        <w:keepLines/>
      </w:pPr>
      <w:r>
        <w:t>J</w:t>
      </w:r>
      <w:r>
        <w:rPr>
          <w:sz w:val="12"/>
        </w:rPr>
        <w:t>+</w:t>
      </w:r>
      <w:r>
        <w:tab/>
        <w:t>Unterdachschürze 78x180</w:t>
      </w:r>
      <w:r>
        <w:tab/>
        <w:t xml:space="preserve">Stk </w:t>
      </w:r>
    </w:p>
    <w:p w14:paraId="5C48F6AE" w14:textId="77777777" w:rsidR="004459AE" w:rsidRDefault="004459AE" w:rsidP="009C3F63">
      <w:pPr>
        <w:pStyle w:val="Langtext"/>
      </w:pPr>
      <w:r>
        <w:t>Angebotenes Erzeugnis: (....)</w:t>
      </w:r>
    </w:p>
    <w:p w14:paraId="762C5CCE" w14:textId="77777777" w:rsidR="004459AE" w:rsidRDefault="004459AE" w:rsidP="009C3F63">
      <w:pPr>
        <w:pStyle w:val="Folgeposition"/>
        <w:keepNext/>
        <w:keepLines/>
      </w:pPr>
      <w:r>
        <w:t>K</w:t>
      </w:r>
      <w:r>
        <w:rPr>
          <w:sz w:val="12"/>
        </w:rPr>
        <w:t>+</w:t>
      </w:r>
      <w:r>
        <w:tab/>
        <w:t>Unterdachschürze 94x98</w:t>
      </w:r>
      <w:r>
        <w:tab/>
        <w:t xml:space="preserve">Stk </w:t>
      </w:r>
    </w:p>
    <w:p w14:paraId="1EF144BF" w14:textId="77777777" w:rsidR="004459AE" w:rsidRDefault="004459AE" w:rsidP="009C3F63">
      <w:pPr>
        <w:pStyle w:val="Langtext"/>
      </w:pPr>
      <w:r>
        <w:t>Angebotenes Erzeugnis: (....)</w:t>
      </w:r>
    </w:p>
    <w:p w14:paraId="28E71B3F" w14:textId="77777777" w:rsidR="004459AE" w:rsidRDefault="004459AE" w:rsidP="009C3F63">
      <w:pPr>
        <w:pStyle w:val="Folgeposition"/>
        <w:keepNext/>
        <w:keepLines/>
      </w:pPr>
      <w:r>
        <w:t>L</w:t>
      </w:r>
      <w:r>
        <w:rPr>
          <w:sz w:val="12"/>
        </w:rPr>
        <w:t>+</w:t>
      </w:r>
      <w:r>
        <w:tab/>
        <w:t>Unterdachschürze 94x118</w:t>
      </w:r>
      <w:r>
        <w:tab/>
        <w:t xml:space="preserve">Stk </w:t>
      </w:r>
    </w:p>
    <w:p w14:paraId="450CFAC8" w14:textId="77777777" w:rsidR="004459AE" w:rsidRDefault="004459AE" w:rsidP="009C3F63">
      <w:pPr>
        <w:pStyle w:val="Langtext"/>
      </w:pPr>
      <w:r>
        <w:t>Angebotenes Erzeugnis: (....)</w:t>
      </w:r>
    </w:p>
    <w:p w14:paraId="1DFD9BA8" w14:textId="77777777" w:rsidR="004459AE" w:rsidRDefault="004459AE" w:rsidP="009C3F63">
      <w:pPr>
        <w:pStyle w:val="Folgeposition"/>
        <w:keepNext/>
        <w:keepLines/>
      </w:pPr>
      <w:r>
        <w:t>M</w:t>
      </w:r>
      <w:r>
        <w:rPr>
          <w:sz w:val="12"/>
        </w:rPr>
        <w:t>+</w:t>
      </w:r>
      <w:r>
        <w:tab/>
        <w:t>Unterdachschürze 94x140</w:t>
      </w:r>
      <w:r>
        <w:tab/>
        <w:t xml:space="preserve">Stk </w:t>
      </w:r>
    </w:p>
    <w:p w14:paraId="25493D12" w14:textId="77777777" w:rsidR="004459AE" w:rsidRDefault="004459AE" w:rsidP="009C3F63">
      <w:pPr>
        <w:pStyle w:val="Langtext"/>
      </w:pPr>
      <w:r>
        <w:t>Angebotenes Erzeugnis: (....)</w:t>
      </w:r>
    </w:p>
    <w:p w14:paraId="05B8A87F" w14:textId="77777777" w:rsidR="004459AE" w:rsidRDefault="004459AE" w:rsidP="009C3F63">
      <w:pPr>
        <w:pStyle w:val="Folgeposition"/>
        <w:keepNext/>
        <w:keepLines/>
      </w:pPr>
      <w:r>
        <w:t>N</w:t>
      </w:r>
      <w:r>
        <w:rPr>
          <w:sz w:val="12"/>
        </w:rPr>
        <w:t>+</w:t>
      </w:r>
      <w:r>
        <w:tab/>
        <w:t>Unterdachschürze 94x160</w:t>
      </w:r>
      <w:r>
        <w:tab/>
        <w:t xml:space="preserve">Stk </w:t>
      </w:r>
    </w:p>
    <w:p w14:paraId="1824B228" w14:textId="77777777" w:rsidR="004459AE" w:rsidRDefault="004459AE" w:rsidP="009C3F63">
      <w:pPr>
        <w:pStyle w:val="Langtext"/>
      </w:pPr>
      <w:r>
        <w:t>Angebotenes Erzeugnis: (....)</w:t>
      </w:r>
    </w:p>
    <w:p w14:paraId="52D36DD7" w14:textId="77777777" w:rsidR="004459AE" w:rsidRDefault="004459AE" w:rsidP="009C3F63">
      <w:pPr>
        <w:pStyle w:val="Folgeposition"/>
        <w:keepNext/>
        <w:keepLines/>
      </w:pPr>
      <w:r>
        <w:t>O</w:t>
      </w:r>
      <w:r>
        <w:rPr>
          <w:sz w:val="12"/>
        </w:rPr>
        <w:t>+</w:t>
      </w:r>
      <w:r>
        <w:tab/>
        <w:t>Unterdachschürze 114x118.</w:t>
      </w:r>
      <w:r>
        <w:tab/>
        <w:t xml:space="preserve">Stk </w:t>
      </w:r>
    </w:p>
    <w:p w14:paraId="1429AB9F" w14:textId="77777777" w:rsidR="004459AE" w:rsidRDefault="004459AE" w:rsidP="009C3F63">
      <w:pPr>
        <w:pStyle w:val="Langtext"/>
      </w:pPr>
      <w:r>
        <w:t>Angebotenes Erzeugnis: (....)</w:t>
      </w:r>
    </w:p>
    <w:p w14:paraId="1DA9B66D" w14:textId="77777777" w:rsidR="004459AE" w:rsidRDefault="004459AE" w:rsidP="009C3F63">
      <w:pPr>
        <w:pStyle w:val="Folgeposition"/>
        <w:keepNext/>
        <w:keepLines/>
      </w:pPr>
      <w:r>
        <w:t>P</w:t>
      </w:r>
      <w:r>
        <w:rPr>
          <w:sz w:val="12"/>
        </w:rPr>
        <w:t>+</w:t>
      </w:r>
      <w:r>
        <w:tab/>
        <w:t>Unterdachschürze 114x140</w:t>
      </w:r>
      <w:r>
        <w:tab/>
        <w:t xml:space="preserve">Stk </w:t>
      </w:r>
    </w:p>
    <w:p w14:paraId="12C827E7" w14:textId="77777777" w:rsidR="004459AE" w:rsidRDefault="004459AE" w:rsidP="009C3F63">
      <w:pPr>
        <w:pStyle w:val="Langtext"/>
      </w:pPr>
      <w:r>
        <w:t>Angebotenes Erzeugnis: (....)</w:t>
      </w:r>
    </w:p>
    <w:p w14:paraId="23AF7427" w14:textId="77777777" w:rsidR="004459AE" w:rsidRDefault="004459AE" w:rsidP="009C3F63">
      <w:pPr>
        <w:pStyle w:val="Folgeposition"/>
        <w:keepNext/>
        <w:keepLines/>
      </w:pPr>
      <w:r>
        <w:t>Q</w:t>
      </w:r>
      <w:r>
        <w:rPr>
          <w:sz w:val="12"/>
        </w:rPr>
        <w:t>+</w:t>
      </w:r>
      <w:r>
        <w:tab/>
        <w:t>Unterdachschürze 114x160</w:t>
      </w:r>
      <w:r>
        <w:tab/>
        <w:t xml:space="preserve">Stk </w:t>
      </w:r>
    </w:p>
    <w:p w14:paraId="1D07CE97" w14:textId="77777777" w:rsidR="004459AE" w:rsidRDefault="004459AE" w:rsidP="009C3F63">
      <w:pPr>
        <w:pStyle w:val="Langtext"/>
      </w:pPr>
      <w:r>
        <w:t>Angebotenes Erzeugnis: (....)</w:t>
      </w:r>
    </w:p>
    <w:p w14:paraId="4F8D4933" w14:textId="77777777" w:rsidR="004459AE" w:rsidRDefault="004459AE" w:rsidP="009C3F63">
      <w:pPr>
        <w:pStyle w:val="Folgeposition"/>
        <w:keepNext/>
        <w:keepLines/>
      </w:pPr>
      <w:r>
        <w:t>R</w:t>
      </w:r>
      <w:r>
        <w:rPr>
          <w:sz w:val="12"/>
        </w:rPr>
        <w:t>+</w:t>
      </w:r>
      <w:r>
        <w:tab/>
        <w:t>Unterdachschürze 134x98</w:t>
      </w:r>
      <w:r>
        <w:tab/>
        <w:t xml:space="preserve">Stk </w:t>
      </w:r>
    </w:p>
    <w:p w14:paraId="7A3E1B44" w14:textId="77777777" w:rsidR="004459AE" w:rsidRDefault="004459AE" w:rsidP="009C3F63">
      <w:pPr>
        <w:pStyle w:val="Langtext"/>
      </w:pPr>
      <w:r>
        <w:t>Angebotenes Erzeugnis: (....)</w:t>
      </w:r>
    </w:p>
    <w:p w14:paraId="3BA8F591" w14:textId="77777777" w:rsidR="004459AE" w:rsidRDefault="004459AE" w:rsidP="009C3F63">
      <w:pPr>
        <w:pStyle w:val="Folgeposition"/>
        <w:keepNext/>
        <w:keepLines/>
      </w:pPr>
      <w:r>
        <w:t>S</w:t>
      </w:r>
      <w:r>
        <w:rPr>
          <w:sz w:val="12"/>
        </w:rPr>
        <w:t>+</w:t>
      </w:r>
      <w:r>
        <w:tab/>
        <w:t>Unterdachschürze 134x140.</w:t>
      </w:r>
      <w:r>
        <w:tab/>
        <w:t xml:space="preserve">Stk </w:t>
      </w:r>
    </w:p>
    <w:p w14:paraId="5BE18AE0" w14:textId="77777777" w:rsidR="004459AE" w:rsidRDefault="004459AE" w:rsidP="009C3F63">
      <w:pPr>
        <w:pStyle w:val="Langtext"/>
      </w:pPr>
      <w:r>
        <w:t>Angebotenes Erzeugnis: (....)</w:t>
      </w:r>
    </w:p>
    <w:p w14:paraId="76998CFC" w14:textId="77777777" w:rsidR="004459AE" w:rsidRDefault="004459AE" w:rsidP="009C3F63">
      <w:pPr>
        <w:pStyle w:val="Folgeposition"/>
        <w:keepNext/>
        <w:keepLines/>
      </w:pPr>
      <w:r>
        <w:t>T</w:t>
      </w:r>
      <w:r>
        <w:rPr>
          <w:sz w:val="12"/>
        </w:rPr>
        <w:t>+</w:t>
      </w:r>
      <w:r>
        <w:tab/>
        <w:t>Unterdachschürze 134x160</w:t>
      </w:r>
      <w:r>
        <w:tab/>
        <w:t xml:space="preserve">Stk </w:t>
      </w:r>
    </w:p>
    <w:p w14:paraId="7BC2A909" w14:textId="77777777" w:rsidR="004459AE" w:rsidRDefault="004459AE" w:rsidP="009C3F63">
      <w:pPr>
        <w:pStyle w:val="Langtext"/>
      </w:pPr>
      <w:r>
        <w:t>Angebotenes Erzeugnis: (....)</w:t>
      </w:r>
    </w:p>
    <w:p w14:paraId="75DBCA75" w14:textId="77777777" w:rsidR="004459AE" w:rsidRDefault="004459AE" w:rsidP="009C3F63">
      <w:pPr>
        <w:pStyle w:val="TrennungPOS"/>
      </w:pPr>
    </w:p>
    <w:p w14:paraId="0BF2E504" w14:textId="77777777" w:rsidR="004459AE" w:rsidRDefault="004459AE" w:rsidP="009C3F63">
      <w:pPr>
        <w:pStyle w:val="GrundtextPosNr"/>
        <w:keepNext/>
        <w:keepLines/>
      </w:pPr>
      <w:r>
        <w:t>56.V4 90</w:t>
      </w:r>
    </w:p>
    <w:p w14:paraId="00487D55" w14:textId="77777777" w:rsidR="004459AE" w:rsidRDefault="004459AE" w:rsidP="009C3F63">
      <w:pPr>
        <w:pStyle w:val="Grundtext"/>
      </w:pPr>
      <w:r>
        <w:t>Wärmedämmrahmen zur optimalen Anpassung an Fensterrahmen und Stockverlängerung; hohe Verarbeitungssicherheit, weil temperaturunabhängig einsetzbar, ohne Wartezeiten; Unterdachschürze BFX im Lieferumfang enthalten; aufgeschäumtes Polyethylen, Wärmeleitgruppe 040.</w:t>
      </w:r>
    </w:p>
    <w:p w14:paraId="77FCE62A" w14:textId="77777777" w:rsidR="004459AE" w:rsidRDefault="004459AE" w:rsidP="009C3F63">
      <w:pPr>
        <w:pStyle w:val="Folgeposition"/>
        <w:keepNext/>
        <w:keepLines/>
      </w:pPr>
      <w:r>
        <w:t>A</w:t>
      </w:r>
      <w:r>
        <w:rPr>
          <w:sz w:val="12"/>
        </w:rPr>
        <w:t>+</w:t>
      </w:r>
      <w:r>
        <w:tab/>
        <w:t>Wärmedämmrahmen BDX 2001</w:t>
      </w:r>
      <w:r>
        <w:tab/>
        <w:t xml:space="preserve">Stk </w:t>
      </w:r>
    </w:p>
    <w:p w14:paraId="3C16D39E" w14:textId="77777777" w:rsidR="004459AE" w:rsidRDefault="004459AE" w:rsidP="009C3F63">
      <w:pPr>
        <w:pStyle w:val="Langtext"/>
      </w:pPr>
      <w:r>
        <w:t>Geeignet für den Standard-Einbau.</w:t>
      </w:r>
    </w:p>
    <w:p w14:paraId="52C12E16" w14:textId="77777777" w:rsidR="004459AE" w:rsidRDefault="004459AE" w:rsidP="009C3F63">
      <w:pPr>
        <w:pStyle w:val="Langtext"/>
      </w:pPr>
      <w:r>
        <w:t>z.B. VELUX Wärmedämmrahmen BDX 2001 oder Gleichwertiges.</w:t>
      </w:r>
    </w:p>
    <w:p w14:paraId="5811EC17" w14:textId="77777777" w:rsidR="004459AE" w:rsidRDefault="004459AE" w:rsidP="009C3F63">
      <w:pPr>
        <w:pStyle w:val="Langtext"/>
      </w:pPr>
      <w:r>
        <w:t>Angebotenes Erzeugnis: (....)</w:t>
      </w:r>
    </w:p>
    <w:p w14:paraId="429B0FFD" w14:textId="77777777" w:rsidR="004459AE" w:rsidRDefault="004459AE" w:rsidP="009C3F63">
      <w:pPr>
        <w:pStyle w:val="Folgeposition"/>
        <w:keepNext/>
        <w:keepLines/>
      </w:pPr>
      <w:r>
        <w:t>B</w:t>
      </w:r>
      <w:r>
        <w:rPr>
          <w:sz w:val="12"/>
        </w:rPr>
        <w:t>+</w:t>
      </w:r>
      <w:r>
        <w:tab/>
        <w:t>Wärmedämmrahmen BDX 2000F</w:t>
      </w:r>
      <w:r>
        <w:tab/>
        <w:t xml:space="preserve">Stk </w:t>
      </w:r>
    </w:p>
    <w:p w14:paraId="51C12A63" w14:textId="77777777" w:rsidR="004459AE" w:rsidRDefault="004459AE" w:rsidP="009C3F63">
      <w:pPr>
        <w:pStyle w:val="Langtext"/>
      </w:pPr>
      <w:r>
        <w:t>Geeignet für den vertieften Einbau (- 4 cm).</w:t>
      </w:r>
    </w:p>
    <w:p w14:paraId="7A83EAC2" w14:textId="77777777" w:rsidR="004459AE" w:rsidRDefault="004459AE" w:rsidP="009C3F63">
      <w:pPr>
        <w:pStyle w:val="Langtext"/>
      </w:pPr>
      <w:r>
        <w:t>z.B. VELUX Wärmedämmrahmen BDX 2000F oder Gleichwertiges.</w:t>
      </w:r>
    </w:p>
    <w:p w14:paraId="31D209AA" w14:textId="77777777" w:rsidR="004459AE" w:rsidRDefault="004459AE" w:rsidP="009C3F63">
      <w:pPr>
        <w:pStyle w:val="Langtext"/>
      </w:pPr>
      <w:r>
        <w:t>Angebotenes Erzeugnis: (....)</w:t>
      </w:r>
    </w:p>
    <w:p w14:paraId="61C99BE4" w14:textId="77777777" w:rsidR="004459AE" w:rsidRDefault="004459AE" w:rsidP="009C3F63">
      <w:pPr>
        <w:pStyle w:val="TrennungPOS"/>
      </w:pPr>
    </w:p>
    <w:p w14:paraId="0E6E7191" w14:textId="77777777" w:rsidR="004459AE" w:rsidRDefault="004459AE" w:rsidP="009C3F63">
      <w:pPr>
        <w:pStyle w:val="GrundtextPosNr"/>
        <w:keepNext/>
        <w:keepLines/>
      </w:pPr>
      <w:r>
        <w:lastRenderedPageBreak/>
        <w:t>56.V4 91</w:t>
      </w:r>
    </w:p>
    <w:p w14:paraId="3E078531" w14:textId="77777777" w:rsidR="004459AE" w:rsidRDefault="004459AE" w:rsidP="009C3F63">
      <w:pPr>
        <w:pStyle w:val="Grundtext"/>
      </w:pPr>
      <w:r>
        <w:t>Fensterstockverlängerung (Fe-stockverlängerung) mit einem Holz-Aufsatzrahmen zur raumseitigen Verlängerung des Dachflächenfensterstockes, zwecks Überbrückung des kalten Anschlussbereiches sowie zur Vergrößerung des Wärmedämmvolumens im oberen und unteren Laibungsbereich, Massivholzelement 60 mm breit, aus nordischer Kiefer mit Fensterstockprofilierung und fertiger Klarlackoberfläche,</w:t>
      </w:r>
    </w:p>
    <w:p w14:paraId="418D8783" w14:textId="77777777" w:rsidR="004459AE" w:rsidRDefault="004459AE" w:rsidP="009C3F63">
      <w:pPr>
        <w:pStyle w:val="Grundtext"/>
      </w:pPr>
      <w:r>
        <w:t>z.B. VELUX FENSTERSTOCKVERLÄNGERUNG LGI oder Gleichwertiges.</w:t>
      </w:r>
    </w:p>
    <w:p w14:paraId="6D9476D7" w14:textId="77777777" w:rsidR="004459AE" w:rsidRDefault="004459AE" w:rsidP="009C3F63">
      <w:pPr>
        <w:pStyle w:val="Grundtext"/>
      </w:pPr>
      <w:r>
        <w:t>Im Positionsstichwort angegeben: Das Außenmaß des zugehörigen Fensters in cm (B x H).</w:t>
      </w:r>
    </w:p>
    <w:p w14:paraId="73A01688" w14:textId="77777777" w:rsidR="004459AE" w:rsidRDefault="004459AE" w:rsidP="009C3F63">
      <w:pPr>
        <w:pStyle w:val="Folgeposition"/>
        <w:keepNext/>
        <w:keepLines/>
      </w:pPr>
      <w:r>
        <w:t>A</w:t>
      </w:r>
      <w:r>
        <w:rPr>
          <w:sz w:val="12"/>
        </w:rPr>
        <w:t>+</w:t>
      </w:r>
      <w:r>
        <w:tab/>
        <w:t>Fe-stockverlängerung Klarlack 55x78</w:t>
      </w:r>
      <w:r>
        <w:tab/>
        <w:t xml:space="preserve">Stk </w:t>
      </w:r>
    </w:p>
    <w:p w14:paraId="5F8D4622" w14:textId="77777777" w:rsidR="004459AE" w:rsidRDefault="004459AE" w:rsidP="009C3F63">
      <w:pPr>
        <w:pStyle w:val="Langtext"/>
      </w:pPr>
      <w:r>
        <w:t>Angebotenes Erzeugnis: (....)</w:t>
      </w:r>
    </w:p>
    <w:p w14:paraId="49C86164" w14:textId="77777777" w:rsidR="004459AE" w:rsidRDefault="004459AE" w:rsidP="009C3F63">
      <w:pPr>
        <w:pStyle w:val="Folgeposition"/>
        <w:keepNext/>
        <w:keepLines/>
      </w:pPr>
      <w:r>
        <w:t>B</w:t>
      </w:r>
      <w:r>
        <w:rPr>
          <w:sz w:val="12"/>
        </w:rPr>
        <w:t>+</w:t>
      </w:r>
      <w:r>
        <w:tab/>
        <w:t>Fe-stockverlängerung Klarlack 55x98</w:t>
      </w:r>
      <w:r>
        <w:tab/>
        <w:t xml:space="preserve">Stk </w:t>
      </w:r>
    </w:p>
    <w:p w14:paraId="274D0768" w14:textId="77777777" w:rsidR="004459AE" w:rsidRDefault="004459AE" w:rsidP="009C3F63">
      <w:pPr>
        <w:pStyle w:val="Langtext"/>
      </w:pPr>
      <w:r>
        <w:t>Angebotenes Erzeugnis: (....)</w:t>
      </w:r>
    </w:p>
    <w:p w14:paraId="5121DE99" w14:textId="77777777" w:rsidR="004459AE" w:rsidRDefault="004459AE" w:rsidP="009C3F63">
      <w:pPr>
        <w:pStyle w:val="Folgeposition"/>
        <w:keepNext/>
        <w:keepLines/>
      </w:pPr>
      <w:r>
        <w:t>C</w:t>
      </w:r>
      <w:r>
        <w:rPr>
          <w:sz w:val="12"/>
        </w:rPr>
        <w:t>+</w:t>
      </w:r>
      <w:r>
        <w:tab/>
        <w:t>Fe-stockverlängerung Klarlack 66x98</w:t>
      </w:r>
      <w:r>
        <w:tab/>
        <w:t xml:space="preserve">Stk </w:t>
      </w:r>
    </w:p>
    <w:p w14:paraId="1B6567CE" w14:textId="77777777" w:rsidR="004459AE" w:rsidRDefault="004459AE" w:rsidP="009C3F63">
      <w:pPr>
        <w:pStyle w:val="Langtext"/>
      </w:pPr>
      <w:r>
        <w:t>Angebotenes Erzeugnis: (....)</w:t>
      </w:r>
    </w:p>
    <w:p w14:paraId="1C4C039C" w14:textId="77777777" w:rsidR="004459AE" w:rsidRDefault="004459AE" w:rsidP="009C3F63">
      <w:pPr>
        <w:pStyle w:val="Folgeposition"/>
        <w:keepNext/>
        <w:keepLines/>
      </w:pPr>
      <w:r>
        <w:t>D</w:t>
      </w:r>
      <w:r>
        <w:rPr>
          <w:sz w:val="12"/>
        </w:rPr>
        <w:t>+</w:t>
      </w:r>
      <w:r>
        <w:tab/>
        <w:t>Fe-stockverlängerung Klarlack 66x118</w:t>
      </w:r>
      <w:r>
        <w:tab/>
        <w:t xml:space="preserve">Stk </w:t>
      </w:r>
    </w:p>
    <w:p w14:paraId="2B332CDF" w14:textId="77777777" w:rsidR="004459AE" w:rsidRDefault="004459AE" w:rsidP="009C3F63">
      <w:pPr>
        <w:pStyle w:val="Langtext"/>
      </w:pPr>
      <w:r>
        <w:t>Angebotenes Erzeugnis: (....)</w:t>
      </w:r>
    </w:p>
    <w:p w14:paraId="654D3F80" w14:textId="77777777" w:rsidR="004459AE" w:rsidRDefault="004459AE" w:rsidP="009C3F63">
      <w:pPr>
        <w:pStyle w:val="Folgeposition"/>
        <w:keepNext/>
        <w:keepLines/>
      </w:pPr>
      <w:r>
        <w:t>E</w:t>
      </w:r>
      <w:r>
        <w:rPr>
          <w:sz w:val="12"/>
        </w:rPr>
        <w:t>+</w:t>
      </w:r>
      <w:r>
        <w:tab/>
        <w:t>Fe-stockverlängerung Klarlack 66x140</w:t>
      </w:r>
      <w:r>
        <w:tab/>
        <w:t xml:space="preserve">Stk </w:t>
      </w:r>
    </w:p>
    <w:p w14:paraId="5F89FF32" w14:textId="77777777" w:rsidR="004459AE" w:rsidRDefault="004459AE" w:rsidP="009C3F63">
      <w:pPr>
        <w:pStyle w:val="Langtext"/>
      </w:pPr>
      <w:r>
        <w:t>Angebotenes Erzeugnis: (....)</w:t>
      </w:r>
    </w:p>
    <w:p w14:paraId="4C0FF801" w14:textId="77777777" w:rsidR="004459AE" w:rsidRDefault="004459AE" w:rsidP="009C3F63">
      <w:pPr>
        <w:pStyle w:val="Folgeposition"/>
        <w:keepNext/>
        <w:keepLines/>
      </w:pPr>
      <w:r>
        <w:t>F</w:t>
      </w:r>
      <w:r>
        <w:rPr>
          <w:sz w:val="12"/>
        </w:rPr>
        <w:t>+</w:t>
      </w:r>
      <w:r>
        <w:tab/>
        <w:t>Fe-stockverlängerung Klarlack 78x98</w:t>
      </w:r>
      <w:r>
        <w:tab/>
        <w:t xml:space="preserve">Stk </w:t>
      </w:r>
    </w:p>
    <w:p w14:paraId="1BAA2C36" w14:textId="77777777" w:rsidR="004459AE" w:rsidRDefault="004459AE" w:rsidP="009C3F63">
      <w:pPr>
        <w:pStyle w:val="Langtext"/>
      </w:pPr>
      <w:r>
        <w:t>Angebotenes Erzeugnis: (....)</w:t>
      </w:r>
    </w:p>
    <w:p w14:paraId="6A6ED208" w14:textId="77777777" w:rsidR="004459AE" w:rsidRDefault="004459AE" w:rsidP="009C3F63">
      <w:pPr>
        <w:pStyle w:val="Folgeposition"/>
        <w:keepNext/>
        <w:keepLines/>
      </w:pPr>
      <w:r>
        <w:t>G</w:t>
      </w:r>
      <w:r>
        <w:rPr>
          <w:sz w:val="12"/>
        </w:rPr>
        <w:t>+</w:t>
      </w:r>
      <w:r>
        <w:tab/>
        <w:t>Fe-stockverlängerung Klarlack 78x118</w:t>
      </w:r>
      <w:r>
        <w:tab/>
        <w:t xml:space="preserve">Stk </w:t>
      </w:r>
    </w:p>
    <w:p w14:paraId="387C6283" w14:textId="77777777" w:rsidR="004459AE" w:rsidRDefault="004459AE" w:rsidP="009C3F63">
      <w:pPr>
        <w:pStyle w:val="Langtext"/>
      </w:pPr>
      <w:r>
        <w:t>Angebotenes Erzeugnis: (....)</w:t>
      </w:r>
    </w:p>
    <w:p w14:paraId="16DBFAC2" w14:textId="77777777" w:rsidR="004459AE" w:rsidRDefault="004459AE" w:rsidP="009C3F63">
      <w:pPr>
        <w:pStyle w:val="Folgeposition"/>
        <w:keepNext/>
        <w:keepLines/>
      </w:pPr>
      <w:r>
        <w:t>H</w:t>
      </w:r>
      <w:r>
        <w:rPr>
          <w:sz w:val="12"/>
        </w:rPr>
        <w:t>+</w:t>
      </w:r>
      <w:r>
        <w:tab/>
        <w:t>Fe-stockverlängerung Klarlack 78x140</w:t>
      </w:r>
      <w:r>
        <w:tab/>
        <w:t xml:space="preserve">Stk </w:t>
      </w:r>
    </w:p>
    <w:p w14:paraId="102F9CAD" w14:textId="77777777" w:rsidR="004459AE" w:rsidRDefault="004459AE" w:rsidP="009C3F63">
      <w:pPr>
        <w:pStyle w:val="Langtext"/>
      </w:pPr>
      <w:r>
        <w:t>Angebotenes Erzeugnis: (....)</w:t>
      </w:r>
    </w:p>
    <w:p w14:paraId="0D9A552B" w14:textId="77777777" w:rsidR="004459AE" w:rsidRDefault="004459AE" w:rsidP="009C3F63">
      <w:pPr>
        <w:pStyle w:val="Folgeposition"/>
        <w:keepNext/>
        <w:keepLines/>
      </w:pPr>
      <w:r>
        <w:t>I</w:t>
      </w:r>
      <w:r>
        <w:rPr>
          <w:sz w:val="12"/>
        </w:rPr>
        <w:t>+</w:t>
      </w:r>
      <w:r>
        <w:tab/>
        <w:t>Fe-stockverlängerung Klarlack 78x160</w:t>
      </w:r>
      <w:r>
        <w:tab/>
        <w:t xml:space="preserve">Stk </w:t>
      </w:r>
    </w:p>
    <w:p w14:paraId="74C20E90" w14:textId="77777777" w:rsidR="004459AE" w:rsidRDefault="004459AE" w:rsidP="009C3F63">
      <w:pPr>
        <w:pStyle w:val="Langtext"/>
      </w:pPr>
      <w:r>
        <w:t>Angebotenes Erzeugnis: (....)</w:t>
      </w:r>
    </w:p>
    <w:p w14:paraId="53B59024" w14:textId="77777777" w:rsidR="004459AE" w:rsidRDefault="004459AE" w:rsidP="009C3F63">
      <w:pPr>
        <w:pStyle w:val="Folgeposition"/>
        <w:keepNext/>
        <w:keepLines/>
      </w:pPr>
      <w:r>
        <w:t>J</w:t>
      </w:r>
      <w:r>
        <w:rPr>
          <w:sz w:val="12"/>
        </w:rPr>
        <w:t>+</w:t>
      </w:r>
      <w:r>
        <w:tab/>
        <w:t>Fe-stockverlängerung Klarlack 78x180</w:t>
      </w:r>
      <w:r>
        <w:tab/>
        <w:t xml:space="preserve">Stk </w:t>
      </w:r>
    </w:p>
    <w:p w14:paraId="77678938" w14:textId="77777777" w:rsidR="004459AE" w:rsidRDefault="004459AE" w:rsidP="009C3F63">
      <w:pPr>
        <w:pStyle w:val="Langtext"/>
      </w:pPr>
      <w:r>
        <w:t>Angebotenes Erzeugnis: (....)</w:t>
      </w:r>
    </w:p>
    <w:p w14:paraId="5A0828DF" w14:textId="77777777" w:rsidR="004459AE" w:rsidRDefault="004459AE" w:rsidP="009C3F63">
      <w:pPr>
        <w:pStyle w:val="Folgeposition"/>
        <w:keepNext/>
        <w:keepLines/>
      </w:pPr>
      <w:r>
        <w:t>K</w:t>
      </w:r>
      <w:r>
        <w:rPr>
          <w:sz w:val="12"/>
        </w:rPr>
        <w:t>+</w:t>
      </w:r>
      <w:r>
        <w:tab/>
        <w:t>Fe-stockverlängerung Klarlack 94x98</w:t>
      </w:r>
      <w:r>
        <w:tab/>
        <w:t xml:space="preserve">Stk </w:t>
      </w:r>
    </w:p>
    <w:p w14:paraId="0614D2D9" w14:textId="77777777" w:rsidR="004459AE" w:rsidRDefault="004459AE" w:rsidP="009C3F63">
      <w:pPr>
        <w:pStyle w:val="Langtext"/>
      </w:pPr>
      <w:r>
        <w:t>Angebotenes Erzeugnis: (....)</w:t>
      </w:r>
    </w:p>
    <w:p w14:paraId="67E98E85" w14:textId="77777777" w:rsidR="004459AE" w:rsidRDefault="004459AE" w:rsidP="009C3F63">
      <w:pPr>
        <w:pStyle w:val="Folgeposition"/>
        <w:keepNext/>
        <w:keepLines/>
      </w:pPr>
      <w:r>
        <w:t>L</w:t>
      </w:r>
      <w:r>
        <w:rPr>
          <w:sz w:val="12"/>
        </w:rPr>
        <w:t>+</w:t>
      </w:r>
      <w:r>
        <w:tab/>
        <w:t>Fe-stockverlängerung Klarlack 94x118</w:t>
      </w:r>
      <w:r>
        <w:tab/>
        <w:t xml:space="preserve">Stk </w:t>
      </w:r>
    </w:p>
    <w:p w14:paraId="060D6D4B" w14:textId="77777777" w:rsidR="004459AE" w:rsidRDefault="004459AE" w:rsidP="009C3F63">
      <w:pPr>
        <w:pStyle w:val="Langtext"/>
      </w:pPr>
      <w:r>
        <w:t>Angebotenes Erzeugnis: (....)</w:t>
      </w:r>
    </w:p>
    <w:p w14:paraId="4C269C14" w14:textId="77777777" w:rsidR="004459AE" w:rsidRDefault="004459AE" w:rsidP="009C3F63">
      <w:pPr>
        <w:pStyle w:val="Folgeposition"/>
        <w:keepNext/>
        <w:keepLines/>
      </w:pPr>
      <w:r>
        <w:t>M</w:t>
      </w:r>
      <w:r>
        <w:rPr>
          <w:sz w:val="12"/>
        </w:rPr>
        <w:t>+</w:t>
      </w:r>
      <w:r>
        <w:tab/>
        <w:t>Fe-stockverlängerung Klarlack 94x140</w:t>
      </w:r>
      <w:r>
        <w:tab/>
        <w:t xml:space="preserve">Stk </w:t>
      </w:r>
    </w:p>
    <w:p w14:paraId="003E9033" w14:textId="77777777" w:rsidR="004459AE" w:rsidRDefault="004459AE" w:rsidP="009C3F63">
      <w:pPr>
        <w:pStyle w:val="Langtext"/>
      </w:pPr>
      <w:r>
        <w:t>Angebotenes Erzeugnis: (....)</w:t>
      </w:r>
    </w:p>
    <w:p w14:paraId="7B2E9B56" w14:textId="77777777" w:rsidR="004459AE" w:rsidRDefault="004459AE" w:rsidP="009C3F63">
      <w:pPr>
        <w:pStyle w:val="Folgeposition"/>
        <w:keepNext/>
        <w:keepLines/>
      </w:pPr>
      <w:r>
        <w:t>N</w:t>
      </w:r>
      <w:r>
        <w:rPr>
          <w:sz w:val="12"/>
        </w:rPr>
        <w:t>+</w:t>
      </w:r>
      <w:r>
        <w:tab/>
        <w:t>Fe-stockverlängerung Klarlack 94x160</w:t>
      </w:r>
      <w:r>
        <w:tab/>
        <w:t xml:space="preserve">Stk </w:t>
      </w:r>
    </w:p>
    <w:p w14:paraId="460A35E5" w14:textId="77777777" w:rsidR="004459AE" w:rsidRDefault="004459AE" w:rsidP="009C3F63">
      <w:pPr>
        <w:pStyle w:val="Langtext"/>
      </w:pPr>
      <w:r>
        <w:t>Angebotenes Erzeugnis: (....)</w:t>
      </w:r>
    </w:p>
    <w:p w14:paraId="10C2599A" w14:textId="77777777" w:rsidR="004459AE" w:rsidRDefault="004459AE" w:rsidP="009C3F63">
      <w:pPr>
        <w:pStyle w:val="Folgeposition"/>
        <w:keepNext/>
        <w:keepLines/>
      </w:pPr>
      <w:r>
        <w:t>O</w:t>
      </w:r>
      <w:r>
        <w:rPr>
          <w:sz w:val="12"/>
        </w:rPr>
        <w:t>+</w:t>
      </w:r>
      <w:r>
        <w:tab/>
        <w:t>Fe-stockverlängerung Klarlack 114x118</w:t>
      </w:r>
      <w:r>
        <w:tab/>
        <w:t xml:space="preserve">Stk </w:t>
      </w:r>
    </w:p>
    <w:p w14:paraId="0AF42065" w14:textId="77777777" w:rsidR="004459AE" w:rsidRDefault="004459AE" w:rsidP="009C3F63">
      <w:pPr>
        <w:pStyle w:val="Langtext"/>
      </w:pPr>
      <w:r>
        <w:t>Angebotenes Erzeugnis: (....)</w:t>
      </w:r>
    </w:p>
    <w:p w14:paraId="528B860D" w14:textId="77777777" w:rsidR="004459AE" w:rsidRDefault="004459AE" w:rsidP="009C3F63">
      <w:pPr>
        <w:pStyle w:val="Folgeposition"/>
        <w:keepNext/>
        <w:keepLines/>
      </w:pPr>
      <w:r>
        <w:t>P</w:t>
      </w:r>
      <w:r>
        <w:rPr>
          <w:sz w:val="12"/>
        </w:rPr>
        <w:t>+</w:t>
      </w:r>
      <w:r>
        <w:tab/>
        <w:t>Fe-stockverlängerung Klarlack 114x140</w:t>
      </w:r>
      <w:r>
        <w:tab/>
        <w:t xml:space="preserve">Stk </w:t>
      </w:r>
    </w:p>
    <w:p w14:paraId="4DA285E0" w14:textId="77777777" w:rsidR="004459AE" w:rsidRDefault="004459AE" w:rsidP="009C3F63">
      <w:pPr>
        <w:pStyle w:val="Langtext"/>
      </w:pPr>
      <w:r>
        <w:t>Angebotenes Erzeugnis: (....)</w:t>
      </w:r>
    </w:p>
    <w:p w14:paraId="6EF6C474" w14:textId="77777777" w:rsidR="004459AE" w:rsidRDefault="004459AE" w:rsidP="009C3F63">
      <w:pPr>
        <w:pStyle w:val="Folgeposition"/>
        <w:keepNext/>
        <w:keepLines/>
      </w:pPr>
      <w:r>
        <w:t>Q</w:t>
      </w:r>
      <w:r>
        <w:rPr>
          <w:sz w:val="12"/>
        </w:rPr>
        <w:t>+</w:t>
      </w:r>
      <w:r>
        <w:tab/>
        <w:t>Fe-stockverlängerung Klarlack 114x160</w:t>
      </w:r>
      <w:r>
        <w:tab/>
        <w:t xml:space="preserve">Stk </w:t>
      </w:r>
    </w:p>
    <w:p w14:paraId="0BDB8D6E" w14:textId="77777777" w:rsidR="004459AE" w:rsidRDefault="004459AE" w:rsidP="009C3F63">
      <w:pPr>
        <w:pStyle w:val="Langtext"/>
      </w:pPr>
      <w:r>
        <w:t>Angebotenes Erzeugnis: (....)</w:t>
      </w:r>
    </w:p>
    <w:p w14:paraId="00CD6F09" w14:textId="77777777" w:rsidR="004459AE" w:rsidRDefault="004459AE" w:rsidP="009C3F63">
      <w:pPr>
        <w:pStyle w:val="Folgeposition"/>
        <w:keepNext/>
        <w:keepLines/>
      </w:pPr>
      <w:r>
        <w:t>R</w:t>
      </w:r>
      <w:r>
        <w:rPr>
          <w:sz w:val="12"/>
        </w:rPr>
        <w:t>+</w:t>
      </w:r>
      <w:r>
        <w:tab/>
        <w:t>Fe-stockverlängerung Klarlack 134x98</w:t>
      </w:r>
      <w:r>
        <w:tab/>
        <w:t xml:space="preserve">Stk </w:t>
      </w:r>
    </w:p>
    <w:p w14:paraId="642956FA" w14:textId="77777777" w:rsidR="004459AE" w:rsidRDefault="004459AE" w:rsidP="009C3F63">
      <w:pPr>
        <w:pStyle w:val="Langtext"/>
      </w:pPr>
      <w:r>
        <w:t>Angebotenes Erzeugnis: (....)</w:t>
      </w:r>
    </w:p>
    <w:p w14:paraId="20FAA331" w14:textId="77777777" w:rsidR="004459AE" w:rsidRDefault="004459AE" w:rsidP="009C3F63">
      <w:pPr>
        <w:pStyle w:val="Folgeposition"/>
        <w:keepNext/>
        <w:keepLines/>
      </w:pPr>
      <w:r>
        <w:t>S</w:t>
      </w:r>
      <w:r>
        <w:rPr>
          <w:sz w:val="12"/>
        </w:rPr>
        <w:t>+</w:t>
      </w:r>
      <w:r>
        <w:tab/>
        <w:t>Fe-stockverlängerung Klarlack 134x140</w:t>
      </w:r>
      <w:r>
        <w:tab/>
        <w:t xml:space="preserve">Stk </w:t>
      </w:r>
    </w:p>
    <w:p w14:paraId="4A536318" w14:textId="77777777" w:rsidR="004459AE" w:rsidRDefault="004459AE" w:rsidP="009C3F63">
      <w:pPr>
        <w:pStyle w:val="Langtext"/>
      </w:pPr>
      <w:r>
        <w:t>Angebotenes Erzeugnis: (....)</w:t>
      </w:r>
    </w:p>
    <w:p w14:paraId="7C0D76D1" w14:textId="77777777" w:rsidR="004459AE" w:rsidRDefault="004459AE" w:rsidP="009C3F63">
      <w:pPr>
        <w:pStyle w:val="Folgeposition"/>
        <w:keepNext/>
        <w:keepLines/>
      </w:pPr>
      <w:r>
        <w:t>T</w:t>
      </w:r>
      <w:r>
        <w:rPr>
          <w:sz w:val="12"/>
        </w:rPr>
        <w:t>+</w:t>
      </w:r>
      <w:r>
        <w:tab/>
        <w:t>Fe-stockverlängerung Klarlack 134x160</w:t>
      </w:r>
      <w:r>
        <w:tab/>
        <w:t xml:space="preserve">Stk </w:t>
      </w:r>
    </w:p>
    <w:p w14:paraId="2B942DBB" w14:textId="77777777" w:rsidR="004459AE" w:rsidRDefault="004459AE" w:rsidP="009C3F63">
      <w:pPr>
        <w:pStyle w:val="Langtext"/>
      </w:pPr>
      <w:r>
        <w:t>Angebotenes Erzeugnis: (....)</w:t>
      </w:r>
    </w:p>
    <w:p w14:paraId="6EAB37DF" w14:textId="77777777" w:rsidR="004459AE" w:rsidRDefault="004459AE" w:rsidP="009C3F63">
      <w:pPr>
        <w:pStyle w:val="Folgeposition"/>
        <w:keepNext/>
        <w:keepLines/>
      </w:pPr>
      <w:r>
        <w:t>U</w:t>
      </w:r>
      <w:r>
        <w:rPr>
          <w:sz w:val="12"/>
        </w:rPr>
        <w:t>+</w:t>
      </w:r>
      <w:r>
        <w:tab/>
        <w:t>Fe-stockverlängerung Klarlack____</w:t>
      </w:r>
      <w:r>
        <w:tab/>
        <w:t xml:space="preserve">Stk </w:t>
      </w:r>
    </w:p>
    <w:p w14:paraId="398B5727" w14:textId="77777777" w:rsidR="004459AE" w:rsidRDefault="004459AE" w:rsidP="009C3F63">
      <w:pPr>
        <w:pStyle w:val="Langtext"/>
      </w:pPr>
      <w:r>
        <w:t>Maße (Typen) der Fenster: _ _ _</w:t>
      </w:r>
    </w:p>
    <w:p w14:paraId="319B57CC" w14:textId="77777777" w:rsidR="004459AE" w:rsidRDefault="004459AE" w:rsidP="009C3F63">
      <w:pPr>
        <w:pStyle w:val="Langtext"/>
      </w:pPr>
      <w:r>
        <w:t>Angebotenes Erzeugnis: (....)</w:t>
      </w:r>
    </w:p>
    <w:p w14:paraId="2F8404C7" w14:textId="77777777" w:rsidR="004459AE" w:rsidRDefault="004459AE" w:rsidP="009C3F63">
      <w:pPr>
        <w:pStyle w:val="TrennungPOS"/>
      </w:pPr>
    </w:p>
    <w:p w14:paraId="76B80DB2" w14:textId="77777777" w:rsidR="004459AE" w:rsidRDefault="004459AE" w:rsidP="009C3F63">
      <w:pPr>
        <w:pStyle w:val="GrundtextPosNr"/>
        <w:keepNext/>
        <w:keepLines/>
      </w:pPr>
      <w:r>
        <w:t>56.V4 92</w:t>
      </w:r>
    </w:p>
    <w:p w14:paraId="0DF269D7" w14:textId="77777777" w:rsidR="004459AE" w:rsidRDefault="004459AE" w:rsidP="009C3F63">
      <w:pPr>
        <w:pStyle w:val="Grundtext"/>
      </w:pPr>
      <w:r>
        <w:t>Fensterstockverlängerung (Fe-stockverlängerung) mit einem Holz-Aufsatzrahmen zur raumseitigen Verlängerung des Dachflächenfensterstockes, zwecks Überbrückung des kalten Anschlussbereiches sowie zur Vergrößerung des Wärmedämmvolumens im oberen und unteren Laibungsbereich, Massivholzelement 60 mm breit, aus nordischer Kiefer mit Fensterstockprofilierung und weiß lackierter Oberfläche,</w:t>
      </w:r>
    </w:p>
    <w:p w14:paraId="27D32078" w14:textId="77777777" w:rsidR="004459AE" w:rsidRDefault="004459AE" w:rsidP="009C3F63">
      <w:pPr>
        <w:pStyle w:val="Grundtext"/>
      </w:pPr>
      <w:r>
        <w:t>z.B. VELUX FENSTERSTOCKVERLÄNGERUNG LGI oder Gleichwertiges.</w:t>
      </w:r>
    </w:p>
    <w:p w14:paraId="69915A62" w14:textId="77777777" w:rsidR="004459AE" w:rsidRDefault="004459AE" w:rsidP="009C3F63">
      <w:pPr>
        <w:pStyle w:val="Grundtext"/>
      </w:pPr>
      <w:r>
        <w:t>Im Positionsstichwort angegeben: Das Außenmaß des zugehörigen Fensters in cm (B x H).</w:t>
      </w:r>
    </w:p>
    <w:p w14:paraId="084543B0" w14:textId="77777777" w:rsidR="004459AE" w:rsidRDefault="004459AE" w:rsidP="009C3F63">
      <w:pPr>
        <w:pStyle w:val="Folgeposition"/>
        <w:keepNext/>
        <w:keepLines/>
      </w:pPr>
      <w:r>
        <w:t>A</w:t>
      </w:r>
      <w:r>
        <w:rPr>
          <w:sz w:val="12"/>
        </w:rPr>
        <w:t>+</w:t>
      </w:r>
      <w:r>
        <w:tab/>
        <w:t>Fe-stockverlängerung weiss 55x78</w:t>
      </w:r>
      <w:r>
        <w:tab/>
        <w:t xml:space="preserve">Stk </w:t>
      </w:r>
    </w:p>
    <w:p w14:paraId="6442617F" w14:textId="77777777" w:rsidR="004459AE" w:rsidRDefault="004459AE" w:rsidP="009C3F63">
      <w:pPr>
        <w:pStyle w:val="Langtext"/>
      </w:pPr>
      <w:r>
        <w:t>Angebotenes Erzeugnis: (....)</w:t>
      </w:r>
    </w:p>
    <w:p w14:paraId="61A32591" w14:textId="77777777" w:rsidR="004459AE" w:rsidRDefault="004459AE" w:rsidP="009C3F63">
      <w:pPr>
        <w:pStyle w:val="Folgeposition"/>
        <w:keepNext/>
        <w:keepLines/>
      </w:pPr>
      <w:r>
        <w:t>B</w:t>
      </w:r>
      <w:r>
        <w:rPr>
          <w:sz w:val="12"/>
        </w:rPr>
        <w:t>+</w:t>
      </w:r>
      <w:r>
        <w:tab/>
        <w:t>Fe-stockverlängerung weiss 55x98</w:t>
      </w:r>
      <w:r>
        <w:tab/>
        <w:t xml:space="preserve">Stk </w:t>
      </w:r>
    </w:p>
    <w:p w14:paraId="4AE5231C" w14:textId="77777777" w:rsidR="004459AE" w:rsidRDefault="004459AE" w:rsidP="009C3F63">
      <w:pPr>
        <w:pStyle w:val="Langtext"/>
      </w:pPr>
      <w:r>
        <w:t>Angebotenes Erzeugnis: (....)</w:t>
      </w:r>
    </w:p>
    <w:p w14:paraId="5380D78A" w14:textId="77777777" w:rsidR="004459AE" w:rsidRDefault="004459AE" w:rsidP="00DC71F6">
      <w:pPr>
        <w:pStyle w:val="Folgeposition"/>
        <w:keepNext/>
        <w:keepLines/>
      </w:pPr>
      <w:bookmarkStart w:id="43" w:name="TM44"/>
      <w:bookmarkEnd w:id="43"/>
      <w:r>
        <w:lastRenderedPageBreak/>
        <w:t>C</w:t>
      </w:r>
      <w:r>
        <w:rPr>
          <w:sz w:val="12"/>
        </w:rPr>
        <w:t>+</w:t>
      </w:r>
      <w:r>
        <w:tab/>
        <w:t>Fe-stockverlängerung weiss 66x98</w:t>
      </w:r>
      <w:r>
        <w:tab/>
        <w:t xml:space="preserve">Stk </w:t>
      </w:r>
    </w:p>
    <w:p w14:paraId="10D9B854" w14:textId="77777777" w:rsidR="004459AE" w:rsidRDefault="004459AE" w:rsidP="00DC71F6">
      <w:pPr>
        <w:pStyle w:val="Langtext"/>
      </w:pPr>
      <w:r>
        <w:t>Angebotenes Erzeugnis: (....)</w:t>
      </w:r>
    </w:p>
    <w:p w14:paraId="0B813746" w14:textId="77777777" w:rsidR="004459AE" w:rsidRDefault="004459AE" w:rsidP="00DC71F6">
      <w:pPr>
        <w:pStyle w:val="Folgeposition"/>
        <w:keepNext/>
        <w:keepLines/>
      </w:pPr>
      <w:r>
        <w:t>D</w:t>
      </w:r>
      <w:r>
        <w:rPr>
          <w:sz w:val="12"/>
        </w:rPr>
        <w:t>+</w:t>
      </w:r>
      <w:r>
        <w:tab/>
        <w:t>Fe-stockverlängerung weiss 66x118</w:t>
      </w:r>
      <w:r>
        <w:tab/>
        <w:t xml:space="preserve">Stk </w:t>
      </w:r>
    </w:p>
    <w:p w14:paraId="77323A37" w14:textId="77777777" w:rsidR="004459AE" w:rsidRDefault="004459AE" w:rsidP="00DC71F6">
      <w:pPr>
        <w:pStyle w:val="Langtext"/>
      </w:pPr>
      <w:r>
        <w:t>Angebotenes Erzeugnis: (....)</w:t>
      </w:r>
    </w:p>
    <w:p w14:paraId="5CF03C40" w14:textId="77777777" w:rsidR="004459AE" w:rsidRDefault="004459AE" w:rsidP="00DC71F6">
      <w:pPr>
        <w:pStyle w:val="Folgeposition"/>
        <w:keepNext/>
        <w:keepLines/>
      </w:pPr>
      <w:r>
        <w:t>E</w:t>
      </w:r>
      <w:r>
        <w:rPr>
          <w:sz w:val="12"/>
        </w:rPr>
        <w:t>+</w:t>
      </w:r>
      <w:r>
        <w:tab/>
        <w:t>Fe-stockverlängerung weiss 66x140</w:t>
      </w:r>
      <w:r>
        <w:tab/>
        <w:t xml:space="preserve">Stk </w:t>
      </w:r>
    </w:p>
    <w:p w14:paraId="07444F3A" w14:textId="77777777" w:rsidR="004459AE" w:rsidRDefault="004459AE" w:rsidP="00DC71F6">
      <w:pPr>
        <w:pStyle w:val="Langtext"/>
      </w:pPr>
      <w:r>
        <w:t>Angebotenes Erzeugnis: (....)</w:t>
      </w:r>
    </w:p>
    <w:p w14:paraId="62A00DBB" w14:textId="77777777" w:rsidR="004459AE" w:rsidRDefault="004459AE" w:rsidP="00DC71F6">
      <w:pPr>
        <w:pStyle w:val="Folgeposition"/>
        <w:keepNext/>
        <w:keepLines/>
      </w:pPr>
      <w:r>
        <w:t>F</w:t>
      </w:r>
      <w:r>
        <w:rPr>
          <w:sz w:val="12"/>
        </w:rPr>
        <w:t>+</w:t>
      </w:r>
      <w:r>
        <w:tab/>
        <w:t>Fe-stockverlängerung weiss 78x98</w:t>
      </w:r>
      <w:r>
        <w:tab/>
        <w:t xml:space="preserve">Stk </w:t>
      </w:r>
    </w:p>
    <w:p w14:paraId="313B9879" w14:textId="77777777" w:rsidR="004459AE" w:rsidRDefault="004459AE" w:rsidP="00DC71F6">
      <w:pPr>
        <w:pStyle w:val="Langtext"/>
      </w:pPr>
      <w:r>
        <w:t>Angebotenes Erzeugnis: (....)</w:t>
      </w:r>
    </w:p>
    <w:p w14:paraId="5655361E" w14:textId="77777777" w:rsidR="004459AE" w:rsidRDefault="004459AE" w:rsidP="00DC71F6">
      <w:pPr>
        <w:pStyle w:val="Folgeposition"/>
        <w:keepNext/>
        <w:keepLines/>
      </w:pPr>
      <w:r>
        <w:t>G</w:t>
      </w:r>
      <w:r>
        <w:rPr>
          <w:sz w:val="12"/>
        </w:rPr>
        <w:t>+</w:t>
      </w:r>
      <w:r>
        <w:tab/>
        <w:t>Fe-stockverlängerung weiss 78x118</w:t>
      </w:r>
      <w:r>
        <w:tab/>
        <w:t xml:space="preserve">Stk </w:t>
      </w:r>
    </w:p>
    <w:p w14:paraId="1E0A06C6" w14:textId="77777777" w:rsidR="004459AE" w:rsidRDefault="004459AE" w:rsidP="00DC71F6">
      <w:pPr>
        <w:pStyle w:val="Langtext"/>
      </w:pPr>
      <w:r>
        <w:t>Angebotenes Erzeugnis: (....)</w:t>
      </w:r>
    </w:p>
    <w:p w14:paraId="01B2A6A9" w14:textId="77777777" w:rsidR="004459AE" w:rsidRDefault="004459AE" w:rsidP="00DC71F6">
      <w:pPr>
        <w:pStyle w:val="Folgeposition"/>
        <w:keepNext/>
        <w:keepLines/>
      </w:pPr>
      <w:r>
        <w:t>H</w:t>
      </w:r>
      <w:r>
        <w:rPr>
          <w:sz w:val="12"/>
        </w:rPr>
        <w:t>+</w:t>
      </w:r>
      <w:r>
        <w:tab/>
        <w:t>Fe-stockverlängerung weiss 78x140</w:t>
      </w:r>
      <w:r>
        <w:tab/>
        <w:t xml:space="preserve">Stk </w:t>
      </w:r>
    </w:p>
    <w:p w14:paraId="3DB054DF" w14:textId="77777777" w:rsidR="004459AE" w:rsidRDefault="004459AE" w:rsidP="00DC71F6">
      <w:pPr>
        <w:pStyle w:val="Langtext"/>
      </w:pPr>
      <w:r>
        <w:t>Angebotenes Erzeugnis: (....)</w:t>
      </w:r>
    </w:p>
    <w:p w14:paraId="30B4C0B0" w14:textId="77777777" w:rsidR="004459AE" w:rsidRDefault="004459AE" w:rsidP="00DC71F6">
      <w:pPr>
        <w:pStyle w:val="Folgeposition"/>
        <w:keepNext/>
        <w:keepLines/>
      </w:pPr>
      <w:r>
        <w:t>I</w:t>
      </w:r>
      <w:r>
        <w:rPr>
          <w:sz w:val="12"/>
        </w:rPr>
        <w:t>+</w:t>
      </w:r>
      <w:r>
        <w:tab/>
        <w:t>Fe-stockverlängerung weiss 78x160</w:t>
      </w:r>
      <w:r>
        <w:tab/>
        <w:t xml:space="preserve">Stk </w:t>
      </w:r>
    </w:p>
    <w:p w14:paraId="2150E9F8" w14:textId="77777777" w:rsidR="004459AE" w:rsidRDefault="004459AE" w:rsidP="00DC71F6">
      <w:pPr>
        <w:pStyle w:val="Langtext"/>
      </w:pPr>
      <w:r>
        <w:t>Angebotenes Erzeugnis: (....)</w:t>
      </w:r>
    </w:p>
    <w:p w14:paraId="382C9441" w14:textId="77777777" w:rsidR="004459AE" w:rsidRDefault="004459AE" w:rsidP="00DC71F6">
      <w:pPr>
        <w:pStyle w:val="Folgeposition"/>
        <w:keepNext/>
        <w:keepLines/>
      </w:pPr>
      <w:r>
        <w:t>J</w:t>
      </w:r>
      <w:r>
        <w:rPr>
          <w:sz w:val="12"/>
        </w:rPr>
        <w:t>+</w:t>
      </w:r>
      <w:r>
        <w:tab/>
        <w:t>Fe-stockverlängerung weiss 78x180</w:t>
      </w:r>
      <w:r>
        <w:tab/>
        <w:t xml:space="preserve">Stk </w:t>
      </w:r>
    </w:p>
    <w:p w14:paraId="21404E31" w14:textId="77777777" w:rsidR="004459AE" w:rsidRDefault="004459AE" w:rsidP="00DC71F6">
      <w:pPr>
        <w:pStyle w:val="Langtext"/>
      </w:pPr>
      <w:r>
        <w:t>Angebotenes Erzeugnis: (....)</w:t>
      </w:r>
    </w:p>
    <w:p w14:paraId="3B0479B4" w14:textId="77777777" w:rsidR="004459AE" w:rsidRDefault="004459AE" w:rsidP="00DC71F6">
      <w:pPr>
        <w:pStyle w:val="Folgeposition"/>
        <w:keepNext/>
        <w:keepLines/>
      </w:pPr>
      <w:r>
        <w:t>K</w:t>
      </w:r>
      <w:r>
        <w:rPr>
          <w:sz w:val="12"/>
        </w:rPr>
        <w:t>+</w:t>
      </w:r>
      <w:r>
        <w:tab/>
        <w:t>Fe-stockverlängerung weiss 94x98</w:t>
      </w:r>
      <w:r>
        <w:tab/>
        <w:t xml:space="preserve">Stk </w:t>
      </w:r>
    </w:p>
    <w:p w14:paraId="35BDC84E" w14:textId="77777777" w:rsidR="004459AE" w:rsidRDefault="004459AE" w:rsidP="00DC71F6">
      <w:pPr>
        <w:pStyle w:val="Langtext"/>
      </w:pPr>
      <w:r>
        <w:t>Angebotenes Erzeugnis: (....)</w:t>
      </w:r>
    </w:p>
    <w:p w14:paraId="4CBA30FA" w14:textId="77777777" w:rsidR="004459AE" w:rsidRDefault="004459AE" w:rsidP="00DC71F6">
      <w:pPr>
        <w:pStyle w:val="Folgeposition"/>
        <w:keepNext/>
        <w:keepLines/>
      </w:pPr>
      <w:r>
        <w:t>L</w:t>
      </w:r>
      <w:r>
        <w:rPr>
          <w:sz w:val="12"/>
        </w:rPr>
        <w:t>+</w:t>
      </w:r>
      <w:r>
        <w:tab/>
        <w:t>Fe-stockverlängerung weiss 94x118</w:t>
      </w:r>
      <w:r>
        <w:tab/>
        <w:t xml:space="preserve">Stk </w:t>
      </w:r>
    </w:p>
    <w:p w14:paraId="1DF5BC17" w14:textId="77777777" w:rsidR="004459AE" w:rsidRDefault="004459AE" w:rsidP="00DC71F6">
      <w:pPr>
        <w:pStyle w:val="Langtext"/>
      </w:pPr>
      <w:r>
        <w:t>Angebotenes Erzeugnis: (....)</w:t>
      </w:r>
    </w:p>
    <w:p w14:paraId="773D8CF4" w14:textId="77777777" w:rsidR="004459AE" w:rsidRDefault="004459AE" w:rsidP="00DC71F6">
      <w:pPr>
        <w:pStyle w:val="Folgeposition"/>
        <w:keepNext/>
        <w:keepLines/>
      </w:pPr>
      <w:r>
        <w:t>M</w:t>
      </w:r>
      <w:r>
        <w:rPr>
          <w:sz w:val="12"/>
        </w:rPr>
        <w:t>+</w:t>
      </w:r>
      <w:r>
        <w:tab/>
        <w:t>Fe-stockverlängerung weiss 94x140</w:t>
      </w:r>
      <w:r>
        <w:tab/>
        <w:t xml:space="preserve">Stk </w:t>
      </w:r>
    </w:p>
    <w:p w14:paraId="0F555B3D" w14:textId="77777777" w:rsidR="004459AE" w:rsidRDefault="004459AE" w:rsidP="00DC71F6">
      <w:pPr>
        <w:pStyle w:val="Langtext"/>
      </w:pPr>
      <w:r>
        <w:t>Angebotenes Erzeugnis: (....)</w:t>
      </w:r>
    </w:p>
    <w:p w14:paraId="5899EA88" w14:textId="77777777" w:rsidR="004459AE" w:rsidRDefault="004459AE" w:rsidP="00DC71F6">
      <w:pPr>
        <w:pStyle w:val="Folgeposition"/>
        <w:keepNext/>
        <w:keepLines/>
      </w:pPr>
      <w:r>
        <w:t>N</w:t>
      </w:r>
      <w:r>
        <w:rPr>
          <w:sz w:val="12"/>
        </w:rPr>
        <w:t>+</w:t>
      </w:r>
      <w:r>
        <w:tab/>
        <w:t>Fe-stockverlängerung weiss 94x160</w:t>
      </w:r>
      <w:r>
        <w:tab/>
        <w:t xml:space="preserve">Stk </w:t>
      </w:r>
    </w:p>
    <w:p w14:paraId="23C7462A" w14:textId="77777777" w:rsidR="004459AE" w:rsidRDefault="004459AE" w:rsidP="00DC71F6">
      <w:pPr>
        <w:pStyle w:val="Langtext"/>
      </w:pPr>
      <w:r>
        <w:t>Angebotenes Erzeugnis: (....)</w:t>
      </w:r>
    </w:p>
    <w:p w14:paraId="2EDB7C2C" w14:textId="77777777" w:rsidR="004459AE" w:rsidRDefault="004459AE" w:rsidP="00DC71F6">
      <w:pPr>
        <w:pStyle w:val="Folgeposition"/>
        <w:keepNext/>
        <w:keepLines/>
      </w:pPr>
      <w:r>
        <w:t>O</w:t>
      </w:r>
      <w:r>
        <w:rPr>
          <w:sz w:val="12"/>
        </w:rPr>
        <w:t>+</w:t>
      </w:r>
      <w:r>
        <w:tab/>
        <w:t>Fe-stockverlängerung weiss 114x118</w:t>
      </w:r>
      <w:r>
        <w:tab/>
        <w:t xml:space="preserve">Stk </w:t>
      </w:r>
    </w:p>
    <w:p w14:paraId="35375F54" w14:textId="77777777" w:rsidR="004459AE" w:rsidRDefault="004459AE" w:rsidP="00DC71F6">
      <w:pPr>
        <w:pStyle w:val="Langtext"/>
      </w:pPr>
      <w:r>
        <w:t>Angebotenes Erzeugnis: (....)</w:t>
      </w:r>
    </w:p>
    <w:p w14:paraId="2850EDF6" w14:textId="77777777" w:rsidR="004459AE" w:rsidRDefault="004459AE" w:rsidP="00DC71F6">
      <w:pPr>
        <w:pStyle w:val="Folgeposition"/>
        <w:keepNext/>
        <w:keepLines/>
      </w:pPr>
      <w:r>
        <w:t>P</w:t>
      </w:r>
      <w:r>
        <w:rPr>
          <w:sz w:val="12"/>
        </w:rPr>
        <w:t>+</w:t>
      </w:r>
      <w:r>
        <w:tab/>
        <w:t>Fe-stockverlängerung weiss 114x140</w:t>
      </w:r>
      <w:r>
        <w:tab/>
        <w:t xml:space="preserve">Stk </w:t>
      </w:r>
    </w:p>
    <w:p w14:paraId="43C5C50B" w14:textId="77777777" w:rsidR="004459AE" w:rsidRDefault="004459AE" w:rsidP="00DC71F6">
      <w:pPr>
        <w:pStyle w:val="Langtext"/>
      </w:pPr>
      <w:r>
        <w:t>Angebotenes Erzeugnis: (....)</w:t>
      </w:r>
    </w:p>
    <w:p w14:paraId="15250633" w14:textId="77777777" w:rsidR="004459AE" w:rsidRDefault="004459AE" w:rsidP="00DC71F6">
      <w:pPr>
        <w:pStyle w:val="Folgeposition"/>
        <w:keepNext/>
        <w:keepLines/>
      </w:pPr>
      <w:r>
        <w:t>Q</w:t>
      </w:r>
      <w:r>
        <w:rPr>
          <w:sz w:val="12"/>
        </w:rPr>
        <w:t>+</w:t>
      </w:r>
      <w:r>
        <w:tab/>
        <w:t>Fe-stockverlängerung weiss 114x160</w:t>
      </w:r>
      <w:r>
        <w:tab/>
        <w:t xml:space="preserve">Stk </w:t>
      </w:r>
    </w:p>
    <w:p w14:paraId="486B85C7" w14:textId="77777777" w:rsidR="004459AE" w:rsidRDefault="004459AE" w:rsidP="00DC71F6">
      <w:pPr>
        <w:pStyle w:val="Langtext"/>
      </w:pPr>
      <w:r>
        <w:t>Angebotenes Erzeugnis: (....)</w:t>
      </w:r>
    </w:p>
    <w:p w14:paraId="5FF8066C" w14:textId="77777777" w:rsidR="004459AE" w:rsidRDefault="004459AE" w:rsidP="00DC71F6">
      <w:pPr>
        <w:pStyle w:val="Folgeposition"/>
        <w:keepNext/>
        <w:keepLines/>
      </w:pPr>
      <w:r>
        <w:t>R</w:t>
      </w:r>
      <w:r>
        <w:rPr>
          <w:sz w:val="12"/>
        </w:rPr>
        <w:t>+</w:t>
      </w:r>
      <w:r>
        <w:tab/>
        <w:t>Fe-stockverlängerung weiss 134x98</w:t>
      </w:r>
      <w:r>
        <w:tab/>
        <w:t xml:space="preserve">Stk </w:t>
      </w:r>
    </w:p>
    <w:p w14:paraId="491B42FD" w14:textId="77777777" w:rsidR="004459AE" w:rsidRDefault="004459AE" w:rsidP="00DC71F6">
      <w:pPr>
        <w:pStyle w:val="Langtext"/>
      </w:pPr>
      <w:r>
        <w:t>Angebotenes Erzeugnis: (....)</w:t>
      </w:r>
    </w:p>
    <w:p w14:paraId="35E5B103" w14:textId="77777777" w:rsidR="004459AE" w:rsidRDefault="004459AE" w:rsidP="00DC71F6">
      <w:pPr>
        <w:pStyle w:val="Folgeposition"/>
        <w:keepNext/>
        <w:keepLines/>
      </w:pPr>
      <w:r>
        <w:t>S</w:t>
      </w:r>
      <w:r>
        <w:rPr>
          <w:sz w:val="12"/>
        </w:rPr>
        <w:t>+</w:t>
      </w:r>
      <w:r>
        <w:tab/>
        <w:t>Fe-stockverlängerung weiss 134x140</w:t>
      </w:r>
      <w:r>
        <w:tab/>
        <w:t xml:space="preserve">Stk </w:t>
      </w:r>
    </w:p>
    <w:p w14:paraId="47C49668" w14:textId="77777777" w:rsidR="004459AE" w:rsidRDefault="004459AE" w:rsidP="00DC71F6">
      <w:pPr>
        <w:pStyle w:val="Langtext"/>
      </w:pPr>
      <w:r>
        <w:t>Angebotenes Erzeugnis: (....)</w:t>
      </w:r>
    </w:p>
    <w:p w14:paraId="5BCAF736" w14:textId="77777777" w:rsidR="004459AE" w:rsidRDefault="004459AE" w:rsidP="00DC71F6">
      <w:pPr>
        <w:pStyle w:val="Folgeposition"/>
        <w:keepNext/>
        <w:keepLines/>
      </w:pPr>
      <w:r>
        <w:t>T</w:t>
      </w:r>
      <w:r>
        <w:rPr>
          <w:sz w:val="12"/>
        </w:rPr>
        <w:t>+</w:t>
      </w:r>
      <w:r>
        <w:tab/>
        <w:t>Fe-stockverlängerung weiss 134x160</w:t>
      </w:r>
      <w:r>
        <w:tab/>
        <w:t xml:space="preserve">Stk </w:t>
      </w:r>
    </w:p>
    <w:p w14:paraId="147AADE2" w14:textId="77777777" w:rsidR="004459AE" w:rsidRDefault="004459AE" w:rsidP="00DC71F6">
      <w:pPr>
        <w:pStyle w:val="Langtext"/>
      </w:pPr>
      <w:r>
        <w:t>Angebotenes Erzeugnis: (....)</w:t>
      </w:r>
    </w:p>
    <w:p w14:paraId="416D73B8" w14:textId="77777777" w:rsidR="004459AE" w:rsidRDefault="004459AE" w:rsidP="00DC71F6">
      <w:pPr>
        <w:pStyle w:val="Folgeposition"/>
        <w:keepNext/>
        <w:keepLines/>
      </w:pPr>
      <w:r>
        <w:t>U</w:t>
      </w:r>
      <w:r>
        <w:rPr>
          <w:sz w:val="12"/>
        </w:rPr>
        <w:t>+</w:t>
      </w:r>
      <w:r>
        <w:tab/>
        <w:t>Fe-stockverlängerung weiss____</w:t>
      </w:r>
      <w:r>
        <w:tab/>
        <w:t xml:space="preserve">Stk </w:t>
      </w:r>
    </w:p>
    <w:p w14:paraId="1EFD31A9" w14:textId="77777777" w:rsidR="004459AE" w:rsidRDefault="004459AE" w:rsidP="00DC71F6">
      <w:pPr>
        <w:pStyle w:val="Langtext"/>
      </w:pPr>
      <w:r>
        <w:t>Maße (Typen) der Fenster: _ _ _</w:t>
      </w:r>
    </w:p>
    <w:p w14:paraId="7266F5BC" w14:textId="77777777" w:rsidR="004459AE" w:rsidRDefault="004459AE" w:rsidP="00DC71F6">
      <w:pPr>
        <w:pStyle w:val="Langtext"/>
      </w:pPr>
      <w:r>
        <w:t>Angebotenes Erzeugnis: (....)</w:t>
      </w:r>
    </w:p>
    <w:p w14:paraId="72EE293A" w14:textId="77777777" w:rsidR="004459AE" w:rsidRDefault="004459AE" w:rsidP="00DC71F6">
      <w:pPr>
        <w:pStyle w:val="TrennungPOS"/>
      </w:pPr>
    </w:p>
    <w:p w14:paraId="35B080B2" w14:textId="77777777" w:rsidR="004459AE" w:rsidRDefault="004459AE" w:rsidP="00DC71F6">
      <w:pPr>
        <w:pStyle w:val="GrundtextPosNr"/>
        <w:keepNext/>
        <w:keepLines/>
      </w:pPr>
      <w:r>
        <w:t>56.V4 93</w:t>
      </w:r>
    </w:p>
    <w:p w14:paraId="4F45F26C" w14:textId="77777777" w:rsidR="004459AE" w:rsidRDefault="004459AE" w:rsidP="00DC71F6">
      <w:pPr>
        <w:pStyle w:val="Grundtext"/>
      </w:pPr>
      <w:r>
        <w:t>Luftdichter Anschluss des Fensters zur Dampfbremse der Dachkonstruktion, aus 0,15 mm Polyethylenfolie (PE) (sd-Wert = 40 m),</w:t>
      </w:r>
    </w:p>
    <w:p w14:paraId="4971F732" w14:textId="77777777" w:rsidR="004459AE" w:rsidRDefault="004459AE" w:rsidP="00DC71F6">
      <w:pPr>
        <w:pStyle w:val="Grundtext"/>
      </w:pPr>
      <w:r>
        <w:t>z.B. VELUX DAMPFBREMSEN - MANSCHETTE BBX oder Gleichwertiges.</w:t>
      </w:r>
    </w:p>
    <w:p w14:paraId="34250A76" w14:textId="77777777" w:rsidR="004459AE" w:rsidRDefault="004459AE" w:rsidP="00DC71F6">
      <w:pPr>
        <w:pStyle w:val="Grundtext"/>
      </w:pPr>
      <w:r>
        <w:t>Im Positionsstichwort angegeben: Das Außenmaß des zugehörigen Fensters in cm.</w:t>
      </w:r>
    </w:p>
    <w:p w14:paraId="0C0F2DC8" w14:textId="77777777" w:rsidR="004459AE" w:rsidRDefault="004459AE" w:rsidP="00DC71F6">
      <w:pPr>
        <w:pStyle w:val="Folgeposition"/>
        <w:keepNext/>
        <w:keepLines/>
      </w:pPr>
      <w:r>
        <w:t>A</w:t>
      </w:r>
      <w:r>
        <w:rPr>
          <w:sz w:val="12"/>
        </w:rPr>
        <w:t>+</w:t>
      </w:r>
      <w:r>
        <w:tab/>
        <w:t>Dampfbremse-Manschette Folie  55x78</w:t>
      </w:r>
      <w:r>
        <w:tab/>
        <w:t xml:space="preserve">Stk </w:t>
      </w:r>
    </w:p>
    <w:p w14:paraId="3D5C0E20" w14:textId="77777777" w:rsidR="004459AE" w:rsidRDefault="004459AE" w:rsidP="00DC71F6">
      <w:pPr>
        <w:pStyle w:val="Langtext"/>
      </w:pPr>
      <w:r>
        <w:t>Angebotenes Erzeugnis: (....)</w:t>
      </w:r>
    </w:p>
    <w:p w14:paraId="0F96AB82" w14:textId="77777777" w:rsidR="004459AE" w:rsidRDefault="004459AE" w:rsidP="00DC71F6">
      <w:pPr>
        <w:pStyle w:val="Folgeposition"/>
        <w:keepNext/>
        <w:keepLines/>
      </w:pPr>
      <w:r>
        <w:t>B</w:t>
      </w:r>
      <w:r>
        <w:rPr>
          <w:sz w:val="12"/>
        </w:rPr>
        <w:t>+</w:t>
      </w:r>
      <w:r>
        <w:tab/>
        <w:t>Dampfbremse-Manschette Folie 55x98</w:t>
      </w:r>
      <w:r>
        <w:tab/>
        <w:t xml:space="preserve">Stk </w:t>
      </w:r>
    </w:p>
    <w:p w14:paraId="223E5173" w14:textId="77777777" w:rsidR="004459AE" w:rsidRDefault="004459AE" w:rsidP="00DC71F6">
      <w:pPr>
        <w:pStyle w:val="Langtext"/>
      </w:pPr>
      <w:r>
        <w:t>Angebotenes Erzeugnis: (....)</w:t>
      </w:r>
    </w:p>
    <w:p w14:paraId="4BC77D99" w14:textId="77777777" w:rsidR="004459AE" w:rsidRDefault="004459AE" w:rsidP="00DC71F6">
      <w:pPr>
        <w:pStyle w:val="Folgeposition"/>
        <w:keepNext/>
        <w:keepLines/>
      </w:pPr>
      <w:r>
        <w:t>C</w:t>
      </w:r>
      <w:r>
        <w:rPr>
          <w:sz w:val="12"/>
        </w:rPr>
        <w:t>+</w:t>
      </w:r>
      <w:r>
        <w:tab/>
        <w:t>Dampfbremse-Manschette Folie 66x98</w:t>
      </w:r>
      <w:r>
        <w:tab/>
        <w:t xml:space="preserve">Stk </w:t>
      </w:r>
    </w:p>
    <w:p w14:paraId="3F2A21BC" w14:textId="77777777" w:rsidR="004459AE" w:rsidRDefault="004459AE" w:rsidP="00DC71F6">
      <w:pPr>
        <w:pStyle w:val="Langtext"/>
      </w:pPr>
      <w:r>
        <w:t>Angebotenes Erzeugnis: (....)</w:t>
      </w:r>
    </w:p>
    <w:p w14:paraId="4E5D0A41" w14:textId="77777777" w:rsidR="004459AE" w:rsidRDefault="004459AE" w:rsidP="00DC71F6">
      <w:pPr>
        <w:pStyle w:val="Folgeposition"/>
        <w:keepNext/>
        <w:keepLines/>
      </w:pPr>
      <w:r>
        <w:t>D</w:t>
      </w:r>
      <w:r>
        <w:rPr>
          <w:sz w:val="12"/>
        </w:rPr>
        <w:t>+</w:t>
      </w:r>
      <w:r>
        <w:tab/>
        <w:t>Dampfbremse-Manschette Folie 66x118</w:t>
      </w:r>
      <w:r>
        <w:tab/>
        <w:t xml:space="preserve">Stk </w:t>
      </w:r>
    </w:p>
    <w:p w14:paraId="625F3B19" w14:textId="77777777" w:rsidR="004459AE" w:rsidRDefault="004459AE" w:rsidP="00DC71F6">
      <w:pPr>
        <w:pStyle w:val="Langtext"/>
      </w:pPr>
      <w:r>
        <w:t>Angebotenes Erzeugnis: (....)</w:t>
      </w:r>
    </w:p>
    <w:p w14:paraId="7A6B25F7" w14:textId="77777777" w:rsidR="004459AE" w:rsidRDefault="004459AE" w:rsidP="00DC71F6">
      <w:pPr>
        <w:pStyle w:val="Folgeposition"/>
        <w:keepNext/>
        <w:keepLines/>
      </w:pPr>
      <w:r>
        <w:t>E</w:t>
      </w:r>
      <w:r>
        <w:rPr>
          <w:sz w:val="12"/>
        </w:rPr>
        <w:t>+</w:t>
      </w:r>
      <w:r>
        <w:tab/>
        <w:t>Dampfbremse-Manschette Folie 66x140</w:t>
      </w:r>
      <w:r>
        <w:tab/>
        <w:t xml:space="preserve">Stk </w:t>
      </w:r>
    </w:p>
    <w:p w14:paraId="7B9C668B" w14:textId="77777777" w:rsidR="004459AE" w:rsidRDefault="004459AE" w:rsidP="00DC71F6">
      <w:pPr>
        <w:pStyle w:val="Langtext"/>
      </w:pPr>
      <w:r>
        <w:t>Angebotenes Erzeugnis: (....)</w:t>
      </w:r>
    </w:p>
    <w:p w14:paraId="3A16DF67" w14:textId="77777777" w:rsidR="004459AE" w:rsidRDefault="004459AE" w:rsidP="00DC71F6">
      <w:pPr>
        <w:pStyle w:val="Folgeposition"/>
        <w:keepNext/>
        <w:keepLines/>
      </w:pPr>
      <w:r>
        <w:t>F</w:t>
      </w:r>
      <w:r>
        <w:rPr>
          <w:sz w:val="12"/>
        </w:rPr>
        <w:t>+</w:t>
      </w:r>
      <w:r>
        <w:tab/>
        <w:t>Dampfbremse-Manschette Folie 78x98</w:t>
      </w:r>
      <w:r>
        <w:tab/>
        <w:t xml:space="preserve">Stk </w:t>
      </w:r>
    </w:p>
    <w:p w14:paraId="1A854478" w14:textId="77777777" w:rsidR="004459AE" w:rsidRDefault="004459AE" w:rsidP="00DC71F6">
      <w:pPr>
        <w:pStyle w:val="Langtext"/>
      </w:pPr>
      <w:r>
        <w:t>Angebotenes Erzeugnis: (....)</w:t>
      </w:r>
    </w:p>
    <w:p w14:paraId="05A05F1A" w14:textId="77777777" w:rsidR="004459AE" w:rsidRDefault="004459AE" w:rsidP="00DC71F6">
      <w:pPr>
        <w:pStyle w:val="Folgeposition"/>
        <w:keepNext/>
        <w:keepLines/>
      </w:pPr>
      <w:r>
        <w:t>G</w:t>
      </w:r>
      <w:r>
        <w:rPr>
          <w:sz w:val="12"/>
        </w:rPr>
        <w:t>+</w:t>
      </w:r>
      <w:r>
        <w:tab/>
        <w:t>Dampfbremse-Manschette Folie 78x118</w:t>
      </w:r>
      <w:r>
        <w:tab/>
        <w:t xml:space="preserve">Stk </w:t>
      </w:r>
    </w:p>
    <w:p w14:paraId="746D2210" w14:textId="77777777" w:rsidR="004459AE" w:rsidRDefault="004459AE" w:rsidP="00DC71F6">
      <w:pPr>
        <w:pStyle w:val="Langtext"/>
      </w:pPr>
      <w:r>
        <w:t>Angebotenes Erzeugnis: (....)</w:t>
      </w:r>
    </w:p>
    <w:p w14:paraId="19C0B3CE" w14:textId="77777777" w:rsidR="004459AE" w:rsidRDefault="004459AE" w:rsidP="00DC71F6">
      <w:pPr>
        <w:pStyle w:val="Folgeposition"/>
        <w:keepNext/>
        <w:keepLines/>
      </w:pPr>
      <w:r>
        <w:t>H</w:t>
      </w:r>
      <w:r>
        <w:rPr>
          <w:sz w:val="12"/>
        </w:rPr>
        <w:t>+</w:t>
      </w:r>
      <w:r>
        <w:tab/>
        <w:t>Dampfbremse-Manschette Folie 78x140</w:t>
      </w:r>
      <w:r>
        <w:tab/>
        <w:t xml:space="preserve">Stk </w:t>
      </w:r>
    </w:p>
    <w:p w14:paraId="10BEA035" w14:textId="77777777" w:rsidR="004459AE" w:rsidRDefault="004459AE" w:rsidP="00DC71F6">
      <w:pPr>
        <w:pStyle w:val="Langtext"/>
      </w:pPr>
      <w:r>
        <w:t>Angebotenes Erzeugnis: (....)</w:t>
      </w:r>
    </w:p>
    <w:p w14:paraId="7C14D7D5" w14:textId="77777777" w:rsidR="004459AE" w:rsidRDefault="004459AE" w:rsidP="00DC71F6">
      <w:pPr>
        <w:pStyle w:val="Folgeposition"/>
        <w:keepNext/>
        <w:keepLines/>
      </w:pPr>
      <w:r>
        <w:lastRenderedPageBreak/>
        <w:t>I</w:t>
      </w:r>
      <w:r>
        <w:rPr>
          <w:sz w:val="12"/>
        </w:rPr>
        <w:t>+</w:t>
      </w:r>
      <w:r>
        <w:tab/>
        <w:t>Dampfbremse-Manschette Folie 78x160</w:t>
      </w:r>
      <w:r>
        <w:tab/>
        <w:t xml:space="preserve">Stk </w:t>
      </w:r>
    </w:p>
    <w:p w14:paraId="46A90AA1" w14:textId="77777777" w:rsidR="004459AE" w:rsidRDefault="004459AE" w:rsidP="00DC71F6">
      <w:pPr>
        <w:pStyle w:val="Langtext"/>
      </w:pPr>
      <w:r>
        <w:t>Angebotenes Erzeugnis: (....)</w:t>
      </w:r>
    </w:p>
    <w:p w14:paraId="5E098CE4" w14:textId="77777777" w:rsidR="004459AE" w:rsidRDefault="004459AE" w:rsidP="00DC71F6">
      <w:pPr>
        <w:pStyle w:val="Folgeposition"/>
        <w:keepNext/>
        <w:keepLines/>
      </w:pPr>
      <w:r>
        <w:t>J</w:t>
      </w:r>
      <w:r>
        <w:rPr>
          <w:sz w:val="12"/>
        </w:rPr>
        <w:t>+</w:t>
      </w:r>
      <w:r>
        <w:tab/>
        <w:t>Dampfbremse-Manschette Folie 78x180</w:t>
      </w:r>
      <w:r>
        <w:tab/>
        <w:t xml:space="preserve">Stk </w:t>
      </w:r>
    </w:p>
    <w:p w14:paraId="2F6EEED4" w14:textId="77777777" w:rsidR="004459AE" w:rsidRDefault="004459AE" w:rsidP="00DC71F6">
      <w:pPr>
        <w:pStyle w:val="Langtext"/>
      </w:pPr>
      <w:r>
        <w:t>Angebotenes Erzeugnis: (....)</w:t>
      </w:r>
    </w:p>
    <w:p w14:paraId="4DCD195A" w14:textId="77777777" w:rsidR="004459AE" w:rsidRDefault="004459AE" w:rsidP="00DC71F6">
      <w:pPr>
        <w:pStyle w:val="Folgeposition"/>
        <w:keepNext/>
        <w:keepLines/>
      </w:pPr>
      <w:r>
        <w:t>K</w:t>
      </w:r>
      <w:r>
        <w:rPr>
          <w:sz w:val="12"/>
        </w:rPr>
        <w:t>+</w:t>
      </w:r>
      <w:r>
        <w:tab/>
        <w:t>Dampfbremse-Manschette Folie 94x98</w:t>
      </w:r>
      <w:r>
        <w:tab/>
        <w:t xml:space="preserve">Stk </w:t>
      </w:r>
    </w:p>
    <w:p w14:paraId="50525F78" w14:textId="77777777" w:rsidR="004459AE" w:rsidRDefault="004459AE" w:rsidP="00DC71F6">
      <w:pPr>
        <w:pStyle w:val="Langtext"/>
      </w:pPr>
      <w:r>
        <w:t>Angebotenes Erzeugnis: (....)</w:t>
      </w:r>
    </w:p>
    <w:p w14:paraId="03256D44" w14:textId="77777777" w:rsidR="004459AE" w:rsidRDefault="004459AE" w:rsidP="00DC71F6">
      <w:pPr>
        <w:pStyle w:val="Folgeposition"/>
        <w:keepNext/>
        <w:keepLines/>
      </w:pPr>
      <w:r>
        <w:t>L</w:t>
      </w:r>
      <w:r>
        <w:rPr>
          <w:sz w:val="12"/>
        </w:rPr>
        <w:t>+</w:t>
      </w:r>
      <w:r>
        <w:tab/>
        <w:t>Dampfbremse-Manschette Folie 94x118</w:t>
      </w:r>
      <w:r>
        <w:tab/>
        <w:t xml:space="preserve">Stk </w:t>
      </w:r>
    </w:p>
    <w:p w14:paraId="4DDD880B" w14:textId="77777777" w:rsidR="004459AE" w:rsidRDefault="004459AE" w:rsidP="00DC71F6">
      <w:pPr>
        <w:pStyle w:val="Langtext"/>
      </w:pPr>
      <w:r>
        <w:t>Angebotenes Erzeugnis: (....)</w:t>
      </w:r>
    </w:p>
    <w:p w14:paraId="46B8ECA2" w14:textId="77777777" w:rsidR="004459AE" w:rsidRDefault="004459AE" w:rsidP="00DC71F6">
      <w:pPr>
        <w:pStyle w:val="Folgeposition"/>
        <w:keepNext/>
        <w:keepLines/>
      </w:pPr>
      <w:r>
        <w:t>M</w:t>
      </w:r>
      <w:r>
        <w:rPr>
          <w:sz w:val="12"/>
        </w:rPr>
        <w:t>+</w:t>
      </w:r>
      <w:r>
        <w:tab/>
        <w:t>Dampfbremse-Manschette Folie 94x140</w:t>
      </w:r>
      <w:r>
        <w:tab/>
        <w:t xml:space="preserve">Stk </w:t>
      </w:r>
    </w:p>
    <w:p w14:paraId="3F5ADD24" w14:textId="77777777" w:rsidR="004459AE" w:rsidRDefault="004459AE" w:rsidP="00DC71F6">
      <w:pPr>
        <w:pStyle w:val="Langtext"/>
      </w:pPr>
      <w:r>
        <w:t>Angebotenes Erzeugnis: (....)</w:t>
      </w:r>
    </w:p>
    <w:p w14:paraId="1BE28333" w14:textId="77777777" w:rsidR="004459AE" w:rsidRDefault="004459AE" w:rsidP="00DC71F6">
      <w:pPr>
        <w:pStyle w:val="Folgeposition"/>
        <w:keepNext/>
        <w:keepLines/>
      </w:pPr>
      <w:r>
        <w:t>N</w:t>
      </w:r>
      <w:r>
        <w:rPr>
          <w:sz w:val="12"/>
        </w:rPr>
        <w:t>+</w:t>
      </w:r>
      <w:r>
        <w:tab/>
        <w:t>Dampfbremse-Manschette Folie 94x160</w:t>
      </w:r>
      <w:r>
        <w:tab/>
        <w:t xml:space="preserve">Stk </w:t>
      </w:r>
    </w:p>
    <w:p w14:paraId="5BCFFC30" w14:textId="77777777" w:rsidR="004459AE" w:rsidRDefault="004459AE" w:rsidP="00DC71F6">
      <w:pPr>
        <w:pStyle w:val="Langtext"/>
      </w:pPr>
      <w:r>
        <w:t>Angebotenes Erzeugnis: (....)</w:t>
      </w:r>
    </w:p>
    <w:p w14:paraId="550AB446" w14:textId="77777777" w:rsidR="004459AE" w:rsidRDefault="004459AE" w:rsidP="00DC71F6">
      <w:pPr>
        <w:pStyle w:val="Folgeposition"/>
        <w:keepNext/>
        <w:keepLines/>
      </w:pPr>
      <w:r>
        <w:t>O</w:t>
      </w:r>
      <w:r>
        <w:rPr>
          <w:sz w:val="12"/>
        </w:rPr>
        <w:t>+</w:t>
      </w:r>
      <w:r>
        <w:tab/>
        <w:t>Dampfbremse-Manschette Folie 114x118</w:t>
      </w:r>
      <w:r>
        <w:tab/>
        <w:t xml:space="preserve">Stk </w:t>
      </w:r>
    </w:p>
    <w:p w14:paraId="16B2BE6B" w14:textId="77777777" w:rsidR="004459AE" w:rsidRDefault="004459AE" w:rsidP="00DC71F6">
      <w:pPr>
        <w:pStyle w:val="Langtext"/>
      </w:pPr>
      <w:r>
        <w:t>Angebotenes Erzeugnis: (....)</w:t>
      </w:r>
    </w:p>
    <w:p w14:paraId="623FD24E" w14:textId="77777777" w:rsidR="004459AE" w:rsidRDefault="004459AE" w:rsidP="00DC71F6">
      <w:pPr>
        <w:pStyle w:val="Folgeposition"/>
        <w:keepNext/>
        <w:keepLines/>
      </w:pPr>
      <w:r>
        <w:t>P</w:t>
      </w:r>
      <w:r>
        <w:rPr>
          <w:sz w:val="12"/>
        </w:rPr>
        <w:t>+</w:t>
      </w:r>
      <w:r>
        <w:tab/>
        <w:t>Dampfbremse-Manschette Folie 114x140</w:t>
      </w:r>
      <w:r>
        <w:tab/>
        <w:t xml:space="preserve">Stk </w:t>
      </w:r>
    </w:p>
    <w:p w14:paraId="4573E675" w14:textId="77777777" w:rsidR="004459AE" w:rsidRDefault="004459AE" w:rsidP="00DC71F6">
      <w:pPr>
        <w:pStyle w:val="Langtext"/>
      </w:pPr>
      <w:r>
        <w:t>Angebotenes Erzeugnis: (....)</w:t>
      </w:r>
    </w:p>
    <w:p w14:paraId="0A5CF478" w14:textId="77777777" w:rsidR="004459AE" w:rsidRDefault="004459AE" w:rsidP="00DC71F6">
      <w:pPr>
        <w:pStyle w:val="Folgeposition"/>
        <w:keepNext/>
        <w:keepLines/>
      </w:pPr>
      <w:r>
        <w:t>Q</w:t>
      </w:r>
      <w:r>
        <w:rPr>
          <w:sz w:val="12"/>
        </w:rPr>
        <w:t>+</w:t>
      </w:r>
      <w:r>
        <w:tab/>
        <w:t>Dampfbremse-Manschette Folie 114x160</w:t>
      </w:r>
      <w:r>
        <w:tab/>
        <w:t xml:space="preserve">Stk </w:t>
      </w:r>
    </w:p>
    <w:p w14:paraId="2B1B4A87" w14:textId="77777777" w:rsidR="004459AE" w:rsidRDefault="004459AE" w:rsidP="00DC71F6">
      <w:pPr>
        <w:pStyle w:val="Langtext"/>
      </w:pPr>
      <w:r>
        <w:t>Angebotenes Erzeugnis: (....)</w:t>
      </w:r>
    </w:p>
    <w:p w14:paraId="5106F9F4" w14:textId="77777777" w:rsidR="004459AE" w:rsidRDefault="004459AE" w:rsidP="00DC71F6">
      <w:pPr>
        <w:pStyle w:val="Folgeposition"/>
        <w:keepNext/>
        <w:keepLines/>
      </w:pPr>
      <w:r>
        <w:t>R</w:t>
      </w:r>
      <w:r>
        <w:rPr>
          <w:sz w:val="12"/>
        </w:rPr>
        <w:t>+</w:t>
      </w:r>
      <w:r>
        <w:tab/>
        <w:t>Dampfbremse-Manschette Folie 134x98</w:t>
      </w:r>
      <w:r>
        <w:tab/>
        <w:t xml:space="preserve">Stk </w:t>
      </w:r>
    </w:p>
    <w:p w14:paraId="13AFE879" w14:textId="77777777" w:rsidR="004459AE" w:rsidRDefault="004459AE" w:rsidP="00DC71F6">
      <w:pPr>
        <w:pStyle w:val="Langtext"/>
      </w:pPr>
      <w:r>
        <w:t>Angebotenes Erzeugnis: (....)</w:t>
      </w:r>
    </w:p>
    <w:p w14:paraId="5E7633D6" w14:textId="77777777" w:rsidR="004459AE" w:rsidRDefault="004459AE" w:rsidP="00DC71F6">
      <w:pPr>
        <w:pStyle w:val="Folgeposition"/>
        <w:keepNext/>
        <w:keepLines/>
      </w:pPr>
      <w:r>
        <w:t>S</w:t>
      </w:r>
      <w:r>
        <w:rPr>
          <w:sz w:val="12"/>
        </w:rPr>
        <w:t>+</w:t>
      </w:r>
      <w:r>
        <w:tab/>
        <w:t>Dampfbremse-Manschette Folie 134x140</w:t>
      </w:r>
      <w:r>
        <w:tab/>
        <w:t xml:space="preserve">Stk </w:t>
      </w:r>
    </w:p>
    <w:p w14:paraId="77AF7653" w14:textId="77777777" w:rsidR="004459AE" w:rsidRDefault="004459AE" w:rsidP="00DC71F6">
      <w:pPr>
        <w:pStyle w:val="Langtext"/>
      </w:pPr>
      <w:r>
        <w:t>Angebotenes Erzeugnis: (....)</w:t>
      </w:r>
    </w:p>
    <w:p w14:paraId="215B4956" w14:textId="77777777" w:rsidR="004459AE" w:rsidRDefault="004459AE" w:rsidP="00DC71F6">
      <w:pPr>
        <w:pStyle w:val="Folgeposition"/>
        <w:keepNext/>
        <w:keepLines/>
      </w:pPr>
      <w:r>
        <w:t>T</w:t>
      </w:r>
      <w:r>
        <w:rPr>
          <w:sz w:val="12"/>
        </w:rPr>
        <w:t>+</w:t>
      </w:r>
      <w:r>
        <w:tab/>
        <w:t>Dampfbremse-Manschette Folie 134x160</w:t>
      </w:r>
      <w:r>
        <w:tab/>
        <w:t xml:space="preserve">Stk </w:t>
      </w:r>
    </w:p>
    <w:p w14:paraId="46193365" w14:textId="77777777" w:rsidR="004459AE" w:rsidRDefault="004459AE" w:rsidP="00DC71F6">
      <w:pPr>
        <w:pStyle w:val="Langtext"/>
      </w:pPr>
      <w:r>
        <w:t>Angebotenes Erzeugnis: (....)</w:t>
      </w:r>
    </w:p>
    <w:p w14:paraId="4FD58AA6" w14:textId="77777777" w:rsidR="004459AE" w:rsidRDefault="004459AE" w:rsidP="00DC71F6">
      <w:pPr>
        <w:pStyle w:val="TrennungPOS"/>
      </w:pPr>
    </w:p>
    <w:p w14:paraId="4E34DDCB" w14:textId="77777777" w:rsidR="004459AE" w:rsidRDefault="004459AE" w:rsidP="00DC71F6">
      <w:pPr>
        <w:pStyle w:val="GrundtextPosNr"/>
        <w:keepNext/>
        <w:keepLines/>
      </w:pPr>
      <w:r>
        <w:t>56.V4 94</w:t>
      </w:r>
    </w:p>
    <w:p w14:paraId="5D2D8644" w14:textId="77777777" w:rsidR="004459AE" w:rsidRDefault="004459AE" w:rsidP="00DC71F6">
      <w:pPr>
        <w:pStyle w:val="Grundtext"/>
      </w:pPr>
      <w:r>
        <w:t>Laibung (Innenfutter) zum Anschluss des Dachflächenfensters an die Innenverkleidung. (Die VELUX Laibung ist nur beim Einzeleinbau von Fenstern einsetzbar), einschließlich weißer MDF-Abschlussleisten und zugehörender Befestigungselemente zur Fixierung am Dachflächenfenster, einschließlich Dampfbremsen-Manschette BBX,</w:t>
      </w:r>
    </w:p>
    <w:p w14:paraId="3684D085" w14:textId="77777777" w:rsidR="004459AE" w:rsidRDefault="004459AE" w:rsidP="00DC71F6">
      <w:pPr>
        <w:pStyle w:val="Grundtext"/>
      </w:pPr>
      <w:r>
        <w:t>z.B. VELUX LAIBUNG LSC WEISS oder Gleichwertiges.</w:t>
      </w:r>
    </w:p>
    <w:p w14:paraId="204054C9" w14:textId="77777777" w:rsidR="004459AE" w:rsidRDefault="004459AE" w:rsidP="00DC71F6">
      <w:pPr>
        <w:pStyle w:val="Grundtext"/>
      </w:pPr>
      <w:r>
        <w:t>Im Positionsstichwort angegeben: Das Außenmaß des zugehörigen Fensters in cm (B x H).</w:t>
      </w:r>
    </w:p>
    <w:p w14:paraId="5F016E05" w14:textId="77777777" w:rsidR="004459AE" w:rsidRDefault="004459AE" w:rsidP="00DC71F6">
      <w:pPr>
        <w:pStyle w:val="Kommentar"/>
      </w:pPr>
    </w:p>
    <w:p w14:paraId="54E6AF33" w14:textId="77777777" w:rsidR="004459AE" w:rsidRDefault="004459AE" w:rsidP="00DC71F6">
      <w:pPr>
        <w:pStyle w:val="Kommentar"/>
      </w:pPr>
      <w:r>
        <w:t>Kommentar:</w:t>
      </w:r>
    </w:p>
    <w:p w14:paraId="30DC1B42" w14:textId="77777777" w:rsidR="004459AE" w:rsidRDefault="004459AE" w:rsidP="00DC71F6">
      <w:pPr>
        <w:pStyle w:val="Kommentar"/>
      </w:pPr>
      <w:r>
        <w:t>BBX ist auch Bestandteil des Anschlusses "Sicherheits" Paket Plus.</w:t>
      </w:r>
    </w:p>
    <w:p w14:paraId="070E83C1" w14:textId="77777777" w:rsidR="004459AE" w:rsidRDefault="004459AE" w:rsidP="00DC71F6">
      <w:pPr>
        <w:pStyle w:val="Folgeposition"/>
        <w:keepNext/>
        <w:keepLines/>
      </w:pPr>
      <w:r>
        <w:t>A</w:t>
      </w:r>
      <w:r>
        <w:rPr>
          <w:sz w:val="12"/>
        </w:rPr>
        <w:t>+</w:t>
      </w:r>
      <w:r>
        <w:tab/>
        <w:t>Laibung weiss 55x78</w:t>
      </w:r>
      <w:r>
        <w:tab/>
        <w:t xml:space="preserve">Stk </w:t>
      </w:r>
    </w:p>
    <w:p w14:paraId="52E12F3F" w14:textId="77777777" w:rsidR="004459AE" w:rsidRDefault="004459AE" w:rsidP="00DC71F6">
      <w:pPr>
        <w:pStyle w:val="Langtext"/>
      </w:pPr>
      <w:r>
        <w:t>Angebotenes Erzeugnis: (....)</w:t>
      </w:r>
    </w:p>
    <w:p w14:paraId="23DE5D34" w14:textId="77777777" w:rsidR="004459AE" w:rsidRDefault="004459AE" w:rsidP="00DC71F6">
      <w:pPr>
        <w:pStyle w:val="Folgeposition"/>
        <w:keepNext/>
        <w:keepLines/>
      </w:pPr>
      <w:r>
        <w:t>B</w:t>
      </w:r>
      <w:r>
        <w:rPr>
          <w:sz w:val="12"/>
        </w:rPr>
        <w:t>+</w:t>
      </w:r>
      <w:r>
        <w:tab/>
        <w:t>Laibung weiss 55x98</w:t>
      </w:r>
      <w:r>
        <w:tab/>
        <w:t xml:space="preserve">Stk </w:t>
      </w:r>
    </w:p>
    <w:p w14:paraId="24AA5B26" w14:textId="77777777" w:rsidR="004459AE" w:rsidRDefault="004459AE" w:rsidP="00DC71F6">
      <w:pPr>
        <w:pStyle w:val="Langtext"/>
      </w:pPr>
      <w:r>
        <w:t>Angebotenes Erzeugnis: (....)</w:t>
      </w:r>
    </w:p>
    <w:p w14:paraId="367790AE" w14:textId="77777777" w:rsidR="004459AE" w:rsidRDefault="004459AE" w:rsidP="00DC71F6">
      <w:pPr>
        <w:pStyle w:val="Folgeposition"/>
        <w:keepNext/>
        <w:keepLines/>
      </w:pPr>
      <w:r>
        <w:t>C</w:t>
      </w:r>
      <w:r>
        <w:rPr>
          <w:sz w:val="12"/>
        </w:rPr>
        <w:t>+</w:t>
      </w:r>
      <w:r>
        <w:tab/>
        <w:t>Laibung weiss 66x98</w:t>
      </w:r>
      <w:r>
        <w:tab/>
        <w:t xml:space="preserve">Stk </w:t>
      </w:r>
    </w:p>
    <w:p w14:paraId="23F62ED1" w14:textId="77777777" w:rsidR="004459AE" w:rsidRDefault="004459AE" w:rsidP="00DC71F6">
      <w:pPr>
        <w:pStyle w:val="Langtext"/>
      </w:pPr>
      <w:r>
        <w:t>Angebotenes Erzeugnis: (....)</w:t>
      </w:r>
    </w:p>
    <w:p w14:paraId="366EC5F8" w14:textId="77777777" w:rsidR="004459AE" w:rsidRDefault="004459AE" w:rsidP="00DC71F6">
      <w:pPr>
        <w:pStyle w:val="Folgeposition"/>
        <w:keepNext/>
        <w:keepLines/>
      </w:pPr>
      <w:r>
        <w:t>D</w:t>
      </w:r>
      <w:r>
        <w:rPr>
          <w:sz w:val="12"/>
        </w:rPr>
        <w:t>+</w:t>
      </w:r>
      <w:r>
        <w:tab/>
        <w:t>Laibung weiss 66x118</w:t>
      </w:r>
      <w:r>
        <w:tab/>
        <w:t xml:space="preserve">Stk </w:t>
      </w:r>
    </w:p>
    <w:p w14:paraId="52AD7DDB" w14:textId="77777777" w:rsidR="004459AE" w:rsidRDefault="004459AE" w:rsidP="00DC71F6">
      <w:pPr>
        <w:pStyle w:val="Langtext"/>
      </w:pPr>
      <w:r>
        <w:t>Angebotenes Erzeugnis: (....)</w:t>
      </w:r>
    </w:p>
    <w:p w14:paraId="64C20E54" w14:textId="77777777" w:rsidR="004459AE" w:rsidRDefault="004459AE" w:rsidP="00D35608">
      <w:pPr>
        <w:pStyle w:val="Folgeposition"/>
        <w:keepNext/>
        <w:keepLines/>
      </w:pPr>
      <w:bookmarkStart w:id="44" w:name="TM45"/>
      <w:bookmarkEnd w:id="44"/>
      <w:r>
        <w:t>E</w:t>
      </w:r>
      <w:r>
        <w:rPr>
          <w:sz w:val="12"/>
        </w:rPr>
        <w:t>+</w:t>
      </w:r>
      <w:r>
        <w:tab/>
        <w:t>Laibung weiss 66x140</w:t>
      </w:r>
      <w:r>
        <w:tab/>
        <w:t xml:space="preserve">Stk </w:t>
      </w:r>
    </w:p>
    <w:p w14:paraId="03AC8935" w14:textId="77777777" w:rsidR="004459AE" w:rsidRDefault="004459AE" w:rsidP="00D35608">
      <w:pPr>
        <w:pStyle w:val="Langtext"/>
      </w:pPr>
      <w:r>
        <w:t>Angebotenes Erzeugnis: (....)</w:t>
      </w:r>
    </w:p>
    <w:p w14:paraId="0D185DD2" w14:textId="77777777" w:rsidR="004459AE" w:rsidRDefault="004459AE" w:rsidP="00D35608">
      <w:pPr>
        <w:pStyle w:val="Folgeposition"/>
        <w:keepNext/>
        <w:keepLines/>
      </w:pPr>
      <w:r>
        <w:t>F</w:t>
      </w:r>
      <w:r>
        <w:rPr>
          <w:sz w:val="12"/>
        </w:rPr>
        <w:t>+</w:t>
      </w:r>
      <w:r>
        <w:tab/>
        <w:t>Laibung weiss 78x98</w:t>
      </w:r>
      <w:r>
        <w:tab/>
        <w:t xml:space="preserve">Stk </w:t>
      </w:r>
    </w:p>
    <w:p w14:paraId="7AD3F12A" w14:textId="77777777" w:rsidR="004459AE" w:rsidRDefault="004459AE" w:rsidP="00D35608">
      <w:pPr>
        <w:pStyle w:val="Langtext"/>
      </w:pPr>
      <w:r>
        <w:t>Angebotenes Erzeugnis: (....)</w:t>
      </w:r>
    </w:p>
    <w:p w14:paraId="2FD7DB15" w14:textId="77777777" w:rsidR="004459AE" w:rsidRDefault="004459AE" w:rsidP="00D35608">
      <w:pPr>
        <w:pStyle w:val="Folgeposition"/>
        <w:keepNext/>
        <w:keepLines/>
      </w:pPr>
      <w:r>
        <w:t>G</w:t>
      </w:r>
      <w:r>
        <w:rPr>
          <w:sz w:val="12"/>
        </w:rPr>
        <w:t>+</w:t>
      </w:r>
      <w:r>
        <w:tab/>
        <w:t>Laibung weiss 78x118</w:t>
      </w:r>
      <w:r>
        <w:tab/>
        <w:t xml:space="preserve">Stk </w:t>
      </w:r>
    </w:p>
    <w:p w14:paraId="06FC942B" w14:textId="77777777" w:rsidR="004459AE" w:rsidRDefault="004459AE" w:rsidP="00D35608">
      <w:pPr>
        <w:pStyle w:val="Langtext"/>
      </w:pPr>
      <w:r>
        <w:t>Angebotenes Erzeugnis: (....)</w:t>
      </w:r>
    </w:p>
    <w:p w14:paraId="22CCD970" w14:textId="77777777" w:rsidR="004459AE" w:rsidRDefault="004459AE" w:rsidP="00D35608">
      <w:pPr>
        <w:pStyle w:val="Folgeposition"/>
        <w:keepNext/>
        <w:keepLines/>
      </w:pPr>
      <w:r>
        <w:t>H</w:t>
      </w:r>
      <w:r>
        <w:rPr>
          <w:sz w:val="12"/>
        </w:rPr>
        <w:t>+</w:t>
      </w:r>
      <w:r>
        <w:tab/>
        <w:t>Laibung weiss 78x140</w:t>
      </w:r>
      <w:r>
        <w:tab/>
        <w:t xml:space="preserve">Stk </w:t>
      </w:r>
    </w:p>
    <w:p w14:paraId="27BE70C9" w14:textId="77777777" w:rsidR="004459AE" w:rsidRDefault="004459AE" w:rsidP="00D35608">
      <w:pPr>
        <w:pStyle w:val="Langtext"/>
      </w:pPr>
      <w:r>
        <w:t>Angebotenes Erzeugnis: (....)</w:t>
      </w:r>
    </w:p>
    <w:p w14:paraId="4FF9935A" w14:textId="77777777" w:rsidR="004459AE" w:rsidRDefault="004459AE" w:rsidP="00D35608">
      <w:pPr>
        <w:pStyle w:val="Folgeposition"/>
        <w:keepNext/>
        <w:keepLines/>
      </w:pPr>
      <w:r>
        <w:t>I</w:t>
      </w:r>
      <w:r>
        <w:rPr>
          <w:sz w:val="12"/>
        </w:rPr>
        <w:t>+</w:t>
      </w:r>
      <w:r>
        <w:tab/>
        <w:t>Laibung weiss 78x160</w:t>
      </w:r>
      <w:r>
        <w:tab/>
        <w:t xml:space="preserve">Stk </w:t>
      </w:r>
    </w:p>
    <w:p w14:paraId="3496D6B6" w14:textId="77777777" w:rsidR="004459AE" w:rsidRDefault="004459AE" w:rsidP="00D35608">
      <w:pPr>
        <w:pStyle w:val="Langtext"/>
      </w:pPr>
      <w:r>
        <w:t>Angebotenes Erzeugnis: (....)</w:t>
      </w:r>
    </w:p>
    <w:p w14:paraId="19B7D6FE" w14:textId="77777777" w:rsidR="004459AE" w:rsidRDefault="004459AE" w:rsidP="00D35608">
      <w:pPr>
        <w:pStyle w:val="Folgeposition"/>
        <w:keepNext/>
        <w:keepLines/>
      </w:pPr>
      <w:r>
        <w:t>J</w:t>
      </w:r>
      <w:r>
        <w:rPr>
          <w:sz w:val="12"/>
        </w:rPr>
        <w:t>+</w:t>
      </w:r>
      <w:r>
        <w:tab/>
        <w:t>Laibung weiss 78x180</w:t>
      </w:r>
      <w:r>
        <w:tab/>
        <w:t xml:space="preserve">Stk </w:t>
      </w:r>
    </w:p>
    <w:p w14:paraId="3CBF7DB4" w14:textId="77777777" w:rsidR="004459AE" w:rsidRDefault="004459AE" w:rsidP="00D35608">
      <w:pPr>
        <w:pStyle w:val="Langtext"/>
      </w:pPr>
      <w:r>
        <w:t>Angebotenes Erzeugnis: (....)</w:t>
      </w:r>
    </w:p>
    <w:p w14:paraId="19463B68" w14:textId="77777777" w:rsidR="004459AE" w:rsidRDefault="004459AE" w:rsidP="00D35608">
      <w:pPr>
        <w:pStyle w:val="Folgeposition"/>
        <w:keepNext/>
        <w:keepLines/>
      </w:pPr>
      <w:r>
        <w:t>K</w:t>
      </w:r>
      <w:r>
        <w:rPr>
          <w:sz w:val="12"/>
        </w:rPr>
        <w:t>+</w:t>
      </w:r>
      <w:r>
        <w:tab/>
        <w:t>Laibung weiss 94x98</w:t>
      </w:r>
      <w:r>
        <w:tab/>
        <w:t xml:space="preserve">Stk </w:t>
      </w:r>
    </w:p>
    <w:p w14:paraId="3661D687" w14:textId="77777777" w:rsidR="004459AE" w:rsidRDefault="004459AE" w:rsidP="00D35608">
      <w:pPr>
        <w:pStyle w:val="Langtext"/>
      </w:pPr>
      <w:r>
        <w:t>Angebotenes Erzeugnis: (....)</w:t>
      </w:r>
    </w:p>
    <w:p w14:paraId="626FD966" w14:textId="77777777" w:rsidR="004459AE" w:rsidRDefault="004459AE" w:rsidP="00D35608">
      <w:pPr>
        <w:pStyle w:val="Folgeposition"/>
        <w:keepNext/>
        <w:keepLines/>
      </w:pPr>
      <w:r>
        <w:t>L</w:t>
      </w:r>
      <w:r>
        <w:rPr>
          <w:sz w:val="12"/>
        </w:rPr>
        <w:t>+</w:t>
      </w:r>
      <w:r>
        <w:tab/>
        <w:t>Laibung weiss 94x118</w:t>
      </w:r>
      <w:r>
        <w:tab/>
        <w:t xml:space="preserve">Stk </w:t>
      </w:r>
    </w:p>
    <w:p w14:paraId="77F40E85" w14:textId="77777777" w:rsidR="004459AE" w:rsidRDefault="004459AE" w:rsidP="00D35608">
      <w:pPr>
        <w:pStyle w:val="Langtext"/>
      </w:pPr>
      <w:r>
        <w:t>Angebotenes Erzeugnis: (....)</w:t>
      </w:r>
    </w:p>
    <w:p w14:paraId="68DDF6CE" w14:textId="77777777" w:rsidR="004459AE" w:rsidRDefault="004459AE" w:rsidP="00D35608">
      <w:pPr>
        <w:pStyle w:val="Folgeposition"/>
        <w:keepNext/>
        <w:keepLines/>
      </w:pPr>
      <w:r>
        <w:t>M</w:t>
      </w:r>
      <w:r>
        <w:rPr>
          <w:sz w:val="12"/>
        </w:rPr>
        <w:t>+</w:t>
      </w:r>
      <w:r>
        <w:tab/>
        <w:t>Laibung weiss 94x140</w:t>
      </w:r>
      <w:r>
        <w:tab/>
        <w:t xml:space="preserve">Stk </w:t>
      </w:r>
    </w:p>
    <w:p w14:paraId="26522BA8" w14:textId="77777777" w:rsidR="004459AE" w:rsidRDefault="004459AE" w:rsidP="00D35608">
      <w:pPr>
        <w:pStyle w:val="Langtext"/>
      </w:pPr>
      <w:r>
        <w:t>Angebotenes Erzeugnis: (....)</w:t>
      </w:r>
    </w:p>
    <w:p w14:paraId="3961984F" w14:textId="77777777" w:rsidR="004459AE" w:rsidRDefault="004459AE" w:rsidP="00D35608">
      <w:pPr>
        <w:pStyle w:val="Folgeposition"/>
        <w:keepNext/>
        <w:keepLines/>
      </w:pPr>
      <w:r>
        <w:t>N</w:t>
      </w:r>
      <w:r>
        <w:rPr>
          <w:sz w:val="12"/>
        </w:rPr>
        <w:t>+</w:t>
      </w:r>
      <w:r>
        <w:tab/>
        <w:t>Laibung weiss 94x160</w:t>
      </w:r>
      <w:r>
        <w:tab/>
        <w:t xml:space="preserve">Stk </w:t>
      </w:r>
    </w:p>
    <w:p w14:paraId="701CE517" w14:textId="77777777" w:rsidR="004459AE" w:rsidRDefault="004459AE" w:rsidP="00D35608">
      <w:pPr>
        <w:pStyle w:val="Langtext"/>
      </w:pPr>
      <w:r>
        <w:t>Angebotenes Erzeugnis: (....)</w:t>
      </w:r>
    </w:p>
    <w:p w14:paraId="1F8D8DC2" w14:textId="77777777" w:rsidR="004459AE" w:rsidRDefault="004459AE" w:rsidP="00D35608">
      <w:pPr>
        <w:pStyle w:val="Folgeposition"/>
        <w:keepNext/>
        <w:keepLines/>
      </w:pPr>
      <w:r>
        <w:lastRenderedPageBreak/>
        <w:t>O</w:t>
      </w:r>
      <w:r>
        <w:rPr>
          <w:sz w:val="12"/>
        </w:rPr>
        <w:t>+</w:t>
      </w:r>
      <w:r>
        <w:tab/>
        <w:t>Laibung weiss 114x118</w:t>
      </w:r>
      <w:r>
        <w:tab/>
        <w:t xml:space="preserve">Stk </w:t>
      </w:r>
    </w:p>
    <w:p w14:paraId="1483FC42" w14:textId="77777777" w:rsidR="004459AE" w:rsidRDefault="004459AE" w:rsidP="00D35608">
      <w:pPr>
        <w:pStyle w:val="Langtext"/>
      </w:pPr>
      <w:r>
        <w:t>Angebotenes Erzeugnis: (....)</w:t>
      </w:r>
    </w:p>
    <w:p w14:paraId="26712CF8" w14:textId="77777777" w:rsidR="004459AE" w:rsidRDefault="004459AE" w:rsidP="00D35608">
      <w:pPr>
        <w:pStyle w:val="Folgeposition"/>
        <w:keepNext/>
        <w:keepLines/>
      </w:pPr>
      <w:r>
        <w:t>P</w:t>
      </w:r>
      <w:r>
        <w:rPr>
          <w:sz w:val="12"/>
        </w:rPr>
        <w:t>+</w:t>
      </w:r>
      <w:r>
        <w:tab/>
        <w:t>Laibung weiss 114x140</w:t>
      </w:r>
      <w:r>
        <w:tab/>
        <w:t xml:space="preserve">Stk </w:t>
      </w:r>
    </w:p>
    <w:p w14:paraId="5ED6FA63" w14:textId="77777777" w:rsidR="004459AE" w:rsidRDefault="004459AE" w:rsidP="00D35608">
      <w:pPr>
        <w:pStyle w:val="Langtext"/>
      </w:pPr>
      <w:r>
        <w:t>Angebotenes Erzeugnis: (....)</w:t>
      </w:r>
    </w:p>
    <w:p w14:paraId="78508F10" w14:textId="77777777" w:rsidR="004459AE" w:rsidRDefault="004459AE" w:rsidP="00D35608">
      <w:pPr>
        <w:pStyle w:val="Folgeposition"/>
        <w:keepNext/>
        <w:keepLines/>
      </w:pPr>
      <w:r>
        <w:t>Q</w:t>
      </w:r>
      <w:r>
        <w:rPr>
          <w:sz w:val="12"/>
        </w:rPr>
        <w:t>+</w:t>
      </w:r>
      <w:r>
        <w:tab/>
        <w:t>Laibung weiss 114x160</w:t>
      </w:r>
      <w:r>
        <w:tab/>
        <w:t xml:space="preserve">Stk </w:t>
      </w:r>
    </w:p>
    <w:p w14:paraId="458D569E" w14:textId="77777777" w:rsidR="004459AE" w:rsidRDefault="004459AE" w:rsidP="00D35608">
      <w:pPr>
        <w:pStyle w:val="Langtext"/>
      </w:pPr>
      <w:r>
        <w:t>Angebotenes Erzeugnis: (....)</w:t>
      </w:r>
    </w:p>
    <w:p w14:paraId="5A40C456" w14:textId="77777777" w:rsidR="004459AE" w:rsidRDefault="004459AE" w:rsidP="00D35608">
      <w:pPr>
        <w:pStyle w:val="Folgeposition"/>
        <w:keepNext/>
        <w:keepLines/>
      </w:pPr>
      <w:r>
        <w:t>R</w:t>
      </w:r>
      <w:r>
        <w:rPr>
          <w:sz w:val="12"/>
        </w:rPr>
        <w:t>+</w:t>
      </w:r>
      <w:r>
        <w:tab/>
        <w:t>Laibung weiss 134x98</w:t>
      </w:r>
      <w:r>
        <w:tab/>
        <w:t xml:space="preserve">Stk </w:t>
      </w:r>
    </w:p>
    <w:p w14:paraId="01B90863" w14:textId="77777777" w:rsidR="004459AE" w:rsidRDefault="004459AE" w:rsidP="00D35608">
      <w:pPr>
        <w:pStyle w:val="Langtext"/>
      </w:pPr>
      <w:r>
        <w:t>Angebotenes Erzeugnis: (....)</w:t>
      </w:r>
    </w:p>
    <w:p w14:paraId="32837C15" w14:textId="77777777" w:rsidR="004459AE" w:rsidRDefault="004459AE" w:rsidP="00D35608">
      <w:pPr>
        <w:pStyle w:val="Folgeposition"/>
        <w:keepNext/>
        <w:keepLines/>
      </w:pPr>
      <w:r>
        <w:t>S</w:t>
      </w:r>
      <w:r>
        <w:rPr>
          <w:sz w:val="12"/>
        </w:rPr>
        <w:t>+</w:t>
      </w:r>
      <w:r>
        <w:tab/>
        <w:t>Laibung weiss 134x140</w:t>
      </w:r>
      <w:r>
        <w:tab/>
        <w:t xml:space="preserve">Stk </w:t>
      </w:r>
    </w:p>
    <w:p w14:paraId="793BFB5C" w14:textId="77777777" w:rsidR="004459AE" w:rsidRDefault="004459AE" w:rsidP="00D35608">
      <w:pPr>
        <w:pStyle w:val="Langtext"/>
      </w:pPr>
      <w:r>
        <w:t>Angebotenes Erzeugnis: (....)</w:t>
      </w:r>
    </w:p>
    <w:p w14:paraId="0D26DF14" w14:textId="77777777" w:rsidR="004459AE" w:rsidRDefault="004459AE" w:rsidP="00D35608">
      <w:pPr>
        <w:pStyle w:val="Folgeposition"/>
        <w:keepNext/>
        <w:keepLines/>
      </w:pPr>
      <w:r>
        <w:t>T</w:t>
      </w:r>
      <w:r>
        <w:rPr>
          <w:sz w:val="12"/>
        </w:rPr>
        <w:t>+</w:t>
      </w:r>
      <w:r>
        <w:tab/>
        <w:t>Laibung weiss 134x160</w:t>
      </w:r>
      <w:r>
        <w:tab/>
        <w:t xml:space="preserve">Stk </w:t>
      </w:r>
    </w:p>
    <w:p w14:paraId="2748B00C" w14:textId="77777777" w:rsidR="004459AE" w:rsidRDefault="004459AE" w:rsidP="00D35608">
      <w:pPr>
        <w:pStyle w:val="Langtext"/>
      </w:pPr>
      <w:r>
        <w:t>Angebotenes Erzeugnis: (....)</w:t>
      </w:r>
    </w:p>
    <w:p w14:paraId="2A969587" w14:textId="77777777" w:rsidR="004459AE" w:rsidRDefault="004459AE" w:rsidP="00D35608">
      <w:pPr>
        <w:pStyle w:val="TrennungPOS"/>
      </w:pPr>
    </w:p>
    <w:p w14:paraId="6DF3155C" w14:textId="77777777" w:rsidR="004459AE" w:rsidRDefault="004459AE" w:rsidP="00D35608">
      <w:pPr>
        <w:pStyle w:val="GrundtextPosNr"/>
        <w:keepNext/>
        <w:keepLines/>
      </w:pPr>
      <w:r>
        <w:t>56.V4 95</w:t>
      </w:r>
    </w:p>
    <w:p w14:paraId="218768E7" w14:textId="77777777" w:rsidR="004459AE" w:rsidRDefault="004459AE" w:rsidP="00D35608">
      <w:pPr>
        <w:pStyle w:val="Grundtext"/>
      </w:pPr>
      <w:r>
        <w:t>Hilfssparren ermöglicht den Einbau mit nur 18 mm Fensterabstand (Stock an Stock Einbau), zur statischen Unterstützung und Abdeckung zwischen den Fenstern, Länge abhängig vom Abstand der oberen zur unteren Sparrenauswechslung, aus nordischer Kiefer mit fertiger Klarlackoberfläche (Klarlack ),</w:t>
      </w:r>
    </w:p>
    <w:p w14:paraId="62D030C5" w14:textId="77777777" w:rsidR="004459AE" w:rsidRDefault="004459AE" w:rsidP="00D35608">
      <w:pPr>
        <w:pStyle w:val="Grundtext"/>
      </w:pPr>
      <w:r>
        <w:t>z.B. VELUX HILFSSPARREN EBY 3000 oder Gleichwertiges.</w:t>
      </w:r>
    </w:p>
    <w:p w14:paraId="67EBE103" w14:textId="77777777" w:rsidR="004459AE" w:rsidRDefault="004459AE" w:rsidP="00D35608">
      <w:pPr>
        <w:pStyle w:val="Kommentar"/>
      </w:pPr>
    </w:p>
    <w:p w14:paraId="5F241C0F" w14:textId="77777777" w:rsidR="004459AE" w:rsidRDefault="004459AE" w:rsidP="00D35608">
      <w:pPr>
        <w:pStyle w:val="Kommentar"/>
      </w:pPr>
      <w:r>
        <w:t>Kommentar:</w:t>
      </w:r>
    </w:p>
    <w:p w14:paraId="075561D7" w14:textId="77777777" w:rsidR="004459AE" w:rsidRDefault="004459AE" w:rsidP="00D35608">
      <w:pPr>
        <w:pStyle w:val="Kommentar"/>
      </w:pPr>
      <w:r>
        <w:t>Nur in Verbindung mit Fensterstockverlängerung LGI zu verwenden. Montage von Außenrollladen nicht möglich. Nicht mit Laibung LSC kompatibel.</w:t>
      </w:r>
    </w:p>
    <w:p w14:paraId="71972847" w14:textId="77777777" w:rsidR="004459AE" w:rsidRDefault="004459AE" w:rsidP="00D35608">
      <w:pPr>
        <w:pStyle w:val="Folgeposition"/>
        <w:keepNext/>
        <w:keepLines/>
      </w:pPr>
      <w:r>
        <w:t>A</w:t>
      </w:r>
      <w:r>
        <w:rPr>
          <w:sz w:val="12"/>
        </w:rPr>
        <w:t>+</w:t>
      </w:r>
      <w:r>
        <w:tab/>
        <w:t>Hilfssparren Klarlack 200cm</w:t>
      </w:r>
      <w:r>
        <w:tab/>
        <w:t xml:space="preserve">Stk </w:t>
      </w:r>
    </w:p>
    <w:p w14:paraId="4EF12E51" w14:textId="77777777" w:rsidR="004459AE" w:rsidRDefault="004459AE" w:rsidP="00D35608">
      <w:pPr>
        <w:pStyle w:val="Langtext"/>
      </w:pPr>
      <w:r>
        <w:t>200 cm lang.</w:t>
      </w:r>
    </w:p>
    <w:p w14:paraId="158AC374" w14:textId="77777777" w:rsidR="004459AE" w:rsidRDefault="004459AE" w:rsidP="00D35608">
      <w:pPr>
        <w:pStyle w:val="Langtext"/>
      </w:pPr>
      <w:r>
        <w:t xml:space="preserve"> Angebotenes Erzeugnis: (....)</w:t>
      </w:r>
    </w:p>
    <w:p w14:paraId="0778ED72" w14:textId="77777777" w:rsidR="004459AE" w:rsidRDefault="004459AE" w:rsidP="00D35608">
      <w:pPr>
        <w:pStyle w:val="Folgeposition"/>
        <w:keepNext/>
        <w:keepLines/>
      </w:pPr>
      <w:r>
        <w:t>B</w:t>
      </w:r>
      <w:r>
        <w:rPr>
          <w:sz w:val="12"/>
        </w:rPr>
        <w:t>+</w:t>
      </w:r>
      <w:r>
        <w:tab/>
        <w:t>Hilfssparren Klarlack 270cm</w:t>
      </w:r>
      <w:r>
        <w:tab/>
        <w:t xml:space="preserve">Stk </w:t>
      </w:r>
    </w:p>
    <w:p w14:paraId="4539D9A6" w14:textId="77777777" w:rsidR="004459AE" w:rsidRDefault="004459AE" w:rsidP="00D35608">
      <w:pPr>
        <w:pStyle w:val="Langtext"/>
      </w:pPr>
      <w:r>
        <w:t>270 cm lang.</w:t>
      </w:r>
    </w:p>
    <w:p w14:paraId="575F87BA" w14:textId="77777777" w:rsidR="004459AE" w:rsidRDefault="004459AE" w:rsidP="00D35608">
      <w:pPr>
        <w:pStyle w:val="Langtext"/>
      </w:pPr>
      <w:r>
        <w:t xml:space="preserve"> Angebotenes Erzeugnis: (....)</w:t>
      </w:r>
    </w:p>
    <w:p w14:paraId="06E6BCEC" w14:textId="77777777" w:rsidR="004459AE" w:rsidRDefault="004459AE" w:rsidP="00D35608">
      <w:pPr>
        <w:pStyle w:val="Folgeposition"/>
        <w:keepNext/>
        <w:keepLines/>
      </w:pPr>
      <w:r>
        <w:t>C</w:t>
      </w:r>
      <w:r>
        <w:rPr>
          <w:sz w:val="12"/>
        </w:rPr>
        <w:t>+</w:t>
      </w:r>
      <w:r>
        <w:tab/>
        <w:t>Hilfssparren Klarlack 350cm</w:t>
      </w:r>
      <w:r>
        <w:tab/>
        <w:t xml:space="preserve">Stk </w:t>
      </w:r>
    </w:p>
    <w:p w14:paraId="5CEA4EBF" w14:textId="77777777" w:rsidR="004459AE" w:rsidRDefault="004459AE" w:rsidP="00D35608">
      <w:pPr>
        <w:pStyle w:val="Langtext"/>
      </w:pPr>
      <w:r>
        <w:t>350 cm lang.</w:t>
      </w:r>
    </w:p>
    <w:p w14:paraId="23DBEB40" w14:textId="77777777" w:rsidR="004459AE" w:rsidRDefault="004459AE" w:rsidP="00D35608">
      <w:pPr>
        <w:pStyle w:val="Langtext"/>
      </w:pPr>
      <w:r>
        <w:t xml:space="preserve"> Angebotenes Erzeugnis: (....)</w:t>
      </w:r>
    </w:p>
    <w:p w14:paraId="46DCC560" w14:textId="77777777" w:rsidR="004459AE" w:rsidRDefault="004459AE" w:rsidP="00D35608">
      <w:pPr>
        <w:pStyle w:val="TrennungPOS"/>
      </w:pPr>
    </w:p>
    <w:p w14:paraId="1E8CC686" w14:textId="77777777" w:rsidR="004459AE" w:rsidRDefault="004459AE" w:rsidP="00D35608">
      <w:pPr>
        <w:pStyle w:val="GrundtextPosNr"/>
        <w:keepNext/>
        <w:keepLines/>
      </w:pPr>
      <w:r>
        <w:t>56.V4 96</w:t>
      </w:r>
    </w:p>
    <w:p w14:paraId="19A8C392" w14:textId="77777777" w:rsidR="004459AE" w:rsidRDefault="004459AE" w:rsidP="00D35608">
      <w:pPr>
        <w:pStyle w:val="Grundtext"/>
      </w:pPr>
      <w:r>
        <w:t>Hilfssparren ermöglicht den Einbau mit nur 18 mm Fensterabstand (Stock an Stock Einbau), zur statischen Unterstützung und Abdeckung zwischen den Fenstern, Länge abhängig vom Abstand der oberen zur unteren Sparrenauswechslung, aus nordischer Kiefer mit weiß folierter Oberfläche,</w:t>
      </w:r>
    </w:p>
    <w:p w14:paraId="7A63770D" w14:textId="77777777" w:rsidR="004459AE" w:rsidRDefault="004459AE" w:rsidP="00D35608">
      <w:pPr>
        <w:pStyle w:val="Grundtext"/>
      </w:pPr>
      <w:r>
        <w:t>z.B. VELUX HILFSSPARREN EBY 2000 oder Gleichwertiges.</w:t>
      </w:r>
    </w:p>
    <w:p w14:paraId="54DB24B5" w14:textId="77777777" w:rsidR="004459AE" w:rsidRDefault="004459AE" w:rsidP="00D35608">
      <w:pPr>
        <w:pStyle w:val="Kommentar"/>
      </w:pPr>
    </w:p>
    <w:p w14:paraId="761C1EAC" w14:textId="77777777" w:rsidR="004459AE" w:rsidRDefault="004459AE" w:rsidP="00D35608">
      <w:pPr>
        <w:pStyle w:val="Kommentar"/>
      </w:pPr>
      <w:r>
        <w:t>Kommentar:</w:t>
      </w:r>
    </w:p>
    <w:p w14:paraId="2FD1B468" w14:textId="77777777" w:rsidR="004459AE" w:rsidRDefault="004459AE" w:rsidP="00D35608">
      <w:pPr>
        <w:pStyle w:val="Kommentar"/>
      </w:pPr>
      <w:r>
        <w:t>Nur in Verbindung mit Fensterstockverlängerung LGI zu verwenden. Montage von Außenrollladen nicht möglich. Nicht mit Laibung LSC kompatibel.</w:t>
      </w:r>
    </w:p>
    <w:p w14:paraId="1B02C071" w14:textId="77777777" w:rsidR="004459AE" w:rsidRDefault="004459AE" w:rsidP="00D35608">
      <w:pPr>
        <w:pStyle w:val="Folgeposition"/>
        <w:keepNext/>
        <w:keepLines/>
      </w:pPr>
      <w:r>
        <w:t>A</w:t>
      </w:r>
      <w:r>
        <w:rPr>
          <w:sz w:val="12"/>
        </w:rPr>
        <w:t>+</w:t>
      </w:r>
      <w:r>
        <w:tab/>
        <w:t>Hilfssparren weiß foliert 200cm</w:t>
      </w:r>
      <w:r>
        <w:tab/>
        <w:t xml:space="preserve">Stk </w:t>
      </w:r>
    </w:p>
    <w:p w14:paraId="539D6D8A" w14:textId="77777777" w:rsidR="004459AE" w:rsidRDefault="004459AE" w:rsidP="00D35608">
      <w:pPr>
        <w:pStyle w:val="Langtext"/>
      </w:pPr>
      <w:r>
        <w:t>200 cm lang.</w:t>
      </w:r>
    </w:p>
    <w:p w14:paraId="598033B4" w14:textId="77777777" w:rsidR="004459AE" w:rsidRDefault="004459AE" w:rsidP="00D35608">
      <w:pPr>
        <w:pStyle w:val="Langtext"/>
      </w:pPr>
      <w:r>
        <w:t xml:space="preserve"> Angebotenes Erzeugnis: (....)</w:t>
      </w:r>
    </w:p>
    <w:p w14:paraId="264C61CD" w14:textId="77777777" w:rsidR="004459AE" w:rsidRDefault="004459AE" w:rsidP="00D35608">
      <w:pPr>
        <w:pStyle w:val="Folgeposition"/>
        <w:keepNext/>
        <w:keepLines/>
      </w:pPr>
      <w:r>
        <w:t>B</w:t>
      </w:r>
      <w:r>
        <w:rPr>
          <w:sz w:val="12"/>
        </w:rPr>
        <w:t>+</w:t>
      </w:r>
      <w:r>
        <w:tab/>
        <w:t>Hilfssparren weiß foliert 270cm</w:t>
      </w:r>
      <w:r>
        <w:tab/>
        <w:t xml:space="preserve">Stk </w:t>
      </w:r>
    </w:p>
    <w:p w14:paraId="5B50AE0B" w14:textId="77777777" w:rsidR="004459AE" w:rsidRDefault="004459AE" w:rsidP="00D35608">
      <w:pPr>
        <w:pStyle w:val="Langtext"/>
      </w:pPr>
      <w:r>
        <w:t>270 cm lang.</w:t>
      </w:r>
    </w:p>
    <w:p w14:paraId="4131BB28" w14:textId="77777777" w:rsidR="004459AE" w:rsidRDefault="004459AE" w:rsidP="00D35608">
      <w:pPr>
        <w:pStyle w:val="Langtext"/>
      </w:pPr>
      <w:r>
        <w:t xml:space="preserve"> Angebotenes Erzeugnis: (....)</w:t>
      </w:r>
    </w:p>
    <w:p w14:paraId="2BE5BB3C" w14:textId="77777777" w:rsidR="004459AE" w:rsidRDefault="004459AE" w:rsidP="00D35608">
      <w:pPr>
        <w:pStyle w:val="Folgeposition"/>
        <w:keepNext/>
        <w:keepLines/>
      </w:pPr>
      <w:r>
        <w:t>C</w:t>
      </w:r>
      <w:r>
        <w:rPr>
          <w:sz w:val="12"/>
        </w:rPr>
        <w:t>+</w:t>
      </w:r>
      <w:r>
        <w:tab/>
        <w:t>Hilfssparren weiß foliert 350cm</w:t>
      </w:r>
      <w:r>
        <w:tab/>
        <w:t xml:space="preserve">Stk </w:t>
      </w:r>
    </w:p>
    <w:p w14:paraId="274CAE23" w14:textId="77777777" w:rsidR="004459AE" w:rsidRDefault="004459AE" w:rsidP="00D35608">
      <w:pPr>
        <w:pStyle w:val="Langtext"/>
      </w:pPr>
      <w:r>
        <w:t>350 cm lang.</w:t>
      </w:r>
    </w:p>
    <w:p w14:paraId="43C1372D" w14:textId="77777777" w:rsidR="004459AE" w:rsidRDefault="004459AE" w:rsidP="00D35608">
      <w:pPr>
        <w:pStyle w:val="Langtext"/>
      </w:pPr>
      <w:r>
        <w:t xml:space="preserve"> Angebotenes Erzeugnis: (....)</w:t>
      </w:r>
    </w:p>
    <w:p w14:paraId="666E979B" w14:textId="77777777" w:rsidR="004459AE" w:rsidRDefault="004459AE" w:rsidP="00D35608">
      <w:pPr>
        <w:pStyle w:val="TrennungPOS"/>
      </w:pPr>
    </w:p>
    <w:p w14:paraId="3BBB027B" w14:textId="77777777" w:rsidR="004459AE" w:rsidRDefault="004459AE" w:rsidP="00D35608">
      <w:pPr>
        <w:pStyle w:val="GrundtextPosNr"/>
        <w:keepNext/>
        <w:keepLines/>
      </w:pPr>
      <w:r>
        <w:t>56.V4 97</w:t>
      </w:r>
    </w:p>
    <w:p w14:paraId="105AF51D" w14:textId="77777777" w:rsidR="004459AE" w:rsidRDefault="004459AE" w:rsidP="00D35608">
      <w:pPr>
        <w:pStyle w:val="Grundtext"/>
      </w:pPr>
      <w:r>
        <w:t>Hilfssparren, Fensterabstand (Fensterab.) 10 cm, dient der statischen Unterstützung und als Abdeckung zwischen den Fenstern, Länge abhängig vom Abstand der oberen zur unteren Sparrenauswechslung, aus nordischer Kiefer mit fertiger Klarlackoberfläche (Klarlack),</w:t>
      </w:r>
    </w:p>
    <w:p w14:paraId="0C7A1781" w14:textId="77777777" w:rsidR="004459AE" w:rsidRDefault="004459AE" w:rsidP="00D35608">
      <w:pPr>
        <w:pStyle w:val="Grundtext"/>
      </w:pPr>
      <w:r>
        <w:t>z.B. VELUX HILFSSPARREN EKY 3000 oder Gleichwertiges.</w:t>
      </w:r>
    </w:p>
    <w:p w14:paraId="42E46BA8" w14:textId="77777777" w:rsidR="004459AE" w:rsidRDefault="004459AE" w:rsidP="00D35608">
      <w:pPr>
        <w:pStyle w:val="Kommentar"/>
      </w:pPr>
    </w:p>
    <w:p w14:paraId="5002E3EC" w14:textId="77777777" w:rsidR="004459AE" w:rsidRDefault="004459AE" w:rsidP="00D35608">
      <w:pPr>
        <w:pStyle w:val="Kommentar"/>
      </w:pPr>
      <w:r>
        <w:t>Kommentar:</w:t>
      </w:r>
    </w:p>
    <w:p w14:paraId="19EEB10C" w14:textId="77777777" w:rsidR="004459AE" w:rsidRDefault="004459AE" w:rsidP="00D35608">
      <w:pPr>
        <w:pStyle w:val="Kommentar"/>
      </w:pPr>
      <w:r>
        <w:t>Nur in Verbindung mit Fensterstockverlängerung LGI zu verwenden. Für Montage von Außenrollladen geeignet. Nicht mit Laibung LSC kompatibel.</w:t>
      </w:r>
    </w:p>
    <w:p w14:paraId="750AEACE" w14:textId="77777777" w:rsidR="004459AE" w:rsidRDefault="004459AE" w:rsidP="00D35608">
      <w:pPr>
        <w:pStyle w:val="Folgeposition"/>
        <w:keepNext/>
        <w:keepLines/>
      </w:pPr>
      <w:r>
        <w:t>A</w:t>
      </w:r>
      <w:r>
        <w:rPr>
          <w:sz w:val="12"/>
        </w:rPr>
        <w:t>+</w:t>
      </w:r>
      <w:r>
        <w:tab/>
        <w:t>Hilfssparren Fensterab.10cm Klarlack 200cm</w:t>
      </w:r>
      <w:r>
        <w:tab/>
        <w:t xml:space="preserve">Stk </w:t>
      </w:r>
    </w:p>
    <w:p w14:paraId="3EDECBAF" w14:textId="77777777" w:rsidR="004459AE" w:rsidRDefault="004459AE" w:rsidP="00D35608">
      <w:pPr>
        <w:pStyle w:val="Langtext"/>
      </w:pPr>
      <w:r>
        <w:t>200 cm lang.</w:t>
      </w:r>
    </w:p>
    <w:p w14:paraId="0438D351" w14:textId="77777777" w:rsidR="004459AE" w:rsidRDefault="004459AE" w:rsidP="00D35608">
      <w:pPr>
        <w:pStyle w:val="Langtext"/>
      </w:pPr>
      <w:r>
        <w:lastRenderedPageBreak/>
        <w:t xml:space="preserve"> Angebotenes Erzeugnis: (....)</w:t>
      </w:r>
    </w:p>
    <w:p w14:paraId="130F7CA1" w14:textId="77777777" w:rsidR="004459AE" w:rsidRDefault="004459AE" w:rsidP="00D35608">
      <w:pPr>
        <w:pStyle w:val="Folgeposition"/>
        <w:keepNext/>
        <w:keepLines/>
      </w:pPr>
      <w:r>
        <w:t>B</w:t>
      </w:r>
      <w:r>
        <w:rPr>
          <w:sz w:val="12"/>
        </w:rPr>
        <w:t>+</w:t>
      </w:r>
      <w:r>
        <w:tab/>
        <w:t>Hilfssparren Fensterab.10cm Klarlack 270cm</w:t>
      </w:r>
      <w:r>
        <w:tab/>
        <w:t xml:space="preserve">Stk </w:t>
      </w:r>
    </w:p>
    <w:p w14:paraId="542CFACA" w14:textId="77777777" w:rsidR="004459AE" w:rsidRDefault="004459AE" w:rsidP="00D35608">
      <w:pPr>
        <w:pStyle w:val="Langtext"/>
      </w:pPr>
      <w:r>
        <w:t>270 cm lang.</w:t>
      </w:r>
    </w:p>
    <w:p w14:paraId="5C9DEA1A" w14:textId="77777777" w:rsidR="004459AE" w:rsidRDefault="004459AE" w:rsidP="00D35608">
      <w:pPr>
        <w:pStyle w:val="Langtext"/>
      </w:pPr>
      <w:r>
        <w:t xml:space="preserve"> Angebotenes Erzeugnis: (....)</w:t>
      </w:r>
    </w:p>
    <w:p w14:paraId="312AD5AB" w14:textId="77777777" w:rsidR="004459AE" w:rsidRDefault="004459AE" w:rsidP="00D35608">
      <w:pPr>
        <w:pStyle w:val="Folgeposition"/>
        <w:keepNext/>
        <w:keepLines/>
      </w:pPr>
      <w:r>
        <w:t>C</w:t>
      </w:r>
      <w:r>
        <w:rPr>
          <w:sz w:val="12"/>
        </w:rPr>
        <w:t>+</w:t>
      </w:r>
      <w:r>
        <w:tab/>
        <w:t>Hilfssparren Fensterab.10cm Klarlack 350cm</w:t>
      </w:r>
      <w:r>
        <w:tab/>
        <w:t xml:space="preserve">Stk </w:t>
      </w:r>
    </w:p>
    <w:p w14:paraId="5353BC04" w14:textId="77777777" w:rsidR="004459AE" w:rsidRDefault="004459AE" w:rsidP="00D35608">
      <w:pPr>
        <w:pStyle w:val="Langtext"/>
      </w:pPr>
      <w:r>
        <w:t>350 cm lang.</w:t>
      </w:r>
    </w:p>
    <w:p w14:paraId="4E60B673" w14:textId="77777777" w:rsidR="004459AE" w:rsidRDefault="004459AE" w:rsidP="00D35608">
      <w:pPr>
        <w:pStyle w:val="Langtext"/>
      </w:pPr>
      <w:r>
        <w:t xml:space="preserve"> Angebotenes Erzeugnis: (....)</w:t>
      </w:r>
    </w:p>
    <w:p w14:paraId="6F44412D" w14:textId="77777777" w:rsidR="004459AE" w:rsidRDefault="004459AE" w:rsidP="00D35608">
      <w:pPr>
        <w:pStyle w:val="TrennungPOS"/>
      </w:pPr>
    </w:p>
    <w:p w14:paraId="28854EAA" w14:textId="77777777" w:rsidR="004459AE" w:rsidRDefault="004459AE" w:rsidP="00D35608">
      <w:pPr>
        <w:pStyle w:val="GrundtextPosNr"/>
        <w:keepNext/>
        <w:keepLines/>
      </w:pPr>
      <w:r>
        <w:t>56.V4 98</w:t>
      </w:r>
    </w:p>
    <w:p w14:paraId="1D279837" w14:textId="77777777" w:rsidR="004459AE" w:rsidRDefault="004459AE" w:rsidP="00D35608">
      <w:pPr>
        <w:pStyle w:val="Grundtext"/>
      </w:pPr>
      <w:r>
        <w:t>Hilfssparren, Fensterabstand (Fensterab.) 10 cm, dient der statischen Unterstützung und als Abdeckung zwischen den Fenstern, Länge abhängig vom Abstand der oberen zur unteren Sparrenauswechslung, aus nordischer Kiefer mit weiß folierter Oberfläche,</w:t>
      </w:r>
    </w:p>
    <w:p w14:paraId="13074243" w14:textId="77777777" w:rsidR="004459AE" w:rsidRDefault="004459AE" w:rsidP="00D35608">
      <w:pPr>
        <w:pStyle w:val="Grundtext"/>
      </w:pPr>
      <w:r>
        <w:t>z.B. VELUX HILFSSPARREN EKY 2000 oder Gleichwertiges.</w:t>
      </w:r>
    </w:p>
    <w:p w14:paraId="1885B45F" w14:textId="77777777" w:rsidR="004459AE" w:rsidRDefault="004459AE" w:rsidP="00D35608">
      <w:pPr>
        <w:pStyle w:val="Kommentar"/>
      </w:pPr>
    </w:p>
    <w:p w14:paraId="5C65648C" w14:textId="77777777" w:rsidR="004459AE" w:rsidRDefault="004459AE" w:rsidP="00D35608">
      <w:pPr>
        <w:pStyle w:val="Kommentar"/>
      </w:pPr>
      <w:r>
        <w:t>Kommentar:</w:t>
      </w:r>
    </w:p>
    <w:p w14:paraId="38CF2600" w14:textId="77777777" w:rsidR="004459AE" w:rsidRDefault="004459AE" w:rsidP="00D35608">
      <w:pPr>
        <w:pStyle w:val="Kommentar"/>
      </w:pPr>
      <w:r>
        <w:t>Nur in Verbindung mit Fensterstockverlängerung LGI zu verwenden. Für Montage von Außenrollladen geeignet. Nicht mit Laibung LSC kompatibel.</w:t>
      </w:r>
    </w:p>
    <w:p w14:paraId="7DF1B15A" w14:textId="77777777" w:rsidR="004459AE" w:rsidRDefault="004459AE" w:rsidP="00D35608">
      <w:pPr>
        <w:pStyle w:val="Folgeposition"/>
        <w:keepNext/>
        <w:keepLines/>
      </w:pPr>
      <w:r>
        <w:t>A</w:t>
      </w:r>
      <w:r>
        <w:rPr>
          <w:sz w:val="12"/>
        </w:rPr>
        <w:t>+</w:t>
      </w:r>
      <w:r>
        <w:tab/>
        <w:t>Hilfssparren Fensterab.10cm weiß foliert 200cm</w:t>
      </w:r>
      <w:r>
        <w:tab/>
        <w:t xml:space="preserve">Stk </w:t>
      </w:r>
    </w:p>
    <w:p w14:paraId="3C2DC45A" w14:textId="77777777" w:rsidR="004459AE" w:rsidRDefault="004459AE" w:rsidP="00D35608">
      <w:pPr>
        <w:pStyle w:val="Langtext"/>
      </w:pPr>
      <w:r>
        <w:t>200 cm lang.</w:t>
      </w:r>
    </w:p>
    <w:p w14:paraId="42D297DF" w14:textId="77777777" w:rsidR="004459AE" w:rsidRDefault="004459AE" w:rsidP="00D35608">
      <w:pPr>
        <w:pStyle w:val="Langtext"/>
      </w:pPr>
      <w:r>
        <w:t xml:space="preserve"> Angebotenes Erzeugnis: (....)</w:t>
      </w:r>
    </w:p>
    <w:p w14:paraId="2419246C" w14:textId="77777777" w:rsidR="004459AE" w:rsidRDefault="004459AE" w:rsidP="00D35608">
      <w:pPr>
        <w:pStyle w:val="Folgeposition"/>
        <w:keepNext/>
        <w:keepLines/>
      </w:pPr>
      <w:r>
        <w:t>B</w:t>
      </w:r>
      <w:r>
        <w:rPr>
          <w:sz w:val="12"/>
        </w:rPr>
        <w:t>+</w:t>
      </w:r>
      <w:r>
        <w:tab/>
        <w:t>Hilfssparren Fensterab.10cm weiß foliert 270cm</w:t>
      </w:r>
      <w:r>
        <w:tab/>
        <w:t xml:space="preserve">Stk </w:t>
      </w:r>
    </w:p>
    <w:p w14:paraId="739717FA" w14:textId="77777777" w:rsidR="004459AE" w:rsidRDefault="004459AE" w:rsidP="00D35608">
      <w:pPr>
        <w:pStyle w:val="Langtext"/>
      </w:pPr>
      <w:r>
        <w:t>270 cm lang.</w:t>
      </w:r>
    </w:p>
    <w:p w14:paraId="067FBC5F" w14:textId="77777777" w:rsidR="004459AE" w:rsidRDefault="004459AE" w:rsidP="00D35608">
      <w:pPr>
        <w:pStyle w:val="Langtext"/>
      </w:pPr>
      <w:r>
        <w:t xml:space="preserve"> Angebotenes Erzeugnis: (....)</w:t>
      </w:r>
    </w:p>
    <w:p w14:paraId="6D6A4760" w14:textId="77777777" w:rsidR="004459AE" w:rsidRDefault="004459AE" w:rsidP="00D35608">
      <w:pPr>
        <w:pStyle w:val="Folgeposition"/>
        <w:keepNext/>
        <w:keepLines/>
      </w:pPr>
      <w:r>
        <w:t>C</w:t>
      </w:r>
      <w:r>
        <w:rPr>
          <w:sz w:val="12"/>
        </w:rPr>
        <w:t>+</w:t>
      </w:r>
      <w:r>
        <w:tab/>
        <w:t>Hilfssparren Fensterab.10cm weiß foliert 350cm</w:t>
      </w:r>
      <w:r>
        <w:tab/>
        <w:t xml:space="preserve">Stk </w:t>
      </w:r>
    </w:p>
    <w:p w14:paraId="214116ED" w14:textId="77777777" w:rsidR="004459AE" w:rsidRDefault="004459AE" w:rsidP="00D35608">
      <w:pPr>
        <w:pStyle w:val="Langtext"/>
      </w:pPr>
      <w:r>
        <w:t>350 cm lang.</w:t>
      </w:r>
    </w:p>
    <w:p w14:paraId="59194F0C" w14:textId="77777777" w:rsidR="004459AE" w:rsidRDefault="004459AE" w:rsidP="00D35608">
      <w:pPr>
        <w:pStyle w:val="Langtext"/>
      </w:pPr>
      <w:r>
        <w:t xml:space="preserve"> Angebotenes Erzeugnis: (....)</w:t>
      </w:r>
    </w:p>
    <w:p w14:paraId="3AFA6E1B" w14:textId="77777777" w:rsidR="004459AE" w:rsidRDefault="004459AE" w:rsidP="00D35608">
      <w:pPr>
        <w:pStyle w:val="TrennungULG"/>
        <w:keepNext w:val="0"/>
      </w:pPr>
    </w:p>
    <w:p w14:paraId="345EC71E" w14:textId="77777777" w:rsidR="004459AE" w:rsidRDefault="004459AE" w:rsidP="00D35608">
      <w:pPr>
        <w:pStyle w:val="ULG"/>
        <w:keepLines/>
      </w:pPr>
      <w:r>
        <w:t>56.V5</w:t>
      </w:r>
      <w:r>
        <w:rPr>
          <w:sz w:val="12"/>
        </w:rPr>
        <w:t xml:space="preserve"> + </w:t>
      </w:r>
      <w:r>
        <w:t>Dachflächenfenster - Zubehör (VELUX)</w:t>
      </w:r>
    </w:p>
    <w:p w14:paraId="3309A46A" w14:textId="77777777" w:rsidR="004459AE" w:rsidRDefault="004459AE" w:rsidP="00D35608">
      <w:pPr>
        <w:pStyle w:val="Langtext"/>
      </w:pPr>
      <w:r>
        <w:t>Version: 2019-02</w:t>
      </w:r>
    </w:p>
    <w:p w14:paraId="13F53A2C" w14:textId="77777777" w:rsidR="004459AE" w:rsidRDefault="004459AE" w:rsidP="00D35608">
      <w:pPr>
        <w:pStyle w:val="Langtext"/>
      </w:pPr>
      <w:r>
        <w:t>Im Folgenden ist Liefern und Einbauen/Versetzen von Zubehör für Dachflächenfenster beschrieben.</w:t>
      </w:r>
    </w:p>
    <w:p w14:paraId="41C55E49" w14:textId="77777777" w:rsidR="004459AE" w:rsidRDefault="004459AE" w:rsidP="00AF70AA">
      <w:pPr>
        <w:pStyle w:val="Langtext"/>
      </w:pPr>
      <w:bookmarkStart w:id="45" w:name="TM46"/>
      <w:bookmarkEnd w:id="45"/>
      <w:r>
        <w:t>Verarbeitungsrichtlinien:</w:t>
      </w:r>
    </w:p>
    <w:p w14:paraId="4BBEE81E" w14:textId="77777777" w:rsidR="004459AE" w:rsidRDefault="004459AE" w:rsidP="00AF70AA">
      <w:pPr>
        <w:pStyle w:val="Langtext"/>
      </w:pPr>
      <w:r>
        <w:t>Die Verarbeitungsrichtlinien des Erzeugers werden eingehalten. Es werden nur die dem System zugehörigen Bauteile und Materialien verwendet.</w:t>
      </w:r>
    </w:p>
    <w:p w14:paraId="75DB9951" w14:textId="77777777" w:rsidR="004459AE" w:rsidRDefault="004459AE" w:rsidP="00AF70AA">
      <w:pPr>
        <w:pStyle w:val="Langtext"/>
      </w:pPr>
      <w:r>
        <w:t>Einheitspreis:</w:t>
      </w:r>
    </w:p>
    <w:p w14:paraId="0495B124" w14:textId="77777777" w:rsidR="004459AE" w:rsidRDefault="004459AE" w:rsidP="00AF70AA">
      <w:pPr>
        <w:pStyle w:val="Langtext"/>
      </w:pPr>
      <w:r>
        <w:t>In den Einheitspreis ist die Montage einschließlich aller Befestigungsmittel einkalkuliert.</w:t>
      </w:r>
    </w:p>
    <w:p w14:paraId="7DB9572A" w14:textId="77777777" w:rsidR="004459AE" w:rsidRDefault="004459AE" w:rsidP="00AF70AA">
      <w:pPr>
        <w:pStyle w:val="Langtext"/>
      </w:pPr>
      <w:r>
        <w:t>Bei elektrotechnischen Teilen, ist die Verkabelung und betriebsbereite Montage, aber ohne Anschluss an die Stromversogung, einkalkuliert.</w:t>
      </w:r>
    </w:p>
    <w:p w14:paraId="4A51E317" w14:textId="77777777" w:rsidR="004459AE" w:rsidRDefault="004459AE" w:rsidP="00AF70AA">
      <w:pPr>
        <w:pStyle w:val="Langtext"/>
      </w:pPr>
      <w:r>
        <w:t>Aufzahlungen:</w:t>
      </w:r>
    </w:p>
    <w:p w14:paraId="4281B482" w14:textId="77777777" w:rsidR="004459AE" w:rsidRDefault="004459AE" w:rsidP="00AF70AA">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04F6C030" w14:textId="77777777" w:rsidR="004459AE" w:rsidRDefault="004459AE" w:rsidP="00AF70AA">
      <w:pPr>
        <w:pStyle w:val="Kommentar"/>
      </w:pPr>
    </w:p>
    <w:p w14:paraId="0937A691" w14:textId="77777777" w:rsidR="004459AE" w:rsidRDefault="004459AE" w:rsidP="00AF70AA">
      <w:pPr>
        <w:pStyle w:val="Kommentar"/>
      </w:pPr>
      <w:r>
        <w:t>Kommentar:</w:t>
      </w:r>
    </w:p>
    <w:p w14:paraId="36FDB3D6" w14:textId="77777777" w:rsidR="004459AE" w:rsidRDefault="004459AE" w:rsidP="00AF70AA">
      <w:pPr>
        <w:pStyle w:val="Kommentar"/>
      </w:pPr>
      <w:r>
        <w:t>Produktspezifische Ausschreibungstexte (Produktbeschreibungen) sind für Ausschreibungen gemäß Bundesvergabegesetz (BVergG) nicht geeignet.</w:t>
      </w:r>
    </w:p>
    <w:p w14:paraId="3DE8E432" w14:textId="77777777" w:rsidR="004459AE" w:rsidRDefault="004459AE" w:rsidP="00AF70AA">
      <w:pPr>
        <w:pStyle w:val="Kommentar"/>
      </w:pPr>
      <w:r>
        <w:t>Sie dienen als Vorlage für frei formulierte Positionen und müssen inhaltlich so abgeändert werden, dass den Anforderungen des BVergG entsprochen wird (z.B. Kriterien der Gleichwertigkeit ergänzen).</w:t>
      </w:r>
    </w:p>
    <w:p w14:paraId="2A8728A2" w14:textId="77777777" w:rsidR="004459AE" w:rsidRDefault="004459AE" w:rsidP="00AF70AA">
      <w:pPr>
        <w:pStyle w:val="TrennungPOS"/>
      </w:pPr>
    </w:p>
    <w:p w14:paraId="1E2E99DB" w14:textId="77777777" w:rsidR="004459AE" w:rsidRDefault="004459AE" w:rsidP="00AF70AA">
      <w:pPr>
        <w:pStyle w:val="GrundtextPosNr"/>
        <w:keepNext/>
        <w:keepLines/>
      </w:pPr>
      <w:r>
        <w:t>56.V5 04</w:t>
      </w:r>
    </w:p>
    <w:p w14:paraId="7CD13993" w14:textId="77777777" w:rsidR="004459AE" w:rsidRDefault="004459AE" w:rsidP="00AF70AA">
      <w:pPr>
        <w:pStyle w:val="Grundtext"/>
      </w:pPr>
      <w:r>
        <w:t>Rollladen für Dachflächenfenster, als Schutz gegen einstrahlende Sonnenenergie (Hitzeschutz), Bedienung mittels Funk-Wandtaster, ermöglicht die Nutzung einer sensorbasierten Raumklima-Steuerung ( z.B. VELUX ACTIVE with NETATMO), Aufrollkasten und seitliche Führungsleisten aus grau beschichtetem Aluminium, doppelwandige Aluminiumlamellen mit Polyurethan-Dämmschicht, Auflagebleche und Sturmhaken aus grau beschichtetem Aluminium, an der Fensteraußenseite montiert,</w:t>
      </w:r>
    </w:p>
    <w:p w14:paraId="019AC680" w14:textId="77777777" w:rsidR="004459AE" w:rsidRDefault="004459AE" w:rsidP="00AF70AA">
      <w:pPr>
        <w:pStyle w:val="Grundtext"/>
      </w:pPr>
      <w:r>
        <w:t>z.B. VELUX Rollladen SML-S oder Gleichwertiges.</w:t>
      </w:r>
    </w:p>
    <w:p w14:paraId="29BDC6FC" w14:textId="77777777" w:rsidR="004459AE" w:rsidRDefault="004459AE" w:rsidP="00AF70AA">
      <w:pPr>
        <w:pStyle w:val="Grundtext"/>
      </w:pPr>
      <w:r>
        <w:t>Im Positionsstichwort angegeben: Außenmaß des zugelassenen Fensters in cm (B x H).</w:t>
      </w:r>
    </w:p>
    <w:p w14:paraId="70878B03" w14:textId="77777777" w:rsidR="004459AE" w:rsidRDefault="004459AE" w:rsidP="00AF70AA">
      <w:pPr>
        <w:pStyle w:val="Folgeposition"/>
        <w:keepNext/>
        <w:keepLines/>
      </w:pPr>
      <w:r>
        <w:t>A</w:t>
      </w:r>
      <w:r>
        <w:rPr>
          <w:sz w:val="12"/>
        </w:rPr>
        <w:t>+</w:t>
      </w:r>
      <w:r>
        <w:tab/>
        <w:t>Rollladen SML E-Antrieb Alu 55x78</w:t>
      </w:r>
      <w:r>
        <w:tab/>
        <w:t xml:space="preserve">Stk </w:t>
      </w:r>
    </w:p>
    <w:p w14:paraId="1AECD2CA" w14:textId="77777777" w:rsidR="004459AE" w:rsidRDefault="004459AE" w:rsidP="00AF70AA">
      <w:pPr>
        <w:pStyle w:val="Langtext"/>
      </w:pPr>
      <w:r>
        <w:t>Angebotenes Erzeugnis: (....)</w:t>
      </w:r>
    </w:p>
    <w:p w14:paraId="0A5F3F6A" w14:textId="77777777" w:rsidR="004459AE" w:rsidRDefault="004459AE" w:rsidP="00AF70AA">
      <w:pPr>
        <w:pStyle w:val="Folgeposition"/>
        <w:keepNext/>
        <w:keepLines/>
      </w:pPr>
      <w:r>
        <w:t>B</w:t>
      </w:r>
      <w:r>
        <w:rPr>
          <w:sz w:val="12"/>
        </w:rPr>
        <w:t>+</w:t>
      </w:r>
      <w:r>
        <w:tab/>
        <w:t>Rollladen SML E-Antrieb Alu 55x98</w:t>
      </w:r>
      <w:r>
        <w:tab/>
        <w:t xml:space="preserve">Stk </w:t>
      </w:r>
    </w:p>
    <w:p w14:paraId="0310898C" w14:textId="77777777" w:rsidR="004459AE" w:rsidRDefault="004459AE" w:rsidP="00AF70AA">
      <w:pPr>
        <w:pStyle w:val="Langtext"/>
      </w:pPr>
      <w:r>
        <w:t>Angebotenes Erzeugnis: (....)</w:t>
      </w:r>
    </w:p>
    <w:p w14:paraId="2C7970A4" w14:textId="77777777" w:rsidR="004459AE" w:rsidRDefault="004459AE" w:rsidP="00AF70AA">
      <w:pPr>
        <w:pStyle w:val="Folgeposition"/>
        <w:keepNext/>
        <w:keepLines/>
      </w:pPr>
      <w:r>
        <w:t>C</w:t>
      </w:r>
      <w:r>
        <w:rPr>
          <w:sz w:val="12"/>
        </w:rPr>
        <w:t>+</w:t>
      </w:r>
      <w:r>
        <w:tab/>
        <w:t>Rollladen SML E-Antrieb Alu 66x98</w:t>
      </w:r>
      <w:r>
        <w:tab/>
        <w:t xml:space="preserve">Stk </w:t>
      </w:r>
    </w:p>
    <w:p w14:paraId="49E30092" w14:textId="77777777" w:rsidR="004459AE" w:rsidRDefault="004459AE" w:rsidP="00AF70AA">
      <w:pPr>
        <w:pStyle w:val="Langtext"/>
      </w:pPr>
      <w:r>
        <w:t>Angebotenes Erzeugnis: (....)</w:t>
      </w:r>
    </w:p>
    <w:p w14:paraId="2499CC57" w14:textId="77777777" w:rsidR="004459AE" w:rsidRDefault="004459AE" w:rsidP="00AF70AA">
      <w:pPr>
        <w:pStyle w:val="Folgeposition"/>
        <w:keepNext/>
        <w:keepLines/>
      </w:pPr>
      <w:r>
        <w:lastRenderedPageBreak/>
        <w:t>D</w:t>
      </w:r>
      <w:r>
        <w:rPr>
          <w:sz w:val="12"/>
        </w:rPr>
        <w:t>+</w:t>
      </w:r>
      <w:r>
        <w:tab/>
        <w:t>Rollladen SML E-Antrieb Alu 66x118</w:t>
      </w:r>
      <w:r>
        <w:tab/>
        <w:t xml:space="preserve">Stk </w:t>
      </w:r>
    </w:p>
    <w:p w14:paraId="3B40DD47" w14:textId="77777777" w:rsidR="004459AE" w:rsidRDefault="004459AE" w:rsidP="00AF70AA">
      <w:pPr>
        <w:pStyle w:val="Langtext"/>
      </w:pPr>
      <w:r>
        <w:t>Angebotenes Erzeugnis: (....)</w:t>
      </w:r>
    </w:p>
    <w:p w14:paraId="4275C50F" w14:textId="77777777" w:rsidR="004459AE" w:rsidRDefault="004459AE" w:rsidP="00AF70AA">
      <w:pPr>
        <w:pStyle w:val="Folgeposition"/>
        <w:keepNext/>
        <w:keepLines/>
      </w:pPr>
      <w:r>
        <w:t>E</w:t>
      </w:r>
      <w:r>
        <w:rPr>
          <w:sz w:val="12"/>
        </w:rPr>
        <w:t>+</w:t>
      </w:r>
      <w:r>
        <w:tab/>
        <w:t>Rollladen SML E-Antrieb Alu 66x140</w:t>
      </w:r>
      <w:r>
        <w:tab/>
        <w:t xml:space="preserve">Stk </w:t>
      </w:r>
    </w:p>
    <w:p w14:paraId="3B15A93D" w14:textId="77777777" w:rsidR="004459AE" w:rsidRDefault="004459AE" w:rsidP="00AF70AA">
      <w:pPr>
        <w:pStyle w:val="Langtext"/>
      </w:pPr>
      <w:r>
        <w:t>Angebotenes Erzeugnis: (....)</w:t>
      </w:r>
    </w:p>
    <w:p w14:paraId="490A6C5D" w14:textId="77777777" w:rsidR="004459AE" w:rsidRDefault="004459AE" w:rsidP="00AF70AA">
      <w:pPr>
        <w:pStyle w:val="Folgeposition"/>
        <w:keepNext/>
        <w:keepLines/>
      </w:pPr>
      <w:r>
        <w:t>F</w:t>
      </w:r>
      <w:r>
        <w:rPr>
          <w:sz w:val="12"/>
        </w:rPr>
        <w:t>+</w:t>
      </w:r>
      <w:r>
        <w:tab/>
        <w:t>Rollladen SML E-Antrieb Alu 78x98</w:t>
      </w:r>
      <w:r>
        <w:tab/>
        <w:t xml:space="preserve">Stk </w:t>
      </w:r>
    </w:p>
    <w:p w14:paraId="2FEC1882" w14:textId="77777777" w:rsidR="004459AE" w:rsidRDefault="004459AE" w:rsidP="00AF70AA">
      <w:pPr>
        <w:pStyle w:val="Langtext"/>
      </w:pPr>
      <w:r>
        <w:t>Angebotenes Erzeugnis: (....)</w:t>
      </w:r>
    </w:p>
    <w:p w14:paraId="0F74FC36" w14:textId="77777777" w:rsidR="004459AE" w:rsidRDefault="004459AE" w:rsidP="00AF70AA">
      <w:pPr>
        <w:pStyle w:val="Folgeposition"/>
        <w:keepNext/>
        <w:keepLines/>
      </w:pPr>
      <w:r>
        <w:t>G</w:t>
      </w:r>
      <w:r>
        <w:rPr>
          <w:sz w:val="12"/>
        </w:rPr>
        <w:t>+</w:t>
      </w:r>
      <w:r>
        <w:tab/>
        <w:t>Rollladen SML E-Antrieb Alu 78x118</w:t>
      </w:r>
      <w:r>
        <w:tab/>
        <w:t xml:space="preserve">Stk </w:t>
      </w:r>
    </w:p>
    <w:p w14:paraId="15FC53F3" w14:textId="77777777" w:rsidR="004459AE" w:rsidRDefault="004459AE" w:rsidP="00AF70AA">
      <w:pPr>
        <w:pStyle w:val="Langtext"/>
      </w:pPr>
      <w:r>
        <w:t>Angebotenes Erzeugnis: (....)</w:t>
      </w:r>
    </w:p>
    <w:p w14:paraId="0C2D4AD3" w14:textId="77777777" w:rsidR="004459AE" w:rsidRDefault="004459AE" w:rsidP="00AF70AA">
      <w:pPr>
        <w:pStyle w:val="Folgeposition"/>
        <w:keepNext/>
        <w:keepLines/>
      </w:pPr>
      <w:r>
        <w:t>H</w:t>
      </w:r>
      <w:r>
        <w:rPr>
          <w:sz w:val="12"/>
        </w:rPr>
        <w:t>+</w:t>
      </w:r>
      <w:r>
        <w:tab/>
        <w:t>Rollladen SML E-Antrieb Alu 78x140</w:t>
      </w:r>
      <w:r>
        <w:tab/>
        <w:t xml:space="preserve">Stk </w:t>
      </w:r>
    </w:p>
    <w:p w14:paraId="409C474F" w14:textId="77777777" w:rsidR="004459AE" w:rsidRDefault="004459AE" w:rsidP="00AF70AA">
      <w:pPr>
        <w:pStyle w:val="Langtext"/>
      </w:pPr>
      <w:r>
        <w:t>Angebotenes Erzeugnis: (....)</w:t>
      </w:r>
    </w:p>
    <w:p w14:paraId="4668868D" w14:textId="77777777" w:rsidR="004459AE" w:rsidRDefault="004459AE" w:rsidP="00AF70AA">
      <w:pPr>
        <w:pStyle w:val="Folgeposition"/>
        <w:keepNext/>
        <w:keepLines/>
      </w:pPr>
      <w:r>
        <w:t>I</w:t>
      </w:r>
      <w:r>
        <w:rPr>
          <w:sz w:val="12"/>
        </w:rPr>
        <w:t>+</w:t>
      </w:r>
      <w:r>
        <w:tab/>
        <w:t>Rollladen SML E-Antrieb Alu 78x160</w:t>
      </w:r>
      <w:r>
        <w:tab/>
        <w:t xml:space="preserve">Stk </w:t>
      </w:r>
    </w:p>
    <w:p w14:paraId="32FEBBCB" w14:textId="77777777" w:rsidR="004459AE" w:rsidRDefault="004459AE" w:rsidP="00AF70AA">
      <w:pPr>
        <w:pStyle w:val="Langtext"/>
      </w:pPr>
      <w:r>
        <w:t>Angebotenes Erzeugnis: (....)</w:t>
      </w:r>
    </w:p>
    <w:p w14:paraId="71773C26" w14:textId="77777777" w:rsidR="004459AE" w:rsidRDefault="004459AE" w:rsidP="00AF70AA">
      <w:pPr>
        <w:pStyle w:val="Folgeposition"/>
        <w:keepNext/>
        <w:keepLines/>
      </w:pPr>
      <w:r>
        <w:t>J</w:t>
      </w:r>
      <w:r>
        <w:rPr>
          <w:sz w:val="12"/>
        </w:rPr>
        <w:t>+</w:t>
      </w:r>
      <w:r>
        <w:tab/>
        <w:t>Rollladen SML E-Antrieb Alu 78x180</w:t>
      </w:r>
      <w:r>
        <w:tab/>
        <w:t xml:space="preserve">Stk </w:t>
      </w:r>
    </w:p>
    <w:p w14:paraId="064B831B" w14:textId="77777777" w:rsidR="004459AE" w:rsidRDefault="004459AE" w:rsidP="00AF70AA">
      <w:pPr>
        <w:pStyle w:val="Langtext"/>
      </w:pPr>
      <w:r>
        <w:t>Angebotenes Erzeugnis: (....)</w:t>
      </w:r>
    </w:p>
    <w:p w14:paraId="19F15BAF" w14:textId="77777777" w:rsidR="004459AE" w:rsidRDefault="004459AE" w:rsidP="00AF70AA">
      <w:pPr>
        <w:pStyle w:val="Folgeposition"/>
        <w:keepNext/>
        <w:keepLines/>
      </w:pPr>
      <w:r>
        <w:t>K</w:t>
      </w:r>
      <w:r>
        <w:rPr>
          <w:sz w:val="12"/>
        </w:rPr>
        <w:t>+</w:t>
      </w:r>
      <w:r>
        <w:tab/>
        <w:t>Rollladen SML E-Antrieb Alu 94x98</w:t>
      </w:r>
      <w:r>
        <w:tab/>
        <w:t xml:space="preserve">Stk </w:t>
      </w:r>
    </w:p>
    <w:p w14:paraId="5B56F6E1" w14:textId="77777777" w:rsidR="004459AE" w:rsidRDefault="004459AE" w:rsidP="00AF70AA">
      <w:pPr>
        <w:pStyle w:val="Langtext"/>
      </w:pPr>
      <w:r>
        <w:t>Angebotenes Erzeugnis: (....)</w:t>
      </w:r>
    </w:p>
    <w:p w14:paraId="3249F952" w14:textId="77777777" w:rsidR="004459AE" w:rsidRDefault="004459AE" w:rsidP="00AF70AA">
      <w:pPr>
        <w:pStyle w:val="Folgeposition"/>
        <w:keepNext/>
        <w:keepLines/>
      </w:pPr>
      <w:r>
        <w:t>L</w:t>
      </w:r>
      <w:r>
        <w:rPr>
          <w:sz w:val="12"/>
        </w:rPr>
        <w:t>+</w:t>
      </w:r>
      <w:r>
        <w:tab/>
        <w:t>Rollladen SML E-Antrieb Alu 94x118</w:t>
      </w:r>
      <w:r>
        <w:tab/>
        <w:t xml:space="preserve">Stk </w:t>
      </w:r>
    </w:p>
    <w:p w14:paraId="5AEE81A0" w14:textId="77777777" w:rsidR="004459AE" w:rsidRDefault="004459AE" w:rsidP="00AF70AA">
      <w:pPr>
        <w:pStyle w:val="Langtext"/>
      </w:pPr>
      <w:r>
        <w:t>Angebotenes Erzeugnis: (....)</w:t>
      </w:r>
    </w:p>
    <w:p w14:paraId="0AEFB1DE" w14:textId="77777777" w:rsidR="004459AE" w:rsidRDefault="004459AE" w:rsidP="00AF70AA">
      <w:pPr>
        <w:pStyle w:val="Folgeposition"/>
        <w:keepNext/>
        <w:keepLines/>
      </w:pPr>
      <w:r>
        <w:t>M</w:t>
      </w:r>
      <w:r>
        <w:rPr>
          <w:sz w:val="12"/>
        </w:rPr>
        <w:t>+</w:t>
      </w:r>
      <w:r>
        <w:tab/>
        <w:t>Rollladen SML E-Antrieb Alu 94x140</w:t>
      </w:r>
      <w:r>
        <w:tab/>
        <w:t xml:space="preserve">Stk </w:t>
      </w:r>
    </w:p>
    <w:p w14:paraId="288743DA" w14:textId="77777777" w:rsidR="004459AE" w:rsidRDefault="004459AE" w:rsidP="00AF70AA">
      <w:pPr>
        <w:pStyle w:val="Langtext"/>
      </w:pPr>
      <w:r>
        <w:t>Angebotenes Erzeugnis: (....)</w:t>
      </w:r>
    </w:p>
    <w:p w14:paraId="6842D07E" w14:textId="77777777" w:rsidR="004459AE" w:rsidRDefault="004459AE" w:rsidP="00AF70AA">
      <w:pPr>
        <w:pStyle w:val="Folgeposition"/>
        <w:keepNext/>
        <w:keepLines/>
      </w:pPr>
      <w:r>
        <w:t>N</w:t>
      </w:r>
      <w:r>
        <w:rPr>
          <w:sz w:val="12"/>
        </w:rPr>
        <w:t>+</w:t>
      </w:r>
      <w:r>
        <w:tab/>
        <w:t>Rollladen SML E-Antrieb Alu 94x160</w:t>
      </w:r>
      <w:r>
        <w:tab/>
        <w:t xml:space="preserve">Stk </w:t>
      </w:r>
    </w:p>
    <w:p w14:paraId="66456ADB" w14:textId="77777777" w:rsidR="004459AE" w:rsidRDefault="004459AE" w:rsidP="00AF70AA">
      <w:pPr>
        <w:pStyle w:val="Langtext"/>
      </w:pPr>
      <w:r>
        <w:t>Angebotenes Erzeugnis: (....)</w:t>
      </w:r>
    </w:p>
    <w:p w14:paraId="102141C8" w14:textId="77777777" w:rsidR="004459AE" w:rsidRDefault="004459AE" w:rsidP="00AF70AA">
      <w:pPr>
        <w:pStyle w:val="Folgeposition"/>
        <w:keepNext/>
        <w:keepLines/>
      </w:pPr>
      <w:r>
        <w:t>O</w:t>
      </w:r>
      <w:r>
        <w:rPr>
          <w:sz w:val="12"/>
        </w:rPr>
        <w:t>+</w:t>
      </w:r>
      <w:r>
        <w:tab/>
        <w:t>Rollladen SML E-Antrieb Alu 114x118</w:t>
      </w:r>
      <w:r>
        <w:tab/>
        <w:t xml:space="preserve">Stk </w:t>
      </w:r>
    </w:p>
    <w:p w14:paraId="66E5508C" w14:textId="77777777" w:rsidR="004459AE" w:rsidRDefault="004459AE" w:rsidP="00AF70AA">
      <w:pPr>
        <w:pStyle w:val="Langtext"/>
      </w:pPr>
      <w:r>
        <w:t>Angebotenes Erzeugnis: (....)</w:t>
      </w:r>
    </w:p>
    <w:p w14:paraId="06500239" w14:textId="77777777" w:rsidR="004459AE" w:rsidRDefault="004459AE" w:rsidP="00AF70AA">
      <w:pPr>
        <w:pStyle w:val="Folgeposition"/>
        <w:keepNext/>
        <w:keepLines/>
      </w:pPr>
      <w:r>
        <w:t>P</w:t>
      </w:r>
      <w:r>
        <w:rPr>
          <w:sz w:val="12"/>
        </w:rPr>
        <w:t>+</w:t>
      </w:r>
      <w:r>
        <w:tab/>
        <w:t>Rollladen SML E-Antrieb Alu 114x140</w:t>
      </w:r>
      <w:r>
        <w:tab/>
        <w:t xml:space="preserve">Stk </w:t>
      </w:r>
    </w:p>
    <w:p w14:paraId="467205BF" w14:textId="77777777" w:rsidR="004459AE" w:rsidRDefault="004459AE" w:rsidP="00AF70AA">
      <w:pPr>
        <w:pStyle w:val="Langtext"/>
      </w:pPr>
      <w:r>
        <w:t>Angebotenes Erzeugnis: (....)</w:t>
      </w:r>
    </w:p>
    <w:p w14:paraId="1F533D57" w14:textId="77777777" w:rsidR="004459AE" w:rsidRDefault="004459AE" w:rsidP="00AF70AA">
      <w:pPr>
        <w:pStyle w:val="Folgeposition"/>
        <w:keepNext/>
        <w:keepLines/>
      </w:pPr>
      <w:r>
        <w:t>Q</w:t>
      </w:r>
      <w:r>
        <w:rPr>
          <w:sz w:val="12"/>
        </w:rPr>
        <w:t>+</w:t>
      </w:r>
      <w:r>
        <w:tab/>
        <w:t>Rollladen SML E-Antrieb Alu 114x160</w:t>
      </w:r>
      <w:r>
        <w:tab/>
        <w:t xml:space="preserve">Stk </w:t>
      </w:r>
    </w:p>
    <w:p w14:paraId="5764FAFC" w14:textId="77777777" w:rsidR="004459AE" w:rsidRDefault="004459AE" w:rsidP="00AF70AA">
      <w:pPr>
        <w:pStyle w:val="Langtext"/>
      </w:pPr>
      <w:r>
        <w:t>Angebotenes Erzeugnis: (....)</w:t>
      </w:r>
    </w:p>
    <w:p w14:paraId="57FD8138" w14:textId="77777777" w:rsidR="004459AE" w:rsidRDefault="004459AE" w:rsidP="00AF70AA">
      <w:pPr>
        <w:pStyle w:val="Folgeposition"/>
        <w:keepNext/>
        <w:keepLines/>
      </w:pPr>
      <w:r>
        <w:t>R</w:t>
      </w:r>
      <w:r>
        <w:rPr>
          <w:sz w:val="12"/>
        </w:rPr>
        <w:t>+</w:t>
      </w:r>
      <w:r>
        <w:tab/>
        <w:t>Rollladen SML E-Antrieb Alu 134x98</w:t>
      </w:r>
      <w:r>
        <w:tab/>
        <w:t xml:space="preserve">Stk </w:t>
      </w:r>
    </w:p>
    <w:p w14:paraId="33531BDC" w14:textId="77777777" w:rsidR="004459AE" w:rsidRDefault="004459AE" w:rsidP="00AF70AA">
      <w:pPr>
        <w:pStyle w:val="Langtext"/>
      </w:pPr>
      <w:r>
        <w:t>Angebotenes Erzeugnis: (....)</w:t>
      </w:r>
    </w:p>
    <w:p w14:paraId="16608A96" w14:textId="77777777" w:rsidR="004459AE" w:rsidRDefault="004459AE" w:rsidP="00AF70AA">
      <w:pPr>
        <w:pStyle w:val="Folgeposition"/>
        <w:keepNext/>
        <w:keepLines/>
      </w:pPr>
      <w:r>
        <w:t>S</w:t>
      </w:r>
      <w:r>
        <w:rPr>
          <w:sz w:val="12"/>
        </w:rPr>
        <w:t>+</w:t>
      </w:r>
      <w:r>
        <w:tab/>
        <w:t>Rollladen SML E-Antrieb Alu 134x140</w:t>
      </w:r>
      <w:r>
        <w:tab/>
        <w:t xml:space="preserve">Stk </w:t>
      </w:r>
    </w:p>
    <w:p w14:paraId="10B150CC" w14:textId="77777777" w:rsidR="004459AE" w:rsidRDefault="004459AE" w:rsidP="00AF70AA">
      <w:pPr>
        <w:pStyle w:val="Langtext"/>
      </w:pPr>
      <w:r>
        <w:t>Angebotenes Erzeugnis: (....)</w:t>
      </w:r>
    </w:p>
    <w:p w14:paraId="7D754D57" w14:textId="77777777" w:rsidR="004459AE" w:rsidRDefault="004459AE" w:rsidP="00AF70AA">
      <w:pPr>
        <w:pStyle w:val="Folgeposition"/>
        <w:keepNext/>
        <w:keepLines/>
      </w:pPr>
      <w:r>
        <w:t>T</w:t>
      </w:r>
      <w:r>
        <w:rPr>
          <w:sz w:val="12"/>
        </w:rPr>
        <w:t>+</w:t>
      </w:r>
      <w:r>
        <w:tab/>
        <w:t>Rollladen SML E-Antrieb Alu 134x160</w:t>
      </w:r>
      <w:r>
        <w:tab/>
        <w:t xml:space="preserve">Stk </w:t>
      </w:r>
    </w:p>
    <w:p w14:paraId="1824FB65" w14:textId="77777777" w:rsidR="004459AE" w:rsidRDefault="004459AE" w:rsidP="00AF70AA">
      <w:pPr>
        <w:pStyle w:val="Langtext"/>
      </w:pPr>
      <w:r>
        <w:t>Angebotenes Erzeugnis: (....)</w:t>
      </w:r>
    </w:p>
    <w:p w14:paraId="5DCCFDAC" w14:textId="77777777" w:rsidR="004459AE" w:rsidRDefault="004459AE" w:rsidP="00AF70AA">
      <w:pPr>
        <w:pStyle w:val="TrennungPOS"/>
      </w:pPr>
    </w:p>
    <w:p w14:paraId="1C2CA13A" w14:textId="77777777" w:rsidR="004459AE" w:rsidRDefault="004459AE" w:rsidP="00AF70AA">
      <w:pPr>
        <w:pStyle w:val="GrundtextPosNr"/>
        <w:keepNext/>
        <w:keepLines/>
      </w:pPr>
      <w:r>
        <w:t>56.V5 05</w:t>
      </w:r>
    </w:p>
    <w:p w14:paraId="7731FD91" w14:textId="77777777" w:rsidR="004459AE" w:rsidRDefault="004459AE" w:rsidP="00AF70AA">
      <w:pPr>
        <w:pStyle w:val="Grundtext"/>
      </w:pPr>
      <w:r>
        <w:t>Rollladen für Dachflächenfenster, als Schutz gegen einstrahlende Sonnenenergie (Hitzeschutz), Bedienung mittels Funk-Wandtaster, ermöglicht die Nutzung einer sensorbasierten Raumklima-Steuerung ( z.B. VELUX ACTIVE with NETATMO), Aufrollkasten und seitliche Führungsleisten aus grau beschichtetem Aluminium, doppelwandige Aluminiumlamellen mit Polyurethan-Dämmschicht, Auflagebleche und Sturmhaken aus blankem Kupfer, an der Fensteraußenseite montiert,</w:t>
      </w:r>
    </w:p>
    <w:p w14:paraId="53D9992A" w14:textId="77777777" w:rsidR="004459AE" w:rsidRDefault="004459AE" w:rsidP="00AF70AA">
      <w:pPr>
        <w:pStyle w:val="Grundtext"/>
      </w:pPr>
      <w:r>
        <w:t>z.B. VELUX Rollladen SML-S oder Gleichwertiges.</w:t>
      </w:r>
    </w:p>
    <w:p w14:paraId="5DD5B2E7" w14:textId="77777777" w:rsidR="004459AE" w:rsidRDefault="004459AE" w:rsidP="00AF70AA">
      <w:pPr>
        <w:pStyle w:val="Grundtext"/>
      </w:pPr>
      <w:r>
        <w:t>Im Positionsstichwort angegeben: Außenmaß des zugelassenen Fensters in cm (B x H).</w:t>
      </w:r>
    </w:p>
    <w:p w14:paraId="6A3D2F2B" w14:textId="77777777" w:rsidR="004459AE" w:rsidRDefault="004459AE" w:rsidP="00AF70AA">
      <w:pPr>
        <w:pStyle w:val="Folgeposition"/>
        <w:keepNext/>
        <w:keepLines/>
      </w:pPr>
      <w:r>
        <w:t>A</w:t>
      </w:r>
      <w:r>
        <w:rPr>
          <w:sz w:val="12"/>
        </w:rPr>
        <w:t>+</w:t>
      </w:r>
      <w:r>
        <w:tab/>
        <w:t>Rollladen SML E-Antrieb Cu 55x78</w:t>
      </w:r>
      <w:r>
        <w:tab/>
        <w:t xml:space="preserve">Stk </w:t>
      </w:r>
    </w:p>
    <w:p w14:paraId="48476A00" w14:textId="77777777" w:rsidR="004459AE" w:rsidRDefault="004459AE" w:rsidP="00AF70AA">
      <w:pPr>
        <w:pStyle w:val="Langtext"/>
      </w:pPr>
      <w:r>
        <w:t>Angebotenes Erzeugnis: (....)</w:t>
      </w:r>
    </w:p>
    <w:p w14:paraId="76BA529F" w14:textId="77777777" w:rsidR="004459AE" w:rsidRDefault="004459AE" w:rsidP="00AF70AA">
      <w:pPr>
        <w:pStyle w:val="Folgeposition"/>
        <w:keepNext/>
        <w:keepLines/>
      </w:pPr>
      <w:r>
        <w:t>B</w:t>
      </w:r>
      <w:r>
        <w:rPr>
          <w:sz w:val="12"/>
        </w:rPr>
        <w:t>+</w:t>
      </w:r>
      <w:r>
        <w:tab/>
        <w:t>Rollladen SML E-Antrieb Cu 55x98</w:t>
      </w:r>
      <w:r>
        <w:tab/>
        <w:t xml:space="preserve">Stk </w:t>
      </w:r>
    </w:p>
    <w:p w14:paraId="650088AF" w14:textId="77777777" w:rsidR="004459AE" w:rsidRDefault="004459AE" w:rsidP="00AF70AA">
      <w:pPr>
        <w:pStyle w:val="Langtext"/>
      </w:pPr>
      <w:r>
        <w:t>Angebotenes Erzeugnis: (....)</w:t>
      </w:r>
    </w:p>
    <w:p w14:paraId="60888334" w14:textId="77777777" w:rsidR="004459AE" w:rsidRDefault="004459AE" w:rsidP="00AF70AA">
      <w:pPr>
        <w:pStyle w:val="Folgeposition"/>
        <w:keepNext/>
        <w:keepLines/>
      </w:pPr>
      <w:r>
        <w:t>C</w:t>
      </w:r>
      <w:r>
        <w:rPr>
          <w:sz w:val="12"/>
        </w:rPr>
        <w:t>+</w:t>
      </w:r>
      <w:r>
        <w:tab/>
        <w:t>Rollladen SML E-Antrieb Cu 66x98</w:t>
      </w:r>
      <w:r>
        <w:tab/>
        <w:t xml:space="preserve">Stk </w:t>
      </w:r>
    </w:p>
    <w:p w14:paraId="701E55BA" w14:textId="77777777" w:rsidR="004459AE" w:rsidRDefault="004459AE" w:rsidP="00AF70AA">
      <w:pPr>
        <w:pStyle w:val="Langtext"/>
      </w:pPr>
      <w:r>
        <w:t>Angebotenes Erzeugnis: (....)</w:t>
      </w:r>
    </w:p>
    <w:p w14:paraId="56CBB9BA" w14:textId="77777777" w:rsidR="004459AE" w:rsidRDefault="004459AE" w:rsidP="00AF70AA">
      <w:pPr>
        <w:pStyle w:val="Folgeposition"/>
        <w:keepNext/>
        <w:keepLines/>
      </w:pPr>
      <w:r>
        <w:t>D</w:t>
      </w:r>
      <w:r>
        <w:rPr>
          <w:sz w:val="12"/>
        </w:rPr>
        <w:t>+</w:t>
      </w:r>
      <w:r>
        <w:tab/>
        <w:t>Rollladen SML E-Antrieb Cu 66x118</w:t>
      </w:r>
      <w:r>
        <w:tab/>
        <w:t xml:space="preserve">Stk </w:t>
      </w:r>
    </w:p>
    <w:p w14:paraId="60A109D5" w14:textId="77777777" w:rsidR="004459AE" w:rsidRDefault="004459AE" w:rsidP="00AF70AA">
      <w:pPr>
        <w:pStyle w:val="Langtext"/>
      </w:pPr>
      <w:r>
        <w:t>Angebotenes Erzeugnis: (....)</w:t>
      </w:r>
    </w:p>
    <w:p w14:paraId="1D03147C" w14:textId="77777777" w:rsidR="004459AE" w:rsidRDefault="004459AE" w:rsidP="00AF70AA">
      <w:pPr>
        <w:pStyle w:val="Folgeposition"/>
        <w:keepNext/>
        <w:keepLines/>
      </w:pPr>
      <w:r>
        <w:t>E</w:t>
      </w:r>
      <w:r>
        <w:rPr>
          <w:sz w:val="12"/>
        </w:rPr>
        <w:t>+</w:t>
      </w:r>
      <w:r>
        <w:tab/>
        <w:t>Rollladen SML E-Antrieb Cu 66x140</w:t>
      </w:r>
      <w:r>
        <w:tab/>
        <w:t xml:space="preserve">Stk </w:t>
      </w:r>
    </w:p>
    <w:p w14:paraId="1A35A64D" w14:textId="77777777" w:rsidR="004459AE" w:rsidRDefault="004459AE" w:rsidP="00AF70AA">
      <w:pPr>
        <w:pStyle w:val="Langtext"/>
      </w:pPr>
      <w:r>
        <w:t>Angebotenes Erzeugnis: (....)</w:t>
      </w:r>
    </w:p>
    <w:p w14:paraId="173995DE" w14:textId="77777777" w:rsidR="004459AE" w:rsidRDefault="004459AE" w:rsidP="00AF70AA">
      <w:pPr>
        <w:pStyle w:val="Folgeposition"/>
        <w:keepNext/>
        <w:keepLines/>
      </w:pPr>
      <w:r>
        <w:t>F</w:t>
      </w:r>
      <w:r>
        <w:rPr>
          <w:sz w:val="12"/>
        </w:rPr>
        <w:t>+</w:t>
      </w:r>
      <w:r>
        <w:tab/>
        <w:t>Rollladen SML E-Antrieb Cu 78x98</w:t>
      </w:r>
      <w:r>
        <w:tab/>
        <w:t xml:space="preserve">Stk </w:t>
      </w:r>
    </w:p>
    <w:p w14:paraId="17371A7A" w14:textId="77777777" w:rsidR="004459AE" w:rsidRDefault="004459AE" w:rsidP="00AF70AA">
      <w:pPr>
        <w:pStyle w:val="Langtext"/>
      </w:pPr>
      <w:r>
        <w:t>Angebotenes Erzeugnis: (....)</w:t>
      </w:r>
    </w:p>
    <w:p w14:paraId="37FF6FF8" w14:textId="77777777" w:rsidR="004459AE" w:rsidRDefault="004459AE" w:rsidP="00AF70AA">
      <w:pPr>
        <w:pStyle w:val="Folgeposition"/>
        <w:keepNext/>
        <w:keepLines/>
      </w:pPr>
      <w:r>
        <w:t>G</w:t>
      </w:r>
      <w:r>
        <w:rPr>
          <w:sz w:val="12"/>
        </w:rPr>
        <w:t>+</w:t>
      </w:r>
      <w:r>
        <w:tab/>
        <w:t>Rollladen SML E-Antrieb Cu 78x118</w:t>
      </w:r>
      <w:r>
        <w:tab/>
        <w:t xml:space="preserve">Stk </w:t>
      </w:r>
    </w:p>
    <w:p w14:paraId="5D775907" w14:textId="77777777" w:rsidR="004459AE" w:rsidRDefault="004459AE" w:rsidP="00AF70AA">
      <w:pPr>
        <w:pStyle w:val="Langtext"/>
      </w:pPr>
      <w:r>
        <w:t>Angebotenes Erzeugnis: (....)</w:t>
      </w:r>
    </w:p>
    <w:p w14:paraId="469F5CE0" w14:textId="77777777" w:rsidR="004459AE" w:rsidRDefault="004459AE" w:rsidP="00AF70AA">
      <w:pPr>
        <w:pStyle w:val="Folgeposition"/>
        <w:keepNext/>
        <w:keepLines/>
      </w:pPr>
      <w:r>
        <w:t>H</w:t>
      </w:r>
      <w:r>
        <w:rPr>
          <w:sz w:val="12"/>
        </w:rPr>
        <w:t>+</w:t>
      </w:r>
      <w:r>
        <w:tab/>
        <w:t>Rollladen SML E-Antrieb Cu 78x140</w:t>
      </w:r>
      <w:r>
        <w:tab/>
        <w:t xml:space="preserve">Stk </w:t>
      </w:r>
    </w:p>
    <w:p w14:paraId="6ABAD676" w14:textId="77777777" w:rsidR="004459AE" w:rsidRDefault="004459AE" w:rsidP="00AF70AA">
      <w:pPr>
        <w:pStyle w:val="Langtext"/>
      </w:pPr>
      <w:r>
        <w:t>Angebotenes Erzeugnis: (....)</w:t>
      </w:r>
    </w:p>
    <w:p w14:paraId="1CC26BF3" w14:textId="77777777" w:rsidR="004459AE" w:rsidRDefault="004459AE" w:rsidP="00AF70AA">
      <w:pPr>
        <w:pStyle w:val="Folgeposition"/>
        <w:keepNext/>
        <w:keepLines/>
      </w:pPr>
      <w:r>
        <w:t>I</w:t>
      </w:r>
      <w:r>
        <w:rPr>
          <w:sz w:val="12"/>
        </w:rPr>
        <w:t>+</w:t>
      </w:r>
      <w:r>
        <w:tab/>
        <w:t>Rollladen SML E-Antrieb Cu 78x160</w:t>
      </w:r>
      <w:r>
        <w:tab/>
        <w:t xml:space="preserve">Stk </w:t>
      </w:r>
    </w:p>
    <w:p w14:paraId="69B3FF26" w14:textId="77777777" w:rsidR="004459AE" w:rsidRDefault="004459AE" w:rsidP="00AF70AA">
      <w:pPr>
        <w:pStyle w:val="Langtext"/>
      </w:pPr>
      <w:r>
        <w:t>Angebotenes Erzeugnis: (....)</w:t>
      </w:r>
    </w:p>
    <w:p w14:paraId="395045A6" w14:textId="77777777" w:rsidR="004459AE" w:rsidRDefault="004459AE" w:rsidP="00AF70AA">
      <w:pPr>
        <w:pStyle w:val="Folgeposition"/>
        <w:keepNext/>
        <w:keepLines/>
      </w:pPr>
      <w:r>
        <w:t>J</w:t>
      </w:r>
      <w:r>
        <w:rPr>
          <w:sz w:val="12"/>
        </w:rPr>
        <w:t>+</w:t>
      </w:r>
      <w:r>
        <w:tab/>
        <w:t>Rollladen SML E-Antrieb Cu 78x180</w:t>
      </w:r>
      <w:r>
        <w:tab/>
        <w:t xml:space="preserve">Stk </w:t>
      </w:r>
    </w:p>
    <w:p w14:paraId="578CB9E9" w14:textId="77777777" w:rsidR="004459AE" w:rsidRDefault="004459AE" w:rsidP="00AF70AA">
      <w:pPr>
        <w:pStyle w:val="Langtext"/>
      </w:pPr>
      <w:r>
        <w:t>Angebotenes Erzeugnis: (....)</w:t>
      </w:r>
    </w:p>
    <w:p w14:paraId="4CC4F9DC" w14:textId="77777777" w:rsidR="004459AE" w:rsidRDefault="004459AE" w:rsidP="00AF70AA">
      <w:pPr>
        <w:pStyle w:val="Folgeposition"/>
        <w:keepNext/>
        <w:keepLines/>
      </w:pPr>
      <w:r>
        <w:lastRenderedPageBreak/>
        <w:t>K</w:t>
      </w:r>
      <w:r>
        <w:rPr>
          <w:sz w:val="12"/>
        </w:rPr>
        <w:t>+</w:t>
      </w:r>
      <w:r>
        <w:tab/>
        <w:t>Rollladen SML E-Antrieb Cu 94x98</w:t>
      </w:r>
      <w:r>
        <w:tab/>
        <w:t xml:space="preserve">Stk </w:t>
      </w:r>
    </w:p>
    <w:p w14:paraId="3BB23B13" w14:textId="77777777" w:rsidR="004459AE" w:rsidRDefault="004459AE" w:rsidP="00AF70AA">
      <w:pPr>
        <w:pStyle w:val="Langtext"/>
      </w:pPr>
      <w:r>
        <w:t>Angebotenes Erzeugnis: (....)</w:t>
      </w:r>
    </w:p>
    <w:p w14:paraId="3F910CB0" w14:textId="77777777" w:rsidR="004459AE" w:rsidRDefault="004459AE" w:rsidP="00AF70AA">
      <w:pPr>
        <w:pStyle w:val="Folgeposition"/>
        <w:keepNext/>
        <w:keepLines/>
      </w:pPr>
      <w:r>
        <w:t>L</w:t>
      </w:r>
      <w:r>
        <w:rPr>
          <w:sz w:val="12"/>
        </w:rPr>
        <w:t>+</w:t>
      </w:r>
      <w:r>
        <w:tab/>
        <w:t>Rollladen SML E-Antrieb Cu 94x118</w:t>
      </w:r>
      <w:r>
        <w:tab/>
        <w:t xml:space="preserve">Stk </w:t>
      </w:r>
    </w:p>
    <w:p w14:paraId="3AA08C09" w14:textId="77777777" w:rsidR="004459AE" w:rsidRDefault="004459AE" w:rsidP="00AF70AA">
      <w:pPr>
        <w:pStyle w:val="Langtext"/>
      </w:pPr>
      <w:r>
        <w:t>Angebotenes Erzeugnis: (....)</w:t>
      </w:r>
    </w:p>
    <w:p w14:paraId="3C2915C7" w14:textId="77777777" w:rsidR="004459AE" w:rsidRDefault="004459AE" w:rsidP="00AF70AA">
      <w:pPr>
        <w:pStyle w:val="Folgeposition"/>
        <w:keepNext/>
        <w:keepLines/>
      </w:pPr>
      <w:r>
        <w:t>M</w:t>
      </w:r>
      <w:r>
        <w:rPr>
          <w:sz w:val="12"/>
        </w:rPr>
        <w:t>+</w:t>
      </w:r>
      <w:r>
        <w:tab/>
        <w:t>Rollladen SML E-Antrieb Cu 94x140</w:t>
      </w:r>
      <w:r>
        <w:tab/>
        <w:t xml:space="preserve">Stk </w:t>
      </w:r>
    </w:p>
    <w:p w14:paraId="0F354B56" w14:textId="77777777" w:rsidR="004459AE" w:rsidRDefault="004459AE" w:rsidP="00AF70AA">
      <w:pPr>
        <w:pStyle w:val="Langtext"/>
      </w:pPr>
      <w:r>
        <w:t>Angebotenes Erzeugnis: (....)</w:t>
      </w:r>
    </w:p>
    <w:p w14:paraId="0A97E621" w14:textId="77777777" w:rsidR="004459AE" w:rsidRDefault="004459AE" w:rsidP="00AF70AA">
      <w:pPr>
        <w:pStyle w:val="Folgeposition"/>
        <w:keepNext/>
        <w:keepLines/>
      </w:pPr>
      <w:r>
        <w:t>N</w:t>
      </w:r>
      <w:r>
        <w:rPr>
          <w:sz w:val="12"/>
        </w:rPr>
        <w:t>+</w:t>
      </w:r>
      <w:r>
        <w:tab/>
        <w:t>Rollladen SML E-Antrieb Cu 94x160</w:t>
      </w:r>
      <w:r>
        <w:tab/>
        <w:t xml:space="preserve">Stk </w:t>
      </w:r>
    </w:p>
    <w:p w14:paraId="00644933" w14:textId="77777777" w:rsidR="004459AE" w:rsidRDefault="004459AE" w:rsidP="00AF70AA">
      <w:pPr>
        <w:pStyle w:val="Langtext"/>
      </w:pPr>
      <w:r>
        <w:t>Angebotenes Erzeugnis: (....)</w:t>
      </w:r>
    </w:p>
    <w:p w14:paraId="2258C866" w14:textId="77777777" w:rsidR="004459AE" w:rsidRDefault="004459AE" w:rsidP="00AF70AA">
      <w:pPr>
        <w:pStyle w:val="Folgeposition"/>
        <w:keepNext/>
        <w:keepLines/>
      </w:pPr>
      <w:r>
        <w:t>O</w:t>
      </w:r>
      <w:r>
        <w:rPr>
          <w:sz w:val="12"/>
        </w:rPr>
        <w:t>+</w:t>
      </w:r>
      <w:r>
        <w:tab/>
        <w:t>Rollladen SML E-Antrieb Cu 114x118</w:t>
      </w:r>
      <w:r>
        <w:tab/>
        <w:t xml:space="preserve">Stk </w:t>
      </w:r>
    </w:p>
    <w:p w14:paraId="430CC49A" w14:textId="77777777" w:rsidR="004459AE" w:rsidRDefault="004459AE" w:rsidP="00AF70AA">
      <w:pPr>
        <w:pStyle w:val="Langtext"/>
      </w:pPr>
      <w:r>
        <w:t>Angebotenes Erzeugnis: (....)</w:t>
      </w:r>
    </w:p>
    <w:p w14:paraId="5BDF1E1D" w14:textId="77777777" w:rsidR="004459AE" w:rsidRDefault="004459AE" w:rsidP="00AF70AA">
      <w:pPr>
        <w:pStyle w:val="Folgeposition"/>
        <w:keepNext/>
        <w:keepLines/>
      </w:pPr>
      <w:r>
        <w:t>P</w:t>
      </w:r>
      <w:r>
        <w:rPr>
          <w:sz w:val="12"/>
        </w:rPr>
        <w:t>+</w:t>
      </w:r>
      <w:r>
        <w:tab/>
        <w:t>Rollladen SML E-Antrieb Cu 114x140</w:t>
      </w:r>
      <w:r>
        <w:tab/>
        <w:t xml:space="preserve">Stk </w:t>
      </w:r>
    </w:p>
    <w:p w14:paraId="19931408" w14:textId="77777777" w:rsidR="004459AE" w:rsidRDefault="004459AE" w:rsidP="00AF70AA">
      <w:pPr>
        <w:pStyle w:val="Langtext"/>
      </w:pPr>
      <w:r>
        <w:t>Angebotenes Erzeugnis: (....)</w:t>
      </w:r>
    </w:p>
    <w:p w14:paraId="3A74340C" w14:textId="77777777" w:rsidR="004459AE" w:rsidRDefault="004459AE" w:rsidP="00AF70AA">
      <w:pPr>
        <w:pStyle w:val="Folgeposition"/>
        <w:keepNext/>
        <w:keepLines/>
      </w:pPr>
      <w:r>
        <w:t>Q</w:t>
      </w:r>
      <w:r>
        <w:rPr>
          <w:sz w:val="12"/>
        </w:rPr>
        <w:t>+</w:t>
      </w:r>
      <w:r>
        <w:tab/>
        <w:t>Rollladen SML E-Antrieb Cu 114x160</w:t>
      </w:r>
      <w:r>
        <w:tab/>
        <w:t xml:space="preserve">Stk </w:t>
      </w:r>
    </w:p>
    <w:p w14:paraId="16FD9298" w14:textId="77777777" w:rsidR="004459AE" w:rsidRDefault="004459AE" w:rsidP="00AF70AA">
      <w:pPr>
        <w:pStyle w:val="Langtext"/>
      </w:pPr>
      <w:r>
        <w:t>Angebotenes Erzeugnis: (....)</w:t>
      </w:r>
    </w:p>
    <w:p w14:paraId="18ED89B8" w14:textId="77777777" w:rsidR="004459AE" w:rsidRDefault="004459AE" w:rsidP="00AF70AA">
      <w:pPr>
        <w:pStyle w:val="Folgeposition"/>
        <w:keepNext/>
        <w:keepLines/>
      </w:pPr>
      <w:r>
        <w:t>R</w:t>
      </w:r>
      <w:r>
        <w:rPr>
          <w:sz w:val="12"/>
        </w:rPr>
        <w:t>+</w:t>
      </w:r>
      <w:r>
        <w:tab/>
        <w:t>Rollladen SML E-Antrieb Cu 134x98</w:t>
      </w:r>
      <w:r>
        <w:tab/>
        <w:t xml:space="preserve">Stk </w:t>
      </w:r>
    </w:p>
    <w:p w14:paraId="6BC909AB" w14:textId="77777777" w:rsidR="004459AE" w:rsidRDefault="004459AE" w:rsidP="00AF70AA">
      <w:pPr>
        <w:pStyle w:val="Langtext"/>
      </w:pPr>
      <w:r>
        <w:t>Angebotenes Erzeugnis: (....)</w:t>
      </w:r>
    </w:p>
    <w:p w14:paraId="1A84DD4F" w14:textId="77777777" w:rsidR="004459AE" w:rsidRDefault="004459AE" w:rsidP="00AF70AA">
      <w:pPr>
        <w:pStyle w:val="Folgeposition"/>
        <w:keepNext/>
        <w:keepLines/>
      </w:pPr>
      <w:r>
        <w:t>S</w:t>
      </w:r>
      <w:r>
        <w:rPr>
          <w:sz w:val="12"/>
        </w:rPr>
        <w:t>+</w:t>
      </w:r>
      <w:r>
        <w:tab/>
        <w:t>Rollladen SML E-Antrieb Cu 134x140</w:t>
      </w:r>
      <w:r>
        <w:tab/>
        <w:t xml:space="preserve">Stk </w:t>
      </w:r>
    </w:p>
    <w:p w14:paraId="762AE0A9" w14:textId="77777777" w:rsidR="004459AE" w:rsidRDefault="004459AE" w:rsidP="00AF70AA">
      <w:pPr>
        <w:pStyle w:val="Langtext"/>
      </w:pPr>
      <w:r>
        <w:t>Angebotenes Erzeugnis: (....)</w:t>
      </w:r>
    </w:p>
    <w:p w14:paraId="65F99FBD" w14:textId="77777777" w:rsidR="004459AE" w:rsidRDefault="004459AE" w:rsidP="00AF70AA">
      <w:pPr>
        <w:pStyle w:val="Folgeposition"/>
        <w:keepNext/>
        <w:keepLines/>
      </w:pPr>
      <w:r>
        <w:t>T</w:t>
      </w:r>
      <w:r>
        <w:rPr>
          <w:sz w:val="12"/>
        </w:rPr>
        <w:t>+</w:t>
      </w:r>
      <w:r>
        <w:tab/>
        <w:t>Rollladen SML E-Antrieb Cu 134x160</w:t>
      </w:r>
      <w:r>
        <w:tab/>
        <w:t xml:space="preserve">Stk </w:t>
      </w:r>
    </w:p>
    <w:p w14:paraId="347208AD" w14:textId="77777777" w:rsidR="004459AE" w:rsidRDefault="004459AE" w:rsidP="00014780">
      <w:pPr>
        <w:pStyle w:val="Langtext"/>
      </w:pPr>
      <w:bookmarkStart w:id="46" w:name="TM47"/>
      <w:bookmarkEnd w:id="46"/>
      <w:r>
        <w:t>Angebotenes Erzeugnis: (....)</w:t>
      </w:r>
    </w:p>
    <w:p w14:paraId="15C3A7B9" w14:textId="77777777" w:rsidR="004459AE" w:rsidRDefault="004459AE" w:rsidP="00014780">
      <w:pPr>
        <w:pStyle w:val="TrennungPOS"/>
      </w:pPr>
    </w:p>
    <w:p w14:paraId="0E0613A4" w14:textId="77777777" w:rsidR="004459AE" w:rsidRDefault="004459AE" w:rsidP="00014780">
      <w:pPr>
        <w:pStyle w:val="GrundtextPosNr"/>
        <w:keepNext/>
        <w:keepLines/>
      </w:pPr>
      <w:r>
        <w:t>56.V5 06</w:t>
      </w:r>
    </w:p>
    <w:p w14:paraId="1A2C2D3B" w14:textId="77777777" w:rsidR="004459AE" w:rsidRDefault="004459AE" w:rsidP="00014780">
      <w:pPr>
        <w:pStyle w:val="Grundtext"/>
      </w:pPr>
      <w:r>
        <w:t>Rollladen für Dachflächenfenster mit einer Außenverkleidung in Titanzink, als Schutz gegen einstrahlende Sonnenenergie (Hitzeschutz), Bedienung mittels Funk-Wandtaster, ermöglicht die Nutzung einer sensorbasierten Raumklima-Steuerung ( z.B. VELUX ACTIVE with NETATMO), Aufrollkasten und seitliche Führungsleisten aus achatgrau beschichtetem Aluminium, doppelwandige Aluminiumlamellen mit Polyurethan-Dämmschicht, Auflagebleche und Sturmhaken aus achatgrau beschichtetem Aluminium, an der Fensteraußenseite montiert,</w:t>
      </w:r>
    </w:p>
    <w:p w14:paraId="2BD0022F" w14:textId="77777777" w:rsidR="004459AE" w:rsidRDefault="004459AE" w:rsidP="00014780">
      <w:pPr>
        <w:pStyle w:val="Grundtext"/>
      </w:pPr>
      <w:r>
        <w:t>z.B. VELUX Rollladen SML-S oder Gleichwertiges.</w:t>
      </w:r>
    </w:p>
    <w:p w14:paraId="65F07F11" w14:textId="77777777" w:rsidR="004459AE" w:rsidRDefault="004459AE" w:rsidP="00014780">
      <w:pPr>
        <w:pStyle w:val="Grundtext"/>
      </w:pPr>
      <w:r>
        <w:t>Im Positionsstichwort angegeben: Außenmaß des zugelassenen Fensters in cm (B x H).</w:t>
      </w:r>
    </w:p>
    <w:p w14:paraId="56479FA4" w14:textId="77777777" w:rsidR="004459AE" w:rsidRDefault="004459AE" w:rsidP="00014780">
      <w:pPr>
        <w:pStyle w:val="Folgeposition"/>
        <w:keepNext/>
        <w:keepLines/>
      </w:pPr>
      <w:r>
        <w:t>A</w:t>
      </w:r>
      <w:r>
        <w:rPr>
          <w:sz w:val="12"/>
        </w:rPr>
        <w:t>+</w:t>
      </w:r>
      <w:r>
        <w:tab/>
        <w:t>Rollladen SML E-Antrieb Al/achat 55x78</w:t>
      </w:r>
      <w:r>
        <w:tab/>
        <w:t xml:space="preserve">Stk </w:t>
      </w:r>
    </w:p>
    <w:p w14:paraId="14C44912" w14:textId="77777777" w:rsidR="004459AE" w:rsidRDefault="004459AE" w:rsidP="00014780">
      <w:pPr>
        <w:pStyle w:val="Langtext"/>
      </w:pPr>
      <w:r>
        <w:t>Angebotenes Erzeugnis: (....)</w:t>
      </w:r>
    </w:p>
    <w:p w14:paraId="4933FFFF" w14:textId="77777777" w:rsidR="004459AE" w:rsidRDefault="004459AE" w:rsidP="00014780">
      <w:pPr>
        <w:pStyle w:val="Folgeposition"/>
        <w:keepNext/>
        <w:keepLines/>
      </w:pPr>
      <w:r>
        <w:t>B</w:t>
      </w:r>
      <w:r>
        <w:rPr>
          <w:sz w:val="12"/>
        </w:rPr>
        <w:t>+</w:t>
      </w:r>
      <w:r>
        <w:tab/>
        <w:t>Rollladen SML E-Antrieb Al/achat 55x98</w:t>
      </w:r>
      <w:r>
        <w:tab/>
        <w:t xml:space="preserve">Stk </w:t>
      </w:r>
    </w:p>
    <w:p w14:paraId="6AF0A5E9" w14:textId="77777777" w:rsidR="004459AE" w:rsidRDefault="004459AE" w:rsidP="00014780">
      <w:pPr>
        <w:pStyle w:val="Langtext"/>
      </w:pPr>
      <w:r>
        <w:t>Angebotenes Erzeugnis: (....)</w:t>
      </w:r>
    </w:p>
    <w:p w14:paraId="2D19D867" w14:textId="77777777" w:rsidR="004459AE" w:rsidRDefault="004459AE" w:rsidP="00014780">
      <w:pPr>
        <w:pStyle w:val="Folgeposition"/>
        <w:keepNext/>
        <w:keepLines/>
      </w:pPr>
      <w:r>
        <w:t>C</w:t>
      </w:r>
      <w:r>
        <w:rPr>
          <w:sz w:val="12"/>
        </w:rPr>
        <w:t>+</w:t>
      </w:r>
      <w:r>
        <w:tab/>
        <w:t>Rollladen SML E-Antrieb Al/achat 66x98</w:t>
      </w:r>
      <w:r>
        <w:tab/>
        <w:t xml:space="preserve">Stk </w:t>
      </w:r>
    </w:p>
    <w:p w14:paraId="538FAB87" w14:textId="77777777" w:rsidR="004459AE" w:rsidRDefault="004459AE" w:rsidP="00014780">
      <w:pPr>
        <w:pStyle w:val="Langtext"/>
      </w:pPr>
      <w:r>
        <w:t>Angebotenes Erzeugnis: (....)</w:t>
      </w:r>
    </w:p>
    <w:p w14:paraId="49B43827" w14:textId="77777777" w:rsidR="004459AE" w:rsidRDefault="004459AE" w:rsidP="00014780">
      <w:pPr>
        <w:pStyle w:val="Folgeposition"/>
        <w:keepNext/>
        <w:keepLines/>
      </w:pPr>
      <w:r>
        <w:t>D</w:t>
      </w:r>
      <w:r>
        <w:rPr>
          <w:sz w:val="12"/>
        </w:rPr>
        <w:t>+</w:t>
      </w:r>
      <w:r>
        <w:tab/>
        <w:t>Rollladen SML E-Antrieb Al/achat 66x118</w:t>
      </w:r>
      <w:r>
        <w:tab/>
        <w:t xml:space="preserve">Stk </w:t>
      </w:r>
    </w:p>
    <w:p w14:paraId="21DB0F67" w14:textId="77777777" w:rsidR="004459AE" w:rsidRDefault="004459AE" w:rsidP="00014780">
      <w:pPr>
        <w:pStyle w:val="Langtext"/>
      </w:pPr>
      <w:r>
        <w:t>Angebotenes Erzeugnis: (....)</w:t>
      </w:r>
    </w:p>
    <w:p w14:paraId="6BEAB716" w14:textId="77777777" w:rsidR="004459AE" w:rsidRDefault="004459AE" w:rsidP="00014780">
      <w:pPr>
        <w:pStyle w:val="Folgeposition"/>
        <w:keepNext/>
        <w:keepLines/>
      </w:pPr>
      <w:r>
        <w:t>E</w:t>
      </w:r>
      <w:r>
        <w:rPr>
          <w:sz w:val="12"/>
        </w:rPr>
        <w:t>+</w:t>
      </w:r>
      <w:r>
        <w:tab/>
        <w:t>Rollladen SML E-Antrieb Al/achat 66x140</w:t>
      </w:r>
      <w:r>
        <w:tab/>
        <w:t xml:space="preserve">Stk </w:t>
      </w:r>
    </w:p>
    <w:p w14:paraId="267EAA93" w14:textId="77777777" w:rsidR="004459AE" w:rsidRDefault="004459AE" w:rsidP="00014780">
      <w:pPr>
        <w:pStyle w:val="Langtext"/>
      </w:pPr>
      <w:r>
        <w:t>Angebotenes Erzeugnis: (....)</w:t>
      </w:r>
    </w:p>
    <w:p w14:paraId="64628C50" w14:textId="77777777" w:rsidR="004459AE" w:rsidRDefault="004459AE" w:rsidP="00014780">
      <w:pPr>
        <w:pStyle w:val="Folgeposition"/>
        <w:keepNext/>
        <w:keepLines/>
      </w:pPr>
      <w:r>
        <w:t>F</w:t>
      </w:r>
      <w:r>
        <w:rPr>
          <w:sz w:val="12"/>
        </w:rPr>
        <w:t>+</w:t>
      </w:r>
      <w:r>
        <w:tab/>
        <w:t>Rollladen SML E-Antrieb Al/achat 78x98</w:t>
      </w:r>
      <w:r>
        <w:tab/>
        <w:t xml:space="preserve">Stk </w:t>
      </w:r>
    </w:p>
    <w:p w14:paraId="33ADBAC5" w14:textId="77777777" w:rsidR="004459AE" w:rsidRDefault="004459AE" w:rsidP="00014780">
      <w:pPr>
        <w:pStyle w:val="Langtext"/>
      </w:pPr>
      <w:r>
        <w:t>Angebotenes Erzeugnis: (....)</w:t>
      </w:r>
    </w:p>
    <w:p w14:paraId="2AE2EC03" w14:textId="77777777" w:rsidR="004459AE" w:rsidRDefault="004459AE" w:rsidP="00014780">
      <w:pPr>
        <w:pStyle w:val="Folgeposition"/>
        <w:keepNext/>
        <w:keepLines/>
      </w:pPr>
      <w:r>
        <w:t>G</w:t>
      </w:r>
      <w:r>
        <w:rPr>
          <w:sz w:val="12"/>
        </w:rPr>
        <w:t>+</w:t>
      </w:r>
      <w:r>
        <w:tab/>
        <w:t>Rollladen SML E-Antrieb Al/achat 78x118</w:t>
      </w:r>
      <w:r>
        <w:tab/>
        <w:t xml:space="preserve">Stk </w:t>
      </w:r>
    </w:p>
    <w:p w14:paraId="5E84FDC3" w14:textId="77777777" w:rsidR="004459AE" w:rsidRDefault="004459AE" w:rsidP="00014780">
      <w:pPr>
        <w:pStyle w:val="Langtext"/>
      </w:pPr>
      <w:r>
        <w:t>Angebotenes Erzeugnis: (....)</w:t>
      </w:r>
    </w:p>
    <w:p w14:paraId="2F081767" w14:textId="77777777" w:rsidR="004459AE" w:rsidRDefault="004459AE" w:rsidP="00014780">
      <w:pPr>
        <w:pStyle w:val="Folgeposition"/>
        <w:keepNext/>
        <w:keepLines/>
      </w:pPr>
      <w:r>
        <w:t>H</w:t>
      </w:r>
      <w:r>
        <w:rPr>
          <w:sz w:val="12"/>
        </w:rPr>
        <w:t>+</w:t>
      </w:r>
      <w:r>
        <w:tab/>
        <w:t>Rollladen SML E-Antrieb Al/achat 78x140</w:t>
      </w:r>
      <w:r>
        <w:tab/>
        <w:t xml:space="preserve">Stk </w:t>
      </w:r>
    </w:p>
    <w:p w14:paraId="6476A408" w14:textId="77777777" w:rsidR="004459AE" w:rsidRDefault="004459AE" w:rsidP="00014780">
      <w:pPr>
        <w:pStyle w:val="Langtext"/>
      </w:pPr>
      <w:r>
        <w:t>Angebotenes Erzeugnis: (....)</w:t>
      </w:r>
    </w:p>
    <w:p w14:paraId="367FAA0A" w14:textId="77777777" w:rsidR="004459AE" w:rsidRDefault="004459AE" w:rsidP="00014780">
      <w:pPr>
        <w:pStyle w:val="Folgeposition"/>
        <w:keepNext/>
        <w:keepLines/>
      </w:pPr>
      <w:r>
        <w:t>I</w:t>
      </w:r>
      <w:r>
        <w:rPr>
          <w:sz w:val="12"/>
        </w:rPr>
        <w:t>+</w:t>
      </w:r>
      <w:r>
        <w:tab/>
        <w:t>Rollladen SML E-Antrieb Al/achat 78x160</w:t>
      </w:r>
      <w:r>
        <w:tab/>
        <w:t xml:space="preserve">Stk </w:t>
      </w:r>
    </w:p>
    <w:p w14:paraId="5AAB0105" w14:textId="77777777" w:rsidR="004459AE" w:rsidRDefault="004459AE" w:rsidP="00014780">
      <w:pPr>
        <w:pStyle w:val="Langtext"/>
      </w:pPr>
      <w:r>
        <w:t>Angebotenes Erzeugnis: (....)</w:t>
      </w:r>
    </w:p>
    <w:p w14:paraId="6D531047" w14:textId="77777777" w:rsidR="004459AE" w:rsidRDefault="004459AE" w:rsidP="00014780">
      <w:pPr>
        <w:pStyle w:val="Folgeposition"/>
        <w:keepNext/>
        <w:keepLines/>
      </w:pPr>
      <w:r>
        <w:t>J</w:t>
      </w:r>
      <w:r>
        <w:rPr>
          <w:sz w:val="12"/>
        </w:rPr>
        <w:t>+</w:t>
      </w:r>
      <w:r>
        <w:tab/>
        <w:t>Rollladen SML E-Antrieb Al/achat 78x180</w:t>
      </w:r>
      <w:r>
        <w:tab/>
        <w:t xml:space="preserve">Stk </w:t>
      </w:r>
    </w:p>
    <w:p w14:paraId="26A4707A" w14:textId="77777777" w:rsidR="004459AE" w:rsidRDefault="004459AE" w:rsidP="00014780">
      <w:pPr>
        <w:pStyle w:val="Langtext"/>
      </w:pPr>
      <w:r>
        <w:t>Angebotenes Erzeugnis: (....)</w:t>
      </w:r>
    </w:p>
    <w:p w14:paraId="0D7BB564" w14:textId="77777777" w:rsidR="004459AE" w:rsidRDefault="004459AE" w:rsidP="00014780">
      <w:pPr>
        <w:pStyle w:val="Folgeposition"/>
        <w:keepNext/>
        <w:keepLines/>
      </w:pPr>
      <w:r>
        <w:t>K</w:t>
      </w:r>
      <w:r>
        <w:rPr>
          <w:sz w:val="12"/>
        </w:rPr>
        <w:t>+</w:t>
      </w:r>
      <w:r>
        <w:tab/>
        <w:t>Rollladen SML E-Antrieb Al/achat 94x98</w:t>
      </w:r>
      <w:r>
        <w:tab/>
        <w:t xml:space="preserve">Stk </w:t>
      </w:r>
    </w:p>
    <w:p w14:paraId="5DEA723A" w14:textId="77777777" w:rsidR="004459AE" w:rsidRDefault="004459AE" w:rsidP="00014780">
      <w:pPr>
        <w:pStyle w:val="Langtext"/>
      </w:pPr>
      <w:r>
        <w:t>Angebotenes Erzeugnis: (....)</w:t>
      </w:r>
    </w:p>
    <w:p w14:paraId="062CFE0E" w14:textId="77777777" w:rsidR="004459AE" w:rsidRDefault="004459AE" w:rsidP="00014780">
      <w:pPr>
        <w:pStyle w:val="Folgeposition"/>
        <w:keepNext/>
        <w:keepLines/>
      </w:pPr>
      <w:r>
        <w:t>L</w:t>
      </w:r>
      <w:r>
        <w:rPr>
          <w:sz w:val="12"/>
        </w:rPr>
        <w:t>+</w:t>
      </w:r>
      <w:r>
        <w:tab/>
        <w:t>Rollladen SML E-Antrieb Al/achat 94x118</w:t>
      </w:r>
      <w:r>
        <w:tab/>
        <w:t xml:space="preserve">Stk </w:t>
      </w:r>
    </w:p>
    <w:p w14:paraId="071B108B" w14:textId="77777777" w:rsidR="004459AE" w:rsidRDefault="004459AE" w:rsidP="00014780">
      <w:pPr>
        <w:pStyle w:val="Langtext"/>
      </w:pPr>
      <w:r>
        <w:t>Angebotenes Erzeugnis: (....)</w:t>
      </w:r>
    </w:p>
    <w:p w14:paraId="3456537A" w14:textId="77777777" w:rsidR="004459AE" w:rsidRDefault="004459AE" w:rsidP="00014780">
      <w:pPr>
        <w:pStyle w:val="Folgeposition"/>
        <w:keepNext/>
        <w:keepLines/>
      </w:pPr>
      <w:r>
        <w:t>M</w:t>
      </w:r>
      <w:r>
        <w:rPr>
          <w:sz w:val="12"/>
        </w:rPr>
        <w:t>+</w:t>
      </w:r>
      <w:r>
        <w:tab/>
        <w:t>Rollladen SML E-Antrieb Al/achat 94x140</w:t>
      </w:r>
      <w:r>
        <w:tab/>
        <w:t xml:space="preserve">Stk </w:t>
      </w:r>
    </w:p>
    <w:p w14:paraId="6ECD44E3" w14:textId="77777777" w:rsidR="004459AE" w:rsidRDefault="004459AE" w:rsidP="00014780">
      <w:pPr>
        <w:pStyle w:val="Langtext"/>
      </w:pPr>
      <w:r>
        <w:t>Angebotenes Erzeugnis: (....)</w:t>
      </w:r>
    </w:p>
    <w:p w14:paraId="53D8A2F0" w14:textId="77777777" w:rsidR="004459AE" w:rsidRDefault="004459AE" w:rsidP="00014780">
      <w:pPr>
        <w:pStyle w:val="Folgeposition"/>
        <w:keepNext/>
        <w:keepLines/>
      </w:pPr>
      <w:r>
        <w:t>N</w:t>
      </w:r>
      <w:r>
        <w:rPr>
          <w:sz w:val="12"/>
        </w:rPr>
        <w:t>+</w:t>
      </w:r>
      <w:r>
        <w:tab/>
        <w:t>Rollladen SML E-Antrieb Al/achat 94x160</w:t>
      </w:r>
      <w:r>
        <w:tab/>
        <w:t xml:space="preserve">Stk </w:t>
      </w:r>
    </w:p>
    <w:p w14:paraId="38EFAF60" w14:textId="77777777" w:rsidR="004459AE" w:rsidRDefault="004459AE" w:rsidP="00014780">
      <w:pPr>
        <w:pStyle w:val="Langtext"/>
      </w:pPr>
      <w:r>
        <w:t>Angebotenes Erzeugnis: (....)</w:t>
      </w:r>
    </w:p>
    <w:p w14:paraId="5E27B5B6" w14:textId="77777777" w:rsidR="004459AE" w:rsidRDefault="004459AE" w:rsidP="00014780">
      <w:pPr>
        <w:pStyle w:val="Folgeposition"/>
        <w:keepNext/>
        <w:keepLines/>
      </w:pPr>
      <w:r>
        <w:t>O</w:t>
      </w:r>
      <w:r>
        <w:rPr>
          <w:sz w:val="12"/>
        </w:rPr>
        <w:t>+</w:t>
      </w:r>
      <w:r>
        <w:tab/>
        <w:t>Rollladen SML E-Antrieb Al/achat 114x118</w:t>
      </w:r>
      <w:r>
        <w:tab/>
        <w:t xml:space="preserve">Stk </w:t>
      </w:r>
    </w:p>
    <w:p w14:paraId="3472FE08" w14:textId="77777777" w:rsidR="004459AE" w:rsidRDefault="004459AE" w:rsidP="00014780">
      <w:pPr>
        <w:pStyle w:val="Langtext"/>
      </w:pPr>
      <w:r>
        <w:t>Angebotenes Erzeugnis: (....)</w:t>
      </w:r>
    </w:p>
    <w:p w14:paraId="3A88367F" w14:textId="77777777" w:rsidR="004459AE" w:rsidRDefault="004459AE" w:rsidP="00014780">
      <w:pPr>
        <w:pStyle w:val="Folgeposition"/>
        <w:keepNext/>
        <w:keepLines/>
      </w:pPr>
      <w:r>
        <w:t>P</w:t>
      </w:r>
      <w:r>
        <w:rPr>
          <w:sz w:val="12"/>
        </w:rPr>
        <w:t>+</w:t>
      </w:r>
      <w:r>
        <w:tab/>
        <w:t>Rollladen SML E-Antrieb Al/achat 114x140</w:t>
      </w:r>
      <w:r>
        <w:tab/>
        <w:t xml:space="preserve">Stk </w:t>
      </w:r>
    </w:p>
    <w:p w14:paraId="169F8BD1" w14:textId="77777777" w:rsidR="004459AE" w:rsidRDefault="004459AE" w:rsidP="00014780">
      <w:pPr>
        <w:pStyle w:val="Langtext"/>
      </w:pPr>
      <w:r>
        <w:t>Angebotenes Erzeugnis: (....)</w:t>
      </w:r>
    </w:p>
    <w:p w14:paraId="01C39710" w14:textId="77777777" w:rsidR="004459AE" w:rsidRDefault="004459AE" w:rsidP="00014780">
      <w:pPr>
        <w:pStyle w:val="Folgeposition"/>
        <w:keepNext/>
        <w:keepLines/>
      </w:pPr>
      <w:r>
        <w:lastRenderedPageBreak/>
        <w:t>Q</w:t>
      </w:r>
      <w:r>
        <w:rPr>
          <w:sz w:val="12"/>
        </w:rPr>
        <w:t>+</w:t>
      </w:r>
      <w:r>
        <w:tab/>
        <w:t>Rollladen SML E-Antrieb Al/achat 114x160</w:t>
      </w:r>
      <w:r>
        <w:tab/>
        <w:t xml:space="preserve">Stk </w:t>
      </w:r>
    </w:p>
    <w:p w14:paraId="4786F4E3" w14:textId="77777777" w:rsidR="004459AE" w:rsidRDefault="004459AE" w:rsidP="00014780">
      <w:pPr>
        <w:pStyle w:val="Langtext"/>
      </w:pPr>
      <w:r>
        <w:t>Angebotenes Erzeugnis: (....)</w:t>
      </w:r>
    </w:p>
    <w:p w14:paraId="1F6D8B86" w14:textId="77777777" w:rsidR="004459AE" w:rsidRDefault="004459AE" w:rsidP="00014780">
      <w:pPr>
        <w:pStyle w:val="Folgeposition"/>
        <w:keepNext/>
        <w:keepLines/>
      </w:pPr>
      <w:r>
        <w:t>R</w:t>
      </w:r>
      <w:r>
        <w:rPr>
          <w:sz w:val="12"/>
        </w:rPr>
        <w:t>+</w:t>
      </w:r>
      <w:r>
        <w:tab/>
        <w:t>Rollladen SML E-Antrieb Al/achat 134x98</w:t>
      </w:r>
      <w:r>
        <w:tab/>
        <w:t xml:space="preserve">Stk </w:t>
      </w:r>
    </w:p>
    <w:p w14:paraId="488E631A" w14:textId="77777777" w:rsidR="004459AE" w:rsidRDefault="004459AE" w:rsidP="00014780">
      <w:pPr>
        <w:pStyle w:val="Langtext"/>
      </w:pPr>
      <w:r>
        <w:t>Angebotenes Erzeugnis: (....)</w:t>
      </w:r>
    </w:p>
    <w:p w14:paraId="197CCAF8" w14:textId="77777777" w:rsidR="004459AE" w:rsidRDefault="004459AE" w:rsidP="00014780">
      <w:pPr>
        <w:pStyle w:val="Folgeposition"/>
        <w:keepNext/>
        <w:keepLines/>
      </w:pPr>
      <w:r>
        <w:t>S</w:t>
      </w:r>
      <w:r>
        <w:rPr>
          <w:sz w:val="12"/>
        </w:rPr>
        <w:t>+</w:t>
      </w:r>
      <w:r>
        <w:tab/>
        <w:t>Rollladen SML E-Antrieb Al/achat 134x140</w:t>
      </w:r>
      <w:r>
        <w:tab/>
        <w:t xml:space="preserve">Stk </w:t>
      </w:r>
    </w:p>
    <w:p w14:paraId="63833C7F" w14:textId="77777777" w:rsidR="004459AE" w:rsidRDefault="004459AE" w:rsidP="00014780">
      <w:pPr>
        <w:pStyle w:val="Langtext"/>
      </w:pPr>
      <w:r>
        <w:t>Angebotenes Erzeugnis: (....)</w:t>
      </w:r>
    </w:p>
    <w:p w14:paraId="3CB4BB04" w14:textId="77777777" w:rsidR="004459AE" w:rsidRDefault="004459AE" w:rsidP="00014780">
      <w:pPr>
        <w:pStyle w:val="Folgeposition"/>
        <w:keepNext/>
        <w:keepLines/>
      </w:pPr>
      <w:r>
        <w:t>T</w:t>
      </w:r>
      <w:r>
        <w:rPr>
          <w:sz w:val="12"/>
        </w:rPr>
        <w:t>+</w:t>
      </w:r>
      <w:r>
        <w:tab/>
        <w:t>Rollladen SML E-Antrieb Al/achat 134x160</w:t>
      </w:r>
      <w:r>
        <w:tab/>
        <w:t xml:space="preserve">Stk </w:t>
      </w:r>
    </w:p>
    <w:p w14:paraId="7C774AFC" w14:textId="77777777" w:rsidR="004459AE" w:rsidRDefault="004459AE" w:rsidP="00014780">
      <w:pPr>
        <w:pStyle w:val="Langtext"/>
      </w:pPr>
      <w:r>
        <w:t>Angebotenes Erzeugnis: (....)</w:t>
      </w:r>
    </w:p>
    <w:p w14:paraId="0784B124" w14:textId="77777777" w:rsidR="004459AE" w:rsidRDefault="004459AE" w:rsidP="00014780">
      <w:pPr>
        <w:pStyle w:val="TrennungPOS"/>
      </w:pPr>
    </w:p>
    <w:p w14:paraId="088C74D8" w14:textId="77777777" w:rsidR="004459AE" w:rsidRDefault="004459AE" w:rsidP="00014780">
      <w:pPr>
        <w:pStyle w:val="GrundtextPosNr"/>
        <w:keepNext/>
        <w:keepLines/>
      </w:pPr>
      <w:r>
        <w:t>56.V5 07</w:t>
      </w:r>
    </w:p>
    <w:p w14:paraId="0F6B2FE1" w14:textId="77777777" w:rsidR="004459AE" w:rsidRDefault="004459AE" w:rsidP="00014780">
      <w:pPr>
        <w:pStyle w:val="Grundtext"/>
      </w:pPr>
      <w:r>
        <w:t>Solarrollladen für Dachflächenfenster, als Schutz gegen einstrahlende Sonnenenergie (Hitzeschutz), Steuerung mittels Funk-Wandtaster, ermöglicht die Nutzung einer sensorbasierten Raumklima-Steuerung ( z.B. VELUX ACTIVE with NETATMO), Speicherfunktion für trübe Tage, Aufrollkasten und seitliche Führungsleisten aus grau beschichtetem Aluminium, doppelwandige Aluminiumlamellen mit Polyurethan-Dämmschicht, Auflagebleche und Sturmhaken aus grau beschichtetem Aluminium (Al), an der Fensteraußenseite montiert,</w:t>
      </w:r>
    </w:p>
    <w:p w14:paraId="1E188110" w14:textId="77777777" w:rsidR="004459AE" w:rsidRDefault="004459AE" w:rsidP="00014780">
      <w:pPr>
        <w:pStyle w:val="Grundtext"/>
      </w:pPr>
      <w:r>
        <w:t>z.B. VELUX Rollladen SSL-S oder Gleichwertiges.</w:t>
      </w:r>
    </w:p>
    <w:p w14:paraId="2D1C10BD" w14:textId="77777777" w:rsidR="004459AE" w:rsidRDefault="004459AE" w:rsidP="00014780">
      <w:pPr>
        <w:pStyle w:val="Grundtext"/>
      </w:pPr>
      <w:r>
        <w:t>Im Positionsstichwort angegeben: Außenmaß des zugelassenen Fensters in cm (B x H).</w:t>
      </w:r>
    </w:p>
    <w:p w14:paraId="28BAF8E8" w14:textId="77777777" w:rsidR="004459AE" w:rsidRDefault="004459AE" w:rsidP="00014780">
      <w:pPr>
        <w:pStyle w:val="Folgeposition"/>
        <w:keepNext/>
        <w:keepLines/>
      </w:pPr>
      <w:r>
        <w:t>A</w:t>
      </w:r>
      <w:r>
        <w:rPr>
          <w:sz w:val="12"/>
        </w:rPr>
        <w:t>+</w:t>
      </w:r>
      <w:r>
        <w:tab/>
        <w:t>Rollladen Solar Al 55x78</w:t>
      </w:r>
      <w:r>
        <w:tab/>
        <w:t xml:space="preserve">Stk </w:t>
      </w:r>
    </w:p>
    <w:p w14:paraId="27EB9262" w14:textId="77777777" w:rsidR="004459AE" w:rsidRDefault="004459AE" w:rsidP="00014780">
      <w:pPr>
        <w:pStyle w:val="Langtext"/>
      </w:pPr>
      <w:r>
        <w:t>Angebotenes Erzeugnis: (....)</w:t>
      </w:r>
    </w:p>
    <w:p w14:paraId="135B72A0" w14:textId="77777777" w:rsidR="004459AE" w:rsidRDefault="004459AE" w:rsidP="00014780">
      <w:pPr>
        <w:pStyle w:val="Folgeposition"/>
        <w:keepNext/>
        <w:keepLines/>
      </w:pPr>
      <w:r>
        <w:t>B</w:t>
      </w:r>
      <w:r>
        <w:rPr>
          <w:sz w:val="12"/>
        </w:rPr>
        <w:t>+</w:t>
      </w:r>
      <w:r>
        <w:tab/>
        <w:t>Rollladen Solar Al 55x98</w:t>
      </w:r>
      <w:r>
        <w:tab/>
        <w:t xml:space="preserve">Stk </w:t>
      </w:r>
    </w:p>
    <w:p w14:paraId="3649205E" w14:textId="77777777" w:rsidR="004459AE" w:rsidRDefault="004459AE" w:rsidP="00014780">
      <w:pPr>
        <w:pStyle w:val="Langtext"/>
      </w:pPr>
      <w:r>
        <w:t>Angebotenes Erzeugnis: (....)</w:t>
      </w:r>
    </w:p>
    <w:p w14:paraId="2E6B917D" w14:textId="77777777" w:rsidR="004459AE" w:rsidRDefault="004459AE" w:rsidP="00014780">
      <w:pPr>
        <w:pStyle w:val="Folgeposition"/>
        <w:keepNext/>
        <w:keepLines/>
      </w:pPr>
      <w:r>
        <w:t>C</w:t>
      </w:r>
      <w:r>
        <w:rPr>
          <w:sz w:val="12"/>
        </w:rPr>
        <w:t>+</w:t>
      </w:r>
      <w:r>
        <w:tab/>
        <w:t>Rollladen Solar Al 66x98</w:t>
      </w:r>
      <w:r>
        <w:tab/>
        <w:t xml:space="preserve">Stk </w:t>
      </w:r>
    </w:p>
    <w:p w14:paraId="6FB92BFE" w14:textId="77777777" w:rsidR="004459AE" w:rsidRDefault="004459AE" w:rsidP="00014780">
      <w:pPr>
        <w:pStyle w:val="Langtext"/>
      </w:pPr>
      <w:r>
        <w:t>Angebotenes Erzeugnis: (....)</w:t>
      </w:r>
    </w:p>
    <w:p w14:paraId="2DD9A955" w14:textId="77777777" w:rsidR="004459AE" w:rsidRDefault="004459AE" w:rsidP="00014780">
      <w:pPr>
        <w:pStyle w:val="Folgeposition"/>
        <w:keepNext/>
        <w:keepLines/>
      </w:pPr>
      <w:r>
        <w:t>D</w:t>
      </w:r>
      <w:r>
        <w:rPr>
          <w:sz w:val="12"/>
        </w:rPr>
        <w:t>+</w:t>
      </w:r>
      <w:r>
        <w:tab/>
        <w:t>Rollladen Solar Al 66x118</w:t>
      </w:r>
      <w:r>
        <w:tab/>
        <w:t xml:space="preserve">Stk </w:t>
      </w:r>
    </w:p>
    <w:p w14:paraId="1241F7AD" w14:textId="77777777" w:rsidR="004459AE" w:rsidRDefault="004459AE" w:rsidP="00014780">
      <w:pPr>
        <w:pStyle w:val="Langtext"/>
      </w:pPr>
      <w:r>
        <w:t>Angebotenes Erzeugnis: (....)</w:t>
      </w:r>
    </w:p>
    <w:p w14:paraId="07C75A81" w14:textId="77777777" w:rsidR="004459AE" w:rsidRDefault="004459AE" w:rsidP="00014780">
      <w:pPr>
        <w:pStyle w:val="Folgeposition"/>
        <w:keepNext/>
        <w:keepLines/>
      </w:pPr>
      <w:r>
        <w:t>E</w:t>
      </w:r>
      <w:r>
        <w:rPr>
          <w:sz w:val="12"/>
        </w:rPr>
        <w:t>+</w:t>
      </w:r>
      <w:r>
        <w:tab/>
        <w:t>Rollladen Solar Al 66x140</w:t>
      </w:r>
      <w:r>
        <w:tab/>
        <w:t xml:space="preserve">Stk </w:t>
      </w:r>
    </w:p>
    <w:p w14:paraId="05E7B240" w14:textId="77777777" w:rsidR="004459AE" w:rsidRDefault="004459AE" w:rsidP="00014780">
      <w:pPr>
        <w:pStyle w:val="Langtext"/>
      </w:pPr>
      <w:r>
        <w:t>Angebotenes Erzeugnis: (....)</w:t>
      </w:r>
    </w:p>
    <w:p w14:paraId="24ADFB3F" w14:textId="77777777" w:rsidR="004459AE" w:rsidRDefault="004459AE" w:rsidP="00014780">
      <w:pPr>
        <w:pStyle w:val="Folgeposition"/>
        <w:keepNext/>
        <w:keepLines/>
      </w:pPr>
      <w:r>
        <w:t>F</w:t>
      </w:r>
      <w:r>
        <w:rPr>
          <w:sz w:val="12"/>
        </w:rPr>
        <w:t>+</w:t>
      </w:r>
      <w:r>
        <w:tab/>
        <w:t>Rollladen Solar Al 78x98</w:t>
      </w:r>
      <w:r>
        <w:tab/>
        <w:t xml:space="preserve">Stk </w:t>
      </w:r>
    </w:p>
    <w:p w14:paraId="418C69FE" w14:textId="77777777" w:rsidR="004459AE" w:rsidRDefault="004459AE" w:rsidP="00014780">
      <w:pPr>
        <w:pStyle w:val="Langtext"/>
      </w:pPr>
      <w:r>
        <w:t>Angebotenes Erzeugnis: (....)</w:t>
      </w:r>
    </w:p>
    <w:p w14:paraId="42CB0167" w14:textId="77777777" w:rsidR="004459AE" w:rsidRDefault="004459AE" w:rsidP="00014780">
      <w:pPr>
        <w:pStyle w:val="Folgeposition"/>
        <w:keepNext/>
        <w:keepLines/>
      </w:pPr>
      <w:r>
        <w:t>G</w:t>
      </w:r>
      <w:r>
        <w:rPr>
          <w:sz w:val="12"/>
        </w:rPr>
        <w:t>+</w:t>
      </w:r>
      <w:r>
        <w:tab/>
        <w:t>Rollladen Solar Al 78x118</w:t>
      </w:r>
      <w:r>
        <w:tab/>
        <w:t xml:space="preserve">Stk </w:t>
      </w:r>
    </w:p>
    <w:p w14:paraId="010194E1" w14:textId="77777777" w:rsidR="004459AE" w:rsidRDefault="004459AE" w:rsidP="00014780">
      <w:pPr>
        <w:pStyle w:val="Langtext"/>
      </w:pPr>
      <w:r>
        <w:t>Angebotenes Erzeugnis: (....)</w:t>
      </w:r>
    </w:p>
    <w:p w14:paraId="34B921A7" w14:textId="77777777" w:rsidR="004459AE" w:rsidRDefault="004459AE" w:rsidP="00014780">
      <w:pPr>
        <w:pStyle w:val="Folgeposition"/>
        <w:keepNext/>
        <w:keepLines/>
      </w:pPr>
      <w:r>
        <w:t>H</w:t>
      </w:r>
      <w:r>
        <w:rPr>
          <w:sz w:val="12"/>
        </w:rPr>
        <w:t>+</w:t>
      </w:r>
      <w:r>
        <w:tab/>
        <w:t>Rollladen Solar Al 78x140</w:t>
      </w:r>
      <w:r>
        <w:tab/>
        <w:t xml:space="preserve">Stk </w:t>
      </w:r>
    </w:p>
    <w:p w14:paraId="3D4CDA10" w14:textId="77777777" w:rsidR="004459AE" w:rsidRDefault="004459AE" w:rsidP="00014780">
      <w:pPr>
        <w:pStyle w:val="Langtext"/>
      </w:pPr>
      <w:r>
        <w:t>Angebotenes Erzeugnis: (....)</w:t>
      </w:r>
    </w:p>
    <w:p w14:paraId="48566759" w14:textId="77777777" w:rsidR="004459AE" w:rsidRDefault="004459AE" w:rsidP="00014780">
      <w:pPr>
        <w:pStyle w:val="Folgeposition"/>
        <w:keepNext/>
        <w:keepLines/>
      </w:pPr>
      <w:r>
        <w:t>I</w:t>
      </w:r>
      <w:r>
        <w:rPr>
          <w:sz w:val="12"/>
        </w:rPr>
        <w:t>+</w:t>
      </w:r>
      <w:r>
        <w:tab/>
        <w:t>Rollladen Solar Al 78x160</w:t>
      </w:r>
      <w:r>
        <w:tab/>
        <w:t xml:space="preserve">Stk </w:t>
      </w:r>
    </w:p>
    <w:p w14:paraId="35C7A716" w14:textId="77777777" w:rsidR="004459AE" w:rsidRDefault="004459AE" w:rsidP="00014780">
      <w:pPr>
        <w:pStyle w:val="Langtext"/>
      </w:pPr>
      <w:r>
        <w:t>Angebotenes Erzeugnis: (....)</w:t>
      </w:r>
    </w:p>
    <w:p w14:paraId="4761C418" w14:textId="77777777" w:rsidR="004459AE" w:rsidRDefault="004459AE" w:rsidP="00014780">
      <w:pPr>
        <w:pStyle w:val="Folgeposition"/>
        <w:keepNext/>
        <w:keepLines/>
      </w:pPr>
      <w:r>
        <w:t>J</w:t>
      </w:r>
      <w:r>
        <w:rPr>
          <w:sz w:val="12"/>
        </w:rPr>
        <w:t>+</w:t>
      </w:r>
      <w:r>
        <w:tab/>
        <w:t>Rollladen Solar Al 78x180</w:t>
      </w:r>
      <w:r>
        <w:tab/>
        <w:t xml:space="preserve">Stk </w:t>
      </w:r>
    </w:p>
    <w:p w14:paraId="0CACA30A" w14:textId="77777777" w:rsidR="004459AE" w:rsidRDefault="004459AE" w:rsidP="00014780">
      <w:pPr>
        <w:pStyle w:val="Langtext"/>
      </w:pPr>
      <w:r>
        <w:t>Angebotenes Erzeugnis: (....)</w:t>
      </w:r>
    </w:p>
    <w:p w14:paraId="55F773B3" w14:textId="77777777" w:rsidR="004459AE" w:rsidRDefault="004459AE" w:rsidP="00014780">
      <w:pPr>
        <w:pStyle w:val="Folgeposition"/>
        <w:keepNext/>
        <w:keepLines/>
      </w:pPr>
      <w:r>
        <w:t>K</w:t>
      </w:r>
      <w:r>
        <w:rPr>
          <w:sz w:val="12"/>
        </w:rPr>
        <w:t>+</w:t>
      </w:r>
      <w:r>
        <w:tab/>
        <w:t>Rollladen Solar Al 94x98</w:t>
      </w:r>
      <w:r>
        <w:tab/>
        <w:t xml:space="preserve">Stk </w:t>
      </w:r>
    </w:p>
    <w:p w14:paraId="111E754B" w14:textId="77777777" w:rsidR="004459AE" w:rsidRDefault="004459AE" w:rsidP="00014780">
      <w:pPr>
        <w:pStyle w:val="Langtext"/>
      </w:pPr>
      <w:r>
        <w:t>Angebotenes Erzeugnis: (....)</w:t>
      </w:r>
    </w:p>
    <w:p w14:paraId="58867ADD" w14:textId="77777777" w:rsidR="004459AE" w:rsidRDefault="004459AE" w:rsidP="00014780">
      <w:pPr>
        <w:pStyle w:val="Folgeposition"/>
        <w:keepNext/>
        <w:keepLines/>
      </w:pPr>
      <w:r>
        <w:t>L</w:t>
      </w:r>
      <w:r>
        <w:rPr>
          <w:sz w:val="12"/>
        </w:rPr>
        <w:t>+</w:t>
      </w:r>
      <w:r>
        <w:tab/>
        <w:t>Rollladen Solar Al 94x118</w:t>
      </w:r>
      <w:r>
        <w:tab/>
        <w:t xml:space="preserve">Stk </w:t>
      </w:r>
    </w:p>
    <w:p w14:paraId="3A24481A" w14:textId="77777777" w:rsidR="004459AE" w:rsidRDefault="004459AE" w:rsidP="00014780">
      <w:pPr>
        <w:pStyle w:val="Langtext"/>
      </w:pPr>
      <w:r>
        <w:t>Angebotenes Erzeugnis: (....)</w:t>
      </w:r>
    </w:p>
    <w:p w14:paraId="1CEEE2CB" w14:textId="77777777" w:rsidR="004459AE" w:rsidRDefault="004459AE" w:rsidP="00014780">
      <w:pPr>
        <w:pStyle w:val="Folgeposition"/>
        <w:keepNext/>
        <w:keepLines/>
      </w:pPr>
      <w:r>
        <w:t>M</w:t>
      </w:r>
      <w:r>
        <w:rPr>
          <w:sz w:val="12"/>
        </w:rPr>
        <w:t>+</w:t>
      </w:r>
      <w:r>
        <w:tab/>
        <w:t>Rollladen Solar Al 94x140</w:t>
      </w:r>
      <w:r>
        <w:tab/>
        <w:t xml:space="preserve">Stk </w:t>
      </w:r>
    </w:p>
    <w:p w14:paraId="137F34F4" w14:textId="77777777" w:rsidR="004459AE" w:rsidRDefault="004459AE" w:rsidP="00014780">
      <w:pPr>
        <w:pStyle w:val="Langtext"/>
      </w:pPr>
      <w:r>
        <w:t>Angebotenes Erzeugnis: (....)</w:t>
      </w:r>
    </w:p>
    <w:p w14:paraId="121F38C1" w14:textId="77777777" w:rsidR="004459AE" w:rsidRDefault="004459AE" w:rsidP="00014780">
      <w:pPr>
        <w:pStyle w:val="Folgeposition"/>
        <w:keepNext/>
        <w:keepLines/>
      </w:pPr>
      <w:r>
        <w:t>N</w:t>
      </w:r>
      <w:r>
        <w:rPr>
          <w:sz w:val="12"/>
        </w:rPr>
        <w:t>+</w:t>
      </w:r>
      <w:r>
        <w:tab/>
        <w:t>Rollladen Solar Al 94x160</w:t>
      </w:r>
      <w:r>
        <w:tab/>
        <w:t xml:space="preserve">Stk </w:t>
      </w:r>
    </w:p>
    <w:p w14:paraId="52D0FBDC" w14:textId="77777777" w:rsidR="004459AE" w:rsidRDefault="004459AE" w:rsidP="00014780">
      <w:pPr>
        <w:pStyle w:val="Langtext"/>
      </w:pPr>
      <w:r>
        <w:t>Angebotenes Erzeugnis: (....)</w:t>
      </w:r>
    </w:p>
    <w:p w14:paraId="365B0628" w14:textId="77777777" w:rsidR="004459AE" w:rsidRDefault="004459AE" w:rsidP="00014780">
      <w:pPr>
        <w:pStyle w:val="Folgeposition"/>
        <w:keepNext/>
        <w:keepLines/>
      </w:pPr>
      <w:r>
        <w:t>O</w:t>
      </w:r>
      <w:r>
        <w:rPr>
          <w:sz w:val="12"/>
        </w:rPr>
        <w:t>+</w:t>
      </w:r>
      <w:r>
        <w:tab/>
        <w:t>Rollladen Solar Al 114x118</w:t>
      </w:r>
      <w:r>
        <w:tab/>
        <w:t xml:space="preserve">Stk </w:t>
      </w:r>
    </w:p>
    <w:p w14:paraId="5D080133" w14:textId="77777777" w:rsidR="004459AE" w:rsidRDefault="004459AE" w:rsidP="00014780">
      <w:pPr>
        <w:pStyle w:val="Langtext"/>
      </w:pPr>
      <w:r>
        <w:t>Angebotenes Erzeugnis: (....)</w:t>
      </w:r>
    </w:p>
    <w:p w14:paraId="1722E51C" w14:textId="77777777" w:rsidR="004459AE" w:rsidRDefault="004459AE" w:rsidP="00014780">
      <w:pPr>
        <w:pStyle w:val="Folgeposition"/>
        <w:keepNext/>
        <w:keepLines/>
      </w:pPr>
      <w:r>
        <w:t>P</w:t>
      </w:r>
      <w:r>
        <w:rPr>
          <w:sz w:val="12"/>
        </w:rPr>
        <w:t>+</w:t>
      </w:r>
      <w:r>
        <w:tab/>
        <w:t>Rollladen Solar Al 114x140</w:t>
      </w:r>
      <w:r>
        <w:tab/>
        <w:t xml:space="preserve">Stk </w:t>
      </w:r>
    </w:p>
    <w:p w14:paraId="30BC2602" w14:textId="77777777" w:rsidR="004459AE" w:rsidRDefault="004459AE" w:rsidP="00014780">
      <w:pPr>
        <w:pStyle w:val="Langtext"/>
      </w:pPr>
      <w:r>
        <w:t>Angebotenes Erzeugnis: (....)</w:t>
      </w:r>
    </w:p>
    <w:p w14:paraId="3D0AF577" w14:textId="77777777" w:rsidR="004459AE" w:rsidRDefault="004459AE" w:rsidP="00014780">
      <w:pPr>
        <w:pStyle w:val="Folgeposition"/>
        <w:keepNext/>
        <w:keepLines/>
      </w:pPr>
      <w:r>
        <w:t>Q</w:t>
      </w:r>
      <w:r>
        <w:rPr>
          <w:sz w:val="12"/>
        </w:rPr>
        <w:t>+</w:t>
      </w:r>
      <w:r>
        <w:tab/>
        <w:t>Rollladen Solar Al 114x160</w:t>
      </w:r>
      <w:r>
        <w:tab/>
        <w:t xml:space="preserve">Stk </w:t>
      </w:r>
    </w:p>
    <w:p w14:paraId="6877AECB" w14:textId="77777777" w:rsidR="004459AE" w:rsidRDefault="004459AE" w:rsidP="00014780">
      <w:pPr>
        <w:pStyle w:val="Langtext"/>
      </w:pPr>
      <w:r>
        <w:t>Angebotenes Erzeugnis: (....)</w:t>
      </w:r>
    </w:p>
    <w:p w14:paraId="52799669" w14:textId="77777777" w:rsidR="004459AE" w:rsidRDefault="004459AE" w:rsidP="00014780">
      <w:pPr>
        <w:pStyle w:val="Folgeposition"/>
        <w:keepNext/>
        <w:keepLines/>
      </w:pPr>
      <w:r>
        <w:t>R</w:t>
      </w:r>
      <w:r>
        <w:rPr>
          <w:sz w:val="12"/>
        </w:rPr>
        <w:t>+</w:t>
      </w:r>
      <w:r>
        <w:tab/>
        <w:t>Rollladen Solar Al 134x98</w:t>
      </w:r>
      <w:r>
        <w:tab/>
        <w:t xml:space="preserve">Stk </w:t>
      </w:r>
    </w:p>
    <w:p w14:paraId="1D8C0CDE" w14:textId="77777777" w:rsidR="004459AE" w:rsidRDefault="004459AE" w:rsidP="00014780">
      <w:pPr>
        <w:pStyle w:val="Langtext"/>
      </w:pPr>
      <w:r>
        <w:t>Angebotenes Erzeugnis: (....)</w:t>
      </w:r>
    </w:p>
    <w:p w14:paraId="20D66882" w14:textId="77777777" w:rsidR="004459AE" w:rsidRDefault="004459AE" w:rsidP="00014780">
      <w:pPr>
        <w:pStyle w:val="Folgeposition"/>
        <w:keepNext/>
        <w:keepLines/>
      </w:pPr>
      <w:r>
        <w:t>S</w:t>
      </w:r>
      <w:r>
        <w:rPr>
          <w:sz w:val="12"/>
        </w:rPr>
        <w:t>+</w:t>
      </w:r>
      <w:r>
        <w:tab/>
        <w:t>Rollladen Solar Al 134x140</w:t>
      </w:r>
      <w:r>
        <w:tab/>
        <w:t xml:space="preserve">Stk </w:t>
      </w:r>
    </w:p>
    <w:p w14:paraId="5C73FE1E" w14:textId="77777777" w:rsidR="004459AE" w:rsidRDefault="004459AE" w:rsidP="00014780">
      <w:pPr>
        <w:pStyle w:val="Langtext"/>
      </w:pPr>
      <w:r>
        <w:t>Angebotenes Erzeugnis: (....)</w:t>
      </w:r>
    </w:p>
    <w:p w14:paraId="68E8BC42" w14:textId="77777777" w:rsidR="004459AE" w:rsidRDefault="004459AE" w:rsidP="00014780">
      <w:pPr>
        <w:pStyle w:val="Folgeposition"/>
        <w:keepNext/>
        <w:keepLines/>
      </w:pPr>
      <w:r>
        <w:t>T</w:t>
      </w:r>
      <w:r>
        <w:rPr>
          <w:sz w:val="12"/>
        </w:rPr>
        <w:t>+</w:t>
      </w:r>
      <w:r>
        <w:tab/>
        <w:t>Rollladen Solar Al 134x160</w:t>
      </w:r>
      <w:r>
        <w:tab/>
        <w:t xml:space="preserve">Stk </w:t>
      </w:r>
    </w:p>
    <w:p w14:paraId="438B1761" w14:textId="77777777" w:rsidR="004459AE" w:rsidRDefault="004459AE" w:rsidP="00014780">
      <w:pPr>
        <w:pStyle w:val="Langtext"/>
      </w:pPr>
      <w:r>
        <w:t>Angebotenes Erzeugnis: (....)</w:t>
      </w:r>
    </w:p>
    <w:p w14:paraId="4A0CB130" w14:textId="77777777" w:rsidR="004459AE" w:rsidRDefault="004459AE" w:rsidP="00014780">
      <w:pPr>
        <w:pStyle w:val="TrennungPOS"/>
      </w:pPr>
    </w:p>
    <w:p w14:paraId="63F66D2E" w14:textId="77777777" w:rsidR="004459AE" w:rsidRDefault="004459AE" w:rsidP="00014780">
      <w:pPr>
        <w:pStyle w:val="GrundtextPosNr"/>
        <w:keepNext/>
        <w:keepLines/>
      </w:pPr>
      <w:r>
        <w:t>56.V5 08</w:t>
      </w:r>
    </w:p>
    <w:p w14:paraId="7FC76961" w14:textId="77777777" w:rsidR="004459AE" w:rsidRDefault="004459AE" w:rsidP="00014780">
      <w:pPr>
        <w:pStyle w:val="Grundtext"/>
      </w:pPr>
      <w:r>
        <w:t xml:space="preserve">Solarrollladen für Dachflächenfenster, als Schutz gegen einstrahlende Sonnenenergie (Hitzeschutz), Steuerung mittels Funk-Wandtaster, ermöglicht die Nutzung einer sensorbasierten Raumklima-Steuerung ( z.B. VELUX ACTIVE with NETATMO), Speicherfunktion für trübe Tage, Aufrollkasten und seitliche Führungsleisten aus grau beschichtetem </w:t>
      </w:r>
      <w:r>
        <w:lastRenderedPageBreak/>
        <w:t>Aluminium, doppelwandige Aluminiumlamellen mit Polyurethan-Dämmschicht, Auflagebleche und Sturmhaken aus blankem Kupfer (Cu), an der Fensteraußenseite montiert,</w:t>
      </w:r>
    </w:p>
    <w:p w14:paraId="2022AF1E" w14:textId="77777777" w:rsidR="004459AE" w:rsidRDefault="004459AE" w:rsidP="00014780">
      <w:pPr>
        <w:pStyle w:val="Grundtext"/>
      </w:pPr>
      <w:r>
        <w:t>z.B. VELUX Rollladen SSL-S oder Gleichwertiges.</w:t>
      </w:r>
    </w:p>
    <w:p w14:paraId="6DA4D58E" w14:textId="77777777" w:rsidR="004459AE" w:rsidRDefault="004459AE" w:rsidP="00014780">
      <w:pPr>
        <w:pStyle w:val="Grundtext"/>
      </w:pPr>
      <w:r>
        <w:t>Im Positionsstichwort angegeben: Außenmaß des zugelassenen Fensters in cm (B x H).</w:t>
      </w:r>
    </w:p>
    <w:p w14:paraId="67A1A99C" w14:textId="77777777" w:rsidR="004459AE" w:rsidRPr="00D60B90" w:rsidRDefault="004459AE" w:rsidP="00014780">
      <w:pPr>
        <w:pStyle w:val="Folgeposition"/>
        <w:keepNext/>
        <w:keepLines/>
        <w:rPr>
          <w:lang w:val="en-US"/>
        </w:rPr>
      </w:pPr>
      <w:r w:rsidRPr="00D60B90">
        <w:rPr>
          <w:lang w:val="en-US"/>
        </w:rPr>
        <w:t>A</w:t>
      </w:r>
      <w:r w:rsidRPr="00D60B90">
        <w:rPr>
          <w:sz w:val="12"/>
          <w:lang w:val="en-US"/>
        </w:rPr>
        <w:t>+</w:t>
      </w:r>
      <w:r w:rsidRPr="00D60B90">
        <w:rPr>
          <w:lang w:val="en-US"/>
        </w:rPr>
        <w:tab/>
        <w:t>Rollladen Solar Cu 55x78</w:t>
      </w:r>
      <w:r w:rsidRPr="00D60B90">
        <w:rPr>
          <w:lang w:val="en-US"/>
        </w:rPr>
        <w:tab/>
        <w:t xml:space="preserve">Stk </w:t>
      </w:r>
    </w:p>
    <w:p w14:paraId="3FF4BDC8" w14:textId="77777777" w:rsidR="004459AE" w:rsidRDefault="004459AE" w:rsidP="00014780">
      <w:pPr>
        <w:pStyle w:val="Langtext"/>
      </w:pPr>
      <w:r>
        <w:t>Angebotenes Erzeugnis: (....)</w:t>
      </w:r>
    </w:p>
    <w:p w14:paraId="2B218204" w14:textId="77777777" w:rsidR="004459AE" w:rsidRDefault="004459AE" w:rsidP="00014780">
      <w:pPr>
        <w:pStyle w:val="Folgeposition"/>
        <w:keepNext/>
        <w:keepLines/>
      </w:pPr>
      <w:r>
        <w:t>B</w:t>
      </w:r>
      <w:r>
        <w:rPr>
          <w:sz w:val="12"/>
        </w:rPr>
        <w:t>+</w:t>
      </w:r>
      <w:r>
        <w:tab/>
        <w:t>Rollladen Solar Cu 55x98</w:t>
      </w:r>
      <w:r>
        <w:tab/>
        <w:t xml:space="preserve">Stk </w:t>
      </w:r>
    </w:p>
    <w:p w14:paraId="3F859D8F" w14:textId="77777777" w:rsidR="004459AE" w:rsidRDefault="004459AE" w:rsidP="00014780">
      <w:pPr>
        <w:pStyle w:val="Langtext"/>
      </w:pPr>
      <w:r>
        <w:t>Angebotenes Erzeugnis: (....)</w:t>
      </w:r>
    </w:p>
    <w:p w14:paraId="03FA4315" w14:textId="77777777" w:rsidR="004459AE" w:rsidRDefault="004459AE" w:rsidP="00826AB9">
      <w:pPr>
        <w:pStyle w:val="Folgeposition"/>
        <w:keepNext/>
        <w:keepLines/>
      </w:pPr>
      <w:bookmarkStart w:id="47" w:name="TM48"/>
      <w:bookmarkEnd w:id="47"/>
      <w:r>
        <w:t>C</w:t>
      </w:r>
      <w:r>
        <w:rPr>
          <w:sz w:val="12"/>
        </w:rPr>
        <w:t>+</w:t>
      </w:r>
      <w:r>
        <w:tab/>
        <w:t>Rollladen Solar Cu 66x98</w:t>
      </w:r>
      <w:r>
        <w:tab/>
        <w:t xml:space="preserve">Stk </w:t>
      </w:r>
    </w:p>
    <w:p w14:paraId="32EC1EB9" w14:textId="77777777" w:rsidR="004459AE" w:rsidRDefault="004459AE" w:rsidP="00826AB9">
      <w:pPr>
        <w:pStyle w:val="Langtext"/>
      </w:pPr>
      <w:r>
        <w:t>Angebotenes Erzeugnis: (....)</w:t>
      </w:r>
    </w:p>
    <w:p w14:paraId="27636B7C" w14:textId="77777777" w:rsidR="004459AE" w:rsidRDefault="004459AE" w:rsidP="00826AB9">
      <w:pPr>
        <w:pStyle w:val="Folgeposition"/>
        <w:keepNext/>
        <w:keepLines/>
      </w:pPr>
      <w:r>
        <w:t>D</w:t>
      </w:r>
      <w:r>
        <w:rPr>
          <w:sz w:val="12"/>
        </w:rPr>
        <w:t>+</w:t>
      </w:r>
      <w:r>
        <w:tab/>
        <w:t>Rollladen Solar Cu 66x118</w:t>
      </w:r>
      <w:r>
        <w:tab/>
        <w:t xml:space="preserve">Stk </w:t>
      </w:r>
    </w:p>
    <w:p w14:paraId="2C1F4A71" w14:textId="77777777" w:rsidR="004459AE" w:rsidRDefault="004459AE" w:rsidP="00826AB9">
      <w:pPr>
        <w:pStyle w:val="Langtext"/>
      </w:pPr>
      <w:r>
        <w:t>Angebotenes Erzeugnis: (....)</w:t>
      </w:r>
    </w:p>
    <w:p w14:paraId="47779516" w14:textId="77777777" w:rsidR="004459AE" w:rsidRDefault="004459AE" w:rsidP="00826AB9">
      <w:pPr>
        <w:pStyle w:val="Folgeposition"/>
        <w:keepNext/>
        <w:keepLines/>
      </w:pPr>
      <w:r>
        <w:t>E</w:t>
      </w:r>
      <w:r>
        <w:rPr>
          <w:sz w:val="12"/>
        </w:rPr>
        <w:t>+</w:t>
      </w:r>
      <w:r>
        <w:tab/>
        <w:t>Rollladen Solar Cu 66x140</w:t>
      </w:r>
      <w:r>
        <w:tab/>
        <w:t xml:space="preserve">Stk </w:t>
      </w:r>
    </w:p>
    <w:p w14:paraId="519F4422" w14:textId="77777777" w:rsidR="004459AE" w:rsidRDefault="004459AE" w:rsidP="00826AB9">
      <w:pPr>
        <w:pStyle w:val="Langtext"/>
      </w:pPr>
      <w:r>
        <w:t>Angebotenes Erzeugnis: (....)</w:t>
      </w:r>
    </w:p>
    <w:p w14:paraId="6605AFB4" w14:textId="77777777" w:rsidR="004459AE" w:rsidRDefault="004459AE" w:rsidP="00826AB9">
      <w:pPr>
        <w:pStyle w:val="Folgeposition"/>
        <w:keepNext/>
        <w:keepLines/>
      </w:pPr>
      <w:r>
        <w:t>F</w:t>
      </w:r>
      <w:r>
        <w:rPr>
          <w:sz w:val="12"/>
        </w:rPr>
        <w:t>+</w:t>
      </w:r>
      <w:r>
        <w:tab/>
        <w:t>Rollladen Solar Cu 78x98</w:t>
      </w:r>
      <w:r>
        <w:tab/>
        <w:t xml:space="preserve">Stk </w:t>
      </w:r>
    </w:p>
    <w:p w14:paraId="0332870D" w14:textId="77777777" w:rsidR="004459AE" w:rsidRDefault="004459AE" w:rsidP="00826AB9">
      <w:pPr>
        <w:pStyle w:val="Langtext"/>
      </w:pPr>
      <w:r>
        <w:t>Angebotenes Erzeugnis: (....)</w:t>
      </w:r>
    </w:p>
    <w:p w14:paraId="4473BE76" w14:textId="77777777" w:rsidR="004459AE" w:rsidRDefault="004459AE" w:rsidP="00826AB9">
      <w:pPr>
        <w:pStyle w:val="Folgeposition"/>
        <w:keepNext/>
        <w:keepLines/>
      </w:pPr>
      <w:r>
        <w:t>G</w:t>
      </w:r>
      <w:r>
        <w:rPr>
          <w:sz w:val="12"/>
        </w:rPr>
        <w:t>+</w:t>
      </w:r>
      <w:r>
        <w:tab/>
        <w:t>Rollladen Solar Cu 78x118</w:t>
      </w:r>
      <w:r>
        <w:tab/>
        <w:t xml:space="preserve">Stk </w:t>
      </w:r>
    </w:p>
    <w:p w14:paraId="275E8C50" w14:textId="77777777" w:rsidR="004459AE" w:rsidRDefault="004459AE" w:rsidP="00826AB9">
      <w:pPr>
        <w:pStyle w:val="Langtext"/>
      </w:pPr>
      <w:r>
        <w:t>Angebotenes Erzeugnis: (....)</w:t>
      </w:r>
    </w:p>
    <w:p w14:paraId="7139A291" w14:textId="77777777" w:rsidR="004459AE" w:rsidRDefault="004459AE" w:rsidP="00826AB9">
      <w:pPr>
        <w:pStyle w:val="Folgeposition"/>
        <w:keepNext/>
        <w:keepLines/>
      </w:pPr>
      <w:r>
        <w:t>H</w:t>
      </w:r>
      <w:r>
        <w:rPr>
          <w:sz w:val="12"/>
        </w:rPr>
        <w:t>+</w:t>
      </w:r>
      <w:r>
        <w:tab/>
        <w:t>Rollladen Solar Cu 78x140</w:t>
      </w:r>
      <w:r>
        <w:tab/>
        <w:t xml:space="preserve">Stk </w:t>
      </w:r>
    </w:p>
    <w:p w14:paraId="4B1E75C8" w14:textId="77777777" w:rsidR="004459AE" w:rsidRDefault="004459AE" w:rsidP="00826AB9">
      <w:pPr>
        <w:pStyle w:val="Langtext"/>
      </w:pPr>
      <w:r>
        <w:t>Angebotenes Erzeugnis: (....)</w:t>
      </w:r>
    </w:p>
    <w:p w14:paraId="6A996314" w14:textId="77777777" w:rsidR="004459AE" w:rsidRDefault="004459AE" w:rsidP="00826AB9">
      <w:pPr>
        <w:pStyle w:val="Folgeposition"/>
        <w:keepNext/>
        <w:keepLines/>
      </w:pPr>
      <w:r>
        <w:t>I</w:t>
      </w:r>
      <w:r>
        <w:rPr>
          <w:sz w:val="12"/>
        </w:rPr>
        <w:t>+</w:t>
      </w:r>
      <w:r>
        <w:tab/>
        <w:t>Rollladen Solar Cu 78x160</w:t>
      </w:r>
      <w:r>
        <w:tab/>
        <w:t xml:space="preserve">Stk </w:t>
      </w:r>
    </w:p>
    <w:p w14:paraId="197AE5E9" w14:textId="77777777" w:rsidR="004459AE" w:rsidRDefault="004459AE" w:rsidP="00826AB9">
      <w:pPr>
        <w:pStyle w:val="Langtext"/>
      </w:pPr>
      <w:r>
        <w:t>Angebotenes Erzeugnis: (....)</w:t>
      </w:r>
    </w:p>
    <w:p w14:paraId="1AD2E7D9" w14:textId="77777777" w:rsidR="004459AE" w:rsidRDefault="004459AE" w:rsidP="00826AB9">
      <w:pPr>
        <w:pStyle w:val="Folgeposition"/>
        <w:keepNext/>
        <w:keepLines/>
      </w:pPr>
      <w:r>
        <w:t>J</w:t>
      </w:r>
      <w:r>
        <w:rPr>
          <w:sz w:val="12"/>
        </w:rPr>
        <w:t>+</w:t>
      </w:r>
      <w:r>
        <w:tab/>
        <w:t>Rollladen Solar Cu 78x180</w:t>
      </w:r>
      <w:r>
        <w:tab/>
        <w:t xml:space="preserve">Stk </w:t>
      </w:r>
    </w:p>
    <w:p w14:paraId="28153F42" w14:textId="77777777" w:rsidR="004459AE" w:rsidRDefault="004459AE" w:rsidP="00826AB9">
      <w:pPr>
        <w:pStyle w:val="Langtext"/>
      </w:pPr>
      <w:r>
        <w:t>Angebotenes Erzeugnis: (....)</w:t>
      </w:r>
    </w:p>
    <w:p w14:paraId="52288F22" w14:textId="77777777" w:rsidR="004459AE" w:rsidRDefault="004459AE" w:rsidP="00826AB9">
      <w:pPr>
        <w:pStyle w:val="Folgeposition"/>
        <w:keepNext/>
        <w:keepLines/>
      </w:pPr>
      <w:r>
        <w:t>K</w:t>
      </w:r>
      <w:r>
        <w:rPr>
          <w:sz w:val="12"/>
        </w:rPr>
        <w:t>+</w:t>
      </w:r>
      <w:r>
        <w:tab/>
        <w:t>Rollladen Solar Cu 94x98</w:t>
      </w:r>
      <w:r>
        <w:tab/>
        <w:t xml:space="preserve">Stk </w:t>
      </w:r>
    </w:p>
    <w:p w14:paraId="7907E21E" w14:textId="77777777" w:rsidR="004459AE" w:rsidRDefault="004459AE" w:rsidP="00826AB9">
      <w:pPr>
        <w:pStyle w:val="Langtext"/>
      </w:pPr>
      <w:r>
        <w:t>Angebotenes Erzeugnis: (....)</w:t>
      </w:r>
    </w:p>
    <w:p w14:paraId="3E7A7FC7" w14:textId="77777777" w:rsidR="004459AE" w:rsidRDefault="004459AE" w:rsidP="00826AB9">
      <w:pPr>
        <w:pStyle w:val="Folgeposition"/>
        <w:keepNext/>
        <w:keepLines/>
      </w:pPr>
      <w:r>
        <w:t>L</w:t>
      </w:r>
      <w:r>
        <w:rPr>
          <w:sz w:val="12"/>
        </w:rPr>
        <w:t>+</w:t>
      </w:r>
      <w:r>
        <w:tab/>
        <w:t>Rollladen Solar Cu 94x118</w:t>
      </w:r>
      <w:r>
        <w:tab/>
        <w:t xml:space="preserve">Stk </w:t>
      </w:r>
    </w:p>
    <w:p w14:paraId="7C84B7E7" w14:textId="77777777" w:rsidR="004459AE" w:rsidRDefault="004459AE" w:rsidP="00826AB9">
      <w:pPr>
        <w:pStyle w:val="Langtext"/>
      </w:pPr>
      <w:r>
        <w:t>Angebotenes Erzeugnis: (....)</w:t>
      </w:r>
    </w:p>
    <w:p w14:paraId="0A90051E" w14:textId="77777777" w:rsidR="004459AE" w:rsidRDefault="004459AE" w:rsidP="00826AB9">
      <w:pPr>
        <w:pStyle w:val="Folgeposition"/>
        <w:keepNext/>
        <w:keepLines/>
      </w:pPr>
      <w:r>
        <w:t>M</w:t>
      </w:r>
      <w:r>
        <w:rPr>
          <w:sz w:val="12"/>
        </w:rPr>
        <w:t>+</w:t>
      </w:r>
      <w:r>
        <w:tab/>
        <w:t>Rollladen Solar Cu 94x140</w:t>
      </w:r>
      <w:r>
        <w:tab/>
        <w:t xml:space="preserve">Stk </w:t>
      </w:r>
    </w:p>
    <w:p w14:paraId="52210E76" w14:textId="77777777" w:rsidR="004459AE" w:rsidRDefault="004459AE" w:rsidP="00826AB9">
      <w:pPr>
        <w:pStyle w:val="Langtext"/>
      </w:pPr>
      <w:r>
        <w:t>Angebotenes Erzeugnis: (....)</w:t>
      </w:r>
    </w:p>
    <w:p w14:paraId="5934B868" w14:textId="77777777" w:rsidR="004459AE" w:rsidRDefault="004459AE" w:rsidP="00826AB9">
      <w:pPr>
        <w:pStyle w:val="Folgeposition"/>
        <w:keepNext/>
        <w:keepLines/>
      </w:pPr>
      <w:r>
        <w:t>N</w:t>
      </w:r>
      <w:r>
        <w:rPr>
          <w:sz w:val="12"/>
        </w:rPr>
        <w:t>+</w:t>
      </w:r>
      <w:r>
        <w:tab/>
        <w:t>Rollladen Solar Cu 94x160</w:t>
      </w:r>
      <w:r>
        <w:tab/>
        <w:t xml:space="preserve">Stk </w:t>
      </w:r>
    </w:p>
    <w:p w14:paraId="56934B11" w14:textId="77777777" w:rsidR="004459AE" w:rsidRDefault="004459AE" w:rsidP="00826AB9">
      <w:pPr>
        <w:pStyle w:val="Langtext"/>
      </w:pPr>
      <w:r>
        <w:t>Angebotenes Erzeugnis: (....)</w:t>
      </w:r>
    </w:p>
    <w:p w14:paraId="6BB3AA7B" w14:textId="77777777" w:rsidR="004459AE" w:rsidRDefault="004459AE" w:rsidP="00826AB9">
      <w:pPr>
        <w:pStyle w:val="Folgeposition"/>
        <w:keepNext/>
        <w:keepLines/>
      </w:pPr>
      <w:r>
        <w:t>O</w:t>
      </w:r>
      <w:r>
        <w:rPr>
          <w:sz w:val="12"/>
        </w:rPr>
        <w:t>+</w:t>
      </w:r>
      <w:r>
        <w:tab/>
        <w:t>Rollladen Solar Cu 114x118</w:t>
      </w:r>
      <w:r>
        <w:tab/>
        <w:t xml:space="preserve">Stk </w:t>
      </w:r>
    </w:p>
    <w:p w14:paraId="66A032AF" w14:textId="77777777" w:rsidR="004459AE" w:rsidRDefault="004459AE" w:rsidP="00826AB9">
      <w:pPr>
        <w:pStyle w:val="Langtext"/>
      </w:pPr>
      <w:r>
        <w:t>Angebotenes Erzeugnis: (....)</w:t>
      </w:r>
    </w:p>
    <w:p w14:paraId="2AC5431C" w14:textId="77777777" w:rsidR="004459AE" w:rsidRDefault="004459AE" w:rsidP="00826AB9">
      <w:pPr>
        <w:pStyle w:val="Folgeposition"/>
        <w:keepNext/>
        <w:keepLines/>
      </w:pPr>
      <w:r>
        <w:t>P</w:t>
      </w:r>
      <w:r>
        <w:rPr>
          <w:sz w:val="12"/>
        </w:rPr>
        <w:t>+</w:t>
      </w:r>
      <w:r>
        <w:tab/>
        <w:t>Rollladen Solar Cu 114x140</w:t>
      </w:r>
      <w:r>
        <w:tab/>
        <w:t xml:space="preserve">Stk </w:t>
      </w:r>
    </w:p>
    <w:p w14:paraId="6CAC5359" w14:textId="77777777" w:rsidR="004459AE" w:rsidRDefault="004459AE" w:rsidP="00826AB9">
      <w:pPr>
        <w:pStyle w:val="Langtext"/>
      </w:pPr>
      <w:r>
        <w:t>Angebotenes Erzeugnis: (....)</w:t>
      </w:r>
    </w:p>
    <w:p w14:paraId="2A0676CB" w14:textId="77777777" w:rsidR="004459AE" w:rsidRDefault="004459AE" w:rsidP="00826AB9">
      <w:pPr>
        <w:pStyle w:val="Folgeposition"/>
        <w:keepNext/>
        <w:keepLines/>
      </w:pPr>
      <w:r>
        <w:t>Q</w:t>
      </w:r>
      <w:r>
        <w:rPr>
          <w:sz w:val="12"/>
        </w:rPr>
        <w:t>+</w:t>
      </w:r>
      <w:r>
        <w:tab/>
        <w:t>Rollladen Solar Cu 114x160</w:t>
      </w:r>
      <w:r>
        <w:tab/>
        <w:t xml:space="preserve">Stk </w:t>
      </w:r>
    </w:p>
    <w:p w14:paraId="55080E28" w14:textId="77777777" w:rsidR="004459AE" w:rsidRDefault="004459AE" w:rsidP="00826AB9">
      <w:pPr>
        <w:pStyle w:val="Langtext"/>
      </w:pPr>
      <w:r>
        <w:t>Angebotenes Erzeugnis: (....)</w:t>
      </w:r>
    </w:p>
    <w:p w14:paraId="3113E827" w14:textId="77777777" w:rsidR="004459AE" w:rsidRDefault="004459AE" w:rsidP="00826AB9">
      <w:pPr>
        <w:pStyle w:val="Folgeposition"/>
        <w:keepNext/>
        <w:keepLines/>
      </w:pPr>
      <w:r>
        <w:t>R</w:t>
      </w:r>
      <w:r>
        <w:rPr>
          <w:sz w:val="12"/>
        </w:rPr>
        <w:t>+</w:t>
      </w:r>
      <w:r>
        <w:tab/>
        <w:t>Rollladen Solar Cu 134x98</w:t>
      </w:r>
      <w:r>
        <w:tab/>
        <w:t xml:space="preserve">Stk </w:t>
      </w:r>
    </w:p>
    <w:p w14:paraId="63BDEEEA" w14:textId="77777777" w:rsidR="004459AE" w:rsidRDefault="004459AE" w:rsidP="00826AB9">
      <w:pPr>
        <w:pStyle w:val="Langtext"/>
      </w:pPr>
      <w:r>
        <w:t>Angebotenes Erzeugnis: (....)</w:t>
      </w:r>
    </w:p>
    <w:p w14:paraId="0883838B" w14:textId="77777777" w:rsidR="004459AE" w:rsidRDefault="004459AE" w:rsidP="00826AB9">
      <w:pPr>
        <w:pStyle w:val="Folgeposition"/>
        <w:keepNext/>
        <w:keepLines/>
      </w:pPr>
      <w:r>
        <w:t>S</w:t>
      </w:r>
      <w:r>
        <w:rPr>
          <w:sz w:val="12"/>
        </w:rPr>
        <w:t>+</w:t>
      </w:r>
      <w:r>
        <w:tab/>
        <w:t>Rollladen Solar Cu 134x140</w:t>
      </w:r>
      <w:r>
        <w:tab/>
        <w:t xml:space="preserve">Stk </w:t>
      </w:r>
    </w:p>
    <w:p w14:paraId="385A1AA0" w14:textId="77777777" w:rsidR="004459AE" w:rsidRDefault="004459AE" w:rsidP="00826AB9">
      <w:pPr>
        <w:pStyle w:val="Langtext"/>
      </w:pPr>
      <w:r>
        <w:t>Angebotenes Erzeugnis: (....)</w:t>
      </w:r>
    </w:p>
    <w:p w14:paraId="73BC4FA0" w14:textId="77777777" w:rsidR="004459AE" w:rsidRDefault="004459AE" w:rsidP="00826AB9">
      <w:pPr>
        <w:pStyle w:val="Folgeposition"/>
        <w:keepNext/>
        <w:keepLines/>
      </w:pPr>
      <w:r>
        <w:t>T</w:t>
      </w:r>
      <w:r>
        <w:rPr>
          <w:sz w:val="12"/>
        </w:rPr>
        <w:t>+</w:t>
      </w:r>
      <w:r>
        <w:tab/>
        <w:t>Rollladen Solar Cu 134x160</w:t>
      </w:r>
      <w:r>
        <w:tab/>
        <w:t xml:space="preserve">Stk </w:t>
      </w:r>
    </w:p>
    <w:p w14:paraId="1A47B5B9" w14:textId="77777777" w:rsidR="004459AE" w:rsidRDefault="004459AE" w:rsidP="00826AB9">
      <w:pPr>
        <w:pStyle w:val="Langtext"/>
      </w:pPr>
      <w:r>
        <w:t>Angebotenes Erzeugnis: (....)</w:t>
      </w:r>
    </w:p>
    <w:p w14:paraId="4C1332C7" w14:textId="77777777" w:rsidR="004459AE" w:rsidRDefault="004459AE" w:rsidP="00826AB9">
      <w:pPr>
        <w:pStyle w:val="TrennungPOS"/>
      </w:pPr>
    </w:p>
    <w:p w14:paraId="178FDB74" w14:textId="77777777" w:rsidR="004459AE" w:rsidRDefault="004459AE" w:rsidP="00826AB9">
      <w:pPr>
        <w:pStyle w:val="GrundtextPosNr"/>
        <w:keepNext/>
        <w:keepLines/>
      </w:pPr>
      <w:r>
        <w:t>56.V5 09</w:t>
      </w:r>
    </w:p>
    <w:p w14:paraId="04E2BED8" w14:textId="77777777" w:rsidR="004459AE" w:rsidRDefault="004459AE" w:rsidP="00826AB9">
      <w:pPr>
        <w:pStyle w:val="Grundtext"/>
      </w:pPr>
      <w:r>
        <w:t>Solarrollladen für Dachflächenfenster mit einer Außenverkleidung in Titanzink, als Schutz gegen einstrahlende Sonnenenergie (Hitzeschutz), Steuerung mittels Funk-Wandtaster, ermöglicht die Nutzung einer sensorbasierten Raumklima-Steuerung ( z.B. VELUX ACTIVE with NETATMO), Speicherfunktion für trübe Tage, Aufrollkasten und seitliche Führungsleisten aus achatgrau beschichtetem Aluminium, doppelwandige Aluminiumlamellen mit Polyurethan-Dämmschicht, Auflagebleche und Sturmhaken aus achatgrau beschichtetem Aluminium (Al), an der Fensteraußenseite montiert,</w:t>
      </w:r>
    </w:p>
    <w:p w14:paraId="09C025CF" w14:textId="77777777" w:rsidR="004459AE" w:rsidRDefault="004459AE" w:rsidP="00826AB9">
      <w:pPr>
        <w:pStyle w:val="Grundtext"/>
      </w:pPr>
      <w:r>
        <w:t>z.B. VELUX Rollladen SSL-S oder Gleichwertiges.</w:t>
      </w:r>
    </w:p>
    <w:p w14:paraId="2B7738AA" w14:textId="77777777" w:rsidR="004459AE" w:rsidRDefault="004459AE" w:rsidP="00826AB9">
      <w:pPr>
        <w:pStyle w:val="Grundtext"/>
      </w:pPr>
      <w:r>
        <w:t>Im Positionsstichwort angegeben: Außenmaß des zugelassenen Fensters in cm (B x H).</w:t>
      </w:r>
    </w:p>
    <w:p w14:paraId="17C589A8" w14:textId="77777777" w:rsidR="004459AE" w:rsidRDefault="004459AE" w:rsidP="00826AB9">
      <w:pPr>
        <w:pStyle w:val="Folgeposition"/>
        <w:keepNext/>
        <w:keepLines/>
      </w:pPr>
      <w:r>
        <w:t>A</w:t>
      </w:r>
      <w:r>
        <w:rPr>
          <w:sz w:val="12"/>
        </w:rPr>
        <w:t>+</w:t>
      </w:r>
      <w:r>
        <w:tab/>
        <w:t>Rollladen Solar Al/achat 55x78</w:t>
      </w:r>
      <w:r>
        <w:tab/>
        <w:t xml:space="preserve">Stk </w:t>
      </w:r>
    </w:p>
    <w:p w14:paraId="103EB8D7" w14:textId="77777777" w:rsidR="004459AE" w:rsidRDefault="004459AE" w:rsidP="00826AB9">
      <w:pPr>
        <w:pStyle w:val="Langtext"/>
      </w:pPr>
      <w:r>
        <w:t>Angebotenes Erzeugnis: (....)</w:t>
      </w:r>
    </w:p>
    <w:p w14:paraId="5145DC88" w14:textId="77777777" w:rsidR="004459AE" w:rsidRDefault="004459AE" w:rsidP="00826AB9">
      <w:pPr>
        <w:pStyle w:val="Folgeposition"/>
        <w:keepNext/>
        <w:keepLines/>
      </w:pPr>
      <w:r>
        <w:t>B</w:t>
      </w:r>
      <w:r>
        <w:rPr>
          <w:sz w:val="12"/>
        </w:rPr>
        <w:t>+</w:t>
      </w:r>
      <w:r>
        <w:tab/>
        <w:t>Rollladen Solar Al/achat 55x98</w:t>
      </w:r>
      <w:r>
        <w:tab/>
        <w:t xml:space="preserve">Stk </w:t>
      </w:r>
    </w:p>
    <w:p w14:paraId="002A31BD" w14:textId="77777777" w:rsidR="004459AE" w:rsidRDefault="004459AE" w:rsidP="00826AB9">
      <w:pPr>
        <w:pStyle w:val="Langtext"/>
      </w:pPr>
      <w:r>
        <w:t>Angebotenes Erzeugnis: (....)</w:t>
      </w:r>
    </w:p>
    <w:p w14:paraId="6DC2DB73" w14:textId="77777777" w:rsidR="004459AE" w:rsidRDefault="004459AE" w:rsidP="00826AB9">
      <w:pPr>
        <w:pStyle w:val="Folgeposition"/>
        <w:keepNext/>
        <w:keepLines/>
      </w:pPr>
      <w:r>
        <w:t>C</w:t>
      </w:r>
      <w:r>
        <w:rPr>
          <w:sz w:val="12"/>
        </w:rPr>
        <w:t>+</w:t>
      </w:r>
      <w:r>
        <w:tab/>
        <w:t>Rollladen Solar Al/achat 66x98</w:t>
      </w:r>
      <w:r>
        <w:tab/>
        <w:t xml:space="preserve">Stk </w:t>
      </w:r>
    </w:p>
    <w:p w14:paraId="6769C908" w14:textId="77777777" w:rsidR="004459AE" w:rsidRDefault="004459AE" w:rsidP="00826AB9">
      <w:pPr>
        <w:pStyle w:val="Langtext"/>
      </w:pPr>
      <w:r>
        <w:t>Angebotenes Erzeugnis: (....)</w:t>
      </w:r>
    </w:p>
    <w:p w14:paraId="605222AD" w14:textId="77777777" w:rsidR="004459AE" w:rsidRDefault="004459AE" w:rsidP="00826AB9">
      <w:pPr>
        <w:pStyle w:val="Folgeposition"/>
        <w:keepNext/>
        <w:keepLines/>
      </w:pPr>
      <w:r>
        <w:t>D</w:t>
      </w:r>
      <w:r>
        <w:rPr>
          <w:sz w:val="12"/>
        </w:rPr>
        <w:t>+</w:t>
      </w:r>
      <w:r>
        <w:tab/>
        <w:t>Rollladen Solar Al/achat 66x118</w:t>
      </w:r>
      <w:r>
        <w:tab/>
        <w:t xml:space="preserve">Stk </w:t>
      </w:r>
    </w:p>
    <w:p w14:paraId="4A0940D5" w14:textId="77777777" w:rsidR="004459AE" w:rsidRDefault="004459AE" w:rsidP="00826AB9">
      <w:pPr>
        <w:pStyle w:val="Langtext"/>
      </w:pPr>
      <w:r>
        <w:t>Angebotenes Erzeugnis: (....)</w:t>
      </w:r>
    </w:p>
    <w:p w14:paraId="6008FA20" w14:textId="77777777" w:rsidR="004459AE" w:rsidRDefault="004459AE" w:rsidP="00826AB9">
      <w:pPr>
        <w:pStyle w:val="Folgeposition"/>
        <w:keepNext/>
        <w:keepLines/>
      </w:pPr>
      <w:r>
        <w:lastRenderedPageBreak/>
        <w:t>E</w:t>
      </w:r>
      <w:r>
        <w:rPr>
          <w:sz w:val="12"/>
        </w:rPr>
        <w:t>+</w:t>
      </w:r>
      <w:r>
        <w:tab/>
        <w:t>Rollladen Solar Al/achat 66x140</w:t>
      </w:r>
      <w:r>
        <w:tab/>
        <w:t xml:space="preserve">Stk </w:t>
      </w:r>
    </w:p>
    <w:p w14:paraId="53709A28" w14:textId="77777777" w:rsidR="004459AE" w:rsidRDefault="004459AE" w:rsidP="00826AB9">
      <w:pPr>
        <w:pStyle w:val="Langtext"/>
      </w:pPr>
      <w:r>
        <w:t>Angebotenes Erzeugnis: (....)</w:t>
      </w:r>
    </w:p>
    <w:p w14:paraId="21D6C607" w14:textId="77777777" w:rsidR="004459AE" w:rsidRDefault="004459AE" w:rsidP="00826AB9">
      <w:pPr>
        <w:pStyle w:val="Folgeposition"/>
        <w:keepNext/>
        <w:keepLines/>
      </w:pPr>
      <w:r>
        <w:t>F</w:t>
      </w:r>
      <w:r>
        <w:rPr>
          <w:sz w:val="12"/>
        </w:rPr>
        <w:t>+</w:t>
      </w:r>
      <w:r>
        <w:tab/>
        <w:t>Rollladen Solar Al/achat 78x98</w:t>
      </w:r>
      <w:r>
        <w:tab/>
        <w:t xml:space="preserve">Stk </w:t>
      </w:r>
    </w:p>
    <w:p w14:paraId="4777B7AF" w14:textId="77777777" w:rsidR="004459AE" w:rsidRDefault="004459AE" w:rsidP="00826AB9">
      <w:pPr>
        <w:pStyle w:val="Langtext"/>
      </w:pPr>
      <w:r>
        <w:t>Angebotenes Erzeugnis: (....)</w:t>
      </w:r>
    </w:p>
    <w:p w14:paraId="56CE96CE" w14:textId="77777777" w:rsidR="004459AE" w:rsidRDefault="004459AE" w:rsidP="00826AB9">
      <w:pPr>
        <w:pStyle w:val="Folgeposition"/>
        <w:keepNext/>
        <w:keepLines/>
      </w:pPr>
      <w:r>
        <w:t>G</w:t>
      </w:r>
      <w:r>
        <w:rPr>
          <w:sz w:val="12"/>
        </w:rPr>
        <w:t>+</w:t>
      </w:r>
      <w:r>
        <w:tab/>
        <w:t>Rollladen Solar Al/achat 78x118</w:t>
      </w:r>
      <w:r>
        <w:tab/>
        <w:t xml:space="preserve">Stk </w:t>
      </w:r>
    </w:p>
    <w:p w14:paraId="4E7C3BB2" w14:textId="77777777" w:rsidR="004459AE" w:rsidRDefault="004459AE" w:rsidP="00826AB9">
      <w:pPr>
        <w:pStyle w:val="Langtext"/>
      </w:pPr>
      <w:r>
        <w:t>Angebotenes Erzeugnis: (....)</w:t>
      </w:r>
    </w:p>
    <w:p w14:paraId="0F0AF3DC" w14:textId="77777777" w:rsidR="004459AE" w:rsidRDefault="004459AE" w:rsidP="00826AB9">
      <w:pPr>
        <w:pStyle w:val="Folgeposition"/>
        <w:keepNext/>
        <w:keepLines/>
      </w:pPr>
      <w:r>
        <w:t>H</w:t>
      </w:r>
      <w:r>
        <w:rPr>
          <w:sz w:val="12"/>
        </w:rPr>
        <w:t>+</w:t>
      </w:r>
      <w:r>
        <w:tab/>
        <w:t>Rollladen Solar Al/achat 78x140</w:t>
      </w:r>
      <w:r>
        <w:tab/>
        <w:t xml:space="preserve">Stk </w:t>
      </w:r>
    </w:p>
    <w:p w14:paraId="3239EA62" w14:textId="77777777" w:rsidR="004459AE" w:rsidRDefault="004459AE" w:rsidP="00826AB9">
      <w:pPr>
        <w:pStyle w:val="Langtext"/>
      </w:pPr>
      <w:r>
        <w:t>Angebotenes Erzeugnis: (....)</w:t>
      </w:r>
    </w:p>
    <w:p w14:paraId="72E17290" w14:textId="77777777" w:rsidR="004459AE" w:rsidRDefault="004459AE" w:rsidP="00826AB9">
      <w:pPr>
        <w:pStyle w:val="Folgeposition"/>
        <w:keepNext/>
        <w:keepLines/>
      </w:pPr>
      <w:r>
        <w:t>I</w:t>
      </w:r>
      <w:r>
        <w:rPr>
          <w:sz w:val="12"/>
        </w:rPr>
        <w:t>+</w:t>
      </w:r>
      <w:r>
        <w:tab/>
        <w:t>Rollladen Solar Al/achat 78x160</w:t>
      </w:r>
      <w:r>
        <w:tab/>
        <w:t xml:space="preserve">Stk </w:t>
      </w:r>
    </w:p>
    <w:p w14:paraId="4DF4EAA9" w14:textId="77777777" w:rsidR="004459AE" w:rsidRDefault="004459AE" w:rsidP="00826AB9">
      <w:pPr>
        <w:pStyle w:val="Langtext"/>
      </w:pPr>
      <w:r>
        <w:t>Angebotenes Erzeugnis: (....)</w:t>
      </w:r>
    </w:p>
    <w:p w14:paraId="47DB220C" w14:textId="77777777" w:rsidR="004459AE" w:rsidRDefault="004459AE" w:rsidP="00826AB9">
      <w:pPr>
        <w:pStyle w:val="Folgeposition"/>
        <w:keepNext/>
        <w:keepLines/>
      </w:pPr>
      <w:r>
        <w:t>J</w:t>
      </w:r>
      <w:r>
        <w:rPr>
          <w:sz w:val="12"/>
        </w:rPr>
        <w:t>+</w:t>
      </w:r>
      <w:r>
        <w:tab/>
        <w:t>Rollladen Solar Al/achat 78x180</w:t>
      </w:r>
      <w:r>
        <w:tab/>
        <w:t xml:space="preserve">Stk </w:t>
      </w:r>
    </w:p>
    <w:p w14:paraId="3CB5F93B" w14:textId="77777777" w:rsidR="004459AE" w:rsidRDefault="004459AE" w:rsidP="00826AB9">
      <w:pPr>
        <w:pStyle w:val="Langtext"/>
      </w:pPr>
      <w:r>
        <w:t>Angebotenes Erzeugnis: (....)</w:t>
      </w:r>
    </w:p>
    <w:p w14:paraId="2C27223A" w14:textId="77777777" w:rsidR="004459AE" w:rsidRDefault="004459AE" w:rsidP="00826AB9">
      <w:pPr>
        <w:pStyle w:val="Folgeposition"/>
        <w:keepNext/>
        <w:keepLines/>
      </w:pPr>
      <w:r>
        <w:t>K</w:t>
      </w:r>
      <w:r>
        <w:rPr>
          <w:sz w:val="12"/>
        </w:rPr>
        <w:t>+</w:t>
      </w:r>
      <w:r>
        <w:tab/>
        <w:t>Rollladen Solar Al/achat 94x98</w:t>
      </w:r>
      <w:r>
        <w:tab/>
        <w:t xml:space="preserve">Stk </w:t>
      </w:r>
    </w:p>
    <w:p w14:paraId="7458E415" w14:textId="77777777" w:rsidR="004459AE" w:rsidRDefault="004459AE" w:rsidP="00826AB9">
      <w:pPr>
        <w:pStyle w:val="Langtext"/>
      </w:pPr>
      <w:r>
        <w:t>Angebotenes Erzeugnis: (....)</w:t>
      </w:r>
    </w:p>
    <w:p w14:paraId="1132F1BE" w14:textId="77777777" w:rsidR="004459AE" w:rsidRDefault="004459AE" w:rsidP="00826AB9">
      <w:pPr>
        <w:pStyle w:val="Folgeposition"/>
        <w:keepNext/>
        <w:keepLines/>
      </w:pPr>
      <w:r>
        <w:t>L</w:t>
      </w:r>
      <w:r>
        <w:rPr>
          <w:sz w:val="12"/>
        </w:rPr>
        <w:t>+</w:t>
      </w:r>
      <w:r>
        <w:tab/>
        <w:t>Rollladen Solar Al/achat 94x118</w:t>
      </w:r>
      <w:r>
        <w:tab/>
        <w:t xml:space="preserve">Stk </w:t>
      </w:r>
    </w:p>
    <w:p w14:paraId="6A70C017" w14:textId="77777777" w:rsidR="004459AE" w:rsidRDefault="004459AE" w:rsidP="00826AB9">
      <w:pPr>
        <w:pStyle w:val="Langtext"/>
      </w:pPr>
      <w:r>
        <w:t>Angebotenes Erzeugnis: (....)</w:t>
      </w:r>
    </w:p>
    <w:p w14:paraId="028629CC" w14:textId="77777777" w:rsidR="004459AE" w:rsidRDefault="004459AE" w:rsidP="00826AB9">
      <w:pPr>
        <w:pStyle w:val="Folgeposition"/>
        <w:keepNext/>
        <w:keepLines/>
      </w:pPr>
      <w:r>
        <w:t>M</w:t>
      </w:r>
      <w:r>
        <w:rPr>
          <w:sz w:val="12"/>
        </w:rPr>
        <w:t>+</w:t>
      </w:r>
      <w:r>
        <w:tab/>
        <w:t>Rollladen Solar Al/achat 94x140</w:t>
      </w:r>
      <w:r>
        <w:tab/>
        <w:t xml:space="preserve">Stk </w:t>
      </w:r>
    </w:p>
    <w:p w14:paraId="6FFE18C0" w14:textId="77777777" w:rsidR="004459AE" w:rsidRDefault="004459AE" w:rsidP="00826AB9">
      <w:pPr>
        <w:pStyle w:val="Langtext"/>
      </w:pPr>
      <w:r>
        <w:t>Angebotenes Erzeugnis: (....)</w:t>
      </w:r>
    </w:p>
    <w:p w14:paraId="02086CF3" w14:textId="77777777" w:rsidR="004459AE" w:rsidRDefault="004459AE" w:rsidP="00826AB9">
      <w:pPr>
        <w:pStyle w:val="Folgeposition"/>
        <w:keepNext/>
        <w:keepLines/>
      </w:pPr>
      <w:r>
        <w:t>N</w:t>
      </w:r>
      <w:r>
        <w:rPr>
          <w:sz w:val="12"/>
        </w:rPr>
        <w:t>+</w:t>
      </w:r>
      <w:r>
        <w:tab/>
        <w:t>Rollladen Solar Al/achat 94x160</w:t>
      </w:r>
      <w:r>
        <w:tab/>
        <w:t xml:space="preserve">Stk </w:t>
      </w:r>
    </w:p>
    <w:p w14:paraId="18485FC0" w14:textId="77777777" w:rsidR="004459AE" w:rsidRDefault="004459AE" w:rsidP="00826AB9">
      <w:pPr>
        <w:pStyle w:val="Langtext"/>
      </w:pPr>
      <w:r>
        <w:t>Angebotenes Erzeugnis: (....)</w:t>
      </w:r>
    </w:p>
    <w:p w14:paraId="2B8E0871" w14:textId="77777777" w:rsidR="004459AE" w:rsidRDefault="004459AE" w:rsidP="00826AB9">
      <w:pPr>
        <w:pStyle w:val="Folgeposition"/>
        <w:keepNext/>
        <w:keepLines/>
      </w:pPr>
      <w:r>
        <w:t>O</w:t>
      </w:r>
      <w:r>
        <w:rPr>
          <w:sz w:val="12"/>
        </w:rPr>
        <w:t>+</w:t>
      </w:r>
      <w:r>
        <w:tab/>
        <w:t>Rollladen Solar Al/achat 114x118</w:t>
      </w:r>
      <w:r>
        <w:tab/>
        <w:t xml:space="preserve">Stk </w:t>
      </w:r>
    </w:p>
    <w:p w14:paraId="02E6B0AB" w14:textId="77777777" w:rsidR="004459AE" w:rsidRDefault="004459AE" w:rsidP="00826AB9">
      <w:pPr>
        <w:pStyle w:val="Langtext"/>
      </w:pPr>
      <w:r>
        <w:t>Angebotenes Erzeugnis: (....)</w:t>
      </w:r>
    </w:p>
    <w:p w14:paraId="67144CE3" w14:textId="77777777" w:rsidR="004459AE" w:rsidRDefault="004459AE" w:rsidP="00826AB9">
      <w:pPr>
        <w:pStyle w:val="Folgeposition"/>
        <w:keepNext/>
        <w:keepLines/>
      </w:pPr>
      <w:r>
        <w:t>P</w:t>
      </w:r>
      <w:r>
        <w:rPr>
          <w:sz w:val="12"/>
        </w:rPr>
        <w:t>+</w:t>
      </w:r>
      <w:r>
        <w:tab/>
        <w:t>Rollladen Solar Al/achat 114x140</w:t>
      </w:r>
      <w:r>
        <w:tab/>
        <w:t xml:space="preserve">Stk </w:t>
      </w:r>
    </w:p>
    <w:p w14:paraId="10D68639" w14:textId="77777777" w:rsidR="004459AE" w:rsidRDefault="004459AE" w:rsidP="00826AB9">
      <w:pPr>
        <w:pStyle w:val="Langtext"/>
      </w:pPr>
      <w:r>
        <w:t>Angebotenes Erzeugnis: (....)</w:t>
      </w:r>
    </w:p>
    <w:p w14:paraId="10E7F673" w14:textId="77777777" w:rsidR="004459AE" w:rsidRDefault="004459AE" w:rsidP="00826AB9">
      <w:pPr>
        <w:pStyle w:val="Folgeposition"/>
        <w:keepNext/>
        <w:keepLines/>
      </w:pPr>
      <w:r>
        <w:t>Q</w:t>
      </w:r>
      <w:r>
        <w:rPr>
          <w:sz w:val="12"/>
        </w:rPr>
        <w:t>+</w:t>
      </w:r>
      <w:r>
        <w:tab/>
        <w:t>Rollladen Solar Al/achat 114x160</w:t>
      </w:r>
      <w:r>
        <w:tab/>
        <w:t xml:space="preserve">Stk </w:t>
      </w:r>
    </w:p>
    <w:p w14:paraId="2DE66708" w14:textId="77777777" w:rsidR="004459AE" w:rsidRDefault="004459AE" w:rsidP="00826AB9">
      <w:pPr>
        <w:pStyle w:val="Langtext"/>
      </w:pPr>
      <w:r>
        <w:t>Angebotenes Erzeugnis: (....)</w:t>
      </w:r>
    </w:p>
    <w:p w14:paraId="7B0B5BCB" w14:textId="77777777" w:rsidR="004459AE" w:rsidRDefault="004459AE" w:rsidP="00826AB9">
      <w:pPr>
        <w:pStyle w:val="Folgeposition"/>
        <w:keepNext/>
        <w:keepLines/>
      </w:pPr>
      <w:r>
        <w:t>R</w:t>
      </w:r>
      <w:r>
        <w:rPr>
          <w:sz w:val="12"/>
        </w:rPr>
        <w:t>+</w:t>
      </w:r>
      <w:r>
        <w:tab/>
        <w:t>Rollladen Solar Al/achat 134x98</w:t>
      </w:r>
      <w:r>
        <w:tab/>
        <w:t xml:space="preserve">Stk </w:t>
      </w:r>
    </w:p>
    <w:p w14:paraId="7DCD7C4B" w14:textId="77777777" w:rsidR="004459AE" w:rsidRDefault="004459AE" w:rsidP="00826AB9">
      <w:pPr>
        <w:pStyle w:val="Langtext"/>
      </w:pPr>
      <w:r>
        <w:t>Angebotenes Erzeugnis: (....)</w:t>
      </w:r>
    </w:p>
    <w:p w14:paraId="4F264BB2" w14:textId="77777777" w:rsidR="004459AE" w:rsidRDefault="004459AE" w:rsidP="00826AB9">
      <w:pPr>
        <w:pStyle w:val="Folgeposition"/>
        <w:keepNext/>
        <w:keepLines/>
      </w:pPr>
      <w:r>
        <w:t>S</w:t>
      </w:r>
      <w:r>
        <w:rPr>
          <w:sz w:val="12"/>
        </w:rPr>
        <w:t>+</w:t>
      </w:r>
      <w:r>
        <w:tab/>
        <w:t>Rollladen Solar Al/achat 134x140</w:t>
      </w:r>
      <w:r>
        <w:tab/>
        <w:t xml:space="preserve">Stk </w:t>
      </w:r>
    </w:p>
    <w:p w14:paraId="0B32CEA6" w14:textId="77777777" w:rsidR="004459AE" w:rsidRDefault="004459AE" w:rsidP="00826AB9">
      <w:pPr>
        <w:pStyle w:val="Langtext"/>
      </w:pPr>
      <w:r>
        <w:t>Angebotenes Erzeugnis: (....)</w:t>
      </w:r>
    </w:p>
    <w:p w14:paraId="372E67C2" w14:textId="77777777" w:rsidR="004459AE" w:rsidRDefault="004459AE" w:rsidP="00826AB9">
      <w:pPr>
        <w:pStyle w:val="Folgeposition"/>
        <w:keepNext/>
        <w:keepLines/>
      </w:pPr>
      <w:r>
        <w:t>T</w:t>
      </w:r>
      <w:r>
        <w:rPr>
          <w:sz w:val="12"/>
        </w:rPr>
        <w:t>+</w:t>
      </w:r>
      <w:r>
        <w:tab/>
        <w:t>Rollladen Solar Al/achat 134x160</w:t>
      </w:r>
      <w:r>
        <w:tab/>
        <w:t xml:space="preserve">Stk </w:t>
      </w:r>
    </w:p>
    <w:p w14:paraId="0A4F52D3" w14:textId="77777777" w:rsidR="004459AE" w:rsidRDefault="004459AE" w:rsidP="00826AB9">
      <w:pPr>
        <w:pStyle w:val="Langtext"/>
      </w:pPr>
      <w:r>
        <w:t>Angebotenes Erzeugnis: (....)</w:t>
      </w:r>
    </w:p>
    <w:p w14:paraId="202917DC" w14:textId="77777777" w:rsidR="004459AE" w:rsidRDefault="004459AE" w:rsidP="00826AB9">
      <w:pPr>
        <w:pStyle w:val="TrennungPOS"/>
      </w:pPr>
    </w:p>
    <w:p w14:paraId="63851708" w14:textId="77777777" w:rsidR="004459AE" w:rsidRDefault="004459AE" w:rsidP="00826AB9">
      <w:pPr>
        <w:pStyle w:val="GrundtextPosNr"/>
        <w:keepNext/>
        <w:keepLines/>
      </w:pPr>
      <w:r>
        <w:t>56.V5 10</w:t>
      </w:r>
    </w:p>
    <w:p w14:paraId="03D16C05" w14:textId="77777777" w:rsidR="004459AE" w:rsidRDefault="004459AE" w:rsidP="00826AB9">
      <w:pPr>
        <w:pStyle w:val="Grundtext"/>
      </w:pPr>
      <w:r>
        <w:t>Rollladen für Kombination Dachflächenfenster mit darunter liegendem Fixelement, als Schutz gegen einstrahlende Sonnenenergie (Hitzeschutz), Bedienung mittels Funk-Wandtaster, ermöglicht die Nutzung einer sensorbasierten Raumklima-Steuerung ( z.B. VELUX ACTIVE with NETATMO), bestehend aus zwei Einzelrollläden mit Aufrollkästen und seitliche Führungsleisten aus grau beschichtetem Aluminium, doppelwandige Aluminiumlamellen mit Polyurethan-Dämmschicht, Auflagebleche und Sturmhaken aus grau beschichtetem Aluminium, an der Fensteraußenseite montiert,</w:t>
      </w:r>
    </w:p>
    <w:p w14:paraId="1429B4B1" w14:textId="77777777" w:rsidR="004459AE" w:rsidRDefault="004459AE" w:rsidP="00826AB9">
      <w:pPr>
        <w:pStyle w:val="Grundtext"/>
      </w:pPr>
      <w:r>
        <w:t>z.B. VELUX Rollladen SMG-S oder Gleichwertiges.</w:t>
      </w:r>
    </w:p>
    <w:p w14:paraId="1F05989C" w14:textId="77777777" w:rsidR="004459AE" w:rsidRDefault="004459AE" w:rsidP="00826AB9">
      <w:pPr>
        <w:pStyle w:val="Grundtext"/>
      </w:pPr>
      <w:r>
        <w:t>Im Positionsstichwort angegeben: Außenmaß des zugehörigen Fensters in cm (B x H).</w:t>
      </w:r>
    </w:p>
    <w:p w14:paraId="34BC55E4" w14:textId="77777777" w:rsidR="004459AE" w:rsidRDefault="004459AE" w:rsidP="00826AB9">
      <w:pPr>
        <w:pStyle w:val="Folgeposition"/>
        <w:keepNext/>
        <w:keepLines/>
      </w:pPr>
      <w:r>
        <w:t>A</w:t>
      </w:r>
      <w:r>
        <w:rPr>
          <w:sz w:val="12"/>
        </w:rPr>
        <w:t>+</w:t>
      </w:r>
      <w:r>
        <w:tab/>
        <w:t>Rollladen SMG E-Antrieb Alu 78x92</w:t>
      </w:r>
      <w:r>
        <w:tab/>
        <w:t xml:space="preserve">Stk </w:t>
      </w:r>
    </w:p>
    <w:p w14:paraId="3837CEAA" w14:textId="77777777" w:rsidR="004459AE" w:rsidRDefault="004459AE" w:rsidP="00826AB9">
      <w:pPr>
        <w:pStyle w:val="Langtext"/>
      </w:pPr>
      <w:r>
        <w:t>Angebotenes Erzeugnis: (....)</w:t>
      </w:r>
    </w:p>
    <w:p w14:paraId="50002A7F" w14:textId="77777777" w:rsidR="004459AE" w:rsidRDefault="004459AE" w:rsidP="00826AB9">
      <w:pPr>
        <w:pStyle w:val="Folgeposition"/>
        <w:keepNext/>
        <w:keepLines/>
      </w:pPr>
      <w:r>
        <w:t>F</w:t>
      </w:r>
      <w:r>
        <w:rPr>
          <w:sz w:val="12"/>
        </w:rPr>
        <w:t>+</w:t>
      </w:r>
      <w:r>
        <w:tab/>
        <w:t>Rollladen SMG E-Antrieb Alu 78x98</w:t>
      </w:r>
      <w:r>
        <w:tab/>
        <w:t xml:space="preserve">Stk </w:t>
      </w:r>
    </w:p>
    <w:p w14:paraId="316B22B4" w14:textId="77777777" w:rsidR="004459AE" w:rsidRDefault="004459AE" w:rsidP="00826AB9">
      <w:pPr>
        <w:pStyle w:val="Langtext"/>
      </w:pPr>
      <w:r>
        <w:t>Angebotenes Erzeugnis: (....)</w:t>
      </w:r>
    </w:p>
    <w:p w14:paraId="761F21B0" w14:textId="77777777" w:rsidR="004459AE" w:rsidRDefault="004459AE" w:rsidP="00826AB9">
      <w:pPr>
        <w:pStyle w:val="Folgeposition"/>
        <w:keepNext/>
        <w:keepLines/>
      </w:pPr>
      <w:r>
        <w:t>G</w:t>
      </w:r>
      <w:r>
        <w:rPr>
          <w:sz w:val="12"/>
        </w:rPr>
        <w:t>+</w:t>
      </w:r>
      <w:r>
        <w:tab/>
        <w:t>Rollladen SMG E-Antrieb Alu 78x118</w:t>
      </w:r>
      <w:r>
        <w:tab/>
        <w:t xml:space="preserve">Stk </w:t>
      </w:r>
    </w:p>
    <w:p w14:paraId="235C5606" w14:textId="77777777" w:rsidR="004459AE" w:rsidRDefault="004459AE" w:rsidP="00826AB9">
      <w:pPr>
        <w:pStyle w:val="Langtext"/>
      </w:pPr>
      <w:r>
        <w:t>Angebotenes Erzeugnis: (....)</w:t>
      </w:r>
    </w:p>
    <w:p w14:paraId="285CEC0A" w14:textId="77777777" w:rsidR="004459AE" w:rsidRDefault="004459AE" w:rsidP="00826AB9">
      <w:pPr>
        <w:pStyle w:val="Folgeposition"/>
        <w:keepNext/>
        <w:keepLines/>
      </w:pPr>
      <w:r>
        <w:t>H</w:t>
      </w:r>
      <w:r>
        <w:rPr>
          <w:sz w:val="12"/>
        </w:rPr>
        <w:t>+</w:t>
      </w:r>
      <w:r>
        <w:tab/>
        <w:t>Rollladen SMG E-Antrieb Alu 78x140</w:t>
      </w:r>
      <w:r>
        <w:tab/>
        <w:t xml:space="preserve">Stk </w:t>
      </w:r>
    </w:p>
    <w:p w14:paraId="0FD7F688" w14:textId="77777777" w:rsidR="004459AE" w:rsidRDefault="004459AE" w:rsidP="00826AB9">
      <w:pPr>
        <w:pStyle w:val="Langtext"/>
      </w:pPr>
      <w:r>
        <w:t>Angebotenes Erzeugnis: (....)</w:t>
      </w:r>
    </w:p>
    <w:p w14:paraId="6B196A0A" w14:textId="77777777" w:rsidR="004459AE" w:rsidRDefault="004459AE" w:rsidP="00826AB9">
      <w:pPr>
        <w:pStyle w:val="Folgeposition"/>
        <w:keepNext/>
        <w:keepLines/>
      </w:pPr>
      <w:r>
        <w:t>I</w:t>
      </w:r>
      <w:r>
        <w:rPr>
          <w:sz w:val="12"/>
        </w:rPr>
        <w:t>+</w:t>
      </w:r>
      <w:r>
        <w:tab/>
        <w:t>Rollladen SMG E-Antrieb Alu 78x160</w:t>
      </w:r>
      <w:r>
        <w:tab/>
        <w:t xml:space="preserve">Stk </w:t>
      </w:r>
    </w:p>
    <w:p w14:paraId="4905E909" w14:textId="77777777" w:rsidR="004459AE" w:rsidRDefault="004459AE" w:rsidP="00826AB9">
      <w:pPr>
        <w:pStyle w:val="Langtext"/>
      </w:pPr>
      <w:r>
        <w:t>Angebotenes Erzeugnis: (....)</w:t>
      </w:r>
    </w:p>
    <w:p w14:paraId="02C9CB3A" w14:textId="77777777" w:rsidR="004459AE" w:rsidRDefault="004459AE" w:rsidP="00826AB9">
      <w:pPr>
        <w:pStyle w:val="Folgeposition"/>
        <w:keepNext/>
        <w:keepLines/>
      </w:pPr>
      <w:r>
        <w:t>J</w:t>
      </w:r>
      <w:r>
        <w:rPr>
          <w:sz w:val="12"/>
        </w:rPr>
        <w:t>+</w:t>
      </w:r>
      <w:r>
        <w:tab/>
        <w:t>Rollladen SMG E-Antrieb Alu 94x92</w:t>
      </w:r>
      <w:r>
        <w:tab/>
        <w:t xml:space="preserve">Stk </w:t>
      </w:r>
    </w:p>
    <w:p w14:paraId="12861217" w14:textId="77777777" w:rsidR="004459AE" w:rsidRDefault="004459AE" w:rsidP="00826AB9">
      <w:pPr>
        <w:pStyle w:val="Langtext"/>
      </w:pPr>
      <w:r>
        <w:t>Angebotenes Erzeugnis: (....)</w:t>
      </w:r>
    </w:p>
    <w:p w14:paraId="3C70C1AB" w14:textId="77777777" w:rsidR="004459AE" w:rsidRDefault="004459AE" w:rsidP="00826AB9">
      <w:pPr>
        <w:pStyle w:val="Folgeposition"/>
        <w:keepNext/>
        <w:keepLines/>
      </w:pPr>
      <w:r>
        <w:t>K</w:t>
      </w:r>
      <w:r>
        <w:rPr>
          <w:sz w:val="12"/>
        </w:rPr>
        <w:t>+</w:t>
      </w:r>
      <w:r>
        <w:tab/>
        <w:t>Rollladen SMG E-Antrieb Alu 94x98</w:t>
      </w:r>
      <w:r>
        <w:tab/>
        <w:t xml:space="preserve">Stk </w:t>
      </w:r>
    </w:p>
    <w:p w14:paraId="4CC28846" w14:textId="77777777" w:rsidR="004459AE" w:rsidRDefault="004459AE" w:rsidP="00826AB9">
      <w:pPr>
        <w:pStyle w:val="Langtext"/>
      </w:pPr>
      <w:r>
        <w:t>Angebotenes Erzeugnis: (....)</w:t>
      </w:r>
    </w:p>
    <w:p w14:paraId="5DF2C663" w14:textId="77777777" w:rsidR="004459AE" w:rsidRDefault="004459AE" w:rsidP="001F5717">
      <w:pPr>
        <w:pStyle w:val="Folgeposition"/>
        <w:keepNext/>
        <w:keepLines/>
      </w:pPr>
      <w:bookmarkStart w:id="48" w:name="TM49"/>
      <w:bookmarkEnd w:id="48"/>
      <w:r>
        <w:t>L</w:t>
      </w:r>
      <w:r>
        <w:rPr>
          <w:sz w:val="12"/>
        </w:rPr>
        <w:t>+</w:t>
      </w:r>
      <w:r>
        <w:tab/>
        <w:t>Rollladen SMG E-Antrieb Alu 94x118</w:t>
      </w:r>
      <w:r>
        <w:tab/>
        <w:t xml:space="preserve">Stk </w:t>
      </w:r>
    </w:p>
    <w:p w14:paraId="45B19F74" w14:textId="77777777" w:rsidR="004459AE" w:rsidRDefault="004459AE" w:rsidP="001F5717">
      <w:pPr>
        <w:pStyle w:val="Langtext"/>
      </w:pPr>
      <w:r>
        <w:t>Angebotenes Erzeugnis: (....)</w:t>
      </w:r>
    </w:p>
    <w:p w14:paraId="4A3EF6AA" w14:textId="77777777" w:rsidR="004459AE" w:rsidRDefault="004459AE" w:rsidP="001F5717">
      <w:pPr>
        <w:pStyle w:val="Folgeposition"/>
        <w:keepNext/>
        <w:keepLines/>
      </w:pPr>
      <w:r>
        <w:t>M</w:t>
      </w:r>
      <w:r>
        <w:rPr>
          <w:sz w:val="12"/>
        </w:rPr>
        <w:t>+</w:t>
      </w:r>
      <w:r>
        <w:tab/>
        <w:t>Rollladen SMG E-Antrieb Alu 94x140</w:t>
      </w:r>
      <w:r>
        <w:tab/>
        <w:t xml:space="preserve">Stk </w:t>
      </w:r>
    </w:p>
    <w:p w14:paraId="6C89A335" w14:textId="77777777" w:rsidR="004459AE" w:rsidRDefault="004459AE" w:rsidP="001F5717">
      <w:pPr>
        <w:pStyle w:val="Langtext"/>
      </w:pPr>
      <w:r>
        <w:t>Angebotenes Erzeugnis: (....)</w:t>
      </w:r>
    </w:p>
    <w:p w14:paraId="77472515" w14:textId="77777777" w:rsidR="004459AE" w:rsidRDefault="004459AE" w:rsidP="001F5717">
      <w:pPr>
        <w:pStyle w:val="Folgeposition"/>
        <w:keepNext/>
        <w:keepLines/>
      </w:pPr>
      <w:r>
        <w:t>N</w:t>
      </w:r>
      <w:r>
        <w:rPr>
          <w:sz w:val="12"/>
        </w:rPr>
        <w:t>+</w:t>
      </w:r>
      <w:r>
        <w:tab/>
        <w:t>Rollladen SMG E-Antrieb Alu 94x160</w:t>
      </w:r>
      <w:r>
        <w:tab/>
        <w:t xml:space="preserve">Stk </w:t>
      </w:r>
    </w:p>
    <w:p w14:paraId="7F668824" w14:textId="77777777" w:rsidR="004459AE" w:rsidRDefault="004459AE" w:rsidP="001F5717">
      <w:pPr>
        <w:pStyle w:val="Langtext"/>
      </w:pPr>
      <w:r>
        <w:t>Angebotenes Erzeugnis: (....)</w:t>
      </w:r>
    </w:p>
    <w:p w14:paraId="1B81D47A" w14:textId="77777777" w:rsidR="004459AE" w:rsidRDefault="004459AE" w:rsidP="001F5717">
      <w:pPr>
        <w:pStyle w:val="Folgeposition"/>
        <w:keepNext/>
        <w:keepLines/>
      </w:pPr>
      <w:r>
        <w:lastRenderedPageBreak/>
        <w:t>O</w:t>
      </w:r>
      <w:r>
        <w:rPr>
          <w:sz w:val="12"/>
        </w:rPr>
        <w:t>+</w:t>
      </w:r>
      <w:r>
        <w:tab/>
        <w:t>Rollladen SMG E-Antrieb Alu 114x92</w:t>
      </w:r>
      <w:r>
        <w:tab/>
        <w:t xml:space="preserve">Stk </w:t>
      </w:r>
    </w:p>
    <w:p w14:paraId="5EC1087C" w14:textId="77777777" w:rsidR="004459AE" w:rsidRDefault="004459AE" w:rsidP="001F5717">
      <w:pPr>
        <w:pStyle w:val="Langtext"/>
      </w:pPr>
      <w:r>
        <w:t>Angebotenes Erzeugnis: (....)</w:t>
      </w:r>
    </w:p>
    <w:p w14:paraId="2E6F77C8" w14:textId="77777777" w:rsidR="004459AE" w:rsidRDefault="004459AE" w:rsidP="001F5717">
      <w:pPr>
        <w:pStyle w:val="Folgeposition"/>
        <w:keepNext/>
        <w:keepLines/>
      </w:pPr>
      <w:r>
        <w:t>P</w:t>
      </w:r>
      <w:r>
        <w:rPr>
          <w:sz w:val="12"/>
        </w:rPr>
        <w:t>+</w:t>
      </w:r>
      <w:r>
        <w:tab/>
        <w:t>Rollladen SMG E-Antrieb Alu 114x118</w:t>
      </w:r>
      <w:r>
        <w:tab/>
        <w:t xml:space="preserve">Stk </w:t>
      </w:r>
    </w:p>
    <w:p w14:paraId="0552FB5E" w14:textId="77777777" w:rsidR="004459AE" w:rsidRDefault="004459AE" w:rsidP="001F5717">
      <w:pPr>
        <w:pStyle w:val="Langtext"/>
      </w:pPr>
      <w:r>
        <w:t>Angebotenes Erzeugnis: (....)</w:t>
      </w:r>
    </w:p>
    <w:p w14:paraId="5B81F21B" w14:textId="77777777" w:rsidR="004459AE" w:rsidRDefault="004459AE" w:rsidP="001F5717">
      <w:pPr>
        <w:pStyle w:val="Folgeposition"/>
        <w:keepNext/>
        <w:keepLines/>
      </w:pPr>
      <w:r>
        <w:t>Q</w:t>
      </w:r>
      <w:r>
        <w:rPr>
          <w:sz w:val="12"/>
        </w:rPr>
        <w:t>+</w:t>
      </w:r>
      <w:r>
        <w:tab/>
        <w:t>Rollladen SMG E-Antrieb Alu 114x140</w:t>
      </w:r>
      <w:r>
        <w:tab/>
        <w:t xml:space="preserve">Stk </w:t>
      </w:r>
    </w:p>
    <w:p w14:paraId="2331CF0D" w14:textId="77777777" w:rsidR="004459AE" w:rsidRDefault="004459AE" w:rsidP="001F5717">
      <w:pPr>
        <w:pStyle w:val="Langtext"/>
      </w:pPr>
      <w:r>
        <w:t>Angebotenes Erzeugnis: (....)</w:t>
      </w:r>
    </w:p>
    <w:p w14:paraId="48E0E603" w14:textId="77777777" w:rsidR="004459AE" w:rsidRDefault="004459AE" w:rsidP="001F5717">
      <w:pPr>
        <w:pStyle w:val="Folgeposition"/>
        <w:keepNext/>
        <w:keepLines/>
      </w:pPr>
      <w:r>
        <w:t>R</w:t>
      </w:r>
      <w:r>
        <w:rPr>
          <w:sz w:val="12"/>
        </w:rPr>
        <w:t>+</w:t>
      </w:r>
      <w:r>
        <w:tab/>
        <w:t>Rollladen SMG E-Antrieb Alu 114x160</w:t>
      </w:r>
      <w:r>
        <w:tab/>
        <w:t xml:space="preserve">Stk </w:t>
      </w:r>
    </w:p>
    <w:p w14:paraId="76E4D515" w14:textId="77777777" w:rsidR="004459AE" w:rsidRDefault="004459AE" w:rsidP="001F5717">
      <w:pPr>
        <w:pStyle w:val="Langtext"/>
      </w:pPr>
      <w:r>
        <w:t>Angebotenes Erzeugnis: (....)</w:t>
      </w:r>
    </w:p>
    <w:p w14:paraId="43CF7838" w14:textId="77777777" w:rsidR="004459AE" w:rsidRDefault="004459AE" w:rsidP="001F5717">
      <w:pPr>
        <w:pStyle w:val="Folgeposition"/>
        <w:keepNext/>
        <w:keepLines/>
      </w:pPr>
      <w:r>
        <w:t>S</w:t>
      </w:r>
      <w:r>
        <w:rPr>
          <w:sz w:val="12"/>
        </w:rPr>
        <w:t>+</w:t>
      </w:r>
      <w:r>
        <w:tab/>
        <w:t>Rollladen SMG E-Antrieb Alu 134x92</w:t>
      </w:r>
      <w:r>
        <w:tab/>
        <w:t xml:space="preserve">Stk </w:t>
      </w:r>
    </w:p>
    <w:p w14:paraId="0943E446" w14:textId="77777777" w:rsidR="004459AE" w:rsidRDefault="004459AE" w:rsidP="001F5717">
      <w:pPr>
        <w:pStyle w:val="Langtext"/>
      </w:pPr>
      <w:r>
        <w:t>Angebotenes Erzeugnis: (....)</w:t>
      </w:r>
    </w:p>
    <w:p w14:paraId="0C990270" w14:textId="77777777" w:rsidR="004459AE" w:rsidRDefault="004459AE" w:rsidP="001F5717">
      <w:pPr>
        <w:pStyle w:val="Folgeposition"/>
        <w:keepNext/>
        <w:keepLines/>
      </w:pPr>
      <w:r>
        <w:t>T</w:t>
      </w:r>
      <w:r>
        <w:rPr>
          <w:sz w:val="12"/>
        </w:rPr>
        <w:t>+</w:t>
      </w:r>
      <w:r>
        <w:tab/>
        <w:t>Rollladen SMG E-Antrieb Alu 134x98</w:t>
      </w:r>
      <w:r>
        <w:tab/>
        <w:t xml:space="preserve">Stk </w:t>
      </w:r>
    </w:p>
    <w:p w14:paraId="64FF2E38" w14:textId="77777777" w:rsidR="004459AE" w:rsidRDefault="004459AE" w:rsidP="001F5717">
      <w:pPr>
        <w:pStyle w:val="Langtext"/>
      </w:pPr>
      <w:r>
        <w:t>Angebotenes Erzeugnis: (....)</w:t>
      </w:r>
    </w:p>
    <w:p w14:paraId="2C9D08A4" w14:textId="77777777" w:rsidR="004459AE" w:rsidRDefault="004459AE" w:rsidP="001F5717">
      <w:pPr>
        <w:pStyle w:val="Folgeposition"/>
        <w:keepNext/>
        <w:keepLines/>
      </w:pPr>
      <w:r>
        <w:t>U</w:t>
      </w:r>
      <w:r>
        <w:rPr>
          <w:sz w:val="12"/>
        </w:rPr>
        <w:t>+</w:t>
      </w:r>
      <w:r>
        <w:tab/>
        <w:t>Rollladen SMG E-Antrieb Alu 134x140</w:t>
      </w:r>
      <w:r>
        <w:tab/>
        <w:t xml:space="preserve">Stk </w:t>
      </w:r>
    </w:p>
    <w:p w14:paraId="1F613D71" w14:textId="77777777" w:rsidR="004459AE" w:rsidRDefault="004459AE" w:rsidP="001F5717">
      <w:pPr>
        <w:pStyle w:val="Langtext"/>
      </w:pPr>
      <w:r>
        <w:t>Angebotenes Erzeugnis: (....)</w:t>
      </w:r>
    </w:p>
    <w:p w14:paraId="707EE4ED" w14:textId="77777777" w:rsidR="004459AE" w:rsidRDefault="004459AE" w:rsidP="001F5717">
      <w:pPr>
        <w:pStyle w:val="Folgeposition"/>
        <w:keepNext/>
        <w:keepLines/>
      </w:pPr>
      <w:r>
        <w:t>V</w:t>
      </w:r>
      <w:r>
        <w:rPr>
          <w:sz w:val="12"/>
        </w:rPr>
        <w:t>+</w:t>
      </w:r>
      <w:r>
        <w:tab/>
        <w:t>Rollladen SMG E-Antrieb Alu 134x160</w:t>
      </w:r>
      <w:r>
        <w:tab/>
        <w:t xml:space="preserve">Stk </w:t>
      </w:r>
    </w:p>
    <w:p w14:paraId="4F213FDF" w14:textId="77777777" w:rsidR="004459AE" w:rsidRDefault="004459AE" w:rsidP="001F5717">
      <w:pPr>
        <w:pStyle w:val="Langtext"/>
      </w:pPr>
      <w:r>
        <w:t>Angebotenes Erzeugnis: (....)</w:t>
      </w:r>
    </w:p>
    <w:p w14:paraId="499C3DE1" w14:textId="77777777" w:rsidR="004459AE" w:rsidRDefault="004459AE" w:rsidP="001F5717">
      <w:pPr>
        <w:pStyle w:val="TrennungPOS"/>
      </w:pPr>
    </w:p>
    <w:p w14:paraId="09FEC1D9" w14:textId="77777777" w:rsidR="004459AE" w:rsidRDefault="004459AE" w:rsidP="001F5717">
      <w:pPr>
        <w:pStyle w:val="GrundtextPosNr"/>
        <w:keepNext/>
        <w:keepLines/>
      </w:pPr>
      <w:r>
        <w:t>56.V5 11</w:t>
      </w:r>
    </w:p>
    <w:p w14:paraId="0D5F64E5" w14:textId="77777777" w:rsidR="004459AE" w:rsidRDefault="004459AE" w:rsidP="001F5717">
      <w:pPr>
        <w:pStyle w:val="Grundtext"/>
      </w:pPr>
      <w:r>
        <w:t>Rollladen für Kombination Dachflächenfenster mit darunter liegendem Fixelement, als Schutz gegen einstrahlende Sonnenenergie (Hitzeschutz), Bedienung mittels Funk-Wandtaster, ermöglicht die Nutzung einer sensorbasierten Raumklima-Steuerung ( z.B. VELUX ACTIVE with NETATMO), bestehend aus zwei Einzelrollläden mit Aufrollkästen und seitliche Führungsleisten aus achatgrau beschichtetem Aluminium, doppelwandige Aluminiumlamellen mit Polyurethan-Dämmschicht, Auflagebleche und Sturmhaken aus grau beschichtetem Aluminium, an der Fensteraußenseite montiert,</w:t>
      </w:r>
    </w:p>
    <w:p w14:paraId="1FAE6E79" w14:textId="77777777" w:rsidR="004459AE" w:rsidRDefault="004459AE" w:rsidP="001F5717">
      <w:pPr>
        <w:pStyle w:val="Grundtext"/>
      </w:pPr>
      <w:r>
        <w:t>z.B. VELUX Rollladen SMG-S oder Gleichwertiges.</w:t>
      </w:r>
    </w:p>
    <w:p w14:paraId="01D0E42A" w14:textId="77777777" w:rsidR="004459AE" w:rsidRDefault="004459AE" w:rsidP="001F5717">
      <w:pPr>
        <w:pStyle w:val="Grundtext"/>
      </w:pPr>
      <w:r>
        <w:t>Im Positionsstichwort angegeben: Außenmaß des zugehörigen Fensters in cm (B x H).</w:t>
      </w:r>
    </w:p>
    <w:p w14:paraId="45CDC852" w14:textId="77777777" w:rsidR="004459AE" w:rsidRDefault="004459AE" w:rsidP="001F5717">
      <w:pPr>
        <w:pStyle w:val="Folgeposition"/>
        <w:keepNext/>
        <w:keepLines/>
      </w:pPr>
      <w:r>
        <w:t>A</w:t>
      </w:r>
      <w:r>
        <w:rPr>
          <w:sz w:val="12"/>
        </w:rPr>
        <w:t>+</w:t>
      </w:r>
      <w:r>
        <w:tab/>
        <w:t>Rollladen SMG E-Antrieb Alu/achat 78x92</w:t>
      </w:r>
      <w:r>
        <w:tab/>
        <w:t xml:space="preserve">Stk </w:t>
      </w:r>
    </w:p>
    <w:p w14:paraId="028AB9F4" w14:textId="77777777" w:rsidR="004459AE" w:rsidRDefault="004459AE" w:rsidP="001F5717">
      <w:pPr>
        <w:pStyle w:val="Langtext"/>
      </w:pPr>
      <w:r>
        <w:t>Angebotenes Erzeugnis: (....)</w:t>
      </w:r>
    </w:p>
    <w:p w14:paraId="1F0C66B0" w14:textId="77777777" w:rsidR="004459AE" w:rsidRDefault="004459AE" w:rsidP="001F5717">
      <w:pPr>
        <w:pStyle w:val="Folgeposition"/>
        <w:keepNext/>
        <w:keepLines/>
      </w:pPr>
      <w:r>
        <w:t>F</w:t>
      </w:r>
      <w:r>
        <w:rPr>
          <w:sz w:val="12"/>
        </w:rPr>
        <w:t>+</w:t>
      </w:r>
      <w:r>
        <w:tab/>
        <w:t>Rollladen SMG E-Antrieb Alu/achat 78x98</w:t>
      </w:r>
      <w:r>
        <w:tab/>
        <w:t xml:space="preserve">Stk </w:t>
      </w:r>
    </w:p>
    <w:p w14:paraId="39CC2563" w14:textId="77777777" w:rsidR="004459AE" w:rsidRDefault="004459AE" w:rsidP="001F5717">
      <w:pPr>
        <w:pStyle w:val="Langtext"/>
      </w:pPr>
      <w:r>
        <w:t>Angebotenes Erzeugnis: (....)</w:t>
      </w:r>
    </w:p>
    <w:p w14:paraId="67C32154" w14:textId="77777777" w:rsidR="004459AE" w:rsidRDefault="004459AE" w:rsidP="001F5717">
      <w:pPr>
        <w:pStyle w:val="Folgeposition"/>
        <w:keepNext/>
        <w:keepLines/>
      </w:pPr>
      <w:r>
        <w:t>G</w:t>
      </w:r>
      <w:r>
        <w:rPr>
          <w:sz w:val="12"/>
        </w:rPr>
        <w:t>+</w:t>
      </w:r>
      <w:r>
        <w:tab/>
        <w:t>Rollladen SMG E-Antrieb Alu/achat 78x118</w:t>
      </w:r>
      <w:r>
        <w:tab/>
        <w:t xml:space="preserve">Stk </w:t>
      </w:r>
    </w:p>
    <w:p w14:paraId="43E26F9A" w14:textId="77777777" w:rsidR="004459AE" w:rsidRDefault="004459AE" w:rsidP="001F5717">
      <w:pPr>
        <w:pStyle w:val="Langtext"/>
      </w:pPr>
      <w:r>
        <w:t>Angebotenes Erzeugnis: (....)</w:t>
      </w:r>
    </w:p>
    <w:p w14:paraId="60E049D9" w14:textId="77777777" w:rsidR="004459AE" w:rsidRDefault="004459AE" w:rsidP="001F5717">
      <w:pPr>
        <w:pStyle w:val="Folgeposition"/>
        <w:keepNext/>
        <w:keepLines/>
      </w:pPr>
      <w:r>
        <w:t>H</w:t>
      </w:r>
      <w:r>
        <w:rPr>
          <w:sz w:val="12"/>
        </w:rPr>
        <w:t>+</w:t>
      </w:r>
      <w:r>
        <w:tab/>
        <w:t>Rollladen SMG E-Antrieb Alu/achat 78x140</w:t>
      </w:r>
      <w:r>
        <w:tab/>
        <w:t xml:space="preserve">Stk </w:t>
      </w:r>
    </w:p>
    <w:p w14:paraId="177E010C" w14:textId="77777777" w:rsidR="004459AE" w:rsidRDefault="004459AE" w:rsidP="001F5717">
      <w:pPr>
        <w:pStyle w:val="Langtext"/>
      </w:pPr>
      <w:r>
        <w:t>Angebotenes Erzeugnis: (....)</w:t>
      </w:r>
    </w:p>
    <w:p w14:paraId="57FADC76" w14:textId="77777777" w:rsidR="004459AE" w:rsidRDefault="004459AE" w:rsidP="001F5717">
      <w:pPr>
        <w:pStyle w:val="Folgeposition"/>
        <w:keepNext/>
        <w:keepLines/>
      </w:pPr>
      <w:r>
        <w:t>I</w:t>
      </w:r>
      <w:r>
        <w:rPr>
          <w:sz w:val="12"/>
        </w:rPr>
        <w:t>+</w:t>
      </w:r>
      <w:r>
        <w:tab/>
        <w:t>Rollladen SMG E-Antrieb Alu/achat 78x160</w:t>
      </w:r>
      <w:r>
        <w:tab/>
        <w:t xml:space="preserve">Stk </w:t>
      </w:r>
    </w:p>
    <w:p w14:paraId="4DE8700F" w14:textId="77777777" w:rsidR="004459AE" w:rsidRDefault="004459AE" w:rsidP="001F5717">
      <w:pPr>
        <w:pStyle w:val="Langtext"/>
      </w:pPr>
      <w:r>
        <w:t>Angebotenes Erzeugnis: (....)</w:t>
      </w:r>
    </w:p>
    <w:p w14:paraId="691FDD71" w14:textId="77777777" w:rsidR="004459AE" w:rsidRDefault="004459AE" w:rsidP="001F5717">
      <w:pPr>
        <w:pStyle w:val="Folgeposition"/>
        <w:keepNext/>
        <w:keepLines/>
      </w:pPr>
      <w:r>
        <w:t>J</w:t>
      </w:r>
      <w:r>
        <w:rPr>
          <w:sz w:val="12"/>
        </w:rPr>
        <w:t>+</w:t>
      </w:r>
      <w:r>
        <w:tab/>
        <w:t>Rollladen SMG E-Antrieb Alu/achat 94x92</w:t>
      </w:r>
      <w:r>
        <w:tab/>
        <w:t xml:space="preserve">Stk </w:t>
      </w:r>
    </w:p>
    <w:p w14:paraId="067F2AC5" w14:textId="77777777" w:rsidR="004459AE" w:rsidRDefault="004459AE" w:rsidP="001F5717">
      <w:pPr>
        <w:pStyle w:val="Langtext"/>
      </w:pPr>
      <w:r>
        <w:t>Angebotenes Erzeugnis: (....)</w:t>
      </w:r>
    </w:p>
    <w:p w14:paraId="57987E90" w14:textId="77777777" w:rsidR="004459AE" w:rsidRDefault="004459AE" w:rsidP="001F5717">
      <w:pPr>
        <w:pStyle w:val="Folgeposition"/>
        <w:keepNext/>
        <w:keepLines/>
      </w:pPr>
      <w:r>
        <w:t>K</w:t>
      </w:r>
      <w:r>
        <w:rPr>
          <w:sz w:val="12"/>
        </w:rPr>
        <w:t>+</w:t>
      </w:r>
      <w:r>
        <w:tab/>
        <w:t>Rollladen SMG E-Antrieb Alu/achat 94x98</w:t>
      </w:r>
      <w:r>
        <w:tab/>
        <w:t xml:space="preserve">Stk </w:t>
      </w:r>
    </w:p>
    <w:p w14:paraId="103C4098" w14:textId="77777777" w:rsidR="004459AE" w:rsidRDefault="004459AE" w:rsidP="001F5717">
      <w:pPr>
        <w:pStyle w:val="Langtext"/>
      </w:pPr>
      <w:r>
        <w:t>Angebotenes Erzeugnis: (....)</w:t>
      </w:r>
    </w:p>
    <w:p w14:paraId="7286B85E" w14:textId="77777777" w:rsidR="004459AE" w:rsidRDefault="004459AE" w:rsidP="001F5717">
      <w:pPr>
        <w:pStyle w:val="Folgeposition"/>
        <w:keepNext/>
        <w:keepLines/>
      </w:pPr>
      <w:r>
        <w:t>L</w:t>
      </w:r>
      <w:r>
        <w:rPr>
          <w:sz w:val="12"/>
        </w:rPr>
        <w:t>+</w:t>
      </w:r>
      <w:r>
        <w:tab/>
        <w:t>Rollladen SMG E-Antrieb Alu/achat 94x118</w:t>
      </w:r>
      <w:r>
        <w:tab/>
        <w:t xml:space="preserve">Stk </w:t>
      </w:r>
    </w:p>
    <w:p w14:paraId="355BF459" w14:textId="77777777" w:rsidR="004459AE" w:rsidRDefault="004459AE" w:rsidP="001F5717">
      <w:pPr>
        <w:pStyle w:val="Langtext"/>
      </w:pPr>
      <w:r>
        <w:t>Angebotenes Erzeugnis: (....)</w:t>
      </w:r>
    </w:p>
    <w:p w14:paraId="23B9BA19" w14:textId="77777777" w:rsidR="004459AE" w:rsidRDefault="004459AE" w:rsidP="001F5717">
      <w:pPr>
        <w:pStyle w:val="Folgeposition"/>
        <w:keepNext/>
        <w:keepLines/>
      </w:pPr>
      <w:r>
        <w:t>M</w:t>
      </w:r>
      <w:r>
        <w:rPr>
          <w:sz w:val="12"/>
        </w:rPr>
        <w:t>+</w:t>
      </w:r>
      <w:r>
        <w:tab/>
        <w:t>Rollladen SMG E-Antrieb Alu/achat 94x140</w:t>
      </w:r>
      <w:r>
        <w:tab/>
        <w:t xml:space="preserve">Stk </w:t>
      </w:r>
    </w:p>
    <w:p w14:paraId="27251AAA" w14:textId="77777777" w:rsidR="004459AE" w:rsidRDefault="004459AE" w:rsidP="001F5717">
      <w:pPr>
        <w:pStyle w:val="Langtext"/>
      </w:pPr>
      <w:r>
        <w:t>Angebotenes Erzeugnis: (....)</w:t>
      </w:r>
    </w:p>
    <w:p w14:paraId="557CAD78" w14:textId="77777777" w:rsidR="004459AE" w:rsidRDefault="004459AE" w:rsidP="001F5717">
      <w:pPr>
        <w:pStyle w:val="Folgeposition"/>
        <w:keepNext/>
        <w:keepLines/>
      </w:pPr>
      <w:r>
        <w:t>N</w:t>
      </w:r>
      <w:r>
        <w:rPr>
          <w:sz w:val="12"/>
        </w:rPr>
        <w:t>+</w:t>
      </w:r>
      <w:r>
        <w:tab/>
        <w:t>Rollladen SMG E-Antrieb Alu/achat 94x160</w:t>
      </w:r>
      <w:r>
        <w:tab/>
        <w:t xml:space="preserve">Stk </w:t>
      </w:r>
    </w:p>
    <w:p w14:paraId="2B17B9E6" w14:textId="77777777" w:rsidR="004459AE" w:rsidRDefault="004459AE" w:rsidP="001F5717">
      <w:pPr>
        <w:pStyle w:val="Langtext"/>
      </w:pPr>
      <w:r>
        <w:t>Angebotenes Erzeugnis: (....)</w:t>
      </w:r>
    </w:p>
    <w:p w14:paraId="48437636" w14:textId="77777777" w:rsidR="004459AE" w:rsidRDefault="004459AE" w:rsidP="001F5717">
      <w:pPr>
        <w:pStyle w:val="Folgeposition"/>
        <w:keepNext/>
        <w:keepLines/>
      </w:pPr>
      <w:r>
        <w:t>O</w:t>
      </w:r>
      <w:r>
        <w:rPr>
          <w:sz w:val="12"/>
        </w:rPr>
        <w:t>+</w:t>
      </w:r>
      <w:r>
        <w:tab/>
        <w:t>Rollladen SMG E-Antrieb Alu/achat 114x92</w:t>
      </w:r>
      <w:r>
        <w:tab/>
        <w:t xml:space="preserve">Stk </w:t>
      </w:r>
    </w:p>
    <w:p w14:paraId="5F1ABE4C" w14:textId="77777777" w:rsidR="004459AE" w:rsidRDefault="004459AE" w:rsidP="001F5717">
      <w:pPr>
        <w:pStyle w:val="Langtext"/>
      </w:pPr>
      <w:r>
        <w:t>Angebotenes Erzeugnis: (....)</w:t>
      </w:r>
    </w:p>
    <w:p w14:paraId="20034ACB" w14:textId="77777777" w:rsidR="004459AE" w:rsidRDefault="004459AE" w:rsidP="001F5717">
      <w:pPr>
        <w:pStyle w:val="Folgeposition"/>
        <w:keepNext/>
        <w:keepLines/>
      </w:pPr>
      <w:r>
        <w:t>P</w:t>
      </w:r>
      <w:r>
        <w:rPr>
          <w:sz w:val="12"/>
        </w:rPr>
        <w:t>+</w:t>
      </w:r>
      <w:r>
        <w:tab/>
        <w:t>Rollladen SMG E-Antrieb Alu/achat 114x118</w:t>
      </w:r>
      <w:r>
        <w:tab/>
        <w:t xml:space="preserve">Stk </w:t>
      </w:r>
    </w:p>
    <w:p w14:paraId="395917C7" w14:textId="77777777" w:rsidR="004459AE" w:rsidRDefault="004459AE" w:rsidP="001F5717">
      <w:pPr>
        <w:pStyle w:val="Langtext"/>
      </w:pPr>
      <w:r>
        <w:t>Angebotenes Erzeugnis: (....)</w:t>
      </w:r>
    </w:p>
    <w:p w14:paraId="29F1F274" w14:textId="77777777" w:rsidR="004459AE" w:rsidRDefault="004459AE" w:rsidP="001F5717">
      <w:pPr>
        <w:pStyle w:val="Folgeposition"/>
        <w:keepNext/>
        <w:keepLines/>
      </w:pPr>
      <w:r>
        <w:t>Q</w:t>
      </w:r>
      <w:r>
        <w:rPr>
          <w:sz w:val="12"/>
        </w:rPr>
        <w:t>+</w:t>
      </w:r>
      <w:r>
        <w:tab/>
        <w:t>Rollladen SMG E-Antrieb Alu/achat 114x140</w:t>
      </w:r>
      <w:r>
        <w:tab/>
        <w:t xml:space="preserve">Stk </w:t>
      </w:r>
    </w:p>
    <w:p w14:paraId="41EF18B8" w14:textId="77777777" w:rsidR="004459AE" w:rsidRDefault="004459AE" w:rsidP="001F5717">
      <w:pPr>
        <w:pStyle w:val="Langtext"/>
      </w:pPr>
      <w:r>
        <w:t>Angebotenes Erzeugnis: (....)</w:t>
      </w:r>
    </w:p>
    <w:p w14:paraId="0C9416C0" w14:textId="77777777" w:rsidR="004459AE" w:rsidRDefault="004459AE" w:rsidP="001F5717">
      <w:pPr>
        <w:pStyle w:val="Folgeposition"/>
        <w:keepNext/>
        <w:keepLines/>
      </w:pPr>
      <w:r>
        <w:t>R</w:t>
      </w:r>
      <w:r>
        <w:rPr>
          <w:sz w:val="12"/>
        </w:rPr>
        <w:t>+</w:t>
      </w:r>
      <w:r>
        <w:tab/>
        <w:t>Rollladen SMG E-Antrieb Alu/achat 114x160</w:t>
      </w:r>
      <w:r>
        <w:tab/>
        <w:t xml:space="preserve">Stk </w:t>
      </w:r>
    </w:p>
    <w:p w14:paraId="2839774D" w14:textId="77777777" w:rsidR="004459AE" w:rsidRDefault="004459AE" w:rsidP="001F5717">
      <w:pPr>
        <w:pStyle w:val="Langtext"/>
      </w:pPr>
      <w:r>
        <w:t>Angebotenes Erzeugnis: (....)</w:t>
      </w:r>
    </w:p>
    <w:p w14:paraId="3FA29D9D" w14:textId="77777777" w:rsidR="004459AE" w:rsidRDefault="004459AE" w:rsidP="001F5717">
      <w:pPr>
        <w:pStyle w:val="Folgeposition"/>
        <w:keepNext/>
        <w:keepLines/>
      </w:pPr>
      <w:r>
        <w:t>S</w:t>
      </w:r>
      <w:r>
        <w:rPr>
          <w:sz w:val="12"/>
        </w:rPr>
        <w:t>+</w:t>
      </w:r>
      <w:r>
        <w:tab/>
        <w:t>Rollladen SMG E-Antrieb Alu/achat 134x92</w:t>
      </w:r>
      <w:r>
        <w:tab/>
        <w:t xml:space="preserve">Stk </w:t>
      </w:r>
    </w:p>
    <w:p w14:paraId="5C85654D" w14:textId="77777777" w:rsidR="004459AE" w:rsidRDefault="004459AE" w:rsidP="001F5717">
      <w:pPr>
        <w:pStyle w:val="Langtext"/>
      </w:pPr>
      <w:r>
        <w:t>Angebotenes Erzeugnis: (....)</w:t>
      </w:r>
    </w:p>
    <w:p w14:paraId="048C2FF1" w14:textId="77777777" w:rsidR="004459AE" w:rsidRDefault="004459AE" w:rsidP="001F5717">
      <w:pPr>
        <w:pStyle w:val="Folgeposition"/>
        <w:keepNext/>
        <w:keepLines/>
      </w:pPr>
      <w:r>
        <w:t>T</w:t>
      </w:r>
      <w:r>
        <w:rPr>
          <w:sz w:val="12"/>
        </w:rPr>
        <w:t>+</w:t>
      </w:r>
      <w:r>
        <w:tab/>
        <w:t>Rollladen SMG E-Antrieb Alu/achat 134x98</w:t>
      </w:r>
      <w:r>
        <w:tab/>
        <w:t xml:space="preserve">Stk </w:t>
      </w:r>
    </w:p>
    <w:p w14:paraId="1117D26C" w14:textId="77777777" w:rsidR="004459AE" w:rsidRDefault="004459AE" w:rsidP="001F5717">
      <w:pPr>
        <w:pStyle w:val="Langtext"/>
      </w:pPr>
      <w:r>
        <w:t>Angebotenes Erzeugnis: (....)</w:t>
      </w:r>
    </w:p>
    <w:p w14:paraId="59F0309B" w14:textId="77777777" w:rsidR="004459AE" w:rsidRDefault="004459AE" w:rsidP="001F5717">
      <w:pPr>
        <w:pStyle w:val="Folgeposition"/>
        <w:keepNext/>
        <w:keepLines/>
      </w:pPr>
      <w:r>
        <w:t>U</w:t>
      </w:r>
      <w:r>
        <w:rPr>
          <w:sz w:val="12"/>
        </w:rPr>
        <w:t>+</w:t>
      </w:r>
      <w:r>
        <w:tab/>
        <w:t>Rollladen SMG E-Antrieb Alu/achat 134x140</w:t>
      </w:r>
      <w:r>
        <w:tab/>
        <w:t xml:space="preserve">Stk </w:t>
      </w:r>
    </w:p>
    <w:p w14:paraId="6E858D10" w14:textId="77777777" w:rsidR="004459AE" w:rsidRDefault="004459AE" w:rsidP="001F5717">
      <w:pPr>
        <w:pStyle w:val="Langtext"/>
      </w:pPr>
      <w:r>
        <w:t>Angebotenes Erzeugnis: (....)</w:t>
      </w:r>
    </w:p>
    <w:p w14:paraId="14818817" w14:textId="77777777" w:rsidR="004459AE" w:rsidRDefault="004459AE" w:rsidP="001F5717">
      <w:pPr>
        <w:pStyle w:val="Folgeposition"/>
        <w:keepNext/>
        <w:keepLines/>
      </w:pPr>
      <w:r>
        <w:t>V</w:t>
      </w:r>
      <w:r>
        <w:rPr>
          <w:sz w:val="12"/>
        </w:rPr>
        <w:t>+</w:t>
      </w:r>
      <w:r>
        <w:tab/>
        <w:t>Rollladen SMG E-Antrieb Alu/achat 134x160</w:t>
      </w:r>
      <w:r>
        <w:tab/>
        <w:t xml:space="preserve">Stk </w:t>
      </w:r>
    </w:p>
    <w:p w14:paraId="484E95C6" w14:textId="77777777" w:rsidR="004459AE" w:rsidRDefault="004459AE" w:rsidP="001F5717">
      <w:pPr>
        <w:pStyle w:val="Langtext"/>
      </w:pPr>
      <w:r>
        <w:t>Angebotenes Erzeugnis: (....)</w:t>
      </w:r>
    </w:p>
    <w:p w14:paraId="09D4A859" w14:textId="77777777" w:rsidR="004459AE" w:rsidRDefault="004459AE" w:rsidP="001F5717">
      <w:pPr>
        <w:pStyle w:val="TrennungPOS"/>
      </w:pPr>
    </w:p>
    <w:p w14:paraId="3E4B0286" w14:textId="77777777" w:rsidR="004459AE" w:rsidRDefault="004459AE" w:rsidP="001F5717">
      <w:pPr>
        <w:pStyle w:val="GrundtextPosNr"/>
        <w:keepNext/>
        <w:keepLines/>
      </w:pPr>
      <w:r>
        <w:lastRenderedPageBreak/>
        <w:t>56.V5 12</w:t>
      </w:r>
    </w:p>
    <w:p w14:paraId="5EAC9E41" w14:textId="77777777" w:rsidR="004459AE" w:rsidRDefault="004459AE" w:rsidP="001F5717">
      <w:pPr>
        <w:pStyle w:val="Grundtext"/>
      </w:pPr>
      <w:r>
        <w:t>Rollladen für fernbedienbares Dachflächenfenster mit Klapp-Schwingflügel GPU INTEGRA, als Schutz gegen einstrahlende Sonnenenergie (Hitzeschutz), Bedienung mittels Funk-Wandtaster, ermöglicht die Nutzung einer sensorbasierten Raumklima-Steuerung ( z.B. VELUX ACTIVE with NETATMO), Aufrollkasten und seitliche Führungsleisten aus grau beschichtetem Aluminium, doppelwandige Aluminiumlamellen mit Polyurethan-Dämmschicht, Auflagebleche und Sturmhaken aus grau beschichtetem Aluminium, auf dem Fensterstock montiert,</w:t>
      </w:r>
    </w:p>
    <w:p w14:paraId="1F3FF9B5" w14:textId="77777777" w:rsidR="004459AE" w:rsidRDefault="004459AE" w:rsidP="001F5717">
      <w:pPr>
        <w:pStyle w:val="Grundtext"/>
      </w:pPr>
      <w:r>
        <w:t>z.B. VELUX Rollladen SMH-S oder Gleichwertiges.</w:t>
      </w:r>
    </w:p>
    <w:p w14:paraId="745B6347" w14:textId="77777777" w:rsidR="004459AE" w:rsidRDefault="004459AE" w:rsidP="001F5717">
      <w:pPr>
        <w:pStyle w:val="Grundtext"/>
      </w:pPr>
      <w:r>
        <w:t>Im Positionsstichwort angegeben: Außenmaß des zugelassenen Fensters in cm (B x H).</w:t>
      </w:r>
    </w:p>
    <w:p w14:paraId="70FC826B" w14:textId="77777777" w:rsidR="004459AE" w:rsidRDefault="004459AE" w:rsidP="001F5717">
      <w:pPr>
        <w:pStyle w:val="Grundtext"/>
      </w:pPr>
    </w:p>
    <w:p w14:paraId="222424CE" w14:textId="77777777" w:rsidR="004459AE" w:rsidRDefault="004459AE" w:rsidP="001F5717">
      <w:pPr>
        <w:pStyle w:val="Folgeposition"/>
        <w:keepNext/>
        <w:keepLines/>
      </w:pPr>
      <w:r>
        <w:t>A</w:t>
      </w:r>
      <w:r>
        <w:rPr>
          <w:sz w:val="12"/>
        </w:rPr>
        <w:t>+</w:t>
      </w:r>
      <w:r>
        <w:tab/>
        <w:t>Rollladen SMH E-Antrieb Alu 66x118</w:t>
      </w:r>
      <w:r>
        <w:tab/>
        <w:t xml:space="preserve">Stk </w:t>
      </w:r>
    </w:p>
    <w:p w14:paraId="5FA4B5E5" w14:textId="77777777" w:rsidR="004459AE" w:rsidRDefault="004459AE" w:rsidP="001F5717">
      <w:pPr>
        <w:pStyle w:val="Langtext"/>
      </w:pPr>
      <w:r>
        <w:t>Angebotenes Erzeugnis: (....)</w:t>
      </w:r>
    </w:p>
    <w:p w14:paraId="4CE301D6" w14:textId="77777777" w:rsidR="004459AE" w:rsidRDefault="004459AE" w:rsidP="001F5717">
      <w:pPr>
        <w:pStyle w:val="Folgeposition"/>
        <w:keepNext/>
        <w:keepLines/>
      </w:pPr>
      <w:r>
        <w:t>B</w:t>
      </w:r>
      <w:r>
        <w:rPr>
          <w:sz w:val="12"/>
        </w:rPr>
        <w:t>+</w:t>
      </w:r>
      <w:r>
        <w:tab/>
        <w:t>Rollladen SMH E-Antrieb Alu 66x140</w:t>
      </w:r>
      <w:r>
        <w:tab/>
        <w:t xml:space="preserve">Stk </w:t>
      </w:r>
    </w:p>
    <w:p w14:paraId="3BCA3AF2" w14:textId="77777777" w:rsidR="004459AE" w:rsidRDefault="004459AE" w:rsidP="001F5717">
      <w:pPr>
        <w:pStyle w:val="Langtext"/>
      </w:pPr>
      <w:r>
        <w:t>Angebotenes Erzeugnis: (....)</w:t>
      </w:r>
    </w:p>
    <w:p w14:paraId="58442556" w14:textId="77777777" w:rsidR="004459AE" w:rsidRDefault="004459AE" w:rsidP="001F5717">
      <w:pPr>
        <w:pStyle w:val="Folgeposition"/>
        <w:keepNext/>
        <w:keepLines/>
      </w:pPr>
      <w:r>
        <w:t>C</w:t>
      </w:r>
      <w:r>
        <w:rPr>
          <w:sz w:val="12"/>
        </w:rPr>
        <w:t>+</w:t>
      </w:r>
      <w:r>
        <w:tab/>
        <w:t>Rollladen SMH E-Antrieb Alu 78x118</w:t>
      </w:r>
      <w:r>
        <w:tab/>
        <w:t xml:space="preserve">Stk </w:t>
      </w:r>
    </w:p>
    <w:p w14:paraId="495942C3" w14:textId="77777777" w:rsidR="004459AE" w:rsidRDefault="004459AE" w:rsidP="001F5717">
      <w:pPr>
        <w:pStyle w:val="Langtext"/>
      </w:pPr>
      <w:r>
        <w:t>Angebotenes Erzeugnis: (....)</w:t>
      </w:r>
    </w:p>
    <w:p w14:paraId="0063099C" w14:textId="77777777" w:rsidR="004459AE" w:rsidRDefault="004459AE" w:rsidP="001F5717">
      <w:pPr>
        <w:pStyle w:val="Folgeposition"/>
        <w:keepNext/>
        <w:keepLines/>
      </w:pPr>
      <w:r>
        <w:t>D</w:t>
      </w:r>
      <w:r>
        <w:rPr>
          <w:sz w:val="12"/>
        </w:rPr>
        <w:t>+</w:t>
      </w:r>
      <w:r>
        <w:tab/>
        <w:t>Rollladen SMH E-Antrieb Alu 78x140</w:t>
      </w:r>
      <w:r>
        <w:tab/>
        <w:t xml:space="preserve">Stk </w:t>
      </w:r>
    </w:p>
    <w:p w14:paraId="7274662F" w14:textId="77777777" w:rsidR="004459AE" w:rsidRDefault="004459AE" w:rsidP="001F5717">
      <w:pPr>
        <w:pStyle w:val="Langtext"/>
      </w:pPr>
      <w:r>
        <w:t>Angebotenes Erzeugnis: (....)</w:t>
      </w:r>
    </w:p>
    <w:p w14:paraId="768101F9" w14:textId="77777777" w:rsidR="004459AE" w:rsidRDefault="004459AE" w:rsidP="001F5717">
      <w:pPr>
        <w:pStyle w:val="Folgeposition"/>
        <w:keepNext/>
        <w:keepLines/>
      </w:pPr>
      <w:r>
        <w:t>E</w:t>
      </w:r>
      <w:r>
        <w:rPr>
          <w:sz w:val="12"/>
        </w:rPr>
        <w:t>+</w:t>
      </w:r>
      <w:r>
        <w:tab/>
        <w:t>Rollladen SMH E-Antrieb Alu 94x118</w:t>
      </w:r>
      <w:r>
        <w:tab/>
        <w:t xml:space="preserve">Stk </w:t>
      </w:r>
    </w:p>
    <w:p w14:paraId="4E35A112" w14:textId="77777777" w:rsidR="004459AE" w:rsidRDefault="004459AE" w:rsidP="001F5717">
      <w:pPr>
        <w:pStyle w:val="Langtext"/>
      </w:pPr>
      <w:r>
        <w:t>Angebotenes Erzeugnis: (....)</w:t>
      </w:r>
    </w:p>
    <w:p w14:paraId="7A7113DD" w14:textId="77777777" w:rsidR="004459AE" w:rsidRDefault="004459AE" w:rsidP="001F5717">
      <w:pPr>
        <w:pStyle w:val="Folgeposition"/>
        <w:keepNext/>
        <w:keepLines/>
      </w:pPr>
      <w:r>
        <w:t>F</w:t>
      </w:r>
      <w:r>
        <w:rPr>
          <w:sz w:val="12"/>
        </w:rPr>
        <w:t>+</w:t>
      </w:r>
      <w:r>
        <w:tab/>
        <w:t>Rollladen SMH E-Antrieb Alu 94x140</w:t>
      </w:r>
      <w:r>
        <w:tab/>
        <w:t xml:space="preserve">Stk </w:t>
      </w:r>
    </w:p>
    <w:p w14:paraId="5F140DCE" w14:textId="77777777" w:rsidR="004459AE" w:rsidRDefault="004459AE" w:rsidP="001F5717">
      <w:pPr>
        <w:pStyle w:val="Langtext"/>
      </w:pPr>
      <w:r>
        <w:t>Angebotenes Erzeugnis: (....)</w:t>
      </w:r>
    </w:p>
    <w:p w14:paraId="1F626FE1" w14:textId="77777777" w:rsidR="004459AE" w:rsidRDefault="004459AE" w:rsidP="001F5717">
      <w:pPr>
        <w:pStyle w:val="Folgeposition"/>
        <w:keepNext/>
        <w:keepLines/>
      </w:pPr>
      <w:r>
        <w:t>G</w:t>
      </w:r>
      <w:r>
        <w:rPr>
          <w:sz w:val="12"/>
        </w:rPr>
        <w:t>+</w:t>
      </w:r>
      <w:r>
        <w:tab/>
        <w:t>Rollladen SMH E-Antrieb Alu 114x118</w:t>
      </w:r>
      <w:r>
        <w:tab/>
        <w:t xml:space="preserve">Stk </w:t>
      </w:r>
    </w:p>
    <w:p w14:paraId="1E6ACEA0" w14:textId="77777777" w:rsidR="004459AE" w:rsidRDefault="004459AE" w:rsidP="001F5717">
      <w:pPr>
        <w:pStyle w:val="Langtext"/>
      </w:pPr>
      <w:r>
        <w:t>Angebotenes Erzeugnis: (....)</w:t>
      </w:r>
    </w:p>
    <w:p w14:paraId="02859956" w14:textId="77777777" w:rsidR="004459AE" w:rsidRDefault="004459AE" w:rsidP="001F5717">
      <w:pPr>
        <w:pStyle w:val="Folgeposition"/>
        <w:keepNext/>
        <w:keepLines/>
      </w:pPr>
      <w:r>
        <w:t>H</w:t>
      </w:r>
      <w:r>
        <w:rPr>
          <w:sz w:val="12"/>
        </w:rPr>
        <w:t>+</w:t>
      </w:r>
      <w:r>
        <w:tab/>
        <w:t>Rollladen SMH E-Antrieb Alu 114x140</w:t>
      </w:r>
      <w:r>
        <w:tab/>
        <w:t xml:space="preserve">Stk </w:t>
      </w:r>
    </w:p>
    <w:p w14:paraId="5A58171D" w14:textId="77777777" w:rsidR="004459AE" w:rsidRDefault="004459AE" w:rsidP="001F5717">
      <w:pPr>
        <w:pStyle w:val="Langtext"/>
      </w:pPr>
      <w:r>
        <w:t>Angebotenes Erzeugnis: (....)</w:t>
      </w:r>
    </w:p>
    <w:p w14:paraId="007B8716" w14:textId="77777777" w:rsidR="004459AE" w:rsidRDefault="004459AE" w:rsidP="001F5717">
      <w:pPr>
        <w:pStyle w:val="TrennungPOS"/>
      </w:pPr>
    </w:p>
    <w:p w14:paraId="1DFA0F6A" w14:textId="77777777" w:rsidR="004459AE" w:rsidRDefault="004459AE" w:rsidP="001F5717">
      <w:pPr>
        <w:pStyle w:val="GrundtextPosNr"/>
        <w:keepNext/>
        <w:keepLines/>
      </w:pPr>
      <w:r>
        <w:t>56.V5 13</w:t>
      </w:r>
    </w:p>
    <w:p w14:paraId="1D2E26BC" w14:textId="77777777" w:rsidR="004459AE" w:rsidRDefault="004459AE" w:rsidP="001F5717">
      <w:pPr>
        <w:pStyle w:val="Grundtext"/>
      </w:pPr>
      <w:r>
        <w:t>Solarmarkisette mit Verdunkelung für Dachflächenfenster als Schutz gegen einstrahlende Sonnenenergie (Hitzeschutz), durch Ausspannen des Markisettentuches über die Fensteraußenseite, Steuerung mittels Funk-Wandtaster, ermöglicht die Nutzung einer sensorbasierten Raumklima-Steuerung (z.B. VELUX ACTIVE with NETATMO), Speicherfunktion für trübe Tage, aus lichtdichtem, schwarzen, witterungs- und temperaturbeständigen Spezialgewebe, an der Fensteraußenseite montiert, Aufrollkasten, seitliche Führungsleisten und Querstreben aus grau beschichtetem Aluminium.</w:t>
      </w:r>
    </w:p>
    <w:p w14:paraId="0E90B562" w14:textId="77777777" w:rsidR="004459AE" w:rsidRDefault="004459AE" w:rsidP="001F5717">
      <w:pPr>
        <w:pStyle w:val="Grundtext"/>
      </w:pPr>
      <w:r>
        <w:t>z.B. VELUX VERDUNKLUNGSMARKISETTE SSS-S oder Gleichwertiges.</w:t>
      </w:r>
    </w:p>
    <w:p w14:paraId="608B1979" w14:textId="77777777" w:rsidR="004459AE" w:rsidRDefault="004459AE" w:rsidP="001F5717">
      <w:pPr>
        <w:pStyle w:val="Grundtext"/>
      </w:pPr>
      <w:r>
        <w:t>Im Positionsstichwort angegeben: Außenmaß des zugehörigen Fensters in cm (B x H).</w:t>
      </w:r>
    </w:p>
    <w:p w14:paraId="535D273C" w14:textId="77777777" w:rsidR="004459AE" w:rsidRDefault="004459AE" w:rsidP="001F5717">
      <w:pPr>
        <w:pStyle w:val="Folgeposition"/>
        <w:keepNext/>
        <w:keepLines/>
      </w:pPr>
      <w:r>
        <w:t>A</w:t>
      </w:r>
      <w:r>
        <w:rPr>
          <w:sz w:val="12"/>
        </w:rPr>
        <w:t>+</w:t>
      </w:r>
      <w:r>
        <w:tab/>
        <w:t>Verdunkelungsmarkisette m.Solar 55x78</w:t>
      </w:r>
      <w:r>
        <w:tab/>
        <w:t xml:space="preserve">Stk </w:t>
      </w:r>
    </w:p>
    <w:p w14:paraId="37B71D16" w14:textId="77777777" w:rsidR="004459AE" w:rsidRDefault="004459AE" w:rsidP="001F5717">
      <w:pPr>
        <w:pStyle w:val="Langtext"/>
      </w:pPr>
      <w:r>
        <w:t>Angebotenes Erzeugnis: (....)</w:t>
      </w:r>
    </w:p>
    <w:p w14:paraId="06E3AB3D" w14:textId="77777777" w:rsidR="004459AE" w:rsidRDefault="004459AE" w:rsidP="001F5717">
      <w:pPr>
        <w:pStyle w:val="Folgeposition"/>
        <w:keepNext/>
        <w:keepLines/>
      </w:pPr>
      <w:r>
        <w:t>B</w:t>
      </w:r>
      <w:r>
        <w:rPr>
          <w:sz w:val="12"/>
        </w:rPr>
        <w:t>+</w:t>
      </w:r>
      <w:r>
        <w:tab/>
        <w:t>Verdunkelungsmarkisette m.Solar 55x98</w:t>
      </w:r>
      <w:r>
        <w:tab/>
        <w:t xml:space="preserve">Stk </w:t>
      </w:r>
    </w:p>
    <w:p w14:paraId="672CF942" w14:textId="77777777" w:rsidR="004459AE" w:rsidRDefault="004459AE" w:rsidP="001F5717">
      <w:pPr>
        <w:pStyle w:val="Langtext"/>
      </w:pPr>
      <w:r>
        <w:t>Angebotenes Erzeugnis: (....)</w:t>
      </w:r>
    </w:p>
    <w:p w14:paraId="4363385C" w14:textId="77777777" w:rsidR="004459AE" w:rsidRDefault="004459AE" w:rsidP="001F5717">
      <w:pPr>
        <w:pStyle w:val="Folgeposition"/>
        <w:keepNext/>
        <w:keepLines/>
      </w:pPr>
      <w:r>
        <w:t>C</w:t>
      </w:r>
      <w:r>
        <w:rPr>
          <w:sz w:val="12"/>
        </w:rPr>
        <w:t>+</w:t>
      </w:r>
      <w:r>
        <w:tab/>
        <w:t>Verdunkelungsmarkisette m.Solar 66x98</w:t>
      </w:r>
      <w:r>
        <w:tab/>
        <w:t xml:space="preserve">Stk </w:t>
      </w:r>
    </w:p>
    <w:p w14:paraId="50760407" w14:textId="77777777" w:rsidR="004459AE" w:rsidRDefault="004459AE" w:rsidP="001F5717">
      <w:pPr>
        <w:pStyle w:val="Langtext"/>
      </w:pPr>
      <w:r>
        <w:t>Angebotenes Erzeugnis: (....)</w:t>
      </w:r>
    </w:p>
    <w:p w14:paraId="5A855BE1" w14:textId="77777777" w:rsidR="004459AE" w:rsidRDefault="004459AE" w:rsidP="001F5717">
      <w:pPr>
        <w:pStyle w:val="Folgeposition"/>
        <w:keepNext/>
        <w:keepLines/>
      </w:pPr>
      <w:r>
        <w:t>D</w:t>
      </w:r>
      <w:r>
        <w:rPr>
          <w:sz w:val="12"/>
        </w:rPr>
        <w:t>+</w:t>
      </w:r>
      <w:r>
        <w:tab/>
        <w:t>Verdunkelungsmarkisette m.Solar 66x118</w:t>
      </w:r>
      <w:r>
        <w:tab/>
        <w:t xml:space="preserve">Stk </w:t>
      </w:r>
    </w:p>
    <w:p w14:paraId="4922B0B0" w14:textId="77777777" w:rsidR="004459AE" w:rsidRDefault="004459AE" w:rsidP="001F5717">
      <w:pPr>
        <w:pStyle w:val="Langtext"/>
      </w:pPr>
      <w:r>
        <w:t>Angebotenes Erzeugnis: (....)</w:t>
      </w:r>
    </w:p>
    <w:p w14:paraId="52E123A2" w14:textId="77777777" w:rsidR="004459AE" w:rsidRDefault="004459AE" w:rsidP="001F5717">
      <w:pPr>
        <w:pStyle w:val="Folgeposition"/>
        <w:keepNext/>
        <w:keepLines/>
      </w:pPr>
      <w:r>
        <w:t>E</w:t>
      </w:r>
      <w:r>
        <w:rPr>
          <w:sz w:val="12"/>
        </w:rPr>
        <w:t>+</w:t>
      </w:r>
      <w:r>
        <w:tab/>
        <w:t>Verdunkelungsmarkisette m.Solar 66x140</w:t>
      </w:r>
      <w:r>
        <w:tab/>
        <w:t xml:space="preserve">Stk </w:t>
      </w:r>
    </w:p>
    <w:p w14:paraId="2220D392" w14:textId="77777777" w:rsidR="004459AE" w:rsidRDefault="004459AE" w:rsidP="001F5717">
      <w:pPr>
        <w:pStyle w:val="Langtext"/>
      </w:pPr>
      <w:r>
        <w:t>Angebotenes Erzeugnis: (....)</w:t>
      </w:r>
    </w:p>
    <w:p w14:paraId="60615A15" w14:textId="77777777" w:rsidR="004459AE" w:rsidRDefault="004459AE" w:rsidP="00CA7B79">
      <w:pPr>
        <w:pStyle w:val="Folgeposition"/>
        <w:keepNext/>
        <w:keepLines/>
      </w:pPr>
      <w:bookmarkStart w:id="49" w:name="TM50"/>
      <w:bookmarkEnd w:id="49"/>
      <w:r>
        <w:t>F</w:t>
      </w:r>
      <w:r>
        <w:rPr>
          <w:sz w:val="12"/>
        </w:rPr>
        <w:t>+</w:t>
      </w:r>
      <w:r>
        <w:tab/>
        <w:t>Verdunkelungsmarkisette m.Solar 78x98</w:t>
      </w:r>
      <w:r>
        <w:tab/>
        <w:t xml:space="preserve">Stk </w:t>
      </w:r>
    </w:p>
    <w:p w14:paraId="11C9D3DD" w14:textId="77777777" w:rsidR="004459AE" w:rsidRDefault="004459AE" w:rsidP="00CA7B79">
      <w:pPr>
        <w:pStyle w:val="Langtext"/>
      </w:pPr>
      <w:r>
        <w:t>Angebotenes Erzeugnis: (....)</w:t>
      </w:r>
    </w:p>
    <w:p w14:paraId="06D17EE9" w14:textId="77777777" w:rsidR="004459AE" w:rsidRDefault="004459AE" w:rsidP="00CA7B79">
      <w:pPr>
        <w:pStyle w:val="Folgeposition"/>
        <w:keepNext/>
        <w:keepLines/>
      </w:pPr>
      <w:r>
        <w:t>G</w:t>
      </w:r>
      <w:r>
        <w:rPr>
          <w:sz w:val="12"/>
        </w:rPr>
        <w:t>+</w:t>
      </w:r>
      <w:r>
        <w:tab/>
        <w:t>Verdunkelungsmarkisette m.Solar 78x118</w:t>
      </w:r>
      <w:r>
        <w:tab/>
        <w:t xml:space="preserve">Stk </w:t>
      </w:r>
    </w:p>
    <w:p w14:paraId="2DFE57E9" w14:textId="77777777" w:rsidR="004459AE" w:rsidRDefault="004459AE" w:rsidP="00CA7B79">
      <w:pPr>
        <w:pStyle w:val="Langtext"/>
      </w:pPr>
      <w:r>
        <w:t>Angebotenes Erzeugnis: (....)</w:t>
      </w:r>
    </w:p>
    <w:p w14:paraId="117F4004" w14:textId="77777777" w:rsidR="004459AE" w:rsidRDefault="004459AE" w:rsidP="00CA7B79">
      <w:pPr>
        <w:pStyle w:val="Folgeposition"/>
        <w:keepNext/>
        <w:keepLines/>
      </w:pPr>
      <w:r>
        <w:t>H</w:t>
      </w:r>
      <w:r>
        <w:rPr>
          <w:sz w:val="12"/>
        </w:rPr>
        <w:t>+</w:t>
      </w:r>
      <w:r>
        <w:tab/>
        <w:t>Verdunkelungsmarkisette m.Solar 78x140</w:t>
      </w:r>
      <w:r>
        <w:tab/>
        <w:t xml:space="preserve">Stk </w:t>
      </w:r>
    </w:p>
    <w:p w14:paraId="59C7A009" w14:textId="77777777" w:rsidR="004459AE" w:rsidRDefault="004459AE" w:rsidP="00CA7B79">
      <w:pPr>
        <w:pStyle w:val="Langtext"/>
      </w:pPr>
      <w:r>
        <w:t>Angebotenes Erzeugnis: (....)</w:t>
      </w:r>
    </w:p>
    <w:p w14:paraId="5A535727" w14:textId="77777777" w:rsidR="004459AE" w:rsidRDefault="004459AE" w:rsidP="00CA7B79">
      <w:pPr>
        <w:pStyle w:val="Folgeposition"/>
        <w:keepNext/>
        <w:keepLines/>
      </w:pPr>
      <w:r>
        <w:t>I</w:t>
      </w:r>
      <w:r>
        <w:rPr>
          <w:sz w:val="12"/>
        </w:rPr>
        <w:t>+</w:t>
      </w:r>
      <w:r>
        <w:tab/>
        <w:t>Verdunkelungsmarkisette m.Solar 78x160</w:t>
      </w:r>
      <w:r>
        <w:tab/>
        <w:t xml:space="preserve">Stk </w:t>
      </w:r>
    </w:p>
    <w:p w14:paraId="4A4363DC" w14:textId="77777777" w:rsidR="004459AE" w:rsidRDefault="004459AE" w:rsidP="00CA7B79">
      <w:pPr>
        <w:pStyle w:val="Langtext"/>
      </w:pPr>
      <w:r>
        <w:t>Angebotenes Erzeugnis: (....)</w:t>
      </w:r>
    </w:p>
    <w:p w14:paraId="165ACFF5" w14:textId="77777777" w:rsidR="004459AE" w:rsidRDefault="004459AE" w:rsidP="00CA7B79">
      <w:pPr>
        <w:pStyle w:val="Folgeposition"/>
        <w:keepNext/>
        <w:keepLines/>
      </w:pPr>
      <w:r>
        <w:t>J</w:t>
      </w:r>
      <w:r>
        <w:rPr>
          <w:sz w:val="12"/>
        </w:rPr>
        <w:t>+</w:t>
      </w:r>
      <w:r>
        <w:tab/>
        <w:t>Verdunkelungsmarkisette m.Solar 78x180</w:t>
      </w:r>
      <w:r>
        <w:tab/>
        <w:t xml:space="preserve">Stk </w:t>
      </w:r>
    </w:p>
    <w:p w14:paraId="34E8A619" w14:textId="77777777" w:rsidR="004459AE" w:rsidRDefault="004459AE" w:rsidP="00CA7B79">
      <w:pPr>
        <w:pStyle w:val="Langtext"/>
      </w:pPr>
      <w:r>
        <w:t>Angebotenes Erzeugnis: (....)</w:t>
      </w:r>
    </w:p>
    <w:p w14:paraId="5C38DA7B" w14:textId="77777777" w:rsidR="004459AE" w:rsidRDefault="004459AE" w:rsidP="00CA7B79">
      <w:pPr>
        <w:pStyle w:val="Folgeposition"/>
        <w:keepNext/>
        <w:keepLines/>
      </w:pPr>
      <w:r>
        <w:t>K</w:t>
      </w:r>
      <w:r>
        <w:rPr>
          <w:sz w:val="12"/>
        </w:rPr>
        <w:t>+</w:t>
      </w:r>
      <w:r>
        <w:tab/>
        <w:t>Verdunkelungsmarkisette m.Solar 94x98</w:t>
      </w:r>
      <w:r>
        <w:tab/>
        <w:t xml:space="preserve">Stk </w:t>
      </w:r>
    </w:p>
    <w:p w14:paraId="0C2292E1" w14:textId="77777777" w:rsidR="004459AE" w:rsidRDefault="004459AE" w:rsidP="00CA7B79">
      <w:pPr>
        <w:pStyle w:val="Langtext"/>
      </w:pPr>
      <w:r>
        <w:t>Angebotenes Erzeugnis: (....)</w:t>
      </w:r>
    </w:p>
    <w:p w14:paraId="25696E53" w14:textId="77777777" w:rsidR="004459AE" w:rsidRDefault="004459AE" w:rsidP="00CA7B79">
      <w:pPr>
        <w:pStyle w:val="Folgeposition"/>
        <w:keepNext/>
        <w:keepLines/>
      </w:pPr>
      <w:r>
        <w:t>L</w:t>
      </w:r>
      <w:r>
        <w:rPr>
          <w:sz w:val="12"/>
        </w:rPr>
        <w:t>+</w:t>
      </w:r>
      <w:r>
        <w:tab/>
        <w:t>Verdunkelungsmarkisette m.Solar 94x118</w:t>
      </w:r>
      <w:r>
        <w:tab/>
        <w:t xml:space="preserve">Stk </w:t>
      </w:r>
    </w:p>
    <w:p w14:paraId="58BA1C8D" w14:textId="77777777" w:rsidR="004459AE" w:rsidRDefault="004459AE" w:rsidP="00CA7B79">
      <w:pPr>
        <w:pStyle w:val="Langtext"/>
      </w:pPr>
      <w:r>
        <w:t>Angebotenes Erzeugnis: (....)</w:t>
      </w:r>
    </w:p>
    <w:p w14:paraId="76E6221D" w14:textId="77777777" w:rsidR="004459AE" w:rsidRDefault="004459AE" w:rsidP="00CA7B79">
      <w:pPr>
        <w:pStyle w:val="Folgeposition"/>
        <w:keepNext/>
        <w:keepLines/>
      </w:pPr>
      <w:r>
        <w:t>M</w:t>
      </w:r>
      <w:r>
        <w:rPr>
          <w:sz w:val="12"/>
        </w:rPr>
        <w:t>+</w:t>
      </w:r>
      <w:r>
        <w:tab/>
        <w:t>Verdunkelungsmarkisette m.Solar 94x140</w:t>
      </w:r>
      <w:r>
        <w:tab/>
        <w:t xml:space="preserve">Stk </w:t>
      </w:r>
    </w:p>
    <w:p w14:paraId="75B7AB04" w14:textId="77777777" w:rsidR="004459AE" w:rsidRDefault="004459AE" w:rsidP="00CA7B79">
      <w:pPr>
        <w:pStyle w:val="Langtext"/>
      </w:pPr>
      <w:r>
        <w:t>Angebotenes Erzeugnis: (....)</w:t>
      </w:r>
    </w:p>
    <w:p w14:paraId="2228BBA8" w14:textId="77777777" w:rsidR="004459AE" w:rsidRDefault="004459AE" w:rsidP="00CA7B79">
      <w:pPr>
        <w:pStyle w:val="Folgeposition"/>
        <w:keepNext/>
        <w:keepLines/>
      </w:pPr>
      <w:r>
        <w:t>N</w:t>
      </w:r>
      <w:r>
        <w:rPr>
          <w:sz w:val="12"/>
        </w:rPr>
        <w:t>+</w:t>
      </w:r>
      <w:r>
        <w:tab/>
        <w:t>Verdunkelungsmarkisette m.Solar 94x160</w:t>
      </w:r>
      <w:r>
        <w:tab/>
        <w:t xml:space="preserve">Stk </w:t>
      </w:r>
    </w:p>
    <w:p w14:paraId="0FB3D19C" w14:textId="77777777" w:rsidR="004459AE" w:rsidRDefault="004459AE" w:rsidP="00CA7B79">
      <w:pPr>
        <w:pStyle w:val="Langtext"/>
      </w:pPr>
      <w:r>
        <w:t>Angebotenes Erzeugnis: (....)</w:t>
      </w:r>
    </w:p>
    <w:p w14:paraId="007CFC48" w14:textId="77777777" w:rsidR="004459AE" w:rsidRDefault="004459AE" w:rsidP="00CA7B79">
      <w:pPr>
        <w:pStyle w:val="Folgeposition"/>
        <w:keepNext/>
        <w:keepLines/>
      </w:pPr>
      <w:r>
        <w:lastRenderedPageBreak/>
        <w:t>O</w:t>
      </w:r>
      <w:r>
        <w:rPr>
          <w:sz w:val="12"/>
        </w:rPr>
        <w:t>+</w:t>
      </w:r>
      <w:r>
        <w:tab/>
        <w:t>Verdunkelungsmarkisette m.Solar 114x118</w:t>
      </w:r>
      <w:r>
        <w:tab/>
        <w:t xml:space="preserve">Stk </w:t>
      </w:r>
    </w:p>
    <w:p w14:paraId="55E708E2" w14:textId="77777777" w:rsidR="004459AE" w:rsidRDefault="004459AE" w:rsidP="00CA7B79">
      <w:pPr>
        <w:pStyle w:val="Langtext"/>
      </w:pPr>
      <w:r>
        <w:t>Angebotenes Erzeugnis: (....)</w:t>
      </w:r>
    </w:p>
    <w:p w14:paraId="1B4C9ED2" w14:textId="77777777" w:rsidR="004459AE" w:rsidRDefault="004459AE" w:rsidP="00CA7B79">
      <w:pPr>
        <w:pStyle w:val="Folgeposition"/>
        <w:keepNext/>
        <w:keepLines/>
      </w:pPr>
      <w:r>
        <w:t>P</w:t>
      </w:r>
      <w:r>
        <w:rPr>
          <w:sz w:val="12"/>
        </w:rPr>
        <w:t>+</w:t>
      </w:r>
      <w:r>
        <w:tab/>
        <w:t>Verdunkelungsmarkisette m.Solar 114x140</w:t>
      </w:r>
      <w:r>
        <w:tab/>
        <w:t xml:space="preserve">Stk </w:t>
      </w:r>
    </w:p>
    <w:p w14:paraId="65759FA0" w14:textId="77777777" w:rsidR="004459AE" w:rsidRDefault="004459AE" w:rsidP="00CA7B79">
      <w:pPr>
        <w:pStyle w:val="Langtext"/>
      </w:pPr>
      <w:r>
        <w:t>Angebotenes Erzeugnis: (....)</w:t>
      </w:r>
    </w:p>
    <w:p w14:paraId="6C79A5F3" w14:textId="77777777" w:rsidR="004459AE" w:rsidRDefault="004459AE" w:rsidP="00CA7B79">
      <w:pPr>
        <w:pStyle w:val="Folgeposition"/>
        <w:keepNext/>
        <w:keepLines/>
      </w:pPr>
      <w:r>
        <w:t>Q</w:t>
      </w:r>
      <w:r>
        <w:rPr>
          <w:sz w:val="12"/>
        </w:rPr>
        <w:t>+</w:t>
      </w:r>
      <w:r>
        <w:tab/>
        <w:t>Verdunkelungsmarkisette m.Solar 114x160</w:t>
      </w:r>
      <w:r>
        <w:tab/>
        <w:t xml:space="preserve">Stk </w:t>
      </w:r>
    </w:p>
    <w:p w14:paraId="11E0398A" w14:textId="77777777" w:rsidR="004459AE" w:rsidRDefault="004459AE" w:rsidP="00CA7B79">
      <w:pPr>
        <w:pStyle w:val="Langtext"/>
      </w:pPr>
      <w:r>
        <w:t>Angebotenes Erzeugnis: (....)</w:t>
      </w:r>
    </w:p>
    <w:p w14:paraId="620C2A17" w14:textId="77777777" w:rsidR="004459AE" w:rsidRDefault="004459AE" w:rsidP="00CA7B79">
      <w:pPr>
        <w:pStyle w:val="Folgeposition"/>
        <w:keepNext/>
        <w:keepLines/>
      </w:pPr>
      <w:r>
        <w:t>R</w:t>
      </w:r>
      <w:r>
        <w:rPr>
          <w:sz w:val="12"/>
        </w:rPr>
        <w:t>+</w:t>
      </w:r>
      <w:r>
        <w:tab/>
        <w:t>Verdunkelungsmarkisette m.Solar 134x98</w:t>
      </w:r>
      <w:r>
        <w:tab/>
        <w:t xml:space="preserve">Stk </w:t>
      </w:r>
    </w:p>
    <w:p w14:paraId="07B78EB9" w14:textId="77777777" w:rsidR="004459AE" w:rsidRDefault="004459AE" w:rsidP="00CA7B79">
      <w:pPr>
        <w:pStyle w:val="Langtext"/>
      </w:pPr>
      <w:r>
        <w:t>Angebotenes Erzeugnis: (....)</w:t>
      </w:r>
    </w:p>
    <w:p w14:paraId="27EB04EF" w14:textId="77777777" w:rsidR="004459AE" w:rsidRDefault="004459AE" w:rsidP="00CA7B79">
      <w:pPr>
        <w:pStyle w:val="Folgeposition"/>
        <w:keepNext/>
        <w:keepLines/>
      </w:pPr>
      <w:r>
        <w:t>S</w:t>
      </w:r>
      <w:r>
        <w:rPr>
          <w:sz w:val="12"/>
        </w:rPr>
        <w:t>+</w:t>
      </w:r>
      <w:r>
        <w:tab/>
        <w:t>Verdunkelungsmarkisette m.Solar 134x140</w:t>
      </w:r>
      <w:r>
        <w:tab/>
        <w:t xml:space="preserve">Stk </w:t>
      </w:r>
    </w:p>
    <w:p w14:paraId="7E29015D" w14:textId="77777777" w:rsidR="004459AE" w:rsidRDefault="004459AE" w:rsidP="00CA7B79">
      <w:pPr>
        <w:pStyle w:val="Langtext"/>
      </w:pPr>
      <w:r>
        <w:t>Angebotenes Erzeugnis: (....)</w:t>
      </w:r>
    </w:p>
    <w:p w14:paraId="06264400" w14:textId="77777777" w:rsidR="004459AE" w:rsidRDefault="004459AE" w:rsidP="00CA7B79">
      <w:pPr>
        <w:pStyle w:val="Folgeposition"/>
        <w:keepNext/>
        <w:keepLines/>
      </w:pPr>
      <w:r>
        <w:t>T</w:t>
      </w:r>
      <w:r>
        <w:rPr>
          <w:sz w:val="12"/>
        </w:rPr>
        <w:t>+</w:t>
      </w:r>
      <w:r>
        <w:tab/>
        <w:t>Verdunkelungsmarkisette m.Solar 134x160</w:t>
      </w:r>
      <w:r>
        <w:tab/>
        <w:t xml:space="preserve">Stk </w:t>
      </w:r>
    </w:p>
    <w:p w14:paraId="050B672E" w14:textId="77777777" w:rsidR="004459AE" w:rsidRDefault="004459AE" w:rsidP="00CA7B79">
      <w:pPr>
        <w:pStyle w:val="Langtext"/>
      </w:pPr>
      <w:r>
        <w:t>Angebotenes Erzeugnis: (....)</w:t>
      </w:r>
    </w:p>
    <w:p w14:paraId="21820583" w14:textId="77777777" w:rsidR="004459AE" w:rsidRDefault="004459AE" w:rsidP="00CA7B79">
      <w:pPr>
        <w:pStyle w:val="TrennungPOS"/>
      </w:pPr>
    </w:p>
    <w:p w14:paraId="141A361A" w14:textId="77777777" w:rsidR="004459AE" w:rsidRDefault="004459AE" w:rsidP="00CA7B79">
      <w:pPr>
        <w:pStyle w:val="GrundtextPosNr"/>
        <w:keepNext/>
        <w:keepLines/>
      </w:pPr>
      <w:r>
        <w:t>56.V5 15</w:t>
      </w:r>
    </w:p>
    <w:p w14:paraId="4C9A502C" w14:textId="77777777" w:rsidR="004459AE" w:rsidRDefault="004459AE" w:rsidP="00CA7B79">
      <w:pPr>
        <w:pStyle w:val="Grundtext"/>
      </w:pPr>
      <w:r>
        <w:t>Markisetten mit Netzstoff für Dachflächenfenster als Schutz gegen einstrahlende Sonnenenergie (Hitzeschutz), durch Ausspannen des Markisettentuches über die Fensteraußenseite, mit Handbedienung, aus transparentem, schwarzem, witterungs- und temperaturbeständigem Spezialgewebe, an der Fensteraußenseite montiert,</w:t>
      </w:r>
    </w:p>
    <w:p w14:paraId="570281D3" w14:textId="77777777" w:rsidR="004459AE" w:rsidRDefault="004459AE" w:rsidP="00CA7B79">
      <w:pPr>
        <w:pStyle w:val="Grundtext"/>
      </w:pPr>
      <w:r>
        <w:t>z.B. VELUX NETZSTOFFMARKISETTE MHL oder Gleichwertiges.</w:t>
      </w:r>
    </w:p>
    <w:p w14:paraId="163B4D54" w14:textId="77777777" w:rsidR="004459AE" w:rsidRDefault="004459AE" w:rsidP="00CA7B79">
      <w:pPr>
        <w:pStyle w:val="Grundtext"/>
      </w:pPr>
      <w:r>
        <w:t>Im Positionsstichwort angegeben: Außenmaß des zugehörigen Fensters in cm (B x H).</w:t>
      </w:r>
    </w:p>
    <w:p w14:paraId="7C12428A" w14:textId="77777777" w:rsidR="004459AE" w:rsidRDefault="004459AE" w:rsidP="00CA7B79">
      <w:pPr>
        <w:pStyle w:val="Folgeposition"/>
        <w:keepNext/>
        <w:keepLines/>
      </w:pPr>
      <w:r>
        <w:t>A</w:t>
      </w:r>
      <w:r>
        <w:rPr>
          <w:sz w:val="12"/>
        </w:rPr>
        <w:t>+</w:t>
      </w:r>
      <w:r>
        <w:tab/>
        <w:t>Netzstoffmarkisette m.Handbedienung 55x78</w:t>
      </w:r>
      <w:r>
        <w:tab/>
        <w:t xml:space="preserve">Stk </w:t>
      </w:r>
    </w:p>
    <w:p w14:paraId="638F9CB8" w14:textId="77777777" w:rsidR="004459AE" w:rsidRDefault="004459AE" w:rsidP="00CA7B79">
      <w:pPr>
        <w:pStyle w:val="Langtext"/>
      </w:pPr>
      <w:r>
        <w:t>Angebotenes Erzeugnis: (....)</w:t>
      </w:r>
    </w:p>
    <w:p w14:paraId="177C30F6" w14:textId="77777777" w:rsidR="004459AE" w:rsidRDefault="004459AE" w:rsidP="00CA7B79">
      <w:pPr>
        <w:pStyle w:val="Folgeposition"/>
        <w:keepNext/>
        <w:keepLines/>
      </w:pPr>
      <w:r>
        <w:t>B</w:t>
      </w:r>
      <w:r>
        <w:rPr>
          <w:sz w:val="12"/>
        </w:rPr>
        <w:t>+</w:t>
      </w:r>
      <w:r>
        <w:tab/>
        <w:t>Netzstoffmarkisette m.Handbedienung 55x98</w:t>
      </w:r>
      <w:r>
        <w:tab/>
        <w:t xml:space="preserve">Stk </w:t>
      </w:r>
    </w:p>
    <w:p w14:paraId="126F1959" w14:textId="77777777" w:rsidR="004459AE" w:rsidRDefault="004459AE" w:rsidP="00CA7B79">
      <w:pPr>
        <w:pStyle w:val="Langtext"/>
      </w:pPr>
      <w:r>
        <w:t>Angebotenes Erzeugnis: (....)</w:t>
      </w:r>
    </w:p>
    <w:p w14:paraId="4B2C25DA" w14:textId="77777777" w:rsidR="004459AE" w:rsidRDefault="004459AE" w:rsidP="00CA7B79">
      <w:pPr>
        <w:pStyle w:val="Folgeposition"/>
        <w:keepNext/>
        <w:keepLines/>
      </w:pPr>
      <w:r>
        <w:t>C</w:t>
      </w:r>
      <w:r>
        <w:rPr>
          <w:sz w:val="12"/>
        </w:rPr>
        <w:t>+</w:t>
      </w:r>
      <w:r>
        <w:tab/>
        <w:t>Netzstoffmarkisette m.Handbedienung 66x98</w:t>
      </w:r>
      <w:r>
        <w:tab/>
        <w:t xml:space="preserve">Stk </w:t>
      </w:r>
    </w:p>
    <w:p w14:paraId="77B4F0B6" w14:textId="77777777" w:rsidR="004459AE" w:rsidRDefault="004459AE" w:rsidP="00CA7B79">
      <w:pPr>
        <w:pStyle w:val="Langtext"/>
      </w:pPr>
      <w:r>
        <w:t>Angebotenes Erzeugnis: (....)</w:t>
      </w:r>
    </w:p>
    <w:p w14:paraId="7383721F" w14:textId="77777777" w:rsidR="004459AE" w:rsidRDefault="004459AE" w:rsidP="00CA7B79">
      <w:pPr>
        <w:pStyle w:val="Folgeposition"/>
        <w:keepNext/>
        <w:keepLines/>
      </w:pPr>
      <w:r>
        <w:t>D</w:t>
      </w:r>
      <w:r>
        <w:rPr>
          <w:sz w:val="12"/>
        </w:rPr>
        <w:t>+</w:t>
      </w:r>
      <w:r>
        <w:tab/>
        <w:t>Netzstoffmarkisette m.Handbedienung 66x118</w:t>
      </w:r>
      <w:r>
        <w:tab/>
        <w:t xml:space="preserve">Stk </w:t>
      </w:r>
    </w:p>
    <w:p w14:paraId="14BE00C8" w14:textId="77777777" w:rsidR="004459AE" w:rsidRDefault="004459AE" w:rsidP="00CA7B79">
      <w:pPr>
        <w:pStyle w:val="Langtext"/>
      </w:pPr>
      <w:r>
        <w:t>Angebotenes Erzeugnis: (....)</w:t>
      </w:r>
    </w:p>
    <w:p w14:paraId="5830B353" w14:textId="77777777" w:rsidR="004459AE" w:rsidRDefault="004459AE" w:rsidP="00CA7B79">
      <w:pPr>
        <w:pStyle w:val="Folgeposition"/>
        <w:keepNext/>
        <w:keepLines/>
      </w:pPr>
      <w:r>
        <w:t>E</w:t>
      </w:r>
      <w:r>
        <w:rPr>
          <w:sz w:val="12"/>
        </w:rPr>
        <w:t>+</w:t>
      </w:r>
      <w:r>
        <w:tab/>
        <w:t>Netzstoffmarkisette m.Handbedienung 66x140</w:t>
      </w:r>
      <w:r>
        <w:tab/>
        <w:t xml:space="preserve">Stk </w:t>
      </w:r>
    </w:p>
    <w:p w14:paraId="5F5C599B" w14:textId="77777777" w:rsidR="004459AE" w:rsidRDefault="004459AE" w:rsidP="00CA7B79">
      <w:pPr>
        <w:pStyle w:val="Langtext"/>
      </w:pPr>
      <w:r>
        <w:t>Angebotenes Erzeugnis: (....)</w:t>
      </w:r>
    </w:p>
    <w:p w14:paraId="74E68312" w14:textId="77777777" w:rsidR="004459AE" w:rsidRDefault="004459AE" w:rsidP="00CA7B79">
      <w:pPr>
        <w:pStyle w:val="Folgeposition"/>
        <w:keepNext/>
        <w:keepLines/>
      </w:pPr>
      <w:r>
        <w:t>F</w:t>
      </w:r>
      <w:r>
        <w:rPr>
          <w:sz w:val="12"/>
        </w:rPr>
        <w:t>+</w:t>
      </w:r>
      <w:r>
        <w:tab/>
        <w:t>Netzstoffmarkisette m.Handbedienung 78x98</w:t>
      </w:r>
      <w:r>
        <w:tab/>
        <w:t xml:space="preserve">Stk </w:t>
      </w:r>
    </w:p>
    <w:p w14:paraId="4A3F3BBB" w14:textId="77777777" w:rsidR="004459AE" w:rsidRDefault="004459AE" w:rsidP="00CA7B79">
      <w:pPr>
        <w:pStyle w:val="Langtext"/>
      </w:pPr>
      <w:r>
        <w:t>Angebotenes Erzeugnis: (....)</w:t>
      </w:r>
    </w:p>
    <w:p w14:paraId="76E347E0" w14:textId="77777777" w:rsidR="004459AE" w:rsidRDefault="004459AE" w:rsidP="00CA7B79">
      <w:pPr>
        <w:pStyle w:val="Folgeposition"/>
        <w:keepNext/>
        <w:keepLines/>
      </w:pPr>
      <w:r>
        <w:t>G</w:t>
      </w:r>
      <w:r>
        <w:rPr>
          <w:sz w:val="12"/>
        </w:rPr>
        <w:t>+</w:t>
      </w:r>
      <w:r>
        <w:tab/>
        <w:t>Netzstoffmarkisette m.Handbedienung 78x118</w:t>
      </w:r>
      <w:r>
        <w:tab/>
        <w:t xml:space="preserve">Stk </w:t>
      </w:r>
    </w:p>
    <w:p w14:paraId="08495F81" w14:textId="77777777" w:rsidR="004459AE" w:rsidRDefault="004459AE" w:rsidP="00CA7B79">
      <w:pPr>
        <w:pStyle w:val="Langtext"/>
      </w:pPr>
      <w:r>
        <w:t>Angebotenes Erzeugnis: (....)</w:t>
      </w:r>
    </w:p>
    <w:p w14:paraId="01E1868C" w14:textId="77777777" w:rsidR="004459AE" w:rsidRDefault="004459AE" w:rsidP="00CA7B79">
      <w:pPr>
        <w:pStyle w:val="Folgeposition"/>
        <w:keepNext/>
        <w:keepLines/>
      </w:pPr>
      <w:r>
        <w:t>H</w:t>
      </w:r>
      <w:r>
        <w:rPr>
          <w:sz w:val="12"/>
        </w:rPr>
        <w:t>+</w:t>
      </w:r>
      <w:r>
        <w:tab/>
        <w:t>Netzstoffmarkisette m.Handbedienung 78x140</w:t>
      </w:r>
      <w:r>
        <w:tab/>
        <w:t xml:space="preserve">Stk </w:t>
      </w:r>
    </w:p>
    <w:p w14:paraId="43F3628E" w14:textId="77777777" w:rsidR="004459AE" w:rsidRDefault="004459AE" w:rsidP="00CA7B79">
      <w:pPr>
        <w:pStyle w:val="Langtext"/>
      </w:pPr>
      <w:r>
        <w:t>Angebotenes Erzeugnis: (....)</w:t>
      </w:r>
    </w:p>
    <w:p w14:paraId="6B18B62E" w14:textId="77777777" w:rsidR="004459AE" w:rsidRDefault="004459AE" w:rsidP="00CA7B79">
      <w:pPr>
        <w:pStyle w:val="Folgeposition"/>
        <w:keepNext/>
        <w:keepLines/>
      </w:pPr>
      <w:r>
        <w:t>I</w:t>
      </w:r>
      <w:r>
        <w:rPr>
          <w:sz w:val="12"/>
        </w:rPr>
        <w:t>+</w:t>
      </w:r>
      <w:r>
        <w:tab/>
        <w:t>Netzstoffmarkisette m.Handbedienung 78x160</w:t>
      </w:r>
      <w:r>
        <w:tab/>
        <w:t xml:space="preserve">Stk </w:t>
      </w:r>
    </w:p>
    <w:p w14:paraId="2E11F654" w14:textId="77777777" w:rsidR="004459AE" w:rsidRDefault="004459AE" w:rsidP="00CA7B79">
      <w:pPr>
        <w:pStyle w:val="Langtext"/>
      </w:pPr>
      <w:r>
        <w:t>Angebotenes Erzeugnis: (....)</w:t>
      </w:r>
    </w:p>
    <w:p w14:paraId="0223B27C" w14:textId="77777777" w:rsidR="004459AE" w:rsidRDefault="004459AE" w:rsidP="00CA7B79">
      <w:pPr>
        <w:pStyle w:val="Folgeposition"/>
        <w:keepNext/>
        <w:keepLines/>
      </w:pPr>
      <w:r>
        <w:t>J</w:t>
      </w:r>
      <w:r>
        <w:rPr>
          <w:sz w:val="12"/>
        </w:rPr>
        <w:t>+</w:t>
      </w:r>
      <w:r>
        <w:tab/>
        <w:t>Netzstoffmarkisette m.Handbedienung 78x180</w:t>
      </w:r>
      <w:r>
        <w:tab/>
        <w:t xml:space="preserve">Stk </w:t>
      </w:r>
    </w:p>
    <w:p w14:paraId="2E82FAD7" w14:textId="77777777" w:rsidR="004459AE" w:rsidRDefault="004459AE" w:rsidP="00CA7B79">
      <w:pPr>
        <w:pStyle w:val="Langtext"/>
      </w:pPr>
      <w:r>
        <w:t>Angebotenes Erzeugnis: (....)</w:t>
      </w:r>
    </w:p>
    <w:p w14:paraId="71DDE1FF" w14:textId="77777777" w:rsidR="004459AE" w:rsidRDefault="004459AE" w:rsidP="00CA7B79">
      <w:pPr>
        <w:pStyle w:val="Folgeposition"/>
        <w:keepNext/>
        <w:keepLines/>
      </w:pPr>
      <w:r>
        <w:t>K</w:t>
      </w:r>
      <w:r>
        <w:rPr>
          <w:sz w:val="12"/>
        </w:rPr>
        <w:t>+</w:t>
      </w:r>
      <w:r>
        <w:tab/>
        <w:t>Netzstoffmarkisette m.Handbedienung 94x98</w:t>
      </w:r>
      <w:r>
        <w:tab/>
        <w:t xml:space="preserve">Stk </w:t>
      </w:r>
    </w:p>
    <w:p w14:paraId="6833E6F3" w14:textId="77777777" w:rsidR="004459AE" w:rsidRDefault="004459AE" w:rsidP="00CA7B79">
      <w:pPr>
        <w:pStyle w:val="Langtext"/>
      </w:pPr>
      <w:r>
        <w:t>Angebotenes Erzeugnis: (....)</w:t>
      </w:r>
    </w:p>
    <w:p w14:paraId="2A2FE719" w14:textId="77777777" w:rsidR="004459AE" w:rsidRDefault="004459AE" w:rsidP="00CA7B79">
      <w:pPr>
        <w:pStyle w:val="Folgeposition"/>
        <w:keepNext/>
        <w:keepLines/>
      </w:pPr>
      <w:r>
        <w:t>L</w:t>
      </w:r>
      <w:r>
        <w:rPr>
          <w:sz w:val="12"/>
        </w:rPr>
        <w:t>+</w:t>
      </w:r>
      <w:r>
        <w:tab/>
        <w:t>Netzstoffmarkisette m.Handbedienung 94x118</w:t>
      </w:r>
      <w:r>
        <w:tab/>
        <w:t xml:space="preserve">Stk </w:t>
      </w:r>
    </w:p>
    <w:p w14:paraId="0AC1765D" w14:textId="77777777" w:rsidR="004459AE" w:rsidRDefault="004459AE" w:rsidP="00CA7B79">
      <w:pPr>
        <w:pStyle w:val="Langtext"/>
      </w:pPr>
      <w:r>
        <w:t>Angebotenes Erzeugnis: (....)</w:t>
      </w:r>
    </w:p>
    <w:p w14:paraId="3AE67DD1" w14:textId="77777777" w:rsidR="004459AE" w:rsidRDefault="004459AE" w:rsidP="00CA7B79">
      <w:pPr>
        <w:pStyle w:val="Folgeposition"/>
        <w:keepNext/>
        <w:keepLines/>
      </w:pPr>
      <w:r>
        <w:t>M</w:t>
      </w:r>
      <w:r>
        <w:rPr>
          <w:sz w:val="12"/>
        </w:rPr>
        <w:t>+</w:t>
      </w:r>
      <w:r>
        <w:tab/>
        <w:t>Netzstoffmarkisette m.Handbedienung 94x140</w:t>
      </w:r>
      <w:r>
        <w:tab/>
        <w:t xml:space="preserve">Stk </w:t>
      </w:r>
    </w:p>
    <w:p w14:paraId="37757EF6" w14:textId="77777777" w:rsidR="004459AE" w:rsidRDefault="004459AE" w:rsidP="00CA7B79">
      <w:pPr>
        <w:pStyle w:val="Langtext"/>
      </w:pPr>
      <w:r>
        <w:t>Angebotenes Erzeugnis: (....)</w:t>
      </w:r>
    </w:p>
    <w:p w14:paraId="31947A83" w14:textId="77777777" w:rsidR="004459AE" w:rsidRDefault="004459AE" w:rsidP="00CA7B79">
      <w:pPr>
        <w:pStyle w:val="Folgeposition"/>
        <w:keepNext/>
        <w:keepLines/>
      </w:pPr>
      <w:r>
        <w:t>N</w:t>
      </w:r>
      <w:r>
        <w:rPr>
          <w:sz w:val="12"/>
        </w:rPr>
        <w:t>+</w:t>
      </w:r>
      <w:r>
        <w:tab/>
        <w:t>Netzstoffmarkisette m.Handbedienung 94x160</w:t>
      </w:r>
      <w:r>
        <w:tab/>
        <w:t xml:space="preserve">Stk </w:t>
      </w:r>
    </w:p>
    <w:p w14:paraId="282CB095" w14:textId="77777777" w:rsidR="004459AE" w:rsidRDefault="004459AE" w:rsidP="00CA7B79">
      <w:pPr>
        <w:pStyle w:val="Langtext"/>
      </w:pPr>
      <w:r>
        <w:t>Angebotenes Erzeugnis: (....)</w:t>
      </w:r>
    </w:p>
    <w:p w14:paraId="557F186C" w14:textId="77777777" w:rsidR="004459AE" w:rsidRDefault="004459AE" w:rsidP="00CA7B79">
      <w:pPr>
        <w:pStyle w:val="Folgeposition"/>
        <w:keepNext/>
        <w:keepLines/>
      </w:pPr>
      <w:r>
        <w:t>O</w:t>
      </w:r>
      <w:r>
        <w:rPr>
          <w:sz w:val="12"/>
        </w:rPr>
        <w:t>+</w:t>
      </w:r>
      <w:r>
        <w:tab/>
        <w:t>Netzstoffmarkisette m.Handbedienung 114x118</w:t>
      </w:r>
      <w:r>
        <w:tab/>
        <w:t xml:space="preserve">Stk </w:t>
      </w:r>
    </w:p>
    <w:p w14:paraId="07D8CE57" w14:textId="77777777" w:rsidR="004459AE" w:rsidRDefault="004459AE" w:rsidP="00CA7B79">
      <w:pPr>
        <w:pStyle w:val="Langtext"/>
      </w:pPr>
      <w:r>
        <w:t>Angebotenes Erzeugnis: (....)</w:t>
      </w:r>
    </w:p>
    <w:p w14:paraId="237090B0" w14:textId="77777777" w:rsidR="004459AE" w:rsidRDefault="004459AE" w:rsidP="00CA7B79">
      <w:pPr>
        <w:pStyle w:val="Folgeposition"/>
        <w:keepNext/>
        <w:keepLines/>
      </w:pPr>
      <w:r>
        <w:t>P</w:t>
      </w:r>
      <w:r>
        <w:rPr>
          <w:sz w:val="12"/>
        </w:rPr>
        <w:t>+</w:t>
      </w:r>
      <w:r>
        <w:tab/>
        <w:t>Netzstoffmarkisette m.Handbedienung 114x140</w:t>
      </w:r>
      <w:r>
        <w:tab/>
        <w:t xml:space="preserve">Stk </w:t>
      </w:r>
    </w:p>
    <w:p w14:paraId="306B6271" w14:textId="77777777" w:rsidR="004459AE" w:rsidRDefault="004459AE" w:rsidP="00CA7B79">
      <w:pPr>
        <w:pStyle w:val="Langtext"/>
      </w:pPr>
      <w:r>
        <w:t>Angebotenes Erzeugnis: (....)</w:t>
      </w:r>
    </w:p>
    <w:p w14:paraId="22AC4CDD" w14:textId="77777777" w:rsidR="004459AE" w:rsidRDefault="004459AE" w:rsidP="00CA7B79">
      <w:pPr>
        <w:pStyle w:val="Folgeposition"/>
        <w:keepNext/>
        <w:keepLines/>
      </w:pPr>
      <w:r>
        <w:t>Q</w:t>
      </w:r>
      <w:r>
        <w:rPr>
          <w:sz w:val="12"/>
        </w:rPr>
        <w:t>+</w:t>
      </w:r>
      <w:r>
        <w:tab/>
        <w:t>Netzstoffmarkisette m.Handbedienung 114x160</w:t>
      </w:r>
      <w:r>
        <w:tab/>
        <w:t xml:space="preserve">Stk </w:t>
      </w:r>
    </w:p>
    <w:p w14:paraId="470D7C86" w14:textId="77777777" w:rsidR="004459AE" w:rsidRDefault="004459AE" w:rsidP="00CA7B79">
      <w:pPr>
        <w:pStyle w:val="Langtext"/>
      </w:pPr>
      <w:r>
        <w:t>Angebotenes Erzeugnis: (....)</w:t>
      </w:r>
    </w:p>
    <w:p w14:paraId="6B6EEA08" w14:textId="77777777" w:rsidR="004459AE" w:rsidRDefault="004459AE" w:rsidP="00CA7B79">
      <w:pPr>
        <w:pStyle w:val="Folgeposition"/>
        <w:keepNext/>
        <w:keepLines/>
      </w:pPr>
      <w:r>
        <w:t>R</w:t>
      </w:r>
      <w:r>
        <w:rPr>
          <w:sz w:val="12"/>
        </w:rPr>
        <w:t>+</w:t>
      </w:r>
      <w:r>
        <w:tab/>
        <w:t>Netzstoffmarkisette m.Handbedienung 134x98</w:t>
      </w:r>
      <w:r>
        <w:tab/>
        <w:t xml:space="preserve">Stk </w:t>
      </w:r>
    </w:p>
    <w:p w14:paraId="19152E71" w14:textId="77777777" w:rsidR="004459AE" w:rsidRDefault="004459AE" w:rsidP="00CA7B79">
      <w:pPr>
        <w:pStyle w:val="Langtext"/>
      </w:pPr>
      <w:r>
        <w:t>Angebotenes Erzeugnis: (....)</w:t>
      </w:r>
    </w:p>
    <w:p w14:paraId="5CA37081" w14:textId="77777777" w:rsidR="004459AE" w:rsidRDefault="004459AE" w:rsidP="00CA7B79">
      <w:pPr>
        <w:pStyle w:val="Folgeposition"/>
        <w:keepNext/>
        <w:keepLines/>
      </w:pPr>
      <w:r>
        <w:t>S</w:t>
      </w:r>
      <w:r>
        <w:rPr>
          <w:sz w:val="12"/>
        </w:rPr>
        <w:t>+</w:t>
      </w:r>
      <w:r>
        <w:tab/>
        <w:t>Netzstoffmarkisette m.Handbedienung 134x140</w:t>
      </w:r>
      <w:r>
        <w:tab/>
        <w:t xml:space="preserve">Stk </w:t>
      </w:r>
    </w:p>
    <w:p w14:paraId="051FDB56" w14:textId="77777777" w:rsidR="004459AE" w:rsidRDefault="004459AE" w:rsidP="00CA7B79">
      <w:pPr>
        <w:pStyle w:val="Langtext"/>
      </w:pPr>
      <w:r>
        <w:t>Angebotenes Erzeugnis: (....)</w:t>
      </w:r>
    </w:p>
    <w:p w14:paraId="322E16E2" w14:textId="77777777" w:rsidR="004459AE" w:rsidRDefault="004459AE" w:rsidP="00CA7B79">
      <w:pPr>
        <w:pStyle w:val="Folgeposition"/>
        <w:keepNext/>
        <w:keepLines/>
      </w:pPr>
      <w:r>
        <w:t>T</w:t>
      </w:r>
      <w:r>
        <w:rPr>
          <w:sz w:val="12"/>
        </w:rPr>
        <w:t>+</w:t>
      </w:r>
      <w:r>
        <w:tab/>
        <w:t>Netzstoffmarkisette m.Handbedienung 134x160</w:t>
      </w:r>
      <w:r>
        <w:tab/>
        <w:t xml:space="preserve">Stk </w:t>
      </w:r>
    </w:p>
    <w:p w14:paraId="2D30AF20" w14:textId="77777777" w:rsidR="004459AE" w:rsidRDefault="004459AE" w:rsidP="00CA7B79">
      <w:pPr>
        <w:pStyle w:val="Langtext"/>
      </w:pPr>
      <w:r>
        <w:t>Angebotenes Erzeugnis: (....)</w:t>
      </w:r>
    </w:p>
    <w:p w14:paraId="3FBB1BFE" w14:textId="77777777" w:rsidR="004459AE" w:rsidRDefault="004459AE" w:rsidP="00CA7B79">
      <w:pPr>
        <w:pStyle w:val="TrennungPOS"/>
      </w:pPr>
    </w:p>
    <w:p w14:paraId="082DB00D" w14:textId="77777777" w:rsidR="004459AE" w:rsidRDefault="004459AE" w:rsidP="00CA7B79">
      <w:pPr>
        <w:pStyle w:val="GrundtextPosNr"/>
        <w:keepNext/>
        <w:keepLines/>
      </w:pPr>
      <w:r>
        <w:lastRenderedPageBreak/>
        <w:t>56.V5 17</w:t>
      </w:r>
    </w:p>
    <w:p w14:paraId="5BC78EDB" w14:textId="77777777" w:rsidR="004459AE" w:rsidRDefault="004459AE" w:rsidP="00CA7B79">
      <w:pPr>
        <w:pStyle w:val="Grundtext"/>
      </w:pPr>
      <w:r>
        <w:t>Markisetten mit Netzstoff für Dachflächenfenster als Schutz gegen einstrahlende Sonnenenergie (Hitzeschutz), durch Ausspannen des Markisettentuches über die Fensteraußenseite, mit Funk-Wandtaster, ermöglicht die Nutzung einer sensorbasierten Raumklima-Steuerung ( z.B. VELUX ACTIVE with NETATMO), aus transparentem, schwarzem, witterungs- und temperaturbeständigem Spezialgewebe, an der Fensteraußenseite montiert, Aufrollkasten und seitliche Führungsleisten aus grau beschichtetem Aluminium,</w:t>
      </w:r>
    </w:p>
    <w:p w14:paraId="11C040E0" w14:textId="77777777" w:rsidR="004459AE" w:rsidRDefault="004459AE" w:rsidP="00CA7B79">
      <w:pPr>
        <w:pStyle w:val="Grundtext"/>
      </w:pPr>
      <w:r>
        <w:t>z.B. VELUX NETZSTOFFMARKISETTE MML-S oder Gleichwertiges.</w:t>
      </w:r>
    </w:p>
    <w:p w14:paraId="178598A2" w14:textId="77777777" w:rsidR="004459AE" w:rsidRDefault="004459AE" w:rsidP="00CA7B79">
      <w:pPr>
        <w:pStyle w:val="Grundtext"/>
      </w:pPr>
      <w:r>
        <w:t>Im Positionsstichwort angegeben: Außenmaß des zugehörigen Fensters in cm (B x H).</w:t>
      </w:r>
    </w:p>
    <w:p w14:paraId="7B3D4EB9" w14:textId="77777777" w:rsidR="004459AE" w:rsidRDefault="004459AE" w:rsidP="00CA7B79">
      <w:pPr>
        <w:pStyle w:val="Folgeposition"/>
        <w:keepNext/>
        <w:keepLines/>
      </w:pPr>
      <w:r>
        <w:t>A</w:t>
      </w:r>
      <w:r>
        <w:rPr>
          <w:sz w:val="12"/>
        </w:rPr>
        <w:t>+</w:t>
      </w:r>
      <w:r>
        <w:tab/>
        <w:t>Netzstoffmarkisette m.E-Antrieb 55x78</w:t>
      </w:r>
      <w:r>
        <w:tab/>
        <w:t xml:space="preserve">Stk </w:t>
      </w:r>
    </w:p>
    <w:p w14:paraId="7A02012B" w14:textId="77777777" w:rsidR="004459AE" w:rsidRDefault="004459AE" w:rsidP="00CA7B79">
      <w:pPr>
        <w:pStyle w:val="Langtext"/>
      </w:pPr>
      <w:r>
        <w:t>Angebotenes Erzeugnis: (....)</w:t>
      </w:r>
    </w:p>
    <w:p w14:paraId="39F3D977" w14:textId="77777777" w:rsidR="004459AE" w:rsidRDefault="004459AE" w:rsidP="00CA7B79">
      <w:pPr>
        <w:pStyle w:val="Folgeposition"/>
        <w:keepNext/>
        <w:keepLines/>
      </w:pPr>
      <w:r>
        <w:t>B</w:t>
      </w:r>
      <w:r>
        <w:rPr>
          <w:sz w:val="12"/>
        </w:rPr>
        <w:t>+</w:t>
      </w:r>
      <w:r>
        <w:tab/>
        <w:t>Netzstoffmarkisette m.E-Antrieb 55x98</w:t>
      </w:r>
      <w:r>
        <w:tab/>
        <w:t xml:space="preserve">Stk </w:t>
      </w:r>
    </w:p>
    <w:p w14:paraId="5AEA7409" w14:textId="77777777" w:rsidR="004459AE" w:rsidRDefault="004459AE" w:rsidP="00CA7B79">
      <w:pPr>
        <w:pStyle w:val="Langtext"/>
      </w:pPr>
      <w:r>
        <w:t>Angebotenes Erzeugnis: (....)</w:t>
      </w:r>
    </w:p>
    <w:p w14:paraId="6F7253E2" w14:textId="77777777" w:rsidR="004459AE" w:rsidRDefault="004459AE" w:rsidP="00CA7B79">
      <w:pPr>
        <w:pStyle w:val="Folgeposition"/>
        <w:keepNext/>
        <w:keepLines/>
      </w:pPr>
      <w:r>
        <w:t>C</w:t>
      </w:r>
      <w:r>
        <w:rPr>
          <w:sz w:val="12"/>
        </w:rPr>
        <w:t>+</w:t>
      </w:r>
      <w:r>
        <w:tab/>
        <w:t>Netzstoffmarkisette m.E-Antrieb 66x98</w:t>
      </w:r>
      <w:r>
        <w:tab/>
        <w:t xml:space="preserve">Stk </w:t>
      </w:r>
    </w:p>
    <w:p w14:paraId="10090468" w14:textId="77777777" w:rsidR="004459AE" w:rsidRDefault="004459AE" w:rsidP="00CA7B79">
      <w:pPr>
        <w:pStyle w:val="Langtext"/>
      </w:pPr>
      <w:r>
        <w:t>Angebotenes Erzeugnis: (....)</w:t>
      </w:r>
    </w:p>
    <w:p w14:paraId="44FAD4A2" w14:textId="77777777" w:rsidR="004459AE" w:rsidRDefault="004459AE" w:rsidP="00CA7B79">
      <w:pPr>
        <w:pStyle w:val="Folgeposition"/>
        <w:keepNext/>
        <w:keepLines/>
      </w:pPr>
      <w:r>
        <w:t>D</w:t>
      </w:r>
      <w:r>
        <w:rPr>
          <w:sz w:val="12"/>
        </w:rPr>
        <w:t>+</w:t>
      </w:r>
      <w:r>
        <w:tab/>
        <w:t>Netzstoffmarkisette m.E-Antrieb 66x118</w:t>
      </w:r>
      <w:r>
        <w:tab/>
        <w:t xml:space="preserve">Stk </w:t>
      </w:r>
    </w:p>
    <w:p w14:paraId="65BC364C" w14:textId="77777777" w:rsidR="004459AE" w:rsidRDefault="004459AE" w:rsidP="00CA7B79">
      <w:pPr>
        <w:pStyle w:val="Langtext"/>
      </w:pPr>
      <w:r>
        <w:t>Angebotenes Erzeugnis: (....)</w:t>
      </w:r>
    </w:p>
    <w:p w14:paraId="007BED96" w14:textId="77777777" w:rsidR="004459AE" w:rsidRDefault="004459AE" w:rsidP="00CA7B79">
      <w:pPr>
        <w:pStyle w:val="Folgeposition"/>
        <w:keepNext/>
        <w:keepLines/>
      </w:pPr>
      <w:r>
        <w:t>E</w:t>
      </w:r>
      <w:r>
        <w:rPr>
          <w:sz w:val="12"/>
        </w:rPr>
        <w:t>+</w:t>
      </w:r>
      <w:r>
        <w:tab/>
        <w:t>Netzstoffmarkisette m.E-Antrieb 66x140</w:t>
      </w:r>
      <w:r>
        <w:tab/>
        <w:t xml:space="preserve">Stk </w:t>
      </w:r>
    </w:p>
    <w:p w14:paraId="2D563D27" w14:textId="77777777" w:rsidR="004459AE" w:rsidRDefault="004459AE" w:rsidP="00CA7B79">
      <w:pPr>
        <w:pStyle w:val="Langtext"/>
      </w:pPr>
      <w:r>
        <w:t>Angebotenes Erzeugnis: (....)</w:t>
      </w:r>
    </w:p>
    <w:p w14:paraId="6074DAB5" w14:textId="77777777" w:rsidR="004459AE" w:rsidRDefault="004459AE" w:rsidP="00CA7B79">
      <w:pPr>
        <w:pStyle w:val="Folgeposition"/>
        <w:keepNext/>
        <w:keepLines/>
      </w:pPr>
      <w:r>
        <w:t>F</w:t>
      </w:r>
      <w:r>
        <w:rPr>
          <w:sz w:val="12"/>
        </w:rPr>
        <w:t>+</w:t>
      </w:r>
      <w:r>
        <w:tab/>
        <w:t>Netzstoffmarkisette m.E-Antrieb 78x98</w:t>
      </w:r>
      <w:r>
        <w:tab/>
        <w:t xml:space="preserve">Stk </w:t>
      </w:r>
    </w:p>
    <w:p w14:paraId="7DF7396A" w14:textId="77777777" w:rsidR="004459AE" w:rsidRDefault="004459AE" w:rsidP="00CA7B79">
      <w:pPr>
        <w:pStyle w:val="Langtext"/>
      </w:pPr>
      <w:r>
        <w:t>Angebotenes Erzeugnis: (....)</w:t>
      </w:r>
    </w:p>
    <w:p w14:paraId="10628FFF" w14:textId="77777777" w:rsidR="004459AE" w:rsidRDefault="004459AE" w:rsidP="00CA7B79">
      <w:pPr>
        <w:pStyle w:val="Folgeposition"/>
        <w:keepNext/>
        <w:keepLines/>
      </w:pPr>
      <w:r>
        <w:t>G</w:t>
      </w:r>
      <w:r>
        <w:rPr>
          <w:sz w:val="12"/>
        </w:rPr>
        <w:t>+</w:t>
      </w:r>
      <w:r>
        <w:tab/>
        <w:t>Netzstoffmarkisette m.E-Antrieb 78x118</w:t>
      </w:r>
      <w:r>
        <w:tab/>
        <w:t xml:space="preserve">Stk </w:t>
      </w:r>
    </w:p>
    <w:p w14:paraId="303AE01C" w14:textId="77777777" w:rsidR="004459AE" w:rsidRDefault="004459AE" w:rsidP="00CA7B79">
      <w:pPr>
        <w:pStyle w:val="Langtext"/>
      </w:pPr>
      <w:r>
        <w:t>Angebotenes Erzeugnis: (....)</w:t>
      </w:r>
    </w:p>
    <w:p w14:paraId="5DB46E08" w14:textId="77777777" w:rsidR="004459AE" w:rsidRDefault="004459AE" w:rsidP="00CA7B79">
      <w:pPr>
        <w:pStyle w:val="Folgeposition"/>
        <w:keepNext/>
        <w:keepLines/>
      </w:pPr>
      <w:r>
        <w:t>H</w:t>
      </w:r>
      <w:r>
        <w:rPr>
          <w:sz w:val="12"/>
        </w:rPr>
        <w:t>+</w:t>
      </w:r>
      <w:r>
        <w:tab/>
        <w:t>Netzstoffmarkisette m.E-Antrieb 78x140</w:t>
      </w:r>
      <w:r>
        <w:tab/>
        <w:t xml:space="preserve">Stk </w:t>
      </w:r>
    </w:p>
    <w:p w14:paraId="6DEE1D44" w14:textId="77777777" w:rsidR="004459AE" w:rsidRDefault="004459AE" w:rsidP="00CA7B79">
      <w:pPr>
        <w:pStyle w:val="Langtext"/>
      </w:pPr>
      <w:r>
        <w:t>Angebotenes Erzeugnis: (....)</w:t>
      </w:r>
    </w:p>
    <w:p w14:paraId="62E5BD47" w14:textId="77777777" w:rsidR="004459AE" w:rsidRDefault="004459AE" w:rsidP="00CA7B79">
      <w:pPr>
        <w:pStyle w:val="Folgeposition"/>
        <w:keepNext/>
        <w:keepLines/>
      </w:pPr>
      <w:r>
        <w:t>I</w:t>
      </w:r>
      <w:r>
        <w:rPr>
          <w:sz w:val="12"/>
        </w:rPr>
        <w:t>+</w:t>
      </w:r>
      <w:r>
        <w:tab/>
        <w:t>Netzstoffmarkisette m.E-Antrieb 78x160</w:t>
      </w:r>
      <w:r>
        <w:tab/>
        <w:t xml:space="preserve">Stk </w:t>
      </w:r>
    </w:p>
    <w:p w14:paraId="229B2523" w14:textId="77777777" w:rsidR="004459AE" w:rsidRDefault="004459AE" w:rsidP="00CA7B79">
      <w:pPr>
        <w:pStyle w:val="Langtext"/>
      </w:pPr>
      <w:r>
        <w:t>Angebotenes Erzeugnis: (....)</w:t>
      </w:r>
    </w:p>
    <w:p w14:paraId="34EC691C" w14:textId="77777777" w:rsidR="004459AE" w:rsidRDefault="004459AE" w:rsidP="00CA7B79">
      <w:pPr>
        <w:pStyle w:val="Folgeposition"/>
        <w:keepNext/>
        <w:keepLines/>
      </w:pPr>
      <w:r>
        <w:t>J</w:t>
      </w:r>
      <w:r>
        <w:rPr>
          <w:sz w:val="12"/>
        </w:rPr>
        <w:t>+</w:t>
      </w:r>
      <w:r>
        <w:tab/>
        <w:t>Netzstoffmarkisette m.E-Antrieb 78x180</w:t>
      </w:r>
      <w:r>
        <w:tab/>
        <w:t xml:space="preserve">Stk </w:t>
      </w:r>
    </w:p>
    <w:p w14:paraId="6C893641" w14:textId="77777777" w:rsidR="004459AE" w:rsidRDefault="004459AE" w:rsidP="00CA7B79">
      <w:pPr>
        <w:pStyle w:val="Langtext"/>
      </w:pPr>
      <w:r>
        <w:t>Angebotenes Erzeugnis: (....)</w:t>
      </w:r>
    </w:p>
    <w:p w14:paraId="66F348B5" w14:textId="77777777" w:rsidR="004459AE" w:rsidRDefault="004459AE" w:rsidP="00890090">
      <w:pPr>
        <w:pStyle w:val="Folgeposition"/>
        <w:keepNext/>
        <w:keepLines/>
      </w:pPr>
      <w:bookmarkStart w:id="50" w:name="TM51"/>
      <w:bookmarkEnd w:id="50"/>
      <w:r>
        <w:t>K</w:t>
      </w:r>
      <w:r>
        <w:rPr>
          <w:sz w:val="12"/>
        </w:rPr>
        <w:t>+</w:t>
      </w:r>
      <w:r>
        <w:tab/>
        <w:t>Netzstoffmarkisette m.E-Antrieb 94x98</w:t>
      </w:r>
      <w:r>
        <w:tab/>
        <w:t xml:space="preserve">Stk </w:t>
      </w:r>
    </w:p>
    <w:p w14:paraId="1E393394" w14:textId="77777777" w:rsidR="004459AE" w:rsidRDefault="004459AE" w:rsidP="00890090">
      <w:pPr>
        <w:pStyle w:val="Langtext"/>
      </w:pPr>
      <w:r>
        <w:t>Angebotenes Erzeugnis: (....)</w:t>
      </w:r>
    </w:p>
    <w:p w14:paraId="137C76DB" w14:textId="77777777" w:rsidR="004459AE" w:rsidRDefault="004459AE" w:rsidP="00890090">
      <w:pPr>
        <w:pStyle w:val="Folgeposition"/>
        <w:keepNext/>
        <w:keepLines/>
      </w:pPr>
      <w:r>
        <w:t>L</w:t>
      </w:r>
      <w:r>
        <w:rPr>
          <w:sz w:val="12"/>
        </w:rPr>
        <w:t>+</w:t>
      </w:r>
      <w:r>
        <w:tab/>
        <w:t>Netzstoffmarkisette m.E-Antrieb 94x118</w:t>
      </w:r>
      <w:r>
        <w:tab/>
        <w:t xml:space="preserve">Stk </w:t>
      </w:r>
    </w:p>
    <w:p w14:paraId="28E86AFA" w14:textId="77777777" w:rsidR="004459AE" w:rsidRDefault="004459AE" w:rsidP="00890090">
      <w:pPr>
        <w:pStyle w:val="Langtext"/>
      </w:pPr>
      <w:r>
        <w:t>Angebotenes Erzeugnis: (....)</w:t>
      </w:r>
    </w:p>
    <w:p w14:paraId="775CD43B" w14:textId="77777777" w:rsidR="004459AE" w:rsidRDefault="004459AE" w:rsidP="00890090">
      <w:pPr>
        <w:pStyle w:val="Folgeposition"/>
        <w:keepNext/>
        <w:keepLines/>
      </w:pPr>
      <w:r>
        <w:t>M</w:t>
      </w:r>
      <w:r>
        <w:rPr>
          <w:sz w:val="12"/>
        </w:rPr>
        <w:t>+</w:t>
      </w:r>
      <w:r>
        <w:tab/>
        <w:t>Netzstoffmarkisette m.E-Antrieb 94x140</w:t>
      </w:r>
      <w:r>
        <w:tab/>
        <w:t xml:space="preserve">Stk </w:t>
      </w:r>
    </w:p>
    <w:p w14:paraId="3F46CC5A" w14:textId="77777777" w:rsidR="004459AE" w:rsidRDefault="004459AE" w:rsidP="00890090">
      <w:pPr>
        <w:pStyle w:val="Langtext"/>
      </w:pPr>
      <w:r>
        <w:t>Angebotenes Erzeugnis: (....)</w:t>
      </w:r>
    </w:p>
    <w:p w14:paraId="1A1A6859" w14:textId="77777777" w:rsidR="004459AE" w:rsidRDefault="004459AE" w:rsidP="00890090">
      <w:pPr>
        <w:pStyle w:val="Folgeposition"/>
        <w:keepNext/>
        <w:keepLines/>
      </w:pPr>
      <w:r>
        <w:t>N</w:t>
      </w:r>
      <w:r>
        <w:rPr>
          <w:sz w:val="12"/>
        </w:rPr>
        <w:t>+</w:t>
      </w:r>
      <w:r>
        <w:tab/>
        <w:t>Netzstoffmarkisette m.E-Antrieb 94x160</w:t>
      </w:r>
      <w:r>
        <w:tab/>
        <w:t xml:space="preserve">Stk </w:t>
      </w:r>
    </w:p>
    <w:p w14:paraId="0221D509" w14:textId="77777777" w:rsidR="004459AE" w:rsidRDefault="004459AE" w:rsidP="00890090">
      <w:pPr>
        <w:pStyle w:val="Langtext"/>
      </w:pPr>
      <w:r>
        <w:t>Angebotenes Erzeugnis: (....)</w:t>
      </w:r>
    </w:p>
    <w:p w14:paraId="66F65E4F" w14:textId="77777777" w:rsidR="004459AE" w:rsidRDefault="004459AE" w:rsidP="00890090">
      <w:pPr>
        <w:pStyle w:val="Folgeposition"/>
        <w:keepNext/>
        <w:keepLines/>
      </w:pPr>
      <w:r>
        <w:t>O</w:t>
      </w:r>
      <w:r>
        <w:rPr>
          <w:sz w:val="12"/>
        </w:rPr>
        <w:t>+</w:t>
      </w:r>
      <w:r>
        <w:tab/>
        <w:t>Netzstoffmarkisette m.E-Antrieb 114x118</w:t>
      </w:r>
      <w:r>
        <w:tab/>
        <w:t xml:space="preserve">Stk </w:t>
      </w:r>
    </w:p>
    <w:p w14:paraId="148CE4B4" w14:textId="77777777" w:rsidR="004459AE" w:rsidRDefault="004459AE" w:rsidP="00890090">
      <w:pPr>
        <w:pStyle w:val="Langtext"/>
      </w:pPr>
      <w:r>
        <w:t>Angebotenes Erzeugnis: (....)</w:t>
      </w:r>
    </w:p>
    <w:p w14:paraId="7C2E9C5D" w14:textId="77777777" w:rsidR="004459AE" w:rsidRDefault="004459AE" w:rsidP="00890090">
      <w:pPr>
        <w:pStyle w:val="Folgeposition"/>
        <w:keepNext/>
        <w:keepLines/>
      </w:pPr>
      <w:r>
        <w:t>P</w:t>
      </w:r>
      <w:r>
        <w:rPr>
          <w:sz w:val="12"/>
        </w:rPr>
        <w:t>+</w:t>
      </w:r>
      <w:r>
        <w:tab/>
        <w:t>Netzstoffmarkisette m.E-Antrieb 114x140</w:t>
      </w:r>
      <w:r>
        <w:tab/>
        <w:t xml:space="preserve">Stk </w:t>
      </w:r>
    </w:p>
    <w:p w14:paraId="233186DC" w14:textId="77777777" w:rsidR="004459AE" w:rsidRDefault="004459AE" w:rsidP="00890090">
      <w:pPr>
        <w:pStyle w:val="Langtext"/>
      </w:pPr>
      <w:r>
        <w:t>Angebotenes Erzeugnis: (....)</w:t>
      </w:r>
    </w:p>
    <w:p w14:paraId="3E0F6F21" w14:textId="77777777" w:rsidR="004459AE" w:rsidRDefault="004459AE" w:rsidP="00890090">
      <w:pPr>
        <w:pStyle w:val="Folgeposition"/>
        <w:keepNext/>
        <w:keepLines/>
      </w:pPr>
      <w:r>
        <w:t>Q</w:t>
      </w:r>
      <w:r>
        <w:rPr>
          <w:sz w:val="12"/>
        </w:rPr>
        <w:t>+</w:t>
      </w:r>
      <w:r>
        <w:tab/>
        <w:t>Netzstoffmarkisette m.E-Antrieb 114x160</w:t>
      </w:r>
      <w:r>
        <w:tab/>
        <w:t xml:space="preserve">Stk </w:t>
      </w:r>
    </w:p>
    <w:p w14:paraId="71270A38" w14:textId="77777777" w:rsidR="004459AE" w:rsidRDefault="004459AE" w:rsidP="00890090">
      <w:pPr>
        <w:pStyle w:val="Langtext"/>
      </w:pPr>
      <w:r>
        <w:t>Angebotenes Erzeugnis: (....)</w:t>
      </w:r>
    </w:p>
    <w:p w14:paraId="01C00042" w14:textId="77777777" w:rsidR="004459AE" w:rsidRDefault="004459AE" w:rsidP="00890090">
      <w:pPr>
        <w:pStyle w:val="Folgeposition"/>
        <w:keepNext/>
        <w:keepLines/>
      </w:pPr>
      <w:r>
        <w:t>R</w:t>
      </w:r>
      <w:r>
        <w:rPr>
          <w:sz w:val="12"/>
        </w:rPr>
        <w:t>+</w:t>
      </w:r>
      <w:r>
        <w:tab/>
        <w:t>Netzstoffmarkisette m.E-Antrieb 134x98</w:t>
      </w:r>
      <w:r>
        <w:tab/>
        <w:t xml:space="preserve">Stk </w:t>
      </w:r>
    </w:p>
    <w:p w14:paraId="3DD68578" w14:textId="77777777" w:rsidR="004459AE" w:rsidRDefault="004459AE" w:rsidP="00890090">
      <w:pPr>
        <w:pStyle w:val="Langtext"/>
      </w:pPr>
      <w:r>
        <w:t>Angebotenes Erzeugnis: (....)</w:t>
      </w:r>
    </w:p>
    <w:p w14:paraId="69CB2DDA" w14:textId="77777777" w:rsidR="004459AE" w:rsidRDefault="004459AE" w:rsidP="00890090">
      <w:pPr>
        <w:pStyle w:val="Folgeposition"/>
        <w:keepNext/>
        <w:keepLines/>
      </w:pPr>
      <w:r>
        <w:t>S</w:t>
      </w:r>
      <w:r>
        <w:rPr>
          <w:sz w:val="12"/>
        </w:rPr>
        <w:t>+</w:t>
      </w:r>
      <w:r>
        <w:tab/>
        <w:t>Netzstoffmarkisette m.E-Antrieb 134x140</w:t>
      </w:r>
      <w:r>
        <w:tab/>
        <w:t xml:space="preserve">Stk </w:t>
      </w:r>
    </w:p>
    <w:p w14:paraId="32AAEC32" w14:textId="77777777" w:rsidR="004459AE" w:rsidRDefault="004459AE" w:rsidP="00890090">
      <w:pPr>
        <w:pStyle w:val="Langtext"/>
      </w:pPr>
      <w:r>
        <w:t>Angebotenes Erzeugnis: (....)</w:t>
      </w:r>
    </w:p>
    <w:p w14:paraId="6234187F" w14:textId="77777777" w:rsidR="004459AE" w:rsidRDefault="004459AE" w:rsidP="00890090">
      <w:pPr>
        <w:pStyle w:val="Folgeposition"/>
        <w:keepNext/>
        <w:keepLines/>
      </w:pPr>
      <w:r>
        <w:t>T</w:t>
      </w:r>
      <w:r>
        <w:rPr>
          <w:sz w:val="12"/>
        </w:rPr>
        <w:t>+</w:t>
      </w:r>
      <w:r>
        <w:tab/>
        <w:t>Netzstoffmarkisette m.E-Antrieb 134x160</w:t>
      </w:r>
      <w:r>
        <w:tab/>
        <w:t xml:space="preserve">Stk </w:t>
      </w:r>
    </w:p>
    <w:p w14:paraId="039CB448" w14:textId="77777777" w:rsidR="004459AE" w:rsidRDefault="004459AE" w:rsidP="00890090">
      <w:pPr>
        <w:pStyle w:val="Langtext"/>
      </w:pPr>
      <w:r>
        <w:t>Angebotenes Erzeugnis: (....)</w:t>
      </w:r>
    </w:p>
    <w:p w14:paraId="2DBCD01A" w14:textId="77777777" w:rsidR="004459AE" w:rsidRDefault="004459AE" w:rsidP="00890090">
      <w:pPr>
        <w:pStyle w:val="TrennungPOS"/>
      </w:pPr>
    </w:p>
    <w:p w14:paraId="3F8833C9" w14:textId="77777777" w:rsidR="004459AE" w:rsidRDefault="004459AE" w:rsidP="00890090">
      <w:pPr>
        <w:pStyle w:val="GrundtextPosNr"/>
        <w:keepNext/>
        <w:keepLines/>
      </w:pPr>
      <w:r>
        <w:t>56.V5 18</w:t>
      </w:r>
    </w:p>
    <w:p w14:paraId="673784A7" w14:textId="77777777" w:rsidR="004459AE" w:rsidRDefault="004459AE" w:rsidP="00890090">
      <w:pPr>
        <w:pStyle w:val="Grundtext"/>
      </w:pPr>
      <w:r>
        <w:t>Markisetten mit Netzstoff für Dachflächenfenster mit einer Außenverkleidung in Titanzink als Schutz gegen einstrahlende Sonnenenergie (Hitzeschutz), durch Ausspannen des Markisettentuches über die Fensteraußenseite, mit Funk-Wandtaster, ermöglicht die Nutzung einer sensorbasierten Raumklima-Steuerung ( z.B. VELUX ACTIVE with NETATMO), aus transparentem, witterungs- und temperaturbeständigem, schwarzem Spezialgewebe, an der Fensteraußenseite montiert, Aufrollkasten und seitliche Führungsleisten aus achatgrau beschichtetem Aluminium,</w:t>
      </w:r>
    </w:p>
    <w:p w14:paraId="57E8E451" w14:textId="77777777" w:rsidR="004459AE" w:rsidRDefault="004459AE" w:rsidP="00890090">
      <w:pPr>
        <w:pStyle w:val="Grundtext"/>
      </w:pPr>
      <w:r>
        <w:t>z.B. VELUX NETZSTOFFMARKISETTE MML-S oder Gleichwertiges.</w:t>
      </w:r>
    </w:p>
    <w:p w14:paraId="1C8BD59D" w14:textId="77777777" w:rsidR="004459AE" w:rsidRDefault="004459AE" w:rsidP="00890090">
      <w:pPr>
        <w:pStyle w:val="Grundtext"/>
      </w:pPr>
      <w:r>
        <w:t>Im Positionsstichwort angegeben: Außenmaß des zugehörigen Fensters in cm (B x H).</w:t>
      </w:r>
    </w:p>
    <w:p w14:paraId="3B8EA7E0" w14:textId="77777777" w:rsidR="004459AE" w:rsidRDefault="004459AE" w:rsidP="00890090">
      <w:pPr>
        <w:pStyle w:val="Folgeposition"/>
        <w:keepNext/>
        <w:keepLines/>
      </w:pPr>
      <w:r>
        <w:t>A</w:t>
      </w:r>
      <w:r>
        <w:rPr>
          <w:sz w:val="12"/>
        </w:rPr>
        <w:t>+</w:t>
      </w:r>
      <w:r>
        <w:tab/>
        <w:t>Netzstoffmarkisette Zi E-Antrieb 55x78</w:t>
      </w:r>
      <w:r>
        <w:tab/>
        <w:t xml:space="preserve">Stk </w:t>
      </w:r>
    </w:p>
    <w:p w14:paraId="6ACB0CEC" w14:textId="77777777" w:rsidR="004459AE" w:rsidRDefault="004459AE" w:rsidP="00890090">
      <w:pPr>
        <w:pStyle w:val="Langtext"/>
      </w:pPr>
      <w:r>
        <w:t>Angebotenes Erzeugnis: (....)</w:t>
      </w:r>
    </w:p>
    <w:p w14:paraId="0ABB9DB1" w14:textId="77777777" w:rsidR="004459AE" w:rsidRDefault="004459AE" w:rsidP="00890090">
      <w:pPr>
        <w:pStyle w:val="Folgeposition"/>
        <w:keepNext/>
        <w:keepLines/>
      </w:pPr>
      <w:r>
        <w:t>B</w:t>
      </w:r>
      <w:r>
        <w:rPr>
          <w:sz w:val="12"/>
        </w:rPr>
        <w:t>+</w:t>
      </w:r>
      <w:r>
        <w:tab/>
        <w:t>Netzstoffmarkisette Zi E-Antrieb 55x98</w:t>
      </w:r>
      <w:r>
        <w:tab/>
        <w:t xml:space="preserve">Stk </w:t>
      </w:r>
    </w:p>
    <w:p w14:paraId="5A9D4EC4" w14:textId="77777777" w:rsidR="004459AE" w:rsidRDefault="004459AE" w:rsidP="00890090">
      <w:pPr>
        <w:pStyle w:val="Langtext"/>
      </w:pPr>
      <w:r>
        <w:t>Angebotenes Erzeugnis: (....)</w:t>
      </w:r>
    </w:p>
    <w:p w14:paraId="5FE38945" w14:textId="77777777" w:rsidR="004459AE" w:rsidRDefault="004459AE" w:rsidP="00890090">
      <w:pPr>
        <w:pStyle w:val="Folgeposition"/>
        <w:keepNext/>
        <w:keepLines/>
      </w:pPr>
      <w:r>
        <w:lastRenderedPageBreak/>
        <w:t>C</w:t>
      </w:r>
      <w:r>
        <w:rPr>
          <w:sz w:val="12"/>
        </w:rPr>
        <w:t>+</w:t>
      </w:r>
      <w:r>
        <w:tab/>
        <w:t>Netzstoffmarkisette Zi E-Antrieb 66x98</w:t>
      </w:r>
      <w:r>
        <w:tab/>
        <w:t xml:space="preserve">Stk </w:t>
      </w:r>
    </w:p>
    <w:p w14:paraId="371614A0" w14:textId="77777777" w:rsidR="004459AE" w:rsidRDefault="004459AE" w:rsidP="00890090">
      <w:pPr>
        <w:pStyle w:val="Langtext"/>
      </w:pPr>
      <w:r>
        <w:t>Angebotenes Erzeugnis: (....)</w:t>
      </w:r>
    </w:p>
    <w:p w14:paraId="652221ED" w14:textId="77777777" w:rsidR="004459AE" w:rsidRDefault="004459AE" w:rsidP="00890090">
      <w:pPr>
        <w:pStyle w:val="Folgeposition"/>
        <w:keepNext/>
        <w:keepLines/>
      </w:pPr>
      <w:r>
        <w:t>D</w:t>
      </w:r>
      <w:r>
        <w:rPr>
          <w:sz w:val="12"/>
        </w:rPr>
        <w:t>+</w:t>
      </w:r>
      <w:r>
        <w:tab/>
        <w:t>Netzstoffmarkisette Zi E-Antrieb 66x118</w:t>
      </w:r>
      <w:r>
        <w:tab/>
        <w:t xml:space="preserve">Stk </w:t>
      </w:r>
    </w:p>
    <w:p w14:paraId="697C7F33" w14:textId="77777777" w:rsidR="004459AE" w:rsidRDefault="004459AE" w:rsidP="00890090">
      <w:pPr>
        <w:pStyle w:val="Langtext"/>
      </w:pPr>
      <w:r>
        <w:t>Angebotenes Erzeugnis: (....)</w:t>
      </w:r>
    </w:p>
    <w:p w14:paraId="6828BC43" w14:textId="77777777" w:rsidR="004459AE" w:rsidRDefault="004459AE" w:rsidP="00890090">
      <w:pPr>
        <w:pStyle w:val="Folgeposition"/>
        <w:keepNext/>
        <w:keepLines/>
      </w:pPr>
      <w:r>
        <w:t>E</w:t>
      </w:r>
      <w:r>
        <w:rPr>
          <w:sz w:val="12"/>
        </w:rPr>
        <w:t>+</w:t>
      </w:r>
      <w:r>
        <w:tab/>
        <w:t>Netzstoffmarkisette Zi E-Antrieb 66x140</w:t>
      </w:r>
      <w:r>
        <w:tab/>
        <w:t xml:space="preserve">Stk </w:t>
      </w:r>
    </w:p>
    <w:p w14:paraId="7DCB5664" w14:textId="77777777" w:rsidR="004459AE" w:rsidRDefault="004459AE" w:rsidP="00890090">
      <w:pPr>
        <w:pStyle w:val="Langtext"/>
      </w:pPr>
      <w:r>
        <w:t>Angebotenes Erzeugnis: (....)</w:t>
      </w:r>
    </w:p>
    <w:p w14:paraId="7CBE246C" w14:textId="77777777" w:rsidR="004459AE" w:rsidRDefault="004459AE" w:rsidP="00890090">
      <w:pPr>
        <w:pStyle w:val="Folgeposition"/>
        <w:keepNext/>
        <w:keepLines/>
      </w:pPr>
      <w:r>
        <w:t>F</w:t>
      </w:r>
      <w:r>
        <w:rPr>
          <w:sz w:val="12"/>
        </w:rPr>
        <w:t>+</w:t>
      </w:r>
      <w:r>
        <w:tab/>
        <w:t>Netzstoffmarkisette Zi E-Antrieb 78x98</w:t>
      </w:r>
      <w:r>
        <w:tab/>
        <w:t xml:space="preserve">Stk </w:t>
      </w:r>
    </w:p>
    <w:p w14:paraId="25884B3B" w14:textId="77777777" w:rsidR="004459AE" w:rsidRDefault="004459AE" w:rsidP="00890090">
      <w:pPr>
        <w:pStyle w:val="Langtext"/>
      </w:pPr>
      <w:r>
        <w:t>Angebotenes Erzeugnis: (....)</w:t>
      </w:r>
    </w:p>
    <w:p w14:paraId="78BAE3FB" w14:textId="77777777" w:rsidR="004459AE" w:rsidRDefault="004459AE" w:rsidP="00890090">
      <w:pPr>
        <w:pStyle w:val="Folgeposition"/>
        <w:keepNext/>
        <w:keepLines/>
      </w:pPr>
      <w:r>
        <w:t>G</w:t>
      </w:r>
      <w:r>
        <w:rPr>
          <w:sz w:val="12"/>
        </w:rPr>
        <w:t>+</w:t>
      </w:r>
      <w:r>
        <w:tab/>
        <w:t>Netzstoffmarkisette Zi E-Antrieb 78x118</w:t>
      </w:r>
      <w:r>
        <w:tab/>
        <w:t xml:space="preserve">Stk </w:t>
      </w:r>
    </w:p>
    <w:p w14:paraId="34C91450" w14:textId="77777777" w:rsidR="004459AE" w:rsidRDefault="004459AE" w:rsidP="00890090">
      <w:pPr>
        <w:pStyle w:val="Langtext"/>
      </w:pPr>
      <w:r>
        <w:t>Angebotenes Erzeugnis: (....)</w:t>
      </w:r>
    </w:p>
    <w:p w14:paraId="211D0BEB" w14:textId="77777777" w:rsidR="004459AE" w:rsidRDefault="004459AE" w:rsidP="00890090">
      <w:pPr>
        <w:pStyle w:val="Folgeposition"/>
        <w:keepNext/>
        <w:keepLines/>
      </w:pPr>
      <w:r>
        <w:t>H</w:t>
      </w:r>
      <w:r>
        <w:rPr>
          <w:sz w:val="12"/>
        </w:rPr>
        <w:t>+</w:t>
      </w:r>
      <w:r>
        <w:tab/>
        <w:t>Netzstoffmarkisette Zi E-Antrieb 78x140</w:t>
      </w:r>
      <w:r>
        <w:tab/>
        <w:t xml:space="preserve">Stk </w:t>
      </w:r>
    </w:p>
    <w:p w14:paraId="725EFB74" w14:textId="77777777" w:rsidR="004459AE" w:rsidRDefault="004459AE" w:rsidP="00890090">
      <w:pPr>
        <w:pStyle w:val="Langtext"/>
      </w:pPr>
      <w:r>
        <w:t>Angebotenes Erzeugnis: (....)</w:t>
      </w:r>
    </w:p>
    <w:p w14:paraId="40E17D1D" w14:textId="77777777" w:rsidR="004459AE" w:rsidRDefault="004459AE" w:rsidP="00890090">
      <w:pPr>
        <w:pStyle w:val="Folgeposition"/>
        <w:keepNext/>
        <w:keepLines/>
      </w:pPr>
      <w:r>
        <w:t>I</w:t>
      </w:r>
      <w:r>
        <w:rPr>
          <w:sz w:val="12"/>
        </w:rPr>
        <w:t>+</w:t>
      </w:r>
      <w:r>
        <w:tab/>
        <w:t>Netzstoffmarkisette Zi E-Antrieb 78x160</w:t>
      </w:r>
      <w:r>
        <w:tab/>
        <w:t xml:space="preserve">Stk </w:t>
      </w:r>
    </w:p>
    <w:p w14:paraId="258991A3" w14:textId="77777777" w:rsidR="004459AE" w:rsidRDefault="004459AE" w:rsidP="00890090">
      <w:pPr>
        <w:pStyle w:val="Langtext"/>
      </w:pPr>
      <w:r>
        <w:t>Angebotenes Erzeugnis: (....)</w:t>
      </w:r>
    </w:p>
    <w:p w14:paraId="29A4D45C" w14:textId="77777777" w:rsidR="004459AE" w:rsidRDefault="004459AE" w:rsidP="00890090">
      <w:pPr>
        <w:pStyle w:val="Folgeposition"/>
        <w:keepNext/>
        <w:keepLines/>
      </w:pPr>
      <w:r>
        <w:t>J</w:t>
      </w:r>
      <w:r>
        <w:rPr>
          <w:sz w:val="12"/>
        </w:rPr>
        <w:t>+</w:t>
      </w:r>
      <w:r>
        <w:tab/>
        <w:t>Netzstoffmarkisette Zi E-Antrieb 78x180</w:t>
      </w:r>
      <w:r>
        <w:tab/>
        <w:t xml:space="preserve">Stk </w:t>
      </w:r>
    </w:p>
    <w:p w14:paraId="3373A577" w14:textId="77777777" w:rsidR="004459AE" w:rsidRDefault="004459AE" w:rsidP="00890090">
      <w:pPr>
        <w:pStyle w:val="Langtext"/>
      </w:pPr>
      <w:r>
        <w:t>Angebotenes Erzeugnis: (....)</w:t>
      </w:r>
    </w:p>
    <w:p w14:paraId="769F8A1D" w14:textId="77777777" w:rsidR="004459AE" w:rsidRDefault="004459AE" w:rsidP="00890090">
      <w:pPr>
        <w:pStyle w:val="Folgeposition"/>
        <w:keepNext/>
        <w:keepLines/>
      </w:pPr>
      <w:r>
        <w:t>K</w:t>
      </w:r>
      <w:r>
        <w:rPr>
          <w:sz w:val="12"/>
        </w:rPr>
        <w:t>+</w:t>
      </w:r>
      <w:r>
        <w:tab/>
        <w:t>Netzstoffmarkisette Zi E-Antrieb 94x98</w:t>
      </w:r>
      <w:r>
        <w:tab/>
        <w:t xml:space="preserve">Stk </w:t>
      </w:r>
    </w:p>
    <w:p w14:paraId="61826A1A" w14:textId="77777777" w:rsidR="004459AE" w:rsidRDefault="004459AE" w:rsidP="00890090">
      <w:pPr>
        <w:pStyle w:val="Langtext"/>
      </w:pPr>
      <w:r>
        <w:t>Angebotenes Erzeugnis: (....)</w:t>
      </w:r>
    </w:p>
    <w:p w14:paraId="632D531E" w14:textId="77777777" w:rsidR="004459AE" w:rsidRDefault="004459AE" w:rsidP="00890090">
      <w:pPr>
        <w:pStyle w:val="Folgeposition"/>
        <w:keepNext/>
        <w:keepLines/>
      </w:pPr>
      <w:r>
        <w:t>L</w:t>
      </w:r>
      <w:r>
        <w:rPr>
          <w:sz w:val="12"/>
        </w:rPr>
        <w:t>+</w:t>
      </w:r>
      <w:r>
        <w:tab/>
        <w:t>Netzstoffmarkisette Zi E-Antrieb 94x118</w:t>
      </w:r>
      <w:r>
        <w:tab/>
        <w:t xml:space="preserve">Stk </w:t>
      </w:r>
    </w:p>
    <w:p w14:paraId="5CDA8069" w14:textId="77777777" w:rsidR="004459AE" w:rsidRDefault="004459AE" w:rsidP="00890090">
      <w:pPr>
        <w:pStyle w:val="Langtext"/>
      </w:pPr>
      <w:r>
        <w:t>Angebotenes Erzeugnis: (....)</w:t>
      </w:r>
    </w:p>
    <w:p w14:paraId="457D262B" w14:textId="77777777" w:rsidR="004459AE" w:rsidRDefault="004459AE" w:rsidP="00890090">
      <w:pPr>
        <w:pStyle w:val="Folgeposition"/>
        <w:keepNext/>
        <w:keepLines/>
      </w:pPr>
      <w:r>
        <w:t>M</w:t>
      </w:r>
      <w:r>
        <w:rPr>
          <w:sz w:val="12"/>
        </w:rPr>
        <w:t>+</w:t>
      </w:r>
      <w:r>
        <w:tab/>
        <w:t>Netzstoffmarkisette Zi E-Antrieb 94x140</w:t>
      </w:r>
      <w:r>
        <w:tab/>
        <w:t xml:space="preserve">Stk </w:t>
      </w:r>
    </w:p>
    <w:p w14:paraId="6D2E1A48" w14:textId="77777777" w:rsidR="004459AE" w:rsidRDefault="004459AE" w:rsidP="00890090">
      <w:pPr>
        <w:pStyle w:val="Langtext"/>
      </w:pPr>
      <w:r>
        <w:t>Angebotenes Erzeugnis: (....)</w:t>
      </w:r>
    </w:p>
    <w:p w14:paraId="1CB3341E" w14:textId="77777777" w:rsidR="004459AE" w:rsidRDefault="004459AE" w:rsidP="00890090">
      <w:pPr>
        <w:pStyle w:val="Folgeposition"/>
        <w:keepNext/>
        <w:keepLines/>
      </w:pPr>
      <w:r>
        <w:t>N</w:t>
      </w:r>
      <w:r>
        <w:rPr>
          <w:sz w:val="12"/>
        </w:rPr>
        <w:t>+</w:t>
      </w:r>
      <w:r>
        <w:tab/>
        <w:t>Netzstoffmarkisette Zi E-Antrieb 94x160</w:t>
      </w:r>
      <w:r>
        <w:tab/>
        <w:t xml:space="preserve">Stk </w:t>
      </w:r>
    </w:p>
    <w:p w14:paraId="21E33566" w14:textId="77777777" w:rsidR="004459AE" w:rsidRDefault="004459AE" w:rsidP="00890090">
      <w:pPr>
        <w:pStyle w:val="Langtext"/>
      </w:pPr>
      <w:r>
        <w:t>Angebotenes Erzeugnis: (....)</w:t>
      </w:r>
    </w:p>
    <w:p w14:paraId="24843D02" w14:textId="77777777" w:rsidR="004459AE" w:rsidRDefault="004459AE" w:rsidP="00890090">
      <w:pPr>
        <w:pStyle w:val="Folgeposition"/>
        <w:keepNext/>
        <w:keepLines/>
      </w:pPr>
      <w:r>
        <w:t>O</w:t>
      </w:r>
      <w:r>
        <w:rPr>
          <w:sz w:val="12"/>
        </w:rPr>
        <w:t>+</w:t>
      </w:r>
      <w:r>
        <w:tab/>
        <w:t>Netzstoffmarkisette Zi E-Antrieb 114x118</w:t>
      </w:r>
      <w:r>
        <w:tab/>
        <w:t xml:space="preserve">Stk </w:t>
      </w:r>
    </w:p>
    <w:p w14:paraId="00253CFD" w14:textId="77777777" w:rsidR="004459AE" w:rsidRDefault="004459AE" w:rsidP="00890090">
      <w:pPr>
        <w:pStyle w:val="Langtext"/>
      </w:pPr>
      <w:r>
        <w:t>Angebotenes Erzeugnis: (....)</w:t>
      </w:r>
    </w:p>
    <w:p w14:paraId="2FA15F6C" w14:textId="77777777" w:rsidR="004459AE" w:rsidRDefault="004459AE" w:rsidP="00890090">
      <w:pPr>
        <w:pStyle w:val="Folgeposition"/>
        <w:keepNext/>
        <w:keepLines/>
      </w:pPr>
      <w:r>
        <w:t>P</w:t>
      </w:r>
      <w:r>
        <w:rPr>
          <w:sz w:val="12"/>
        </w:rPr>
        <w:t>+</w:t>
      </w:r>
      <w:r>
        <w:tab/>
        <w:t>Netzstoffmarkisette Zi E-Antrieb 114x140</w:t>
      </w:r>
      <w:r>
        <w:tab/>
        <w:t xml:space="preserve">Stk </w:t>
      </w:r>
    </w:p>
    <w:p w14:paraId="5CD67DD6" w14:textId="77777777" w:rsidR="004459AE" w:rsidRDefault="004459AE" w:rsidP="00890090">
      <w:pPr>
        <w:pStyle w:val="Langtext"/>
      </w:pPr>
      <w:r>
        <w:t>Angebotenes Erzeugnis: (....)</w:t>
      </w:r>
    </w:p>
    <w:p w14:paraId="2BA66D89" w14:textId="77777777" w:rsidR="004459AE" w:rsidRDefault="004459AE" w:rsidP="00890090">
      <w:pPr>
        <w:pStyle w:val="Folgeposition"/>
        <w:keepNext/>
        <w:keepLines/>
      </w:pPr>
      <w:r>
        <w:t>Q</w:t>
      </w:r>
      <w:r>
        <w:rPr>
          <w:sz w:val="12"/>
        </w:rPr>
        <w:t>+</w:t>
      </w:r>
      <w:r>
        <w:tab/>
        <w:t>Netzstoffmarkisette Zi E-Antrieb 114x160</w:t>
      </w:r>
      <w:r>
        <w:tab/>
        <w:t xml:space="preserve">Stk </w:t>
      </w:r>
    </w:p>
    <w:p w14:paraId="2AC4DEBD" w14:textId="77777777" w:rsidR="004459AE" w:rsidRDefault="004459AE" w:rsidP="00890090">
      <w:pPr>
        <w:pStyle w:val="Langtext"/>
      </w:pPr>
      <w:r>
        <w:t>Angebotenes Erzeugnis: (....)</w:t>
      </w:r>
    </w:p>
    <w:p w14:paraId="5DA1B474" w14:textId="77777777" w:rsidR="004459AE" w:rsidRDefault="004459AE" w:rsidP="00890090">
      <w:pPr>
        <w:pStyle w:val="Folgeposition"/>
        <w:keepNext/>
        <w:keepLines/>
      </w:pPr>
      <w:r>
        <w:t>R</w:t>
      </w:r>
      <w:r>
        <w:rPr>
          <w:sz w:val="12"/>
        </w:rPr>
        <w:t>+</w:t>
      </w:r>
      <w:r>
        <w:tab/>
        <w:t>Netzstoffmarkisette Zi E-Antrieb 134x98</w:t>
      </w:r>
      <w:r>
        <w:tab/>
        <w:t xml:space="preserve">Stk </w:t>
      </w:r>
    </w:p>
    <w:p w14:paraId="1F949E09" w14:textId="77777777" w:rsidR="004459AE" w:rsidRDefault="004459AE" w:rsidP="00890090">
      <w:pPr>
        <w:pStyle w:val="Langtext"/>
      </w:pPr>
      <w:r>
        <w:t>Angebotenes Erzeugnis: (....)</w:t>
      </w:r>
    </w:p>
    <w:p w14:paraId="237F7538" w14:textId="77777777" w:rsidR="004459AE" w:rsidRDefault="004459AE" w:rsidP="00890090">
      <w:pPr>
        <w:pStyle w:val="Folgeposition"/>
        <w:keepNext/>
        <w:keepLines/>
      </w:pPr>
      <w:r>
        <w:t>S</w:t>
      </w:r>
      <w:r>
        <w:rPr>
          <w:sz w:val="12"/>
        </w:rPr>
        <w:t>+</w:t>
      </w:r>
      <w:r>
        <w:tab/>
        <w:t>Netzstoffmarkisette Zi E-Antrieb 134x140</w:t>
      </w:r>
      <w:r>
        <w:tab/>
        <w:t xml:space="preserve">Stk </w:t>
      </w:r>
    </w:p>
    <w:p w14:paraId="6BC0B6CA" w14:textId="77777777" w:rsidR="004459AE" w:rsidRDefault="004459AE" w:rsidP="00890090">
      <w:pPr>
        <w:pStyle w:val="Langtext"/>
      </w:pPr>
      <w:r>
        <w:t>Angebotenes Erzeugnis: (....)</w:t>
      </w:r>
    </w:p>
    <w:p w14:paraId="5B314E3B" w14:textId="77777777" w:rsidR="004459AE" w:rsidRDefault="004459AE" w:rsidP="00890090">
      <w:pPr>
        <w:pStyle w:val="Folgeposition"/>
        <w:keepNext/>
        <w:keepLines/>
      </w:pPr>
      <w:r>
        <w:t>T</w:t>
      </w:r>
      <w:r>
        <w:rPr>
          <w:sz w:val="12"/>
        </w:rPr>
        <w:t>+</w:t>
      </w:r>
      <w:r>
        <w:tab/>
        <w:t>Netzstoffmarkisette Zi E-Antrieb 134x160</w:t>
      </w:r>
      <w:r>
        <w:tab/>
        <w:t xml:space="preserve">Stk </w:t>
      </w:r>
    </w:p>
    <w:p w14:paraId="0D93082D" w14:textId="77777777" w:rsidR="004459AE" w:rsidRDefault="004459AE" w:rsidP="00890090">
      <w:pPr>
        <w:pStyle w:val="Langtext"/>
      </w:pPr>
      <w:r>
        <w:t>Angebotenes Erzeugnis: (....)</w:t>
      </w:r>
    </w:p>
    <w:p w14:paraId="5CAD588C" w14:textId="77777777" w:rsidR="004459AE" w:rsidRDefault="004459AE" w:rsidP="00890090">
      <w:pPr>
        <w:pStyle w:val="TrennungPOS"/>
      </w:pPr>
    </w:p>
    <w:p w14:paraId="012AE787" w14:textId="77777777" w:rsidR="004459AE" w:rsidRDefault="004459AE" w:rsidP="00890090">
      <w:pPr>
        <w:pStyle w:val="GrundtextPosNr"/>
        <w:keepNext/>
        <w:keepLines/>
      </w:pPr>
      <w:r>
        <w:t>56.V5 20</w:t>
      </w:r>
    </w:p>
    <w:p w14:paraId="6600D266" w14:textId="77777777" w:rsidR="004459AE" w:rsidRDefault="004459AE" w:rsidP="00890090">
      <w:pPr>
        <w:pStyle w:val="Grundtext"/>
      </w:pPr>
      <w:r>
        <w:t>Solarmarkisetten mit Netzstoff für Dachflächenfenster als Schutz gegen einstrahlende Sonnenenergie (Hitzeschutz), durch Ausspannen des Markisettentuches über die Fensteraußenseite, Steuerung mittels Funk-Wandtaster, ermöglicht die Nutzung einer sensorbasierten Raumklima-Steuerung ( z.B. VELUX ACTIVE with NETATMO), Speicherfunktion für trübe Tage, aus transparentem, schwarzem, witterungs- und temperaturbeständigem Spezialgewebe, an der Fensteraußenseite montiert, Aufrollkasten und seitliche Führungsleisten aus grau beschichtetem Aluminium,</w:t>
      </w:r>
    </w:p>
    <w:p w14:paraId="48948146" w14:textId="77777777" w:rsidR="004459AE" w:rsidRDefault="004459AE" w:rsidP="00890090">
      <w:pPr>
        <w:pStyle w:val="Grundtext"/>
      </w:pPr>
      <w:r>
        <w:t>z.B. VELUX NETZSTOFFMARKISETTE MSL-S oder Gleichwertiges.</w:t>
      </w:r>
    </w:p>
    <w:p w14:paraId="04304728" w14:textId="77777777" w:rsidR="004459AE" w:rsidRDefault="004459AE" w:rsidP="00890090">
      <w:pPr>
        <w:pStyle w:val="Grundtext"/>
      </w:pPr>
      <w:r>
        <w:t>Im Positionsstichwort angegeben: Außenmaß des zugehörigen Fensters in cm (B x H).</w:t>
      </w:r>
    </w:p>
    <w:p w14:paraId="4B266C26" w14:textId="77777777" w:rsidR="004459AE" w:rsidRDefault="004459AE" w:rsidP="00890090">
      <w:pPr>
        <w:pStyle w:val="Folgeposition"/>
        <w:keepNext/>
        <w:keepLines/>
      </w:pPr>
      <w:r>
        <w:t>A</w:t>
      </w:r>
      <w:r>
        <w:rPr>
          <w:sz w:val="12"/>
        </w:rPr>
        <w:t>+</w:t>
      </w:r>
      <w:r>
        <w:tab/>
        <w:t>Netzstoffmarkisette m.Solar 55x78</w:t>
      </w:r>
      <w:r>
        <w:tab/>
        <w:t xml:space="preserve">Stk </w:t>
      </w:r>
    </w:p>
    <w:p w14:paraId="1C0FC480" w14:textId="77777777" w:rsidR="004459AE" w:rsidRDefault="004459AE" w:rsidP="00890090">
      <w:pPr>
        <w:pStyle w:val="Langtext"/>
      </w:pPr>
      <w:r>
        <w:t>Angebotenes Erzeugnis: (....)</w:t>
      </w:r>
    </w:p>
    <w:p w14:paraId="23F21C0C" w14:textId="77777777" w:rsidR="004459AE" w:rsidRDefault="004459AE" w:rsidP="00890090">
      <w:pPr>
        <w:pStyle w:val="Folgeposition"/>
        <w:keepNext/>
        <w:keepLines/>
      </w:pPr>
      <w:r>
        <w:t>B</w:t>
      </w:r>
      <w:r>
        <w:rPr>
          <w:sz w:val="12"/>
        </w:rPr>
        <w:t>+</w:t>
      </w:r>
      <w:r>
        <w:tab/>
        <w:t>Netzstoffmarkisette m.Solar 55x98</w:t>
      </w:r>
      <w:r>
        <w:tab/>
        <w:t xml:space="preserve">Stk </w:t>
      </w:r>
    </w:p>
    <w:p w14:paraId="1A2ABF05" w14:textId="77777777" w:rsidR="004459AE" w:rsidRDefault="004459AE" w:rsidP="00890090">
      <w:pPr>
        <w:pStyle w:val="Langtext"/>
      </w:pPr>
      <w:r>
        <w:t>Angebotenes Erzeugnis: (....)</w:t>
      </w:r>
    </w:p>
    <w:p w14:paraId="74EEE14E" w14:textId="77777777" w:rsidR="004459AE" w:rsidRDefault="004459AE" w:rsidP="00890090">
      <w:pPr>
        <w:pStyle w:val="Folgeposition"/>
        <w:keepNext/>
        <w:keepLines/>
      </w:pPr>
      <w:r>
        <w:t>C</w:t>
      </w:r>
      <w:r>
        <w:rPr>
          <w:sz w:val="12"/>
        </w:rPr>
        <w:t>+</w:t>
      </w:r>
      <w:r>
        <w:tab/>
        <w:t>Netzstoffmarkisette m.Solar 66x98</w:t>
      </w:r>
      <w:r>
        <w:tab/>
        <w:t xml:space="preserve">Stk </w:t>
      </w:r>
    </w:p>
    <w:p w14:paraId="0B4659E9" w14:textId="77777777" w:rsidR="004459AE" w:rsidRDefault="004459AE" w:rsidP="00890090">
      <w:pPr>
        <w:pStyle w:val="Langtext"/>
      </w:pPr>
      <w:r>
        <w:t>Angebotenes Erzeugnis: (....)</w:t>
      </w:r>
    </w:p>
    <w:p w14:paraId="24F3FAC4" w14:textId="77777777" w:rsidR="004459AE" w:rsidRDefault="004459AE" w:rsidP="00890090">
      <w:pPr>
        <w:pStyle w:val="Folgeposition"/>
        <w:keepNext/>
        <w:keepLines/>
      </w:pPr>
      <w:r>
        <w:t>D</w:t>
      </w:r>
      <w:r>
        <w:rPr>
          <w:sz w:val="12"/>
        </w:rPr>
        <w:t>+</w:t>
      </w:r>
      <w:r>
        <w:tab/>
        <w:t>Netzstoffmarkisette m.Solar 66x118</w:t>
      </w:r>
      <w:r>
        <w:tab/>
        <w:t xml:space="preserve">Stk </w:t>
      </w:r>
    </w:p>
    <w:p w14:paraId="3EE7F0BE" w14:textId="77777777" w:rsidR="004459AE" w:rsidRDefault="004459AE" w:rsidP="00890090">
      <w:pPr>
        <w:pStyle w:val="Langtext"/>
      </w:pPr>
      <w:r>
        <w:t>Angebotenes Erzeugnis: (....)</w:t>
      </w:r>
    </w:p>
    <w:p w14:paraId="630B840F" w14:textId="77777777" w:rsidR="004459AE" w:rsidRDefault="004459AE" w:rsidP="00890090">
      <w:pPr>
        <w:pStyle w:val="Folgeposition"/>
        <w:keepNext/>
        <w:keepLines/>
      </w:pPr>
      <w:r>
        <w:t>E</w:t>
      </w:r>
      <w:r>
        <w:rPr>
          <w:sz w:val="12"/>
        </w:rPr>
        <w:t>+</w:t>
      </w:r>
      <w:r>
        <w:tab/>
        <w:t>Netzstoffmarkisette m.Solar 66x140</w:t>
      </w:r>
      <w:r>
        <w:tab/>
        <w:t xml:space="preserve">Stk </w:t>
      </w:r>
    </w:p>
    <w:p w14:paraId="4BD627E3" w14:textId="77777777" w:rsidR="004459AE" w:rsidRDefault="004459AE" w:rsidP="00890090">
      <w:pPr>
        <w:pStyle w:val="Langtext"/>
      </w:pPr>
      <w:r>
        <w:t>Angebotenes Erzeugnis: (....)</w:t>
      </w:r>
    </w:p>
    <w:p w14:paraId="71C513A4" w14:textId="77777777" w:rsidR="004459AE" w:rsidRDefault="004459AE" w:rsidP="00890090">
      <w:pPr>
        <w:pStyle w:val="Folgeposition"/>
        <w:keepNext/>
        <w:keepLines/>
      </w:pPr>
      <w:r>
        <w:t>F</w:t>
      </w:r>
      <w:r>
        <w:rPr>
          <w:sz w:val="12"/>
        </w:rPr>
        <w:t>+</w:t>
      </w:r>
      <w:r>
        <w:tab/>
        <w:t>Netzstoffmarkisette m.Solar 78x98</w:t>
      </w:r>
      <w:r>
        <w:tab/>
        <w:t xml:space="preserve">Stk </w:t>
      </w:r>
    </w:p>
    <w:p w14:paraId="308F7529" w14:textId="77777777" w:rsidR="004459AE" w:rsidRDefault="004459AE" w:rsidP="00890090">
      <w:pPr>
        <w:pStyle w:val="Langtext"/>
      </w:pPr>
      <w:r>
        <w:t>Angebotenes Erzeugnis: (....)</w:t>
      </w:r>
    </w:p>
    <w:p w14:paraId="0A8E8608" w14:textId="77777777" w:rsidR="004459AE" w:rsidRDefault="004459AE" w:rsidP="00890090">
      <w:pPr>
        <w:pStyle w:val="Folgeposition"/>
        <w:keepNext/>
        <w:keepLines/>
      </w:pPr>
      <w:r>
        <w:t>G</w:t>
      </w:r>
      <w:r>
        <w:rPr>
          <w:sz w:val="12"/>
        </w:rPr>
        <w:t>+</w:t>
      </w:r>
      <w:r>
        <w:tab/>
        <w:t>Netzstoffmarkisette m.Solar 78x118</w:t>
      </w:r>
      <w:r>
        <w:tab/>
        <w:t xml:space="preserve">Stk </w:t>
      </w:r>
    </w:p>
    <w:p w14:paraId="18B8961C" w14:textId="77777777" w:rsidR="004459AE" w:rsidRDefault="004459AE" w:rsidP="00890090">
      <w:pPr>
        <w:pStyle w:val="Langtext"/>
      </w:pPr>
      <w:r>
        <w:t>Angebotenes Erzeugnis: (....)</w:t>
      </w:r>
    </w:p>
    <w:p w14:paraId="7C63624C" w14:textId="77777777" w:rsidR="004459AE" w:rsidRDefault="004459AE" w:rsidP="00890090">
      <w:pPr>
        <w:pStyle w:val="Folgeposition"/>
        <w:keepNext/>
        <w:keepLines/>
      </w:pPr>
      <w:r>
        <w:t>H</w:t>
      </w:r>
      <w:r>
        <w:rPr>
          <w:sz w:val="12"/>
        </w:rPr>
        <w:t>+</w:t>
      </w:r>
      <w:r>
        <w:tab/>
        <w:t>Netzstoffmarkisette m.Solar 78x140</w:t>
      </w:r>
      <w:r>
        <w:tab/>
        <w:t xml:space="preserve">Stk </w:t>
      </w:r>
    </w:p>
    <w:p w14:paraId="0BBEEB4F" w14:textId="77777777" w:rsidR="004459AE" w:rsidRDefault="004459AE" w:rsidP="00890090">
      <w:pPr>
        <w:pStyle w:val="Langtext"/>
      </w:pPr>
      <w:r>
        <w:t>Angebotenes Erzeugnis: (....)</w:t>
      </w:r>
    </w:p>
    <w:p w14:paraId="3655E62E" w14:textId="77777777" w:rsidR="004459AE" w:rsidRDefault="004459AE" w:rsidP="00890090">
      <w:pPr>
        <w:pStyle w:val="Folgeposition"/>
        <w:keepNext/>
        <w:keepLines/>
      </w:pPr>
      <w:r>
        <w:lastRenderedPageBreak/>
        <w:t>I</w:t>
      </w:r>
      <w:r>
        <w:rPr>
          <w:sz w:val="12"/>
        </w:rPr>
        <w:t>+</w:t>
      </w:r>
      <w:r>
        <w:tab/>
        <w:t>Netzstoffmarkisette m.Solar 78x160</w:t>
      </w:r>
      <w:r>
        <w:tab/>
        <w:t xml:space="preserve">Stk </w:t>
      </w:r>
    </w:p>
    <w:p w14:paraId="186C3A32" w14:textId="77777777" w:rsidR="004459AE" w:rsidRDefault="004459AE" w:rsidP="00890090">
      <w:pPr>
        <w:pStyle w:val="Langtext"/>
      </w:pPr>
      <w:r>
        <w:t>Angebotenes Erzeugnis: (....)</w:t>
      </w:r>
    </w:p>
    <w:p w14:paraId="0B014E95" w14:textId="77777777" w:rsidR="004459AE" w:rsidRDefault="004459AE" w:rsidP="00890090">
      <w:pPr>
        <w:pStyle w:val="Folgeposition"/>
        <w:keepNext/>
        <w:keepLines/>
      </w:pPr>
      <w:r>
        <w:t>J</w:t>
      </w:r>
      <w:r>
        <w:rPr>
          <w:sz w:val="12"/>
        </w:rPr>
        <w:t>+</w:t>
      </w:r>
      <w:r>
        <w:tab/>
        <w:t>Netzstoffmarkisette m.Solar 78x180</w:t>
      </w:r>
      <w:r>
        <w:tab/>
        <w:t xml:space="preserve">Stk </w:t>
      </w:r>
    </w:p>
    <w:p w14:paraId="4C30695E" w14:textId="77777777" w:rsidR="004459AE" w:rsidRDefault="004459AE" w:rsidP="00890090">
      <w:pPr>
        <w:pStyle w:val="Langtext"/>
      </w:pPr>
      <w:r>
        <w:t>Angebotenes Erzeugnis: (....)</w:t>
      </w:r>
    </w:p>
    <w:p w14:paraId="784720AC" w14:textId="77777777" w:rsidR="004459AE" w:rsidRDefault="004459AE" w:rsidP="00890090">
      <w:pPr>
        <w:pStyle w:val="Folgeposition"/>
        <w:keepNext/>
        <w:keepLines/>
      </w:pPr>
      <w:r>
        <w:t>K</w:t>
      </w:r>
      <w:r>
        <w:rPr>
          <w:sz w:val="12"/>
        </w:rPr>
        <w:t>+</w:t>
      </w:r>
      <w:r>
        <w:tab/>
        <w:t>Netzstoffmarkisette m.Solar 94x98</w:t>
      </w:r>
      <w:r>
        <w:tab/>
        <w:t xml:space="preserve">Stk </w:t>
      </w:r>
    </w:p>
    <w:p w14:paraId="5BBD6B68" w14:textId="77777777" w:rsidR="004459AE" w:rsidRDefault="004459AE" w:rsidP="00890090">
      <w:pPr>
        <w:pStyle w:val="Langtext"/>
      </w:pPr>
      <w:r>
        <w:t>Angebotenes Erzeugnis: (....)</w:t>
      </w:r>
    </w:p>
    <w:p w14:paraId="0CCE579D" w14:textId="77777777" w:rsidR="004459AE" w:rsidRDefault="004459AE" w:rsidP="00890090">
      <w:pPr>
        <w:pStyle w:val="Folgeposition"/>
        <w:keepNext/>
        <w:keepLines/>
      </w:pPr>
      <w:r>
        <w:t>L</w:t>
      </w:r>
      <w:r>
        <w:rPr>
          <w:sz w:val="12"/>
        </w:rPr>
        <w:t>+</w:t>
      </w:r>
      <w:r>
        <w:tab/>
        <w:t>Netzstoffmarkisette m.Solar 94x118</w:t>
      </w:r>
      <w:r>
        <w:tab/>
        <w:t xml:space="preserve">Stk </w:t>
      </w:r>
    </w:p>
    <w:p w14:paraId="6303EBEA" w14:textId="77777777" w:rsidR="004459AE" w:rsidRDefault="004459AE" w:rsidP="00890090">
      <w:pPr>
        <w:pStyle w:val="Langtext"/>
      </w:pPr>
      <w:r>
        <w:t>Angebotenes Erzeugnis: (....)</w:t>
      </w:r>
    </w:p>
    <w:p w14:paraId="287E4D98" w14:textId="77777777" w:rsidR="004459AE" w:rsidRDefault="004459AE" w:rsidP="00890090">
      <w:pPr>
        <w:pStyle w:val="Folgeposition"/>
        <w:keepNext/>
        <w:keepLines/>
      </w:pPr>
      <w:r>
        <w:t>M</w:t>
      </w:r>
      <w:r>
        <w:rPr>
          <w:sz w:val="12"/>
        </w:rPr>
        <w:t>+</w:t>
      </w:r>
      <w:r>
        <w:tab/>
        <w:t>Netzstoffmarkisette m.Solar 94x140</w:t>
      </w:r>
      <w:r>
        <w:tab/>
        <w:t xml:space="preserve">Stk </w:t>
      </w:r>
    </w:p>
    <w:p w14:paraId="1073950A" w14:textId="77777777" w:rsidR="004459AE" w:rsidRDefault="004459AE" w:rsidP="00890090">
      <w:pPr>
        <w:pStyle w:val="Langtext"/>
      </w:pPr>
      <w:r>
        <w:t>Angebotenes Erzeugnis: (....)</w:t>
      </w:r>
    </w:p>
    <w:p w14:paraId="3D296BC9" w14:textId="77777777" w:rsidR="004459AE" w:rsidRDefault="004459AE" w:rsidP="00890090">
      <w:pPr>
        <w:pStyle w:val="Folgeposition"/>
        <w:keepNext/>
        <w:keepLines/>
      </w:pPr>
      <w:r>
        <w:t>N</w:t>
      </w:r>
      <w:r>
        <w:rPr>
          <w:sz w:val="12"/>
        </w:rPr>
        <w:t>+</w:t>
      </w:r>
      <w:r>
        <w:tab/>
        <w:t>Netzstoffmarkisette m.Solar 94x160</w:t>
      </w:r>
      <w:r>
        <w:tab/>
        <w:t xml:space="preserve">Stk </w:t>
      </w:r>
    </w:p>
    <w:p w14:paraId="7918DEF9" w14:textId="77777777" w:rsidR="004459AE" w:rsidRDefault="004459AE" w:rsidP="00890090">
      <w:pPr>
        <w:pStyle w:val="Langtext"/>
      </w:pPr>
      <w:r>
        <w:t>Angebotenes Erzeugnis: (....)</w:t>
      </w:r>
    </w:p>
    <w:p w14:paraId="4A2EF84F" w14:textId="77777777" w:rsidR="004459AE" w:rsidRDefault="004459AE" w:rsidP="00890090">
      <w:pPr>
        <w:pStyle w:val="Folgeposition"/>
        <w:keepNext/>
        <w:keepLines/>
      </w:pPr>
      <w:r>
        <w:t>O</w:t>
      </w:r>
      <w:r>
        <w:rPr>
          <w:sz w:val="12"/>
        </w:rPr>
        <w:t>+</w:t>
      </w:r>
      <w:r>
        <w:tab/>
        <w:t>Netzstoffmarkisette m.Solar 114x118</w:t>
      </w:r>
      <w:r>
        <w:tab/>
        <w:t xml:space="preserve">Stk </w:t>
      </w:r>
    </w:p>
    <w:p w14:paraId="06F8C04D" w14:textId="77777777" w:rsidR="004459AE" w:rsidRDefault="004459AE" w:rsidP="00890090">
      <w:pPr>
        <w:pStyle w:val="Langtext"/>
      </w:pPr>
      <w:r>
        <w:t>Angebotenes Erzeugnis: (....)</w:t>
      </w:r>
    </w:p>
    <w:p w14:paraId="0FF5F609" w14:textId="77777777" w:rsidR="004459AE" w:rsidRDefault="004459AE" w:rsidP="00641492">
      <w:pPr>
        <w:pStyle w:val="Folgeposition"/>
        <w:keepNext/>
        <w:keepLines/>
      </w:pPr>
      <w:bookmarkStart w:id="51" w:name="TM52"/>
      <w:bookmarkEnd w:id="51"/>
      <w:r>
        <w:t>P</w:t>
      </w:r>
      <w:r>
        <w:rPr>
          <w:sz w:val="12"/>
        </w:rPr>
        <w:t>+</w:t>
      </w:r>
      <w:r>
        <w:tab/>
        <w:t>Netzstoffmarkisette m.Solar 114x140</w:t>
      </w:r>
      <w:r>
        <w:tab/>
        <w:t xml:space="preserve">Stk </w:t>
      </w:r>
    </w:p>
    <w:p w14:paraId="69EC6340" w14:textId="77777777" w:rsidR="004459AE" w:rsidRDefault="004459AE" w:rsidP="00641492">
      <w:pPr>
        <w:pStyle w:val="Langtext"/>
      </w:pPr>
      <w:r>
        <w:t>Angebotenes Erzeugnis: (....)</w:t>
      </w:r>
    </w:p>
    <w:p w14:paraId="2CA87FFE" w14:textId="77777777" w:rsidR="004459AE" w:rsidRDefault="004459AE" w:rsidP="00641492">
      <w:pPr>
        <w:pStyle w:val="Folgeposition"/>
        <w:keepNext/>
        <w:keepLines/>
      </w:pPr>
      <w:r>
        <w:t>Q</w:t>
      </w:r>
      <w:r>
        <w:rPr>
          <w:sz w:val="12"/>
        </w:rPr>
        <w:t>+</w:t>
      </w:r>
      <w:r>
        <w:tab/>
        <w:t>Netzstoffmarkisette m.Solar 114x160</w:t>
      </w:r>
      <w:r>
        <w:tab/>
        <w:t xml:space="preserve">Stk </w:t>
      </w:r>
    </w:p>
    <w:p w14:paraId="574302C5" w14:textId="77777777" w:rsidR="004459AE" w:rsidRDefault="004459AE" w:rsidP="00641492">
      <w:pPr>
        <w:pStyle w:val="Langtext"/>
      </w:pPr>
      <w:r>
        <w:t>Angebotenes Erzeugnis: (....)</w:t>
      </w:r>
    </w:p>
    <w:p w14:paraId="40CE350E" w14:textId="77777777" w:rsidR="004459AE" w:rsidRDefault="004459AE" w:rsidP="00641492">
      <w:pPr>
        <w:pStyle w:val="Folgeposition"/>
        <w:keepNext/>
        <w:keepLines/>
      </w:pPr>
      <w:r>
        <w:t>R</w:t>
      </w:r>
      <w:r>
        <w:rPr>
          <w:sz w:val="12"/>
        </w:rPr>
        <w:t>+</w:t>
      </w:r>
      <w:r>
        <w:tab/>
        <w:t>Netzstoffmarkisette m.Solar 134x98</w:t>
      </w:r>
      <w:r>
        <w:tab/>
        <w:t xml:space="preserve">Stk </w:t>
      </w:r>
    </w:p>
    <w:p w14:paraId="41D62CBB" w14:textId="77777777" w:rsidR="004459AE" w:rsidRDefault="004459AE" w:rsidP="00641492">
      <w:pPr>
        <w:pStyle w:val="Langtext"/>
      </w:pPr>
      <w:r>
        <w:t>Angebotenes Erzeugnis: (....)</w:t>
      </w:r>
    </w:p>
    <w:p w14:paraId="507EE92F" w14:textId="77777777" w:rsidR="004459AE" w:rsidRDefault="004459AE" w:rsidP="00641492">
      <w:pPr>
        <w:pStyle w:val="Folgeposition"/>
        <w:keepNext/>
        <w:keepLines/>
      </w:pPr>
      <w:r>
        <w:t>S</w:t>
      </w:r>
      <w:r>
        <w:rPr>
          <w:sz w:val="12"/>
        </w:rPr>
        <w:t>+</w:t>
      </w:r>
      <w:r>
        <w:tab/>
        <w:t>Netzstoffmarkisette m.Solar 134x140</w:t>
      </w:r>
      <w:r>
        <w:tab/>
        <w:t xml:space="preserve">Stk </w:t>
      </w:r>
    </w:p>
    <w:p w14:paraId="2FC49574" w14:textId="77777777" w:rsidR="004459AE" w:rsidRDefault="004459AE" w:rsidP="00641492">
      <w:pPr>
        <w:pStyle w:val="Langtext"/>
      </w:pPr>
      <w:r>
        <w:t>Angebotenes Erzeugnis: (....)</w:t>
      </w:r>
    </w:p>
    <w:p w14:paraId="23A653C4" w14:textId="77777777" w:rsidR="004459AE" w:rsidRDefault="004459AE" w:rsidP="00641492">
      <w:pPr>
        <w:pStyle w:val="Folgeposition"/>
        <w:keepNext/>
        <w:keepLines/>
      </w:pPr>
      <w:r>
        <w:t>T</w:t>
      </w:r>
      <w:r>
        <w:rPr>
          <w:sz w:val="12"/>
        </w:rPr>
        <w:t>+</w:t>
      </w:r>
      <w:r>
        <w:tab/>
        <w:t>Netzstoffmarkisette m.Solar 134x160</w:t>
      </w:r>
      <w:r>
        <w:tab/>
        <w:t xml:space="preserve">Stk </w:t>
      </w:r>
    </w:p>
    <w:p w14:paraId="3EE84AC3" w14:textId="77777777" w:rsidR="004459AE" w:rsidRDefault="004459AE" w:rsidP="00641492">
      <w:pPr>
        <w:pStyle w:val="Langtext"/>
      </w:pPr>
      <w:r>
        <w:t>Angebotenes Erzeugnis: (....)</w:t>
      </w:r>
    </w:p>
    <w:p w14:paraId="7088FC65" w14:textId="77777777" w:rsidR="004459AE" w:rsidRDefault="004459AE" w:rsidP="00641492">
      <w:pPr>
        <w:pStyle w:val="TrennungPOS"/>
      </w:pPr>
    </w:p>
    <w:p w14:paraId="52479B90" w14:textId="77777777" w:rsidR="004459AE" w:rsidRDefault="004459AE" w:rsidP="00641492">
      <w:pPr>
        <w:pStyle w:val="GrundtextPosNr"/>
        <w:keepNext/>
        <w:keepLines/>
      </w:pPr>
      <w:r>
        <w:t>56.V5 21</w:t>
      </w:r>
    </w:p>
    <w:p w14:paraId="2027BA4E" w14:textId="77777777" w:rsidR="004459AE" w:rsidRDefault="004459AE" w:rsidP="00641492">
      <w:pPr>
        <w:pStyle w:val="Grundtext"/>
      </w:pPr>
      <w:r>
        <w:t>Solarmarkisetten mit Netzstoff für Dachflächenfenster mit einer Außenverkleidung in Titanzink als Schutz gegen einstrahlende Sonnenenergie (Hitzeschutz), durch Ausspannen des Markisettentuches über die Fensteraußenseite, Steuerung mittels Funk-Wandtaster,ermöglicht die Nutzung einer sensorbasierten Raumklima-Steuerung ( z.B. VELUX ACTIVE with NETATMO), Speicherfunktion für trübe Tage, aus transparentem, witterungs- und temperaturbeständigem, schwarzem Spezialgewebe, an der Fensteraußenseite montiert, Aufrollkasten und seitliche Führungsleisten aus achatgrau beschichtetem Aluminium,</w:t>
      </w:r>
    </w:p>
    <w:p w14:paraId="2F2317C1" w14:textId="77777777" w:rsidR="004459AE" w:rsidRDefault="004459AE" w:rsidP="00641492">
      <w:pPr>
        <w:pStyle w:val="Grundtext"/>
      </w:pPr>
      <w:r>
        <w:t>z.B. VELUX NETZSTOFFMARKISETTE MSL-S oder Gleichwertiges.</w:t>
      </w:r>
    </w:p>
    <w:p w14:paraId="705323A6" w14:textId="77777777" w:rsidR="004459AE" w:rsidRDefault="004459AE" w:rsidP="00641492">
      <w:pPr>
        <w:pStyle w:val="Grundtext"/>
      </w:pPr>
      <w:r>
        <w:t>Im Positionsstichwort angegeben: Außenmaß des zugehörigen Fensters in cm (B x H).</w:t>
      </w:r>
    </w:p>
    <w:p w14:paraId="408B7DA8" w14:textId="77777777" w:rsidR="004459AE" w:rsidRDefault="004459AE" w:rsidP="00641492">
      <w:pPr>
        <w:pStyle w:val="Folgeposition"/>
        <w:keepNext/>
        <w:keepLines/>
      </w:pPr>
      <w:r>
        <w:t>A</w:t>
      </w:r>
      <w:r>
        <w:rPr>
          <w:sz w:val="12"/>
        </w:rPr>
        <w:t>+</w:t>
      </w:r>
      <w:r>
        <w:tab/>
        <w:t>Netzstoffmarkisette Zi Solar 55x78</w:t>
      </w:r>
      <w:r>
        <w:tab/>
        <w:t xml:space="preserve">Stk </w:t>
      </w:r>
    </w:p>
    <w:p w14:paraId="426074AA" w14:textId="77777777" w:rsidR="004459AE" w:rsidRDefault="004459AE" w:rsidP="00641492">
      <w:pPr>
        <w:pStyle w:val="Langtext"/>
      </w:pPr>
      <w:r>
        <w:t>Angebotenes Erzeugnis: (....)</w:t>
      </w:r>
    </w:p>
    <w:p w14:paraId="09688769" w14:textId="77777777" w:rsidR="004459AE" w:rsidRDefault="004459AE" w:rsidP="00641492">
      <w:pPr>
        <w:pStyle w:val="Folgeposition"/>
        <w:keepNext/>
        <w:keepLines/>
      </w:pPr>
      <w:r>
        <w:t>B</w:t>
      </w:r>
      <w:r>
        <w:rPr>
          <w:sz w:val="12"/>
        </w:rPr>
        <w:t>+</w:t>
      </w:r>
      <w:r>
        <w:tab/>
        <w:t>Netzstoffmarkisette Zi Solar 55x98</w:t>
      </w:r>
      <w:r>
        <w:tab/>
        <w:t xml:space="preserve">Stk </w:t>
      </w:r>
    </w:p>
    <w:p w14:paraId="0A1F7EF8" w14:textId="77777777" w:rsidR="004459AE" w:rsidRDefault="004459AE" w:rsidP="00641492">
      <w:pPr>
        <w:pStyle w:val="Langtext"/>
      </w:pPr>
      <w:r>
        <w:t>Angebotenes Erzeugnis: (....)</w:t>
      </w:r>
    </w:p>
    <w:p w14:paraId="7556AFEE" w14:textId="77777777" w:rsidR="004459AE" w:rsidRDefault="004459AE" w:rsidP="00641492">
      <w:pPr>
        <w:pStyle w:val="Folgeposition"/>
        <w:keepNext/>
        <w:keepLines/>
      </w:pPr>
      <w:r>
        <w:t>C</w:t>
      </w:r>
      <w:r>
        <w:rPr>
          <w:sz w:val="12"/>
        </w:rPr>
        <w:t>+</w:t>
      </w:r>
      <w:r>
        <w:tab/>
        <w:t>Netzstoffmarkisette Zi Solar 66x98</w:t>
      </w:r>
      <w:r>
        <w:tab/>
        <w:t xml:space="preserve">Stk </w:t>
      </w:r>
    </w:p>
    <w:p w14:paraId="19A83460" w14:textId="77777777" w:rsidR="004459AE" w:rsidRDefault="004459AE" w:rsidP="00641492">
      <w:pPr>
        <w:pStyle w:val="Langtext"/>
      </w:pPr>
      <w:r>
        <w:t>Angebotenes Erzeugnis: (....)</w:t>
      </w:r>
    </w:p>
    <w:p w14:paraId="64EE048A" w14:textId="77777777" w:rsidR="004459AE" w:rsidRDefault="004459AE" w:rsidP="00641492">
      <w:pPr>
        <w:pStyle w:val="Folgeposition"/>
        <w:keepNext/>
        <w:keepLines/>
      </w:pPr>
      <w:r>
        <w:t>D</w:t>
      </w:r>
      <w:r>
        <w:rPr>
          <w:sz w:val="12"/>
        </w:rPr>
        <w:t>+</w:t>
      </w:r>
      <w:r>
        <w:tab/>
        <w:t>Netzstoffmarkisette Zi Solar 66x118</w:t>
      </w:r>
      <w:r>
        <w:tab/>
        <w:t xml:space="preserve">Stk </w:t>
      </w:r>
    </w:p>
    <w:p w14:paraId="1A310EC8" w14:textId="77777777" w:rsidR="004459AE" w:rsidRDefault="004459AE" w:rsidP="00641492">
      <w:pPr>
        <w:pStyle w:val="Langtext"/>
      </w:pPr>
      <w:r>
        <w:t>Angebotenes Erzeugnis: (....)</w:t>
      </w:r>
    </w:p>
    <w:p w14:paraId="6710D0AB" w14:textId="77777777" w:rsidR="004459AE" w:rsidRDefault="004459AE" w:rsidP="00641492">
      <w:pPr>
        <w:pStyle w:val="Folgeposition"/>
        <w:keepNext/>
        <w:keepLines/>
      </w:pPr>
      <w:r>
        <w:t>E</w:t>
      </w:r>
      <w:r>
        <w:rPr>
          <w:sz w:val="12"/>
        </w:rPr>
        <w:t>+</w:t>
      </w:r>
      <w:r>
        <w:tab/>
        <w:t>Netzstoffmarkisette Zi Solar 66x140</w:t>
      </w:r>
      <w:r>
        <w:tab/>
        <w:t xml:space="preserve">Stk </w:t>
      </w:r>
    </w:p>
    <w:p w14:paraId="0B220AF0" w14:textId="77777777" w:rsidR="004459AE" w:rsidRDefault="004459AE" w:rsidP="00641492">
      <w:pPr>
        <w:pStyle w:val="Langtext"/>
      </w:pPr>
      <w:r>
        <w:t>Angebotenes Erzeugnis: (....)</w:t>
      </w:r>
    </w:p>
    <w:p w14:paraId="340A525C" w14:textId="77777777" w:rsidR="004459AE" w:rsidRDefault="004459AE" w:rsidP="00641492">
      <w:pPr>
        <w:pStyle w:val="Folgeposition"/>
        <w:keepNext/>
        <w:keepLines/>
      </w:pPr>
      <w:r>
        <w:t>F</w:t>
      </w:r>
      <w:r>
        <w:rPr>
          <w:sz w:val="12"/>
        </w:rPr>
        <w:t>+</w:t>
      </w:r>
      <w:r>
        <w:tab/>
        <w:t>Netzstoffmarkisette Zi Solar 78x98</w:t>
      </w:r>
      <w:r>
        <w:tab/>
        <w:t xml:space="preserve">Stk </w:t>
      </w:r>
    </w:p>
    <w:p w14:paraId="0B065D9B" w14:textId="77777777" w:rsidR="004459AE" w:rsidRDefault="004459AE" w:rsidP="00641492">
      <w:pPr>
        <w:pStyle w:val="Langtext"/>
      </w:pPr>
      <w:r>
        <w:t>Angebotenes Erzeugnis: (....)</w:t>
      </w:r>
    </w:p>
    <w:p w14:paraId="0E41B00B" w14:textId="77777777" w:rsidR="004459AE" w:rsidRDefault="004459AE" w:rsidP="00641492">
      <w:pPr>
        <w:pStyle w:val="Folgeposition"/>
        <w:keepNext/>
        <w:keepLines/>
      </w:pPr>
      <w:r>
        <w:t>G</w:t>
      </w:r>
      <w:r>
        <w:rPr>
          <w:sz w:val="12"/>
        </w:rPr>
        <w:t>+</w:t>
      </w:r>
      <w:r>
        <w:tab/>
        <w:t>Netzstoffmarkisette Zi Solar 78x118</w:t>
      </w:r>
      <w:r>
        <w:tab/>
        <w:t xml:space="preserve">Stk </w:t>
      </w:r>
    </w:p>
    <w:p w14:paraId="090B5A56" w14:textId="77777777" w:rsidR="004459AE" w:rsidRDefault="004459AE" w:rsidP="00641492">
      <w:pPr>
        <w:pStyle w:val="Langtext"/>
      </w:pPr>
      <w:r>
        <w:t>Angebotenes Erzeugnis: (....)</w:t>
      </w:r>
    </w:p>
    <w:p w14:paraId="13953B89" w14:textId="77777777" w:rsidR="004459AE" w:rsidRDefault="004459AE" w:rsidP="00641492">
      <w:pPr>
        <w:pStyle w:val="Folgeposition"/>
        <w:keepNext/>
        <w:keepLines/>
      </w:pPr>
      <w:r>
        <w:t>H</w:t>
      </w:r>
      <w:r>
        <w:rPr>
          <w:sz w:val="12"/>
        </w:rPr>
        <w:t>+</w:t>
      </w:r>
      <w:r>
        <w:tab/>
        <w:t>Netzstoffmarkisette Zi Solar 78x140</w:t>
      </w:r>
      <w:r>
        <w:tab/>
        <w:t xml:space="preserve">Stk </w:t>
      </w:r>
    </w:p>
    <w:p w14:paraId="5F19A346" w14:textId="77777777" w:rsidR="004459AE" w:rsidRDefault="004459AE" w:rsidP="00641492">
      <w:pPr>
        <w:pStyle w:val="Langtext"/>
      </w:pPr>
      <w:r>
        <w:t>Angebotenes Erzeugnis: (....)</w:t>
      </w:r>
    </w:p>
    <w:p w14:paraId="7599B095" w14:textId="77777777" w:rsidR="004459AE" w:rsidRDefault="004459AE" w:rsidP="00641492">
      <w:pPr>
        <w:pStyle w:val="Folgeposition"/>
        <w:keepNext/>
        <w:keepLines/>
      </w:pPr>
      <w:r>
        <w:t>I</w:t>
      </w:r>
      <w:r>
        <w:rPr>
          <w:sz w:val="12"/>
        </w:rPr>
        <w:t>+</w:t>
      </w:r>
      <w:r>
        <w:tab/>
        <w:t>Netzstoffmarkisette Zi Solar 78x160</w:t>
      </w:r>
      <w:r>
        <w:tab/>
        <w:t xml:space="preserve">Stk </w:t>
      </w:r>
    </w:p>
    <w:p w14:paraId="24184382" w14:textId="77777777" w:rsidR="004459AE" w:rsidRDefault="004459AE" w:rsidP="00641492">
      <w:pPr>
        <w:pStyle w:val="Langtext"/>
      </w:pPr>
      <w:r>
        <w:t>Angebotenes Erzeugnis: (....)</w:t>
      </w:r>
    </w:p>
    <w:p w14:paraId="51E2A3F9" w14:textId="77777777" w:rsidR="004459AE" w:rsidRDefault="004459AE" w:rsidP="00641492">
      <w:pPr>
        <w:pStyle w:val="Folgeposition"/>
        <w:keepNext/>
        <w:keepLines/>
      </w:pPr>
      <w:r>
        <w:t>J</w:t>
      </w:r>
      <w:r>
        <w:rPr>
          <w:sz w:val="12"/>
        </w:rPr>
        <w:t>+</w:t>
      </w:r>
      <w:r>
        <w:tab/>
        <w:t>Netzstoffmarkisette Zi Solar 78x180</w:t>
      </w:r>
      <w:r>
        <w:tab/>
        <w:t xml:space="preserve">Stk </w:t>
      </w:r>
    </w:p>
    <w:p w14:paraId="7EB967D0" w14:textId="77777777" w:rsidR="004459AE" w:rsidRDefault="004459AE" w:rsidP="00641492">
      <w:pPr>
        <w:pStyle w:val="Langtext"/>
      </w:pPr>
      <w:r>
        <w:t>Angebotenes Erzeugnis: (....)</w:t>
      </w:r>
    </w:p>
    <w:p w14:paraId="29D08708" w14:textId="77777777" w:rsidR="004459AE" w:rsidRDefault="004459AE" w:rsidP="00641492">
      <w:pPr>
        <w:pStyle w:val="Folgeposition"/>
        <w:keepNext/>
        <w:keepLines/>
      </w:pPr>
      <w:r>
        <w:t>K</w:t>
      </w:r>
      <w:r>
        <w:rPr>
          <w:sz w:val="12"/>
        </w:rPr>
        <w:t>+</w:t>
      </w:r>
      <w:r>
        <w:tab/>
        <w:t>Netzstoffmarkisette Zi Solar 94x98</w:t>
      </w:r>
      <w:r>
        <w:tab/>
        <w:t xml:space="preserve">Stk </w:t>
      </w:r>
    </w:p>
    <w:p w14:paraId="3FD90A1C" w14:textId="77777777" w:rsidR="004459AE" w:rsidRDefault="004459AE" w:rsidP="00641492">
      <w:pPr>
        <w:pStyle w:val="Langtext"/>
      </w:pPr>
      <w:r>
        <w:t>Angebotenes Erzeugnis: (....)</w:t>
      </w:r>
    </w:p>
    <w:p w14:paraId="0465A39A" w14:textId="77777777" w:rsidR="004459AE" w:rsidRDefault="004459AE" w:rsidP="00641492">
      <w:pPr>
        <w:pStyle w:val="Folgeposition"/>
        <w:keepNext/>
        <w:keepLines/>
      </w:pPr>
      <w:r>
        <w:t>L</w:t>
      </w:r>
      <w:r>
        <w:rPr>
          <w:sz w:val="12"/>
        </w:rPr>
        <w:t>+</w:t>
      </w:r>
      <w:r>
        <w:tab/>
        <w:t>Netzstoffmarkisette Zi Solar 94x118</w:t>
      </w:r>
      <w:r>
        <w:tab/>
        <w:t xml:space="preserve">Stk </w:t>
      </w:r>
    </w:p>
    <w:p w14:paraId="4A41ECBD" w14:textId="77777777" w:rsidR="004459AE" w:rsidRDefault="004459AE" w:rsidP="00641492">
      <w:pPr>
        <w:pStyle w:val="Langtext"/>
      </w:pPr>
      <w:r>
        <w:t>Angebotenes Erzeugnis: (....)</w:t>
      </w:r>
    </w:p>
    <w:p w14:paraId="5E23E56D" w14:textId="77777777" w:rsidR="004459AE" w:rsidRDefault="004459AE" w:rsidP="00641492">
      <w:pPr>
        <w:pStyle w:val="Folgeposition"/>
        <w:keepNext/>
        <w:keepLines/>
      </w:pPr>
      <w:r>
        <w:t>M</w:t>
      </w:r>
      <w:r>
        <w:rPr>
          <w:sz w:val="12"/>
        </w:rPr>
        <w:t>+</w:t>
      </w:r>
      <w:r>
        <w:tab/>
        <w:t>Netzstoffmarkisette Zi Solar 94x140</w:t>
      </w:r>
      <w:r>
        <w:tab/>
        <w:t xml:space="preserve">Stk </w:t>
      </w:r>
    </w:p>
    <w:p w14:paraId="22256D7A" w14:textId="77777777" w:rsidR="004459AE" w:rsidRDefault="004459AE" w:rsidP="00641492">
      <w:pPr>
        <w:pStyle w:val="Langtext"/>
      </w:pPr>
      <w:r>
        <w:t>Angebotenes Erzeugnis: (....)</w:t>
      </w:r>
    </w:p>
    <w:p w14:paraId="10E5A3DC" w14:textId="77777777" w:rsidR="004459AE" w:rsidRDefault="004459AE" w:rsidP="00641492">
      <w:pPr>
        <w:pStyle w:val="Folgeposition"/>
        <w:keepNext/>
        <w:keepLines/>
      </w:pPr>
      <w:r>
        <w:t>N</w:t>
      </w:r>
      <w:r>
        <w:rPr>
          <w:sz w:val="12"/>
        </w:rPr>
        <w:t>+</w:t>
      </w:r>
      <w:r>
        <w:tab/>
        <w:t>Netzstoffmarkisette Zi Solar 94x160</w:t>
      </w:r>
      <w:r>
        <w:tab/>
        <w:t xml:space="preserve">Stk </w:t>
      </w:r>
    </w:p>
    <w:p w14:paraId="54CBEDC9" w14:textId="77777777" w:rsidR="004459AE" w:rsidRDefault="004459AE" w:rsidP="00641492">
      <w:pPr>
        <w:pStyle w:val="Langtext"/>
      </w:pPr>
      <w:r>
        <w:t>Angebotenes Erzeugnis: (....)</w:t>
      </w:r>
    </w:p>
    <w:p w14:paraId="2E6E2112" w14:textId="77777777" w:rsidR="004459AE" w:rsidRDefault="004459AE" w:rsidP="00641492">
      <w:pPr>
        <w:pStyle w:val="Folgeposition"/>
        <w:keepNext/>
        <w:keepLines/>
      </w:pPr>
      <w:r>
        <w:lastRenderedPageBreak/>
        <w:t>O</w:t>
      </w:r>
      <w:r>
        <w:rPr>
          <w:sz w:val="12"/>
        </w:rPr>
        <w:t>+</w:t>
      </w:r>
      <w:r>
        <w:tab/>
        <w:t>Netzstoffmarkisette Zi Solar 114x118</w:t>
      </w:r>
      <w:r>
        <w:tab/>
        <w:t xml:space="preserve">Stk </w:t>
      </w:r>
    </w:p>
    <w:p w14:paraId="51F77C57" w14:textId="77777777" w:rsidR="004459AE" w:rsidRDefault="004459AE" w:rsidP="00641492">
      <w:pPr>
        <w:pStyle w:val="Langtext"/>
      </w:pPr>
      <w:r>
        <w:t>Angebotenes Erzeugnis: (....)</w:t>
      </w:r>
    </w:p>
    <w:p w14:paraId="1E69F66A" w14:textId="77777777" w:rsidR="004459AE" w:rsidRDefault="004459AE" w:rsidP="00641492">
      <w:pPr>
        <w:pStyle w:val="Folgeposition"/>
        <w:keepNext/>
        <w:keepLines/>
      </w:pPr>
      <w:r>
        <w:t>P</w:t>
      </w:r>
      <w:r>
        <w:rPr>
          <w:sz w:val="12"/>
        </w:rPr>
        <w:t>+</w:t>
      </w:r>
      <w:r>
        <w:tab/>
        <w:t>Netzstoffmarkisette Zi Solar 114x140</w:t>
      </w:r>
      <w:r>
        <w:tab/>
        <w:t xml:space="preserve">Stk </w:t>
      </w:r>
    </w:p>
    <w:p w14:paraId="621F0E0F" w14:textId="77777777" w:rsidR="004459AE" w:rsidRDefault="004459AE" w:rsidP="00641492">
      <w:pPr>
        <w:pStyle w:val="Langtext"/>
      </w:pPr>
      <w:r>
        <w:t>Angebotenes Erzeugnis: (....)</w:t>
      </w:r>
    </w:p>
    <w:p w14:paraId="5C6B2F36" w14:textId="77777777" w:rsidR="004459AE" w:rsidRDefault="004459AE" w:rsidP="00641492">
      <w:pPr>
        <w:pStyle w:val="Folgeposition"/>
        <w:keepNext/>
        <w:keepLines/>
      </w:pPr>
      <w:r>
        <w:t>Q</w:t>
      </w:r>
      <w:r>
        <w:rPr>
          <w:sz w:val="12"/>
        </w:rPr>
        <w:t>+</w:t>
      </w:r>
      <w:r>
        <w:tab/>
        <w:t>Netzstoffmarkisette Zi Solar 114x160</w:t>
      </w:r>
      <w:r>
        <w:tab/>
        <w:t xml:space="preserve">Stk </w:t>
      </w:r>
    </w:p>
    <w:p w14:paraId="16FF1BB0" w14:textId="77777777" w:rsidR="004459AE" w:rsidRDefault="004459AE" w:rsidP="00641492">
      <w:pPr>
        <w:pStyle w:val="Langtext"/>
      </w:pPr>
      <w:r>
        <w:t>Angebotenes Erzeugnis: (....)</w:t>
      </w:r>
    </w:p>
    <w:p w14:paraId="53D5E615" w14:textId="77777777" w:rsidR="004459AE" w:rsidRDefault="004459AE" w:rsidP="00641492">
      <w:pPr>
        <w:pStyle w:val="Folgeposition"/>
        <w:keepNext/>
        <w:keepLines/>
      </w:pPr>
      <w:r>
        <w:t>R</w:t>
      </w:r>
      <w:r>
        <w:rPr>
          <w:sz w:val="12"/>
        </w:rPr>
        <w:t>+</w:t>
      </w:r>
      <w:r>
        <w:tab/>
        <w:t>Netzstoffmarkisette Zi Solar 134x98</w:t>
      </w:r>
      <w:r>
        <w:tab/>
        <w:t xml:space="preserve">Stk </w:t>
      </w:r>
    </w:p>
    <w:p w14:paraId="4FE8A7D8" w14:textId="77777777" w:rsidR="004459AE" w:rsidRDefault="004459AE" w:rsidP="00641492">
      <w:pPr>
        <w:pStyle w:val="Langtext"/>
      </w:pPr>
      <w:r>
        <w:t>Angebotenes Erzeugnis: (....)</w:t>
      </w:r>
    </w:p>
    <w:p w14:paraId="2B7BD8BF" w14:textId="77777777" w:rsidR="004459AE" w:rsidRDefault="004459AE" w:rsidP="00641492">
      <w:pPr>
        <w:pStyle w:val="Folgeposition"/>
        <w:keepNext/>
        <w:keepLines/>
      </w:pPr>
      <w:r>
        <w:t>S</w:t>
      </w:r>
      <w:r>
        <w:rPr>
          <w:sz w:val="12"/>
        </w:rPr>
        <w:t>+</w:t>
      </w:r>
      <w:r>
        <w:tab/>
        <w:t>Netzstoffmarkisette Zi Solar 134x140</w:t>
      </w:r>
      <w:r>
        <w:tab/>
        <w:t xml:space="preserve">Stk </w:t>
      </w:r>
    </w:p>
    <w:p w14:paraId="4936D19B" w14:textId="77777777" w:rsidR="004459AE" w:rsidRDefault="004459AE" w:rsidP="00641492">
      <w:pPr>
        <w:pStyle w:val="Langtext"/>
      </w:pPr>
      <w:r>
        <w:t>Angebotenes Erzeugnis: (....)</w:t>
      </w:r>
    </w:p>
    <w:p w14:paraId="57140651" w14:textId="77777777" w:rsidR="004459AE" w:rsidRDefault="004459AE" w:rsidP="00641492">
      <w:pPr>
        <w:pStyle w:val="Folgeposition"/>
        <w:keepNext/>
        <w:keepLines/>
      </w:pPr>
      <w:r>
        <w:t>T</w:t>
      </w:r>
      <w:r>
        <w:rPr>
          <w:sz w:val="12"/>
        </w:rPr>
        <w:t>+</w:t>
      </w:r>
      <w:r>
        <w:tab/>
        <w:t>Netzstoffmarkisette Zi Solar 134x160</w:t>
      </w:r>
      <w:r>
        <w:tab/>
        <w:t xml:space="preserve">Stk </w:t>
      </w:r>
    </w:p>
    <w:p w14:paraId="3643378E" w14:textId="77777777" w:rsidR="004459AE" w:rsidRDefault="004459AE" w:rsidP="00641492">
      <w:pPr>
        <w:pStyle w:val="Langtext"/>
      </w:pPr>
      <w:r>
        <w:t>Angebotenes Erzeugnis: (....)</w:t>
      </w:r>
    </w:p>
    <w:p w14:paraId="4BB70C2A" w14:textId="77777777" w:rsidR="004459AE" w:rsidRDefault="004459AE" w:rsidP="00641492">
      <w:pPr>
        <w:pStyle w:val="TrennungPOS"/>
      </w:pPr>
    </w:p>
    <w:p w14:paraId="485A8F55" w14:textId="77777777" w:rsidR="004459AE" w:rsidRDefault="004459AE" w:rsidP="00641492">
      <w:pPr>
        <w:pStyle w:val="GrundtextPosNr"/>
        <w:keepNext/>
        <w:keepLines/>
      </w:pPr>
      <w:r>
        <w:t>56.V5 30</w:t>
      </w:r>
    </w:p>
    <w:p w14:paraId="5539952E" w14:textId="77777777" w:rsidR="004459AE" w:rsidRDefault="004459AE" w:rsidP="00641492">
      <w:pPr>
        <w:pStyle w:val="Grundtext"/>
      </w:pPr>
      <w:r>
        <w:t>Faltrollos für Dachflächenfenster, ohne Unterschied des Rahmenmaterials, als Licht- und Sichtschutz mit Handbedienung durch Auf und Abschieben des Rollos aus lichtdurchlässigem, plissiertem Gewebe, in Farben der Preisgruppe 1, silbergraue Aluführungsschienen für stufenlose Bedienung, an der Flügel-Innenseite montiert,</w:t>
      </w:r>
    </w:p>
    <w:p w14:paraId="1D1CF5BB" w14:textId="77777777" w:rsidR="004459AE" w:rsidRDefault="004459AE" w:rsidP="00641492">
      <w:pPr>
        <w:pStyle w:val="Grundtext"/>
      </w:pPr>
      <w:r>
        <w:t>z.B. VELUX FALTROLLO FHL-S oder Gleichwertiges.</w:t>
      </w:r>
    </w:p>
    <w:p w14:paraId="7B0BCF9C" w14:textId="77777777" w:rsidR="004459AE" w:rsidRDefault="004459AE" w:rsidP="00641492">
      <w:pPr>
        <w:pStyle w:val="Grundtext"/>
      </w:pPr>
      <w:r>
        <w:t>Im Positionsstichwort angegeben: Außenmaß des zugehörigen Fensters in cm (B x H).</w:t>
      </w:r>
    </w:p>
    <w:p w14:paraId="0F289B38" w14:textId="77777777" w:rsidR="004459AE" w:rsidRDefault="004459AE" w:rsidP="00641492">
      <w:pPr>
        <w:pStyle w:val="Folgeposition"/>
        <w:keepNext/>
        <w:keepLines/>
      </w:pPr>
      <w:r>
        <w:t>A</w:t>
      </w:r>
      <w:r>
        <w:rPr>
          <w:sz w:val="12"/>
        </w:rPr>
        <w:t>+</w:t>
      </w:r>
      <w:r>
        <w:tab/>
        <w:t>Faltrollo Handbedienung 55x78</w:t>
      </w:r>
      <w:r>
        <w:tab/>
        <w:t xml:space="preserve">Stk </w:t>
      </w:r>
    </w:p>
    <w:p w14:paraId="23D77D73" w14:textId="77777777" w:rsidR="004459AE" w:rsidRDefault="004459AE" w:rsidP="00641492">
      <w:pPr>
        <w:pStyle w:val="Langtext"/>
      </w:pPr>
      <w:r>
        <w:t>Angebotenes Erzeugnis: (....)</w:t>
      </w:r>
    </w:p>
    <w:p w14:paraId="1CF470E8" w14:textId="77777777" w:rsidR="004459AE" w:rsidRDefault="004459AE" w:rsidP="00641492">
      <w:pPr>
        <w:pStyle w:val="Folgeposition"/>
        <w:keepNext/>
        <w:keepLines/>
      </w:pPr>
      <w:r>
        <w:t>B</w:t>
      </w:r>
      <w:r>
        <w:rPr>
          <w:sz w:val="12"/>
        </w:rPr>
        <w:t>+</w:t>
      </w:r>
      <w:r>
        <w:tab/>
        <w:t>Faltrollo Handbedienung 55x98</w:t>
      </w:r>
      <w:r>
        <w:tab/>
        <w:t xml:space="preserve">Stk </w:t>
      </w:r>
    </w:p>
    <w:p w14:paraId="689C3CBC" w14:textId="77777777" w:rsidR="004459AE" w:rsidRDefault="004459AE" w:rsidP="00641492">
      <w:pPr>
        <w:pStyle w:val="Langtext"/>
      </w:pPr>
      <w:r>
        <w:t>Angebotenes Erzeugnis: (....)</w:t>
      </w:r>
    </w:p>
    <w:p w14:paraId="4CD2EAF0" w14:textId="77777777" w:rsidR="004459AE" w:rsidRDefault="004459AE" w:rsidP="00641492">
      <w:pPr>
        <w:pStyle w:val="Folgeposition"/>
        <w:keepNext/>
        <w:keepLines/>
      </w:pPr>
      <w:r>
        <w:t>C</w:t>
      </w:r>
      <w:r>
        <w:rPr>
          <w:sz w:val="12"/>
        </w:rPr>
        <w:t>+</w:t>
      </w:r>
      <w:r>
        <w:tab/>
        <w:t>Faltrollo Handbedienung 66x98</w:t>
      </w:r>
      <w:r>
        <w:tab/>
        <w:t xml:space="preserve">Stk </w:t>
      </w:r>
    </w:p>
    <w:p w14:paraId="528BCF94" w14:textId="77777777" w:rsidR="004459AE" w:rsidRDefault="004459AE" w:rsidP="00641492">
      <w:pPr>
        <w:pStyle w:val="Langtext"/>
      </w:pPr>
      <w:r>
        <w:t>Angebotenes Erzeugnis: (....)</w:t>
      </w:r>
    </w:p>
    <w:p w14:paraId="58A74B2A" w14:textId="77777777" w:rsidR="004459AE" w:rsidRDefault="004459AE" w:rsidP="00641492">
      <w:pPr>
        <w:pStyle w:val="Folgeposition"/>
        <w:keepNext/>
        <w:keepLines/>
      </w:pPr>
      <w:r>
        <w:t>D</w:t>
      </w:r>
      <w:r>
        <w:rPr>
          <w:sz w:val="12"/>
        </w:rPr>
        <w:t>+</w:t>
      </w:r>
      <w:r>
        <w:tab/>
        <w:t>Faltrollo Handbedienung 66x118</w:t>
      </w:r>
      <w:r>
        <w:tab/>
        <w:t xml:space="preserve">Stk </w:t>
      </w:r>
    </w:p>
    <w:p w14:paraId="24FB6167" w14:textId="77777777" w:rsidR="004459AE" w:rsidRDefault="004459AE" w:rsidP="00641492">
      <w:pPr>
        <w:pStyle w:val="Langtext"/>
      </w:pPr>
      <w:r>
        <w:t>Angebotenes Erzeugnis: (....)</w:t>
      </w:r>
    </w:p>
    <w:p w14:paraId="5AD46969" w14:textId="77777777" w:rsidR="004459AE" w:rsidRDefault="004459AE" w:rsidP="00641492">
      <w:pPr>
        <w:pStyle w:val="Folgeposition"/>
        <w:keepNext/>
        <w:keepLines/>
      </w:pPr>
      <w:r>
        <w:t>E</w:t>
      </w:r>
      <w:r>
        <w:rPr>
          <w:sz w:val="12"/>
        </w:rPr>
        <w:t>+</w:t>
      </w:r>
      <w:r>
        <w:tab/>
        <w:t>Faltrollo Handbedienung 66x140</w:t>
      </w:r>
      <w:r>
        <w:tab/>
        <w:t xml:space="preserve">Stk </w:t>
      </w:r>
    </w:p>
    <w:p w14:paraId="21DCB571" w14:textId="77777777" w:rsidR="004459AE" w:rsidRDefault="004459AE" w:rsidP="00641492">
      <w:pPr>
        <w:pStyle w:val="Langtext"/>
      </w:pPr>
      <w:r>
        <w:t>Angebotenes Erzeugnis: (....)</w:t>
      </w:r>
    </w:p>
    <w:p w14:paraId="2B2970CA" w14:textId="77777777" w:rsidR="004459AE" w:rsidRDefault="004459AE" w:rsidP="00641492">
      <w:pPr>
        <w:pStyle w:val="Folgeposition"/>
        <w:keepNext/>
        <w:keepLines/>
      </w:pPr>
      <w:r>
        <w:t>F</w:t>
      </w:r>
      <w:r>
        <w:rPr>
          <w:sz w:val="12"/>
        </w:rPr>
        <w:t>+</w:t>
      </w:r>
      <w:r>
        <w:tab/>
        <w:t>Faltrollo Handbedienung 78x98</w:t>
      </w:r>
      <w:r>
        <w:tab/>
        <w:t xml:space="preserve">Stk </w:t>
      </w:r>
    </w:p>
    <w:p w14:paraId="6FD8CCD2" w14:textId="77777777" w:rsidR="004459AE" w:rsidRDefault="004459AE" w:rsidP="00641492">
      <w:pPr>
        <w:pStyle w:val="Langtext"/>
      </w:pPr>
      <w:r>
        <w:t>Angebotenes Erzeugnis: (....)</w:t>
      </w:r>
    </w:p>
    <w:p w14:paraId="6B369384" w14:textId="77777777" w:rsidR="004459AE" w:rsidRDefault="004459AE" w:rsidP="00641492">
      <w:pPr>
        <w:pStyle w:val="Folgeposition"/>
        <w:keepNext/>
        <w:keepLines/>
      </w:pPr>
      <w:r>
        <w:t>G</w:t>
      </w:r>
      <w:r>
        <w:rPr>
          <w:sz w:val="12"/>
        </w:rPr>
        <w:t>+</w:t>
      </w:r>
      <w:r>
        <w:tab/>
        <w:t>Faltrollo Handbedienung 78x118</w:t>
      </w:r>
      <w:r>
        <w:tab/>
        <w:t xml:space="preserve">Stk </w:t>
      </w:r>
    </w:p>
    <w:p w14:paraId="27C61947" w14:textId="77777777" w:rsidR="004459AE" w:rsidRDefault="004459AE" w:rsidP="00641492">
      <w:pPr>
        <w:pStyle w:val="Langtext"/>
      </w:pPr>
      <w:r>
        <w:t>Angebotenes Erzeugnis: (....)</w:t>
      </w:r>
    </w:p>
    <w:p w14:paraId="75C4890A" w14:textId="77777777" w:rsidR="004459AE" w:rsidRDefault="004459AE" w:rsidP="00641492">
      <w:pPr>
        <w:pStyle w:val="Folgeposition"/>
        <w:keepNext/>
        <w:keepLines/>
      </w:pPr>
      <w:r>
        <w:t>H</w:t>
      </w:r>
      <w:r>
        <w:rPr>
          <w:sz w:val="12"/>
        </w:rPr>
        <w:t>+</w:t>
      </w:r>
      <w:r>
        <w:tab/>
        <w:t>Faltrollo Handbedienung 78x140</w:t>
      </w:r>
      <w:r>
        <w:tab/>
        <w:t xml:space="preserve">Stk </w:t>
      </w:r>
    </w:p>
    <w:p w14:paraId="0FCA3315" w14:textId="77777777" w:rsidR="004459AE" w:rsidRDefault="004459AE" w:rsidP="00641492">
      <w:pPr>
        <w:pStyle w:val="Langtext"/>
      </w:pPr>
      <w:r>
        <w:t>Angebotenes Erzeugnis: (....)</w:t>
      </w:r>
    </w:p>
    <w:p w14:paraId="5B165636" w14:textId="77777777" w:rsidR="004459AE" w:rsidRDefault="004459AE" w:rsidP="00641492">
      <w:pPr>
        <w:pStyle w:val="Folgeposition"/>
        <w:keepNext/>
        <w:keepLines/>
      </w:pPr>
      <w:r>
        <w:t>I</w:t>
      </w:r>
      <w:r>
        <w:rPr>
          <w:sz w:val="12"/>
        </w:rPr>
        <w:t>+</w:t>
      </w:r>
      <w:r>
        <w:tab/>
        <w:t>Faltrollo Handbedienung 78x160</w:t>
      </w:r>
      <w:r>
        <w:tab/>
        <w:t xml:space="preserve">Stk </w:t>
      </w:r>
    </w:p>
    <w:p w14:paraId="02F64E8E" w14:textId="77777777" w:rsidR="004459AE" w:rsidRDefault="004459AE" w:rsidP="00641492">
      <w:pPr>
        <w:pStyle w:val="Langtext"/>
      </w:pPr>
      <w:r>
        <w:t>Angebotenes Erzeugnis: (....)</w:t>
      </w:r>
    </w:p>
    <w:p w14:paraId="3E305782" w14:textId="77777777" w:rsidR="004459AE" w:rsidRDefault="004459AE" w:rsidP="00641492">
      <w:pPr>
        <w:pStyle w:val="Folgeposition"/>
        <w:keepNext/>
        <w:keepLines/>
      </w:pPr>
      <w:r>
        <w:t>J</w:t>
      </w:r>
      <w:r>
        <w:rPr>
          <w:sz w:val="12"/>
        </w:rPr>
        <w:t>+</w:t>
      </w:r>
      <w:r>
        <w:tab/>
        <w:t>Faltrollo Handbedienung 78x180</w:t>
      </w:r>
      <w:r>
        <w:tab/>
        <w:t xml:space="preserve">Stk </w:t>
      </w:r>
    </w:p>
    <w:p w14:paraId="5F99D95D" w14:textId="77777777" w:rsidR="004459AE" w:rsidRDefault="004459AE" w:rsidP="00641492">
      <w:pPr>
        <w:pStyle w:val="Langtext"/>
      </w:pPr>
      <w:r>
        <w:t>Angebotenes Erzeugnis: (....)</w:t>
      </w:r>
    </w:p>
    <w:p w14:paraId="2C34AC0A" w14:textId="77777777" w:rsidR="004459AE" w:rsidRDefault="004459AE" w:rsidP="00641492">
      <w:pPr>
        <w:pStyle w:val="Folgeposition"/>
        <w:keepNext/>
        <w:keepLines/>
      </w:pPr>
      <w:r>
        <w:t>K</w:t>
      </w:r>
      <w:r>
        <w:rPr>
          <w:sz w:val="12"/>
        </w:rPr>
        <w:t>+</w:t>
      </w:r>
      <w:r>
        <w:tab/>
        <w:t>Faltrollo Handbedienung 94x98</w:t>
      </w:r>
      <w:r>
        <w:tab/>
        <w:t xml:space="preserve">Stk </w:t>
      </w:r>
    </w:p>
    <w:p w14:paraId="7BB8BAA5" w14:textId="77777777" w:rsidR="004459AE" w:rsidRDefault="004459AE" w:rsidP="00641492">
      <w:pPr>
        <w:pStyle w:val="Langtext"/>
      </w:pPr>
      <w:r>
        <w:t>Angebotenes Erzeugnis: (....)</w:t>
      </w:r>
    </w:p>
    <w:p w14:paraId="78DD42ED" w14:textId="77777777" w:rsidR="004459AE" w:rsidRDefault="004459AE" w:rsidP="00641492">
      <w:pPr>
        <w:pStyle w:val="Folgeposition"/>
        <w:keepNext/>
        <w:keepLines/>
      </w:pPr>
      <w:r>
        <w:t>L</w:t>
      </w:r>
      <w:r>
        <w:rPr>
          <w:sz w:val="12"/>
        </w:rPr>
        <w:t>+</w:t>
      </w:r>
      <w:r>
        <w:tab/>
        <w:t>Faltrollo Handbedienung 94x118</w:t>
      </w:r>
      <w:r>
        <w:tab/>
        <w:t xml:space="preserve">Stk </w:t>
      </w:r>
    </w:p>
    <w:p w14:paraId="5B5D6905" w14:textId="77777777" w:rsidR="004459AE" w:rsidRDefault="004459AE" w:rsidP="00641492">
      <w:pPr>
        <w:pStyle w:val="Langtext"/>
      </w:pPr>
      <w:r>
        <w:t>Angebotenes Erzeugnis: (....)</w:t>
      </w:r>
    </w:p>
    <w:p w14:paraId="2992C673" w14:textId="77777777" w:rsidR="004459AE" w:rsidRDefault="004459AE" w:rsidP="00641492">
      <w:pPr>
        <w:pStyle w:val="Folgeposition"/>
        <w:keepNext/>
        <w:keepLines/>
      </w:pPr>
      <w:r>
        <w:t>M</w:t>
      </w:r>
      <w:r>
        <w:rPr>
          <w:sz w:val="12"/>
        </w:rPr>
        <w:t>+</w:t>
      </w:r>
      <w:r>
        <w:tab/>
        <w:t>Faltrollo Handbedienung 94x140</w:t>
      </w:r>
      <w:r>
        <w:tab/>
        <w:t xml:space="preserve">Stk </w:t>
      </w:r>
    </w:p>
    <w:p w14:paraId="7ED3F740" w14:textId="77777777" w:rsidR="004459AE" w:rsidRDefault="004459AE" w:rsidP="00641492">
      <w:pPr>
        <w:pStyle w:val="Langtext"/>
      </w:pPr>
      <w:r>
        <w:t>Angebotenes Erzeugnis: (....)</w:t>
      </w:r>
    </w:p>
    <w:p w14:paraId="24C14B69" w14:textId="77777777" w:rsidR="004459AE" w:rsidRDefault="004459AE" w:rsidP="00641492">
      <w:pPr>
        <w:pStyle w:val="Folgeposition"/>
        <w:keepNext/>
        <w:keepLines/>
      </w:pPr>
      <w:r>
        <w:t>N</w:t>
      </w:r>
      <w:r>
        <w:rPr>
          <w:sz w:val="12"/>
        </w:rPr>
        <w:t>+</w:t>
      </w:r>
      <w:r>
        <w:tab/>
        <w:t>Faltrollo Handbedienung 94x160</w:t>
      </w:r>
      <w:r>
        <w:tab/>
        <w:t xml:space="preserve">Stk </w:t>
      </w:r>
    </w:p>
    <w:p w14:paraId="2676CA0C" w14:textId="77777777" w:rsidR="004459AE" w:rsidRDefault="004459AE" w:rsidP="00641492">
      <w:pPr>
        <w:pStyle w:val="Langtext"/>
      </w:pPr>
      <w:r>
        <w:t>Angebotenes Erzeugnis: (....)</w:t>
      </w:r>
    </w:p>
    <w:p w14:paraId="3631EC1A" w14:textId="77777777" w:rsidR="004459AE" w:rsidRDefault="004459AE" w:rsidP="00641492">
      <w:pPr>
        <w:pStyle w:val="Folgeposition"/>
        <w:keepNext/>
        <w:keepLines/>
      </w:pPr>
      <w:r>
        <w:t>O</w:t>
      </w:r>
      <w:r>
        <w:rPr>
          <w:sz w:val="12"/>
        </w:rPr>
        <w:t>+</w:t>
      </w:r>
      <w:r>
        <w:tab/>
        <w:t>Faltrollo Handbedienung 114x118</w:t>
      </w:r>
      <w:r>
        <w:tab/>
        <w:t xml:space="preserve">Stk </w:t>
      </w:r>
    </w:p>
    <w:p w14:paraId="343B6EB3" w14:textId="77777777" w:rsidR="004459AE" w:rsidRDefault="004459AE" w:rsidP="00641492">
      <w:pPr>
        <w:pStyle w:val="Langtext"/>
      </w:pPr>
      <w:r>
        <w:t>Angebotenes Erzeugnis: (....)</w:t>
      </w:r>
    </w:p>
    <w:p w14:paraId="671286EB" w14:textId="77777777" w:rsidR="004459AE" w:rsidRDefault="004459AE" w:rsidP="00641492">
      <w:pPr>
        <w:pStyle w:val="Folgeposition"/>
        <w:keepNext/>
        <w:keepLines/>
      </w:pPr>
      <w:r>
        <w:t>P</w:t>
      </w:r>
      <w:r>
        <w:rPr>
          <w:sz w:val="12"/>
        </w:rPr>
        <w:t>+</w:t>
      </w:r>
      <w:r>
        <w:tab/>
        <w:t>Faltrollo Handbedienung 114x140</w:t>
      </w:r>
      <w:r>
        <w:tab/>
        <w:t xml:space="preserve">Stk </w:t>
      </w:r>
    </w:p>
    <w:p w14:paraId="4CCEC08F" w14:textId="77777777" w:rsidR="004459AE" w:rsidRDefault="004459AE" w:rsidP="00641492">
      <w:pPr>
        <w:pStyle w:val="Langtext"/>
      </w:pPr>
      <w:r>
        <w:t>Angebotenes Erzeugnis: (....)</w:t>
      </w:r>
    </w:p>
    <w:p w14:paraId="32BE09F6" w14:textId="77777777" w:rsidR="004459AE" w:rsidRDefault="004459AE" w:rsidP="00641492">
      <w:pPr>
        <w:pStyle w:val="Folgeposition"/>
        <w:keepNext/>
        <w:keepLines/>
      </w:pPr>
      <w:r>
        <w:t>Q</w:t>
      </w:r>
      <w:r>
        <w:rPr>
          <w:sz w:val="12"/>
        </w:rPr>
        <w:t>+</w:t>
      </w:r>
      <w:r>
        <w:tab/>
        <w:t>Faltrollo Handbedienung 114x160</w:t>
      </w:r>
      <w:r>
        <w:tab/>
        <w:t xml:space="preserve">Stk </w:t>
      </w:r>
    </w:p>
    <w:p w14:paraId="3F90FE4E" w14:textId="77777777" w:rsidR="004459AE" w:rsidRDefault="004459AE" w:rsidP="00641492">
      <w:pPr>
        <w:pStyle w:val="Langtext"/>
      </w:pPr>
      <w:r>
        <w:t>Angebotenes Erzeugnis: (....)</w:t>
      </w:r>
    </w:p>
    <w:p w14:paraId="3878CB4E" w14:textId="77777777" w:rsidR="004459AE" w:rsidRDefault="004459AE" w:rsidP="00641492">
      <w:pPr>
        <w:pStyle w:val="Folgeposition"/>
        <w:keepNext/>
        <w:keepLines/>
      </w:pPr>
      <w:r>
        <w:t>R</w:t>
      </w:r>
      <w:r>
        <w:rPr>
          <w:sz w:val="12"/>
        </w:rPr>
        <w:t>+</w:t>
      </w:r>
      <w:r>
        <w:tab/>
        <w:t>Faltrollo Handbedienung 134x98</w:t>
      </w:r>
      <w:r>
        <w:tab/>
        <w:t xml:space="preserve">Stk </w:t>
      </w:r>
    </w:p>
    <w:p w14:paraId="0D1C486E" w14:textId="77777777" w:rsidR="004459AE" w:rsidRDefault="004459AE" w:rsidP="00641492">
      <w:pPr>
        <w:pStyle w:val="Langtext"/>
      </w:pPr>
      <w:r>
        <w:t>Angebotenes Erzeugnis: (....)</w:t>
      </w:r>
    </w:p>
    <w:p w14:paraId="11135651" w14:textId="77777777" w:rsidR="004459AE" w:rsidRDefault="004459AE" w:rsidP="00641492">
      <w:pPr>
        <w:pStyle w:val="Folgeposition"/>
        <w:keepNext/>
        <w:keepLines/>
      </w:pPr>
      <w:r>
        <w:t>S</w:t>
      </w:r>
      <w:r>
        <w:rPr>
          <w:sz w:val="12"/>
        </w:rPr>
        <w:t>+</w:t>
      </w:r>
      <w:r>
        <w:tab/>
        <w:t>Faltrollo Handbedienung 134x140</w:t>
      </w:r>
      <w:r>
        <w:tab/>
        <w:t xml:space="preserve">Stk </w:t>
      </w:r>
    </w:p>
    <w:p w14:paraId="2DE3174D" w14:textId="77777777" w:rsidR="004459AE" w:rsidRDefault="004459AE" w:rsidP="00641492">
      <w:pPr>
        <w:pStyle w:val="Langtext"/>
      </w:pPr>
      <w:r>
        <w:t>Angebotenes Erzeugnis: (....)</w:t>
      </w:r>
    </w:p>
    <w:p w14:paraId="7C01AF73" w14:textId="77777777" w:rsidR="004459AE" w:rsidRDefault="004459AE" w:rsidP="00641492">
      <w:pPr>
        <w:pStyle w:val="Folgeposition"/>
        <w:keepNext/>
        <w:keepLines/>
      </w:pPr>
      <w:r>
        <w:t>T</w:t>
      </w:r>
      <w:r>
        <w:rPr>
          <w:sz w:val="12"/>
        </w:rPr>
        <w:t>+</w:t>
      </w:r>
      <w:r>
        <w:tab/>
        <w:t>Faltrollo Handbedienung 134x160</w:t>
      </w:r>
      <w:r>
        <w:tab/>
        <w:t xml:space="preserve">Stk </w:t>
      </w:r>
    </w:p>
    <w:p w14:paraId="67B4BDBE" w14:textId="77777777" w:rsidR="004459AE" w:rsidRDefault="004459AE" w:rsidP="00641492">
      <w:pPr>
        <w:pStyle w:val="Langtext"/>
      </w:pPr>
      <w:r>
        <w:t>Angebotenes Erzeugnis: (....)</w:t>
      </w:r>
    </w:p>
    <w:p w14:paraId="1BE022AE" w14:textId="77777777" w:rsidR="004459AE" w:rsidRDefault="004459AE" w:rsidP="007735A4">
      <w:pPr>
        <w:pStyle w:val="TrennungPOS"/>
      </w:pPr>
      <w:bookmarkStart w:id="52" w:name="TM53"/>
      <w:bookmarkEnd w:id="52"/>
    </w:p>
    <w:p w14:paraId="009F1BF8" w14:textId="77777777" w:rsidR="004459AE" w:rsidRDefault="004459AE" w:rsidP="007735A4">
      <w:pPr>
        <w:pStyle w:val="GrundtextPosNr"/>
        <w:keepNext/>
        <w:keepLines/>
      </w:pPr>
      <w:r>
        <w:lastRenderedPageBreak/>
        <w:t>56.V5 31</w:t>
      </w:r>
    </w:p>
    <w:p w14:paraId="7300B9C1" w14:textId="77777777" w:rsidR="004459AE" w:rsidRDefault="004459AE" w:rsidP="007735A4">
      <w:pPr>
        <w:pStyle w:val="Grundtext"/>
      </w:pPr>
      <w:r>
        <w:t>Faltrollos für Dachflächenfenster, ohne Unterschied des Rahmenmaterials, als Licht- und Sichtschutz mit Funk-Wandtaster, ermöglicht die Bedienung mit der z.B. VELUX ACTIVE with NETATMO App, aus lichtdurchlässigem, plissiertem Gewebe, in Farben der Preisgruppe 1, silbergraue Aluführungsschienen für stufenlose Bedienung, an der Flügel-Innenseite montiert,</w:t>
      </w:r>
    </w:p>
    <w:p w14:paraId="7DE317F3" w14:textId="77777777" w:rsidR="004459AE" w:rsidRDefault="004459AE" w:rsidP="007735A4">
      <w:pPr>
        <w:pStyle w:val="Grundtext"/>
      </w:pPr>
      <w:r>
        <w:t>z.B. VELUX FALTROLLO FML-S oder Gleichwertiges.</w:t>
      </w:r>
    </w:p>
    <w:p w14:paraId="0C1AADCE" w14:textId="77777777" w:rsidR="004459AE" w:rsidRDefault="004459AE" w:rsidP="007735A4">
      <w:pPr>
        <w:pStyle w:val="Grundtext"/>
      </w:pPr>
      <w:r>
        <w:t>Im Positionsstichwort angegeben: Außenmaß des zugehörigen Fensters in cm (B x H).</w:t>
      </w:r>
    </w:p>
    <w:p w14:paraId="768A7A4B" w14:textId="77777777" w:rsidR="004459AE" w:rsidRDefault="004459AE" w:rsidP="007735A4">
      <w:pPr>
        <w:pStyle w:val="Folgeposition"/>
        <w:keepNext/>
        <w:keepLines/>
      </w:pPr>
      <w:r>
        <w:t>A</w:t>
      </w:r>
      <w:r>
        <w:rPr>
          <w:sz w:val="12"/>
        </w:rPr>
        <w:t>+</w:t>
      </w:r>
      <w:r>
        <w:tab/>
        <w:t>Faltrollo Elektro-Antrieb 55x78</w:t>
      </w:r>
      <w:r>
        <w:tab/>
        <w:t xml:space="preserve">Stk </w:t>
      </w:r>
    </w:p>
    <w:p w14:paraId="398293DF" w14:textId="77777777" w:rsidR="004459AE" w:rsidRDefault="004459AE" w:rsidP="007735A4">
      <w:pPr>
        <w:pStyle w:val="Langtext"/>
      </w:pPr>
      <w:r>
        <w:t>Angebotenes Erzeugnis: (....)</w:t>
      </w:r>
    </w:p>
    <w:p w14:paraId="616F98F8" w14:textId="77777777" w:rsidR="004459AE" w:rsidRDefault="004459AE" w:rsidP="007735A4">
      <w:pPr>
        <w:pStyle w:val="Folgeposition"/>
        <w:keepNext/>
        <w:keepLines/>
      </w:pPr>
      <w:r>
        <w:t>B</w:t>
      </w:r>
      <w:r>
        <w:rPr>
          <w:sz w:val="12"/>
        </w:rPr>
        <w:t>+</w:t>
      </w:r>
      <w:r>
        <w:tab/>
        <w:t>Faltrollo Elektro-Antrieb 55x98</w:t>
      </w:r>
      <w:r>
        <w:tab/>
        <w:t xml:space="preserve">Stk </w:t>
      </w:r>
    </w:p>
    <w:p w14:paraId="114C3C76" w14:textId="77777777" w:rsidR="004459AE" w:rsidRDefault="004459AE" w:rsidP="007735A4">
      <w:pPr>
        <w:pStyle w:val="Langtext"/>
      </w:pPr>
      <w:r>
        <w:t>Angebotenes Erzeugnis: (....)</w:t>
      </w:r>
    </w:p>
    <w:p w14:paraId="34B83097" w14:textId="77777777" w:rsidR="004459AE" w:rsidRDefault="004459AE" w:rsidP="007735A4">
      <w:pPr>
        <w:pStyle w:val="Folgeposition"/>
        <w:keepNext/>
        <w:keepLines/>
      </w:pPr>
      <w:r>
        <w:t>C</w:t>
      </w:r>
      <w:r>
        <w:rPr>
          <w:sz w:val="12"/>
        </w:rPr>
        <w:t>+</w:t>
      </w:r>
      <w:r>
        <w:tab/>
        <w:t>Faltrollo Elektro-Antrieb 66x98</w:t>
      </w:r>
      <w:r>
        <w:tab/>
        <w:t xml:space="preserve">Stk </w:t>
      </w:r>
    </w:p>
    <w:p w14:paraId="192CF3C3" w14:textId="77777777" w:rsidR="004459AE" w:rsidRDefault="004459AE" w:rsidP="007735A4">
      <w:pPr>
        <w:pStyle w:val="Langtext"/>
      </w:pPr>
      <w:r>
        <w:t>Angebotenes Erzeugnis: (....)</w:t>
      </w:r>
    </w:p>
    <w:p w14:paraId="6C9050AF" w14:textId="77777777" w:rsidR="004459AE" w:rsidRDefault="004459AE" w:rsidP="007735A4">
      <w:pPr>
        <w:pStyle w:val="Folgeposition"/>
        <w:keepNext/>
        <w:keepLines/>
      </w:pPr>
      <w:r>
        <w:t>D</w:t>
      </w:r>
      <w:r>
        <w:rPr>
          <w:sz w:val="12"/>
        </w:rPr>
        <w:t>+</w:t>
      </w:r>
      <w:r>
        <w:tab/>
        <w:t>Faltrollo Elektro-Antrieb 66x118</w:t>
      </w:r>
      <w:r>
        <w:tab/>
        <w:t xml:space="preserve">Stk </w:t>
      </w:r>
    </w:p>
    <w:p w14:paraId="77744966" w14:textId="77777777" w:rsidR="004459AE" w:rsidRDefault="004459AE" w:rsidP="007735A4">
      <w:pPr>
        <w:pStyle w:val="Langtext"/>
      </w:pPr>
      <w:r>
        <w:t>Angebotenes Erzeugnis: (....)</w:t>
      </w:r>
    </w:p>
    <w:p w14:paraId="4330C9C3" w14:textId="77777777" w:rsidR="004459AE" w:rsidRDefault="004459AE" w:rsidP="007735A4">
      <w:pPr>
        <w:pStyle w:val="Folgeposition"/>
        <w:keepNext/>
        <w:keepLines/>
      </w:pPr>
      <w:r>
        <w:t>E</w:t>
      </w:r>
      <w:r>
        <w:rPr>
          <w:sz w:val="12"/>
        </w:rPr>
        <w:t>+</w:t>
      </w:r>
      <w:r>
        <w:tab/>
        <w:t>Faltrollo Elektro-Antrieb 66x140</w:t>
      </w:r>
      <w:r>
        <w:tab/>
        <w:t xml:space="preserve">Stk </w:t>
      </w:r>
    </w:p>
    <w:p w14:paraId="41B9137C" w14:textId="77777777" w:rsidR="004459AE" w:rsidRDefault="004459AE" w:rsidP="007735A4">
      <w:pPr>
        <w:pStyle w:val="Langtext"/>
      </w:pPr>
      <w:r>
        <w:t>Angebotenes Erzeugnis: (....)</w:t>
      </w:r>
    </w:p>
    <w:p w14:paraId="742D471F" w14:textId="77777777" w:rsidR="004459AE" w:rsidRDefault="004459AE" w:rsidP="007735A4">
      <w:pPr>
        <w:pStyle w:val="Folgeposition"/>
        <w:keepNext/>
        <w:keepLines/>
      </w:pPr>
      <w:r>
        <w:t>F</w:t>
      </w:r>
      <w:r>
        <w:rPr>
          <w:sz w:val="12"/>
        </w:rPr>
        <w:t>+</w:t>
      </w:r>
      <w:r>
        <w:tab/>
        <w:t>Faltrollo Elektro-Antrieb 78x98</w:t>
      </w:r>
      <w:r>
        <w:tab/>
        <w:t xml:space="preserve">Stk </w:t>
      </w:r>
    </w:p>
    <w:p w14:paraId="080E709E" w14:textId="77777777" w:rsidR="004459AE" w:rsidRDefault="004459AE" w:rsidP="007735A4">
      <w:pPr>
        <w:pStyle w:val="Langtext"/>
      </w:pPr>
      <w:r>
        <w:t>Angebotenes Erzeugnis: (....)</w:t>
      </w:r>
    </w:p>
    <w:p w14:paraId="2D0316B8" w14:textId="77777777" w:rsidR="004459AE" w:rsidRDefault="004459AE" w:rsidP="007735A4">
      <w:pPr>
        <w:pStyle w:val="Folgeposition"/>
        <w:keepNext/>
        <w:keepLines/>
      </w:pPr>
      <w:r>
        <w:t>G</w:t>
      </w:r>
      <w:r>
        <w:rPr>
          <w:sz w:val="12"/>
        </w:rPr>
        <w:t>+</w:t>
      </w:r>
      <w:r>
        <w:tab/>
        <w:t>Faltrollo Elektro-Antrieb 78x118</w:t>
      </w:r>
      <w:r>
        <w:tab/>
        <w:t xml:space="preserve">Stk </w:t>
      </w:r>
    </w:p>
    <w:p w14:paraId="6A8B68F5" w14:textId="77777777" w:rsidR="004459AE" w:rsidRDefault="004459AE" w:rsidP="007735A4">
      <w:pPr>
        <w:pStyle w:val="Langtext"/>
      </w:pPr>
      <w:r>
        <w:t>Angebotenes Erzeugnis: (....)</w:t>
      </w:r>
    </w:p>
    <w:p w14:paraId="0146703A" w14:textId="77777777" w:rsidR="004459AE" w:rsidRDefault="004459AE" w:rsidP="007735A4">
      <w:pPr>
        <w:pStyle w:val="Folgeposition"/>
        <w:keepNext/>
        <w:keepLines/>
      </w:pPr>
      <w:r>
        <w:t>H</w:t>
      </w:r>
      <w:r>
        <w:rPr>
          <w:sz w:val="12"/>
        </w:rPr>
        <w:t>+</w:t>
      </w:r>
      <w:r>
        <w:tab/>
        <w:t>Faltrollo Elektro-Antrieb 78x140</w:t>
      </w:r>
      <w:r>
        <w:tab/>
        <w:t xml:space="preserve">Stk </w:t>
      </w:r>
    </w:p>
    <w:p w14:paraId="064BFFCB" w14:textId="77777777" w:rsidR="004459AE" w:rsidRDefault="004459AE" w:rsidP="007735A4">
      <w:pPr>
        <w:pStyle w:val="Langtext"/>
      </w:pPr>
      <w:r>
        <w:t>Angebotenes Erzeugnis: (....)</w:t>
      </w:r>
    </w:p>
    <w:p w14:paraId="2CA0D45B" w14:textId="77777777" w:rsidR="004459AE" w:rsidRDefault="004459AE" w:rsidP="007735A4">
      <w:pPr>
        <w:pStyle w:val="Folgeposition"/>
        <w:keepNext/>
        <w:keepLines/>
      </w:pPr>
      <w:r>
        <w:t>I</w:t>
      </w:r>
      <w:r>
        <w:rPr>
          <w:sz w:val="12"/>
        </w:rPr>
        <w:t>+</w:t>
      </w:r>
      <w:r>
        <w:tab/>
        <w:t>Faltrollo Elektro-Antrieb 78x160</w:t>
      </w:r>
      <w:r>
        <w:tab/>
        <w:t xml:space="preserve">Stk </w:t>
      </w:r>
    </w:p>
    <w:p w14:paraId="30FF8294" w14:textId="77777777" w:rsidR="004459AE" w:rsidRDefault="004459AE" w:rsidP="007735A4">
      <w:pPr>
        <w:pStyle w:val="Langtext"/>
      </w:pPr>
      <w:r>
        <w:t>Angebotenes Erzeugnis: (....)</w:t>
      </w:r>
    </w:p>
    <w:p w14:paraId="5541484F" w14:textId="77777777" w:rsidR="004459AE" w:rsidRDefault="004459AE" w:rsidP="007735A4">
      <w:pPr>
        <w:pStyle w:val="Folgeposition"/>
        <w:keepNext/>
        <w:keepLines/>
      </w:pPr>
      <w:r>
        <w:t>J</w:t>
      </w:r>
      <w:r>
        <w:rPr>
          <w:sz w:val="12"/>
        </w:rPr>
        <w:t>+</w:t>
      </w:r>
      <w:r>
        <w:tab/>
        <w:t>Faltrollo Elektro-Antrieb 78x180</w:t>
      </w:r>
      <w:r>
        <w:tab/>
        <w:t xml:space="preserve">Stk </w:t>
      </w:r>
    </w:p>
    <w:p w14:paraId="447FED68" w14:textId="77777777" w:rsidR="004459AE" w:rsidRDefault="004459AE" w:rsidP="007735A4">
      <w:pPr>
        <w:pStyle w:val="Langtext"/>
      </w:pPr>
      <w:r>
        <w:t>Angebotenes Erzeugnis: (....)</w:t>
      </w:r>
    </w:p>
    <w:p w14:paraId="7AC383BF" w14:textId="77777777" w:rsidR="004459AE" w:rsidRDefault="004459AE" w:rsidP="007735A4">
      <w:pPr>
        <w:pStyle w:val="Folgeposition"/>
        <w:keepNext/>
        <w:keepLines/>
      </w:pPr>
      <w:r>
        <w:t>K</w:t>
      </w:r>
      <w:r>
        <w:rPr>
          <w:sz w:val="12"/>
        </w:rPr>
        <w:t>+</w:t>
      </w:r>
      <w:r>
        <w:tab/>
        <w:t>Faltrollo Elektro-Antrieb 94x98</w:t>
      </w:r>
      <w:r>
        <w:tab/>
        <w:t xml:space="preserve">Stk </w:t>
      </w:r>
    </w:p>
    <w:p w14:paraId="39A235D7" w14:textId="77777777" w:rsidR="004459AE" w:rsidRDefault="004459AE" w:rsidP="007735A4">
      <w:pPr>
        <w:pStyle w:val="Langtext"/>
      </w:pPr>
      <w:r>
        <w:t>Angebotenes Erzeugnis: (....)</w:t>
      </w:r>
    </w:p>
    <w:p w14:paraId="1EF851E6" w14:textId="77777777" w:rsidR="004459AE" w:rsidRDefault="004459AE" w:rsidP="007735A4">
      <w:pPr>
        <w:pStyle w:val="Folgeposition"/>
        <w:keepNext/>
        <w:keepLines/>
      </w:pPr>
      <w:r>
        <w:t>L</w:t>
      </w:r>
      <w:r>
        <w:rPr>
          <w:sz w:val="12"/>
        </w:rPr>
        <w:t>+</w:t>
      </w:r>
      <w:r>
        <w:tab/>
        <w:t>Faltrollo Elektro-Antrieb 94x118</w:t>
      </w:r>
      <w:r>
        <w:tab/>
        <w:t xml:space="preserve">Stk </w:t>
      </w:r>
    </w:p>
    <w:p w14:paraId="376AA166" w14:textId="77777777" w:rsidR="004459AE" w:rsidRDefault="004459AE" w:rsidP="007735A4">
      <w:pPr>
        <w:pStyle w:val="Langtext"/>
      </w:pPr>
      <w:r>
        <w:t>Angebotenes Erzeugnis: (....)</w:t>
      </w:r>
    </w:p>
    <w:p w14:paraId="10BE8C6A" w14:textId="77777777" w:rsidR="004459AE" w:rsidRDefault="004459AE" w:rsidP="007735A4">
      <w:pPr>
        <w:pStyle w:val="Folgeposition"/>
        <w:keepNext/>
        <w:keepLines/>
      </w:pPr>
      <w:r>
        <w:t>M</w:t>
      </w:r>
      <w:r>
        <w:rPr>
          <w:sz w:val="12"/>
        </w:rPr>
        <w:t>+</w:t>
      </w:r>
      <w:r>
        <w:tab/>
        <w:t>Faltrollo Elektro-Antrieb 94x140</w:t>
      </w:r>
      <w:r>
        <w:tab/>
        <w:t xml:space="preserve">Stk </w:t>
      </w:r>
    </w:p>
    <w:p w14:paraId="791D877C" w14:textId="77777777" w:rsidR="004459AE" w:rsidRDefault="004459AE" w:rsidP="007735A4">
      <w:pPr>
        <w:pStyle w:val="Langtext"/>
      </w:pPr>
      <w:r>
        <w:t>Angebotenes Erzeugnis: (....)</w:t>
      </w:r>
    </w:p>
    <w:p w14:paraId="7CE39D19" w14:textId="77777777" w:rsidR="004459AE" w:rsidRDefault="004459AE" w:rsidP="007735A4">
      <w:pPr>
        <w:pStyle w:val="Folgeposition"/>
        <w:keepNext/>
        <w:keepLines/>
      </w:pPr>
      <w:r>
        <w:t>N</w:t>
      </w:r>
      <w:r>
        <w:rPr>
          <w:sz w:val="12"/>
        </w:rPr>
        <w:t>+</w:t>
      </w:r>
      <w:r>
        <w:tab/>
        <w:t>Faltrollo Elektro-Antrieb 94x160</w:t>
      </w:r>
      <w:r>
        <w:tab/>
        <w:t xml:space="preserve">Stk </w:t>
      </w:r>
    </w:p>
    <w:p w14:paraId="430ECE6E" w14:textId="77777777" w:rsidR="004459AE" w:rsidRDefault="004459AE" w:rsidP="007735A4">
      <w:pPr>
        <w:pStyle w:val="Langtext"/>
      </w:pPr>
      <w:r>
        <w:t>Angebotenes Erzeugnis: (....)</w:t>
      </w:r>
    </w:p>
    <w:p w14:paraId="2A121FAA" w14:textId="77777777" w:rsidR="004459AE" w:rsidRDefault="004459AE" w:rsidP="007735A4">
      <w:pPr>
        <w:pStyle w:val="Folgeposition"/>
        <w:keepNext/>
        <w:keepLines/>
      </w:pPr>
      <w:r>
        <w:t>O</w:t>
      </w:r>
      <w:r>
        <w:rPr>
          <w:sz w:val="12"/>
        </w:rPr>
        <w:t>+</w:t>
      </w:r>
      <w:r>
        <w:tab/>
        <w:t>Faltrollo Elektro-Antrieb 114x118</w:t>
      </w:r>
      <w:r>
        <w:tab/>
        <w:t xml:space="preserve">Stk </w:t>
      </w:r>
    </w:p>
    <w:p w14:paraId="14557E19" w14:textId="77777777" w:rsidR="004459AE" w:rsidRDefault="004459AE" w:rsidP="007735A4">
      <w:pPr>
        <w:pStyle w:val="Langtext"/>
      </w:pPr>
      <w:r>
        <w:t>Angebotenes Erzeugnis: (....)</w:t>
      </w:r>
    </w:p>
    <w:p w14:paraId="2ED3478B" w14:textId="77777777" w:rsidR="004459AE" w:rsidRDefault="004459AE" w:rsidP="007735A4">
      <w:pPr>
        <w:pStyle w:val="Folgeposition"/>
        <w:keepNext/>
        <w:keepLines/>
      </w:pPr>
      <w:r>
        <w:t>P</w:t>
      </w:r>
      <w:r>
        <w:rPr>
          <w:sz w:val="12"/>
        </w:rPr>
        <w:t>+</w:t>
      </w:r>
      <w:r>
        <w:tab/>
        <w:t>Faltrollo Elektro-Antrieb 114x140</w:t>
      </w:r>
      <w:r>
        <w:tab/>
        <w:t xml:space="preserve">Stk </w:t>
      </w:r>
    </w:p>
    <w:p w14:paraId="7A6C7DC1" w14:textId="77777777" w:rsidR="004459AE" w:rsidRDefault="004459AE" w:rsidP="007735A4">
      <w:pPr>
        <w:pStyle w:val="Langtext"/>
      </w:pPr>
      <w:r>
        <w:t>Angebotenes Erzeugnis: (....)</w:t>
      </w:r>
    </w:p>
    <w:p w14:paraId="2F214249" w14:textId="77777777" w:rsidR="004459AE" w:rsidRDefault="004459AE" w:rsidP="007735A4">
      <w:pPr>
        <w:pStyle w:val="Folgeposition"/>
        <w:keepNext/>
        <w:keepLines/>
      </w:pPr>
      <w:r>
        <w:t>Q</w:t>
      </w:r>
      <w:r>
        <w:rPr>
          <w:sz w:val="12"/>
        </w:rPr>
        <w:t>+</w:t>
      </w:r>
      <w:r>
        <w:tab/>
        <w:t>Faltrollo Elektro-Antrieb 114x160</w:t>
      </w:r>
      <w:r>
        <w:tab/>
        <w:t xml:space="preserve">Stk </w:t>
      </w:r>
    </w:p>
    <w:p w14:paraId="29F8B706" w14:textId="77777777" w:rsidR="004459AE" w:rsidRDefault="004459AE" w:rsidP="007735A4">
      <w:pPr>
        <w:pStyle w:val="Langtext"/>
      </w:pPr>
      <w:r>
        <w:t>Angebotenes Erzeugnis: (....)</w:t>
      </w:r>
    </w:p>
    <w:p w14:paraId="4592261D" w14:textId="77777777" w:rsidR="004459AE" w:rsidRDefault="004459AE" w:rsidP="007735A4">
      <w:pPr>
        <w:pStyle w:val="Folgeposition"/>
        <w:keepNext/>
        <w:keepLines/>
      </w:pPr>
      <w:r>
        <w:t>R</w:t>
      </w:r>
      <w:r>
        <w:rPr>
          <w:sz w:val="12"/>
        </w:rPr>
        <w:t>+</w:t>
      </w:r>
      <w:r>
        <w:tab/>
        <w:t>Faltrollo Elektro-Antrieb 134x98</w:t>
      </w:r>
      <w:r>
        <w:tab/>
        <w:t xml:space="preserve">Stk </w:t>
      </w:r>
    </w:p>
    <w:p w14:paraId="12CD0493" w14:textId="77777777" w:rsidR="004459AE" w:rsidRDefault="004459AE" w:rsidP="007735A4">
      <w:pPr>
        <w:pStyle w:val="Langtext"/>
      </w:pPr>
      <w:r>
        <w:t>Angebotenes Erzeugnis: (....)</w:t>
      </w:r>
    </w:p>
    <w:p w14:paraId="5E352D4E" w14:textId="77777777" w:rsidR="004459AE" w:rsidRDefault="004459AE" w:rsidP="007735A4">
      <w:pPr>
        <w:pStyle w:val="Folgeposition"/>
        <w:keepNext/>
        <w:keepLines/>
      </w:pPr>
      <w:r>
        <w:t>S</w:t>
      </w:r>
      <w:r>
        <w:rPr>
          <w:sz w:val="12"/>
        </w:rPr>
        <w:t>+</w:t>
      </w:r>
      <w:r>
        <w:tab/>
        <w:t>Faltrollo Elektro-Antrieb 134x140</w:t>
      </w:r>
      <w:r>
        <w:tab/>
        <w:t xml:space="preserve">Stk </w:t>
      </w:r>
    </w:p>
    <w:p w14:paraId="3917E220" w14:textId="77777777" w:rsidR="004459AE" w:rsidRDefault="004459AE" w:rsidP="007735A4">
      <w:pPr>
        <w:pStyle w:val="Langtext"/>
      </w:pPr>
      <w:r>
        <w:t>Angebotenes Erzeugnis: (....)</w:t>
      </w:r>
    </w:p>
    <w:p w14:paraId="644AC8D4" w14:textId="77777777" w:rsidR="004459AE" w:rsidRDefault="004459AE" w:rsidP="007735A4">
      <w:pPr>
        <w:pStyle w:val="Folgeposition"/>
        <w:keepNext/>
        <w:keepLines/>
      </w:pPr>
      <w:r>
        <w:t>T</w:t>
      </w:r>
      <w:r>
        <w:rPr>
          <w:sz w:val="12"/>
        </w:rPr>
        <w:t>+</w:t>
      </w:r>
      <w:r>
        <w:tab/>
        <w:t>Faltrollo Elektro-Antrieb 134x160</w:t>
      </w:r>
      <w:r>
        <w:tab/>
        <w:t xml:space="preserve">Stk </w:t>
      </w:r>
    </w:p>
    <w:p w14:paraId="240759BD" w14:textId="77777777" w:rsidR="004459AE" w:rsidRDefault="004459AE" w:rsidP="007735A4">
      <w:pPr>
        <w:pStyle w:val="Langtext"/>
      </w:pPr>
      <w:r>
        <w:t>Angebotenes Erzeugnis: (....)</w:t>
      </w:r>
    </w:p>
    <w:p w14:paraId="490A70A4" w14:textId="77777777" w:rsidR="004459AE" w:rsidRDefault="004459AE" w:rsidP="007735A4">
      <w:pPr>
        <w:pStyle w:val="TrennungPOS"/>
      </w:pPr>
    </w:p>
    <w:p w14:paraId="30901A45" w14:textId="77777777" w:rsidR="004459AE" w:rsidRDefault="004459AE" w:rsidP="007735A4">
      <w:pPr>
        <w:pStyle w:val="GrundtextPosNr"/>
        <w:keepNext/>
        <w:keepLines/>
      </w:pPr>
      <w:r>
        <w:t>56.V5 32</w:t>
      </w:r>
    </w:p>
    <w:p w14:paraId="234CA8FA" w14:textId="77777777" w:rsidR="004459AE" w:rsidRDefault="004459AE" w:rsidP="007735A4">
      <w:pPr>
        <w:pStyle w:val="Grundtext"/>
      </w:pPr>
      <w:r>
        <w:t>Faltrollos für Dachflächenfenster, ohne Unterschied des Rahmenmaterials, als Licht- und Sichtschutz, aus lichtdurchlässigem, plissiertem Gewebe, in Farben der Preisgruppe 1, Steuerung mittels Funk-Wandtaster, ermöglicht die Bedienung mit der z.B. VELUX ACTIVE with NETATMO App, Speicherfunktion für trübe Tage, silbergraue Aluführungsschienen für stufenlose Bedienung, an der Flügel-Innenseite montiert,</w:t>
      </w:r>
    </w:p>
    <w:p w14:paraId="4EFB457A" w14:textId="77777777" w:rsidR="004459AE" w:rsidRDefault="004459AE" w:rsidP="007735A4">
      <w:pPr>
        <w:pStyle w:val="Grundtext"/>
      </w:pPr>
      <w:r>
        <w:t>z.B. VELUX FALTROLLO FSL-S oder Gleichwertiges.</w:t>
      </w:r>
    </w:p>
    <w:p w14:paraId="18A53E2D" w14:textId="77777777" w:rsidR="004459AE" w:rsidRDefault="004459AE" w:rsidP="007735A4">
      <w:pPr>
        <w:pStyle w:val="Grundtext"/>
      </w:pPr>
      <w:r>
        <w:t>Im Positionsstichwort angegeben: Außenmaß des zugehörigen Fensters in cm (B x H).</w:t>
      </w:r>
    </w:p>
    <w:p w14:paraId="164F0A8F" w14:textId="77777777" w:rsidR="004459AE" w:rsidRDefault="004459AE" w:rsidP="007735A4">
      <w:pPr>
        <w:pStyle w:val="Folgeposition"/>
        <w:keepNext/>
        <w:keepLines/>
      </w:pPr>
      <w:r>
        <w:t>A</w:t>
      </w:r>
      <w:r>
        <w:rPr>
          <w:sz w:val="12"/>
        </w:rPr>
        <w:t>+</w:t>
      </w:r>
      <w:r>
        <w:tab/>
        <w:t>Faltrollo Solar 55x78</w:t>
      </w:r>
      <w:r>
        <w:tab/>
        <w:t xml:space="preserve">Stk </w:t>
      </w:r>
    </w:p>
    <w:p w14:paraId="7154CAFD" w14:textId="77777777" w:rsidR="004459AE" w:rsidRDefault="004459AE" w:rsidP="007735A4">
      <w:pPr>
        <w:pStyle w:val="Langtext"/>
      </w:pPr>
      <w:r>
        <w:t>Angebotenes Erzeugnis: (....)</w:t>
      </w:r>
    </w:p>
    <w:p w14:paraId="5CFC5135" w14:textId="77777777" w:rsidR="004459AE" w:rsidRDefault="004459AE" w:rsidP="007735A4">
      <w:pPr>
        <w:pStyle w:val="Folgeposition"/>
        <w:keepNext/>
        <w:keepLines/>
      </w:pPr>
      <w:r>
        <w:t>B</w:t>
      </w:r>
      <w:r>
        <w:rPr>
          <w:sz w:val="12"/>
        </w:rPr>
        <w:t>+</w:t>
      </w:r>
      <w:r>
        <w:tab/>
        <w:t>Faltrollo Solar 55x98</w:t>
      </w:r>
      <w:r>
        <w:tab/>
        <w:t xml:space="preserve">Stk </w:t>
      </w:r>
    </w:p>
    <w:p w14:paraId="56C43D7D" w14:textId="77777777" w:rsidR="004459AE" w:rsidRDefault="004459AE" w:rsidP="007735A4">
      <w:pPr>
        <w:pStyle w:val="Langtext"/>
      </w:pPr>
      <w:r>
        <w:t>Angebotenes Erzeugnis: (....)</w:t>
      </w:r>
    </w:p>
    <w:p w14:paraId="4177B914" w14:textId="77777777" w:rsidR="004459AE" w:rsidRDefault="004459AE" w:rsidP="007735A4">
      <w:pPr>
        <w:pStyle w:val="Folgeposition"/>
        <w:keepNext/>
        <w:keepLines/>
      </w:pPr>
      <w:r>
        <w:t>C</w:t>
      </w:r>
      <w:r>
        <w:rPr>
          <w:sz w:val="12"/>
        </w:rPr>
        <w:t>+</w:t>
      </w:r>
      <w:r>
        <w:tab/>
        <w:t>Faltrollo Solar 66x98</w:t>
      </w:r>
      <w:r>
        <w:tab/>
        <w:t xml:space="preserve">Stk </w:t>
      </w:r>
    </w:p>
    <w:p w14:paraId="290417D9" w14:textId="77777777" w:rsidR="004459AE" w:rsidRDefault="004459AE" w:rsidP="007735A4">
      <w:pPr>
        <w:pStyle w:val="Langtext"/>
      </w:pPr>
      <w:r>
        <w:t>Angebotenes Erzeugnis: (....)</w:t>
      </w:r>
    </w:p>
    <w:p w14:paraId="1D13A2AC" w14:textId="77777777" w:rsidR="004459AE" w:rsidRDefault="004459AE" w:rsidP="007735A4">
      <w:pPr>
        <w:pStyle w:val="Folgeposition"/>
        <w:keepNext/>
        <w:keepLines/>
      </w:pPr>
      <w:r>
        <w:t>D</w:t>
      </w:r>
      <w:r>
        <w:rPr>
          <w:sz w:val="12"/>
        </w:rPr>
        <w:t>+</w:t>
      </w:r>
      <w:r>
        <w:tab/>
        <w:t>Faltrollo Solar 66x118</w:t>
      </w:r>
      <w:r>
        <w:tab/>
        <w:t xml:space="preserve">Stk </w:t>
      </w:r>
    </w:p>
    <w:p w14:paraId="155454DD" w14:textId="77777777" w:rsidR="004459AE" w:rsidRDefault="004459AE" w:rsidP="007735A4">
      <w:pPr>
        <w:pStyle w:val="Langtext"/>
      </w:pPr>
      <w:r>
        <w:t>Angebotenes Erzeugnis: (....)</w:t>
      </w:r>
    </w:p>
    <w:p w14:paraId="5F48547C" w14:textId="77777777" w:rsidR="004459AE" w:rsidRDefault="004459AE" w:rsidP="007735A4">
      <w:pPr>
        <w:pStyle w:val="Folgeposition"/>
        <w:keepNext/>
        <w:keepLines/>
      </w:pPr>
      <w:r>
        <w:lastRenderedPageBreak/>
        <w:t>E</w:t>
      </w:r>
      <w:r>
        <w:rPr>
          <w:sz w:val="12"/>
        </w:rPr>
        <w:t>+</w:t>
      </w:r>
      <w:r>
        <w:tab/>
        <w:t>Faltrollo Solar 66x140</w:t>
      </w:r>
      <w:r>
        <w:tab/>
        <w:t xml:space="preserve">Stk </w:t>
      </w:r>
    </w:p>
    <w:p w14:paraId="74DE0DB5" w14:textId="77777777" w:rsidR="004459AE" w:rsidRDefault="004459AE" w:rsidP="007735A4">
      <w:pPr>
        <w:pStyle w:val="Langtext"/>
      </w:pPr>
      <w:r>
        <w:t>Angebotenes Erzeugnis: (....)</w:t>
      </w:r>
    </w:p>
    <w:p w14:paraId="05C0D1D8" w14:textId="77777777" w:rsidR="004459AE" w:rsidRDefault="004459AE" w:rsidP="007735A4">
      <w:pPr>
        <w:pStyle w:val="Folgeposition"/>
        <w:keepNext/>
        <w:keepLines/>
      </w:pPr>
      <w:r>
        <w:t>F</w:t>
      </w:r>
      <w:r>
        <w:rPr>
          <w:sz w:val="12"/>
        </w:rPr>
        <w:t>+</w:t>
      </w:r>
      <w:r>
        <w:tab/>
        <w:t>Faltrollo Solar 78x98</w:t>
      </w:r>
      <w:r>
        <w:tab/>
        <w:t xml:space="preserve">Stk </w:t>
      </w:r>
    </w:p>
    <w:p w14:paraId="513EECF6" w14:textId="77777777" w:rsidR="004459AE" w:rsidRDefault="004459AE" w:rsidP="007735A4">
      <w:pPr>
        <w:pStyle w:val="Langtext"/>
      </w:pPr>
      <w:r>
        <w:t>Angebotenes Erzeugnis: (....)</w:t>
      </w:r>
    </w:p>
    <w:p w14:paraId="76157A9F" w14:textId="77777777" w:rsidR="004459AE" w:rsidRDefault="004459AE" w:rsidP="007735A4">
      <w:pPr>
        <w:pStyle w:val="Folgeposition"/>
        <w:keepNext/>
        <w:keepLines/>
      </w:pPr>
      <w:r>
        <w:t>G</w:t>
      </w:r>
      <w:r>
        <w:rPr>
          <w:sz w:val="12"/>
        </w:rPr>
        <w:t>+</w:t>
      </w:r>
      <w:r>
        <w:tab/>
        <w:t>Faltrollo Solar 78x118</w:t>
      </w:r>
      <w:r>
        <w:tab/>
        <w:t xml:space="preserve">Stk </w:t>
      </w:r>
    </w:p>
    <w:p w14:paraId="310E1D20" w14:textId="77777777" w:rsidR="004459AE" w:rsidRDefault="004459AE" w:rsidP="007735A4">
      <w:pPr>
        <w:pStyle w:val="Langtext"/>
      </w:pPr>
      <w:r>
        <w:t>Angebotenes Erzeugnis: (....)</w:t>
      </w:r>
    </w:p>
    <w:p w14:paraId="058015BE" w14:textId="77777777" w:rsidR="004459AE" w:rsidRDefault="004459AE" w:rsidP="007735A4">
      <w:pPr>
        <w:pStyle w:val="Folgeposition"/>
        <w:keepNext/>
        <w:keepLines/>
      </w:pPr>
      <w:r>
        <w:t>H</w:t>
      </w:r>
      <w:r>
        <w:rPr>
          <w:sz w:val="12"/>
        </w:rPr>
        <w:t>+</w:t>
      </w:r>
      <w:r>
        <w:tab/>
        <w:t>Faltrollo Solar 78x140</w:t>
      </w:r>
      <w:r>
        <w:tab/>
        <w:t xml:space="preserve">Stk </w:t>
      </w:r>
    </w:p>
    <w:p w14:paraId="1DCEC795" w14:textId="77777777" w:rsidR="004459AE" w:rsidRDefault="004459AE" w:rsidP="007735A4">
      <w:pPr>
        <w:pStyle w:val="Langtext"/>
      </w:pPr>
      <w:r>
        <w:t>Angebotenes Erzeugnis: (....)</w:t>
      </w:r>
    </w:p>
    <w:p w14:paraId="20CB6364" w14:textId="77777777" w:rsidR="004459AE" w:rsidRDefault="004459AE" w:rsidP="007735A4">
      <w:pPr>
        <w:pStyle w:val="Folgeposition"/>
        <w:keepNext/>
        <w:keepLines/>
      </w:pPr>
      <w:r>
        <w:t>I</w:t>
      </w:r>
      <w:r>
        <w:rPr>
          <w:sz w:val="12"/>
        </w:rPr>
        <w:t>+</w:t>
      </w:r>
      <w:r>
        <w:tab/>
        <w:t>Faltrollo Solar 78x160</w:t>
      </w:r>
      <w:r>
        <w:tab/>
        <w:t xml:space="preserve">Stk </w:t>
      </w:r>
    </w:p>
    <w:p w14:paraId="35B0B903" w14:textId="77777777" w:rsidR="004459AE" w:rsidRDefault="004459AE" w:rsidP="007735A4">
      <w:pPr>
        <w:pStyle w:val="Langtext"/>
      </w:pPr>
      <w:r>
        <w:t>Angebotenes Erzeugnis: (....)</w:t>
      </w:r>
    </w:p>
    <w:p w14:paraId="57B67F15" w14:textId="77777777" w:rsidR="004459AE" w:rsidRDefault="004459AE" w:rsidP="007735A4">
      <w:pPr>
        <w:pStyle w:val="Folgeposition"/>
        <w:keepNext/>
        <w:keepLines/>
      </w:pPr>
      <w:r>
        <w:t>J</w:t>
      </w:r>
      <w:r>
        <w:rPr>
          <w:sz w:val="12"/>
        </w:rPr>
        <w:t>+</w:t>
      </w:r>
      <w:r>
        <w:tab/>
        <w:t>Faltrollo Solar 78x180</w:t>
      </w:r>
      <w:r>
        <w:tab/>
        <w:t xml:space="preserve">Stk </w:t>
      </w:r>
    </w:p>
    <w:p w14:paraId="0F361E0D" w14:textId="77777777" w:rsidR="004459AE" w:rsidRDefault="004459AE" w:rsidP="007735A4">
      <w:pPr>
        <w:pStyle w:val="Langtext"/>
      </w:pPr>
      <w:r>
        <w:t>Angebotenes Erzeugnis: (....)</w:t>
      </w:r>
    </w:p>
    <w:p w14:paraId="2A2B8EE6" w14:textId="77777777" w:rsidR="004459AE" w:rsidRDefault="004459AE" w:rsidP="007735A4">
      <w:pPr>
        <w:pStyle w:val="Folgeposition"/>
        <w:keepNext/>
        <w:keepLines/>
      </w:pPr>
      <w:r>
        <w:t>K</w:t>
      </w:r>
      <w:r>
        <w:rPr>
          <w:sz w:val="12"/>
        </w:rPr>
        <w:t>+</w:t>
      </w:r>
      <w:r>
        <w:tab/>
        <w:t>Faltrollo Solar 94x98</w:t>
      </w:r>
      <w:r>
        <w:tab/>
        <w:t xml:space="preserve">Stk </w:t>
      </w:r>
    </w:p>
    <w:p w14:paraId="6415CD8B" w14:textId="77777777" w:rsidR="004459AE" w:rsidRDefault="004459AE" w:rsidP="007735A4">
      <w:pPr>
        <w:pStyle w:val="Langtext"/>
      </w:pPr>
      <w:r>
        <w:t>Angebotenes Erzeugnis: (....)</w:t>
      </w:r>
    </w:p>
    <w:p w14:paraId="337B2BFB" w14:textId="77777777" w:rsidR="004459AE" w:rsidRDefault="004459AE" w:rsidP="007735A4">
      <w:pPr>
        <w:pStyle w:val="Folgeposition"/>
        <w:keepNext/>
        <w:keepLines/>
      </w:pPr>
      <w:r>
        <w:t>L</w:t>
      </w:r>
      <w:r>
        <w:rPr>
          <w:sz w:val="12"/>
        </w:rPr>
        <w:t>+</w:t>
      </w:r>
      <w:r>
        <w:tab/>
        <w:t>Faltrollo Solar 94x118</w:t>
      </w:r>
      <w:r>
        <w:tab/>
        <w:t xml:space="preserve">Stk </w:t>
      </w:r>
    </w:p>
    <w:p w14:paraId="175317E6" w14:textId="77777777" w:rsidR="004459AE" w:rsidRDefault="004459AE" w:rsidP="007735A4">
      <w:pPr>
        <w:pStyle w:val="Langtext"/>
      </w:pPr>
      <w:r>
        <w:t>Angebotenes Erzeugnis: (....)</w:t>
      </w:r>
    </w:p>
    <w:p w14:paraId="69C8929E" w14:textId="77777777" w:rsidR="004459AE" w:rsidRDefault="004459AE" w:rsidP="007735A4">
      <w:pPr>
        <w:pStyle w:val="Folgeposition"/>
        <w:keepNext/>
        <w:keepLines/>
      </w:pPr>
      <w:r>
        <w:t>M</w:t>
      </w:r>
      <w:r>
        <w:rPr>
          <w:sz w:val="12"/>
        </w:rPr>
        <w:t>+</w:t>
      </w:r>
      <w:r>
        <w:tab/>
        <w:t>Faltrollo Solar 94x140</w:t>
      </w:r>
      <w:r>
        <w:tab/>
        <w:t xml:space="preserve">Stk </w:t>
      </w:r>
    </w:p>
    <w:p w14:paraId="4EAD9CDA" w14:textId="77777777" w:rsidR="004459AE" w:rsidRDefault="004459AE" w:rsidP="007735A4">
      <w:pPr>
        <w:pStyle w:val="Langtext"/>
      </w:pPr>
      <w:r>
        <w:t>Angebotenes Erzeugnis: (....)</w:t>
      </w:r>
    </w:p>
    <w:p w14:paraId="75672EC9" w14:textId="77777777" w:rsidR="004459AE" w:rsidRDefault="004459AE" w:rsidP="007735A4">
      <w:pPr>
        <w:pStyle w:val="Folgeposition"/>
        <w:keepNext/>
        <w:keepLines/>
      </w:pPr>
      <w:r>
        <w:t>N</w:t>
      </w:r>
      <w:r>
        <w:rPr>
          <w:sz w:val="12"/>
        </w:rPr>
        <w:t>+</w:t>
      </w:r>
      <w:r>
        <w:tab/>
        <w:t>Faltrollo Solar 94x160</w:t>
      </w:r>
      <w:r>
        <w:tab/>
        <w:t xml:space="preserve">Stk </w:t>
      </w:r>
    </w:p>
    <w:p w14:paraId="127ABBD3" w14:textId="77777777" w:rsidR="004459AE" w:rsidRDefault="004459AE" w:rsidP="007735A4">
      <w:pPr>
        <w:pStyle w:val="Langtext"/>
      </w:pPr>
      <w:r>
        <w:t>Angebotenes Erzeugnis: (....)</w:t>
      </w:r>
    </w:p>
    <w:p w14:paraId="09844939" w14:textId="77777777" w:rsidR="004459AE" w:rsidRDefault="004459AE" w:rsidP="007735A4">
      <w:pPr>
        <w:pStyle w:val="Folgeposition"/>
        <w:keepNext/>
        <w:keepLines/>
      </w:pPr>
      <w:r>
        <w:t>O</w:t>
      </w:r>
      <w:r>
        <w:rPr>
          <w:sz w:val="12"/>
        </w:rPr>
        <w:t>+</w:t>
      </w:r>
      <w:r>
        <w:tab/>
        <w:t>Faltrollo Solar 114x118</w:t>
      </w:r>
      <w:r>
        <w:tab/>
        <w:t xml:space="preserve">Stk </w:t>
      </w:r>
    </w:p>
    <w:p w14:paraId="32F9D2B2" w14:textId="77777777" w:rsidR="004459AE" w:rsidRDefault="004459AE" w:rsidP="007735A4">
      <w:pPr>
        <w:pStyle w:val="Langtext"/>
      </w:pPr>
      <w:r>
        <w:t>Angebotenes Erzeugnis: (....)</w:t>
      </w:r>
    </w:p>
    <w:p w14:paraId="3514B8FA" w14:textId="77777777" w:rsidR="004459AE" w:rsidRDefault="004459AE" w:rsidP="007735A4">
      <w:pPr>
        <w:pStyle w:val="Folgeposition"/>
        <w:keepNext/>
        <w:keepLines/>
      </w:pPr>
      <w:r>
        <w:t>P</w:t>
      </w:r>
      <w:r>
        <w:rPr>
          <w:sz w:val="12"/>
        </w:rPr>
        <w:t>+</w:t>
      </w:r>
      <w:r>
        <w:tab/>
        <w:t>Faltrollo Solar 114x140</w:t>
      </w:r>
      <w:r>
        <w:tab/>
        <w:t xml:space="preserve">Stk </w:t>
      </w:r>
    </w:p>
    <w:p w14:paraId="77091F24" w14:textId="77777777" w:rsidR="004459AE" w:rsidRDefault="004459AE" w:rsidP="007735A4">
      <w:pPr>
        <w:pStyle w:val="Langtext"/>
      </w:pPr>
      <w:r>
        <w:t>Angebotenes Erzeugnis: (....)</w:t>
      </w:r>
    </w:p>
    <w:p w14:paraId="33FC9D7E" w14:textId="77777777" w:rsidR="004459AE" w:rsidRDefault="004459AE" w:rsidP="007735A4">
      <w:pPr>
        <w:pStyle w:val="Folgeposition"/>
        <w:keepNext/>
        <w:keepLines/>
      </w:pPr>
      <w:r>
        <w:t>Q</w:t>
      </w:r>
      <w:r>
        <w:rPr>
          <w:sz w:val="12"/>
        </w:rPr>
        <w:t>+</w:t>
      </w:r>
      <w:r>
        <w:tab/>
        <w:t>Faltrollo Solar 114x160</w:t>
      </w:r>
      <w:r>
        <w:tab/>
        <w:t xml:space="preserve">Stk </w:t>
      </w:r>
    </w:p>
    <w:p w14:paraId="7D32B686" w14:textId="77777777" w:rsidR="004459AE" w:rsidRDefault="004459AE" w:rsidP="007735A4">
      <w:pPr>
        <w:pStyle w:val="Langtext"/>
      </w:pPr>
      <w:r>
        <w:t>Angebotenes Erzeugnis: (....)</w:t>
      </w:r>
    </w:p>
    <w:p w14:paraId="1D912506" w14:textId="77777777" w:rsidR="004459AE" w:rsidRDefault="004459AE" w:rsidP="007735A4">
      <w:pPr>
        <w:pStyle w:val="Folgeposition"/>
        <w:keepNext/>
        <w:keepLines/>
      </w:pPr>
      <w:r>
        <w:t>R</w:t>
      </w:r>
      <w:r>
        <w:rPr>
          <w:sz w:val="12"/>
        </w:rPr>
        <w:t>+</w:t>
      </w:r>
      <w:r>
        <w:tab/>
        <w:t>Faltrollo Solar 134x98</w:t>
      </w:r>
      <w:r>
        <w:tab/>
        <w:t xml:space="preserve">Stk </w:t>
      </w:r>
    </w:p>
    <w:p w14:paraId="644611D9" w14:textId="77777777" w:rsidR="004459AE" w:rsidRDefault="004459AE" w:rsidP="007735A4">
      <w:pPr>
        <w:pStyle w:val="Langtext"/>
      </w:pPr>
      <w:r>
        <w:t>Angebotenes Erzeugnis: (....)</w:t>
      </w:r>
    </w:p>
    <w:p w14:paraId="6F279449" w14:textId="77777777" w:rsidR="004459AE" w:rsidRDefault="004459AE" w:rsidP="007735A4">
      <w:pPr>
        <w:pStyle w:val="Folgeposition"/>
        <w:keepNext/>
        <w:keepLines/>
      </w:pPr>
      <w:r>
        <w:t>S</w:t>
      </w:r>
      <w:r>
        <w:rPr>
          <w:sz w:val="12"/>
        </w:rPr>
        <w:t>+</w:t>
      </w:r>
      <w:r>
        <w:tab/>
        <w:t>Faltrollo Solar 134x140</w:t>
      </w:r>
      <w:r>
        <w:tab/>
        <w:t xml:space="preserve">Stk </w:t>
      </w:r>
    </w:p>
    <w:p w14:paraId="5C70A848" w14:textId="77777777" w:rsidR="004459AE" w:rsidRDefault="004459AE" w:rsidP="007735A4">
      <w:pPr>
        <w:pStyle w:val="Langtext"/>
      </w:pPr>
      <w:r>
        <w:t>Angebotenes Erzeugnis: (....)</w:t>
      </w:r>
    </w:p>
    <w:p w14:paraId="68F4C46B" w14:textId="77777777" w:rsidR="004459AE" w:rsidRDefault="004459AE" w:rsidP="007735A4">
      <w:pPr>
        <w:pStyle w:val="Folgeposition"/>
        <w:keepNext/>
        <w:keepLines/>
      </w:pPr>
      <w:r>
        <w:t>T</w:t>
      </w:r>
      <w:r>
        <w:rPr>
          <w:sz w:val="12"/>
        </w:rPr>
        <w:t>+</w:t>
      </w:r>
      <w:r>
        <w:tab/>
        <w:t>Faltrollo Solar 134x160</w:t>
      </w:r>
      <w:r>
        <w:tab/>
        <w:t xml:space="preserve">Stk </w:t>
      </w:r>
    </w:p>
    <w:p w14:paraId="11203D27" w14:textId="77777777" w:rsidR="004459AE" w:rsidRDefault="004459AE" w:rsidP="007735A4">
      <w:pPr>
        <w:pStyle w:val="Langtext"/>
      </w:pPr>
      <w:r>
        <w:t>Angebotenes Erzeugnis: (....)</w:t>
      </w:r>
    </w:p>
    <w:p w14:paraId="1CD6B373" w14:textId="77777777" w:rsidR="004459AE" w:rsidRDefault="004459AE" w:rsidP="007735A4">
      <w:pPr>
        <w:pStyle w:val="TrennungPOS"/>
      </w:pPr>
    </w:p>
    <w:p w14:paraId="73AEF1AE" w14:textId="77777777" w:rsidR="004459AE" w:rsidRDefault="004459AE" w:rsidP="007735A4">
      <w:pPr>
        <w:pStyle w:val="GrundtextPosNr"/>
        <w:keepNext/>
        <w:keepLines/>
      </w:pPr>
      <w:r>
        <w:t>56.V5 33</w:t>
      </w:r>
    </w:p>
    <w:p w14:paraId="197A952D" w14:textId="77777777" w:rsidR="004459AE" w:rsidRDefault="004459AE" w:rsidP="007735A4">
      <w:pPr>
        <w:pStyle w:val="Grundtext"/>
      </w:pPr>
      <w:r>
        <w:t>Aufzahlung (Az) auf z.B. VELUX Faltrollos der Farb-Preisgruppe 1, ohne Unterschied der Bedienungsart, für Gewebefarben der Farb-Preisgruppe 2 Sonderkollektion, nach Wahl des Auftraggebers.</w:t>
      </w:r>
    </w:p>
    <w:p w14:paraId="0EB9A7A8" w14:textId="77777777" w:rsidR="004459AE" w:rsidRDefault="004459AE" w:rsidP="007735A4">
      <w:pPr>
        <w:pStyle w:val="Grundtext"/>
      </w:pPr>
      <w:r>
        <w:t>Im Positionsstichwort angegeben: Außenmaß des zugehörigen Fensters in cm (B x H).</w:t>
      </w:r>
    </w:p>
    <w:p w14:paraId="03619660" w14:textId="77777777" w:rsidR="004459AE" w:rsidRDefault="004459AE" w:rsidP="007735A4">
      <w:pPr>
        <w:pStyle w:val="Grundtext"/>
      </w:pPr>
    </w:p>
    <w:p w14:paraId="51D29925" w14:textId="77777777" w:rsidR="004459AE" w:rsidRDefault="004459AE" w:rsidP="007735A4">
      <w:pPr>
        <w:pStyle w:val="Folgeposition"/>
      </w:pPr>
      <w:r>
        <w:t>A</w:t>
      </w:r>
      <w:r>
        <w:rPr>
          <w:sz w:val="12"/>
        </w:rPr>
        <w:t>+</w:t>
      </w:r>
      <w:r>
        <w:tab/>
        <w:t>Az Faltrollo Farbpreisgr.2 55x78</w:t>
      </w:r>
      <w:r>
        <w:tab/>
        <w:t xml:space="preserve">Stk </w:t>
      </w:r>
    </w:p>
    <w:p w14:paraId="174A0A18" w14:textId="77777777" w:rsidR="004459AE" w:rsidRDefault="004459AE" w:rsidP="007735A4">
      <w:pPr>
        <w:pStyle w:val="Folgeposition"/>
      </w:pPr>
      <w:r>
        <w:t>B</w:t>
      </w:r>
      <w:r>
        <w:rPr>
          <w:sz w:val="12"/>
        </w:rPr>
        <w:t>+</w:t>
      </w:r>
      <w:r>
        <w:tab/>
        <w:t>Az Faltrollo Farbpreisgr.2 55x98</w:t>
      </w:r>
      <w:r>
        <w:tab/>
        <w:t xml:space="preserve">Stk </w:t>
      </w:r>
    </w:p>
    <w:p w14:paraId="0E71F28B" w14:textId="77777777" w:rsidR="004459AE" w:rsidRDefault="004459AE" w:rsidP="007735A4">
      <w:pPr>
        <w:pStyle w:val="Folgeposition"/>
      </w:pPr>
      <w:r>
        <w:t>C</w:t>
      </w:r>
      <w:r>
        <w:rPr>
          <w:sz w:val="12"/>
        </w:rPr>
        <w:t>+</w:t>
      </w:r>
      <w:r>
        <w:tab/>
        <w:t>Az Faltrollo Farbpreisgr.2 66x98</w:t>
      </w:r>
      <w:r>
        <w:tab/>
        <w:t xml:space="preserve">Stk </w:t>
      </w:r>
    </w:p>
    <w:p w14:paraId="44727E56" w14:textId="77777777" w:rsidR="004459AE" w:rsidRDefault="004459AE" w:rsidP="007735A4">
      <w:pPr>
        <w:pStyle w:val="Folgeposition"/>
      </w:pPr>
      <w:r>
        <w:t>D</w:t>
      </w:r>
      <w:r>
        <w:rPr>
          <w:sz w:val="12"/>
        </w:rPr>
        <w:t>+</w:t>
      </w:r>
      <w:r>
        <w:tab/>
        <w:t>Az Faltrollo Farbpreisgr.2 66x118</w:t>
      </w:r>
      <w:r>
        <w:tab/>
        <w:t xml:space="preserve">Stk </w:t>
      </w:r>
    </w:p>
    <w:p w14:paraId="776579C9" w14:textId="77777777" w:rsidR="004459AE" w:rsidRDefault="004459AE" w:rsidP="007735A4">
      <w:pPr>
        <w:pStyle w:val="Folgeposition"/>
      </w:pPr>
      <w:r>
        <w:t>E</w:t>
      </w:r>
      <w:r>
        <w:rPr>
          <w:sz w:val="12"/>
        </w:rPr>
        <w:t>+</w:t>
      </w:r>
      <w:r>
        <w:tab/>
        <w:t>Az Faltrollo Farbpreisgr.2 66x140</w:t>
      </w:r>
      <w:r>
        <w:tab/>
        <w:t xml:space="preserve">Stk </w:t>
      </w:r>
    </w:p>
    <w:p w14:paraId="0AFE1E57" w14:textId="77777777" w:rsidR="004459AE" w:rsidRDefault="004459AE" w:rsidP="001715D7">
      <w:pPr>
        <w:pStyle w:val="Folgeposition"/>
      </w:pPr>
      <w:bookmarkStart w:id="53" w:name="TM54"/>
      <w:bookmarkEnd w:id="53"/>
      <w:r>
        <w:t>F</w:t>
      </w:r>
      <w:r>
        <w:rPr>
          <w:sz w:val="12"/>
        </w:rPr>
        <w:t>+</w:t>
      </w:r>
      <w:r>
        <w:tab/>
        <w:t>Az Faltrollo Farbpreisgr.2 78x98</w:t>
      </w:r>
      <w:r>
        <w:tab/>
        <w:t xml:space="preserve">Stk </w:t>
      </w:r>
    </w:p>
    <w:p w14:paraId="51DEAF12" w14:textId="77777777" w:rsidR="004459AE" w:rsidRDefault="004459AE" w:rsidP="001715D7">
      <w:pPr>
        <w:pStyle w:val="Folgeposition"/>
      </w:pPr>
      <w:r>
        <w:t>G</w:t>
      </w:r>
      <w:r>
        <w:rPr>
          <w:sz w:val="12"/>
        </w:rPr>
        <w:t>+</w:t>
      </w:r>
      <w:r>
        <w:tab/>
        <w:t>Az Faltrollo Farbpreisgr.2 78x118</w:t>
      </w:r>
      <w:r>
        <w:tab/>
        <w:t xml:space="preserve">Stk </w:t>
      </w:r>
    </w:p>
    <w:p w14:paraId="66EF199B" w14:textId="77777777" w:rsidR="004459AE" w:rsidRDefault="004459AE" w:rsidP="001715D7">
      <w:pPr>
        <w:pStyle w:val="Folgeposition"/>
      </w:pPr>
      <w:r>
        <w:t>H</w:t>
      </w:r>
      <w:r>
        <w:rPr>
          <w:sz w:val="12"/>
        </w:rPr>
        <w:t>+</w:t>
      </w:r>
      <w:r>
        <w:tab/>
        <w:t>Az Faltrollo Farbpreisgr.2 78x140</w:t>
      </w:r>
      <w:r>
        <w:tab/>
        <w:t xml:space="preserve">Stk </w:t>
      </w:r>
    </w:p>
    <w:p w14:paraId="7DB647DD" w14:textId="77777777" w:rsidR="004459AE" w:rsidRDefault="004459AE" w:rsidP="001715D7">
      <w:pPr>
        <w:pStyle w:val="Folgeposition"/>
      </w:pPr>
      <w:r>
        <w:t>I</w:t>
      </w:r>
      <w:r>
        <w:rPr>
          <w:sz w:val="12"/>
        </w:rPr>
        <w:t>+</w:t>
      </w:r>
      <w:r>
        <w:tab/>
        <w:t>Az Faltrollo Farbpreisgr.2 78x160</w:t>
      </w:r>
      <w:r>
        <w:tab/>
        <w:t xml:space="preserve">Stk </w:t>
      </w:r>
    </w:p>
    <w:p w14:paraId="54EFF374" w14:textId="77777777" w:rsidR="004459AE" w:rsidRDefault="004459AE" w:rsidP="001715D7">
      <w:pPr>
        <w:pStyle w:val="Folgeposition"/>
      </w:pPr>
      <w:r>
        <w:t>J</w:t>
      </w:r>
      <w:r>
        <w:rPr>
          <w:sz w:val="12"/>
        </w:rPr>
        <w:t>+</w:t>
      </w:r>
      <w:r>
        <w:tab/>
        <w:t>Az Faltrollo Farbpreisgr.2 78x180</w:t>
      </w:r>
      <w:r>
        <w:tab/>
        <w:t xml:space="preserve">Stk </w:t>
      </w:r>
    </w:p>
    <w:p w14:paraId="145B80E2" w14:textId="77777777" w:rsidR="004459AE" w:rsidRDefault="004459AE" w:rsidP="001715D7">
      <w:pPr>
        <w:pStyle w:val="Folgeposition"/>
      </w:pPr>
      <w:r>
        <w:t>K</w:t>
      </w:r>
      <w:r>
        <w:rPr>
          <w:sz w:val="12"/>
        </w:rPr>
        <w:t>+</w:t>
      </w:r>
      <w:r>
        <w:tab/>
        <w:t>Az Faltrollo Farbpreisgr.2 94x98</w:t>
      </w:r>
      <w:r>
        <w:tab/>
        <w:t xml:space="preserve">Stk </w:t>
      </w:r>
    </w:p>
    <w:p w14:paraId="156C2C7B" w14:textId="77777777" w:rsidR="004459AE" w:rsidRDefault="004459AE" w:rsidP="001715D7">
      <w:pPr>
        <w:pStyle w:val="Folgeposition"/>
      </w:pPr>
      <w:r>
        <w:t>L</w:t>
      </w:r>
      <w:r>
        <w:rPr>
          <w:sz w:val="12"/>
        </w:rPr>
        <w:t>+</w:t>
      </w:r>
      <w:r>
        <w:tab/>
        <w:t>Az Faltrollo Farbpreisgr.2 94x118</w:t>
      </w:r>
      <w:r>
        <w:tab/>
        <w:t xml:space="preserve">Stk </w:t>
      </w:r>
    </w:p>
    <w:p w14:paraId="71F31E02" w14:textId="77777777" w:rsidR="004459AE" w:rsidRDefault="004459AE" w:rsidP="001715D7">
      <w:pPr>
        <w:pStyle w:val="Folgeposition"/>
      </w:pPr>
      <w:r>
        <w:t>M</w:t>
      </w:r>
      <w:r>
        <w:rPr>
          <w:sz w:val="12"/>
        </w:rPr>
        <w:t>+</w:t>
      </w:r>
      <w:r>
        <w:tab/>
        <w:t>Az Faltrollo Farbpreisgr.2 94x140</w:t>
      </w:r>
      <w:r>
        <w:tab/>
        <w:t xml:space="preserve">Stk </w:t>
      </w:r>
    </w:p>
    <w:p w14:paraId="16D31CD4" w14:textId="77777777" w:rsidR="004459AE" w:rsidRDefault="004459AE" w:rsidP="001715D7">
      <w:pPr>
        <w:pStyle w:val="Folgeposition"/>
      </w:pPr>
      <w:r>
        <w:t>N</w:t>
      </w:r>
      <w:r>
        <w:rPr>
          <w:sz w:val="12"/>
        </w:rPr>
        <w:t>+</w:t>
      </w:r>
      <w:r>
        <w:tab/>
        <w:t>Az Faltrollo Farbpreisgr.2 94x160</w:t>
      </w:r>
      <w:r>
        <w:tab/>
        <w:t xml:space="preserve">Stk </w:t>
      </w:r>
    </w:p>
    <w:p w14:paraId="3C05AC49" w14:textId="77777777" w:rsidR="004459AE" w:rsidRDefault="004459AE" w:rsidP="001715D7">
      <w:pPr>
        <w:pStyle w:val="Folgeposition"/>
      </w:pPr>
      <w:r>
        <w:t>O</w:t>
      </w:r>
      <w:r>
        <w:rPr>
          <w:sz w:val="12"/>
        </w:rPr>
        <w:t>+</w:t>
      </w:r>
      <w:r>
        <w:tab/>
        <w:t>Az Faltrollo Farbpreisgr.2 114x118</w:t>
      </w:r>
      <w:r>
        <w:tab/>
        <w:t xml:space="preserve">Stk </w:t>
      </w:r>
    </w:p>
    <w:p w14:paraId="40AF39FF" w14:textId="77777777" w:rsidR="004459AE" w:rsidRDefault="004459AE" w:rsidP="001715D7">
      <w:pPr>
        <w:pStyle w:val="Folgeposition"/>
      </w:pPr>
      <w:r>
        <w:t>P</w:t>
      </w:r>
      <w:r>
        <w:rPr>
          <w:sz w:val="12"/>
        </w:rPr>
        <w:t>+</w:t>
      </w:r>
      <w:r>
        <w:tab/>
        <w:t>Az Faltrollo Farbpreisgr.2 114x140</w:t>
      </w:r>
      <w:r>
        <w:tab/>
        <w:t xml:space="preserve">Stk </w:t>
      </w:r>
    </w:p>
    <w:p w14:paraId="1D50BE6F" w14:textId="77777777" w:rsidR="004459AE" w:rsidRDefault="004459AE" w:rsidP="001715D7">
      <w:pPr>
        <w:pStyle w:val="Folgeposition"/>
      </w:pPr>
      <w:r>
        <w:t>Q</w:t>
      </w:r>
      <w:r>
        <w:rPr>
          <w:sz w:val="12"/>
        </w:rPr>
        <w:t>+</w:t>
      </w:r>
      <w:r>
        <w:tab/>
        <w:t>Az Faltrollo Farbpreisgr.2 114x160</w:t>
      </w:r>
      <w:r>
        <w:tab/>
        <w:t xml:space="preserve">Stk </w:t>
      </w:r>
    </w:p>
    <w:p w14:paraId="3DA67726" w14:textId="77777777" w:rsidR="004459AE" w:rsidRDefault="004459AE" w:rsidP="001715D7">
      <w:pPr>
        <w:pStyle w:val="Folgeposition"/>
      </w:pPr>
      <w:r>
        <w:t>R</w:t>
      </w:r>
      <w:r>
        <w:rPr>
          <w:sz w:val="12"/>
        </w:rPr>
        <w:t>+</w:t>
      </w:r>
      <w:r>
        <w:tab/>
        <w:t>Az Faltrollo Farbpreisgr.2 134x98</w:t>
      </w:r>
      <w:r>
        <w:tab/>
        <w:t xml:space="preserve">Stk </w:t>
      </w:r>
    </w:p>
    <w:p w14:paraId="3635C9F1" w14:textId="77777777" w:rsidR="004459AE" w:rsidRDefault="004459AE" w:rsidP="001715D7">
      <w:pPr>
        <w:pStyle w:val="Folgeposition"/>
      </w:pPr>
      <w:r>
        <w:t>S</w:t>
      </w:r>
      <w:r>
        <w:rPr>
          <w:sz w:val="12"/>
        </w:rPr>
        <w:t>+</w:t>
      </w:r>
      <w:r>
        <w:tab/>
        <w:t>Az Faltrollo Farbpreisgr.2 134x140</w:t>
      </w:r>
      <w:r>
        <w:tab/>
        <w:t xml:space="preserve">Stk </w:t>
      </w:r>
    </w:p>
    <w:p w14:paraId="4890F3EC" w14:textId="77777777" w:rsidR="004459AE" w:rsidRDefault="004459AE" w:rsidP="001715D7">
      <w:pPr>
        <w:pStyle w:val="Folgeposition"/>
      </w:pPr>
      <w:r>
        <w:t>T</w:t>
      </w:r>
      <w:r>
        <w:rPr>
          <w:sz w:val="12"/>
        </w:rPr>
        <w:t>+</w:t>
      </w:r>
      <w:r>
        <w:tab/>
        <w:t>Az Faltrollo Farbpreisgr.2 134x160</w:t>
      </w:r>
      <w:r>
        <w:tab/>
        <w:t xml:space="preserve">Stk </w:t>
      </w:r>
    </w:p>
    <w:p w14:paraId="7BEA889C" w14:textId="77777777" w:rsidR="004459AE" w:rsidRDefault="004459AE" w:rsidP="001715D7">
      <w:pPr>
        <w:pStyle w:val="TrennungPOS"/>
      </w:pPr>
    </w:p>
    <w:p w14:paraId="6F87CDBE" w14:textId="77777777" w:rsidR="004459AE" w:rsidRDefault="004459AE" w:rsidP="001715D7">
      <w:pPr>
        <w:pStyle w:val="GrundtextPosNr"/>
        <w:keepNext/>
        <w:keepLines/>
      </w:pPr>
      <w:r>
        <w:t>56.V5 34</w:t>
      </w:r>
    </w:p>
    <w:p w14:paraId="47ECE2A4" w14:textId="77777777" w:rsidR="004459AE" w:rsidRDefault="004459AE" w:rsidP="001715D7">
      <w:pPr>
        <w:pStyle w:val="Grundtext"/>
      </w:pPr>
      <w:r>
        <w:t xml:space="preserve">Multi-Funktionsrollos für Dachflächenfenster, ohne Unterschied des Rahmenmaterials, als Licht- und Sichtschutz mit Handbedienung durch Auf und Abschieben des Rollos aus lichtundurchlässigem, plissiertem Gewebe mit einer </w:t>
      </w:r>
      <w:r>
        <w:lastRenderedPageBreak/>
        <w:t>Aluminiumschicht im Inneren, in Farben der Preisgruppe 1, silbergraue Aluführungsschienen für stufenlose Bedienung, an der Flügel-Innenseite montiert,</w:t>
      </w:r>
    </w:p>
    <w:p w14:paraId="65BF87B7" w14:textId="77777777" w:rsidR="004459AE" w:rsidRDefault="004459AE" w:rsidP="001715D7">
      <w:pPr>
        <w:pStyle w:val="Grundtext"/>
      </w:pPr>
      <w:r>
        <w:t>z.B. VELUX MULTI-FUNKTIONSROLLO FHC-S oder Gleichwertiges.</w:t>
      </w:r>
    </w:p>
    <w:p w14:paraId="7FC66506" w14:textId="77777777" w:rsidR="004459AE" w:rsidRDefault="004459AE" w:rsidP="001715D7">
      <w:pPr>
        <w:pStyle w:val="Grundtext"/>
      </w:pPr>
      <w:r>
        <w:t>Im Positionsstichwort angegeben: Außenmaß des zugehörigen Fensters in cm (B x H).</w:t>
      </w:r>
    </w:p>
    <w:p w14:paraId="791E8672" w14:textId="77777777" w:rsidR="004459AE" w:rsidRDefault="004459AE" w:rsidP="001715D7">
      <w:pPr>
        <w:pStyle w:val="Grundtext"/>
      </w:pPr>
    </w:p>
    <w:p w14:paraId="2318B994" w14:textId="77777777" w:rsidR="004459AE" w:rsidRDefault="004459AE" w:rsidP="001715D7">
      <w:pPr>
        <w:pStyle w:val="Folgeposition"/>
        <w:keepNext/>
        <w:keepLines/>
      </w:pPr>
      <w:r>
        <w:t>A</w:t>
      </w:r>
      <w:r>
        <w:rPr>
          <w:sz w:val="12"/>
        </w:rPr>
        <w:t>+</w:t>
      </w:r>
      <w:r>
        <w:tab/>
        <w:t>Multi-Funktionsrollo Handbedienung 55x78</w:t>
      </w:r>
      <w:r>
        <w:tab/>
        <w:t xml:space="preserve">Stk </w:t>
      </w:r>
    </w:p>
    <w:p w14:paraId="0694277B" w14:textId="77777777" w:rsidR="004459AE" w:rsidRDefault="004459AE" w:rsidP="001715D7">
      <w:pPr>
        <w:pStyle w:val="Langtext"/>
      </w:pPr>
      <w:r>
        <w:t>Angebotenes Erzeugnis: (....)</w:t>
      </w:r>
    </w:p>
    <w:p w14:paraId="7CBB3C72" w14:textId="77777777" w:rsidR="004459AE" w:rsidRDefault="004459AE" w:rsidP="001715D7">
      <w:pPr>
        <w:pStyle w:val="Folgeposition"/>
        <w:keepNext/>
        <w:keepLines/>
      </w:pPr>
      <w:r>
        <w:t>B</w:t>
      </w:r>
      <w:r>
        <w:rPr>
          <w:sz w:val="12"/>
        </w:rPr>
        <w:t>+</w:t>
      </w:r>
      <w:r>
        <w:tab/>
        <w:t>Multi-Funktionsrollo Handbedienung 55x98</w:t>
      </w:r>
      <w:r>
        <w:tab/>
        <w:t xml:space="preserve">Stk </w:t>
      </w:r>
    </w:p>
    <w:p w14:paraId="360AEC68" w14:textId="77777777" w:rsidR="004459AE" w:rsidRDefault="004459AE" w:rsidP="001715D7">
      <w:pPr>
        <w:pStyle w:val="Langtext"/>
      </w:pPr>
      <w:r>
        <w:t>Angebotenes Erzeugnis: (....)</w:t>
      </w:r>
    </w:p>
    <w:p w14:paraId="5C1C2985" w14:textId="77777777" w:rsidR="004459AE" w:rsidRDefault="004459AE" w:rsidP="001715D7">
      <w:pPr>
        <w:pStyle w:val="Folgeposition"/>
        <w:keepNext/>
        <w:keepLines/>
      </w:pPr>
      <w:r>
        <w:t>C</w:t>
      </w:r>
      <w:r>
        <w:rPr>
          <w:sz w:val="12"/>
        </w:rPr>
        <w:t>+</w:t>
      </w:r>
      <w:r>
        <w:tab/>
        <w:t>Multi-Funktionsrollo Handbedienung 66x98</w:t>
      </w:r>
      <w:r>
        <w:tab/>
        <w:t xml:space="preserve">Stk </w:t>
      </w:r>
    </w:p>
    <w:p w14:paraId="3F71C80E" w14:textId="77777777" w:rsidR="004459AE" w:rsidRDefault="004459AE" w:rsidP="001715D7">
      <w:pPr>
        <w:pStyle w:val="Langtext"/>
      </w:pPr>
      <w:r>
        <w:t>Angebotenes Erzeugnis: (....)</w:t>
      </w:r>
    </w:p>
    <w:p w14:paraId="0B149AC7" w14:textId="77777777" w:rsidR="004459AE" w:rsidRDefault="004459AE" w:rsidP="001715D7">
      <w:pPr>
        <w:pStyle w:val="Folgeposition"/>
        <w:keepNext/>
        <w:keepLines/>
      </w:pPr>
      <w:r>
        <w:t>D</w:t>
      </w:r>
      <w:r>
        <w:rPr>
          <w:sz w:val="12"/>
        </w:rPr>
        <w:t>+</w:t>
      </w:r>
      <w:r>
        <w:tab/>
        <w:t>Multi-Funktionsrollo Handbedienung 66x118</w:t>
      </w:r>
      <w:r>
        <w:tab/>
        <w:t xml:space="preserve">Stk </w:t>
      </w:r>
    </w:p>
    <w:p w14:paraId="30828808" w14:textId="77777777" w:rsidR="004459AE" w:rsidRDefault="004459AE" w:rsidP="001715D7">
      <w:pPr>
        <w:pStyle w:val="Langtext"/>
      </w:pPr>
      <w:r>
        <w:t>Angebotenes Erzeugnis: (....)</w:t>
      </w:r>
    </w:p>
    <w:p w14:paraId="1AA9562D" w14:textId="77777777" w:rsidR="004459AE" w:rsidRDefault="004459AE" w:rsidP="001715D7">
      <w:pPr>
        <w:pStyle w:val="Folgeposition"/>
        <w:keepNext/>
        <w:keepLines/>
      </w:pPr>
      <w:r>
        <w:t>E</w:t>
      </w:r>
      <w:r>
        <w:rPr>
          <w:sz w:val="12"/>
        </w:rPr>
        <w:t>+</w:t>
      </w:r>
      <w:r>
        <w:tab/>
        <w:t>Multi-Funktionsrollo Handbedienung 66x140</w:t>
      </w:r>
      <w:r>
        <w:tab/>
        <w:t xml:space="preserve">Stk </w:t>
      </w:r>
    </w:p>
    <w:p w14:paraId="6D5BC9D2" w14:textId="77777777" w:rsidR="004459AE" w:rsidRDefault="004459AE" w:rsidP="001715D7">
      <w:pPr>
        <w:pStyle w:val="Langtext"/>
      </w:pPr>
      <w:r>
        <w:t>Angebotenes Erzeugnis: (....)</w:t>
      </w:r>
    </w:p>
    <w:p w14:paraId="755A7672" w14:textId="77777777" w:rsidR="004459AE" w:rsidRDefault="004459AE" w:rsidP="001715D7">
      <w:pPr>
        <w:pStyle w:val="Folgeposition"/>
        <w:keepNext/>
        <w:keepLines/>
      </w:pPr>
      <w:r>
        <w:t>F</w:t>
      </w:r>
      <w:r>
        <w:rPr>
          <w:sz w:val="12"/>
        </w:rPr>
        <w:t>+</w:t>
      </w:r>
      <w:r>
        <w:tab/>
        <w:t>Multi-Funktionsrollo Handbedienung 78x98</w:t>
      </w:r>
      <w:r>
        <w:tab/>
        <w:t xml:space="preserve">Stk </w:t>
      </w:r>
    </w:p>
    <w:p w14:paraId="2A7EE8AE" w14:textId="77777777" w:rsidR="004459AE" w:rsidRDefault="004459AE" w:rsidP="001715D7">
      <w:pPr>
        <w:pStyle w:val="Langtext"/>
      </w:pPr>
      <w:r>
        <w:t>Angebotenes Erzeugnis: (....)</w:t>
      </w:r>
    </w:p>
    <w:p w14:paraId="61B11906" w14:textId="77777777" w:rsidR="004459AE" w:rsidRDefault="004459AE" w:rsidP="001715D7">
      <w:pPr>
        <w:pStyle w:val="Folgeposition"/>
        <w:keepNext/>
        <w:keepLines/>
      </w:pPr>
      <w:r>
        <w:t>G</w:t>
      </w:r>
      <w:r>
        <w:rPr>
          <w:sz w:val="12"/>
        </w:rPr>
        <w:t>+</w:t>
      </w:r>
      <w:r>
        <w:tab/>
        <w:t>Multi-Funktionsrollo Handbedienung 78x118</w:t>
      </w:r>
      <w:r>
        <w:tab/>
        <w:t xml:space="preserve">Stk </w:t>
      </w:r>
    </w:p>
    <w:p w14:paraId="6219F5C3" w14:textId="77777777" w:rsidR="004459AE" w:rsidRDefault="004459AE" w:rsidP="001715D7">
      <w:pPr>
        <w:pStyle w:val="Langtext"/>
      </w:pPr>
      <w:r>
        <w:t>Angebotenes Erzeugnis: (....)</w:t>
      </w:r>
    </w:p>
    <w:p w14:paraId="18F619FA" w14:textId="77777777" w:rsidR="004459AE" w:rsidRDefault="004459AE" w:rsidP="001715D7">
      <w:pPr>
        <w:pStyle w:val="Folgeposition"/>
        <w:keepNext/>
        <w:keepLines/>
      </w:pPr>
      <w:r>
        <w:t>H</w:t>
      </w:r>
      <w:r>
        <w:rPr>
          <w:sz w:val="12"/>
        </w:rPr>
        <w:t>+</w:t>
      </w:r>
      <w:r>
        <w:tab/>
        <w:t>Multi-Funktionsrollo Handbedienung 78x140</w:t>
      </w:r>
      <w:r>
        <w:tab/>
        <w:t xml:space="preserve">Stk </w:t>
      </w:r>
    </w:p>
    <w:p w14:paraId="344F4105" w14:textId="77777777" w:rsidR="004459AE" w:rsidRDefault="004459AE" w:rsidP="001715D7">
      <w:pPr>
        <w:pStyle w:val="Langtext"/>
      </w:pPr>
      <w:r>
        <w:t>Angebotenes Erzeugnis: (....)</w:t>
      </w:r>
    </w:p>
    <w:p w14:paraId="5F7E354E" w14:textId="77777777" w:rsidR="004459AE" w:rsidRDefault="004459AE" w:rsidP="001715D7">
      <w:pPr>
        <w:pStyle w:val="Folgeposition"/>
        <w:keepNext/>
        <w:keepLines/>
      </w:pPr>
      <w:r>
        <w:t>I</w:t>
      </w:r>
      <w:r>
        <w:rPr>
          <w:sz w:val="12"/>
        </w:rPr>
        <w:t>+</w:t>
      </w:r>
      <w:r>
        <w:tab/>
        <w:t>Multi-Funktionsrollo Handbedienung 78x160</w:t>
      </w:r>
      <w:r>
        <w:tab/>
        <w:t xml:space="preserve">Stk </w:t>
      </w:r>
    </w:p>
    <w:p w14:paraId="07CFDF09" w14:textId="77777777" w:rsidR="004459AE" w:rsidRDefault="004459AE" w:rsidP="001715D7">
      <w:pPr>
        <w:pStyle w:val="Langtext"/>
      </w:pPr>
      <w:r>
        <w:t>Angebotenes Erzeugnis: (....)</w:t>
      </w:r>
    </w:p>
    <w:p w14:paraId="4CAC0CBF" w14:textId="77777777" w:rsidR="004459AE" w:rsidRDefault="004459AE" w:rsidP="001715D7">
      <w:pPr>
        <w:pStyle w:val="Folgeposition"/>
        <w:keepNext/>
        <w:keepLines/>
      </w:pPr>
      <w:r>
        <w:t>J</w:t>
      </w:r>
      <w:r>
        <w:rPr>
          <w:sz w:val="12"/>
        </w:rPr>
        <w:t>+</w:t>
      </w:r>
      <w:r>
        <w:tab/>
        <w:t>Multi-Funktionsrollo Handbedienung 78x180</w:t>
      </w:r>
      <w:r>
        <w:tab/>
        <w:t xml:space="preserve">Stk </w:t>
      </w:r>
    </w:p>
    <w:p w14:paraId="7F71E93A" w14:textId="77777777" w:rsidR="004459AE" w:rsidRDefault="004459AE" w:rsidP="001715D7">
      <w:pPr>
        <w:pStyle w:val="Langtext"/>
      </w:pPr>
      <w:r>
        <w:t>Angebotenes Erzeugnis: (....)</w:t>
      </w:r>
    </w:p>
    <w:p w14:paraId="500D6136" w14:textId="77777777" w:rsidR="004459AE" w:rsidRDefault="004459AE" w:rsidP="001715D7">
      <w:pPr>
        <w:pStyle w:val="Folgeposition"/>
        <w:keepNext/>
        <w:keepLines/>
      </w:pPr>
      <w:r>
        <w:t>K</w:t>
      </w:r>
      <w:r>
        <w:rPr>
          <w:sz w:val="12"/>
        </w:rPr>
        <w:t>+</w:t>
      </w:r>
      <w:r>
        <w:tab/>
        <w:t>Multi-Funktionsrollo Handbedienung 94x98</w:t>
      </w:r>
      <w:r>
        <w:tab/>
        <w:t xml:space="preserve">Stk </w:t>
      </w:r>
    </w:p>
    <w:p w14:paraId="2C573A4C" w14:textId="77777777" w:rsidR="004459AE" w:rsidRDefault="004459AE" w:rsidP="001715D7">
      <w:pPr>
        <w:pStyle w:val="Langtext"/>
      </w:pPr>
      <w:r>
        <w:t>Angebotenes Erzeugnis: (....)</w:t>
      </w:r>
    </w:p>
    <w:p w14:paraId="29643BBE" w14:textId="77777777" w:rsidR="004459AE" w:rsidRDefault="004459AE" w:rsidP="001715D7">
      <w:pPr>
        <w:pStyle w:val="Folgeposition"/>
        <w:keepNext/>
        <w:keepLines/>
      </w:pPr>
      <w:r>
        <w:t>L</w:t>
      </w:r>
      <w:r>
        <w:rPr>
          <w:sz w:val="12"/>
        </w:rPr>
        <w:t>+</w:t>
      </w:r>
      <w:r>
        <w:tab/>
        <w:t>Multi-Funktionsrollo Handbedienung 94x118</w:t>
      </w:r>
      <w:r>
        <w:tab/>
        <w:t xml:space="preserve">Stk </w:t>
      </w:r>
    </w:p>
    <w:p w14:paraId="0554C277" w14:textId="77777777" w:rsidR="004459AE" w:rsidRDefault="004459AE" w:rsidP="001715D7">
      <w:pPr>
        <w:pStyle w:val="Langtext"/>
      </w:pPr>
      <w:r>
        <w:t>Angebotenes Erzeugnis: (....)</w:t>
      </w:r>
    </w:p>
    <w:p w14:paraId="1FB50BED" w14:textId="77777777" w:rsidR="004459AE" w:rsidRDefault="004459AE" w:rsidP="001715D7">
      <w:pPr>
        <w:pStyle w:val="Folgeposition"/>
        <w:keepNext/>
        <w:keepLines/>
      </w:pPr>
      <w:r>
        <w:t>M</w:t>
      </w:r>
      <w:r>
        <w:rPr>
          <w:sz w:val="12"/>
        </w:rPr>
        <w:t>+</w:t>
      </w:r>
      <w:r>
        <w:tab/>
        <w:t>Multi-Funktionsrollo Handbedienung 94x140</w:t>
      </w:r>
      <w:r>
        <w:tab/>
        <w:t xml:space="preserve">Stk </w:t>
      </w:r>
    </w:p>
    <w:p w14:paraId="7F973B84" w14:textId="77777777" w:rsidR="004459AE" w:rsidRDefault="004459AE" w:rsidP="001715D7">
      <w:pPr>
        <w:pStyle w:val="Langtext"/>
      </w:pPr>
      <w:r>
        <w:t>Angebotenes Erzeugnis: (....)</w:t>
      </w:r>
    </w:p>
    <w:p w14:paraId="67D32E89" w14:textId="77777777" w:rsidR="004459AE" w:rsidRDefault="004459AE" w:rsidP="001715D7">
      <w:pPr>
        <w:pStyle w:val="Folgeposition"/>
        <w:keepNext/>
        <w:keepLines/>
      </w:pPr>
      <w:r>
        <w:t>N</w:t>
      </w:r>
      <w:r>
        <w:rPr>
          <w:sz w:val="12"/>
        </w:rPr>
        <w:t>+</w:t>
      </w:r>
      <w:r>
        <w:tab/>
        <w:t>Multi-Funktionsrollo Handbedienung 94x160</w:t>
      </w:r>
      <w:r>
        <w:tab/>
        <w:t xml:space="preserve">Stk </w:t>
      </w:r>
    </w:p>
    <w:p w14:paraId="2BAD3A14" w14:textId="77777777" w:rsidR="004459AE" w:rsidRDefault="004459AE" w:rsidP="001715D7">
      <w:pPr>
        <w:pStyle w:val="Langtext"/>
      </w:pPr>
      <w:r>
        <w:t>Angebotenes Erzeugnis: (....)</w:t>
      </w:r>
    </w:p>
    <w:p w14:paraId="2F99D1DB" w14:textId="77777777" w:rsidR="004459AE" w:rsidRDefault="004459AE" w:rsidP="001715D7">
      <w:pPr>
        <w:pStyle w:val="Folgeposition"/>
        <w:keepNext/>
        <w:keepLines/>
      </w:pPr>
      <w:r>
        <w:t>O</w:t>
      </w:r>
      <w:r>
        <w:rPr>
          <w:sz w:val="12"/>
        </w:rPr>
        <w:t>+</w:t>
      </w:r>
      <w:r>
        <w:tab/>
        <w:t>Multi-Funktionsrollo Handbedienung 114x118</w:t>
      </w:r>
      <w:r>
        <w:tab/>
        <w:t xml:space="preserve">Stk </w:t>
      </w:r>
    </w:p>
    <w:p w14:paraId="3B148810" w14:textId="77777777" w:rsidR="004459AE" w:rsidRDefault="004459AE" w:rsidP="001715D7">
      <w:pPr>
        <w:pStyle w:val="Langtext"/>
      </w:pPr>
      <w:r>
        <w:t>Angebotenes Erzeugnis: (....)</w:t>
      </w:r>
    </w:p>
    <w:p w14:paraId="1DB4AEEC" w14:textId="77777777" w:rsidR="004459AE" w:rsidRDefault="004459AE" w:rsidP="001715D7">
      <w:pPr>
        <w:pStyle w:val="Folgeposition"/>
        <w:keepNext/>
        <w:keepLines/>
      </w:pPr>
      <w:r>
        <w:t>P</w:t>
      </w:r>
      <w:r>
        <w:rPr>
          <w:sz w:val="12"/>
        </w:rPr>
        <w:t>+</w:t>
      </w:r>
      <w:r>
        <w:tab/>
        <w:t>Multi-Funktionsrollo Handbedienung 114x140</w:t>
      </w:r>
      <w:r>
        <w:tab/>
        <w:t xml:space="preserve">Stk </w:t>
      </w:r>
    </w:p>
    <w:p w14:paraId="37A756CC" w14:textId="77777777" w:rsidR="004459AE" w:rsidRDefault="004459AE" w:rsidP="001715D7">
      <w:pPr>
        <w:pStyle w:val="Langtext"/>
      </w:pPr>
      <w:r>
        <w:t>Angebotenes Erzeugnis: (....)</w:t>
      </w:r>
    </w:p>
    <w:p w14:paraId="29B99964" w14:textId="77777777" w:rsidR="004459AE" w:rsidRDefault="004459AE" w:rsidP="001715D7">
      <w:pPr>
        <w:pStyle w:val="Folgeposition"/>
        <w:keepNext/>
        <w:keepLines/>
      </w:pPr>
      <w:r>
        <w:t>Q</w:t>
      </w:r>
      <w:r>
        <w:rPr>
          <w:sz w:val="12"/>
        </w:rPr>
        <w:t>+</w:t>
      </w:r>
      <w:r>
        <w:tab/>
        <w:t>Multi-Funktionsrollo Handbedienung 114x160</w:t>
      </w:r>
      <w:r>
        <w:tab/>
        <w:t xml:space="preserve">Stk </w:t>
      </w:r>
    </w:p>
    <w:p w14:paraId="503E5D88" w14:textId="77777777" w:rsidR="004459AE" w:rsidRDefault="004459AE" w:rsidP="001715D7">
      <w:pPr>
        <w:pStyle w:val="Langtext"/>
      </w:pPr>
      <w:r>
        <w:t>Angebotenes Erzeugnis: (....)</w:t>
      </w:r>
    </w:p>
    <w:p w14:paraId="0396F9D6" w14:textId="77777777" w:rsidR="004459AE" w:rsidRDefault="004459AE" w:rsidP="001715D7">
      <w:pPr>
        <w:pStyle w:val="Folgeposition"/>
        <w:keepNext/>
        <w:keepLines/>
      </w:pPr>
      <w:r>
        <w:t>R</w:t>
      </w:r>
      <w:r>
        <w:rPr>
          <w:sz w:val="12"/>
        </w:rPr>
        <w:t>+</w:t>
      </w:r>
      <w:r>
        <w:tab/>
        <w:t>Multi-Funktionsrollo Handbedienung 134x98</w:t>
      </w:r>
      <w:r>
        <w:tab/>
        <w:t xml:space="preserve">Stk </w:t>
      </w:r>
    </w:p>
    <w:p w14:paraId="51FB2889" w14:textId="77777777" w:rsidR="004459AE" w:rsidRDefault="004459AE" w:rsidP="001715D7">
      <w:pPr>
        <w:pStyle w:val="Langtext"/>
      </w:pPr>
      <w:r>
        <w:t>Angebotenes Erzeugnis: (....)</w:t>
      </w:r>
    </w:p>
    <w:p w14:paraId="2B4EE68A" w14:textId="77777777" w:rsidR="004459AE" w:rsidRDefault="004459AE" w:rsidP="001715D7">
      <w:pPr>
        <w:pStyle w:val="Folgeposition"/>
        <w:keepNext/>
        <w:keepLines/>
      </w:pPr>
      <w:r>
        <w:t>S</w:t>
      </w:r>
      <w:r>
        <w:rPr>
          <w:sz w:val="12"/>
        </w:rPr>
        <w:t>+</w:t>
      </w:r>
      <w:r>
        <w:tab/>
        <w:t>Multi-Funktionsrollo Handbedienung 134x140</w:t>
      </w:r>
      <w:r>
        <w:tab/>
        <w:t xml:space="preserve">Stk </w:t>
      </w:r>
    </w:p>
    <w:p w14:paraId="0CEEFCA6" w14:textId="77777777" w:rsidR="004459AE" w:rsidRDefault="004459AE" w:rsidP="001715D7">
      <w:pPr>
        <w:pStyle w:val="Langtext"/>
      </w:pPr>
      <w:r>
        <w:t>Angebotenes Erzeugnis: (....)</w:t>
      </w:r>
    </w:p>
    <w:p w14:paraId="475F2ED7" w14:textId="77777777" w:rsidR="004459AE" w:rsidRDefault="004459AE" w:rsidP="001715D7">
      <w:pPr>
        <w:pStyle w:val="Folgeposition"/>
        <w:keepNext/>
        <w:keepLines/>
      </w:pPr>
      <w:r>
        <w:t>T</w:t>
      </w:r>
      <w:r>
        <w:rPr>
          <w:sz w:val="12"/>
        </w:rPr>
        <w:t>+</w:t>
      </w:r>
      <w:r>
        <w:tab/>
        <w:t>Multi-Funktionsrollo Handbedienung 134x160</w:t>
      </w:r>
      <w:r>
        <w:tab/>
        <w:t xml:space="preserve">Stk </w:t>
      </w:r>
    </w:p>
    <w:p w14:paraId="2994D356" w14:textId="77777777" w:rsidR="004459AE" w:rsidRDefault="004459AE" w:rsidP="001715D7">
      <w:pPr>
        <w:pStyle w:val="Langtext"/>
      </w:pPr>
      <w:r>
        <w:t>Angebotenes Erzeugnis: (....)</w:t>
      </w:r>
    </w:p>
    <w:p w14:paraId="4D7C4CEE" w14:textId="77777777" w:rsidR="004459AE" w:rsidRDefault="004459AE" w:rsidP="001715D7">
      <w:pPr>
        <w:pStyle w:val="TrennungPOS"/>
      </w:pPr>
    </w:p>
    <w:p w14:paraId="34A01343" w14:textId="77777777" w:rsidR="004459AE" w:rsidRDefault="004459AE" w:rsidP="001715D7">
      <w:pPr>
        <w:pStyle w:val="GrundtextPosNr"/>
        <w:keepNext/>
        <w:keepLines/>
      </w:pPr>
      <w:r>
        <w:t>56.V5 35</w:t>
      </w:r>
    </w:p>
    <w:p w14:paraId="7C0FD225" w14:textId="77777777" w:rsidR="004459AE" w:rsidRDefault="004459AE" w:rsidP="001715D7">
      <w:pPr>
        <w:pStyle w:val="Grundtext"/>
      </w:pPr>
      <w:r>
        <w:t>Multi-Funktionsrollos für Dachflächenfenster, ohne Unterschied des Rahmenmaterials, als Licht- und Sichtschutz mittels Funk-Wandtaster, ermöglicht die Bedienung mit der z.B. VELUX ACTIVE with NETATMO App, aus lichtundurchlässigem, plissiertem Gewebe mit einer Aluminiumschicht im Inneren, in Farben der Preisgruppe 1, silbergraue Aluführungsschienen für stufenlose Bedienung, an der Flügel-Innenseite montiert,</w:t>
      </w:r>
    </w:p>
    <w:p w14:paraId="05FDC95C" w14:textId="77777777" w:rsidR="004459AE" w:rsidRDefault="004459AE" w:rsidP="001715D7">
      <w:pPr>
        <w:pStyle w:val="Grundtext"/>
      </w:pPr>
      <w:r>
        <w:t>z.B. VELUX MULTI-FUNKTIONSROLLO FMC-S oder Gleichwertiges.</w:t>
      </w:r>
    </w:p>
    <w:p w14:paraId="742281E5" w14:textId="77777777" w:rsidR="004459AE" w:rsidRDefault="004459AE" w:rsidP="001715D7">
      <w:pPr>
        <w:pStyle w:val="Grundtext"/>
      </w:pPr>
      <w:r>
        <w:t>Im Positionsstichwort angegeben: Außenmaß des zugehörigen Fensters in cm (B x H).</w:t>
      </w:r>
    </w:p>
    <w:p w14:paraId="6ADE2639" w14:textId="77777777" w:rsidR="004459AE" w:rsidRDefault="004459AE" w:rsidP="001715D7">
      <w:pPr>
        <w:pStyle w:val="Grundtext"/>
      </w:pPr>
    </w:p>
    <w:p w14:paraId="676D589C" w14:textId="77777777" w:rsidR="004459AE" w:rsidRDefault="004459AE" w:rsidP="001715D7">
      <w:pPr>
        <w:pStyle w:val="Folgeposition"/>
        <w:keepNext/>
        <w:keepLines/>
      </w:pPr>
      <w:r>
        <w:t>A</w:t>
      </w:r>
      <w:r>
        <w:rPr>
          <w:sz w:val="12"/>
        </w:rPr>
        <w:t>+</w:t>
      </w:r>
      <w:r>
        <w:tab/>
        <w:t>Multi-Funktionsrollo Elektro-Antrieb 55x78</w:t>
      </w:r>
      <w:r>
        <w:tab/>
        <w:t xml:space="preserve">Stk </w:t>
      </w:r>
    </w:p>
    <w:p w14:paraId="68ED34E8" w14:textId="77777777" w:rsidR="004459AE" w:rsidRDefault="004459AE" w:rsidP="001715D7">
      <w:pPr>
        <w:pStyle w:val="Langtext"/>
      </w:pPr>
      <w:r>
        <w:t>Angebotenes Erzeugnis: (....)</w:t>
      </w:r>
    </w:p>
    <w:p w14:paraId="6F13991F" w14:textId="77777777" w:rsidR="004459AE" w:rsidRDefault="004459AE" w:rsidP="001715D7">
      <w:pPr>
        <w:pStyle w:val="Folgeposition"/>
        <w:keepNext/>
        <w:keepLines/>
      </w:pPr>
      <w:r>
        <w:t>B</w:t>
      </w:r>
      <w:r>
        <w:rPr>
          <w:sz w:val="12"/>
        </w:rPr>
        <w:t>+</w:t>
      </w:r>
      <w:r>
        <w:tab/>
        <w:t>Multi-Funktionsrollo Elektro-Antrieb 55x98</w:t>
      </w:r>
      <w:r>
        <w:tab/>
        <w:t xml:space="preserve">Stk </w:t>
      </w:r>
    </w:p>
    <w:p w14:paraId="5DE6293B" w14:textId="77777777" w:rsidR="004459AE" w:rsidRDefault="004459AE" w:rsidP="001715D7">
      <w:pPr>
        <w:pStyle w:val="Langtext"/>
      </w:pPr>
      <w:r>
        <w:t>Angebotenes Erzeugnis: (....)</w:t>
      </w:r>
    </w:p>
    <w:p w14:paraId="61C896B8" w14:textId="77777777" w:rsidR="004459AE" w:rsidRDefault="004459AE" w:rsidP="001715D7">
      <w:pPr>
        <w:pStyle w:val="Folgeposition"/>
        <w:keepNext/>
        <w:keepLines/>
      </w:pPr>
      <w:r>
        <w:t>C</w:t>
      </w:r>
      <w:r>
        <w:rPr>
          <w:sz w:val="12"/>
        </w:rPr>
        <w:t>+</w:t>
      </w:r>
      <w:r>
        <w:tab/>
        <w:t>Multi-Funktionsrollo Elektro-Antrieb 66x98</w:t>
      </w:r>
      <w:r>
        <w:tab/>
        <w:t xml:space="preserve">Stk </w:t>
      </w:r>
    </w:p>
    <w:p w14:paraId="674B0C53" w14:textId="77777777" w:rsidR="004459AE" w:rsidRDefault="004459AE" w:rsidP="001715D7">
      <w:pPr>
        <w:pStyle w:val="Langtext"/>
      </w:pPr>
      <w:r>
        <w:t>Angebotenes Erzeugnis: (....)</w:t>
      </w:r>
    </w:p>
    <w:p w14:paraId="4524B32E" w14:textId="77777777" w:rsidR="004459AE" w:rsidRDefault="004459AE" w:rsidP="001715D7">
      <w:pPr>
        <w:pStyle w:val="Folgeposition"/>
        <w:keepNext/>
        <w:keepLines/>
      </w:pPr>
      <w:r>
        <w:t>D</w:t>
      </w:r>
      <w:r>
        <w:rPr>
          <w:sz w:val="12"/>
        </w:rPr>
        <w:t>+</w:t>
      </w:r>
      <w:r>
        <w:tab/>
        <w:t>Multi-Funktionsrollo Elektro-Antrieb 66x118</w:t>
      </w:r>
      <w:r>
        <w:tab/>
        <w:t xml:space="preserve">Stk </w:t>
      </w:r>
    </w:p>
    <w:p w14:paraId="2BFABC2F" w14:textId="77777777" w:rsidR="004459AE" w:rsidRDefault="004459AE" w:rsidP="001715D7">
      <w:pPr>
        <w:pStyle w:val="Langtext"/>
      </w:pPr>
      <w:r>
        <w:t>Angebotenes Erzeugnis: (....)</w:t>
      </w:r>
    </w:p>
    <w:p w14:paraId="4D12340F" w14:textId="77777777" w:rsidR="004459AE" w:rsidRDefault="004459AE" w:rsidP="001715D7">
      <w:pPr>
        <w:pStyle w:val="Folgeposition"/>
        <w:keepNext/>
        <w:keepLines/>
      </w:pPr>
      <w:r>
        <w:lastRenderedPageBreak/>
        <w:t>E</w:t>
      </w:r>
      <w:r>
        <w:rPr>
          <w:sz w:val="12"/>
        </w:rPr>
        <w:t>+</w:t>
      </w:r>
      <w:r>
        <w:tab/>
        <w:t>Multi-Funktionsrollo Elektro-Antrieb 66x140</w:t>
      </w:r>
      <w:r>
        <w:tab/>
        <w:t xml:space="preserve">Stk </w:t>
      </w:r>
    </w:p>
    <w:p w14:paraId="4E640D3F" w14:textId="77777777" w:rsidR="004459AE" w:rsidRDefault="004459AE" w:rsidP="001715D7">
      <w:pPr>
        <w:pStyle w:val="Langtext"/>
      </w:pPr>
      <w:r>
        <w:t>Angebotenes Erzeugnis: (....)</w:t>
      </w:r>
    </w:p>
    <w:p w14:paraId="6F5D1601" w14:textId="77777777" w:rsidR="004459AE" w:rsidRDefault="004459AE" w:rsidP="001715D7">
      <w:pPr>
        <w:pStyle w:val="Folgeposition"/>
        <w:keepNext/>
        <w:keepLines/>
      </w:pPr>
      <w:r>
        <w:t>F</w:t>
      </w:r>
      <w:r>
        <w:rPr>
          <w:sz w:val="12"/>
        </w:rPr>
        <w:t>+</w:t>
      </w:r>
      <w:r>
        <w:tab/>
        <w:t>Multi-Funktionsrollo Elektro-Antrieb 78x98</w:t>
      </w:r>
      <w:r>
        <w:tab/>
        <w:t xml:space="preserve">Stk </w:t>
      </w:r>
    </w:p>
    <w:p w14:paraId="612228AF" w14:textId="77777777" w:rsidR="004459AE" w:rsidRDefault="004459AE" w:rsidP="001715D7">
      <w:pPr>
        <w:pStyle w:val="Langtext"/>
      </w:pPr>
      <w:r>
        <w:t>Angebotenes Erzeugnis: (....)</w:t>
      </w:r>
    </w:p>
    <w:p w14:paraId="767FB962" w14:textId="77777777" w:rsidR="004459AE" w:rsidRDefault="004459AE" w:rsidP="001715D7">
      <w:pPr>
        <w:pStyle w:val="Folgeposition"/>
        <w:keepNext/>
        <w:keepLines/>
      </w:pPr>
      <w:r>
        <w:t>G</w:t>
      </w:r>
      <w:r>
        <w:rPr>
          <w:sz w:val="12"/>
        </w:rPr>
        <w:t>+</w:t>
      </w:r>
      <w:r>
        <w:tab/>
        <w:t>Multi-Funktionsrollo Elektro-Antrieb 78x118</w:t>
      </w:r>
      <w:r>
        <w:tab/>
        <w:t xml:space="preserve">Stk </w:t>
      </w:r>
    </w:p>
    <w:p w14:paraId="1CF7CF74" w14:textId="77777777" w:rsidR="004459AE" w:rsidRDefault="004459AE" w:rsidP="001715D7">
      <w:pPr>
        <w:pStyle w:val="Langtext"/>
      </w:pPr>
      <w:r>
        <w:t>Angebotenes Erzeugnis: (....)</w:t>
      </w:r>
    </w:p>
    <w:p w14:paraId="69DE4983" w14:textId="77777777" w:rsidR="004459AE" w:rsidRDefault="004459AE" w:rsidP="001715D7">
      <w:pPr>
        <w:pStyle w:val="Folgeposition"/>
        <w:keepNext/>
        <w:keepLines/>
      </w:pPr>
      <w:r>
        <w:t>H</w:t>
      </w:r>
      <w:r>
        <w:rPr>
          <w:sz w:val="12"/>
        </w:rPr>
        <w:t>+</w:t>
      </w:r>
      <w:r>
        <w:tab/>
        <w:t>Multi-Funktionsrollo Elektro-Antrieb 78x140</w:t>
      </w:r>
      <w:r>
        <w:tab/>
        <w:t xml:space="preserve">Stk </w:t>
      </w:r>
    </w:p>
    <w:p w14:paraId="0FB72586" w14:textId="77777777" w:rsidR="004459AE" w:rsidRDefault="004459AE" w:rsidP="001715D7">
      <w:pPr>
        <w:pStyle w:val="Langtext"/>
      </w:pPr>
      <w:r>
        <w:t>Angebotenes Erzeugnis: (....)</w:t>
      </w:r>
    </w:p>
    <w:p w14:paraId="00272D9F" w14:textId="77777777" w:rsidR="004459AE" w:rsidRDefault="004459AE" w:rsidP="001715D7">
      <w:pPr>
        <w:pStyle w:val="Folgeposition"/>
        <w:keepNext/>
        <w:keepLines/>
      </w:pPr>
      <w:r>
        <w:t>I</w:t>
      </w:r>
      <w:r>
        <w:rPr>
          <w:sz w:val="12"/>
        </w:rPr>
        <w:t>+</w:t>
      </w:r>
      <w:r>
        <w:tab/>
        <w:t>Multi-Funktionsrollo Elektro-Antrieb 78x160</w:t>
      </w:r>
      <w:r>
        <w:tab/>
        <w:t xml:space="preserve">Stk </w:t>
      </w:r>
    </w:p>
    <w:p w14:paraId="7A0DD91E" w14:textId="77777777" w:rsidR="004459AE" w:rsidRDefault="004459AE" w:rsidP="001715D7">
      <w:pPr>
        <w:pStyle w:val="Langtext"/>
      </w:pPr>
      <w:r>
        <w:t>Angebotenes Erzeugnis: (....)</w:t>
      </w:r>
    </w:p>
    <w:p w14:paraId="004F4220" w14:textId="77777777" w:rsidR="004459AE" w:rsidRDefault="004459AE" w:rsidP="001715D7">
      <w:pPr>
        <w:pStyle w:val="Folgeposition"/>
        <w:keepNext/>
        <w:keepLines/>
      </w:pPr>
      <w:r>
        <w:t>J</w:t>
      </w:r>
      <w:r>
        <w:rPr>
          <w:sz w:val="12"/>
        </w:rPr>
        <w:t>+</w:t>
      </w:r>
      <w:r>
        <w:tab/>
        <w:t>Multi-Funktionsrollo Elektro-Antrieb 78x180</w:t>
      </w:r>
      <w:r>
        <w:tab/>
        <w:t xml:space="preserve">Stk </w:t>
      </w:r>
    </w:p>
    <w:p w14:paraId="7BA8689D" w14:textId="77777777" w:rsidR="004459AE" w:rsidRDefault="004459AE" w:rsidP="001715D7">
      <w:pPr>
        <w:pStyle w:val="Langtext"/>
      </w:pPr>
      <w:r>
        <w:t>Angebotenes Erzeugnis: (....)</w:t>
      </w:r>
    </w:p>
    <w:p w14:paraId="06C24893" w14:textId="77777777" w:rsidR="004459AE" w:rsidRDefault="004459AE" w:rsidP="001715D7">
      <w:pPr>
        <w:pStyle w:val="Folgeposition"/>
        <w:keepNext/>
        <w:keepLines/>
      </w:pPr>
      <w:r>
        <w:t>K</w:t>
      </w:r>
      <w:r>
        <w:rPr>
          <w:sz w:val="12"/>
        </w:rPr>
        <w:t>+</w:t>
      </w:r>
      <w:r>
        <w:tab/>
        <w:t>Multi-Funktionsrollo Elektro-Antrieb 94x98</w:t>
      </w:r>
      <w:r>
        <w:tab/>
        <w:t xml:space="preserve">Stk </w:t>
      </w:r>
    </w:p>
    <w:p w14:paraId="6666E2BA" w14:textId="77777777" w:rsidR="004459AE" w:rsidRDefault="004459AE" w:rsidP="001715D7">
      <w:pPr>
        <w:pStyle w:val="Langtext"/>
      </w:pPr>
      <w:r>
        <w:t>Angebotenes Erzeugnis: (....)</w:t>
      </w:r>
    </w:p>
    <w:p w14:paraId="1414E3AC" w14:textId="77777777" w:rsidR="004459AE" w:rsidRDefault="004459AE" w:rsidP="001715D7">
      <w:pPr>
        <w:pStyle w:val="Folgeposition"/>
        <w:keepNext/>
        <w:keepLines/>
      </w:pPr>
      <w:r>
        <w:t>L</w:t>
      </w:r>
      <w:r>
        <w:rPr>
          <w:sz w:val="12"/>
        </w:rPr>
        <w:t>+</w:t>
      </w:r>
      <w:r>
        <w:tab/>
        <w:t>Multi-Funktionsrollo Elektro-Antrieb 94x118</w:t>
      </w:r>
      <w:r>
        <w:tab/>
        <w:t xml:space="preserve">Stk </w:t>
      </w:r>
    </w:p>
    <w:p w14:paraId="006EF8C2" w14:textId="77777777" w:rsidR="004459AE" w:rsidRDefault="004459AE" w:rsidP="001715D7">
      <w:pPr>
        <w:pStyle w:val="Langtext"/>
      </w:pPr>
      <w:r>
        <w:t>Angebotenes Erzeugnis: (....)</w:t>
      </w:r>
    </w:p>
    <w:p w14:paraId="3C49D197" w14:textId="77777777" w:rsidR="004459AE" w:rsidRDefault="004459AE" w:rsidP="001715D7">
      <w:pPr>
        <w:pStyle w:val="Folgeposition"/>
        <w:keepNext/>
        <w:keepLines/>
      </w:pPr>
      <w:r>
        <w:t>M</w:t>
      </w:r>
      <w:r>
        <w:rPr>
          <w:sz w:val="12"/>
        </w:rPr>
        <w:t>+</w:t>
      </w:r>
      <w:r>
        <w:tab/>
        <w:t>Multi-Funktionsrollo Elektro-Antrieb 94x140</w:t>
      </w:r>
      <w:r>
        <w:tab/>
        <w:t xml:space="preserve">Stk </w:t>
      </w:r>
    </w:p>
    <w:p w14:paraId="76FA60A6" w14:textId="77777777" w:rsidR="004459AE" w:rsidRDefault="004459AE" w:rsidP="001715D7">
      <w:pPr>
        <w:pStyle w:val="Langtext"/>
      </w:pPr>
      <w:r>
        <w:t>Angebotenes Erzeugnis: (....)</w:t>
      </w:r>
    </w:p>
    <w:p w14:paraId="7E5AC0F4" w14:textId="77777777" w:rsidR="004459AE" w:rsidRDefault="004459AE" w:rsidP="001715D7">
      <w:pPr>
        <w:pStyle w:val="Folgeposition"/>
        <w:keepNext/>
        <w:keepLines/>
      </w:pPr>
      <w:r>
        <w:t>N</w:t>
      </w:r>
      <w:r>
        <w:rPr>
          <w:sz w:val="12"/>
        </w:rPr>
        <w:t>+</w:t>
      </w:r>
      <w:r>
        <w:tab/>
        <w:t>Multi-Funktionsrollo Elektro-Antrieb 94x160</w:t>
      </w:r>
      <w:r>
        <w:tab/>
        <w:t xml:space="preserve">Stk </w:t>
      </w:r>
    </w:p>
    <w:p w14:paraId="7AA94C32" w14:textId="77777777" w:rsidR="004459AE" w:rsidRDefault="004459AE" w:rsidP="001715D7">
      <w:pPr>
        <w:pStyle w:val="Langtext"/>
      </w:pPr>
      <w:r>
        <w:t>Angebotenes Erzeugnis: (....)</w:t>
      </w:r>
    </w:p>
    <w:p w14:paraId="4BDD083C" w14:textId="77777777" w:rsidR="004459AE" w:rsidRDefault="004459AE" w:rsidP="001715D7">
      <w:pPr>
        <w:pStyle w:val="Folgeposition"/>
        <w:keepNext/>
        <w:keepLines/>
      </w:pPr>
      <w:r>
        <w:t>O</w:t>
      </w:r>
      <w:r>
        <w:rPr>
          <w:sz w:val="12"/>
        </w:rPr>
        <w:t>+</w:t>
      </w:r>
      <w:r>
        <w:tab/>
        <w:t>Multi-Funktionsrollo Elektro-Antrieb 114x118</w:t>
      </w:r>
      <w:r>
        <w:tab/>
        <w:t xml:space="preserve">Stk </w:t>
      </w:r>
    </w:p>
    <w:p w14:paraId="7991B930" w14:textId="77777777" w:rsidR="004459AE" w:rsidRDefault="004459AE" w:rsidP="001715D7">
      <w:pPr>
        <w:pStyle w:val="Langtext"/>
      </w:pPr>
      <w:r>
        <w:t>Angebotenes Erzeugnis: (....)</w:t>
      </w:r>
    </w:p>
    <w:p w14:paraId="667A6D02" w14:textId="77777777" w:rsidR="004459AE" w:rsidRDefault="004459AE" w:rsidP="001715D7">
      <w:pPr>
        <w:pStyle w:val="Folgeposition"/>
        <w:keepNext/>
        <w:keepLines/>
      </w:pPr>
      <w:r>
        <w:t>P</w:t>
      </w:r>
      <w:r>
        <w:rPr>
          <w:sz w:val="12"/>
        </w:rPr>
        <w:t>+</w:t>
      </w:r>
      <w:r>
        <w:tab/>
        <w:t>Multi-Funktionsrollo Elektro-Antrieb 114x140</w:t>
      </w:r>
      <w:r>
        <w:tab/>
        <w:t xml:space="preserve">Stk </w:t>
      </w:r>
    </w:p>
    <w:p w14:paraId="01B4C843" w14:textId="77777777" w:rsidR="004459AE" w:rsidRDefault="004459AE" w:rsidP="001715D7">
      <w:pPr>
        <w:pStyle w:val="Langtext"/>
      </w:pPr>
      <w:r>
        <w:t>Angebotenes Erzeugnis: (....)</w:t>
      </w:r>
    </w:p>
    <w:p w14:paraId="0F736059" w14:textId="77777777" w:rsidR="004459AE" w:rsidRDefault="004459AE" w:rsidP="001715D7">
      <w:pPr>
        <w:pStyle w:val="Folgeposition"/>
        <w:keepNext/>
        <w:keepLines/>
      </w:pPr>
      <w:r>
        <w:t>Q</w:t>
      </w:r>
      <w:r>
        <w:rPr>
          <w:sz w:val="12"/>
        </w:rPr>
        <w:t>+</w:t>
      </w:r>
      <w:r>
        <w:tab/>
        <w:t>Multi-Funktionsrollo Elektro-Antrieb 114x160</w:t>
      </w:r>
      <w:r>
        <w:tab/>
        <w:t xml:space="preserve">Stk </w:t>
      </w:r>
    </w:p>
    <w:p w14:paraId="5843FE0A" w14:textId="77777777" w:rsidR="004459AE" w:rsidRDefault="004459AE" w:rsidP="001B07FE">
      <w:pPr>
        <w:pStyle w:val="Langtext"/>
      </w:pPr>
      <w:bookmarkStart w:id="54" w:name="TM55"/>
      <w:bookmarkEnd w:id="54"/>
      <w:r>
        <w:t>Angebotenes Erzeugnis: (....)</w:t>
      </w:r>
    </w:p>
    <w:p w14:paraId="4375AFF5" w14:textId="77777777" w:rsidR="004459AE" w:rsidRDefault="004459AE" w:rsidP="001B07FE">
      <w:pPr>
        <w:pStyle w:val="Folgeposition"/>
        <w:keepNext/>
        <w:keepLines/>
      </w:pPr>
      <w:r>
        <w:t>R</w:t>
      </w:r>
      <w:r>
        <w:rPr>
          <w:sz w:val="12"/>
        </w:rPr>
        <w:t>+</w:t>
      </w:r>
      <w:r>
        <w:tab/>
        <w:t>Multi-Funktionsrollo Elektro-Antrieb 134x98</w:t>
      </w:r>
      <w:r>
        <w:tab/>
        <w:t xml:space="preserve">Stk </w:t>
      </w:r>
    </w:p>
    <w:p w14:paraId="14EC1A2E" w14:textId="77777777" w:rsidR="004459AE" w:rsidRDefault="004459AE" w:rsidP="001B07FE">
      <w:pPr>
        <w:pStyle w:val="Langtext"/>
      </w:pPr>
      <w:r>
        <w:t>Angebotenes Erzeugnis: (....)</w:t>
      </w:r>
    </w:p>
    <w:p w14:paraId="40B517D3" w14:textId="77777777" w:rsidR="004459AE" w:rsidRDefault="004459AE" w:rsidP="001B07FE">
      <w:pPr>
        <w:pStyle w:val="Folgeposition"/>
        <w:keepNext/>
        <w:keepLines/>
      </w:pPr>
      <w:r>
        <w:t>S</w:t>
      </w:r>
      <w:r>
        <w:rPr>
          <w:sz w:val="12"/>
        </w:rPr>
        <w:t>+</w:t>
      </w:r>
      <w:r>
        <w:tab/>
        <w:t>Multi-Funktionsrollo Elektro-Antrieb 134x140</w:t>
      </w:r>
      <w:r>
        <w:tab/>
        <w:t xml:space="preserve">Stk </w:t>
      </w:r>
    </w:p>
    <w:p w14:paraId="7E5FCD92" w14:textId="77777777" w:rsidR="004459AE" w:rsidRDefault="004459AE" w:rsidP="001B07FE">
      <w:pPr>
        <w:pStyle w:val="Langtext"/>
      </w:pPr>
      <w:r>
        <w:t>Angebotenes Erzeugnis: (....)</w:t>
      </w:r>
    </w:p>
    <w:p w14:paraId="3C5E44AA" w14:textId="77777777" w:rsidR="004459AE" w:rsidRDefault="004459AE" w:rsidP="001B07FE">
      <w:pPr>
        <w:pStyle w:val="Folgeposition"/>
        <w:keepNext/>
        <w:keepLines/>
      </w:pPr>
      <w:r>
        <w:t>T</w:t>
      </w:r>
      <w:r>
        <w:rPr>
          <w:sz w:val="12"/>
        </w:rPr>
        <w:t>+</w:t>
      </w:r>
      <w:r>
        <w:tab/>
        <w:t>Multi-Funktionsrollo Elektro-Antrieb 134x160</w:t>
      </w:r>
      <w:r>
        <w:tab/>
        <w:t xml:space="preserve">Stk </w:t>
      </w:r>
    </w:p>
    <w:p w14:paraId="077CF385" w14:textId="77777777" w:rsidR="004459AE" w:rsidRDefault="004459AE" w:rsidP="001B07FE">
      <w:pPr>
        <w:pStyle w:val="Langtext"/>
      </w:pPr>
      <w:r>
        <w:t>Angebotenes Erzeugnis: (....)</w:t>
      </w:r>
    </w:p>
    <w:p w14:paraId="5F96ECE9" w14:textId="77777777" w:rsidR="004459AE" w:rsidRDefault="004459AE" w:rsidP="001B07FE">
      <w:pPr>
        <w:pStyle w:val="TrennungPOS"/>
      </w:pPr>
    </w:p>
    <w:p w14:paraId="3C0B9E4E" w14:textId="77777777" w:rsidR="004459AE" w:rsidRDefault="004459AE" w:rsidP="001B07FE">
      <w:pPr>
        <w:pStyle w:val="GrundtextPosNr"/>
        <w:keepNext/>
        <w:keepLines/>
      </w:pPr>
      <w:r>
        <w:t>56.V5 36</w:t>
      </w:r>
    </w:p>
    <w:p w14:paraId="24C4F340" w14:textId="77777777" w:rsidR="004459AE" w:rsidRDefault="004459AE" w:rsidP="001B07FE">
      <w:pPr>
        <w:pStyle w:val="Grundtext"/>
      </w:pPr>
      <w:r>
        <w:t>Multi-Funktionsrollos für Dachflächenfenster, ohne Unterschied des Rahmenmaterials, als Licht- und Sichtschutz, aus lichtundurchlässigem, plissiertem Gewebe mit einer Aluminiumschicht im Inneren, in Farben der Preisgruppe 1, Steuerung mittels Funk-Wandtaster, ermöglicht die Bedienung mit der z.B. VELUX ACTIVE with NETATMO App, Speicherfunktion für trübe Tage, silbergraue Aluführungsschienen für stufenlose Bedienung, an der Flügel-Innenseite montiert.</w:t>
      </w:r>
    </w:p>
    <w:p w14:paraId="32B49AB8" w14:textId="77777777" w:rsidR="004459AE" w:rsidRDefault="004459AE" w:rsidP="001B07FE">
      <w:pPr>
        <w:pStyle w:val="Grundtext"/>
      </w:pPr>
      <w:r>
        <w:t>z.B. VELUX MULTI-FUNKTIONSROLLO FSC-S oder Gleichwertiges.</w:t>
      </w:r>
    </w:p>
    <w:p w14:paraId="55A04EB9" w14:textId="77777777" w:rsidR="004459AE" w:rsidRDefault="004459AE" w:rsidP="001B07FE">
      <w:pPr>
        <w:pStyle w:val="Grundtext"/>
      </w:pPr>
      <w:r>
        <w:t>Im Positionsstichwort angegeben: Außenmaß des zugehörigen Fensters in cm (B x H).</w:t>
      </w:r>
    </w:p>
    <w:p w14:paraId="01F8ECCC" w14:textId="77777777" w:rsidR="004459AE" w:rsidRDefault="004459AE" w:rsidP="001B07FE">
      <w:pPr>
        <w:pStyle w:val="Grundtext"/>
      </w:pPr>
    </w:p>
    <w:p w14:paraId="45A0FC91" w14:textId="77777777" w:rsidR="004459AE" w:rsidRDefault="004459AE" w:rsidP="001B07FE">
      <w:pPr>
        <w:pStyle w:val="Folgeposition"/>
        <w:keepNext/>
        <w:keepLines/>
      </w:pPr>
      <w:r>
        <w:t>A</w:t>
      </w:r>
      <w:r>
        <w:rPr>
          <w:sz w:val="12"/>
        </w:rPr>
        <w:t>+</w:t>
      </w:r>
      <w:r>
        <w:tab/>
        <w:t>Multi-Funktionsrollo Solar 55x78</w:t>
      </w:r>
      <w:r>
        <w:tab/>
        <w:t xml:space="preserve">Stk </w:t>
      </w:r>
    </w:p>
    <w:p w14:paraId="4C0611D5" w14:textId="77777777" w:rsidR="004459AE" w:rsidRDefault="004459AE" w:rsidP="001B07FE">
      <w:pPr>
        <w:pStyle w:val="Langtext"/>
      </w:pPr>
      <w:r>
        <w:t>Angebotenes Erzeugnis: (....)</w:t>
      </w:r>
    </w:p>
    <w:p w14:paraId="1FE6E9FA" w14:textId="77777777" w:rsidR="004459AE" w:rsidRDefault="004459AE" w:rsidP="001B07FE">
      <w:pPr>
        <w:pStyle w:val="Folgeposition"/>
        <w:keepNext/>
        <w:keepLines/>
      </w:pPr>
      <w:r>
        <w:t>B</w:t>
      </w:r>
      <w:r>
        <w:rPr>
          <w:sz w:val="12"/>
        </w:rPr>
        <w:t>+</w:t>
      </w:r>
      <w:r>
        <w:tab/>
        <w:t>Multi-Funktionsrollo Solar 55x98</w:t>
      </w:r>
      <w:r>
        <w:tab/>
        <w:t xml:space="preserve">Stk </w:t>
      </w:r>
    </w:p>
    <w:p w14:paraId="78AAEE3D" w14:textId="77777777" w:rsidR="004459AE" w:rsidRDefault="004459AE" w:rsidP="001B07FE">
      <w:pPr>
        <w:pStyle w:val="Langtext"/>
      </w:pPr>
      <w:r>
        <w:t>Angebotenes Erzeugnis: (....)</w:t>
      </w:r>
    </w:p>
    <w:p w14:paraId="508292DE" w14:textId="77777777" w:rsidR="004459AE" w:rsidRDefault="004459AE" w:rsidP="001B07FE">
      <w:pPr>
        <w:pStyle w:val="Folgeposition"/>
        <w:keepNext/>
        <w:keepLines/>
      </w:pPr>
      <w:r>
        <w:t>C</w:t>
      </w:r>
      <w:r>
        <w:rPr>
          <w:sz w:val="12"/>
        </w:rPr>
        <w:t>+</w:t>
      </w:r>
      <w:r>
        <w:tab/>
        <w:t>Multi-Funktionsrollo Solar 66x98</w:t>
      </w:r>
      <w:r>
        <w:tab/>
        <w:t xml:space="preserve">Stk </w:t>
      </w:r>
    </w:p>
    <w:p w14:paraId="3C494077" w14:textId="77777777" w:rsidR="004459AE" w:rsidRDefault="004459AE" w:rsidP="001B07FE">
      <w:pPr>
        <w:pStyle w:val="Langtext"/>
      </w:pPr>
      <w:r>
        <w:t>Angebotenes Erzeugnis: (....)</w:t>
      </w:r>
    </w:p>
    <w:p w14:paraId="613AEBB2" w14:textId="77777777" w:rsidR="004459AE" w:rsidRDefault="004459AE" w:rsidP="001B07FE">
      <w:pPr>
        <w:pStyle w:val="Folgeposition"/>
        <w:keepNext/>
        <w:keepLines/>
      </w:pPr>
      <w:r>
        <w:t>D</w:t>
      </w:r>
      <w:r>
        <w:rPr>
          <w:sz w:val="12"/>
        </w:rPr>
        <w:t>+</w:t>
      </w:r>
      <w:r>
        <w:tab/>
        <w:t>Multi-Funktionsrollo Solar 66x118</w:t>
      </w:r>
      <w:r>
        <w:tab/>
        <w:t xml:space="preserve">Stk </w:t>
      </w:r>
    </w:p>
    <w:p w14:paraId="2C70FD08" w14:textId="77777777" w:rsidR="004459AE" w:rsidRDefault="004459AE" w:rsidP="001B07FE">
      <w:pPr>
        <w:pStyle w:val="Langtext"/>
      </w:pPr>
      <w:r>
        <w:t>Angebotenes Erzeugnis: (....)</w:t>
      </w:r>
    </w:p>
    <w:p w14:paraId="05A7EEEE" w14:textId="77777777" w:rsidR="004459AE" w:rsidRDefault="004459AE" w:rsidP="001B07FE">
      <w:pPr>
        <w:pStyle w:val="Folgeposition"/>
        <w:keepNext/>
        <w:keepLines/>
      </w:pPr>
      <w:r>
        <w:t>E</w:t>
      </w:r>
      <w:r>
        <w:rPr>
          <w:sz w:val="12"/>
        </w:rPr>
        <w:t>+</w:t>
      </w:r>
      <w:r>
        <w:tab/>
        <w:t>Multi-Funktionsrollo Solar 66x140</w:t>
      </w:r>
      <w:r>
        <w:tab/>
        <w:t xml:space="preserve">Stk </w:t>
      </w:r>
    </w:p>
    <w:p w14:paraId="1685DDD4" w14:textId="77777777" w:rsidR="004459AE" w:rsidRDefault="004459AE" w:rsidP="001B07FE">
      <w:pPr>
        <w:pStyle w:val="Langtext"/>
      </w:pPr>
      <w:r>
        <w:t>Angebotenes Erzeugnis: (....)</w:t>
      </w:r>
    </w:p>
    <w:p w14:paraId="289BDECA" w14:textId="77777777" w:rsidR="004459AE" w:rsidRDefault="004459AE" w:rsidP="001B07FE">
      <w:pPr>
        <w:pStyle w:val="Folgeposition"/>
        <w:keepNext/>
        <w:keepLines/>
      </w:pPr>
      <w:r>
        <w:t>F</w:t>
      </w:r>
      <w:r>
        <w:rPr>
          <w:sz w:val="12"/>
        </w:rPr>
        <w:t>+</w:t>
      </w:r>
      <w:r>
        <w:tab/>
        <w:t>Multi-Funktionsrollo Solar 78x98</w:t>
      </w:r>
      <w:r>
        <w:tab/>
        <w:t xml:space="preserve">Stk </w:t>
      </w:r>
    </w:p>
    <w:p w14:paraId="7EBEBDE0" w14:textId="77777777" w:rsidR="004459AE" w:rsidRDefault="004459AE" w:rsidP="001B07FE">
      <w:pPr>
        <w:pStyle w:val="Langtext"/>
      </w:pPr>
      <w:r>
        <w:t>Angebotenes Erzeugnis: (....)</w:t>
      </w:r>
    </w:p>
    <w:p w14:paraId="76873A0D" w14:textId="77777777" w:rsidR="004459AE" w:rsidRDefault="004459AE" w:rsidP="001B07FE">
      <w:pPr>
        <w:pStyle w:val="Folgeposition"/>
        <w:keepNext/>
        <w:keepLines/>
      </w:pPr>
      <w:r>
        <w:t>G</w:t>
      </w:r>
      <w:r>
        <w:rPr>
          <w:sz w:val="12"/>
        </w:rPr>
        <w:t>+</w:t>
      </w:r>
      <w:r>
        <w:tab/>
        <w:t>Multi-Funktionsrollo Solar 78x118</w:t>
      </w:r>
      <w:r>
        <w:tab/>
        <w:t xml:space="preserve">Stk </w:t>
      </w:r>
    </w:p>
    <w:p w14:paraId="3CCAF258" w14:textId="77777777" w:rsidR="004459AE" w:rsidRDefault="004459AE" w:rsidP="001B07FE">
      <w:pPr>
        <w:pStyle w:val="Langtext"/>
      </w:pPr>
      <w:r>
        <w:t>Angebotenes Erzeugnis: (....)</w:t>
      </w:r>
    </w:p>
    <w:p w14:paraId="50BFE9EB" w14:textId="77777777" w:rsidR="004459AE" w:rsidRDefault="004459AE" w:rsidP="001B07FE">
      <w:pPr>
        <w:pStyle w:val="Folgeposition"/>
        <w:keepNext/>
        <w:keepLines/>
      </w:pPr>
      <w:r>
        <w:t>H</w:t>
      </w:r>
      <w:r>
        <w:rPr>
          <w:sz w:val="12"/>
        </w:rPr>
        <w:t>+</w:t>
      </w:r>
      <w:r>
        <w:tab/>
        <w:t>Multi-Funktionsrollo Solar 78x140</w:t>
      </w:r>
      <w:r>
        <w:tab/>
        <w:t xml:space="preserve">Stk </w:t>
      </w:r>
    </w:p>
    <w:p w14:paraId="6D7DAEF1" w14:textId="77777777" w:rsidR="004459AE" w:rsidRDefault="004459AE" w:rsidP="001B07FE">
      <w:pPr>
        <w:pStyle w:val="Langtext"/>
      </w:pPr>
      <w:r>
        <w:t>Angebotenes Erzeugnis: (....)</w:t>
      </w:r>
    </w:p>
    <w:p w14:paraId="09AD33D6" w14:textId="77777777" w:rsidR="004459AE" w:rsidRDefault="004459AE" w:rsidP="001B07FE">
      <w:pPr>
        <w:pStyle w:val="Folgeposition"/>
        <w:keepNext/>
        <w:keepLines/>
      </w:pPr>
      <w:r>
        <w:t>I</w:t>
      </w:r>
      <w:r>
        <w:rPr>
          <w:sz w:val="12"/>
        </w:rPr>
        <w:t>+</w:t>
      </w:r>
      <w:r>
        <w:tab/>
        <w:t>Multi-Funktionsrollo Solar 78x160</w:t>
      </w:r>
      <w:r>
        <w:tab/>
        <w:t xml:space="preserve">Stk </w:t>
      </w:r>
    </w:p>
    <w:p w14:paraId="54AA5BF4" w14:textId="77777777" w:rsidR="004459AE" w:rsidRDefault="004459AE" w:rsidP="001B07FE">
      <w:pPr>
        <w:pStyle w:val="Langtext"/>
      </w:pPr>
      <w:r>
        <w:t>Angebotenes Erzeugnis: (....)</w:t>
      </w:r>
    </w:p>
    <w:p w14:paraId="269676DC" w14:textId="77777777" w:rsidR="004459AE" w:rsidRDefault="004459AE" w:rsidP="001B07FE">
      <w:pPr>
        <w:pStyle w:val="Folgeposition"/>
        <w:keepNext/>
        <w:keepLines/>
      </w:pPr>
      <w:r>
        <w:t>J</w:t>
      </w:r>
      <w:r>
        <w:rPr>
          <w:sz w:val="12"/>
        </w:rPr>
        <w:t>+</w:t>
      </w:r>
      <w:r>
        <w:tab/>
        <w:t>Multi-Funktionsrollo Solar 78x180</w:t>
      </w:r>
      <w:r>
        <w:tab/>
        <w:t xml:space="preserve">Stk </w:t>
      </w:r>
    </w:p>
    <w:p w14:paraId="755A99E1" w14:textId="77777777" w:rsidR="004459AE" w:rsidRDefault="004459AE" w:rsidP="001B07FE">
      <w:pPr>
        <w:pStyle w:val="Langtext"/>
      </w:pPr>
      <w:r>
        <w:t>Angebotenes Erzeugnis: (....)</w:t>
      </w:r>
    </w:p>
    <w:p w14:paraId="2FCE4347" w14:textId="77777777" w:rsidR="004459AE" w:rsidRDefault="004459AE" w:rsidP="001B07FE">
      <w:pPr>
        <w:pStyle w:val="Folgeposition"/>
        <w:keepNext/>
        <w:keepLines/>
      </w:pPr>
      <w:r>
        <w:lastRenderedPageBreak/>
        <w:t>K</w:t>
      </w:r>
      <w:r>
        <w:rPr>
          <w:sz w:val="12"/>
        </w:rPr>
        <w:t>+</w:t>
      </w:r>
      <w:r>
        <w:tab/>
        <w:t>Multi-Funktionsrollo Solar 94x98</w:t>
      </w:r>
      <w:r>
        <w:tab/>
        <w:t xml:space="preserve">Stk </w:t>
      </w:r>
    </w:p>
    <w:p w14:paraId="16F7BC0F" w14:textId="77777777" w:rsidR="004459AE" w:rsidRDefault="004459AE" w:rsidP="001B07FE">
      <w:pPr>
        <w:pStyle w:val="Langtext"/>
      </w:pPr>
      <w:r>
        <w:t>Angebotenes Erzeugnis: (....)</w:t>
      </w:r>
    </w:p>
    <w:p w14:paraId="38F646F1" w14:textId="77777777" w:rsidR="004459AE" w:rsidRDefault="004459AE" w:rsidP="001B07FE">
      <w:pPr>
        <w:pStyle w:val="Folgeposition"/>
        <w:keepNext/>
        <w:keepLines/>
      </w:pPr>
      <w:r>
        <w:t>L</w:t>
      </w:r>
      <w:r>
        <w:rPr>
          <w:sz w:val="12"/>
        </w:rPr>
        <w:t>+</w:t>
      </w:r>
      <w:r>
        <w:tab/>
        <w:t>Multi-Funktionsrollo Solar 94x118</w:t>
      </w:r>
      <w:r>
        <w:tab/>
        <w:t xml:space="preserve">Stk </w:t>
      </w:r>
    </w:p>
    <w:p w14:paraId="5B0C6DEE" w14:textId="77777777" w:rsidR="004459AE" w:rsidRDefault="004459AE" w:rsidP="001B07FE">
      <w:pPr>
        <w:pStyle w:val="Langtext"/>
      </w:pPr>
      <w:r>
        <w:t>Angebotenes Erzeugnis: (....)</w:t>
      </w:r>
    </w:p>
    <w:p w14:paraId="06E23043" w14:textId="77777777" w:rsidR="004459AE" w:rsidRDefault="004459AE" w:rsidP="001B07FE">
      <w:pPr>
        <w:pStyle w:val="Folgeposition"/>
        <w:keepNext/>
        <w:keepLines/>
      </w:pPr>
      <w:r>
        <w:t>M</w:t>
      </w:r>
      <w:r>
        <w:rPr>
          <w:sz w:val="12"/>
        </w:rPr>
        <w:t>+</w:t>
      </w:r>
      <w:r>
        <w:tab/>
        <w:t>Multi-Funktionsrollo Solar 94x140</w:t>
      </w:r>
      <w:r>
        <w:tab/>
        <w:t xml:space="preserve">Stk </w:t>
      </w:r>
    </w:p>
    <w:p w14:paraId="2E6223ED" w14:textId="77777777" w:rsidR="004459AE" w:rsidRDefault="004459AE" w:rsidP="001B07FE">
      <w:pPr>
        <w:pStyle w:val="Langtext"/>
      </w:pPr>
      <w:r>
        <w:t>Angebotenes Erzeugnis: (....)</w:t>
      </w:r>
    </w:p>
    <w:p w14:paraId="06090DAC" w14:textId="77777777" w:rsidR="004459AE" w:rsidRDefault="004459AE" w:rsidP="001B07FE">
      <w:pPr>
        <w:pStyle w:val="Folgeposition"/>
        <w:keepNext/>
        <w:keepLines/>
      </w:pPr>
      <w:r>
        <w:t>N</w:t>
      </w:r>
      <w:r>
        <w:rPr>
          <w:sz w:val="12"/>
        </w:rPr>
        <w:t>+</w:t>
      </w:r>
      <w:r>
        <w:tab/>
        <w:t>Multi-Funktionsrollo Solar 94x160</w:t>
      </w:r>
      <w:r>
        <w:tab/>
        <w:t xml:space="preserve">Stk </w:t>
      </w:r>
    </w:p>
    <w:p w14:paraId="245E3968" w14:textId="77777777" w:rsidR="004459AE" w:rsidRDefault="004459AE" w:rsidP="001B07FE">
      <w:pPr>
        <w:pStyle w:val="Langtext"/>
      </w:pPr>
      <w:r>
        <w:t>Angebotenes Erzeugnis: (....)</w:t>
      </w:r>
    </w:p>
    <w:p w14:paraId="4DCD0DEB" w14:textId="77777777" w:rsidR="004459AE" w:rsidRDefault="004459AE" w:rsidP="001B07FE">
      <w:pPr>
        <w:pStyle w:val="Folgeposition"/>
        <w:keepNext/>
        <w:keepLines/>
      </w:pPr>
      <w:r>
        <w:t>O</w:t>
      </w:r>
      <w:r>
        <w:rPr>
          <w:sz w:val="12"/>
        </w:rPr>
        <w:t>+</w:t>
      </w:r>
      <w:r>
        <w:tab/>
        <w:t>Multi-Funktionsrollo Solar 114x118</w:t>
      </w:r>
      <w:r>
        <w:tab/>
        <w:t xml:space="preserve">Stk </w:t>
      </w:r>
    </w:p>
    <w:p w14:paraId="4E9BC09E" w14:textId="77777777" w:rsidR="004459AE" w:rsidRDefault="004459AE" w:rsidP="001B07FE">
      <w:pPr>
        <w:pStyle w:val="Langtext"/>
      </w:pPr>
      <w:r>
        <w:t>Angebotenes Erzeugnis: (....)</w:t>
      </w:r>
    </w:p>
    <w:p w14:paraId="48395BD8" w14:textId="77777777" w:rsidR="004459AE" w:rsidRDefault="004459AE" w:rsidP="001B07FE">
      <w:pPr>
        <w:pStyle w:val="Folgeposition"/>
        <w:keepNext/>
        <w:keepLines/>
      </w:pPr>
      <w:r>
        <w:t>P</w:t>
      </w:r>
      <w:r>
        <w:rPr>
          <w:sz w:val="12"/>
        </w:rPr>
        <w:t>+</w:t>
      </w:r>
      <w:r>
        <w:tab/>
        <w:t>Multi-Funktionsrollo Solar 114x140</w:t>
      </w:r>
      <w:r>
        <w:tab/>
        <w:t xml:space="preserve">Stk </w:t>
      </w:r>
    </w:p>
    <w:p w14:paraId="5B853D44" w14:textId="77777777" w:rsidR="004459AE" w:rsidRDefault="004459AE" w:rsidP="001B07FE">
      <w:pPr>
        <w:pStyle w:val="Langtext"/>
      </w:pPr>
      <w:r>
        <w:t>Angebotenes Erzeugnis: (....)</w:t>
      </w:r>
    </w:p>
    <w:p w14:paraId="218C44B4" w14:textId="77777777" w:rsidR="004459AE" w:rsidRDefault="004459AE" w:rsidP="001B07FE">
      <w:pPr>
        <w:pStyle w:val="Folgeposition"/>
        <w:keepNext/>
        <w:keepLines/>
      </w:pPr>
      <w:r>
        <w:t>Q</w:t>
      </w:r>
      <w:r>
        <w:rPr>
          <w:sz w:val="12"/>
        </w:rPr>
        <w:t>+</w:t>
      </w:r>
      <w:r>
        <w:tab/>
        <w:t>Multi-Funktionsrollo Solar 114x160</w:t>
      </w:r>
      <w:r>
        <w:tab/>
        <w:t xml:space="preserve">Stk </w:t>
      </w:r>
    </w:p>
    <w:p w14:paraId="1D346F8E" w14:textId="77777777" w:rsidR="004459AE" w:rsidRDefault="004459AE" w:rsidP="001B07FE">
      <w:pPr>
        <w:pStyle w:val="Langtext"/>
      </w:pPr>
      <w:r>
        <w:t>Angebotenes Erzeugnis: (....)</w:t>
      </w:r>
    </w:p>
    <w:p w14:paraId="7FA85CF8" w14:textId="77777777" w:rsidR="004459AE" w:rsidRDefault="004459AE" w:rsidP="001B07FE">
      <w:pPr>
        <w:pStyle w:val="Folgeposition"/>
        <w:keepNext/>
        <w:keepLines/>
      </w:pPr>
      <w:r>
        <w:t>R</w:t>
      </w:r>
      <w:r>
        <w:rPr>
          <w:sz w:val="12"/>
        </w:rPr>
        <w:t>+</w:t>
      </w:r>
      <w:r>
        <w:tab/>
        <w:t>Multi-Funktionsrollo Solar 134x98</w:t>
      </w:r>
      <w:r>
        <w:tab/>
        <w:t xml:space="preserve">Stk </w:t>
      </w:r>
    </w:p>
    <w:p w14:paraId="790393BF" w14:textId="77777777" w:rsidR="004459AE" w:rsidRDefault="004459AE" w:rsidP="001B07FE">
      <w:pPr>
        <w:pStyle w:val="Langtext"/>
      </w:pPr>
      <w:r>
        <w:t>Angebotenes Erzeugnis: (....)</w:t>
      </w:r>
    </w:p>
    <w:p w14:paraId="1947F7C2" w14:textId="77777777" w:rsidR="004459AE" w:rsidRDefault="004459AE" w:rsidP="001B07FE">
      <w:pPr>
        <w:pStyle w:val="Folgeposition"/>
        <w:keepNext/>
        <w:keepLines/>
      </w:pPr>
      <w:r>
        <w:t>S</w:t>
      </w:r>
      <w:r>
        <w:rPr>
          <w:sz w:val="12"/>
        </w:rPr>
        <w:t>+</w:t>
      </w:r>
      <w:r>
        <w:tab/>
        <w:t>Multi-Funktionsrollo Solar 134x140</w:t>
      </w:r>
      <w:r>
        <w:tab/>
        <w:t xml:space="preserve">Stk </w:t>
      </w:r>
    </w:p>
    <w:p w14:paraId="78F87A35" w14:textId="77777777" w:rsidR="004459AE" w:rsidRDefault="004459AE" w:rsidP="001B07FE">
      <w:pPr>
        <w:pStyle w:val="Langtext"/>
      </w:pPr>
      <w:r>
        <w:t>Angebotenes Erzeugnis: (....)</w:t>
      </w:r>
    </w:p>
    <w:p w14:paraId="6F752DF3" w14:textId="77777777" w:rsidR="004459AE" w:rsidRDefault="004459AE" w:rsidP="001B07FE">
      <w:pPr>
        <w:pStyle w:val="Folgeposition"/>
        <w:keepNext/>
        <w:keepLines/>
      </w:pPr>
      <w:r>
        <w:t>T</w:t>
      </w:r>
      <w:r>
        <w:rPr>
          <w:sz w:val="12"/>
        </w:rPr>
        <w:t>+</w:t>
      </w:r>
      <w:r>
        <w:tab/>
        <w:t>Multi-Funktionsrollo Solar 134x160</w:t>
      </w:r>
      <w:r>
        <w:tab/>
        <w:t xml:space="preserve">Stk </w:t>
      </w:r>
    </w:p>
    <w:p w14:paraId="7D70B64A" w14:textId="77777777" w:rsidR="004459AE" w:rsidRDefault="004459AE" w:rsidP="001B07FE">
      <w:pPr>
        <w:pStyle w:val="Langtext"/>
      </w:pPr>
      <w:r>
        <w:t>Angebotenes Erzeugnis: (....)</w:t>
      </w:r>
    </w:p>
    <w:p w14:paraId="680E2E31" w14:textId="77777777" w:rsidR="004459AE" w:rsidRDefault="004459AE" w:rsidP="001B07FE">
      <w:pPr>
        <w:pStyle w:val="TrennungPOS"/>
      </w:pPr>
    </w:p>
    <w:p w14:paraId="030EEAA4" w14:textId="77777777" w:rsidR="004459AE" w:rsidRDefault="004459AE" w:rsidP="001B07FE">
      <w:pPr>
        <w:pStyle w:val="GrundtextPosNr"/>
        <w:keepNext/>
        <w:keepLines/>
      </w:pPr>
      <w:r>
        <w:t>56.V5 37</w:t>
      </w:r>
    </w:p>
    <w:p w14:paraId="6E4C4B13" w14:textId="77777777" w:rsidR="004459AE" w:rsidRDefault="004459AE" w:rsidP="001B07FE">
      <w:pPr>
        <w:pStyle w:val="Grundtext"/>
      </w:pPr>
      <w:r>
        <w:t>Aufzahlung (Az) auf z.B. VELUX Multi-Funktionsrollo der Farb-Preisgruppe 1, ohne Unterschied der Bedienungsart, für Gewebefarben der Farbgruppe (Farbpreisgr.) 2 Sonderkollektion, nach Wahl des Auftraggebers.</w:t>
      </w:r>
    </w:p>
    <w:p w14:paraId="7FE90C44" w14:textId="77777777" w:rsidR="004459AE" w:rsidRDefault="004459AE" w:rsidP="001B07FE">
      <w:pPr>
        <w:pStyle w:val="Grundtext"/>
      </w:pPr>
      <w:r>
        <w:t>Im Positionsstichwort angegeben: Außenmaß des zugehörigen Fensters in cm (B x H).</w:t>
      </w:r>
    </w:p>
    <w:p w14:paraId="2A8880EB" w14:textId="77777777" w:rsidR="004459AE" w:rsidRDefault="004459AE" w:rsidP="001B07FE">
      <w:pPr>
        <w:pStyle w:val="Folgeposition"/>
      </w:pPr>
      <w:r>
        <w:t>A</w:t>
      </w:r>
      <w:r>
        <w:rPr>
          <w:sz w:val="12"/>
        </w:rPr>
        <w:t>+</w:t>
      </w:r>
      <w:r>
        <w:tab/>
        <w:t>Az Multi-Funktionsrollo Farbpreisgr.2 55x78</w:t>
      </w:r>
      <w:r>
        <w:tab/>
        <w:t xml:space="preserve">Stk </w:t>
      </w:r>
    </w:p>
    <w:p w14:paraId="51C686B8" w14:textId="77777777" w:rsidR="004459AE" w:rsidRDefault="004459AE" w:rsidP="001B07FE">
      <w:pPr>
        <w:pStyle w:val="Folgeposition"/>
      </w:pPr>
      <w:r>
        <w:t>B</w:t>
      </w:r>
      <w:r>
        <w:rPr>
          <w:sz w:val="12"/>
        </w:rPr>
        <w:t>+</w:t>
      </w:r>
      <w:r>
        <w:tab/>
        <w:t>Az Multi-Funktionsrollo Farbpreisgr.2 55x98</w:t>
      </w:r>
      <w:r>
        <w:tab/>
        <w:t xml:space="preserve">Stk </w:t>
      </w:r>
    </w:p>
    <w:p w14:paraId="482B2865" w14:textId="77777777" w:rsidR="004459AE" w:rsidRDefault="004459AE" w:rsidP="001B07FE">
      <w:pPr>
        <w:pStyle w:val="Folgeposition"/>
      </w:pPr>
      <w:r>
        <w:t>C</w:t>
      </w:r>
      <w:r>
        <w:rPr>
          <w:sz w:val="12"/>
        </w:rPr>
        <w:t>+</w:t>
      </w:r>
      <w:r>
        <w:tab/>
        <w:t>Az Multi-Funktionsrollo Farbpreisgr.2 66x98</w:t>
      </w:r>
      <w:r>
        <w:tab/>
        <w:t xml:space="preserve">Stk </w:t>
      </w:r>
    </w:p>
    <w:p w14:paraId="3AB98594" w14:textId="77777777" w:rsidR="004459AE" w:rsidRDefault="004459AE" w:rsidP="001B07FE">
      <w:pPr>
        <w:pStyle w:val="Folgeposition"/>
      </w:pPr>
      <w:r>
        <w:t>D</w:t>
      </w:r>
      <w:r>
        <w:rPr>
          <w:sz w:val="12"/>
        </w:rPr>
        <w:t>+</w:t>
      </w:r>
      <w:r>
        <w:tab/>
        <w:t>Az Multi-Funktionsrollo Farbpreisgr.2 66x118</w:t>
      </w:r>
      <w:r>
        <w:tab/>
        <w:t xml:space="preserve">Stk </w:t>
      </w:r>
    </w:p>
    <w:p w14:paraId="7A466544" w14:textId="77777777" w:rsidR="004459AE" w:rsidRDefault="004459AE" w:rsidP="001B07FE">
      <w:pPr>
        <w:pStyle w:val="Folgeposition"/>
      </w:pPr>
      <w:r>
        <w:t>E</w:t>
      </w:r>
      <w:r>
        <w:rPr>
          <w:sz w:val="12"/>
        </w:rPr>
        <w:t>+</w:t>
      </w:r>
      <w:r>
        <w:tab/>
        <w:t>Az Multi-Funktionsrollo Farbpreisgr.2 66x140</w:t>
      </w:r>
      <w:r>
        <w:tab/>
        <w:t xml:space="preserve">Stk </w:t>
      </w:r>
    </w:p>
    <w:p w14:paraId="79A7CE1F" w14:textId="77777777" w:rsidR="004459AE" w:rsidRDefault="004459AE" w:rsidP="001B07FE">
      <w:pPr>
        <w:pStyle w:val="Folgeposition"/>
      </w:pPr>
      <w:r>
        <w:t>F</w:t>
      </w:r>
      <w:r>
        <w:rPr>
          <w:sz w:val="12"/>
        </w:rPr>
        <w:t>+</w:t>
      </w:r>
      <w:r>
        <w:tab/>
        <w:t>Az Multi-Funktionsrollo Farbpreisgr.2 78x98</w:t>
      </w:r>
      <w:r>
        <w:tab/>
        <w:t xml:space="preserve">Stk </w:t>
      </w:r>
    </w:p>
    <w:p w14:paraId="359B752C" w14:textId="77777777" w:rsidR="004459AE" w:rsidRDefault="004459AE" w:rsidP="001B07FE">
      <w:pPr>
        <w:pStyle w:val="Folgeposition"/>
      </w:pPr>
      <w:r>
        <w:t>G</w:t>
      </w:r>
      <w:r>
        <w:rPr>
          <w:sz w:val="12"/>
        </w:rPr>
        <w:t>+</w:t>
      </w:r>
      <w:r>
        <w:tab/>
        <w:t>Az Multi-Funktionsrollo Farbpreisgr.2 78x118</w:t>
      </w:r>
      <w:r>
        <w:tab/>
        <w:t xml:space="preserve">Stk </w:t>
      </w:r>
    </w:p>
    <w:p w14:paraId="27EAE0D8" w14:textId="77777777" w:rsidR="004459AE" w:rsidRDefault="004459AE" w:rsidP="001B07FE">
      <w:pPr>
        <w:pStyle w:val="Folgeposition"/>
      </w:pPr>
      <w:r>
        <w:t>H</w:t>
      </w:r>
      <w:r>
        <w:rPr>
          <w:sz w:val="12"/>
        </w:rPr>
        <w:t>+</w:t>
      </w:r>
      <w:r>
        <w:tab/>
        <w:t>Az Multi-Funktionsrollo Farbpreisgr.2 78x140</w:t>
      </w:r>
      <w:r>
        <w:tab/>
        <w:t xml:space="preserve">Stk </w:t>
      </w:r>
    </w:p>
    <w:p w14:paraId="78C0795C" w14:textId="77777777" w:rsidR="004459AE" w:rsidRDefault="004459AE" w:rsidP="001B07FE">
      <w:pPr>
        <w:pStyle w:val="Folgeposition"/>
      </w:pPr>
      <w:r>
        <w:t>I</w:t>
      </w:r>
      <w:r>
        <w:rPr>
          <w:sz w:val="12"/>
        </w:rPr>
        <w:t>+</w:t>
      </w:r>
      <w:r>
        <w:tab/>
        <w:t>Az Multi-Funktionsrollo Farbpreisgr.2 78x160</w:t>
      </w:r>
      <w:r>
        <w:tab/>
        <w:t xml:space="preserve">Stk </w:t>
      </w:r>
    </w:p>
    <w:p w14:paraId="0AFCB5C9" w14:textId="77777777" w:rsidR="004459AE" w:rsidRDefault="004459AE" w:rsidP="001B07FE">
      <w:pPr>
        <w:pStyle w:val="Folgeposition"/>
      </w:pPr>
      <w:r>
        <w:t>J</w:t>
      </w:r>
      <w:r>
        <w:rPr>
          <w:sz w:val="12"/>
        </w:rPr>
        <w:t>+</w:t>
      </w:r>
      <w:r>
        <w:tab/>
        <w:t>Az Multi-Funktionsrollo Farbpreisgr.2 78x180</w:t>
      </w:r>
      <w:r>
        <w:tab/>
        <w:t xml:space="preserve">Stk </w:t>
      </w:r>
    </w:p>
    <w:p w14:paraId="1BD6A122" w14:textId="77777777" w:rsidR="004459AE" w:rsidRDefault="004459AE" w:rsidP="001B07FE">
      <w:pPr>
        <w:pStyle w:val="Folgeposition"/>
      </w:pPr>
      <w:r>
        <w:t>K</w:t>
      </w:r>
      <w:r>
        <w:rPr>
          <w:sz w:val="12"/>
        </w:rPr>
        <w:t>+</w:t>
      </w:r>
      <w:r>
        <w:tab/>
        <w:t>Az Multi-Funktionsrollo Farbpreisgr.2 94x98</w:t>
      </w:r>
      <w:r>
        <w:tab/>
        <w:t xml:space="preserve">Stk </w:t>
      </w:r>
    </w:p>
    <w:p w14:paraId="13F06946" w14:textId="77777777" w:rsidR="004459AE" w:rsidRDefault="004459AE" w:rsidP="001B07FE">
      <w:pPr>
        <w:pStyle w:val="Folgeposition"/>
      </w:pPr>
      <w:r>
        <w:t>L</w:t>
      </w:r>
      <w:r>
        <w:rPr>
          <w:sz w:val="12"/>
        </w:rPr>
        <w:t>+</w:t>
      </w:r>
      <w:r>
        <w:tab/>
        <w:t>Az Multi-Funktionsrollo Farbpreisgr.2 94x118</w:t>
      </w:r>
      <w:r>
        <w:tab/>
        <w:t xml:space="preserve">Stk </w:t>
      </w:r>
    </w:p>
    <w:p w14:paraId="090366B1" w14:textId="77777777" w:rsidR="004459AE" w:rsidRDefault="004459AE" w:rsidP="001B07FE">
      <w:pPr>
        <w:pStyle w:val="Folgeposition"/>
      </w:pPr>
      <w:r>
        <w:t>M</w:t>
      </w:r>
      <w:r>
        <w:rPr>
          <w:sz w:val="12"/>
        </w:rPr>
        <w:t>+</w:t>
      </w:r>
      <w:r>
        <w:tab/>
        <w:t>Az Multi-Funktionsrollo Farbpreisgr.2 94x140</w:t>
      </w:r>
      <w:r>
        <w:tab/>
        <w:t xml:space="preserve">Stk </w:t>
      </w:r>
    </w:p>
    <w:p w14:paraId="628759FB" w14:textId="77777777" w:rsidR="004459AE" w:rsidRDefault="004459AE" w:rsidP="001B07FE">
      <w:pPr>
        <w:pStyle w:val="Folgeposition"/>
      </w:pPr>
      <w:r>
        <w:t>N</w:t>
      </w:r>
      <w:r>
        <w:rPr>
          <w:sz w:val="12"/>
        </w:rPr>
        <w:t>+</w:t>
      </w:r>
      <w:r>
        <w:tab/>
        <w:t>Az Multi-Funktionsrollo Farbpreisgr.2 94x160</w:t>
      </w:r>
      <w:r>
        <w:tab/>
        <w:t xml:space="preserve">Stk </w:t>
      </w:r>
    </w:p>
    <w:p w14:paraId="7D93EF89" w14:textId="77777777" w:rsidR="004459AE" w:rsidRDefault="004459AE" w:rsidP="001B07FE">
      <w:pPr>
        <w:pStyle w:val="Folgeposition"/>
      </w:pPr>
      <w:r>
        <w:t>O</w:t>
      </w:r>
      <w:r>
        <w:rPr>
          <w:sz w:val="12"/>
        </w:rPr>
        <w:t>+</w:t>
      </w:r>
      <w:r>
        <w:tab/>
        <w:t>Az Multi-Funktionsrollo Farbpreisgr.2 114x118</w:t>
      </w:r>
      <w:r>
        <w:tab/>
        <w:t xml:space="preserve">Stk </w:t>
      </w:r>
    </w:p>
    <w:p w14:paraId="2F59568D" w14:textId="77777777" w:rsidR="004459AE" w:rsidRDefault="004459AE" w:rsidP="001B07FE">
      <w:pPr>
        <w:pStyle w:val="Folgeposition"/>
      </w:pPr>
      <w:r>
        <w:t>P</w:t>
      </w:r>
      <w:r>
        <w:rPr>
          <w:sz w:val="12"/>
        </w:rPr>
        <w:t>+</w:t>
      </w:r>
      <w:r>
        <w:tab/>
        <w:t>Az Multi-Funktionsrollo Farbpreisgr.2 114x140</w:t>
      </w:r>
      <w:r>
        <w:tab/>
        <w:t xml:space="preserve">Stk </w:t>
      </w:r>
    </w:p>
    <w:p w14:paraId="115A3BC3" w14:textId="77777777" w:rsidR="004459AE" w:rsidRDefault="004459AE" w:rsidP="001B07FE">
      <w:pPr>
        <w:pStyle w:val="Folgeposition"/>
      </w:pPr>
      <w:r>
        <w:t>Q</w:t>
      </w:r>
      <w:r>
        <w:rPr>
          <w:sz w:val="12"/>
        </w:rPr>
        <w:t>+</w:t>
      </w:r>
      <w:r>
        <w:tab/>
        <w:t>Az Multi-Funktionsrollo Farbpreisgr.2 114x160</w:t>
      </w:r>
      <w:r>
        <w:tab/>
        <w:t xml:space="preserve">Stk </w:t>
      </w:r>
    </w:p>
    <w:p w14:paraId="4DB367D4" w14:textId="77777777" w:rsidR="004459AE" w:rsidRDefault="004459AE" w:rsidP="001B07FE">
      <w:pPr>
        <w:pStyle w:val="Folgeposition"/>
      </w:pPr>
      <w:r>
        <w:t>R</w:t>
      </w:r>
      <w:r>
        <w:rPr>
          <w:sz w:val="12"/>
        </w:rPr>
        <w:t>+</w:t>
      </w:r>
      <w:r>
        <w:tab/>
        <w:t>Az Multi-Funktionsrollo Farbpreisgr.2 134x98</w:t>
      </w:r>
      <w:r>
        <w:tab/>
        <w:t xml:space="preserve">Stk </w:t>
      </w:r>
    </w:p>
    <w:p w14:paraId="76A30E7F" w14:textId="77777777" w:rsidR="004459AE" w:rsidRDefault="004459AE" w:rsidP="001B07FE">
      <w:pPr>
        <w:pStyle w:val="Folgeposition"/>
      </w:pPr>
      <w:r>
        <w:t>S</w:t>
      </w:r>
      <w:r>
        <w:rPr>
          <w:sz w:val="12"/>
        </w:rPr>
        <w:t>+</w:t>
      </w:r>
      <w:r>
        <w:tab/>
        <w:t>Az Multi-Funktionsrollo Farbpreisgr.2 134x140</w:t>
      </w:r>
      <w:r>
        <w:tab/>
        <w:t xml:space="preserve">Stk </w:t>
      </w:r>
    </w:p>
    <w:p w14:paraId="68702036" w14:textId="77777777" w:rsidR="004459AE" w:rsidRDefault="004459AE" w:rsidP="001B07FE">
      <w:pPr>
        <w:pStyle w:val="Folgeposition"/>
      </w:pPr>
      <w:r>
        <w:t>T</w:t>
      </w:r>
      <w:r>
        <w:rPr>
          <w:sz w:val="12"/>
        </w:rPr>
        <w:t>+</w:t>
      </w:r>
      <w:r>
        <w:tab/>
        <w:t>Az Multi-Funktionsrollo Farbpreisgr.2 134x160</w:t>
      </w:r>
      <w:r>
        <w:tab/>
        <w:t xml:space="preserve">Stk </w:t>
      </w:r>
    </w:p>
    <w:p w14:paraId="30909E0C" w14:textId="77777777" w:rsidR="004459AE" w:rsidRDefault="004459AE" w:rsidP="001B07FE">
      <w:pPr>
        <w:pStyle w:val="TrennungPOS"/>
      </w:pPr>
    </w:p>
    <w:p w14:paraId="370BF173" w14:textId="77777777" w:rsidR="004459AE" w:rsidRDefault="004459AE" w:rsidP="001B07FE">
      <w:pPr>
        <w:pStyle w:val="GrundtextPosNr"/>
        <w:keepNext/>
        <w:keepLines/>
      </w:pPr>
      <w:r>
        <w:t>56.V5 38</w:t>
      </w:r>
    </w:p>
    <w:p w14:paraId="603AA05E" w14:textId="77777777" w:rsidR="004459AE" w:rsidRDefault="004459AE" w:rsidP="001B07FE">
      <w:pPr>
        <w:pStyle w:val="Grundtext"/>
      </w:pPr>
      <w:r>
        <w:t>Verdunkelungsrollos für Dachflächenfenster, ohne Unterschied des Rahmenmaterials, aus lichtundurchlässigem Polyester-Gewebe, mit glasseitiger Alubeschichtung, in Farben der Preisgruppe 1, silbergraue oder weiß lackierte Aluführungsschienen für stufenlose Handbedienung an der Flügel-Innenseite montiert,</w:t>
      </w:r>
    </w:p>
    <w:p w14:paraId="44271CF3" w14:textId="77777777" w:rsidR="004459AE" w:rsidRDefault="004459AE" w:rsidP="001B07FE">
      <w:pPr>
        <w:pStyle w:val="Grundtext"/>
      </w:pPr>
      <w:r>
        <w:t>z.B. VELUX VERDUNKELUNGSROLLO DKL-S (Alu silbergrau) bzw. DKL-SWL (Alu weiß lackiert) oder Gleichwertiges.</w:t>
      </w:r>
    </w:p>
    <w:p w14:paraId="2B8E7836" w14:textId="77777777" w:rsidR="004459AE" w:rsidRDefault="004459AE" w:rsidP="001B07FE">
      <w:pPr>
        <w:pStyle w:val="Grundtext"/>
      </w:pPr>
      <w:r>
        <w:t>Im Positionsstichwort angegeben: Außenmaß des zugehörigen Fensters in cm (B x H).</w:t>
      </w:r>
    </w:p>
    <w:p w14:paraId="13A6729B" w14:textId="77777777" w:rsidR="004459AE" w:rsidRDefault="004459AE" w:rsidP="001B07FE">
      <w:pPr>
        <w:pStyle w:val="Folgeposition"/>
        <w:keepNext/>
        <w:keepLines/>
      </w:pPr>
      <w:r>
        <w:t>A</w:t>
      </w:r>
      <w:r>
        <w:rPr>
          <w:sz w:val="12"/>
        </w:rPr>
        <w:t>+</w:t>
      </w:r>
      <w:r>
        <w:tab/>
        <w:t>Verdunkelungsrollo Handbedienung 55x78</w:t>
      </w:r>
      <w:r>
        <w:tab/>
        <w:t xml:space="preserve">Stk </w:t>
      </w:r>
    </w:p>
    <w:p w14:paraId="7387669E" w14:textId="77777777" w:rsidR="004459AE" w:rsidRDefault="004459AE" w:rsidP="001B07FE">
      <w:pPr>
        <w:pStyle w:val="Langtext"/>
      </w:pPr>
      <w:r>
        <w:t>Angebotenes Erzeugnis: (....)</w:t>
      </w:r>
    </w:p>
    <w:p w14:paraId="2C78B216" w14:textId="77777777" w:rsidR="004459AE" w:rsidRDefault="004459AE" w:rsidP="001B07FE">
      <w:pPr>
        <w:pStyle w:val="Folgeposition"/>
        <w:keepNext/>
        <w:keepLines/>
      </w:pPr>
      <w:r>
        <w:t>B</w:t>
      </w:r>
      <w:r>
        <w:rPr>
          <w:sz w:val="12"/>
        </w:rPr>
        <w:t>+</w:t>
      </w:r>
      <w:r>
        <w:tab/>
        <w:t>Verdunkelungsrollo Handbedienung 55x98</w:t>
      </w:r>
      <w:r>
        <w:tab/>
        <w:t xml:space="preserve">Stk </w:t>
      </w:r>
    </w:p>
    <w:p w14:paraId="2D54C50B" w14:textId="77777777" w:rsidR="004459AE" w:rsidRDefault="004459AE" w:rsidP="001B07FE">
      <w:pPr>
        <w:pStyle w:val="Langtext"/>
      </w:pPr>
      <w:r>
        <w:t>Angebotenes Erzeugnis: (....)</w:t>
      </w:r>
    </w:p>
    <w:p w14:paraId="281802AD" w14:textId="77777777" w:rsidR="004459AE" w:rsidRDefault="004459AE" w:rsidP="001B07FE">
      <w:pPr>
        <w:pStyle w:val="Folgeposition"/>
        <w:keepNext/>
        <w:keepLines/>
      </w:pPr>
      <w:r>
        <w:t>C</w:t>
      </w:r>
      <w:r>
        <w:rPr>
          <w:sz w:val="12"/>
        </w:rPr>
        <w:t>+</w:t>
      </w:r>
      <w:r>
        <w:tab/>
        <w:t>Verdunkelungsrollo Handbedienung 66x98</w:t>
      </w:r>
      <w:r>
        <w:tab/>
        <w:t xml:space="preserve">Stk </w:t>
      </w:r>
    </w:p>
    <w:p w14:paraId="3C2B6BDB" w14:textId="77777777" w:rsidR="004459AE" w:rsidRDefault="004459AE" w:rsidP="001B07FE">
      <w:pPr>
        <w:pStyle w:val="Langtext"/>
      </w:pPr>
      <w:r>
        <w:t>Angebotenes Erzeugnis: (....)</w:t>
      </w:r>
    </w:p>
    <w:p w14:paraId="68D5958F" w14:textId="77777777" w:rsidR="004459AE" w:rsidRDefault="004459AE" w:rsidP="001B07FE">
      <w:pPr>
        <w:pStyle w:val="Folgeposition"/>
        <w:keepNext/>
        <w:keepLines/>
      </w:pPr>
      <w:r>
        <w:t>D</w:t>
      </w:r>
      <w:r>
        <w:rPr>
          <w:sz w:val="12"/>
        </w:rPr>
        <w:t>+</w:t>
      </w:r>
      <w:r>
        <w:tab/>
        <w:t>Verdunkelungsrollo Handbedienung 66x118</w:t>
      </w:r>
      <w:r>
        <w:tab/>
        <w:t xml:space="preserve">Stk </w:t>
      </w:r>
    </w:p>
    <w:p w14:paraId="64D78974" w14:textId="77777777" w:rsidR="004459AE" w:rsidRDefault="004459AE" w:rsidP="001B07FE">
      <w:pPr>
        <w:pStyle w:val="Langtext"/>
      </w:pPr>
      <w:r>
        <w:t>Angebotenes Erzeugnis: (....)</w:t>
      </w:r>
    </w:p>
    <w:p w14:paraId="3BC126AB" w14:textId="77777777" w:rsidR="004459AE" w:rsidRDefault="004459AE" w:rsidP="001B07FE">
      <w:pPr>
        <w:pStyle w:val="Folgeposition"/>
        <w:keepNext/>
        <w:keepLines/>
      </w:pPr>
      <w:r>
        <w:t>E</w:t>
      </w:r>
      <w:r>
        <w:rPr>
          <w:sz w:val="12"/>
        </w:rPr>
        <w:t>+</w:t>
      </w:r>
      <w:r>
        <w:tab/>
        <w:t>Verdunkelungsrollo Handbedienung 66x140</w:t>
      </w:r>
      <w:r>
        <w:tab/>
        <w:t xml:space="preserve">Stk </w:t>
      </w:r>
    </w:p>
    <w:p w14:paraId="7BF54DCD" w14:textId="77777777" w:rsidR="004459AE" w:rsidRDefault="004459AE" w:rsidP="001B07FE">
      <w:pPr>
        <w:pStyle w:val="Langtext"/>
      </w:pPr>
      <w:r>
        <w:t>Angebotenes Erzeugnis: (....)</w:t>
      </w:r>
    </w:p>
    <w:p w14:paraId="0CB6AFF4" w14:textId="77777777" w:rsidR="004459AE" w:rsidRDefault="004459AE" w:rsidP="001B07FE">
      <w:pPr>
        <w:pStyle w:val="Folgeposition"/>
        <w:keepNext/>
        <w:keepLines/>
      </w:pPr>
      <w:r>
        <w:lastRenderedPageBreak/>
        <w:t>F</w:t>
      </w:r>
      <w:r>
        <w:rPr>
          <w:sz w:val="12"/>
        </w:rPr>
        <w:t>+</w:t>
      </w:r>
      <w:r>
        <w:tab/>
        <w:t>Verdunkelungsrollo Handbedienung 78x98</w:t>
      </w:r>
      <w:r>
        <w:tab/>
        <w:t xml:space="preserve">Stk </w:t>
      </w:r>
    </w:p>
    <w:p w14:paraId="5788EE7E" w14:textId="77777777" w:rsidR="004459AE" w:rsidRDefault="004459AE" w:rsidP="001B07FE">
      <w:pPr>
        <w:pStyle w:val="Langtext"/>
      </w:pPr>
      <w:r>
        <w:t>Angebotenes Erzeugnis: (....)</w:t>
      </w:r>
    </w:p>
    <w:p w14:paraId="3B324339" w14:textId="77777777" w:rsidR="004459AE" w:rsidRDefault="004459AE" w:rsidP="001B07FE">
      <w:pPr>
        <w:pStyle w:val="Folgeposition"/>
        <w:keepNext/>
        <w:keepLines/>
      </w:pPr>
      <w:r>
        <w:t>G</w:t>
      </w:r>
      <w:r>
        <w:rPr>
          <w:sz w:val="12"/>
        </w:rPr>
        <w:t>+</w:t>
      </w:r>
      <w:r>
        <w:tab/>
        <w:t>Verdunkelungsrollo Handbedienung 78x118</w:t>
      </w:r>
      <w:r>
        <w:tab/>
        <w:t xml:space="preserve">Stk </w:t>
      </w:r>
    </w:p>
    <w:p w14:paraId="1249A752" w14:textId="77777777" w:rsidR="004459AE" w:rsidRDefault="004459AE" w:rsidP="001B07FE">
      <w:pPr>
        <w:pStyle w:val="Langtext"/>
      </w:pPr>
      <w:r>
        <w:t>Angebotenes Erzeugnis: (....)</w:t>
      </w:r>
    </w:p>
    <w:p w14:paraId="2EA49E73" w14:textId="77777777" w:rsidR="004459AE" w:rsidRDefault="004459AE" w:rsidP="001B07FE">
      <w:pPr>
        <w:pStyle w:val="Folgeposition"/>
        <w:keepNext/>
        <w:keepLines/>
      </w:pPr>
      <w:r>
        <w:t>H</w:t>
      </w:r>
      <w:r>
        <w:rPr>
          <w:sz w:val="12"/>
        </w:rPr>
        <w:t>+</w:t>
      </w:r>
      <w:r>
        <w:tab/>
        <w:t>Verdunkelungsrollo Handbedienung 78x140</w:t>
      </w:r>
      <w:r>
        <w:tab/>
        <w:t xml:space="preserve">Stk </w:t>
      </w:r>
    </w:p>
    <w:p w14:paraId="7C5F7B50" w14:textId="77777777" w:rsidR="004459AE" w:rsidRDefault="004459AE" w:rsidP="001B07FE">
      <w:pPr>
        <w:pStyle w:val="Langtext"/>
      </w:pPr>
      <w:r>
        <w:t>Angebotenes Erzeugnis: (....)</w:t>
      </w:r>
    </w:p>
    <w:p w14:paraId="760AAE96" w14:textId="77777777" w:rsidR="004459AE" w:rsidRDefault="004459AE" w:rsidP="001B07FE">
      <w:pPr>
        <w:pStyle w:val="Folgeposition"/>
        <w:keepNext/>
        <w:keepLines/>
      </w:pPr>
      <w:r>
        <w:t>I</w:t>
      </w:r>
      <w:r>
        <w:rPr>
          <w:sz w:val="12"/>
        </w:rPr>
        <w:t>+</w:t>
      </w:r>
      <w:r>
        <w:tab/>
        <w:t>Verdunkelungsrollo Handbedienung 78x160</w:t>
      </w:r>
      <w:r>
        <w:tab/>
        <w:t xml:space="preserve">Stk </w:t>
      </w:r>
    </w:p>
    <w:p w14:paraId="12D89A85" w14:textId="77777777" w:rsidR="004459AE" w:rsidRDefault="004459AE" w:rsidP="001B07FE">
      <w:pPr>
        <w:pStyle w:val="Langtext"/>
      </w:pPr>
      <w:r>
        <w:t>Angebotenes Erzeugnis: (....)</w:t>
      </w:r>
    </w:p>
    <w:p w14:paraId="1AAC94B2" w14:textId="77777777" w:rsidR="004459AE" w:rsidRDefault="004459AE" w:rsidP="008E41F1">
      <w:pPr>
        <w:pStyle w:val="Folgeposition"/>
        <w:keepNext/>
        <w:keepLines/>
      </w:pPr>
      <w:bookmarkStart w:id="55" w:name="TM56"/>
      <w:bookmarkEnd w:id="55"/>
      <w:r>
        <w:t>J</w:t>
      </w:r>
      <w:r>
        <w:rPr>
          <w:sz w:val="12"/>
        </w:rPr>
        <w:t>+</w:t>
      </w:r>
      <w:r>
        <w:tab/>
        <w:t>Verdunkelungsrollo Handbedienung 78x180</w:t>
      </w:r>
      <w:r>
        <w:tab/>
        <w:t xml:space="preserve">Stk </w:t>
      </w:r>
    </w:p>
    <w:p w14:paraId="69D122DD" w14:textId="77777777" w:rsidR="004459AE" w:rsidRDefault="004459AE" w:rsidP="008E41F1">
      <w:pPr>
        <w:pStyle w:val="Langtext"/>
      </w:pPr>
      <w:r>
        <w:t>Angebotenes Erzeugnis: (....)</w:t>
      </w:r>
    </w:p>
    <w:p w14:paraId="17336CF4" w14:textId="77777777" w:rsidR="004459AE" w:rsidRDefault="004459AE" w:rsidP="008E41F1">
      <w:pPr>
        <w:pStyle w:val="Folgeposition"/>
        <w:keepNext/>
        <w:keepLines/>
      </w:pPr>
      <w:r>
        <w:t>K</w:t>
      </w:r>
      <w:r>
        <w:rPr>
          <w:sz w:val="12"/>
        </w:rPr>
        <w:t>+</w:t>
      </w:r>
      <w:r>
        <w:tab/>
        <w:t>Verdunkelungsrollo Handbedienung 94x98</w:t>
      </w:r>
      <w:r>
        <w:tab/>
        <w:t xml:space="preserve">Stk </w:t>
      </w:r>
    </w:p>
    <w:p w14:paraId="2AE77900" w14:textId="77777777" w:rsidR="004459AE" w:rsidRDefault="004459AE" w:rsidP="008E41F1">
      <w:pPr>
        <w:pStyle w:val="Langtext"/>
      </w:pPr>
      <w:r>
        <w:t>Angebotenes Erzeugnis: (....)</w:t>
      </w:r>
    </w:p>
    <w:p w14:paraId="0D19BCDC" w14:textId="77777777" w:rsidR="004459AE" w:rsidRDefault="004459AE" w:rsidP="008E41F1">
      <w:pPr>
        <w:pStyle w:val="Folgeposition"/>
        <w:keepNext/>
        <w:keepLines/>
      </w:pPr>
      <w:r>
        <w:t>L</w:t>
      </w:r>
      <w:r>
        <w:rPr>
          <w:sz w:val="12"/>
        </w:rPr>
        <w:t>+</w:t>
      </w:r>
      <w:r>
        <w:tab/>
        <w:t>Verdunkelungsrollo Handbedienung 94x118</w:t>
      </w:r>
      <w:r>
        <w:tab/>
        <w:t xml:space="preserve">Stk </w:t>
      </w:r>
    </w:p>
    <w:p w14:paraId="2F6EFED1" w14:textId="77777777" w:rsidR="004459AE" w:rsidRDefault="004459AE" w:rsidP="008E41F1">
      <w:pPr>
        <w:pStyle w:val="Langtext"/>
      </w:pPr>
      <w:r>
        <w:t>Angebotenes Erzeugnis: (....)</w:t>
      </w:r>
    </w:p>
    <w:p w14:paraId="503268EC" w14:textId="77777777" w:rsidR="004459AE" w:rsidRDefault="004459AE" w:rsidP="008E41F1">
      <w:pPr>
        <w:pStyle w:val="Folgeposition"/>
        <w:keepNext/>
        <w:keepLines/>
      </w:pPr>
      <w:r>
        <w:t>M</w:t>
      </w:r>
      <w:r>
        <w:rPr>
          <w:sz w:val="12"/>
        </w:rPr>
        <w:t>+</w:t>
      </w:r>
      <w:r>
        <w:tab/>
        <w:t>Verdunkelungsrollo Handbedienung 94x140</w:t>
      </w:r>
      <w:r>
        <w:tab/>
        <w:t xml:space="preserve">Stk </w:t>
      </w:r>
    </w:p>
    <w:p w14:paraId="38F00D23" w14:textId="77777777" w:rsidR="004459AE" w:rsidRDefault="004459AE" w:rsidP="008E41F1">
      <w:pPr>
        <w:pStyle w:val="Langtext"/>
      </w:pPr>
      <w:r>
        <w:t>Angebotenes Erzeugnis: (....)</w:t>
      </w:r>
    </w:p>
    <w:p w14:paraId="6C34C4AA" w14:textId="77777777" w:rsidR="004459AE" w:rsidRDefault="004459AE" w:rsidP="008E41F1">
      <w:pPr>
        <w:pStyle w:val="Folgeposition"/>
        <w:keepNext/>
        <w:keepLines/>
      </w:pPr>
      <w:r>
        <w:t>N</w:t>
      </w:r>
      <w:r>
        <w:rPr>
          <w:sz w:val="12"/>
        </w:rPr>
        <w:t>+</w:t>
      </w:r>
      <w:r>
        <w:tab/>
        <w:t>Verdunkelungsrollo Handbedienung 94x160</w:t>
      </w:r>
      <w:r>
        <w:tab/>
        <w:t xml:space="preserve">Stk </w:t>
      </w:r>
    </w:p>
    <w:p w14:paraId="3F699C81" w14:textId="77777777" w:rsidR="004459AE" w:rsidRDefault="004459AE" w:rsidP="008E41F1">
      <w:pPr>
        <w:pStyle w:val="Langtext"/>
      </w:pPr>
      <w:r>
        <w:t>Angebotenes Erzeugnis: (....)</w:t>
      </w:r>
    </w:p>
    <w:p w14:paraId="51A5C652" w14:textId="77777777" w:rsidR="004459AE" w:rsidRDefault="004459AE" w:rsidP="008E41F1">
      <w:pPr>
        <w:pStyle w:val="Folgeposition"/>
        <w:keepNext/>
        <w:keepLines/>
      </w:pPr>
      <w:r>
        <w:t>O</w:t>
      </w:r>
      <w:r>
        <w:rPr>
          <w:sz w:val="12"/>
        </w:rPr>
        <w:t>+</w:t>
      </w:r>
      <w:r>
        <w:tab/>
        <w:t>Verdunkelungsrollo Handbedienung 114x118</w:t>
      </w:r>
      <w:r>
        <w:tab/>
        <w:t xml:space="preserve">Stk </w:t>
      </w:r>
    </w:p>
    <w:p w14:paraId="5FB6203D" w14:textId="77777777" w:rsidR="004459AE" w:rsidRDefault="004459AE" w:rsidP="008E41F1">
      <w:pPr>
        <w:pStyle w:val="Langtext"/>
      </w:pPr>
      <w:r>
        <w:t>Angebotenes Erzeugnis: (....)</w:t>
      </w:r>
    </w:p>
    <w:p w14:paraId="68FFA5F0" w14:textId="77777777" w:rsidR="004459AE" w:rsidRDefault="004459AE" w:rsidP="008E41F1">
      <w:pPr>
        <w:pStyle w:val="Folgeposition"/>
        <w:keepNext/>
        <w:keepLines/>
      </w:pPr>
      <w:r>
        <w:t>P</w:t>
      </w:r>
      <w:r>
        <w:rPr>
          <w:sz w:val="12"/>
        </w:rPr>
        <w:t>+</w:t>
      </w:r>
      <w:r>
        <w:tab/>
        <w:t>Verdunkelungsrollo Handbedienung 114x140</w:t>
      </w:r>
      <w:r>
        <w:tab/>
        <w:t xml:space="preserve">Stk </w:t>
      </w:r>
    </w:p>
    <w:p w14:paraId="328DE9F7" w14:textId="77777777" w:rsidR="004459AE" w:rsidRDefault="004459AE" w:rsidP="008E41F1">
      <w:pPr>
        <w:pStyle w:val="Langtext"/>
      </w:pPr>
      <w:r>
        <w:t>Angebotenes Erzeugnis: (....)</w:t>
      </w:r>
    </w:p>
    <w:p w14:paraId="0955734A" w14:textId="77777777" w:rsidR="004459AE" w:rsidRDefault="004459AE" w:rsidP="008E41F1">
      <w:pPr>
        <w:pStyle w:val="Folgeposition"/>
        <w:keepNext/>
        <w:keepLines/>
      </w:pPr>
      <w:r>
        <w:t>Q</w:t>
      </w:r>
      <w:r>
        <w:rPr>
          <w:sz w:val="12"/>
        </w:rPr>
        <w:t>+</w:t>
      </w:r>
      <w:r>
        <w:tab/>
        <w:t>Verdunkelungsrollo Handbedienung 114x160</w:t>
      </w:r>
      <w:r>
        <w:tab/>
        <w:t xml:space="preserve">Stk </w:t>
      </w:r>
    </w:p>
    <w:p w14:paraId="2E348718" w14:textId="77777777" w:rsidR="004459AE" w:rsidRDefault="004459AE" w:rsidP="008E41F1">
      <w:pPr>
        <w:pStyle w:val="Langtext"/>
      </w:pPr>
      <w:r>
        <w:t>Angebotenes Erzeugnis: (....)</w:t>
      </w:r>
    </w:p>
    <w:p w14:paraId="302F79D0" w14:textId="77777777" w:rsidR="004459AE" w:rsidRDefault="004459AE" w:rsidP="008E41F1">
      <w:pPr>
        <w:pStyle w:val="Folgeposition"/>
        <w:keepNext/>
        <w:keepLines/>
      </w:pPr>
      <w:r>
        <w:t>R</w:t>
      </w:r>
      <w:r>
        <w:rPr>
          <w:sz w:val="12"/>
        </w:rPr>
        <w:t>+</w:t>
      </w:r>
      <w:r>
        <w:tab/>
        <w:t>Verdunkelungsrollo Handbedienung 134x98</w:t>
      </w:r>
      <w:r>
        <w:tab/>
        <w:t xml:space="preserve">Stk </w:t>
      </w:r>
    </w:p>
    <w:p w14:paraId="2860EF17" w14:textId="77777777" w:rsidR="004459AE" w:rsidRDefault="004459AE" w:rsidP="008E41F1">
      <w:pPr>
        <w:pStyle w:val="Langtext"/>
      </w:pPr>
      <w:r>
        <w:t>Angebotenes Erzeugnis: (....)</w:t>
      </w:r>
    </w:p>
    <w:p w14:paraId="29C1069F" w14:textId="77777777" w:rsidR="004459AE" w:rsidRDefault="004459AE" w:rsidP="008E41F1">
      <w:pPr>
        <w:pStyle w:val="Folgeposition"/>
        <w:keepNext/>
        <w:keepLines/>
      </w:pPr>
      <w:r>
        <w:t>S</w:t>
      </w:r>
      <w:r>
        <w:rPr>
          <w:sz w:val="12"/>
        </w:rPr>
        <w:t>+</w:t>
      </w:r>
      <w:r>
        <w:tab/>
        <w:t>Verdunkelungsrollo Handbedienung 134x140</w:t>
      </w:r>
      <w:r>
        <w:tab/>
        <w:t xml:space="preserve">Stk </w:t>
      </w:r>
    </w:p>
    <w:p w14:paraId="6D27BD41" w14:textId="77777777" w:rsidR="004459AE" w:rsidRDefault="004459AE" w:rsidP="008E41F1">
      <w:pPr>
        <w:pStyle w:val="Langtext"/>
      </w:pPr>
      <w:r>
        <w:t>Angebotenes Erzeugnis: (....)</w:t>
      </w:r>
    </w:p>
    <w:p w14:paraId="289448FF" w14:textId="77777777" w:rsidR="004459AE" w:rsidRDefault="004459AE" w:rsidP="008E41F1">
      <w:pPr>
        <w:pStyle w:val="Folgeposition"/>
        <w:keepNext/>
        <w:keepLines/>
      </w:pPr>
      <w:r>
        <w:t>T</w:t>
      </w:r>
      <w:r>
        <w:rPr>
          <w:sz w:val="12"/>
        </w:rPr>
        <w:t>+</w:t>
      </w:r>
      <w:r>
        <w:tab/>
        <w:t>Verdunkelungsrollo Handbedienung 134x160</w:t>
      </w:r>
      <w:r>
        <w:tab/>
        <w:t xml:space="preserve">Stk </w:t>
      </w:r>
    </w:p>
    <w:p w14:paraId="5BC12525" w14:textId="77777777" w:rsidR="004459AE" w:rsidRDefault="004459AE" w:rsidP="008E41F1">
      <w:pPr>
        <w:pStyle w:val="Langtext"/>
      </w:pPr>
      <w:r>
        <w:t>Angebotenes Erzeugnis: (....)</w:t>
      </w:r>
    </w:p>
    <w:p w14:paraId="1BBAD35C" w14:textId="77777777" w:rsidR="004459AE" w:rsidRDefault="004459AE" w:rsidP="008E41F1">
      <w:pPr>
        <w:pStyle w:val="TrennungPOS"/>
      </w:pPr>
    </w:p>
    <w:p w14:paraId="694B3EDF" w14:textId="77777777" w:rsidR="004459AE" w:rsidRDefault="004459AE" w:rsidP="008E41F1">
      <w:pPr>
        <w:pStyle w:val="GrundtextPosNr"/>
        <w:keepNext/>
        <w:keepLines/>
      </w:pPr>
      <w:r>
        <w:t>56.V5 39</w:t>
      </w:r>
    </w:p>
    <w:p w14:paraId="06B7D1AC" w14:textId="77777777" w:rsidR="004459AE" w:rsidRDefault="004459AE" w:rsidP="008E41F1">
      <w:pPr>
        <w:pStyle w:val="Grundtext"/>
      </w:pPr>
      <w:r>
        <w:t>Verdunkelungsrollos für Dachflächenfenster, ohne Unterschied des Rahmenmaterials, aus lichtundurchlässigem Polyester-Gewebe, mit glasseitiger Alubeschichtung, in Farben der Preisgruppe 1, mit Funk-Wandtaster, ermöglicht die Bedienung mit der z.B. VELUX ACTIVE with NETATMO App,</w:t>
      </w:r>
    </w:p>
    <w:p w14:paraId="54F37319" w14:textId="77777777" w:rsidR="004459AE" w:rsidRDefault="004459AE" w:rsidP="008E41F1">
      <w:pPr>
        <w:pStyle w:val="Grundtext"/>
      </w:pPr>
      <w:r>
        <w:t>z.B. VELUX VERDUNKELUNGSROLLO DML-S oder Gleichwertiges.</w:t>
      </w:r>
    </w:p>
    <w:p w14:paraId="1A936817" w14:textId="77777777" w:rsidR="004459AE" w:rsidRDefault="004459AE" w:rsidP="008E41F1">
      <w:pPr>
        <w:pStyle w:val="Grundtext"/>
      </w:pPr>
      <w:r>
        <w:t>Im Positionsstichwort angegeben: Außenmaß des zugehörigen Fensters in cm (B x H).</w:t>
      </w:r>
    </w:p>
    <w:p w14:paraId="240D0450" w14:textId="77777777" w:rsidR="004459AE" w:rsidRDefault="004459AE" w:rsidP="008E41F1">
      <w:pPr>
        <w:pStyle w:val="Folgeposition"/>
        <w:keepNext/>
        <w:keepLines/>
      </w:pPr>
      <w:r>
        <w:t>A</w:t>
      </w:r>
      <w:r>
        <w:rPr>
          <w:sz w:val="12"/>
        </w:rPr>
        <w:t>+</w:t>
      </w:r>
      <w:r>
        <w:tab/>
        <w:t>Verdunkelungsrollo m.E-Antrieb 55x78</w:t>
      </w:r>
      <w:r>
        <w:tab/>
        <w:t xml:space="preserve">Stk </w:t>
      </w:r>
    </w:p>
    <w:p w14:paraId="226B2F41" w14:textId="77777777" w:rsidR="004459AE" w:rsidRDefault="004459AE" w:rsidP="008E41F1">
      <w:pPr>
        <w:pStyle w:val="Langtext"/>
      </w:pPr>
      <w:r>
        <w:t>Angebotenes Erzeugnis: (....)</w:t>
      </w:r>
    </w:p>
    <w:p w14:paraId="0500A151" w14:textId="77777777" w:rsidR="004459AE" w:rsidRDefault="004459AE" w:rsidP="008E41F1">
      <w:pPr>
        <w:pStyle w:val="Folgeposition"/>
        <w:keepNext/>
        <w:keepLines/>
      </w:pPr>
      <w:r>
        <w:t>B</w:t>
      </w:r>
      <w:r>
        <w:rPr>
          <w:sz w:val="12"/>
        </w:rPr>
        <w:t>+</w:t>
      </w:r>
      <w:r>
        <w:tab/>
        <w:t>Verdunkelungsrollo m.E-Antrieb 55x98</w:t>
      </w:r>
      <w:r>
        <w:tab/>
        <w:t xml:space="preserve">Stk </w:t>
      </w:r>
    </w:p>
    <w:p w14:paraId="04394598" w14:textId="77777777" w:rsidR="004459AE" w:rsidRDefault="004459AE" w:rsidP="008E41F1">
      <w:pPr>
        <w:pStyle w:val="Langtext"/>
      </w:pPr>
      <w:r>
        <w:t>Angebotenes Erzeugnis: (....)</w:t>
      </w:r>
    </w:p>
    <w:p w14:paraId="242F8F4B" w14:textId="77777777" w:rsidR="004459AE" w:rsidRDefault="004459AE" w:rsidP="008E41F1">
      <w:pPr>
        <w:pStyle w:val="Folgeposition"/>
        <w:keepNext/>
        <w:keepLines/>
      </w:pPr>
      <w:r>
        <w:t>C</w:t>
      </w:r>
      <w:r>
        <w:rPr>
          <w:sz w:val="12"/>
        </w:rPr>
        <w:t>+</w:t>
      </w:r>
      <w:r>
        <w:tab/>
        <w:t>Verdunkelungsrollo m.E-Antrieb 66x98</w:t>
      </w:r>
      <w:r>
        <w:tab/>
        <w:t xml:space="preserve">Stk </w:t>
      </w:r>
    </w:p>
    <w:p w14:paraId="4F98F721" w14:textId="77777777" w:rsidR="004459AE" w:rsidRDefault="004459AE" w:rsidP="008E41F1">
      <w:pPr>
        <w:pStyle w:val="Langtext"/>
      </w:pPr>
      <w:r>
        <w:t>Angebotenes Erzeugnis: (....)</w:t>
      </w:r>
    </w:p>
    <w:p w14:paraId="3A4D8062" w14:textId="77777777" w:rsidR="004459AE" w:rsidRDefault="004459AE" w:rsidP="008E41F1">
      <w:pPr>
        <w:pStyle w:val="Folgeposition"/>
        <w:keepNext/>
        <w:keepLines/>
      </w:pPr>
      <w:r>
        <w:t>D</w:t>
      </w:r>
      <w:r>
        <w:rPr>
          <w:sz w:val="12"/>
        </w:rPr>
        <w:t>+</w:t>
      </w:r>
      <w:r>
        <w:tab/>
        <w:t>Verdunkelungsrollo m.E-Antrieb 66x118</w:t>
      </w:r>
      <w:r>
        <w:tab/>
        <w:t xml:space="preserve">Stk </w:t>
      </w:r>
    </w:p>
    <w:p w14:paraId="4A430FCF" w14:textId="77777777" w:rsidR="004459AE" w:rsidRDefault="004459AE" w:rsidP="008E41F1">
      <w:pPr>
        <w:pStyle w:val="Langtext"/>
      </w:pPr>
      <w:r>
        <w:t>Angebotenes Erzeugnis: (....)</w:t>
      </w:r>
    </w:p>
    <w:p w14:paraId="09C25ABC" w14:textId="77777777" w:rsidR="004459AE" w:rsidRDefault="004459AE" w:rsidP="008E41F1">
      <w:pPr>
        <w:pStyle w:val="Folgeposition"/>
        <w:keepNext/>
        <w:keepLines/>
      </w:pPr>
      <w:r>
        <w:t>E</w:t>
      </w:r>
      <w:r>
        <w:rPr>
          <w:sz w:val="12"/>
        </w:rPr>
        <w:t>+</w:t>
      </w:r>
      <w:r>
        <w:tab/>
        <w:t>Verdunkelungsrollo m.E-Antrieb 66x140</w:t>
      </w:r>
      <w:r>
        <w:tab/>
        <w:t xml:space="preserve">Stk </w:t>
      </w:r>
    </w:p>
    <w:p w14:paraId="001F8C4F" w14:textId="77777777" w:rsidR="004459AE" w:rsidRDefault="004459AE" w:rsidP="008E41F1">
      <w:pPr>
        <w:pStyle w:val="Langtext"/>
      </w:pPr>
      <w:r>
        <w:t>Angebotenes Erzeugnis: (....)</w:t>
      </w:r>
    </w:p>
    <w:p w14:paraId="5556540B" w14:textId="77777777" w:rsidR="004459AE" w:rsidRDefault="004459AE" w:rsidP="008E41F1">
      <w:pPr>
        <w:pStyle w:val="Folgeposition"/>
        <w:keepNext/>
        <w:keepLines/>
      </w:pPr>
      <w:r>
        <w:t>F</w:t>
      </w:r>
      <w:r>
        <w:rPr>
          <w:sz w:val="12"/>
        </w:rPr>
        <w:t>+</w:t>
      </w:r>
      <w:r>
        <w:tab/>
        <w:t>Verdunkelungsrollo m.E-Antrieb 78x98</w:t>
      </w:r>
      <w:r>
        <w:tab/>
        <w:t xml:space="preserve">Stk </w:t>
      </w:r>
    </w:p>
    <w:p w14:paraId="6BE2FD51" w14:textId="77777777" w:rsidR="004459AE" w:rsidRDefault="004459AE" w:rsidP="008E41F1">
      <w:pPr>
        <w:pStyle w:val="Langtext"/>
      </w:pPr>
      <w:r>
        <w:t>Angebotenes Erzeugnis: (....)</w:t>
      </w:r>
    </w:p>
    <w:p w14:paraId="7E1CF40C" w14:textId="77777777" w:rsidR="004459AE" w:rsidRDefault="004459AE" w:rsidP="008E41F1">
      <w:pPr>
        <w:pStyle w:val="Folgeposition"/>
        <w:keepNext/>
        <w:keepLines/>
      </w:pPr>
      <w:r>
        <w:t>G</w:t>
      </w:r>
      <w:r>
        <w:rPr>
          <w:sz w:val="12"/>
        </w:rPr>
        <w:t>+</w:t>
      </w:r>
      <w:r>
        <w:tab/>
        <w:t>Verdunkelungsrollo m.E-Antrieb 78x118</w:t>
      </w:r>
      <w:r>
        <w:tab/>
        <w:t xml:space="preserve">Stk </w:t>
      </w:r>
    </w:p>
    <w:p w14:paraId="37CB78A8" w14:textId="77777777" w:rsidR="004459AE" w:rsidRDefault="004459AE" w:rsidP="008E41F1">
      <w:pPr>
        <w:pStyle w:val="Langtext"/>
      </w:pPr>
      <w:r>
        <w:t>Angebotenes Erzeugnis: (....)</w:t>
      </w:r>
    </w:p>
    <w:p w14:paraId="13E08818" w14:textId="77777777" w:rsidR="004459AE" w:rsidRDefault="004459AE" w:rsidP="008E41F1">
      <w:pPr>
        <w:pStyle w:val="Folgeposition"/>
        <w:keepNext/>
        <w:keepLines/>
      </w:pPr>
      <w:r>
        <w:t>H</w:t>
      </w:r>
      <w:r>
        <w:rPr>
          <w:sz w:val="12"/>
        </w:rPr>
        <w:t>+</w:t>
      </w:r>
      <w:r>
        <w:tab/>
        <w:t>Verdunkelungsrollo m.E-Antrieb 78x140</w:t>
      </w:r>
      <w:r>
        <w:tab/>
        <w:t xml:space="preserve">Stk </w:t>
      </w:r>
    </w:p>
    <w:p w14:paraId="27D1CA00" w14:textId="77777777" w:rsidR="004459AE" w:rsidRDefault="004459AE" w:rsidP="008E41F1">
      <w:pPr>
        <w:pStyle w:val="Langtext"/>
      </w:pPr>
      <w:r>
        <w:t>Angebotenes Erzeugnis: (....)</w:t>
      </w:r>
    </w:p>
    <w:p w14:paraId="363F2E34" w14:textId="77777777" w:rsidR="004459AE" w:rsidRDefault="004459AE" w:rsidP="008E41F1">
      <w:pPr>
        <w:pStyle w:val="Folgeposition"/>
        <w:keepNext/>
        <w:keepLines/>
      </w:pPr>
      <w:r>
        <w:t>I</w:t>
      </w:r>
      <w:r>
        <w:rPr>
          <w:sz w:val="12"/>
        </w:rPr>
        <w:t>+</w:t>
      </w:r>
      <w:r>
        <w:tab/>
        <w:t>Verdunkelungsrollo m.E-Antrieb 78x160</w:t>
      </w:r>
      <w:r>
        <w:tab/>
        <w:t xml:space="preserve">Stk </w:t>
      </w:r>
    </w:p>
    <w:p w14:paraId="30DC5051" w14:textId="77777777" w:rsidR="004459AE" w:rsidRDefault="004459AE" w:rsidP="008E41F1">
      <w:pPr>
        <w:pStyle w:val="Langtext"/>
      </w:pPr>
      <w:r>
        <w:t>Angebotenes Erzeugnis: (....)</w:t>
      </w:r>
    </w:p>
    <w:p w14:paraId="0F01FB96" w14:textId="77777777" w:rsidR="004459AE" w:rsidRDefault="004459AE" w:rsidP="008E41F1">
      <w:pPr>
        <w:pStyle w:val="Folgeposition"/>
        <w:keepNext/>
        <w:keepLines/>
      </w:pPr>
      <w:r>
        <w:t>J</w:t>
      </w:r>
      <w:r>
        <w:rPr>
          <w:sz w:val="12"/>
        </w:rPr>
        <w:t>+</w:t>
      </w:r>
      <w:r>
        <w:tab/>
        <w:t>Verdunkelungsrollo m.E-Antrieb 78x180</w:t>
      </w:r>
      <w:r>
        <w:tab/>
        <w:t xml:space="preserve">Stk </w:t>
      </w:r>
    </w:p>
    <w:p w14:paraId="5A1D59E5" w14:textId="77777777" w:rsidR="004459AE" w:rsidRDefault="004459AE" w:rsidP="008E41F1">
      <w:pPr>
        <w:pStyle w:val="Langtext"/>
      </w:pPr>
      <w:r>
        <w:t>Angebotenes Erzeugnis: (....)</w:t>
      </w:r>
    </w:p>
    <w:p w14:paraId="330E8D12" w14:textId="77777777" w:rsidR="004459AE" w:rsidRDefault="004459AE" w:rsidP="008E41F1">
      <w:pPr>
        <w:pStyle w:val="Folgeposition"/>
        <w:keepNext/>
        <w:keepLines/>
      </w:pPr>
      <w:r>
        <w:t>K</w:t>
      </w:r>
      <w:r>
        <w:rPr>
          <w:sz w:val="12"/>
        </w:rPr>
        <w:t>+</w:t>
      </w:r>
      <w:r>
        <w:tab/>
        <w:t>Verdunkelungsrollo m.E-Antrieb 94x98</w:t>
      </w:r>
      <w:r>
        <w:tab/>
        <w:t xml:space="preserve">Stk </w:t>
      </w:r>
    </w:p>
    <w:p w14:paraId="5046AE13" w14:textId="77777777" w:rsidR="004459AE" w:rsidRDefault="004459AE" w:rsidP="008E41F1">
      <w:pPr>
        <w:pStyle w:val="Langtext"/>
      </w:pPr>
      <w:r>
        <w:t>Angebotenes Erzeugnis: (....)</w:t>
      </w:r>
    </w:p>
    <w:p w14:paraId="4290F421" w14:textId="77777777" w:rsidR="004459AE" w:rsidRDefault="004459AE" w:rsidP="008E41F1">
      <w:pPr>
        <w:pStyle w:val="Folgeposition"/>
        <w:keepNext/>
        <w:keepLines/>
      </w:pPr>
      <w:r>
        <w:t>L</w:t>
      </w:r>
      <w:r>
        <w:rPr>
          <w:sz w:val="12"/>
        </w:rPr>
        <w:t>+</w:t>
      </w:r>
      <w:r>
        <w:tab/>
        <w:t>Verdunkelungsrollo m.E-Antrieb 94x118</w:t>
      </w:r>
      <w:r>
        <w:tab/>
        <w:t xml:space="preserve">Stk </w:t>
      </w:r>
    </w:p>
    <w:p w14:paraId="4DF27F0A" w14:textId="77777777" w:rsidR="004459AE" w:rsidRDefault="004459AE" w:rsidP="008E41F1">
      <w:pPr>
        <w:pStyle w:val="Langtext"/>
      </w:pPr>
      <w:r>
        <w:t>Angebotenes Erzeugnis: (....)</w:t>
      </w:r>
    </w:p>
    <w:p w14:paraId="6B006F6F" w14:textId="77777777" w:rsidR="004459AE" w:rsidRDefault="004459AE" w:rsidP="008E41F1">
      <w:pPr>
        <w:pStyle w:val="Folgeposition"/>
        <w:keepNext/>
        <w:keepLines/>
      </w:pPr>
      <w:r>
        <w:lastRenderedPageBreak/>
        <w:t>M</w:t>
      </w:r>
      <w:r>
        <w:rPr>
          <w:sz w:val="12"/>
        </w:rPr>
        <w:t>+</w:t>
      </w:r>
      <w:r>
        <w:tab/>
        <w:t>Verdunkelungsrollo m.E-Antrieb 94x140</w:t>
      </w:r>
      <w:r>
        <w:tab/>
        <w:t xml:space="preserve">Stk </w:t>
      </w:r>
    </w:p>
    <w:p w14:paraId="0ABFD623" w14:textId="77777777" w:rsidR="004459AE" w:rsidRDefault="004459AE" w:rsidP="008E41F1">
      <w:pPr>
        <w:pStyle w:val="Langtext"/>
      </w:pPr>
      <w:r>
        <w:t>Angebotenes Erzeugnis: (....)</w:t>
      </w:r>
    </w:p>
    <w:p w14:paraId="7C86A3E6" w14:textId="77777777" w:rsidR="004459AE" w:rsidRDefault="004459AE" w:rsidP="008E41F1">
      <w:pPr>
        <w:pStyle w:val="Folgeposition"/>
        <w:keepNext/>
        <w:keepLines/>
      </w:pPr>
      <w:r>
        <w:t>N</w:t>
      </w:r>
      <w:r>
        <w:rPr>
          <w:sz w:val="12"/>
        </w:rPr>
        <w:t>+</w:t>
      </w:r>
      <w:r>
        <w:tab/>
        <w:t>Verdunkelungsrollo m.E-Antrieb 94x160</w:t>
      </w:r>
      <w:r>
        <w:tab/>
        <w:t xml:space="preserve">Stk </w:t>
      </w:r>
    </w:p>
    <w:p w14:paraId="544AAEAE" w14:textId="77777777" w:rsidR="004459AE" w:rsidRDefault="004459AE" w:rsidP="008E41F1">
      <w:pPr>
        <w:pStyle w:val="Langtext"/>
      </w:pPr>
      <w:r>
        <w:t>Angebotenes Erzeugnis: (....)</w:t>
      </w:r>
    </w:p>
    <w:p w14:paraId="501C3A6D" w14:textId="77777777" w:rsidR="004459AE" w:rsidRDefault="004459AE" w:rsidP="008E41F1">
      <w:pPr>
        <w:pStyle w:val="Folgeposition"/>
        <w:keepNext/>
        <w:keepLines/>
      </w:pPr>
      <w:r>
        <w:t>O</w:t>
      </w:r>
      <w:r>
        <w:rPr>
          <w:sz w:val="12"/>
        </w:rPr>
        <w:t>+</w:t>
      </w:r>
      <w:r>
        <w:tab/>
        <w:t>Verdunkelungsrollo m.E-Antrieb 114x118</w:t>
      </w:r>
      <w:r>
        <w:tab/>
        <w:t xml:space="preserve">Stk </w:t>
      </w:r>
    </w:p>
    <w:p w14:paraId="65FA530B" w14:textId="77777777" w:rsidR="004459AE" w:rsidRDefault="004459AE" w:rsidP="008E41F1">
      <w:pPr>
        <w:pStyle w:val="Langtext"/>
      </w:pPr>
      <w:r>
        <w:t>Angebotenes Erzeugnis: (....)</w:t>
      </w:r>
    </w:p>
    <w:p w14:paraId="4F50B8F8" w14:textId="77777777" w:rsidR="004459AE" w:rsidRDefault="004459AE" w:rsidP="008E41F1">
      <w:pPr>
        <w:pStyle w:val="Folgeposition"/>
        <w:keepNext/>
        <w:keepLines/>
      </w:pPr>
      <w:r>
        <w:t>P</w:t>
      </w:r>
      <w:r>
        <w:rPr>
          <w:sz w:val="12"/>
        </w:rPr>
        <w:t>+</w:t>
      </w:r>
      <w:r>
        <w:tab/>
        <w:t>Verdunkelungsrollo m.E-Antrieb 114x140</w:t>
      </w:r>
      <w:r>
        <w:tab/>
        <w:t xml:space="preserve">Stk </w:t>
      </w:r>
    </w:p>
    <w:p w14:paraId="66D4D21D" w14:textId="77777777" w:rsidR="004459AE" w:rsidRDefault="004459AE" w:rsidP="008E41F1">
      <w:pPr>
        <w:pStyle w:val="Langtext"/>
      </w:pPr>
      <w:r>
        <w:t>Angebotenes Erzeugnis: (....)</w:t>
      </w:r>
    </w:p>
    <w:p w14:paraId="0D8DA271" w14:textId="77777777" w:rsidR="004459AE" w:rsidRDefault="004459AE" w:rsidP="008E41F1">
      <w:pPr>
        <w:pStyle w:val="Folgeposition"/>
        <w:keepNext/>
        <w:keepLines/>
      </w:pPr>
      <w:r>
        <w:t>Q</w:t>
      </w:r>
      <w:r>
        <w:rPr>
          <w:sz w:val="12"/>
        </w:rPr>
        <w:t>+</w:t>
      </w:r>
      <w:r>
        <w:tab/>
        <w:t>Verdunkelungsrollo m.E-Antrieb 114x160</w:t>
      </w:r>
      <w:r>
        <w:tab/>
        <w:t xml:space="preserve">Stk </w:t>
      </w:r>
    </w:p>
    <w:p w14:paraId="0D9D7EDA" w14:textId="77777777" w:rsidR="004459AE" w:rsidRDefault="004459AE" w:rsidP="008E41F1">
      <w:pPr>
        <w:pStyle w:val="Langtext"/>
      </w:pPr>
      <w:r>
        <w:t>Angebotenes Erzeugnis: (....)</w:t>
      </w:r>
    </w:p>
    <w:p w14:paraId="6E1834B4" w14:textId="77777777" w:rsidR="004459AE" w:rsidRDefault="004459AE" w:rsidP="008E41F1">
      <w:pPr>
        <w:pStyle w:val="Folgeposition"/>
        <w:keepNext/>
        <w:keepLines/>
      </w:pPr>
      <w:r>
        <w:t>R</w:t>
      </w:r>
      <w:r>
        <w:rPr>
          <w:sz w:val="12"/>
        </w:rPr>
        <w:t>+</w:t>
      </w:r>
      <w:r>
        <w:tab/>
        <w:t>Verdunkelungsrollo m.E-Antrieb 134x98</w:t>
      </w:r>
      <w:r>
        <w:tab/>
        <w:t xml:space="preserve">Stk </w:t>
      </w:r>
    </w:p>
    <w:p w14:paraId="31AAD07B" w14:textId="77777777" w:rsidR="004459AE" w:rsidRDefault="004459AE" w:rsidP="008E41F1">
      <w:pPr>
        <w:pStyle w:val="Langtext"/>
      </w:pPr>
      <w:r>
        <w:t>Angebotenes Erzeugnis: (....)</w:t>
      </w:r>
    </w:p>
    <w:p w14:paraId="010CD887" w14:textId="77777777" w:rsidR="004459AE" w:rsidRDefault="004459AE" w:rsidP="008E41F1">
      <w:pPr>
        <w:pStyle w:val="Folgeposition"/>
        <w:keepNext/>
        <w:keepLines/>
      </w:pPr>
      <w:r>
        <w:t>S</w:t>
      </w:r>
      <w:r>
        <w:rPr>
          <w:sz w:val="12"/>
        </w:rPr>
        <w:t>+</w:t>
      </w:r>
      <w:r>
        <w:tab/>
        <w:t>Verdunkelungsrollo m.E-Antrieb 134x140</w:t>
      </w:r>
      <w:r>
        <w:tab/>
        <w:t xml:space="preserve">Stk </w:t>
      </w:r>
    </w:p>
    <w:p w14:paraId="64DB5E59" w14:textId="77777777" w:rsidR="004459AE" w:rsidRDefault="004459AE" w:rsidP="008E41F1">
      <w:pPr>
        <w:pStyle w:val="Langtext"/>
      </w:pPr>
      <w:r>
        <w:t>Angebotenes Erzeugnis: (....)</w:t>
      </w:r>
    </w:p>
    <w:p w14:paraId="4EBF7C16" w14:textId="77777777" w:rsidR="004459AE" w:rsidRDefault="004459AE" w:rsidP="008E41F1">
      <w:pPr>
        <w:pStyle w:val="Folgeposition"/>
        <w:keepNext/>
        <w:keepLines/>
      </w:pPr>
      <w:r>
        <w:t>T</w:t>
      </w:r>
      <w:r>
        <w:rPr>
          <w:sz w:val="12"/>
        </w:rPr>
        <w:t>+</w:t>
      </w:r>
      <w:r>
        <w:tab/>
        <w:t>Verdunkelungsrollo m.E-Antrieb 134x160</w:t>
      </w:r>
      <w:r>
        <w:tab/>
        <w:t xml:space="preserve">Stk </w:t>
      </w:r>
    </w:p>
    <w:p w14:paraId="230831AF" w14:textId="77777777" w:rsidR="004459AE" w:rsidRDefault="004459AE" w:rsidP="008E41F1">
      <w:pPr>
        <w:pStyle w:val="Langtext"/>
      </w:pPr>
      <w:r>
        <w:t>Angebotenes Erzeugnis: (....)</w:t>
      </w:r>
    </w:p>
    <w:p w14:paraId="0C66CA50" w14:textId="77777777" w:rsidR="004459AE" w:rsidRDefault="004459AE" w:rsidP="008E41F1">
      <w:pPr>
        <w:pStyle w:val="TrennungPOS"/>
      </w:pPr>
    </w:p>
    <w:p w14:paraId="5E6C1A54" w14:textId="77777777" w:rsidR="004459AE" w:rsidRDefault="004459AE" w:rsidP="008E41F1">
      <w:pPr>
        <w:pStyle w:val="GrundtextPosNr"/>
        <w:keepNext/>
        <w:keepLines/>
      </w:pPr>
      <w:r>
        <w:t>56.V5 40</w:t>
      </w:r>
    </w:p>
    <w:p w14:paraId="743AFC5A" w14:textId="77777777" w:rsidR="004459AE" w:rsidRDefault="004459AE" w:rsidP="008E41F1">
      <w:pPr>
        <w:pStyle w:val="Grundtext"/>
      </w:pPr>
      <w:r>
        <w:t>Aufzahlung (Az) auf z.B. VELUX Verdunkelungsrollos, ohne Unterschied der Bedienungsart, für Gewebefarben der Farb-Preisgruppe 2 (Farbpreisgr.2) nach Wahl des Auftraggebers.</w:t>
      </w:r>
    </w:p>
    <w:p w14:paraId="15F001DB" w14:textId="77777777" w:rsidR="004459AE" w:rsidRDefault="004459AE" w:rsidP="008E41F1">
      <w:pPr>
        <w:pStyle w:val="Grundtext"/>
      </w:pPr>
      <w:r>
        <w:t>Im Positionsstichwort angegeben: Außenmaß des zugehörigen Fensters in cm (B x H).</w:t>
      </w:r>
    </w:p>
    <w:p w14:paraId="3383FD76" w14:textId="77777777" w:rsidR="004459AE" w:rsidRDefault="004459AE" w:rsidP="008E41F1">
      <w:pPr>
        <w:pStyle w:val="Folgeposition"/>
      </w:pPr>
      <w:r>
        <w:t>A</w:t>
      </w:r>
      <w:r>
        <w:rPr>
          <w:sz w:val="12"/>
        </w:rPr>
        <w:t>+</w:t>
      </w:r>
      <w:r>
        <w:tab/>
        <w:t>Az Verdunkelungsrollo Farbpreisgr.2 55x78</w:t>
      </w:r>
      <w:r>
        <w:tab/>
        <w:t xml:space="preserve">Stk </w:t>
      </w:r>
    </w:p>
    <w:p w14:paraId="699F559B" w14:textId="77777777" w:rsidR="004459AE" w:rsidRDefault="004459AE" w:rsidP="008E41F1">
      <w:pPr>
        <w:pStyle w:val="Folgeposition"/>
      </w:pPr>
      <w:r>
        <w:t>B</w:t>
      </w:r>
      <w:r>
        <w:rPr>
          <w:sz w:val="12"/>
        </w:rPr>
        <w:t>+</w:t>
      </w:r>
      <w:r>
        <w:tab/>
        <w:t>Az Verdunkelungsrollo Farbpreisgr.2 55x98</w:t>
      </w:r>
      <w:r>
        <w:tab/>
        <w:t xml:space="preserve">Stk </w:t>
      </w:r>
    </w:p>
    <w:p w14:paraId="20A40EED" w14:textId="77777777" w:rsidR="004459AE" w:rsidRDefault="004459AE" w:rsidP="008E41F1">
      <w:pPr>
        <w:pStyle w:val="Folgeposition"/>
      </w:pPr>
      <w:r>
        <w:t>C</w:t>
      </w:r>
      <w:r>
        <w:rPr>
          <w:sz w:val="12"/>
        </w:rPr>
        <w:t>+</w:t>
      </w:r>
      <w:r>
        <w:tab/>
        <w:t>Az Verdunkelungsrollo Farbpreisgr.2 66x98</w:t>
      </w:r>
      <w:r>
        <w:tab/>
        <w:t xml:space="preserve">Stk </w:t>
      </w:r>
    </w:p>
    <w:p w14:paraId="50DD57FD" w14:textId="77777777" w:rsidR="004459AE" w:rsidRDefault="004459AE" w:rsidP="008E41F1">
      <w:pPr>
        <w:pStyle w:val="Folgeposition"/>
      </w:pPr>
      <w:r>
        <w:t>D</w:t>
      </w:r>
      <w:r>
        <w:rPr>
          <w:sz w:val="12"/>
        </w:rPr>
        <w:t>+</w:t>
      </w:r>
      <w:r>
        <w:tab/>
        <w:t>Az Verdunkelungsrollo Farbpreisgr.2 66x118</w:t>
      </w:r>
      <w:r>
        <w:tab/>
        <w:t xml:space="preserve">Stk </w:t>
      </w:r>
    </w:p>
    <w:p w14:paraId="56856019" w14:textId="77777777" w:rsidR="004459AE" w:rsidRDefault="004459AE" w:rsidP="008E41F1">
      <w:pPr>
        <w:pStyle w:val="Folgeposition"/>
      </w:pPr>
      <w:r>
        <w:t>E</w:t>
      </w:r>
      <w:r>
        <w:rPr>
          <w:sz w:val="12"/>
        </w:rPr>
        <w:t>+</w:t>
      </w:r>
      <w:r>
        <w:tab/>
        <w:t>Az Verdunkelungsrollo Farbpreisgr.2 66x140</w:t>
      </w:r>
      <w:r>
        <w:tab/>
        <w:t xml:space="preserve">Stk </w:t>
      </w:r>
    </w:p>
    <w:p w14:paraId="55C47B18" w14:textId="77777777" w:rsidR="004459AE" w:rsidRDefault="004459AE" w:rsidP="008E41F1">
      <w:pPr>
        <w:pStyle w:val="Folgeposition"/>
      </w:pPr>
      <w:r>
        <w:t>F</w:t>
      </w:r>
      <w:r>
        <w:rPr>
          <w:sz w:val="12"/>
        </w:rPr>
        <w:t>+</w:t>
      </w:r>
      <w:r>
        <w:tab/>
        <w:t>Az Verdunkelungsrollo Farbpreisgr.2 78x98</w:t>
      </w:r>
      <w:r>
        <w:tab/>
        <w:t xml:space="preserve">Stk </w:t>
      </w:r>
    </w:p>
    <w:p w14:paraId="6DB323A7" w14:textId="77777777" w:rsidR="004459AE" w:rsidRDefault="004459AE" w:rsidP="008E41F1">
      <w:pPr>
        <w:pStyle w:val="Folgeposition"/>
      </w:pPr>
      <w:r>
        <w:t>G</w:t>
      </w:r>
      <w:r>
        <w:rPr>
          <w:sz w:val="12"/>
        </w:rPr>
        <w:t>+</w:t>
      </w:r>
      <w:r>
        <w:tab/>
        <w:t>Az Verdunkelungsrollo Farbpreisgr.2 78x118</w:t>
      </w:r>
      <w:r>
        <w:tab/>
        <w:t xml:space="preserve">Stk </w:t>
      </w:r>
    </w:p>
    <w:p w14:paraId="0C6BB901" w14:textId="77777777" w:rsidR="004459AE" w:rsidRDefault="004459AE" w:rsidP="008E41F1">
      <w:pPr>
        <w:pStyle w:val="Folgeposition"/>
      </w:pPr>
      <w:r>
        <w:t>H</w:t>
      </w:r>
      <w:r>
        <w:rPr>
          <w:sz w:val="12"/>
        </w:rPr>
        <w:t>+</w:t>
      </w:r>
      <w:r>
        <w:tab/>
        <w:t>Az Verdunkelungsrollo Farbpreisgr.2 78x140</w:t>
      </w:r>
      <w:r>
        <w:tab/>
        <w:t xml:space="preserve">Stk </w:t>
      </w:r>
    </w:p>
    <w:p w14:paraId="1BA50E3E" w14:textId="77777777" w:rsidR="004459AE" w:rsidRDefault="004459AE" w:rsidP="008E41F1">
      <w:pPr>
        <w:pStyle w:val="Folgeposition"/>
      </w:pPr>
      <w:r>
        <w:t>I</w:t>
      </w:r>
      <w:r>
        <w:rPr>
          <w:sz w:val="12"/>
        </w:rPr>
        <w:t>+</w:t>
      </w:r>
      <w:r>
        <w:tab/>
        <w:t>Az Verdunkelungsrollo Farbpreisgr.2 78x160</w:t>
      </w:r>
      <w:r>
        <w:tab/>
        <w:t xml:space="preserve">Stk </w:t>
      </w:r>
    </w:p>
    <w:p w14:paraId="262020D0" w14:textId="77777777" w:rsidR="004459AE" w:rsidRDefault="004459AE" w:rsidP="008E41F1">
      <w:pPr>
        <w:pStyle w:val="Folgeposition"/>
      </w:pPr>
      <w:r>
        <w:t>J</w:t>
      </w:r>
      <w:r>
        <w:rPr>
          <w:sz w:val="12"/>
        </w:rPr>
        <w:t>+</w:t>
      </w:r>
      <w:r>
        <w:tab/>
        <w:t>Az Verdunkelungsrollo Farbpreisgr.2 78x180</w:t>
      </w:r>
      <w:r>
        <w:tab/>
        <w:t xml:space="preserve">Stk </w:t>
      </w:r>
    </w:p>
    <w:p w14:paraId="39979F8F" w14:textId="77777777" w:rsidR="004459AE" w:rsidRDefault="004459AE" w:rsidP="008E41F1">
      <w:pPr>
        <w:pStyle w:val="Folgeposition"/>
      </w:pPr>
      <w:r>
        <w:t>K</w:t>
      </w:r>
      <w:r>
        <w:rPr>
          <w:sz w:val="12"/>
        </w:rPr>
        <w:t>+</w:t>
      </w:r>
      <w:r>
        <w:tab/>
        <w:t>Az Verdunkelungsrollo Farbpreisgr.2 94x98</w:t>
      </w:r>
      <w:r>
        <w:tab/>
        <w:t xml:space="preserve">Stk </w:t>
      </w:r>
    </w:p>
    <w:p w14:paraId="08D0FC2E" w14:textId="77777777" w:rsidR="004459AE" w:rsidRDefault="004459AE" w:rsidP="008E41F1">
      <w:pPr>
        <w:pStyle w:val="Folgeposition"/>
      </w:pPr>
      <w:r>
        <w:t>L</w:t>
      </w:r>
      <w:r>
        <w:rPr>
          <w:sz w:val="12"/>
        </w:rPr>
        <w:t>+</w:t>
      </w:r>
      <w:r>
        <w:tab/>
        <w:t>Az Verdunkelungsrollo Farbpreisgr.2 94x118</w:t>
      </w:r>
      <w:r>
        <w:tab/>
        <w:t xml:space="preserve">Stk </w:t>
      </w:r>
    </w:p>
    <w:p w14:paraId="54673246" w14:textId="77777777" w:rsidR="004459AE" w:rsidRDefault="004459AE" w:rsidP="008E41F1">
      <w:pPr>
        <w:pStyle w:val="Folgeposition"/>
      </w:pPr>
      <w:r>
        <w:t>M</w:t>
      </w:r>
      <w:r>
        <w:rPr>
          <w:sz w:val="12"/>
        </w:rPr>
        <w:t>+</w:t>
      </w:r>
      <w:r>
        <w:tab/>
        <w:t>Az Verdunkelungsrollo Farbpreisgr.2 94x140</w:t>
      </w:r>
      <w:r>
        <w:tab/>
        <w:t xml:space="preserve">Stk </w:t>
      </w:r>
    </w:p>
    <w:p w14:paraId="16007ECD" w14:textId="77777777" w:rsidR="004459AE" w:rsidRDefault="004459AE" w:rsidP="008E41F1">
      <w:pPr>
        <w:pStyle w:val="Folgeposition"/>
      </w:pPr>
      <w:r>
        <w:t>N</w:t>
      </w:r>
      <w:r>
        <w:rPr>
          <w:sz w:val="12"/>
        </w:rPr>
        <w:t>+</w:t>
      </w:r>
      <w:r>
        <w:tab/>
        <w:t>Az Verdunkelungsrollo Farbpreisgr.2 94x160</w:t>
      </w:r>
      <w:r>
        <w:tab/>
        <w:t xml:space="preserve">Stk </w:t>
      </w:r>
    </w:p>
    <w:p w14:paraId="2C0D2A02" w14:textId="77777777" w:rsidR="004459AE" w:rsidRDefault="004459AE" w:rsidP="008E41F1">
      <w:pPr>
        <w:pStyle w:val="Folgeposition"/>
      </w:pPr>
      <w:r>
        <w:t>O</w:t>
      </w:r>
      <w:r>
        <w:rPr>
          <w:sz w:val="12"/>
        </w:rPr>
        <w:t>+</w:t>
      </w:r>
      <w:r>
        <w:tab/>
        <w:t>Az Verdunkelungsrollo Farbpreisgr.2 114x118</w:t>
      </w:r>
      <w:r>
        <w:tab/>
        <w:t xml:space="preserve">Stk </w:t>
      </w:r>
    </w:p>
    <w:p w14:paraId="101156A9" w14:textId="77777777" w:rsidR="004459AE" w:rsidRDefault="004459AE" w:rsidP="008E41F1">
      <w:pPr>
        <w:pStyle w:val="Folgeposition"/>
      </w:pPr>
      <w:r>
        <w:t>P</w:t>
      </w:r>
      <w:r>
        <w:rPr>
          <w:sz w:val="12"/>
        </w:rPr>
        <w:t>+</w:t>
      </w:r>
      <w:r>
        <w:tab/>
        <w:t>Az Verdunkelungsrollo Farbpreisgr.2 114x140</w:t>
      </w:r>
      <w:r>
        <w:tab/>
        <w:t xml:space="preserve">Stk </w:t>
      </w:r>
    </w:p>
    <w:p w14:paraId="04365343" w14:textId="77777777" w:rsidR="004459AE" w:rsidRDefault="004459AE" w:rsidP="008E41F1">
      <w:pPr>
        <w:pStyle w:val="Folgeposition"/>
      </w:pPr>
      <w:r>
        <w:t>Q</w:t>
      </w:r>
      <w:r>
        <w:rPr>
          <w:sz w:val="12"/>
        </w:rPr>
        <w:t>+</w:t>
      </w:r>
      <w:r>
        <w:tab/>
        <w:t>Az Verdunkelungsrollo Farbpreisgr.2 114x160</w:t>
      </w:r>
      <w:r>
        <w:tab/>
        <w:t xml:space="preserve">Stk </w:t>
      </w:r>
    </w:p>
    <w:p w14:paraId="3324D7DB" w14:textId="77777777" w:rsidR="004459AE" w:rsidRDefault="004459AE" w:rsidP="008E41F1">
      <w:pPr>
        <w:pStyle w:val="Folgeposition"/>
      </w:pPr>
      <w:r>
        <w:t>R</w:t>
      </w:r>
      <w:r>
        <w:rPr>
          <w:sz w:val="12"/>
        </w:rPr>
        <w:t>+</w:t>
      </w:r>
      <w:r>
        <w:tab/>
        <w:t>Az Verdunkelungsrollo Farbpreisgr.2 134x98</w:t>
      </w:r>
      <w:r>
        <w:tab/>
        <w:t xml:space="preserve">Stk </w:t>
      </w:r>
    </w:p>
    <w:p w14:paraId="2779ADF9" w14:textId="77777777" w:rsidR="004459AE" w:rsidRDefault="004459AE" w:rsidP="008E41F1">
      <w:pPr>
        <w:pStyle w:val="Folgeposition"/>
      </w:pPr>
      <w:r>
        <w:t>S</w:t>
      </w:r>
      <w:r>
        <w:rPr>
          <w:sz w:val="12"/>
        </w:rPr>
        <w:t>+</w:t>
      </w:r>
      <w:r>
        <w:tab/>
        <w:t>Az Verdunkelungsrollo Farbpreisgr.2 134x140</w:t>
      </w:r>
      <w:r>
        <w:tab/>
        <w:t xml:space="preserve">Stk </w:t>
      </w:r>
    </w:p>
    <w:p w14:paraId="0213F2E4" w14:textId="77777777" w:rsidR="004459AE" w:rsidRDefault="004459AE" w:rsidP="008E41F1">
      <w:pPr>
        <w:pStyle w:val="Folgeposition"/>
      </w:pPr>
      <w:r>
        <w:t>T</w:t>
      </w:r>
      <w:r>
        <w:rPr>
          <w:sz w:val="12"/>
        </w:rPr>
        <w:t>+</w:t>
      </w:r>
      <w:r>
        <w:tab/>
        <w:t>Az Verdunkelungsrollo Farbpreisgr.2 134x160</w:t>
      </w:r>
      <w:r>
        <w:tab/>
        <w:t xml:space="preserve">Stk </w:t>
      </w:r>
    </w:p>
    <w:p w14:paraId="5259C89A" w14:textId="77777777" w:rsidR="004459AE" w:rsidRDefault="004459AE" w:rsidP="008E41F1">
      <w:pPr>
        <w:pStyle w:val="TrennungPOS"/>
      </w:pPr>
    </w:p>
    <w:p w14:paraId="5971A97E" w14:textId="77777777" w:rsidR="004459AE" w:rsidRDefault="004459AE" w:rsidP="008E41F1">
      <w:pPr>
        <w:pStyle w:val="GrundtextPosNr"/>
        <w:keepNext/>
        <w:keepLines/>
      </w:pPr>
      <w:r>
        <w:t>56.V5 41</w:t>
      </w:r>
    </w:p>
    <w:p w14:paraId="788026AE" w14:textId="77777777" w:rsidR="004459AE" w:rsidRDefault="004459AE" w:rsidP="008E41F1">
      <w:pPr>
        <w:pStyle w:val="Grundtext"/>
      </w:pPr>
      <w:r>
        <w:t>Verdunkelungsrollos für Dachflächenfenster, ohne Unterschied des Rahmenmaterials, aus lichtundurchlässigem Polyester-Gewebe, mit glasseitiger Alubeschichtung, in Farben der Preisgruppe 1, Steuerung mittels Funk-Wandtaster, ermöglicht die Bedienung mit der z.B. VELUX ACTIVE with NETATMO App, Speicherfunktion für trübe Tage,</w:t>
      </w:r>
    </w:p>
    <w:p w14:paraId="6758CE3B" w14:textId="77777777" w:rsidR="004459AE" w:rsidRDefault="004459AE" w:rsidP="008E41F1">
      <w:pPr>
        <w:pStyle w:val="Grundtext"/>
      </w:pPr>
      <w:r>
        <w:t>z.B. VELUX VERDUNKELUNGSROLLO DSL oder Gleichwertiges.</w:t>
      </w:r>
    </w:p>
    <w:p w14:paraId="54EC925C" w14:textId="77777777" w:rsidR="004459AE" w:rsidRDefault="004459AE" w:rsidP="008E41F1">
      <w:pPr>
        <w:pStyle w:val="Grundtext"/>
      </w:pPr>
      <w:r>
        <w:t>Im Positionsstichwort angegeben: Außenmaß des zugehörigen Fensters in cm (B x H).</w:t>
      </w:r>
    </w:p>
    <w:p w14:paraId="12B7C6F7" w14:textId="77777777" w:rsidR="004459AE" w:rsidRDefault="004459AE" w:rsidP="008E41F1">
      <w:pPr>
        <w:pStyle w:val="Folgeposition"/>
        <w:keepNext/>
        <w:keepLines/>
      </w:pPr>
      <w:r>
        <w:t>A</w:t>
      </w:r>
      <w:r>
        <w:rPr>
          <w:sz w:val="12"/>
        </w:rPr>
        <w:t>+</w:t>
      </w:r>
      <w:r>
        <w:tab/>
        <w:t>Verdunkelungsrollo Solar 55x78</w:t>
      </w:r>
      <w:r>
        <w:tab/>
        <w:t xml:space="preserve">Stk </w:t>
      </w:r>
    </w:p>
    <w:p w14:paraId="2F58A8A7" w14:textId="77777777" w:rsidR="004459AE" w:rsidRDefault="004459AE" w:rsidP="008E41F1">
      <w:pPr>
        <w:pStyle w:val="Langtext"/>
      </w:pPr>
      <w:r>
        <w:t>Angebotenes Erzeugnis: (....)</w:t>
      </w:r>
    </w:p>
    <w:p w14:paraId="774AEDF9" w14:textId="77777777" w:rsidR="004459AE" w:rsidRDefault="004459AE" w:rsidP="008E41F1">
      <w:pPr>
        <w:pStyle w:val="Folgeposition"/>
        <w:keepNext/>
        <w:keepLines/>
      </w:pPr>
      <w:r>
        <w:t>B</w:t>
      </w:r>
      <w:r>
        <w:rPr>
          <w:sz w:val="12"/>
        </w:rPr>
        <w:t>+</w:t>
      </w:r>
      <w:r>
        <w:tab/>
        <w:t>Verdunkelungsrollo Solar 55x98</w:t>
      </w:r>
      <w:r>
        <w:tab/>
        <w:t xml:space="preserve">Stk </w:t>
      </w:r>
    </w:p>
    <w:p w14:paraId="10986B76" w14:textId="77777777" w:rsidR="004459AE" w:rsidRDefault="004459AE" w:rsidP="008E41F1">
      <w:pPr>
        <w:pStyle w:val="Langtext"/>
      </w:pPr>
      <w:r>
        <w:t>Angebotenes Erzeugnis: (....)</w:t>
      </w:r>
    </w:p>
    <w:p w14:paraId="425F470A" w14:textId="77777777" w:rsidR="004459AE" w:rsidRDefault="004459AE" w:rsidP="000F3E33">
      <w:pPr>
        <w:pStyle w:val="Folgeposition"/>
        <w:keepNext/>
        <w:keepLines/>
      </w:pPr>
      <w:bookmarkStart w:id="56" w:name="TM57"/>
      <w:bookmarkEnd w:id="56"/>
      <w:r>
        <w:t>C</w:t>
      </w:r>
      <w:r>
        <w:rPr>
          <w:sz w:val="12"/>
        </w:rPr>
        <w:t>+</w:t>
      </w:r>
      <w:r>
        <w:tab/>
        <w:t>Verdunkelungsrollo Solar 66x98</w:t>
      </w:r>
      <w:r>
        <w:tab/>
        <w:t xml:space="preserve">Stk </w:t>
      </w:r>
    </w:p>
    <w:p w14:paraId="5C3514CF" w14:textId="77777777" w:rsidR="004459AE" w:rsidRDefault="004459AE" w:rsidP="000F3E33">
      <w:pPr>
        <w:pStyle w:val="Langtext"/>
      </w:pPr>
      <w:r>
        <w:t>Angebotenes Erzeugnis: (....)</w:t>
      </w:r>
    </w:p>
    <w:p w14:paraId="7B6C42A8" w14:textId="77777777" w:rsidR="004459AE" w:rsidRDefault="004459AE" w:rsidP="000F3E33">
      <w:pPr>
        <w:pStyle w:val="Folgeposition"/>
        <w:keepNext/>
        <w:keepLines/>
      </w:pPr>
      <w:r>
        <w:t>D</w:t>
      </w:r>
      <w:r>
        <w:rPr>
          <w:sz w:val="12"/>
        </w:rPr>
        <w:t>+</w:t>
      </w:r>
      <w:r>
        <w:tab/>
        <w:t>Verdunkelungsrollo Solar 66x118</w:t>
      </w:r>
      <w:r>
        <w:tab/>
        <w:t xml:space="preserve">Stk </w:t>
      </w:r>
    </w:p>
    <w:p w14:paraId="034611BC" w14:textId="77777777" w:rsidR="004459AE" w:rsidRDefault="004459AE" w:rsidP="000F3E33">
      <w:pPr>
        <w:pStyle w:val="Langtext"/>
      </w:pPr>
      <w:r>
        <w:t>Angebotenes Erzeugnis: (....)</w:t>
      </w:r>
    </w:p>
    <w:p w14:paraId="3222FF96" w14:textId="77777777" w:rsidR="004459AE" w:rsidRDefault="004459AE" w:rsidP="000F3E33">
      <w:pPr>
        <w:pStyle w:val="Folgeposition"/>
        <w:keepNext/>
        <w:keepLines/>
      </w:pPr>
      <w:r>
        <w:t>E</w:t>
      </w:r>
      <w:r>
        <w:rPr>
          <w:sz w:val="12"/>
        </w:rPr>
        <w:t>+</w:t>
      </w:r>
      <w:r>
        <w:tab/>
        <w:t>Verdunkelungsrollo Solar 66x140</w:t>
      </w:r>
      <w:r>
        <w:tab/>
        <w:t xml:space="preserve">Stk </w:t>
      </w:r>
    </w:p>
    <w:p w14:paraId="03B3F05F" w14:textId="77777777" w:rsidR="004459AE" w:rsidRDefault="004459AE" w:rsidP="000F3E33">
      <w:pPr>
        <w:pStyle w:val="Langtext"/>
      </w:pPr>
      <w:r>
        <w:t>Angebotenes Erzeugnis: (....)</w:t>
      </w:r>
    </w:p>
    <w:p w14:paraId="29190C95" w14:textId="77777777" w:rsidR="004459AE" w:rsidRDefault="004459AE" w:rsidP="000F3E33">
      <w:pPr>
        <w:pStyle w:val="Folgeposition"/>
        <w:keepNext/>
        <w:keepLines/>
      </w:pPr>
      <w:r>
        <w:t>F</w:t>
      </w:r>
      <w:r>
        <w:rPr>
          <w:sz w:val="12"/>
        </w:rPr>
        <w:t>+</w:t>
      </w:r>
      <w:r>
        <w:tab/>
        <w:t>Verdunkelungsrollo Solar 78x98</w:t>
      </w:r>
      <w:r>
        <w:tab/>
        <w:t xml:space="preserve">Stk </w:t>
      </w:r>
    </w:p>
    <w:p w14:paraId="41048014" w14:textId="77777777" w:rsidR="004459AE" w:rsidRDefault="004459AE" w:rsidP="000F3E33">
      <w:pPr>
        <w:pStyle w:val="Langtext"/>
      </w:pPr>
      <w:r>
        <w:t>Angebotenes Erzeugnis: (....)</w:t>
      </w:r>
    </w:p>
    <w:p w14:paraId="64B251D6" w14:textId="77777777" w:rsidR="004459AE" w:rsidRDefault="004459AE" w:rsidP="000F3E33">
      <w:pPr>
        <w:pStyle w:val="Folgeposition"/>
        <w:keepNext/>
        <w:keepLines/>
      </w:pPr>
      <w:r>
        <w:t>G</w:t>
      </w:r>
      <w:r>
        <w:rPr>
          <w:sz w:val="12"/>
        </w:rPr>
        <w:t>+</w:t>
      </w:r>
      <w:r>
        <w:tab/>
        <w:t>Verdunkelungsrollo Solar 78x118</w:t>
      </w:r>
      <w:r>
        <w:tab/>
        <w:t xml:space="preserve">Stk </w:t>
      </w:r>
    </w:p>
    <w:p w14:paraId="27FA5F07" w14:textId="77777777" w:rsidR="004459AE" w:rsidRDefault="004459AE" w:rsidP="000F3E33">
      <w:pPr>
        <w:pStyle w:val="Langtext"/>
      </w:pPr>
      <w:r>
        <w:t>Angebotenes Erzeugnis: (....)</w:t>
      </w:r>
    </w:p>
    <w:p w14:paraId="4B1C52AE" w14:textId="77777777" w:rsidR="004459AE" w:rsidRDefault="004459AE" w:rsidP="000F3E33">
      <w:pPr>
        <w:pStyle w:val="Folgeposition"/>
        <w:keepNext/>
        <w:keepLines/>
      </w:pPr>
      <w:r>
        <w:lastRenderedPageBreak/>
        <w:t>H</w:t>
      </w:r>
      <w:r>
        <w:rPr>
          <w:sz w:val="12"/>
        </w:rPr>
        <w:t>+</w:t>
      </w:r>
      <w:r>
        <w:tab/>
        <w:t>Verdunkelungsrollo Solar 78x140</w:t>
      </w:r>
      <w:r>
        <w:tab/>
        <w:t xml:space="preserve">Stk </w:t>
      </w:r>
    </w:p>
    <w:p w14:paraId="189CAD76" w14:textId="77777777" w:rsidR="004459AE" w:rsidRDefault="004459AE" w:rsidP="000F3E33">
      <w:pPr>
        <w:pStyle w:val="Langtext"/>
      </w:pPr>
      <w:r>
        <w:t>Angebotenes Erzeugnis: (....)</w:t>
      </w:r>
    </w:p>
    <w:p w14:paraId="4DB74FF3" w14:textId="77777777" w:rsidR="004459AE" w:rsidRDefault="004459AE" w:rsidP="000F3E33">
      <w:pPr>
        <w:pStyle w:val="Folgeposition"/>
        <w:keepNext/>
        <w:keepLines/>
      </w:pPr>
      <w:r>
        <w:t>I</w:t>
      </w:r>
      <w:r>
        <w:rPr>
          <w:sz w:val="12"/>
        </w:rPr>
        <w:t>+</w:t>
      </w:r>
      <w:r>
        <w:tab/>
        <w:t>Verdunkelungsrollo Solar 78x160</w:t>
      </w:r>
      <w:r>
        <w:tab/>
        <w:t xml:space="preserve">Stk </w:t>
      </w:r>
    </w:p>
    <w:p w14:paraId="0C82ED14" w14:textId="77777777" w:rsidR="004459AE" w:rsidRDefault="004459AE" w:rsidP="000F3E33">
      <w:pPr>
        <w:pStyle w:val="Langtext"/>
      </w:pPr>
      <w:r>
        <w:t>Angebotenes Erzeugnis: (....)</w:t>
      </w:r>
    </w:p>
    <w:p w14:paraId="15CDDCE7" w14:textId="77777777" w:rsidR="004459AE" w:rsidRDefault="004459AE" w:rsidP="000F3E33">
      <w:pPr>
        <w:pStyle w:val="Folgeposition"/>
        <w:keepNext/>
        <w:keepLines/>
      </w:pPr>
      <w:r>
        <w:t>J</w:t>
      </w:r>
      <w:r>
        <w:rPr>
          <w:sz w:val="12"/>
        </w:rPr>
        <w:t>+</w:t>
      </w:r>
      <w:r>
        <w:tab/>
        <w:t>Verdunkelungsrollo Solar 78x180</w:t>
      </w:r>
      <w:r>
        <w:tab/>
        <w:t xml:space="preserve">Stk </w:t>
      </w:r>
    </w:p>
    <w:p w14:paraId="15A04C15" w14:textId="77777777" w:rsidR="004459AE" w:rsidRDefault="004459AE" w:rsidP="000F3E33">
      <w:pPr>
        <w:pStyle w:val="Langtext"/>
      </w:pPr>
      <w:r>
        <w:t>Angebotenes Erzeugnis: (....)</w:t>
      </w:r>
    </w:p>
    <w:p w14:paraId="41938404" w14:textId="77777777" w:rsidR="004459AE" w:rsidRDefault="004459AE" w:rsidP="000F3E33">
      <w:pPr>
        <w:pStyle w:val="Folgeposition"/>
        <w:keepNext/>
        <w:keepLines/>
      </w:pPr>
      <w:r>
        <w:t>K</w:t>
      </w:r>
      <w:r>
        <w:rPr>
          <w:sz w:val="12"/>
        </w:rPr>
        <w:t>+</w:t>
      </w:r>
      <w:r>
        <w:tab/>
        <w:t>Verdunkelungsrollo Solar 94x98</w:t>
      </w:r>
      <w:r>
        <w:tab/>
        <w:t xml:space="preserve">Stk </w:t>
      </w:r>
    </w:p>
    <w:p w14:paraId="533C64BE" w14:textId="77777777" w:rsidR="004459AE" w:rsidRDefault="004459AE" w:rsidP="000F3E33">
      <w:pPr>
        <w:pStyle w:val="Langtext"/>
      </w:pPr>
      <w:r>
        <w:t>Angebotenes Erzeugnis: (....)</w:t>
      </w:r>
    </w:p>
    <w:p w14:paraId="4EF1BE50" w14:textId="77777777" w:rsidR="004459AE" w:rsidRDefault="004459AE" w:rsidP="000F3E33">
      <w:pPr>
        <w:pStyle w:val="Folgeposition"/>
        <w:keepNext/>
        <w:keepLines/>
      </w:pPr>
      <w:r>
        <w:t>L</w:t>
      </w:r>
      <w:r>
        <w:rPr>
          <w:sz w:val="12"/>
        </w:rPr>
        <w:t>+</w:t>
      </w:r>
      <w:r>
        <w:tab/>
        <w:t>Verdunkelungsrollo Solar 94x118</w:t>
      </w:r>
      <w:r>
        <w:tab/>
        <w:t xml:space="preserve">Stk </w:t>
      </w:r>
    </w:p>
    <w:p w14:paraId="2B1EF57B" w14:textId="77777777" w:rsidR="004459AE" w:rsidRDefault="004459AE" w:rsidP="000F3E33">
      <w:pPr>
        <w:pStyle w:val="Langtext"/>
      </w:pPr>
      <w:r>
        <w:t>Angebotenes Erzeugnis: (....)</w:t>
      </w:r>
    </w:p>
    <w:p w14:paraId="5DBC312B" w14:textId="77777777" w:rsidR="004459AE" w:rsidRDefault="004459AE" w:rsidP="000F3E33">
      <w:pPr>
        <w:pStyle w:val="Folgeposition"/>
        <w:keepNext/>
        <w:keepLines/>
      </w:pPr>
      <w:r>
        <w:t>M</w:t>
      </w:r>
      <w:r>
        <w:rPr>
          <w:sz w:val="12"/>
        </w:rPr>
        <w:t>+</w:t>
      </w:r>
      <w:r>
        <w:tab/>
        <w:t>Verdunkelungsrollo Solar 94x140</w:t>
      </w:r>
      <w:r>
        <w:tab/>
        <w:t xml:space="preserve">Stk </w:t>
      </w:r>
    </w:p>
    <w:p w14:paraId="17B73563" w14:textId="77777777" w:rsidR="004459AE" w:rsidRDefault="004459AE" w:rsidP="000F3E33">
      <w:pPr>
        <w:pStyle w:val="Langtext"/>
      </w:pPr>
      <w:r>
        <w:t>Angebotenes Erzeugnis: (....)</w:t>
      </w:r>
    </w:p>
    <w:p w14:paraId="6A87C69E" w14:textId="77777777" w:rsidR="004459AE" w:rsidRDefault="004459AE" w:rsidP="000F3E33">
      <w:pPr>
        <w:pStyle w:val="Folgeposition"/>
        <w:keepNext/>
        <w:keepLines/>
      </w:pPr>
      <w:r>
        <w:t>N</w:t>
      </w:r>
      <w:r>
        <w:rPr>
          <w:sz w:val="12"/>
        </w:rPr>
        <w:t>+</w:t>
      </w:r>
      <w:r>
        <w:tab/>
        <w:t>Verdunkelungsrollo Solar 94x160</w:t>
      </w:r>
      <w:r>
        <w:tab/>
        <w:t xml:space="preserve">Stk </w:t>
      </w:r>
    </w:p>
    <w:p w14:paraId="75DB8951" w14:textId="77777777" w:rsidR="004459AE" w:rsidRDefault="004459AE" w:rsidP="000F3E33">
      <w:pPr>
        <w:pStyle w:val="Langtext"/>
      </w:pPr>
      <w:r>
        <w:t>Angebotenes Erzeugnis: (....)</w:t>
      </w:r>
    </w:p>
    <w:p w14:paraId="022FD42D" w14:textId="77777777" w:rsidR="004459AE" w:rsidRDefault="004459AE" w:rsidP="000F3E33">
      <w:pPr>
        <w:pStyle w:val="Folgeposition"/>
        <w:keepNext/>
        <w:keepLines/>
      </w:pPr>
      <w:r>
        <w:t>O</w:t>
      </w:r>
      <w:r>
        <w:rPr>
          <w:sz w:val="12"/>
        </w:rPr>
        <w:t>+</w:t>
      </w:r>
      <w:r>
        <w:tab/>
        <w:t>Verdunkelungsrollo Solar 114x118</w:t>
      </w:r>
      <w:r>
        <w:tab/>
        <w:t xml:space="preserve">Stk </w:t>
      </w:r>
    </w:p>
    <w:p w14:paraId="7FEB7D9D" w14:textId="77777777" w:rsidR="004459AE" w:rsidRDefault="004459AE" w:rsidP="000F3E33">
      <w:pPr>
        <w:pStyle w:val="Langtext"/>
      </w:pPr>
      <w:r>
        <w:t>Angebotenes Erzeugnis: (....)</w:t>
      </w:r>
    </w:p>
    <w:p w14:paraId="083EE3E1" w14:textId="77777777" w:rsidR="004459AE" w:rsidRDefault="004459AE" w:rsidP="000F3E33">
      <w:pPr>
        <w:pStyle w:val="Folgeposition"/>
        <w:keepNext/>
        <w:keepLines/>
      </w:pPr>
      <w:r>
        <w:t>P</w:t>
      </w:r>
      <w:r>
        <w:rPr>
          <w:sz w:val="12"/>
        </w:rPr>
        <w:t>+</w:t>
      </w:r>
      <w:r>
        <w:tab/>
        <w:t>Verdunkelungsrollo Solar 114x140</w:t>
      </w:r>
      <w:r>
        <w:tab/>
        <w:t xml:space="preserve">Stk </w:t>
      </w:r>
    </w:p>
    <w:p w14:paraId="6FB8F23F" w14:textId="77777777" w:rsidR="004459AE" w:rsidRDefault="004459AE" w:rsidP="000F3E33">
      <w:pPr>
        <w:pStyle w:val="Langtext"/>
      </w:pPr>
      <w:r>
        <w:t>Angebotenes Erzeugnis: (....)</w:t>
      </w:r>
    </w:p>
    <w:p w14:paraId="25324DFB" w14:textId="77777777" w:rsidR="004459AE" w:rsidRDefault="004459AE" w:rsidP="000F3E33">
      <w:pPr>
        <w:pStyle w:val="Folgeposition"/>
        <w:keepNext/>
        <w:keepLines/>
      </w:pPr>
      <w:r>
        <w:t>Q</w:t>
      </w:r>
      <w:r>
        <w:rPr>
          <w:sz w:val="12"/>
        </w:rPr>
        <w:t>+</w:t>
      </w:r>
      <w:r>
        <w:tab/>
        <w:t>Verdunkelungsrollo Solar 114x160</w:t>
      </w:r>
      <w:r>
        <w:tab/>
        <w:t xml:space="preserve">Stk </w:t>
      </w:r>
    </w:p>
    <w:p w14:paraId="15E649AA" w14:textId="77777777" w:rsidR="004459AE" w:rsidRDefault="004459AE" w:rsidP="000F3E33">
      <w:pPr>
        <w:pStyle w:val="Langtext"/>
      </w:pPr>
      <w:r>
        <w:t>Angebotenes Erzeugnis: (....)</w:t>
      </w:r>
    </w:p>
    <w:p w14:paraId="3EA4AA11" w14:textId="77777777" w:rsidR="004459AE" w:rsidRDefault="004459AE" w:rsidP="000F3E33">
      <w:pPr>
        <w:pStyle w:val="Folgeposition"/>
        <w:keepNext/>
        <w:keepLines/>
      </w:pPr>
      <w:r>
        <w:t>R</w:t>
      </w:r>
      <w:r>
        <w:rPr>
          <w:sz w:val="12"/>
        </w:rPr>
        <w:t>+</w:t>
      </w:r>
      <w:r>
        <w:tab/>
        <w:t>Verdunkelungsrollo Solar 134x98</w:t>
      </w:r>
      <w:r>
        <w:tab/>
        <w:t xml:space="preserve">Stk </w:t>
      </w:r>
    </w:p>
    <w:p w14:paraId="4E1D2791" w14:textId="77777777" w:rsidR="004459AE" w:rsidRDefault="004459AE" w:rsidP="000F3E33">
      <w:pPr>
        <w:pStyle w:val="Langtext"/>
      </w:pPr>
      <w:r>
        <w:t>Angebotenes Erzeugnis: (....)</w:t>
      </w:r>
    </w:p>
    <w:p w14:paraId="4F83B3E6" w14:textId="77777777" w:rsidR="004459AE" w:rsidRDefault="004459AE" w:rsidP="000F3E33">
      <w:pPr>
        <w:pStyle w:val="Folgeposition"/>
        <w:keepNext/>
        <w:keepLines/>
      </w:pPr>
      <w:r>
        <w:t>S</w:t>
      </w:r>
      <w:r>
        <w:rPr>
          <w:sz w:val="12"/>
        </w:rPr>
        <w:t>+</w:t>
      </w:r>
      <w:r>
        <w:tab/>
        <w:t>Verdunkelungsrollo Solar 134x140</w:t>
      </w:r>
      <w:r>
        <w:tab/>
        <w:t xml:space="preserve">Stk </w:t>
      </w:r>
    </w:p>
    <w:p w14:paraId="0A9970AD" w14:textId="77777777" w:rsidR="004459AE" w:rsidRDefault="004459AE" w:rsidP="000F3E33">
      <w:pPr>
        <w:pStyle w:val="Langtext"/>
      </w:pPr>
      <w:r>
        <w:t>Angebotenes Erzeugnis: (....)</w:t>
      </w:r>
    </w:p>
    <w:p w14:paraId="3B844276" w14:textId="77777777" w:rsidR="004459AE" w:rsidRDefault="004459AE" w:rsidP="000F3E33">
      <w:pPr>
        <w:pStyle w:val="Folgeposition"/>
        <w:keepNext/>
        <w:keepLines/>
      </w:pPr>
      <w:r>
        <w:t>T</w:t>
      </w:r>
      <w:r>
        <w:rPr>
          <w:sz w:val="12"/>
        </w:rPr>
        <w:t>+</w:t>
      </w:r>
      <w:r>
        <w:tab/>
        <w:t>Verdunkelungsrollo Solar 134x160</w:t>
      </w:r>
      <w:r>
        <w:tab/>
        <w:t xml:space="preserve">Stk </w:t>
      </w:r>
    </w:p>
    <w:p w14:paraId="5BF689C0" w14:textId="77777777" w:rsidR="004459AE" w:rsidRDefault="004459AE" w:rsidP="000F3E33">
      <w:pPr>
        <w:pStyle w:val="Langtext"/>
      </w:pPr>
      <w:r>
        <w:t>Angebotenes Erzeugnis: (....)</w:t>
      </w:r>
    </w:p>
    <w:p w14:paraId="1C0F5F46" w14:textId="77777777" w:rsidR="004459AE" w:rsidRDefault="004459AE" w:rsidP="000F3E33">
      <w:pPr>
        <w:pStyle w:val="TrennungPOS"/>
      </w:pPr>
    </w:p>
    <w:p w14:paraId="14C6AFB6" w14:textId="77777777" w:rsidR="004459AE" w:rsidRDefault="004459AE" w:rsidP="000F3E33">
      <w:pPr>
        <w:pStyle w:val="GrundtextPosNr"/>
        <w:keepNext/>
        <w:keepLines/>
      </w:pPr>
      <w:r>
        <w:t>56.V5 42</w:t>
      </w:r>
    </w:p>
    <w:p w14:paraId="254FA433" w14:textId="77777777" w:rsidR="004459AE" w:rsidRDefault="004459AE" w:rsidP="000F3E33">
      <w:pPr>
        <w:pStyle w:val="Grundtext"/>
      </w:pPr>
      <w:r>
        <w:t>Jalousien für Dachflächenfenster, ohne Unterschied des Rahmenmaterials, zur Regulierung des einfallenden Lichtes durch höhen- und achsenverstellbare Jalousie-Lamellen aus Aluminium (Preisgruppe 1) sowie seitlichen Aluminium-Führungsschienen, Handbedienung,</w:t>
      </w:r>
    </w:p>
    <w:p w14:paraId="7B5AEC26" w14:textId="77777777" w:rsidR="004459AE" w:rsidRDefault="004459AE" w:rsidP="000F3E33">
      <w:pPr>
        <w:pStyle w:val="Grundtext"/>
      </w:pPr>
      <w:r>
        <w:t>z.B. VELUX Jalousie PAL oder Gleichwertiges.</w:t>
      </w:r>
    </w:p>
    <w:p w14:paraId="6A2273C6" w14:textId="77777777" w:rsidR="004459AE" w:rsidRDefault="004459AE" w:rsidP="000F3E33">
      <w:pPr>
        <w:pStyle w:val="Grundtext"/>
      </w:pPr>
      <w:r>
        <w:t>Im Positionsstichwort angegeben: Außenmaß des zugehörigen Fensters in cm (B x H).</w:t>
      </w:r>
    </w:p>
    <w:p w14:paraId="46C06A71" w14:textId="77777777" w:rsidR="004459AE" w:rsidRDefault="004459AE" w:rsidP="000F3E33">
      <w:pPr>
        <w:pStyle w:val="Folgeposition"/>
        <w:keepNext/>
        <w:keepLines/>
      </w:pPr>
      <w:r>
        <w:t>A</w:t>
      </w:r>
      <w:r>
        <w:rPr>
          <w:sz w:val="12"/>
        </w:rPr>
        <w:t>+</w:t>
      </w:r>
      <w:r>
        <w:tab/>
        <w:t>Jalousie Handbedienung 55x78</w:t>
      </w:r>
      <w:r>
        <w:tab/>
        <w:t xml:space="preserve">Stk </w:t>
      </w:r>
    </w:p>
    <w:p w14:paraId="5EC04006" w14:textId="77777777" w:rsidR="004459AE" w:rsidRDefault="004459AE" w:rsidP="000F3E33">
      <w:pPr>
        <w:pStyle w:val="Langtext"/>
      </w:pPr>
      <w:r>
        <w:t>Angebotenes Erzeugnis: (....)</w:t>
      </w:r>
    </w:p>
    <w:p w14:paraId="10651141" w14:textId="77777777" w:rsidR="004459AE" w:rsidRDefault="004459AE" w:rsidP="000F3E33">
      <w:pPr>
        <w:pStyle w:val="Folgeposition"/>
        <w:keepNext/>
        <w:keepLines/>
      </w:pPr>
      <w:r>
        <w:t>B</w:t>
      </w:r>
      <w:r>
        <w:rPr>
          <w:sz w:val="12"/>
        </w:rPr>
        <w:t>+</w:t>
      </w:r>
      <w:r>
        <w:tab/>
        <w:t>Jalousie Handbedienung 55x98</w:t>
      </w:r>
      <w:r>
        <w:tab/>
        <w:t xml:space="preserve">Stk </w:t>
      </w:r>
    </w:p>
    <w:p w14:paraId="1053B3BF" w14:textId="77777777" w:rsidR="004459AE" w:rsidRDefault="004459AE" w:rsidP="000F3E33">
      <w:pPr>
        <w:pStyle w:val="Langtext"/>
      </w:pPr>
      <w:r>
        <w:t>Angebotenes Erzeugnis: (....)</w:t>
      </w:r>
    </w:p>
    <w:p w14:paraId="762364A6" w14:textId="77777777" w:rsidR="004459AE" w:rsidRDefault="004459AE" w:rsidP="000F3E33">
      <w:pPr>
        <w:pStyle w:val="Folgeposition"/>
        <w:keepNext/>
        <w:keepLines/>
      </w:pPr>
      <w:r>
        <w:t>C</w:t>
      </w:r>
      <w:r>
        <w:rPr>
          <w:sz w:val="12"/>
        </w:rPr>
        <w:t>+</w:t>
      </w:r>
      <w:r>
        <w:tab/>
        <w:t>Jalousie Handbedienung 66x98</w:t>
      </w:r>
      <w:r>
        <w:tab/>
        <w:t xml:space="preserve">Stk </w:t>
      </w:r>
    </w:p>
    <w:p w14:paraId="46D93256" w14:textId="77777777" w:rsidR="004459AE" w:rsidRDefault="004459AE" w:rsidP="000F3E33">
      <w:pPr>
        <w:pStyle w:val="Langtext"/>
      </w:pPr>
      <w:r>
        <w:t>Angebotenes Erzeugnis: (....)</w:t>
      </w:r>
    </w:p>
    <w:p w14:paraId="156CD4CD" w14:textId="77777777" w:rsidR="004459AE" w:rsidRDefault="004459AE" w:rsidP="000F3E33">
      <w:pPr>
        <w:pStyle w:val="Folgeposition"/>
        <w:keepNext/>
        <w:keepLines/>
      </w:pPr>
      <w:r>
        <w:t>D</w:t>
      </w:r>
      <w:r>
        <w:rPr>
          <w:sz w:val="12"/>
        </w:rPr>
        <w:t>+</w:t>
      </w:r>
      <w:r>
        <w:tab/>
        <w:t>Jalousie Handbedienung 66x118</w:t>
      </w:r>
      <w:r>
        <w:tab/>
        <w:t xml:space="preserve">Stk </w:t>
      </w:r>
    </w:p>
    <w:p w14:paraId="0B2C81DC" w14:textId="77777777" w:rsidR="004459AE" w:rsidRDefault="004459AE" w:rsidP="000F3E33">
      <w:pPr>
        <w:pStyle w:val="Langtext"/>
      </w:pPr>
      <w:r>
        <w:t>Angebotenes Erzeugnis: (....)</w:t>
      </w:r>
    </w:p>
    <w:p w14:paraId="457E900A" w14:textId="77777777" w:rsidR="004459AE" w:rsidRDefault="004459AE" w:rsidP="000F3E33">
      <w:pPr>
        <w:pStyle w:val="Folgeposition"/>
        <w:keepNext/>
        <w:keepLines/>
      </w:pPr>
      <w:r>
        <w:t>E</w:t>
      </w:r>
      <w:r>
        <w:rPr>
          <w:sz w:val="12"/>
        </w:rPr>
        <w:t>+</w:t>
      </w:r>
      <w:r>
        <w:tab/>
        <w:t>Jalousie Handbedienung 66x140</w:t>
      </w:r>
      <w:r>
        <w:tab/>
        <w:t xml:space="preserve">Stk </w:t>
      </w:r>
    </w:p>
    <w:p w14:paraId="2368B58A" w14:textId="77777777" w:rsidR="004459AE" w:rsidRDefault="004459AE" w:rsidP="000F3E33">
      <w:pPr>
        <w:pStyle w:val="Langtext"/>
      </w:pPr>
      <w:r>
        <w:t>Angebotenes Erzeugnis: (....)</w:t>
      </w:r>
    </w:p>
    <w:p w14:paraId="030923D0" w14:textId="77777777" w:rsidR="004459AE" w:rsidRDefault="004459AE" w:rsidP="000F3E33">
      <w:pPr>
        <w:pStyle w:val="Folgeposition"/>
        <w:keepNext/>
        <w:keepLines/>
      </w:pPr>
      <w:r>
        <w:t>F</w:t>
      </w:r>
      <w:r>
        <w:rPr>
          <w:sz w:val="12"/>
        </w:rPr>
        <w:t>+</w:t>
      </w:r>
      <w:r>
        <w:tab/>
        <w:t>Jalousie Handbedienung 78x98</w:t>
      </w:r>
      <w:r>
        <w:tab/>
        <w:t xml:space="preserve">Stk </w:t>
      </w:r>
    </w:p>
    <w:p w14:paraId="10AF8A47" w14:textId="77777777" w:rsidR="004459AE" w:rsidRDefault="004459AE" w:rsidP="000F3E33">
      <w:pPr>
        <w:pStyle w:val="Langtext"/>
      </w:pPr>
      <w:r>
        <w:t>Angebotenes Erzeugnis: (....)</w:t>
      </w:r>
    </w:p>
    <w:p w14:paraId="3958839D" w14:textId="77777777" w:rsidR="004459AE" w:rsidRDefault="004459AE" w:rsidP="000F3E33">
      <w:pPr>
        <w:pStyle w:val="Folgeposition"/>
        <w:keepNext/>
        <w:keepLines/>
      </w:pPr>
      <w:r>
        <w:t>G</w:t>
      </w:r>
      <w:r>
        <w:rPr>
          <w:sz w:val="12"/>
        </w:rPr>
        <w:t>+</w:t>
      </w:r>
      <w:r>
        <w:tab/>
        <w:t>Jalousie Handbedienung 78x118</w:t>
      </w:r>
      <w:r>
        <w:tab/>
        <w:t xml:space="preserve">Stk </w:t>
      </w:r>
    </w:p>
    <w:p w14:paraId="13BDE2E6" w14:textId="77777777" w:rsidR="004459AE" w:rsidRDefault="004459AE" w:rsidP="000F3E33">
      <w:pPr>
        <w:pStyle w:val="Langtext"/>
      </w:pPr>
      <w:r>
        <w:t>Angebotenes Erzeugnis: (....)</w:t>
      </w:r>
    </w:p>
    <w:p w14:paraId="76B64241" w14:textId="77777777" w:rsidR="004459AE" w:rsidRDefault="004459AE" w:rsidP="000F3E33">
      <w:pPr>
        <w:pStyle w:val="Folgeposition"/>
        <w:keepNext/>
        <w:keepLines/>
      </w:pPr>
      <w:r>
        <w:t>H</w:t>
      </w:r>
      <w:r>
        <w:rPr>
          <w:sz w:val="12"/>
        </w:rPr>
        <w:t>+</w:t>
      </w:r>
      <w:r>
        <w:tab/>
        <w:t>Jalousie Handbedienung 78x140</w:t>
      </w:r>
      <w:r>
        <w:tab/>
        <w:t xml:space="preserve">Stk </w:t>
      </w:r>
    </w:p>
    <w:p w14:paraId="4918BA5D" w14:textId="77777777" w:rsidR="004459AE" w:rsidRDefault="004459AE" w:rsidP="000F3E33">
      <w:pPr>
        <w:pStyle w:val="Langtext"/>
      </w:pPr>
      <w:r>
        <w:t>Angebotenes Erzeugnis: (....)</w:t>
      </w:r>
    </w:p>
    <w:p w14:paraId="54B25A46" w14:textId="77777777" w:rsidR="004459AE" w:rsidRDefault="004459AE" w:rsidP="000F3E33">
      <w:pPr>
        <w:pStyle w:val="Folgeposition"/>
        <w:keepNext/>
        <w:keepLines/>
      </w:pPr>
      <w:r>
        <w:t>I</w:t>
      </w:r>
      <w:r>
        <w:rPr>
          <w:sz w:val="12"/>
        </w:rPr>
        <w:t>+</w:t>
      </w:r>
      <w:r>
        <w:tab/>
        <w:t>Jalousie Handbedienung 78x160</w:t>
      </w:r>
      <w:r>
        <w:tab/>
        <w:t xml:space="preserve">Stk </w:t>
      </w:r>
    </w:p>
    <w:p w14:paraId="593E1D20" w14:textId="77777777" w:rsidR="004459AE" w:rsidRDefault="004459AE" w:rsidP="000F3E33">
      <w:pPr>
        <w:pStyle w:val="Langtext"/>
      </w:pPr>
      <w:r>
        <w:t>Angebotenes Erzeugnis: (....)</w:t>
      </w:r>
    </w:p>
    <w:p w14:paraId="3EF02B78" w14:textId="77777777" w:rsidR="004459AE" w:rsidRDefault="004459AE" w:rsidP="000F3E33">
      <w:pPr>
        <w:pStyle w:val="Folgeposition"/>
        <w:keepNext/>
        <w:keepLines/>
      </w:pPr>
      <w:r>
        <w:t>J</w:t>
      </w:r>
      <w:r>
        <w:rPr>
          <w:sz w:val="12"/>
        </w:rPr>
        <w:t>+</w:t>
      </w:r>
      <w:r>
        <w:tab/>
        <w:t>Jalousie Handbedienung 78x180</w:t>
      </w:r>
      <w:r>
        <w:tab/>
        <w:t xml:space="preserve">Stk </w:t>
      </w:r>
    </w:p>
    <w:p w14:paraId="1EC06214" w14:textId="77777777" w:rsidR="004459AE" w:rsidRDefault="004459AE" w:rsidP="000F3E33">
      <w:pPr>
        <w:pStyle w:val="Langtext"/>
      </w:pPr>
      <w:r>
        <w:t>Angebotenes Erzeugnis: (....)</w:t>
      </w:r>
    </w:p>
    <w:p w14:paraId="557F57AE" w14:textId="77777777" w:rsidR="004459AE" w:rsidRDefault="004459AE" w:rsidP="000F3E33">
      <w:pPr>
        <w:pStyle w:val="Folgeposition"/>
        <w:keepNext/>
        <w:keepLines/>
      </w:pPr>
      <w:r>
        <w:t>K</w:t>
      </w:r>
      <w:r>
        <w:rPr>
          <w:sz w:val="12"/>
        </w:rPr>
        <w:t>+</w:t>
      </w:r>
      <w:r>
        <w:tab/>
        <w:t>Jalousie Handbedienung 94x98</w:t>
      </w:r>
      <w:r>
        <w:tab/>
        <w:t xml:space="preserve">Stk </w:t>
      </w:r>
    </w:p>
    <w:p w14:paraId="115393D1" w14:textId="77777777" w:rsidR="004459AE" w:rsidRDefault="004459AE" w:rsidP="000F3E33">
      <w:pPr>
        <w:pStyle w:val="Langtext"/>
      </w:pPr>
      <w:r>
        <w:t>Angebotenes Erzeugnis: (....)</w:t>
      </w:r>
    </w:p>
    <w:p w14:paraId="4E5A7817" w14:textId="77777777" w:rsidR="004459AE" w:rsidRDefault="004459AE" w:rsidP="000F3E33">
      <w:pPr>
        <w:pStyle w:val="Folgeposition"/>
        <w:keepNext/>
        <w:keepLines/>
      </w:pPr>
      <w:r>
        <w:t>L</w:t>
      </w:r>
      <w:r>
        <w:rPr>
          <w:sz w:val="12"/>
        </w:rPr>
        <w:t>+</w:t>
      </w:r>
      <w:r>
        <w:tab/>
        <w:t>Jalousie Handbedienung 94x118</w:t>
      </w:r>
      <w:r>
        <w:tab/>
        <w:t xml:space="preserve">Stk </w:t>
      </w:r>
    </w:p>
    <w:p w14:paraId="7FBDE8E9" w14:textId="77777777" w:rsidR="004459AE" w:rsidRDefault="004459AE" w:rsidP="000F3E33">
      <w:pPr>
        <w:pStyle w:val="Langtext"/>
      </w:pPr>
      <w:r>
        <w:t>Angebotenes Erzeugnis: (....)</w:t>
      </w:r>
    </w:p>
    <w:p w14:paraId="339D3BB1" w14:textId="77777777" w:rsidR="004459AE" w:rsidRDefault="004459AE" w:rsidP="000F3E33">
      <w:pPr>
        <w:pStyle w:val="Folgeposition"/>
        <w:keepNext/>
        <w:keepLines/>
      </w:pPr>
      <w:r>
        <w:t>M</w:t>
      </w:r>
      <w:r>
        <w:rPr>
          <w:sz w:val="12"/>
        </w:rPr>
        <w:t>+</w:t>
      </w:r>
      <w:r>
        <w:tab/>
        <w:t>Jalousie Handbedienung 94x140</w:t>
      </w:r>
      <w:r>
        <w:tab/>
        <w:t xml:space="preserve">Stk </w:t>
      </w:r>
    </w:p>
    <w:p w14:paraId="3207B152" w14:textId="77777777" w:rsidR="004459AE" w:rsidRDefault="004459AE" w:rsidP="000F3E33">
      <w:pPr>
        <w:pStyle w:val="Langtext"/>
      </w:pPr>
      <w:r>
        <w:t>Angebotenes Erzeugnis: (....)</w:t>
      </w:r>
    </w:p>
    <w:p w14:paraId="6C2A5D38" w14:textId="77777777" w:rsidR="004459AE" w:rsidRDefault="004459AE" w:rsidP="000F3E33">
      <w:pPr>
        <w:pStyle w:val="Folgeposition"/>
        <w:keepNext/>
        <w:keepLines/>
      </w:pPr>
      <w:r>
        <w:t>N</w:t>
      </w:r>
      <w:r>
        <w:rPr>
          <w:sz w:val="12"/>
        </w:rPr>
        <w:t>+</w:t>
      </w:r>
      <w:r>
        <w:tab/>
        <w:t>Jalousie Handbedienung 94x160</w:t>
      </w:r>
      <w:r>
        <w:tab/>
        <w:t xml:space="preserve">Stk </w:t>
      </w:r>
    </w:p>
    <w:p w14:paraId="304723A8" w14:textId="77777777" w:rsidR="004459AE" w:rsidRDefault="004459AE" w:rsidP="000F3E33">
      <w:pPr>
        <w:pStyle w:val="Langtext"/>
      </w:pPr>
      <w:r>
        <w:t>Angebotenes Erzeugnis: (....)</w:t>
      </w:r>
    </w:p>
    <w:p w14:paraId="342FB6AE" w14:textId="77777777" w:rsidR="004459AE" w:rsidRDefault="004459AE" w:rsidP="000F3E33">
      <w:pPr>
        <w:pStyle w:val="Folgeposition"/>
        <w:keepNext/>
        <w:keepLines/>
      </w:pPr>
      <w:r>
        <w:lastRenderedPageBreak/>
        <w:t>O</w:t>
      </w:r>
      <w:r>
        <w:rPr>
          <w:sz w:val="12"/>
        </w:rPr>
        <w:t>+</w:t>
      </w:r>
      <w:r>
        <w:tab/>
        <w:t>Jalousie Handbedienung 114x118</w:t>
      </w:r>
      <w:r>
        <w:tab/>
        <w:t xml:space="preserve">Stk </w:t>
      </w:r>
    </w:p>
    <w:p w14:paraId="257FF21A" w14:textId="77777777" w:rsidR="004459AE" w:rsidRDefault="004459AE" w:rsidP="000F3E33">
      <w:pPr>
        <w:pStyle w:val="Langtext"/>
      </w:pPr>
      <w:r>
        <w:t>Angebotenes Erzeugnis: (....)</w:t>
      </w:r>
    </w:p>
    <w:p w14:paraId="38778E76" w14:textId="77777777" w:rsidR="004459AE" w:rsidRDefault="004459AE" w:rsidP="000F3E33">
      <w:pPr>
        <w:pStyle w:val="Folgeposition"/>
        <w:keepNext/>
        <w:keepLines/>
      </w:pPr>
      <w:r>
        <w:t>P</w:t>
      </w:r>
      <w:r>
        <w:rPr>
          <w:sz w:val="12"/>
        </w:rPr>
        <w:t>+</w:t>
      </w:r>
      <w:r>
        <w:tab/>
        <w:t>Jalousie Handbedienung 114x140</w:t>
      </w:r>
      <w:r>
        <w:tab/>
        <w:t xml:space="preserve">Stk </w:t>
      </w:r>
    </w:p>
    <w:p w14:paraId="5DA1157D" w14:textId="77777777" w:rsidR="004459AE" w:rsidRDefault="004459AE" w:rsidP="000F3E33">
      <w:pPr>
        <w:pStyle w:val="Langtext"/>
      </w:pPr>
      <w:r>
        <w:t>Angebotenes Erzeugnis: (....)</w:t>
      </w:r>
    </w:p>
    <w:p w14:paraId="07C24756" w14:textId="77777777" w:rsidR="004459AE" w:rsidRDefault="004459AE" w:rsidP="000F3E33">
      <w:pPr>
        <w:pStyle w:val="Folgeposition"/>
        <w:keepNext/>
        <w:keepLines/>
      </w:pPr>
      <w:r>
        <w:t>Q</w:t>
      </w:r>
      <w:r>
        <w:rPr>
          <w:sz w:val="12"/>
        </w:rPr>
        <w:t>+</w:t>
      </w:r>
      <w:r>
        <w:tab/>
        <w:t>Jalousie Handbedienung 114x160</w:t>
      </w:r>
      <w:r>
        <w:tab/>
        <w:t xml:space="preserve">Stk </w:t>
      </w:r>
    </w:p>
    <w:p w14:paraId="43376970" w14:textId="77777777" w:rsidR="004459AE" w:rsidRDefault="004459AE" w:rsidP="000F3E33">
      <w:pPr>
        <w:pStyle w:val="Langtext"/>
      </w:pPr>
      <w:r>
        <w:t>Angebotenes Erzeugnis: (....)</w:t>
      </w:r>
    </w:p>
    <w:p w14:paraId="3FD4B432" w14:textId="77777777" w:rsidR="004459AE" w:rsidRDefault="004459AE" w:rsidP="000F3E33">
      <w:pPr>
        <w:pStyle w:val="Folgeposition"/>
        <w:keepNext/>
        <w:keepLines/>
      </w:pPr>
      <w:r>
        <w:t>R</w:t>
      </w:r>
      <w:r>
        <w:rPr>
          <w:sz w:val="12"/>
        </w:rPr>
        <w:t>+</w:t>
      </w:r>
      <w:r>
        <w:tab/>
        <w:t>Jalousie Handbedienung 134x98</w:t>
      </w:r>
      <w:r>
        <w:tab/>
        <w:t xml:space="preserve">Stk </w:t>
      </w:r>
    </w:p>
    <w:p w14:paraId="5E11B914" w14:textId="77777777" w:rsidR="004459AE" w:rsidRDefault="004459AE" w:rsidP="000F3E33">
      <w:pPr>
        <w:pStyle w:val="Langtext"/>
      </w:pPr>
      <w:r>
        <w:t>Angebotenes Erzeugnis: (....)</w:t>
      </w:r>
    </w:p>
    <w:p w14:paraId="68F62914" w14:textId="77777777" w:rsidR="004459AE" w:rsidRDefault="004459AE" w:rsidP="000F3E33">
      <w:pPr>
        <w:pStyle w:val="Folgeposition"/>
        <w:keepNext/>
        <w:keepLines/>
      </w:pPr>
      <w:r>
        <w:t>S</w:t>
      </w:r>
      <w:r>
        <w:rPr>
          <w:sz w:val="12"/>
        </w:rPr>
        <w:t>+</w:t>
      </w:r>
      <w:r>
        <w:tab/>
        <w:t>Jalousie Handbedienung 134x140</w:t>
      </w:r>
      <w:r>
        <w:tab/>
        <w:t xml:space="preserve">Stk </w:t>
      </w:r>
    </w:p>
    <w:p w14:paraId="4692C4EC" w14:textId="77777777" w:rsidR="004459AE" w:rsidRDefault="004459AE" w:rsidP="000F3E33">
      <w:pPr>
        <w:pStyle w:val="Langtext"/>
      </w:pPr>
      <w:r>
        <w:t>Angebotenes Erzeugnis: (....)</w:t>
      </w:r>
    </w:p>
    <w:p w14:paraId="079977B7" w14:textId="77777777" w:rsidR="004459AE" w:rsidRDefault="004459AE" w:rsidP="000F3E33">
      <w:pPr>
        <w:pStyle w:val="Folgeposition"/>
        <w:keepNext/>
        <w:keepLines/>
      </w:pPr>
      <w:r>
        <w:t>T</w:t>
      </w:r>
      <w:r>
        <w:rPr>
          <w:sz w:val="12"/>
        </w:rPr>
        <w:t>+</w:t>
      </w:r>
      <w:r>
        <w:tab/>
        <w:t>Jalousie Handbedienung 134x160</w:t>
      </w:r>
      <w:r>
        <w:tab/>
        <w:t xml:space="preserve">Stk </w:t>
      </w:r>
    </w:p>
    <w:p w14:paraId="25926320" w14:textId="77777777" w:rsidR="004459AE" w:rsidRDefault="004459AE" w:rsidP="000F3E33">
      <w:pPr>
        <w:pStyle w:val="Langtext"/>
      </w:pPr>
      <w:r>
        <w:t>Angebotenes Erzeugnis: (....)</w:t>
      </w:r>
    </w:p>
    <w:p w14:paraId="7BF18C93" w14:textId="77777777" w:rsidR="004459AE" w:rsidRDefault="004459AE" w:rsidP="000F3E33">
      <w:pPr>
        <w:pStyle w:val="TrennungPOS"/>
      </w:pPr>
    </w:p>
    <w:p w14:paraId="7CAAEE51" w14:textId="77777777" w:rsidR="004459AE" w:rsidRDefault="004459AE" w:rsidP="000F3E33">
      <w:pPr>
        <w:pStyle w:val="GrundtextPosNr"/>
        <w:keepNext/>
        <w:keepLines/>
      </w:pPr>
      <w:r>
        <w:t>56.V5 43</w:t>
      </w:r>
    </w:p>
    <w:p w14:paraId="448590A3" w14:textId="77777777" w:rsidR="004459AE" w:rsidRDefault="004459AE" w:rsidP="000F3E33">
      <w:pPr>
        <w:pStyle w:val="Grundtext"/>
      </w:pPr>
      <w:r>
        <w:t>Aufzahlung (Az) auf die Positionen z.B. VELUX Jalousien, ohne Unterschied der Bedienungsart in Farben der Preisgruppe 1, für Farben der Preisgruppe 2 (Farbpreisgr.2), nach Wahl des Auftraggebers.</w:t>
      </w:r>
    </w:p>
    <w:p w14:paraId="530A96C1" w14:textId="77777777" w:rsidR="004459AE" w:rsidRDefault="004459AE" w:rsidP="000F3E33">
      <w:pPr>
        <w:pStyle w:val="Grundtext"/>
      </w:pPr>
      <w:r>
        <w:t>Im Positionsstichwort angegeben: Außenmaß des zugehörigen Fensters in cm (B x H).</w:t>
      </w:r>
    </w:p>
    <w:p w14:paraId="58464646" w14:textId="77777777" w:rsidR="004459AE" w:rsidRDefault="004459AE" w:rsidP="000F3E33">
      <w:pPr>
        <w:pStyle w:val="Folgeposition"/>
      </w:pPr>
      <w:r>
        <w:t>A</w:t>
      </w:r>
      <w:r>
        <w:rPr>
          <w:sz w:val="12"/>
        </w:rPr>
        <w:t>+</w:t>
      </w:r>
      <w:r>
        <w:tab/>
        <w:t>Az Jalousie Farbpreisgr.2 55x78</w:t>
      </w:r>
      <w:r>
        <w:tab/>
        <w:t xml:space="preserve">Stk </w:t>
      </w:r>
    </w:p>
    <w:p w14:paraId="1B02D54E" w14:textId="77777777" w:rsidR="004459AE" w:rsidRDefault="004459AE" w:rsidP="000F3E33">
      <w:pPr>
        <w:pStyle w:val="Folgeposition"/>
      </w:pPr>
      <w:r>
        <w:t>B</w:t>
      </w:r>
      <w:r>
        <w:rPr>
          <w:sz w:val="12"/>
        </w:rPr>
        <w:t>+</w:t>
      </w:r>
      <w:r>
        <w:tab/>
        <w:t>Az Jalousie Farbpreisgr.2 55x98</w:t>
      </w:r>
      <w:r>
        <w:tab/>
        <w:t xml:space="preserve">Stk </w:t>
      </w:r>
    </w:p>
    <w:p w14:paraId="56BDDE10" w14:textId="77777777" w:rsidR="004459AE" w:rsidRDefault="004459AE" w:rsidP="000F3E33">
      <w:pPr>
        <w:pStyle w:val="Folgeposition"/>
      </w:pPr>
      <w:r>
        <w:t>C</w:t>
      </w:r>
      <w:r>
        <w:rPr>
          <w:sz w:val="12"/>
        </w:rPr>
        <w:t>+</w:t>
      </w:r>
      <w:r>
        <w:tab/>
        <w:t>Az Jalousie Farbpreisgr.2 66x98</w:t>
      </w:r>
      <w:r>
        <w:tab/>
        <w:t xml:space="preserve">Stk </w:t>
      </w:r>
    </w:p>
    <w:p w14:paraId="4CFCE5A7" w14:textId="77777777" w:rsidR="004459AE" w:rsidRDefault="004459AE" w:rsidP="000F3E33">
      <w:pPr>
        <w:pStyle w:val="Folgeposition"/>
      </w:pPr>
      <w:r>
        <w:t>D</w:t>
      </w:r>
      <w:r>
        <w:rPr>
          <w:sz w:val="12"/>
        </w:rPr>
        <w:t>+</w:t>
      </w:r>
      <w:r>
        <w:tab/>
        <w:t>Az Jalousie Farbpreisgr.2 66x118</w:t>
      </w:r>
      <w:r>
        <w:tab/>
        <w:t xml:space="preserve">Stk </w:t>
      </w:r>
    </w:p>
    <w:p w14:paraId="1D030958" w14:textId="77777777" w:rsidR="004459AE" w:rsidRDefault="004459AE" w:rsidP="000F3E33">
      <w:pPr>
        <w:pStyle w:val="Folgeposition"/>
      </w:pPr>
      <w:r>
        <w:t>E</w:t>
      </w:r>
      <w:r>
        <w:rPr>
          <w:sz w:val="12"/>
        </w:rPr>
        <w:t>+</w:t>
      </w:r>
      <w:r>
        <w:tab/>
        <w:t>Az Jalousie Farbpreisgr.2 66x140</w:t>
      </w:r>
      <w:r>
        <w:tab/>
        <w:t xml:space="preserve">Stk </w:t>
      </w:r>
    </w:p>
    <w:p w14:paraId="188A27FF" w14:textId="77777777" w:rsidR="004459AE" w:rsidRDefault="004459AE" w:rsidP="000F3E33">
      <w:pPr>
        <w:pStyle w:val="Folgeposition"/>
      </w:pPr>
      <w:r>
        <w:t>F</w:t>
      </w:r>
      <w:r>
        <w:rPr>
          <w:sz w:val="12"/>
        </w:rPr>
        <w:t>+</w:t>
      </w:r>
      <w:r>
        <w:tab/>
        <w:t>Az Jalousie Farbpreisgr.2 78x98</w:t>
      </w:r>
      <w:r>
        <w:tab/>
        <w:t xml:space="preserve">Stk </w:t>
      </w:r>
    </w:p>
    <w:p w14:paraId="072D2FDE" w14:textId="77777777" w:rsidR="004459AE" w:rsidRDefault="004459AE" w:rsidP="000F3E33">
      <w:pPr>
        <w:pStyle w:val="Folgeposition"/>
      </w:pPr>
      <w:r>
        <w:t>G</w:t>
      </w:r>
      <w:r>
        <w:rPr>
          <w:sz w:val="12"/>
        </w:rPr>
        <w:t>+</w:t>
      </w:r>
      <w:r>
        <w:tab/>
        <w:t>Az Jalousie Farbpreisgr.2 78x118</w:t>
      </w:r>
      <w:r>
        <w:tab/>
        <w:t xml:space="preserve">Stk </w:t>
      </w:r>
    </w:p>
    <w:p w14:paraId="6B91FD09" w14:textId="77777777" w:rsidR="004459AE" w:rsidRDefault="004459AE" w:rsidP="000F3E33">
      <w:pPr>
        <w:pStyle w:val="Folgeposition"/>
      </w:pPr>
      <w:r>
        <w:t>H</w:t>
      </w:r>
      <w:r>
        <w:rPr>
          <w:sz w:val="12"/>
        </w:rPr>
        <w:t>+</w:t>
      </w:r>
      <w:r>
        <w:tab/>
        <w:t>Az Jalousie Farbpreisgr.2 78x140</w:t>
      </w:r>
      <w:r>
        <w:tab/>
        <w:t xml:space="preserve">Stk </w:t>
      </w:r>
    </w:p>
    <w:p w14:paraId="5AA5349C" w14:textId="77777777" w:rsidR="004459AE" w:rsidRDefault="004459AE" w:rsidP="000F3E33">
      <w:pPr>
        <w:pStyle w:val="Folgeposition"/>
      </w:pPr>
      <w:r>
        <w:t>I</w:t>
      </w:r>
      <w:r>
        <w:rPr>
          <w:sz w:val="12"/>
        </w:rPr>
        <w:t>+</w:t>
      </w:r>
      <w:r>
        <w:tab/>
        <w:t>Az Jalousie Farbpreisgr.2 78x160</w:t>
      </w:r>
      <w:r>
        <w:tab/>
        <w:t xml:space="preserve">Stk </w:t>
      </w:r>
    </w:p>
    <w:p w14:paraId="0EE025B5" w14:textId="77777777" w:rsidR="004459AE" w:rsidRDefault="004459AE" w:rsidP="000F3E33">
      <w:pPr>
        <w:pStyle w:val="Folgeposition"/>
      </w:pPr>
      <w:r>
        <w:t>J</w:t>
      </w:r>
      <w:r>
        <w:rPr>
          <w:sz w:val="12"/>
        </w:rPr>
        <w:t>+</w:t>
      </w:r>
      <w:r>
        <w:tab/>
        <w:t>Az Jalousie Farbpreisgr.2 78x180</w:t>
      </w:r>
      <w:r>
        <w:tab/>
        <w:t xml:space="preserve">Stk </w:t>
      </w:r>
    </w:p>
    <w:p w14:paraId="48134CD9" w14:textId="77777777" w:rsidR="004459AE" w:rsidRDefault="004459AE" w:rsidP="000F3E33">
      <w:pPr>
        <w:pStyle w:val="Folgeposition"/>
      </w:pPr>
      <w:r>
        <w:t>K</w:t>
      </w:r>
      <w:r>
        <w:rPr>
          <w:sz w:val="12"/>
        </w:rPr>
        <w:t>+</w:t>
      </w:r>
      <w:r>
        <w:tab/>
        <w:t>Az Jalousie Farbpreisgr.2 94x98</w:t>
      </w:r>
      <w:r>
        <w:tab/>
        <w:t xml:space="preserve">Stk </w:t>
      </w:r>
    </w:p>
    <w:p w14:paraId="2777EE3C" w14:textId="77777777" w:rsidR="004459AE" w:rsidRDefault="004459AE" w:rsidP="000F3E33">
      <w:pPr>
        <w:pStyle w:val="Folgeposition"/>
      </w:pPr>
      <w:r>
        <w:t>L</w:t>
      </w:r>
      <w:r>
        <w:rPr>
          <w:sz w:val="12"/>
        </w:rPr>
        <w:t>+</w:t>
      </w:r>
      <w:r>
        <w:tab/>
        <w:t>Az Jalousie Farbpreisgr.2 94x118</w:t>
      </w:r>
      <w:r>
        <w:tab/>
        <w:t xml:space="preserve">Stk </w:t>
      </w:r>
    </w:p>
    <w:p w14:paraId="3EFB3FA0" w14:textId="77777777" w:rsidR="004459AE" w:rsidRDefault="004459AE" w:rsidP="000F3E33">
      <w:pPr>
        <w:pStyle w:val="Folgeposition"/>
      </w:pPr>
      <w:r>
        <w:t>M</w:t>
      </w:r>
      <w:r>
        <w:rPr>
          <w:sz w:val="12"/>
        </w:rPr>
        <w:t>+</w:t>
      </w:r>
      <w:r>
        <w:tab/>
        <w:t>Az Jalousie Farbpreisgr.2 94x140</w:t>
      </w:r>
      <w:r>
        <w:tab/>
        <w:t xml:space="preserve">Stk </w:t>
      </w:r>
    </w:p>
    <w:p w14:paraId="47C4B012" w14:textId="77777777" w:rsidR="004459AE" w:rsidRDefault="004459AE" w:rsidP="000F3E33">
      <w:pPr>
        <w:pStyle w:val="Folgeposition"/>
      </w:pPr>
      <w:r>
        <w:t>N</w:t>
      </w:r>
      <w:r>
        <w:rPr>
          <w:sz w:val="12"/>
        </w:rPr>
        <w:t>+</w:t>
      </w:r>
      <w:r>
        <w:tab/>
        <w:t>Az Jalousie Farbpreisgr.2 94x160</w:t>
      </w:r>
      <w:r>
        <w:tab/>
        <w:t xml:space="preserve">Stk </w:t>
      </w:r>
    </w:p>
    <w:p w14:paraId="5FA37F4C" w14:textId="77777777" w:rsidR="004459AE" w:rsidRDefault="004459AE" w:rsidP="000F3E33">
      <w:pPr>
        <w:pStyle w:val="Folgeposition"/>
      </w:pPr>
      <w:r>
        <w:t>O</w:t>
      </w:r>
      <w:r>
        <w:rPr>
          <w:sz w:val="12"/>
        </w:rPr>
        <w:t>+</w:t>
      </w:r>
      <w:r>
        <w:tab/>
        <w:t>Az Jalousie Farbpreisgr.2 114x118</w:t>
      </w:r>
      <w:r>
        <w:tab/>
        <w:t xml:space="preserve">Stk </w:t>
      </w:r>
    </w:p>
    <w:p w14:paraId="1E5781DE" w14:textId="77777777" w:rsidR="004459AE" w:rsidRDefault="004459AE" w:rsidP="00B54D34">
      <w:pPr>
        <w:pStyle w:val="Folgeposition"/>
      </w:pPr>
      <w:bookmarkStart w:id="57" w:name="TM58"/>
      <w:bookmarkEnd w:id="57"/>
      <w:r>
        <w:t>P</w:t>
      </w:r>
      <w:r>
        <w:rPr>
          <w:sz w:val="12"/>
        </w:rPr>
        <w:t>+</w:t>
      </w:r>
      <w:r>
        <w:tab/>
        <w:t>Az Jalousie Farbpreisgr.2 114x140</w:t>
      </w:r>
      <w:r>
        <w:tab/>
        <w:t xml:space="preserve">Stk </w:t>
      </w:r>
    </w:p>
    <w:p w14:paraId="1E1DF3C6" w14:textId="77777777" w:rsidR="004459AE" w:rsidRDefault="004459AE" w:rsidP="00B54D34">
      <w:pPr>
        <w:pStyle w:val="Folgeposition"/>
      </w:pPr>
      <w:r>
        <w:t>Q</w:t>
      </w:r>
      <w:r>
        <w:rPr>
          <w:sz w:val="12"/>
        </w:rPr>
        <w:t>+</w:t>
      </w:r>
      <w:r>
        <w:tab/>
        <w:t>Az Jalousie Farbpreisgr.2 114x160</w:t>
      </w:r>
      <w:r>
        <w:tab/>
        <w:t xml:space="preserve">Stk </w:t>
      </w:r>
    </w:p>
    <w:p w14:paraId="7E1DA966" w14:textId="77777777" w:rsidR="004459AE" w:rsidRDefault="004459AE" w:rsidP="00B54D34">
      <w:pPr>
        <w:pStyle w:val="Folgeposition"/>
      </w:pPr>
      <w:r>
        <w:t>R</w:t>
      </w:r>
      <w:r>
        <w:rPr>
          <w:sz w:val="12"/>
        </w:rPr>
        <w:t>+</w:t>
      </w:r>
      <w:r>
        <w:tab/>
        <w:t>Az Jalousie Farbpreisgr.2 134x98</w:t>
      </w:r>
      <w:r>
        <w:tab/>
        <w:t xml:space="preserve">Stk </w:t>
      </w:r>
    </w:p>
    <w:p w14:paraId="52F8B047" w14:textId="77777777" w:rsidR="004459AE" w:rsidRDefault="004459AE" w:rsidP="00B54D34">
      <w:pPr>
        <w:pStyle w:val="Folgeposition"/>
      </w:pPr>
      <w:r>
        <w:t>S</w:t>
      </w:r>
      <w:r>
        <w:rPr>
          <w:sz w:val="12"/>
        </w:rPr>
        <w:t>+</w:t>
      </w:r>
      <w:r>
        <w:tab/>
        <w:t>Az Jalousie Farbpreisgr.2 134x140</w:t>
      </w:r>
      <w:r>
        <w:tab/>
        <w:t xml:space="preserve">Stk </w:t>
      </w:r>
    </w:p>
    <w:p w14:paraId="298F884F" w14:textId="77777777" w:rsidR="004459AE" w:rsidRDefault="004459AE" w:rsidP="00B54D34">
      <w:pPr>
        <w:pStyle w:val="Folgeposition"/>
      </w:pPr>
      <w:r>
        <w:t>T</w:t>
      </w:r>
      <w:r>
        <w:rPr>
          <w:sz w:val="12"/>
        </w:rPr>
        <w:t>+</w:t>
      </w:r>
      <w:r>
        <w:tab/>
        <w:t>Az Jalousie Farbpreisgr.2 134x160</w:t>
      </w:r>
      <w:r>
        <w:tab/>
        <w:t xml:space="preserve">Stk </w:t>
      </w:r>
    </w:p>
    <w:p w14:paraId="026D037D" w14:textId="77777777" w:rsidR="004459AE" w:rsidRDefault="004459AE" w:rsidP="00B54D34">
      <w:pPr>
        <w:pStyle w:val="TrennungPOS"/>
      </w:pPr>
    </w:p>
    <w:p w14:paraId="2B2B7C26" w14:textId="77777777" w:rsidR="004459AE" w:rsidRDefault="004459AE" w:rsidP="00B54D34">
      <w:pPr>
        <w:pStyle w:val="GrundtextPosNr"/>
        <w:keepNext/>
        <w:keepLines/>
      </w:pPr>
      <w:r>
        <w:t>56.V5 44</w:t>
      </w:r>
    </w:p>
    <w:p w14:paraId="3E4677F4" w14:textId="77777777" w:rsidR="004459AE" w:rsidRDefault="004459AE" w:rsidP="00B54D34">
      <w:pPr>
        <w:pStyle w:val="Grundtext"/>
      </w:pPr>
      <w:r>
        <w:t>Rollos mit Haltekrallen (Hk.) für Dachflächenfenster, ohne Unterschied des Rahmenmaterials, als Licht- und Sichtschutz, aus imprägniertem Baumwollgewebe, schmutzabweisend und lichtbeständig, in Standardfarben der Preisgruppe 1, nach Wahl des Auftraggebers, an der Flügel-Innenseite montiert, mit Haltekrallen, Handbedienung,</w:t>
      </w:r>
    </w:p>
    <w:p w14:paraId="30749453" w14:textId="77777777" w:rsidR="004459AE" w:rsidRDefault="004459AE" w:rsidP="00B54D34">
      <w:pPr>
        <w:pStyle w:val="Grundtext"/>
      </w:pPr>
      <w:r>
        <w:t>z.B. VELUX ROLLO RHL oder Gleichwertiges.</w:t>
      </w:r>
    </w:p>
    <w:p w14:paraId="036AEEFA" w14:textId="77777777" w:rsidR="004459AE" w:rsidRDefault="004459AE" w:rsidP="00B54D34">
      <w:pPr>
        <w:pStyle w:val="Grundtext"/>
      </w:pPr>
      <w:r>
        <w:t>Im Positionsstichwort angegeben: Außenmaß des zugehörigen Fensters in cm (B x H).</w:t>
      </w:r>
    </w:p>
    <w:p w14:paraId="385E907D" w14:textId="77777777" w:rsidR="004459AE" w:rsidRDefault="004459AE" w:rsidP="00B54D34">
      <w:pPr>
        <w:pStyle w:val="Folgeposition"/>
        <w:keepNext/>
        <w:keepLines/>
      </w:pPr>
      <w:r>
        <w:t>A</w:t>
      </w:r>
      <w:r>
        <w:rPr>
          <w:sz w:val="12"/>
        </w:rPr>
        <w:t>+</w:t>
      </w:r>
      <w:r>
        <w:tab/>
        <w:t>Rollo Hk.Stand-farbe Handbedienung 55x78</w:t>
      </w:r>
      <w:r>
        <w:tab/>
        <w:t xml:space="preserve">Stk </w:t>
      </w:r>
    </w:p>
    <w:p w14:paraId="1ED9D092" w14:textId="77777777" w:rsidR="004459AE" w:rsidRDefault="004459AE" w:rsidP="00B54D34">
      <w:pPr>
        <w:pStyle w:val="Langtext"/>
      </w:pPr>
      <w:r>
        <w:t>Angebotenes Erzeugnis: (....)</w:t>
      </w:r>
    </w:p>
    <w:p w14:paraId="25233D9E" w14:textId="77777777" w:rsidR="004459AE" w:rsidRDefault="004459AE" w:rsidP="00B54D34">
      <w:pPr>
        <w:pStyle w:val="Folgeposition"/>
        <w:keepNext/>
        <w:keepLines/>
      </w:pPr>
      <w:r>
        <w:t>B</w:t>
      </w:r>
      <w:r>
        <w:rPr>
          <w:sz w:val="12"/>
        </w:rPr>
        <w:t>+</w:t>
      </w:r>
      <w:r>
        <w:tab/>
        <w:t>Rollo Hk.Stand-farbe Handbedienung 55x98</w:t>
      </w:r>
      <w:r>
        <w:tab/>
        <w:t xml:space="preserve">Stk </w:t>
      </w:r>
    </w:p>
    <w:p w14:paraId="53FFA24D" w14:textId="77777777" w:rsidR="004459AE" w:rsidRDefault="004459AE" w:rsidP="00B54D34">
      <w:pPr>
        <w:pStyle w:val="Langtext"/>
      </w:pPr>
      <w:r>
        <w:t>Angebotenes Erzeugnis: (....)</w:t>
      </w:r>
    </w:p>
    <w:p w14:paraId="11023DE4" w14:textId="77777777" w:rsidR="004459AE" w:rsidRDefault="004459AE" w:rsidP="00B54D34">
      <w:pPr>
        <w:pStyle w:val="Folgeposition"/>
        <w:keepNext/>
        <w:keepLines/>
      </w:pPr>
      <w:r>
        <w:t>C</w:t>
      </w:r>
      <w:r>
        <w:rPr>
          <w:sz w:val="12"/>
        </w:rPr>
        <w:t>+</w:t>
      </w:r>
      <w:r>
        <w:tab/>
        <w:t>Rollo Hk.Stand-farbe Handbedienung 66x98</w:t>
      </w:r>
      <w:r>
        <w:tab/>
        <w:t xml:space="preserve">Stk </w:t>
      </w:r>
    </w:p>
    <w:p w14:paraId="1E0D061B" w14:textId="77777777" w:rsidR="004459AE" w:rsidRDefault="004459AE" w:rsidP="00B54D34">
      <w:pPr>
        <w:pStyle w:val="Langtext"/>
      </w:pPr>
      <w:r>
        <w:t>Angebotenes Erzeugnis: (....)</w:t>
      </w:r>
    </w:p>
    <w:p w14:paraId="74B00F13" w14:textId="77777777" w:rsidR="004459AE" w:rsidRDefault="004459AE" w:rsidP="00B54D34">
      <w:pPr>
        <w:pStyle w:val="Folgeposition"/>
        <w:keepNext/>
        <w:keepLines/>
      </w:pPr>
      <w:r>
        <w:t>D</w:t>
      </w:r>
      <w:r>
        <w:rPr>
          <w:sz w:val="12"/>
        </w:rPr>
        <w:t>+</w:t>
      </w:r>
      <w:r>
        <w:tab/>
        <w:t>Rollo Hk.Stand-farbe Handbedienung 66x118</w:t>
      </w:r>
      <w:r>
        <w:tab/>
        <w:t xml:space="preserve">Stk </w:t>
      </w:r>
    </w:p>
    <w:p w14:paraId="213F40DE" w14:textId="77777777" w:rsidR="004459AE" w:rsidRDefault="004459AE" w:rsidP="00B54D34">
      <w:pPr>
        <w:pStyle w:val="Langtext"/>
      </w:pPr>
      <w:r>
        <w:t>Angebotenes Erzeugnis: (....)</w:t>
      </w:r>
    </w:p>
    <w:p w14:paraId="12A84CF5" w14:textId="77777777" w:rsidR="004459AE" w:rsidRDefault="004459AE" w:rsidP="00B54D34">
      <w:pPr>
        <w:pStyle w:val="Folgeposition"/>
        <w:keepNext/>
        <w:keepLines/>
      </w:pPr>
      <w:r>
        <w:t>E</w:t>
      </w:r>
      <w:r>
        <w:rPr>
          <w:sz w:val="12"/>
        </w:rPr>
        <w:t>+</w:t>
      </w:r>
      <w:r>
        <w:tab/>
        <w:t>Rollo Hk.Stand-farbe Handbedienung 66x140</w:t>
      </w:r>
      <w:r>
        <w:tab/>
        <w:t xml:space="preserve">Stk </w:t>
      </w:r>
    </w:p>
    <w:p w14:paraId="5D9D1158" w14:textId="77777777" w:rsidR="004459AE" w:rsidRDefault="004459AE" w:rsidP="00B54D34">
      <w:pPr>
        <w:pStyle w:val="Langtext"/>
      </w:pPr>
      <w:r>
        <w:t>Angebotenes Erzeugnis: (....)</w:t>
      </w:r>
    </w:p>
    <w:p w14:paraId="6DAF3B9A" w14:textId="77777777" w:rsidR="004459AE" w:rsidRDefault="004459AE" w:rsidP="00B54D34">
      <w:pPr>
        <w:pStyle w:val="Folgeposition"/>
        <w:keepNext/>
        <w:keepLines/>
      </w:pPr>
      <w:r>
        <w:t>F</w:t>
      </w:r>
      <w:r>
        <w:rPr>
          <w:sz w:val="12"/>
        </w:rPr>
        <w:t>+</w:t>
      </w:r>
      <w:r>
        <w:tab/>
        <w:t>Rollo Hk.Stand-farbe Handbedienung 78x98</w:t>
      </w:r>
      <w:r>
        <w:tab/>
        <w:t xml:space="preserve">Stk </w:t>
      </w:r>
    </w:p>
    <w:p w14:paraId="768E6C97" w14:textId="77777777" w:rsidR="004459AE" w:rsidRDefault="004459AE" w:rsidP="00B54D34">
      <w:pPr>
        <w:pStyle w:val="Langtext"/>
      </w:pPr>
      <w:r>
        <w:t>Angebotenes Erzeugnis: (....)</w:t>
      </w:r>
    </w:p>
    <w:p w14:paraId="50E8E18E" w14:textId="77777777" w:rsidR="004459AE" w:rsidRDefault="004459AE" w:rsidP="00B54D34">
      <w:pPr>
        <w:pStyle w:val="Folgeposition"/>
        <w:keepNext/>
        <w:keepLines/>
      </w:pPr>
      <w:r>
        <w:t>G</w:t>
      </w:r>
      <w:r>
        <w:rPr>
          <w:sz w:val="12"/>
        </w:rPr>
        <w:t>+</w:t>
      </w:r>
      <w:r>
        <w:tab/>
        <w:t>Rollo Hk.Stand-farbe Handbedienung 78x118</w:t>
      </w:r>
      <w:r>
        <w:tab/>
        <w:t xml:space="preserve">Stk </w:t>
      </w:r>
    </w:p>
    <w:p w14:paraId="1121D271" w14:textId="77777777" w:rsidR="004459AE" w:rsidRDefault="004459AE" w:rsidP="00B54D34">
      <w:pPr>
        <w:pStyle w:val="Langtext"/>
      </w:pPr>
      <w:r>
        <w:t>Angebotenes Erzeugnis: (....)</w:t>
      </w:r>
    </w:p>
    <w:p w14:paraId="5992E1F6" w14:textId="77777777" w:rsidR="004459AE" w:rsidRDefault="004459AE" w:rsidP="00B54D34">
      <w:pPr>
        <w:pStyle w:val="Folgeposition"/>
        <w:keepNext/>
        <w:keepLines/>
      </w:pPr>
      <w:r>
        <w:t>H</w:t>
      </w:r>
      <w:r>
        <w:rPr>
          <w:sz w:val="12"/>
        </w:rPr>
        <w:t>+</w:t>
      </w:r>
      <w:r>
        <w:tab/>
        <w:t>Rollo Hk.Stand-farbe Handbedienung 78x140</w:t>
      </w:r>
      <w:r>
        <w:tab/>
        <w:t xml:space="preserve">Stk </w:t>
      </w:r>
    </w:p>
    <w:p w14:paraId="72F37AF2" w14:textId="77777777" w:rsidR="004459AE" w:rsidRDefault="004459AE" w:rsidP="00B54D34">
      <w:pPr>
        <w:pStyle w:val="Langtext"/>
      </w:pPr>
      <w:r>
        <w:t>Angebotenes Erzeugnis: (....)</w:t>
      </w:r>
    </w:p>
    <w:p w14:paraId="01C09B4A" w14:textId="77777777" w:rsidR="004459AE" w:rsidRDefault="004459AE" w:rsidP="00B54D34">
      <w:pPr>
        <w:pStyle w:val="Folgeposition"/>
        <w:keepNext/>
        <w:keepLines/>
      </w:pPr>
      <w:r>
        <w:t>I</w:t>
      </w:r>
      <w:r>
        <w:rPr>
          <w:sz w:val="12"/>
        </w:rPr>
        <w:t>+</w:t>
      </w:r>
      <w:r>
        <w:tab/>
        <w:t>Rollo Hk.Stand-farbe Handbedienung 78x160</w:t>
      </w:r>
      <w:r>
        <w:tab/>
        <w:t xml:space="preserve">Stk </w:t>
      </w:r>
    </w:p>
    <w:p w14:paraId="551225A5" w14:textId="77777777" w:rsidR="004459AE" w:rsidRDefault="004459AE" w:rsidP="00B54D34">
      <w:pPr>
        <w:pStyle w:val="Langtext"/>
      </w:pPr>
      <w:r>
        <w:t>Angebotenes Erzeugnis: (....)</w:t>
      </w:r>
    </w:p>
    <w:p w14:paraId="343B1AE3" w14:textId="77777777" w:rsidR="004459AE" w:rsidRDefault="004459AE" w:rsidP="00B54D34">
      <w:pPr>
        <w:pStyle w:val="Folgeposition"/>
        <w:keepNext/>
        <w:keepLines/>
      </w:pPr>
      <w:r>
        <w:lastRenderedPageBreak/>
        <w:t>J</w:t>
      </w:r>
      <w:r>
        <w:rPr>
          <w:sz w:val="12"/>
        </w:rPr>
        <w:t>+</w:t>
      </w:r>
      <w:r>
        <w:tab/>
        <w:t>Rollo Hk.Stand-farbe Handbedienung 78x180</w:t>
      </w:r>
      <w:r>
        <w:tab/>
        <w:t xml:space="preserve">Stk </w:t>
      </w:r>
    </w:p>
    <w:p w14:paraId="5A834F2E" w14:textId="77777777" w:rsidR="004459AE" w:rsidRDefault="004459AE" w:rsidP="00B54D34">
      <w:pPr>
        <w:pStyle w:val="Langtext"/>
      </w:pPr>
      <w:r>
        <w:t>Angebotenes Erzeugnis: (....)</w:t>
      </w:r>
    </w:p>
    <w:p w14:paraId="7A8173F2" w14:textId="77777777" w:rsidR="004459AE" w:rsidRDefault="004459AE" w:rsidP="00B54D34">
      <w:pPr>
        <w:pStyle w:val="Folgeposition"/>
        <w:keepNext/>
        <w:keepLines/>
      </w:pPr>
      <w:r>
        <w:t>K</w:t>
      </w:r>
      <w:r>
        <w:rPr>
          <w:sz w:val="12"/>
        </w:rPr>
        <w:t>+</w:t>
      </w:r>
      <w:r>
        <w:tab/>
        <w:t>Rollo Hk.Stand-farbe Handbedienung 94x98</w:t>
      </w:r>
      <w:r>
        <w:tab/>
        <w:t xml:space="preserve">Stk </w:t>
      </w:r>
    </w:p>
    <w:p w14:paraId="5349FBC1" w14:textId="77777777" w:rsidR="004459AE" w:rsidRDefault="004459AE" w:rsidP="00B54D34">
      <w:pPr>
        <w:pStyle w:val="Langtext"/>
      </w:pPr>
      <w:r>
        <w:t>Angebotenes Erzeugnis: (....)</w:t>
      </w:r>
    </w:p>
    <w:p w14:paraId="584C0A3B" w14:textId="77777777" w:rsidR="004459AE" w:rsidRDefault="004459AE" w:rsidP="00B54D34">
      <w:pPr>
        <w:pStyle w:val="Folgeposition"/>
        <w:keepNext/>
        <w:keepLines/>
      </w:pPr>
      <w:r>
        <w:t>L</w:t>
      </w:r>
      <w:r>
        <w:rPr>
          <w:sz w:val="12"/>
        </w:rPr>
        <w:t>+</w:t>
      </w:r>
      <w:r>
        <w:tab/>
        <w:t>Rollo Hk.Stand-farbe Handbedienung 94x118</w:t>
      </w:r>
      <w:r>
        <w:tab/>
        <w:t xml:space="preserve">Stk </w:t>
      </w:r>
    </w:p>
    <w:p w14:paraId="78316195" w14:textId="77777777" w:rsidR="004459AE" w:rsidRDefault="004459AE" w:rsidP="00B54D34">
      <w:pPr>
        <w:pStyle w:val="Langtext"/>
      </w:pPr>
      <w:r>
        <w:t>Angebotenes Erzeugnis: (....)</w:t>
      </w:r>
    </w:p>
    <w:p w14:paraId="19797D67" w14:textId="77777777" w:rsidR="004459AE" w:rsidRDefault="004459AE" w:rsidP="00B54D34">
      <w:pPr>
        <w:pStyle w:val="Folgeposition"/>
        <w:keepNext/>
        <w:keepLines/>
      </w:pPr>
      <w:r>
        <w:t>M</w:t>
      </w:r>
      <w:r>
        <w:rPr>
          <w:sz w:val="12"/>
        </w:rPr>
        <w:t>+</w:t>
      </w:r>
      <w:r>
        <w:tab/>
        <w:t>Rollo Hk.Stand-farbe Handbedienung 94x140</w:t>
      </w:r>
      <w:r>
        <w:tab/>
        <w:t xml:space="preserve">Stk </w:t>
      </w:r>
    </w:p>
    <w:p w14:paraId="64CC9E06" w14:textId="77777777" w:rsidR="004459AE" w:rsidRDefault="004459AE" w:rsidP="00B54D34">
      <w:pPr>
        <w:pStyle w:val="Langtext"/>
      </w:pPr>
      <w:r>
        <w:t>Angebotenes Erzeugnis: (....)</w:t>
      </w:r>
    </w:p>
    <w:p w14:paraId="18D74292" w14:textId="77777777" w:rsidR="004459AE" w:rsidRDefault="004459AE" w:rsidP="00B54D34">
      <w:pPr>
        <w:pStyle w:val="Folgeposition"/>
        <w:keepNext/>
        <w:keepLines/>
      </w:pPr>
      <w:r>
        <w:t>N</w:t>
      </w:r>
      <w:r>
        <w:rPr>
          <w:sz w:val="12"/>
        </w:rPr>
        <w:t>+</w:t>
      </w:r>
      <w:r>
        <w:tab/>
        <w:t>Rollo Hk.Stand-farbe Handbedienung 94x160</w:t>
      </w:r>
      <w:r>
        <w:tab/>
        <w:t xml:space="preserve">Stk </w:t>
      </w:r>
    </w:p>
    <w:p w14:paraId="15218E38" w14:textId="77777777" w:rsidR="004459AE" w:rsidRDefault="004459AE" w:rsidP="00B54D34">
      <w:pPr>
        <w:pStyle w:val="Langtext"/>
      </w:pPr>
      <w:r>
        <w:t>Angebotenes Erzeugnis: (....)</w:t>
      </w:r>
    </w:p>
    <w:p w14:paraId="4359B024" w14:textId="77777777" w:rsidR="004459AE" w:rsidRDefault="004459AE" w:rsidP="00B54D34">
      <w:pPr>
        <w:pStyle w:val="Folgeposition"/>
        <w:keepNext/>
        <w:keepLines/>
      </w:pPr>
      <w:r>
        <w:t>O</w:t>
      </w:r>
      <w:r>
        <w:rPr>
          <w:sz w:val="12"/>
        </w:rPr>
        <w:t>+</w:t>
      </w:r>
      <w:r>
        <w:tab/>
        <w:t>Rollo Hk.Stand-farbe Handbedienung 114x118</w:t>
      </w:r>
      <w:r>
        <w:tab/>
        <w:t xml:space="preserve">Stk </w:t>
      </w:r>
    </w:p>
    <w:p w14:paraId="62C73EF3" w14:textId="77777777" w:rsidR="004459AE" w:rsidRDefault="004459AE" w:rsidP="00B54D34">
      <w:pPr>
        <w:pStyle w:val="Langtext"/>
      </w:pPr>
      <w:r>
        <w:t>Angebotenes Erzeugnis: (....)</w:t>
      </w:r>
    </w:p>
    <w:p w14:paraId="10C6E35F" w14:textId="77777777" w:rsidR="004459AE" w:rsidRDefault="004459AE" w:rsidP="00B54D34">
      <w:pPr>
        <w:pStyle w:val="Folgeposition"/>
        <w:keepNext/>
        <w:keepLines/>
      </w:pPr>
      <w:r>
        <w:t>P</w:t>
      </w:r>
      <w:r>
        <w:rPr>
          <w:sz w:val="12"/>
        </w:rPr>
        <w:t>+</w:t>
      </w:r>
      <w:r>
        <w:tab/>
        <w:t>Rollo Hk.Stand-farbe Handbedienung 114x140</w:t>
      </w:r>
      <w:r>
        <w:tab/>
        <w:t xml:space="preserve">Stk </w:t>
      </w:r>
    </w:p>
    <w:p w14:paraId="390D66FD" w14:textId="77777777" w:rsidR="004459AE" w:rsidRDefault="004459AE" w:rsidP="00B54D34">
      <w:pPr>
        <w:pStyle w:val="Langtext"/>
      </w:pPr>
      <w:r>
        <w:t>Angebotenes Erzeugnis: (....)</w:t>
      </w:r>
    </w:p>
    <w:p w14:paraId="5234C995" w14:textId="77777777" w:rsidR="004459AE" w:rsidRDefault="004459AE" w:rsidP="00B54D34">
      <w:pPr>
        <w:pStyle w:val="Folgeposition"/>
        <w:keepNext/>
        <w:keepLines/>
      </w:pPr>
      <w:r>
        <w:t>Q</w:t>
      </w:r>
      <w:r>
        <w:rPr>
          <w:sz w:val="12"/>
        </w:rPr>
        <w:t>+</w:t>
      </w:r>
      <w:r>
        <w:tab/>
        <w:t>Rollo Hk.Stand-farbe Handbedienung 114x160</w:t>
      </w:r>
      <w:r>
        <w:tab/>
        <w:t xml:space="preserve">Stk </w:t>
      </w:r>
    </w:p>
    <w:p w14:paraId="4E263285" w14:textId="77777777" w:rsidR="004459AE" w:rsidRDefault="004459AE" w:rsidP="00B54D34">
      <w:pPr>
        <w:pStyle w:val="Langtext"/>
      </w:pPr>
      <w:r>
        <w:t>Angebotenes Erzeugnis: (....)</w:t>
      </w:r>
    </w:p>
    <w:p w14:paraId="2A6CE68B" w14:textId="77777777" w:rsidR="004459AE" w:rsidRDefault="004459AE" w:rsidP="00B54D34">
      <w:pPr>
        <w:pStyle w:val="Folgeposition"/>
        <w:keepNext/>
        <w:keepLines/>
      </w:pPr>
      <w:r>
        <w:t>R</w:t>
      </w:r>
      <w:r>
        <w:rPr>
          <w:sz w:val="12"/>
        </w:rPr>
        <w:t>+</w:t>
      </w:r>
      <w:r>
        <w:tab/>
        <w:t>Rollo Hk.Stand-farbe Handbedienung 134x98</w:t>
      </w:r>
      <w:r>
        <w:tab/>
        <w:t xml:space="preserve">Stk </w:t>
      </w:r>
    </w:p>
    <w:p w14:paraId="2ED52E40" w14:textId="77777777" w:rsidR="004459AE" w:rsidRDefault="004459AE" w:rsidP="00B54D34">
      <w:pPr>
        <w:pStyle w:val="Langtext"/>
      </w:pPr>
      <w:r>
        <w:t>Angebotenes Erzeugnis: (....)</w:t>
      </w:r>
    </w:p>
    <w:p w14:paraId="435C193A" w14:textId="77777777" w:rsidR="004459AE" w:rsidRDefault="004459AE" w:rsidP="00B54D34">
      <w:pPr>
        <w:pStyle w:val="Folgeposition"/>
        <w:keepNext/>
        <w:keepLines/>
      </w:pPr>
      <w:r>
        <w:t>S</w:t>
      </w:r>
      <w:r>
        <w:rPr>
          <w:sz w:val="12"/>
        </w:rPr>
        <w:t>+</w:t>
      </w:r>
      <w:r>
        <w:tab/>
        <w:t>Rollo Hk.Stand-farbe Handbedienung 134x140</w:t>
      </w:r>
      <w:r>
        <w:tab/>
        <w:t xml:space="preserve">Stk </w:t>
      </w:r>
    </w:p>
    <w:p w14:paraId="3F40A6F4" w14:textId="77777777" w:rsidR="004459AE" w:rsidRDefault="004459AE" w:rsidP="00B54D34">
      <w:pPr>
        <w:pStyle w:val="Langtext"/>
      </w:pPr>
      <w:r>
        <w:t>Angebotenes Erzeugnis: (....)</w:t>
      </w:r>
    </w:p>
    <w:p w14:paraId="2E51B329" w14:textId="77777777" w:rsidR="004459AE" w:rsidRDefault="004459AE" w:rsidP="00B54D34">
      <w:pPr>
        <w:pStyle w:val="Folgeposition"/>
        <w:keepNext/>
        <w:keepLines/>
      </w:pPr>
      <w:r>
        <w:t>T</w:t>
      </w:r>
      <w:r>
        <w:rPr>
          <w:sz w:val="12"/>
        </w:rPr>
        <w:t>+</w:t>
      </w:r>
      <w:r>
        <w:tab/>
        <w:t>Rollo Hk.Stand-farbe Handbedienung 134x160</w:t>
      </w:r>
      <w:r>
        <w:tab/>
        <w:t xml:space="preserve">Stk </w:t>
      </w:r>
    </w:p>
    <w:p w14:paraId="0F53018A" w14:textId="77777777" w:rsidR="004459AE" w:rsidRDefault="004459AE" w:rsidP="00B54D34">
      <w:pPr>
        <w:pStyle w:val="Langtext"/>
      </w:pPr>
      <w:r>
        <w:t>Angebotenes Erzeugnis: (....)</w:t>
      </w:r>
    </w:p>
    <w:p w14:paraId="7E6ED635" w14:textId="77777777" w:rsidR="004459AE" w:rsidRDefault="004459AE" w:rsidP="00B54D34">
      <w:pPr>
        <w:pStyle w:val="TrennungPOS"/>
      </w:pPr>
    </w:p>
    <w:p w14:paraId="7D1CAF9A" w14:textId="77777777" w:rsidR="004459AE" w:rsidRDefault="004459AE" w:rsidP="00B54D34">
      <w:pPr>
        <w:pStyle w:val="GrundtextPosNr"/>
        <w:keepNext/>
        <w:keepLines/>
      </w:pPr>
      <w:r>
        <w:t>56.V5 45</w:t>
      </w:r>
    </w:p>
    <w:p w14:paraId="5089ACFE" w14:textId="77777777" w:rsidR="004459AE" w:rsidRDefault="004459AE" w:rsidP="00B54D34">
      <w:pPr>
        <w:pStyle w:val="Grundtext"/>
      </w:pPr>
      <w:r>
        <w:t>Rollos mit Führungsschienen (Fs.) für Dachflächenfenster, ohne Unterschied des Rahmenmaterials, als Licht- und Sichtschutz, aus imprägniertem Baumwollgewebe, schmutzabweisend und lichtbeständig, in Standardfarben der Preisgruppe 1, nach Wahl des Auftraggebers, an der Flügel-Innenseite montiert, mit Führungsschienen, Handbedienung,</w:t>
      </w:r>
    </w:p>
    <w:p w14:paraId="4CBE6477" w14:textId="77777777" w:rsidR="004459AE" w:rsidRDefault="004459AE" w:rsidP="00B54D34">
      <w:pPr>
        <w:pStyle w:val="Grundtext"/>
      </w:pPr>
      <w:r>
        <w:t>z.B. VELUX ROLLO RFL oder Gleichwertiges.</w:t>
      </w:r>
    </w:p>
    <w:p w14:paraId="3F20FB0D" w14:textId="77777777" w:rsidR="004459AE" w:rsidRDefault="004459AE" w:rsidP="00B54D34">
      <w:pPr>
        <w:pStyle w:val="Grundtext"/>
      </w:pPr>
      <w:r>
        <w:t>Im Positionsstichwort angegeben: Außenmaß des zugehörigen Fensters in cm (B x H).</w:t>
      </w:r>
    </w:p>
    <w:p w14:paraId="6F4C090C" w14:textId="77777777" w:rsidR="004459AE" w:rsidRDefault="004459AE" w:rsidP="00B54D34">
      <w:pPr>
        <w:pStyle w:val="Folgeposition"/>
        <w:keepNext/>
        <w:keepLines/>
      </w:pPr>
      <w:r>
        <w:t>A</w:t>
      </w:r>
      <w:r>
        <w:rPr>
          <w:sz w:val="12"/>
        </w:rPr>
        <w:t>+</w:t>
      </w:r>
      <w:r>
        <w:tab/>
        <w:t>Rollo Fs.Stand-farbe Handbedienung 55x78</w:t>
      </w:r>
      <w:r>
        <w:tab/>
        <w:t xml:space="preserve">Stk </w:t>
      </w:r>
    </w:p>
    <w:p w14:paraId="5303FDB4" w14:textId="77777777" w:rsidR="004459AE" w:rsidRDefault="004459AE" w:rsidP="00B54D34">
      <w:pPr>
        <w:pStyle w:val="Langtext"/>
      </w:pPr>
      <w:r>
        <w:t>Angebotenes Erzeugnis: (....)</w:t>
      </w:r>
    </w:p>
    <w:p w14:paraId="5B28D567" w14:textId="77777777" w:rsidR="004459AE" w:rsidRDefault="004459AE" w:rsidP="00B54D34">
      <w:pPr>
        <w:pStyle w:val="Folgeposition"/>
        <w:keepNext/>
        <w:keepLines/>
      </w:pPr>
      <w:r>
        <w:t>B</w:t>
      </w:r>
      <w:r>
        <w:rPr>
          <w:sz w:val="12"/>
        </w:rPr>
        <w:t>+</w:t>
      </w:r>
      <w:r>
        <w:tab/>
        <w:t>Rollo Fs.Stand-farbe Handbedienung 55x98</w:t>
      </w:r>
      <w:r>
        <w:tab/>
        <w:t xml:space="preserve">Stk </w:t>
      </w:r>
    </w:p>
    <w:p w14:paraId="488FC9A7" w14:textId="77777777" w:rsidR="004459AE" w:rsidRDefault="004459AE" w:rsidP="00B54D34">
      <w:pPr>
        <w:pStyle w:val="Langtext"/>
      </w:pPr>
      <w:r>
        <w:t>Angebotenes Erzeugnis: (....)</w:t>
      </w:r>
    </w:p>
    <w:p w14:paraId="4F37E176" w14:textId="77777777" w:rsidR="004459AE" w:rsidRDefault="004459AE" w:rsidP="00B54D34">
      <w:pPr>
        <w:pStyle w:val="Folgeposition"/>
        <w:keepNext/>
        <w:keepLines/>
      </w:pPr>
      <w:r>
        <w:t>C</w:t>
      </w:r>
      <w:r>
        <w:rPr>
          <w:sz w:val="12"/>
        </w:rPr>
        <w:t>+</w:t>
      </w:r>
      <w:r>
        <w:tab/>
        <w:t>Rollo Fs.Stand-farbe Handbedienung 66x98</w:t>
      </w:r>
      <w:r>
        <w:tab/>
        <w:t xml:space="preserve">Stk </w:t>
      </w:r>
    </w:p>
    <w:p w14:paraId="2DD144E2" w14:textId="77777777" w:rsidR="004459AE" w:rsidRDefault="004459AE" w:rsidP="00B54D34">
      <w:pPr>
        <w:pStyle w:val="Langtext"/>
      </w:pPr>
      <w:r>
        <w:t>Angebotenes Erzeugnis: (....)</w:t>
      </w:r>
    </w:p>
    <w:p w14:paraId="504C63D9" w14:textId="77777777" w:rsidR="004459AE" w:rsidRDefault="004459AE" w:rsidP="00B54D34">
      <w:pPr>
        <w:pStyle w:val="Folgeposition"/>
        <w:keepNext/>
        <w:keepLines/>
      </w:pPr>
      <w:r>
        <w:t>D</w:t>
      </w:r>
      <w:r>
        <w:rPr>
          <w:sz w:val="12"/>
        </w:rPr>
        <w:t>+</w:t>
      </w:r>
      <w:r>
        <w:tab/>
        <w:t>Rollo Fs.Stand-farbe Handbedienung 66x118</w:t>
      </w:r>
      <w:r>
        <w:tab/>
        <w:t xml:space="preserve">Stk </w:t>
      </w:r>
    </w:p>
    <w:p w14:paraId="1D9F5C31" w14:textId="77777777" w:rsidR="004459AE" w:rsidRDefault="004459AE" w:rsidP="00B54D34">
      <w:pPr>
        <w:pStyle w:val="Langtext"/>
      </w:pPr>
      <w:r>
        <w:t>Angebotenes Erzeugnis: (....)</w:t>
      </w:r>
    </w:p>
    <w:p w14:paraId="05A08DE9" w14:textId="77777777" w:rsidR="004459AE" w:rsidRDefault="004459AE" w:rsidP="00B54D34">
      <w:pPr>
        <w:pStyle w:val="Folgeposition"/>
        <w:keepNext/>
        <w:keepLines/>
      </w:pPr>
      <w:r>
        <w:t>E</w:t>
      </w:r>
      <w:r>
        <w:rPr>
          <w:sz w:val="12"/>
        </w:rPr>
        <w:t>+</w:t>
      </w:r>
      <w:r>
        <w:tab/>
        <w:t>Rollo Fs.Stand-farbe Handbedienung 66x140</w:t>
      </w:r>
      <w:r>
        <w:tab/>
        <w:t xml:space="preserve">Stk </w:t>
      </w:r>
    </w:p>
    <w:p w14:paraId="7B70C968" w14:textId="77777777" w:rsidR="004459AE" w:rsidRDefault="004459AE" w:rsidP="00B54D34">
      <w:pPr>
        <w:pStyle w:val="Langtext"/>
      </w:pPr>
      <w:r>
        <w:t>Angebotenes Erzeugnis: (....)</w:t>
      </w:r>
    </w:p>
    <w:p w14:paraId="30EB899A" w14:textId="77777777" w:rsidR="004459AE" w:rsidRDefault="004459AE" w:rsidP="00B54D34">
      <w:pPr>
        <w:pStyle w:val="Folgeposition"/>
        <w:keepNext/>
        <w:keepLines/>
      </w:pPr>
      <w:r>
        <w:t>F</w:t>
      </w:r>
      <w:r>
        <w:rPr>
          <w:sz w:val="12"/>
        </w:rPr>
        <w:t>+</w:t>
      </w:r>
      <w:r>
        <w:tab/>
        <w:t>Rollo Fs.Stand-farbe Handbedienung 78x98</w:t>
      </w:r>
      <w:r>
        <w:tab/>
        <w:t xml:space="preserve">Stk </w:t>
      </w:r>
    </w:p>
    <w:p w14:paraId="570AA54C" w14:textId="77777777" w:rsidR="004459AE" w:rsidRDefault="004459AE" w:rsidP="00B54D34">
      <w:pPr>
        <w:pStyle w:val="Langtext"/>
      </w:pPr>
      <w:r>
        <w:t>Angebotenes Erzeugnis: (....)</w:t>
      </w:r>
    </w:p>
    <w:p w14:paraId="4E7431F8" w14:textId="77777777" w:rsidR="004459AE" w:rsidRDefault="004459AE" w:rsidP="00B54D34">
      <w:pPr>
        <w:pStyle w:val="Folgeposition"/>
        <w:keepNext/>
        <w:keepLines/>
      </w:pPr>
      <w:r>
        <w:t>G</w:t>
      </w:r>
      <w:r>
        <w:rPr>
          <w:sz w:val="12"/>
        </w:rPr>
        <w:t>+</w:t>
      </w:r>
      <w:r>
        <w:tab/>
        <w:t>Rollo Fs.Stand-farbe Handbedienung 78x118</w:t>
      </w:r>
      <w:r>
        <w:tab/>
        <w:t xml:space="preserve">Stk </w:t>
      </w:r>
    </w:p>
    <w:p w14:paraId="5AADDD5F" w14:textId="77777777" w:rsidR="004459AE" w:rsidRDefault="004459AE" w:rsidP="00B54D34">
      <w:pPr>
        <w:pStyle w:val="Langtext"/>
      </w:pPr>
      <w:r>
        <w:t>Angebotenes Erzeugnis: (....)</w:t>
      </w:r>
    </w:p>
    <w:p w14:paraId="5B125D07" w14:textId="77777777" w:rsidR="004459AE" w:rsidRDefault="004459AE" w:rsidP="00B54D34">
      <w:pPr>
        <w:pStyle w:val="Folgeposition"/>
        <w:keepNext/>
        <w:keepLines/>
      </w:pPr>
      <w:r>
        <w:t>H</w:t>
      </w:r>
      <w:r>
        <w:rPr>
          <w:sz w:val="12"/>
        </w:rPr>
        <w:t>+</w:t>
      </w:r>
      <w:r>
        <w:tab/>
        <w:t>Rollo Fs.Stand-farbe Handbedienung 78x140</w:t>
      </w:r>
      <w:r>
        <w:tab/>
        <w:t xml:space="preserve">Stk </w:t>
      </w:r>
    </w:p>
    <w:p w14:paraId="6A87B560" w14:textId="77777777" w:rsidR="004459AE" w:rsidRDefault="004459AE" w:rsidP="00B54D34">
      <w:pPr>
        <w:pStyle w:val="Langtext"/>
      </w:pPr>
      <w:r>
        <w:t>Angebotenes Erzeugnis: (....)</w:t>
      </w:r>
    </w:p>
    <w:p w14:paraId="734609ED" w14:textId="77777777" w:rsidR="004459AE" w:rsidRDefault="004459AE" w:rsidP="00B54D34">
      <w:pPr>
        <w:pStyle w:val="Folgeposition"/>
        <w:keepNext/>
        <w:keepLines/>
      </w:pPr>
      <w:r>
        <w:t>I</w:t>
      </w:r>
      <w:r>
        <w:rPr>
          <w:sz w:val="12"/>
        </w:rPr>
        <w:t>+</w:t>
      </w:r>
      <w:r>
        <w:tab/>
        <w:t>Rollo Fs.Stand-farbe Handbedienung 78x160</w:t>
      </w:r>
      <w:r>
        <w:tab/>
        <w:t xml:space="preserve">Stk </w:t>
      </w:r>
    </w:p>
    <w:p w14:paraId="60F7B212" w14:textId="77777777" w:rsidR="004459AE" w:rsidRDefault="004459AE" w:rsidP="00B54D34">
      <w:pPr>
        <w:pStyle w:val="Langtext"/>
      </w:pPr>
      <w:r>
        <w:t>Angebotenes Erzeugnis: (....)</w:t>
      </w:r>
    </w:p>
    <w:p w14:paraId="197748D0" w14:textId="77777777" w:rsidR="004459AE" w:rsidRDefault="004459AE" w:rsidP="00B54D34">
      <w:pPr>
        <w:pStyle w:val="Folgeposition"/>
        <w:keepNext/>
        <w:keepLines/>
      </w:pPr>
      <w:r>
        <w:t>J</w:t>
      </w:r>
      <w:r>
        <w:rPr>
          <w:sz w:val="12"/>
        </w:rPr>
        <w:t>+</w:t>
      </w:r>
      <w:r>
        <w:tab/>
        <w:t>Rollo Fs.Stand-farbe Handbedienung 78x180</w:t>
      </w:r>
      <w:r>
        <w:tab/>
        <w:t xml:space="preserve">Stk </w:t>
      </w:r>
    </w:p>
    <w:p w14:paraId="10311919" w14:textId="77777777" w:rsidR="004459AE" w:rsidRDefault="004459AE" w:rsidP="00B54D34">
      <w:pPr>
        <w:pStyle w:val="Langtext"/>
      </w:pPr>
      <w:r>
        <w:t>Angebotenes Erzeugnis: (....)</w:t>
      </w:r>
    </w:p>
    <w:p w14:paraId="469C9D23" w14:textId="77777777" w:rsidR="004459AE" w:rsidRDefault="004459AE" w:rsidP="00B54D34">
      <w:pPr>
        <w:pStyle w:val="Folgeposition"/>
        <w:keepNext/>
        <w:keepLines/>
      </w:pPr>
      <w:r>
        <w:t>K</w:t>
      </w:r>
      <w:r>
        <w:rPr>
          <w:sz w:val="12"/>
        </w:rPr>
        <w:t>+</w:t>
      </w:r>
      <w:r>
        <w:tab/>
        <w:t>Rollo Fs.Stand-farbe Handbedienung 94x98</w:t>
      </w:r>
      <w:r>
        <w:tab/>
        <w:t xml:space="preserve">Stk </w:t>
      </w:r>
    </w:p>
    <w:p w14:paraId="01452561" w14:textId="77777777" w:rsidR="004459AE" w:rsidRDefault="004459AE" w:rsidP="00B54D34">
      <w:pPr>
        <w:pStyle w:val="Langtext"/>
      </w:pPr>
      <w:r>
        <w:t>Angebotenes Erzeugnis: (....)</w:t>
      </w:r>
    </w:p>
    <w:p w14:paraId="54B7AFA9" w14:textId="77777777" w:rsidR="004459AE" w:rsidRDefault="004459AE" w:rsidP="00B54D34">
      <w:pPr>
        <w:pStyle w:val="Folgeposition"/>
        <w:keepNext/>
        <w:keepLines/>
      </w:pPr>
      <w:r>
        <w:t>L</w:t>
      </w:r>
      <w:r>
        <w:rPr>
          <w:sz w:val="12"/>
        </w:rPr>
        <w:t>+</w:t>
      </w:r>
      <w:r>
        <w:tab/>
        <w:t>Rollo Fs.Stand-farbe Handbedienung 94x118</w:t>
      </w:r>
      <w:r>
        <w:tab/>
        <w:t xml:space="preserve">Stk </w:t>
      </w:r>
    </w:p>
    <w:p w14:paraId="25DAD3CB" w14:textId="77777777" w:rsidR="004459AE" w:rsidRDefault="004459AE" w:rsidP="00B54D34">
      <w:pPr>
        <w:pStyle w:val="Langtext"/>
      </w:pPr>
      <w:r>
        <w:t>Angebotenes Erzeugnis: (....)</w:t>
      </w:r>
    </w:p>
    <w:p w14:paraId="56FBD92D" w14:textId="77777777" w:rsidR="004459AE" w:rsidRDefault="004459AE" w:rsidP="00B54D34">
      <w:pPr>
        <w:pStyle w:val="Folgeposition"/>
        <w:keepNext/>
        <w:keepLines/>
      </w:pPr>
      <w:r>
        <w:t>M</w:t>
      </w:r>
      <w:r>
        <w:rPr>
          <w:sz w:val="12"/>
        </w:rPr>
        <w:t>+</w:t>
      </w:r>
      <w:r>
        <w:tab/>
        <w:t>Rollo Fs.Stand-farbe Handbedienung 94x140</w:t>
      </w:r>
      <w:r>
        <w:tab/>
        <w:t xml:space="preserve">Stk </w:t>
      </w:r>
    </w:p>
    <w:p w14:paraId="16C789AA" w14:textId="77777777" w:rsidR="004459AE" w:rsidRDefault="004459AE" w:rsidP="00B54D34">
      <w:pPr>
        <w:pStyle w:val="Langtext"/>
      </w:pPr>
      <w:r>
        <w:t>Angebotenes Erzeugnis: (....)</w:t>
      </w:r>
    </w:p>
    <w:p w14:paraId="7FF8EAF6" w14:textId="77777777" w:rsidR="004459AE" w:rsidRDefault="004459AE" w:rsidP="00B54D34">
      <w:pPr>
        <w:pStyle w:val="Folgeposition"/>
        <w:keepNext/>
        <w:keepLines/>
      </w:pPr>
      <w:r>
        <w:t>N</w:t>
      </w:r>
      <w:r>
        <w:rPr>
          <w:sz w:val="12"/>
        </w:rPr>
        <w:t>+</w:t>
      </w:r>
      <w:r>
        <w:tab/>
        <w:t>Rollo Fs.Stand-farbe Handbedienung 94x160</w:t>
      </w:r>
      <w:r>
        <w:tab/>
        <w:t xml:space="preserve">Stk </w:t>
      </w:r>
    </w:p>
    <w:p w14:paraId="0B5AE604" w14:textId="77777777" w:rsidR="004459AE" w:rsidRDefault="004459AE" w:rsidP="00B54D34">
      <w:pPr>
        <w:pStyle w:val="Langtext"/>
      </w:pPr>
      <w:r>
        <w:t>Angebotenes Erzeugnis: (....)</w:t>
      </w:r>
    </w:p>
    <w:p w14:paraId="3936EAAA" w14:textId="77777777" w:rsidR="004459AE" w:rsidRDefault="004459AE" w:rsidP="00B54D34">
      <w:pPr>
        <w:pStyle w:val="Folgeposition"/>
        <w:keepNext/>
        <w:keepLines/>
      </w:pPr>
      <w:r>
        <w:t>O</w:t>
      </w:r>
      <w:r>
        <w:rPr>
          <w:sz w:val="12"/>
        </w:rPr>
        <w:t>+</w:t>
      </w:r>
      <w:r>
        <w:tab/>
        <w:t>Rollo Fs.Stand-farbe Handbedienung 114x118</w:t>
      </w:r>
      <w:r>
        <w:tab/>
        <w:t xml:space="preserve">Stk </w:t>
      </w:r>
    </w:p>
    <w:p w14:paraId="0AD552FA" w14:textId="77777777" w:rsidR="004459AE" w:rsidRDefault="004459AE" w:rsidP="00B54D34">
      <w:pPr>
        <w:pStyle w:val="Langtext"/>
      </w:pPr>
      <w:r>
        <w:t>Angebotenes Erzeugnis: (....)</w:t>
      </w:r>
    </w:p>
    <w:p w14:paraId="34DD04C8" w14:textId="77777777" w:rsidR="004459AE" w:rsidRDefault="004459AE" w:rsidP="00B54D34">
      <w:pPr>
        <w:pStyle w:val="Folgeposition"/>
        <w:keepNext/>
        <w:keepLines/>
      </w:pPr>
      <w:r>
        <w:t>P</w:t>
      </w:r>
      <w:r>
        <w:rPr>
          <w:sz w:val="12"/>
        </w:rPr>
        <w:t>+</w:t>
      </w:r>
      <w:r>
        <w:tab/>
        <w:t>Rollo Fs.Stand-farbe Handbedienung 114x140</w:t>
      </w:r>
      <w:r>
        <w:tab/>
        <w:t xml:space="preserve">Stk </w:t>
      </w:r>
    </w:p>
    <w:p w14:paraId="1E0D3CD5" w14:textId="77777777" w:rsidR="004459AE" w:rsidRDefault="004459AE" w:rsidP="00B54D34">
      <w:pPr>
        <w:pStyle w:val="Langtext"/>
      </w:pPr>
      <w:r>
        <w:t>Angebotenes Erzeugnis: (....)</w:t>
      </w:r>
    </w:p>
    <w:p w14:paraId="7CE3787D" w14:textId="77777777" w:rsidR="004459AE" w:rsidRDefault="004459AE" w:rsidP="00B54D34">
      <w:pPr>
        <w:pStyle w:val="Folgeposition"/>
        <w:keepNext/>
        <w:keepLines/>
      </w:pPr>
      <w:r>
        <w:lastRenderedPageBreak/>
        <w:t>Q</w:t>
      </w:r>
      <w:r>
        <w:rPr>
          <w:sz w:val="12"/>
        </w:rPr>
        <w:t>+</w:t>
      </w:r>
      <w:r>
        <w:tab/>
        <w:t>Rollo Fs.Stand-farbe Handbedienung 114x160</w:t>
      </w:r>
      <w:r>
        <w:tab/>
        <w:t xml:space="preserve">Stk </w:t>
      </w:r>
    </w:p>
    <w:p w14:paraId="3D924DB2" w14:textId="77777777" w:rsidR="004459AE" w:rsidRDefault="004459AE" w:rsidP="00B54D34">
      <w:pPr>
        <w:pStyle w:val="Langtext"/>
      </w:pPr>
      <w:r>
        <w:t>Angebotenes Erzeugnis: (....)</w:t>
      </w:r>
    </w:p>
    <w:p w14:paraId="30BB69ED" w14:textId="77777777" w:rsidR="004459AE" w:rsidRDefault="004459AE" w:rsidP="00B54D34">
      <w:pPr>
        <w:pStyle w:val="Folgeposition"/>
        <w:keepNext/>
        <w:keepLines/>
      </w:pPr>
      <w:r>
        <w:t>R</w:t>
      </w:r>
      <w:r>
        <w:rPr>
          <w:sz w:val="12"/>
        </w:rPr>
        <w:t>+</w:t>
      </w:r>
      <w:r>
        <w:tab/>
        <w:t>Rollo Fs.Stand-farbe Handbedienung 134x98</w:t>
      </w:r>
      <w:r>
        <w:tab/>
        <w:t xml:space="preserve">Stk </w:t>
      </w:r>
    </w:p>
    <w:p w14:paraId="20DB6EC8" w14:textId="77777777" w:rsidR="004459AE" w:rsidRDefault="004459AE" w:rsidP="00B54D34">
      <w:pPr>
        <w:pStyle w:val="Langtext"/>
      </w:pPr>
      <w:r>
        <w:t>Angebotenes Erzeugnis: (....)</w:t>
      </w:r>
    </w:p>
    <w:p w14:paraId="1D35C5A7" w14:textId="77777777" w:rsidR="004459AE" w:rsidRDefault="004459AE" w:rsidP="00B54D34">
      <w:pPr>
        <w:pStyle w:val="Folgeposition"/>
        <w:keepNext/>
        <w:keepLines/>
      </w:pPr>
      <w:r>
        <w:t>S</w:t>
      </w:r>
      <w:r>
        <w:rPr>
          <w:sz w:val="12"/>
        </w:rPr>
        <w:t>+</w:t>
      </w:r>
      <w:r>
        <w:tab/>
        <w:t>Rollo Fs.Stand-farbe Handbedienung 134x140</w:t>
      </w:r>
      <w:r>
        <w:tab/>
        <w:t xml:space="preserve">Stk </w:t>
      </w:r>
    </w:p>
    <w:p w14:paraId="32EC46B9" w14:textId="77777777" w:rsidR="004459AE" w:rsidRDefault="004459AE" w:rsidP="00B54D34">
      <w:pPr>
        <w:pStyle w:val="Langtext"/>
      </w:pPr>
      <w:r>
        <w:t>Angebotenes Erzeugnis: (....)</w:t>
      </w:r>
    </w:p>
    <w:p w14:paraId="2D6203BF" w14:textId="77777777" w:rsidR="004459AE" w:rsidRDefault="004459AE" w:rsidP="00B54D34">
      <w:pPr>
        <w:pStyle w:val="Folgeposition"/>
        <w:keepNext/>
        <w:keepLines/>
      </w:pPr>
      <w:r>
        <w:t>T</w:t>
      </w:r>
      <w:r>
        <w:rPr>
          <w:sz w:val="12"/>
        </w:rPr>
        <w:t>+</w:t>
      </w:r>
      <w:r>
        <w:tab/>
        <w:t>Rollo Fs.Stand-farbe Handbedienung 134x160</w:t>
      </w:r>
      <w:r>
        <w:tab/>
        <w:t xml:space="preserve">Stk </w:t>
      </w:r>
    </w:p>
    <w:p w14:paraId="24367661" w14:textId="77777777" w:rsidR="004459AE" w:rsidRDefault="004459AE" w:rsidP="00B54D34">
      <w:pPr>
        <w:pStyle w:val="Langtext"/>
      </w:pPr>
      <w:r>
        <w:t>Angebotenes Erzeugnis: (....)</w:t>
      </w:r>
    </w:p>
    <w:p w14:paraId="58681F5C" w14:textId="77777777" w:rsidR="004459AE" w:rsidRDefault="004459AE" w:rsidP="00B54D34">
      <w:pPr>
        <w:pStyle w:val="TrennungPOS"/>
      </w:pPr>
    </w:p>
    <w:p w14:paraId="2D87E823" w14:textId="77777777" w:rsidR="004459AE" w:rsidRDefault="004459AE" w:rsidP="00B54D34">
      <w:pPr>
        <w:pStyle w:val="GrundtextPosNr"/>
        <w:keepNext/>
        <w:keepLines/>
      </w:pPr>
      <w:r>
        <w:t>56.V5 46</w:t>
      </w:r>
    </w:p>
    <w:p w14:paraId="51E146C7" w14:textId="77777777" w:rsidR="004459AE" w:rsidRDefault="004459AE" w:rsidP="00B54D34">
      <w:pPr>
        <w:pStyle w:val="Grundtext"/>
      </w:pPr>
      <w:r>
        <w:t>Rollos für Dachflächenfenster, ohne Unterschied des Rahmenmaterials, als Licht- und Sichtschutz, aus imprägniertem Baumwollgewebe, schmutzabweisend und lichtbeständig, in Standardfarben der Preisgruppe 1, nach Wahl des Auftraggebers, an der Flügel-Innenseite montiert, mit Funk-Wandtaster, ermöglicht die Bedienung mit der z.B. VELUX ACTIVE with NETATMO App,</w:t>
      </w:r>
    </w:p>
    <w:p w14:paraId="4A6525BF" w14:textId="77777777" w:rsidR="004459AE" w:rsidRDefault="004459AE" w:rsidP="00B54D34">
      <w:pPr>
        <w:pStyle w:val="Grundtext"/>
      </w:pPr>
      <w:r>
        <w:t>z.B. VELUX ROLLO RML-S oder Gleichwertiges.</w:t>
      </w:r>
    </w:p>
    <w:p w14:paraId="2565E7FB" w14:textId="77777777" w:rsidR="004459AE" w:rsidRDefault="004459AE" w:rsidP="00B54D34">
      <w:pPr>
        <w:pStyle w:val="Grundtext"/>
      </w:pPr>
      <w:r>
        <w:t>Im Positionsstichwort angegeben: Außenmaß des zugehörigen Fensters in cm (B x H).</w:t>
      </w:r>
    </w:p>
    <w:p w14:paraId="5181489F" w14:textId="77777777" w:rsidR="004459AE" w:rsidRDefault="004459AE" w:rsidP="00F402C8">
      <w:pPr>
        <w:pStyle w:val="Folgeposition"/>
        <w:keepNext/>
        <w:keepLines/>
      </w:pPr>
      <w:bookmarkStart w:id="58" w:name="TM59"/>
      <w:bookmarkEnd w:id="58"/>
      <w:r>
        <w:t>A</w:t>
      </w:r>
      <w:r>
        <w:rPr>
          <w:sz w:val="12"/>
        </w:rPr>
        <w:t>+</w:t>
      </w:r>
      <w:r>
        <w:tab/>
        <w:t>Rollo Stand-farbe E-Antrieb 55x78</w:t>
      </w:r>
      <w:r>
        <w:tab/>
        <w:t xml:space="preserve">Stk </w:t>
      </w:r>
    </w:p>
    <w:p w14:paraId="67CBDDB1" w14:textId="77777777" w:rsidR="004459AE" w:rsidRDefault="004459AE" w:rsidP="00F402C8">
      <w:pPr>
        <w:pStyle w:val="Langtext"/>
      </w:pPr>
      <w:r>
        <w:t>Angebotenes Erzeugnis: (....)</w:t>
      </w:r>
    </w:p>
    <w:p w14:paraId="1304B8A7" w14:textId="77777777" w:rsidR="004459AE" w:rsidRDefault="004459AE" w:rsidP="00F402C8">
      <w:pPr>
        <w:pStyle w:val="Folgeposition"/>
        <w:keepNext/>
        <w:keepLines/>
      </w:pPr>
      <w:r>
        <w:t>B</w:t>
      </w:r>
      <w:r>
        <w:rPr>
          <w:sz w:val="12"/>
        </w:rPr>
        <w:t>+</w:t>
      </w:r>
      <w:r>
        <w:tab/>
        <w:t>Rollo Stand-farbe E-Antrieb 55x98</w:t>
      </w:r>
      <w:r>
        <w:tab/>
        <w:t xml:space="preserve">Stk </w:t>
      </w:r>
    </w:p>
    <w:p w14:paraId="372CA0FB" w14:textId="77777777" w:rsidR="004459AE" w:rsidRDefault="004459AE" w:rsidP="00F402C8">
      <w:pPr>
        <w:pStyle w:val="Langtext"/>
      </w:pPr>
      <w:r>
        <w:t>Angebotenes Erzeugnis: (....)</w:t>
      </w:r>
    </w:p>
    <w:p w14:paraId="46288D82" w14:textId="77777777" w:rsidR="004459AE" w:rsidRDefault="004459AE" w:rsidP="00F402C8">
      <w:pPr>
        <w:pStyle w:val="Folgeposition"/>
        <w:keepNext/>
        <w:keepLines/>
      </w:pPr>
      <w:r>
        <w:t>C</w:t>
      </w:r>
      <w:r>
        <w:rPr>
          <w:sz w:val="12"/>
        </w:rPr>
        <w:t>+</w:t>
      </w:r>
      <w:r>
        <w:tab/>
        <w:t>Rollo Stand-farbe E-Antrieb 66x98</w:t>
      </w:r>
      <w:r>
        <w:tab/>
        <w:t xml:space="preserve">Stk </w:t>
      </w:r>
    </w:p>
    <w:p w14:paraId="1CC98347" w14:textId="77777777" w:rsidR="004459AE" w:rsidRDefault="004459AE" w:rsidP="00F402C8">
      <w:pPr>
        <w:pStyle w:val="Langtext"/>
      </w:pPr>
      <w:r>
        <w:t>Angebotenes Erzeugnis: (....)</w:t>
      </w:r>
    </w:p>
    <w:p w14:paraId="79BE0678" w14:textId="77777777" w:rsidR="004459AE" w:rsidRDefault="004459AE" w:rsidP="00F402C8">
      <w:pPr>
        <w:pStyle w:val="Folgeposition"/>
        <w:keepNext/>
        <w:keepLines/>
      </w:pPr>
      <w:r>
        <w:t>D</w:t>
      </w:r>
      <w:r>
        <w:rPr>
          <w:sz w:val="12"/>
        </w:rPr>
        <w:t>+</w:t>
      </w:r>
      <w:r>
        <w:tab/>
        <w:t>Rollo Stand-farbe E-Antrieb 66x118</w:t>
      </w:r>
      <w:r>
        <w:tab/>
        <w:t xml:space="preserve">Stk </w:t>
      </w:r>
    </w:p>
    <w:p w14:paraId="0A0B14F8" w14:textId="77777777" w:rsidR="004459AE" w:rsidRDefault="004459AE" w:rsidP="00F402C8">
      <w:pPr>
        <w:pStyle w:val="Langtext"/>
      </w:pPr>
      <w:r>
        <w:t>Angebotenes Erzeugnis: (....)</w:t>
      </w:r>
    </w:p>
    <w:p w14:paraId="66302CCF" w14:textId="77777777" w:rsidR="004459AE" w:rsidRDefault="004459AE" w:rsidP="00F402C8">
      <w:pPr>
        <w:pStyle w:val="Folgeposition"/>
        <w:keepNext/>
        <w:keepLines/>
      </w:pPr>
      <w:r>
        <w:t>E</w:t>
      </w:r>
      <w:r>
        <w:rPr>
          <w:sz w:val="12"/>
        </w:rPr>
        <w:t>+</w:t>
      </w:r>
      <w:r>
        <w:tab/>
        <w:t>Rollo Stand-farbe E-Antrieb 66x140</w:t>
      </w:r>
      <w:r>
        <w:tab/>
        <w:t xml:space="preserve">Stk </w:t>
      </w:r>
    </w:p>
    <w:p w14:paraId="6133DC4F" w14:textId="77777777" w:rsidR="004459AE" w:rsidRDefault="004459AE" w:rsidP="00F402C8">
      <w:pPr>
        <w:pStyle w:val="Langtext"/>
      </w:pPr>
      <w:r>
        <w:t>Angebotenes Erzeugnis: (....)</w:t>
      </w:r>
    </w:p>
    <w:p w14:paraId="1D97BE1C" w14:textId="77777777" w:rsidR="004459AE" w:rsidRDefault="004459AE" w:rsidP="00F402C8">
      <w:pPr>
        <w:pStyle w:val="Folgeposition"/>
        <w:keepNext/>
        <w:keepLines/>
      </w:pPr>
      <w:r>
        <w:t>F</w:t>
      </w:r>
      <w:r>
        <w:rPr>
          <w:sz w:val="12"/>
        </w:rPr>
        <w:t>+</w:t>
      </w:r>
      <w:r>
        <w:tab/>
        <w:t>Rollo Stand-farbe E-Antrieb 78x98</w:t>
      </w:r>
      <w:r>
        <w:tab/>
        <w:t xml:space="preserve">Stk </w:t>
      </w:r>
    </w:p>
    <w:p w14:paraId="6164F1DD" w14:textId="77777777" w:rsidR="004459AE" w:rsidRDefault="004459AE" w:rsidP="00F402C8">
      <w:pPr>
        <w:pStyle w:val="Langtext"/>
      </w:pPr>
      <w:r>
        <w:t>Angebotenes Erzeugnis: (....)</w:t>
      </w:r>
    </w:p>
    <w:p w14:paraId="789FA63D" w14:textId="77777777" w:rsidR="004459AE" w:rsidRDefault="004459AE" w:rsidP="00F402C8">
      <w:pPr>
        <w:pStyle w:val="Folgeposition"/>
        <w:keepNext/>
        <w:keepLines/>
      </w:pPr>
      <w:r>
        <w:t>G</w:t>
      </w:r>
      <w:r>
        <w:rPr>
          <w:sz w:val="12"/>
        </w:rPr>
        <w:t>+</w:t>
      </w:r>
      <w:r>
        <w:tab/>
        <w:t>Rollo Stand-farbe E-Antrieb 78x118</w:t>
      </w:r>
      <w:r>
        <w:tab/>
        <w:t xml:space="preserve">Stk </w:t>
      </w:r>
    </w:p>
    <w:p w14:paraId="1FB97523" w14:textId="77777777" w:rsidR="004459AE" w:rsidRDefault="004459AE" w:rsidP="00F402C8">
      <w:pPr>
        <w:pStyle w:val="Langtext"/>
      </w:pPr>
      <w:r>
        <w:t>Angebotenes Erzeugnis: (....)</w:t>
      </w:r>
    </w:p>
    <w:p w14:paraId="28CF86AC" w14:textId="77777777" w:rsidR="004459AE" w:rsidRDefault="004459AE" w:rsidP="00F402C8">
      <w:pPr>
        <w:pStyle w:val="Folgeposition"/>
        <w:keepNext/>
        <w:keepLines/>
      </w:pPr>
      <w:r>
        <w:t>H</w:t>
      </w:r>
      <w:r>
        <w:rPr>
          <w:sz w:val="12"/>
        </w:rPr>
        <w:t>+</w:t>
      </w:r>
      <w:r>
        <w:tab/>
        <w:t>Rollo Stand-farbe E-Antrieb 78x140</w:t>
      </w:r>
      <w:r>
        <w:tab/>
        <w:t xml:space="preserve">Stk </w:t>
      </w:r>
    </w:p>
    <w:p w14:paraId="3C6E4ED9" w14:textId="77777777" w:rsidR="004459AE" w:rsidRDefault="004459AE" w:rsidP="00F402C8">
      <w:pPr>
        <w:pStyle w:val="Langtext"/>
      </w:pPr>
      <w:r>
        <w:t>Angebotenes Erzeugnis: (....)</w:t>
      </w:r>
    </w:p>
    <w:p w14:paraId="6ED3B6EB" w14:textId="77777777" w:rsidR="004459AE" w:rsidRDefault="004459AE" w:rsidP="00F402C8">
      <w:pPr>
        <w:pStyle w:val="Folgeposition"/>
        <w:keepNext/>
        <w:keepLines/>
      </w:pPr>
      <w:r>
        <w:t>I</w:t>
      </w:r>
      <w:r>
        <w:rPr>
          <w:sz w:val="12"/>
        </w:rPr>
        <w:t>+</w:t>
      </w:r>
      <w:r>
        <w:tab/>
        <w:t>Rollo Stand-farbe E-Antrieb 78x160</w:t>
      </w:r>
      <w:r>
        <w:tab/>
        <w:t xml:space="preserve">Stk </w:t>
      </w:r>
    </w:p>
    <w:p w14:paraId="4B1D3847" w14:textId="77777777" w:rsidR="004459AE" w:rsidRDefault="004459AE" w:rsidP="00F402C8">
      <w:pPr>
        <w:pStyle w:val="Langtext"/>
      </w:pPr>
      <w:r>
        <w:t>Angebotenes Erzeugnis: (....)</w:t>
      </w:r>
    </w:p>
    <w:p w14:paraId="3B04CCA4" w14:textId="77777777" w:rsidR="004459AE" w:rsidRDefault="004459AE" w:rsidP="00F402C8">
      <w:pPr>
        <w:pStyle w:val="Folgeposition"/>
        <w:keepNext/>
        <w:keepLines/>
      </w:pPr>
      <w:r>
        <w:t>J</w:t>
      </w:r>
      <w:r>
        <w:rPr>
          <w:sz w:val="12"/>
        </w:rPr>
        <w:t>+</w:t>
      </w:r>
      <w:r>
        <w:tab/>
        <w:t>Rollo Stand-farbe E-Antrieb 78x180</w:t>
      </w:r>
      <w:r>
        <w:tab/>
        <w:t xml:space="preserve">Stk </w:t>
      </w:r>
    </w:p>
    <w:p w14:paraId="422B890B" w14:textId="77777777" w:rsidR="004459AE" w:rsidRDefault="004459AE" w:rsidP="00F402C8">
      <w:pPr>
        <w:pStyle w:val="Langtext"/>
      </w:pPr>
      <w:r>
        <w:t>Angebotenes Erzeugnis: (....)</w:t>
      </w:r>
    </w:p>
    <w:p w14:paraId="1B354031" w14:textId="77777777" w:rsidR="004459AE" w:rsidRDefault="004459AE" w:rsidP="00F402C8">
      <w:pPr>
        <w:pStyle w:val="Folgeposition"/>
        <w:keepNext/>
        <w:keepLines/>
      </w:pPr>
      <w:r>
        <w:t>K</w:t>
      </w:r>
      <w:r>
        <w:rPr>
          <w:sz w:val="12"/>
        </w:rPr>
        <w:t>+</w:t>
      </w:r>
      <w:r>
        <w:tab/>
        <w:t>Rollo Stand-farbe E-Antrieb 94x98</w:t>
      </w:r>
      <w:r>
        <w:tab/>
        <w:t xml:space="preserve">Stk </w:t>
      </w:r>
    </w:p>
    <w:p w14:paraId="64EC5F6E" w14:textId="77777777" w:rsidR="004459AE" w:rsidRDefault="004459AE" w:rsidP="00F402C8">
      <w:pPr>
        <w:pStyle w:val="Langtext"/>
      </w:pPr>
      <w:r>
        <w:t>Angebotenes Erzeugnis: (....)</w:t>
      </w:r>
    </w:p>
    <w:p w14:paraId="5B15F1AD" w14:textId="77777777" w:rsidR="004459AE" w:rsidRDefault="004459AE" w:rsidP="00F402C8">
      <w:pPr>
        <w:pStyle w:val="Folgeposition"/>
        <w:keepNext/>
        <w:keepLines/>
      </w:pPr>
      <w:r>
        <w:t>L</w:t>
      </w:r>
      <w:r>
        <w:rPr>
          <w:sz w:val="12"/>
        </w:rPr>
        <w:t>+</w:t>
      </w:r>
      <w:r>
        <w:tab/>
        <w:t>Rollo Stand-farbe E-Antrieb 94x118</w:t>
      </w:r>
      <w:r>
        <w:tab/>
        <w:t xml:space="preserve">Stk </w:t>
      </w:r>
    </w:p>
    <w:p w14:paraId="73E55735" w14:textId="77777777" w:rsidR="004459AE" w:rsidRDefault="004459AE" w:rsidP="00F402C8">
      <w:pPr>
        <w:pStyle w:val="Langtext"/>
      </w:pPr>
      <w:r>
        <w:t>Angebotenes Erzeugnis: (....)</w:t>
      </w:r>
    </w:p>
    <w:p w14:paraId="404F7288" w14:textId="77777777" w:rsidR="004459AE" w:rsidRDefault="004459AE" w:rsidP="00F402C8">
      <w:pPr>
        <w:pStyle w:val="Folgeposition"/>
        <w:keepNext/>
        <w:keepLines/>
      </w:pPr>
      <w:r>
        <w:t>M</w:t>
      </w:r>
      <w:r>
        <w:rPr>
          <w:sz w:val="12"/>
        </w:rPr>
        <w:t>+</w:t>
      </w:r>
      <w:r>
        <w:tab/>
        <w:t>Rollo Stand-farbe E-Antrieb 94x140</w:t>
      </w:r>
      <w:r>
        <w:tab/>
        <w:t xml:space="preserve">Stk </w:t>
      </w:r>
    </w:p>
    <w:p w14:paraId="42E9A2FF" w14:textId="77777777" w:rsidR="004459AE" w:rsidRDefault="004459AE" w:rsidP="00F402C8">
      <w:pPr>
        <w:pStyle w:val="Langtext"/>
      </w:pPr>
      <w:r>
        <w:t>Angebotenes Erzeugnis: (....)</w:t>
      </w:r>
    </w:p>
    <w:p w14:paraId="181EF771" w14:textId="77777777" w:rsidR="004459AE" w:rsidRDefault="004459AE" w:rsidP="00F402C8">
      <w:pPr>
        <w:pStyle w:val="Folgeposition"/>
        <w:keepNext/>
        <w:keepLines/>
      </w:pPr>
      <w:r>
        <w:t>N</w:t>
      </w:r>
      <w:r>
        <w:rPr>
          <w:sz w:val="12"/>
        </w:rPr>
        <w:t>+</w:t>
      </w:r>
      <w:r>
        <w:tab/>
        <w:t>Rollo Stand-farbe E-Antrieb 94x160</w:t>
      </w:r>
      <w:r>
        <w:tab/>
        <w:t xml:space="preserve">Stk </w:t>
      </w:r>
    </w:p>
    <w:p w14:paraId="7707659E" w14:textId="77777777" w:rsidR="004459AE" w:rsidRDefault="004459AE" w:rsidP="00F402C8">
      <w:pPr>
        <w:pStyle w:val="Langtext"/>
      </w:pPr>
      <w:r>
        <w:t>Angebotenes Erzeugnis: (....)</w:t>
      </w:r>
    </w:p>
    <w:p w14:paraId="71D247BF" w14:textId="77777777" w:rsidR="004459AE" w:rsidRDefault="004459AE" w:rsidP="00F402C8">
      <w:pPr>
        <w:pStyle w:val="Folgeposition"/>
        <w:keepNext/>
        <w:keepLines/>
      </w:pPr>
      <w:r>
        <w:t>O</w:t>
      </w:r>
      <w:r>
        <w:rPr>
          <w:sz w:val="12"/>
        </w:rPr>
        <w:t>+</w:t>
      </w:r>
      <w:r>
        <w:tab/>
        <w:t>Rollo Stand-farbe E-Antrieb 114x118</w:t>
      </w:r>
      <w:r>
        <w:tab/>
        <w:t xml:space="preserve">Stk </w:t>
      </w:r>
    </w:p>
    <w:p w14:paraId="2B175337" w14:textId="77777777" w:rsidR="004459AE" w:rsidRDefault="004459AE" w:rsidP="00F402C8">
      <w:pPr>
        <w:pStyle w:val="Langtext"/>
      </w:pPr>
      <w:r>
        <w:t>Angebotenes Erzeugnis: (....)</w:t>
      </w:r>
    </w:p>
    <w:p w14:paraId="38E01CF4" w14:textId="77777777" w:rsidR="004459AE" w:rsidRDefault="004459AE" w:rsidP="00F402C8">
      <w:pPr>
        <w:pStyle w:val="Folgeposition"/>
        <w:keepNext/>
        <w:keepLines/>
      </w:pPr>
      <w:r>
        <w:t>P</w:t>
      </w:r>
      <w:r>
        <w:rPr>
          <w:sz w:val="12"/>
        </w:rPr>
        <w:t>+</w:t>
      </w:r>
      <w:r>
        <w:tab/>
        <w:t>Rollo Stand-farbe E-Antrieb 114x140</w:t>
      </w:r>
      <w:r>
        <w:tab/>
        <w:t xml:space="preserve">Stk </w:t>
      </w:r>
    </w:p>
    <w:p w14:paraId="08C38A6B" w14:textId="77777777" w:rsidR="004459AE" w:rsidRDefault="004459AE" w:rsidP="00F402C8">
      <w:pPr>
        <w:pStyle w:val="Langtext"/>
      </w:pPr>
      <w:r>
        <w:t>Angebotenes Erzeugnis: (....)</w:t>
      </w:r>
    </w:p>
    <w:p w14:paraId="50A1F32D" w14:textId="77777777" w:rsidR="004459AE" w:rsidRDefault="004459AE" w:rsidP="00F402C8">
      <w:pPr>
        <w:pStyle w:val="Folgeposition"/>
        <w:keepNext/>
        <w:keepLines/>
      </w:pPr>
      <w:r>
        <w:t>Q</w:t>
      </w:r>
      <w:r>
        <w:rPr>
          <w:sz w:val="12"/>
        </w:rPr>
        <w:t>+</w:t>
      </w:r>
      <w:r>
        <w:tab/>
        <w:t>Rollo Stand-farbe E-Antrieb 114x160</w:t>
      </w:r>
      <w:r>
        <w:tab/>
        <w:t xml:space="preserve">Stk </w:t>
      </w:r>
    </w:p>
    <w:p w14:paraId="6FFAEA0C" w14:textId="77777777" w:rsidR="004459AE" w:rsidRDefault="004459AE" w:rsidP="00F402C8">
      <w:pPr>
        <w:pStyle w:val="Langtext"/>
      </w:pPr>
      <w:r>
        <w:t>Angebotenes Erzeugnis: (....)</w:t>
      </w:r>
    </w:p>
    <w:p w14:paraId="07F1D35C" w14:textId="77777777" w:rsidR="004459AE" w:rsidRDefault="004459AE" w:rsidP="00F402C8">
      <w:pPr>
        <w:pStyle w:val="Folgeposition"/>
        <w:keepNext/>
        <w:keepLines/>
      </w:pPr>
      <w:r>
        <w:t>R</w:t>
      </w:r>
      <w:r>
        <w:rPr>
          <w:sz w:val="12"/>
        </w:rPr>
        <w:t>+</w:t>
      </w:r>
      <w:r>
        <w:tab/>
        <w:t>Rollo Stand-farbe E-Antrieb 134x98</w:t>
      </w:r>
      <w:r>
        <w:tab/>
        <w:t xml:space="preserve">Stk </w:t>
      </w:r>
    </w:p>
    <w:p w14:paraId="634633C8" w14:textId="77777777" w:rsidR="004459AE" w:rsidRDefault="004459AE" w:rsidP="00F402C8">
      <w:pPr>
        <w:pStyle w:val="Langtext"/>
      </w:pPr>
      <w:r>
        <w:t>Angebotenes Erzeugnis: (....)</w:t>
      </w:r>
    </w:p>
    <w:p w14:paraId="173D64D0" w14:textId="77777777" w:rsidR="004459AE" w:rsidRDefault="004459AE" w:rsidP="00F402C8">
      <w:pPr>
        <w:pStyle w:val="Folgeposition"/>
        <w:keepNext/>
        <w:keepLines/>
      </w:pPr>
      <w:r>
        <w:t>S</w:t>
      </w:r>
      <w:r>
        <w:rPr>
          <w:sz w:val="12"/>
        </w:rPr>
        <w:t>+</w:t>
      </w:r>
      <w:r>
        <w:tab/>
        <w:t>Rollo Stand-farbe E-Antrieb 134x140</w:t>
      </w:r>
      <w:r>
        <w:tab/>
        <w:t xml:space="preserve">Stk </w:t>
      </w:r>
    </w:p>
    <w:p w14:paraId="29513B48" w14:textId="77777777" w:rsidR="004459AE" w:rsidRDefault="004459AE" w:rsidP="00F402C8">
      <w:pPr>
        <w:pStyle w:val="Langtext"/>
      </w:pPr>
      <w:r>
        <w:t>Angebotenes Erzeugnis: (....)</w:t>
      </w:r>
    </w:p>
    <w:p w14:paraId="2C5C0A15" w14:textId="77777777" w:rsidR="004459AE" w:rsidRDefault="004459AE" w:rsidP="00F402C8">
      <w:pPr>
        <w:pStyle w:val="Folgeposition"/>
        <w:keepNext/>
        <w:keepLines/>
      </w:pPr>
      <w:r>
        <w:t>T</w:t>
      </w:r>
      <w:r>
        <w:rPr>
          <w:sz w:val="12"/>
        </w:rPr>
        <w:t>+</w:t>
      </w:r>
      <w:r>
        <w:tab/>
        <w:t>Rollo Stand-farbe E-Antrieb 134x160</w:t>
      </w:r>
      <w:r>
        <w:tab/>
        <w:t xml:space="preserve">Stk </w:t>
      </w:r>
    </w:p>
    <w:p w14:paraId="61FB81B2" w14:textId="77777777" w:rsidR="004459AE" w:rsidRDefault="004459AE" w:rsidP="00F402C8">
      <w:pPr>
        <w:pStyle w:val="Langtext"/>
      </w:pPr>
      <w:r>
        <w:t>Angebotenes Erzeugnis: (....)</w:t>
      </w:r>
    </w:p>
    <w:p w14:paraId="08AB811A" w14:textId="77777777" w:rsidR="004459AE" w:rsidRDefault="004459AE" w:rsidP="00F402C8">
      <w:pPr>
        <w:pStyle w:val="TrennungPOS"/>
      </w:pPr>
    </w:p>
    <w:p w14:paraId="36848A74" w14:textId="77777777" w:rsidR="004459AE" w:rsidRDefault="004459AE" w:rsidP="00F402C8">
      <w:pPr>
        <w:pStyle w:val="GrundtextPosNr"/>
        <w:keepNext/>
        <w:keepLines/>
      </w:pPr>
      <w:r>
        <w:t>56.V5 47</w:t>
      </w:r>
    </w:p>
    <w:p w14:paraId="15C04CF9" w14:textId="77777777" w:rsidR="004459AE" w:rsidRDefault="004459AE" w:rsidP="00F402C8">
      <w:pPr>
        <w:pStyle w:val="Grundtext"/>
      </w:pPr>
      <w:r>
        <w:t>Aufzahlung (Az) auf die Positionen, z.B. VELUX Rollos, ohne Unterschied der Bedienungsart (Hinweis: nicht möglich für Rollos mit Haltekrallen) in Farben der Preisgruppe 1, für Farben der Preisgruppe 2, nach Wahl des Auftraggebers.</w:t>
      </w:r>
    </w:p>
    <w:p w14:paraId="0D55B537" w14:textId="77777777" w:rsidR="004459AE" w:rsidRDefault="004459AE" w:rsidP="00F402C8">
      <w:pPr>
        <w:pStyle w:val="Grundtext"/>
      </w:pPr>
    </w:p>
    <w:p w14:paraId="2C15C0C5" w14:textId="77777777" w:rsidR="004459AE" w:rsidRDefault="004459AE" w:rsidP="00F402C8">
      <w:pPr>
        <w:pStyle w:val="Grundtext"/>
      </w:pPr>
      <w:r>
        <w:t>Im Positionsstichwort angegeben: Außenmaß des zugehörigen Fensters in cm (B x H).</w:t>
      </w:r>
    </w:p>
    <w:p w14:paraId="59910B79" w14:textId="77777777" w:rsidR="004459AE" w:rsidRDefault="004459AE" w:rsidP="00F402C8">
      <w:pPr>
        <w:pStyle w:val="Folgeposition"/>
      </w:pPr>
      <w:r>
        <w:lastRenderedPageBreak/>
        <w:t>A</w:t>
      </w:r>
      <w:r>
        <w:rPr>
          <w:sz w:val="12"/>
        </w:rPr>
        <w:t>+</w:t>
      </w:r>
      <w:r>
        <w:tab/>
        <w:t>Az Rollo Farbpreisgr.2 55x78</w:t>
      </w:r>
      <w:r>
        <w:tab/>
        <w:t xml:space="preserve">Stk </w:t>
      </w:r>
    </w:p>
    <w:p w14:paraId="2C720CDB" w14:textId="77777777" w:rsidR="004459AE" w:rsidRDefault="004459AE" w:rsidP="00F402C8">
      <w:pPr>
        <w:pStyle w:val="Folgeposition"/>
      </w:pPr>
      <w:r>
        <w:t>B</w:t>
      </w:r>
      <w:r>
        <w:rPr>
          <w:sz w:val="12"/>
        </w:rPr>
        <w:t>+</w:t>
      </w:r>
      <w:r>
        <w:tab/>
        <w:t>Az Rollo Farbpreisgr.2 55x98</w:t>
      </w:r>
      <w:r>
        <w:tab/>
        <w:t xml:space="preserve">Stk </w:t>
      </w:r>
    </w:p>
    <w:p w14:paraId="2E63F69D" w14:textId="77777777" w:rsidR="004459AE" w:rsidRDefault="004459AE" w:rsidP="00F402C8">
      <w:pPr>
        <w:pStyle w:val="Folgeposition"/>
      </w:pPr>
      <w:r>
        <w:t>C</w:t>
      </w:r>
      <w:r>
        <w:rPr>
          <w:sz w:val="12"/>
        </w:rPr>
        <w:t>+</w:t>
      </w:r>
      <w:r>
        <w:tab/>
        <w:t>Az Rollo Farbpreisgr.2 66x98</w:t>
      </w:r>
      <w:r>
        <w:tab/>
        <w:t xml:space="preserve">Stk </w:t>
      </w:r>
    </w:p>
    <w:p w14:paraId="4BF8C2B2" w14:textId="77777777" w:rsidR="004459AE" w:rsidRDefault="004459AE" w:rsidP="00F402C8">
      <w:pPr>
        <w:pStyle w:val="Folgeposition"/>
      </w:pPr>
      <w:r>
        <w:t>D</w:t>
      </w:r>
      <w:r>
        <w:rPr>
          <w:sz w:val="12"/>
        </w:rPr>
        <w:t>+</w:t>
      </w:r>
      <w:r>
        <w:tab/>
        <w:t>Az Rollo Farbpreisgr.2 66x118</w:t>
      </w:r>
      <w:r>
        <w:tab/>
        <w:t xml:space="preserve">Stk </w:t>
      </w:r>
    </w:p>
    <w:p w14:paraId="21520274" w14:textId="77777777" w:rsidR="004459AE" w:rsidRDefault="004459AE" w:rsidP="00F402C8">
      <w:pPr>
        <w:pStyle w:val="Folgeposition"/>
      </w:pPr>
      <w:r>
        <w:t>E</w:t>
      </w:r>
      <w:r>
        <w:rPr>
          <w:sz w:val="12"/>
        </w:rPr>
        <w:t>+</w:t>
      </w:r>
      <w:r>
        <w:tab/>
        <w:t>Az Rollo Farbpreisgr.2 66x140</w:t>
      </w:r>
      <w:r>
        <w:tab/>
        <w:t xml:space="preserve">Stk </w:t>
      </w:r>
    </w:p>
    <w:p w14:paraId="6234E32C" w14:textId="77777777" w:rsidR="004459AE" w:rsidRDefault="004459AE" w:rsidP="00F402C8">
      <w:pPr>
        <w:pStyle w:val="Folgeposition"/>
      </w:pPr>
      <w:r>
        <w:t>F</w:t>
      </w:r>
      <w:r>
        <w:rPr>
          <w:sz w:val="12"/>
        </w:rPr>
        <w:t>+</w:t>
      </w:r>
      <w:r>
        <w:tab/>
        <w:t>Az Rollo Farbpreisgr.2 78x98</w:t>
      </w:r>
      <w:r>
        <w:tab/>
        <w:t xml:space="preserve">Stk </w:t>
      </w:r>
    </w:p>
    <w:p w14:paraId="21FBF052" w14:textId="77777777" w:rsidR="004459AE" w:rsidRDefault="004459AE" w:rsidP="00F402C8">
      <w:pPr>
        <w:pStyle w:val="Folgeposition"/>
      </w:pPr>
      <w:r>
        <w:t>G</w:t>
      </w:r>
      <w:r>
        <w:rPr>
          <w:sz w:val="12"/>
        </w:rPr>
        <w:t>+</w:t>
      </w:r>
      <w:r>
        <w:tab/>
        <w:t>Az Rollo Farbpreisgr.2 78x118</w:t>
      </w:r>
      <w:r>
        <w:tab/>
        <w:t xml:space="preserve">Stk </w:t>
      </w:r>
    </w:p>
    <w:p w14:paraId="593F2B64" w14:textId="77777777" w:rsidR="004459AE" w:rsidRDefault="004459AE" w:rsidP="00F402C8">
      <w:pPr>
        <w:pStyle w:val="Folgeposition"/>
      </w:pPr>
      <w:r>
        <w:t>H</w:t>
      </w:r>
      <w:r>
        <w:rPr>
          <w:sz w:val="12"/>
        </w:rPr>
        <w:t>+</w:t>
      </w:r>
      <w:r>
        <w:tab/>
        <w:t>Az Rollo Farbpreisgr.2 78x140</w:t>
      </w:r>
      <w:r>
        <w:tab/>
        <w:t xml:space="preserve">Stk </w:t>
      </w:r>
    </w:p>
    <w:p w14:paraId="67707E9B" w14:textId="77777777" w:rsidR="004459AE" w:rsidRDefault="004459AE" w:rsidP="00F402C8">
      <w:pPr>
        <w:pStyle w:val="Folgeposition"/>
      </w:pPr>
      <w:r>
        <w:t>I</w:t>
      </w:r>
      <w:r>
        <w:rPr>
          <w:sz w:val="12"/>
        </w:rPr>
        <w:t>+</w:t>
      </w:r>
      <w:r>
        <w:tab/>
        <w:t>Az Rollo Farbpreisgr.2 78x160</w:t>
      </w:r>
      <w:r>
        <w:tab/>
        <w:t xml:space="preserve">Stk </w:t>
      </w:r>
    </w:p>
    <w:p w14:paraId="61B5F3FF" w14:textId="77777777" w:rsidR="004459AE" w:rsidRDefault="004459AE" w:rsidP="00F402C8">
      <w:pPr>
        <w:pStyle w:val="Folgeposition"/>
      </w:pPr>
      <w:r>
        <w:t>J</w:t>
      </w:r>
      <w:r>
        <w:rPr>
          <w:sz w:val="12"/>
        </w:rPr>
        <w:t>+</w:t>
      </w:r>
      <w:r>
        <w:tab/>
        <w:t>Az Rollo Farbpreisgr.2 78x180</w:t>
      </w:r>
      <w:r>
        <w:tab/>
        <w:t xml:space="preserve">Stk </w:t>
      </w:r>
    </w:p>
    <w:p w14:paraId="1C5E68DD" w14:textId="77777777" w:rsidR="004459AE" w:rsidRDefault="004459AE" w:rsidP="00F402C8">
      <w:pPr>
        <w:pStyle w:val="Folgeposition"/>
      </w:pPr>
      <w:r>
        <w:t>K</w:t>
      </w:r>
      <w:r>
        <w:rPr>
          <w:sz w:val="12"/>
        </w:rPr>
        <w:t>+</w:t>
      </w:r>
      <w:r>
        <w:tab/>
        <w:t>Az Rollo Farbpreisgr.2 94x98</w:t>
      </w:r>
      <w:r>
        <w:tab/>
        <w:t xml:space="preserve">Stk </w:t>
      </w:r>
    </w:p>
    <w:p w14:paraId="6CE996FC" w14:textId="77777777" w:rsidR="004459AE" w:rsidRDefault="004459AE" w:rsidP="00F402C8">
      <w:pPr>
        <w:pStyle w:val="Folgeposition"/>
      </w:pPr>
      <w:r>
        <w:t>L</w:t>
      </w:r>
      <w:r>
        <w:rPr>
          <w:sz w:val="12"/>
        </w:rPr>
        <w:t>+</w:t>
      </w:r>
      <w:r>
        <w:tab/>
        <w:t>Az Rollo Farbpreisgr.2 94x118</w:t>
      </w:r>
      <w:r>
        <w:tab/>
        <w:t xml:space="preserve">Stk </w:t>
      </w:r>
    </w:p>
    <w:p w14:paraId="5852444C" w14:textId="77777777" w:rsidR="004459AE" w:rsidRDefault="004459AE" w:rsidP="00F402C8">
      <w:pPr>
        <w:pStyle w:val="Folgeposition"/>
      </w:pPr>
      <w:r>
        <w:t>M</w:t>
      </w:r>
      <w:r>
        <w:rPr>
          <w:sz w:val="12"/>
        </w:rPr>
        <w:t>+</w:t>
      </w:r>
      <w:r>
        <w:tab/>
        <w:t>Az Rollo Farbpreisgr.2 94x140</w:t>
      </w:r>
      <w:r>
        <w:tab/>
        <w:t xml:space="preserve">Stk </w:t>
      </w:r>
    </w:p>
    <w:p w14:paraId="6712F019" w14:textId="77777777" w:rsidR="004459AE" w:rsidRDefault="004459AE" w:rsidP="00F402C8">
      <w:pPr>
        <w:pStyle w:val="Folgeposition"/>
      </w:pPr>
      <w:r>
        <w:t>N</w:t>
      </w:r>
      <w:r>
        <w:rPr>
          <w:sz w:val="12"/>
        </w:rPr>
        <w:t>+</w:t>
      </w:r>
      <w:r>
        <w:tab/>
        <w:t>Az Rollo Farbpreisgr.2 94x160</w:t>
      </w:r>
      <w:r>
        <w:tab/>
        <w:t xml:space="preserve">Stk </w:t>
      </w:r>
    </w:p>
    <w:p w14:paraId="5C91DCC7" w14:textId="77777777" w:rsidR="004459AE" w:rsidRDefault="004459AE" w:rsidP="00F402C8">
      <w:pPr>
        <w:pStyle w:val="Folgeposition"/>
      </w:pPr>
      <w:r>
        <w:t>O</w:t>
      </w:r>
      <w:r>
        <w:rPr>
          <w:sz w:val="12"/>
        </w:rPr>
        <w:t>+</w:t>
      </w:r>
      <w:r>
        <w:tab/>
        <w:t>Az Rollo Farbpreisgr.2 114x118</w:t>
      </w:r>
      <w:r>
        <w:tab/>
        <w:t xml:space="preserve">Stk </w:t>
      </w:r>
    </w:p>
    <w:p w14:paraId="62CF9522" w14:textId="77777777" w:rsidR="004459AE" w:rsidRDefault="004459AE" w:rsidP="00F402C8">
      <w:pPr>
        <w:pStyle w:val="Folgeposition"/>
      </w:pPr>
      <w:r>
        <w:t>P</w:t>
      </w:r>
      <w:r>
        <w:rPr>
          <w:sz w:val="12"/>
        </w:rPr>
        <w:t>+</w:t>
      </w:r>
      <w:r>
        <w:tab/>
        <w:t>Az Rollo Farbpreisgr.2 114x140</w:t>
      </w:r>
      <w:r>
        <w:tab/>
        <w:t xml:space="preserve">Stk </w:t>
      </w:r>
    </w:p>
    <w:p w14:paraId="50992732" w14:textId="77777777" w:rsidR="004459AE" w:rsidRDefault="004459AE" w:rsidP="00F402C8">
      <w:pPr>
        <w:pStyle w:val="Folgeposition"/>
      </w:pPr>
      <w:r>
        <w:t>Q</w:t>
      </w:r>
      <w:r>
        <w:rPr>
          <w:sz w:val="12"/>
        </w:rPr>
        <w:t>+</w:t>
      </w:r>
      <w:r>
        <w:tab/>
        <w:t>Az Rollo Farbpreisgr.2 114x160</w:t>
      </w:r>
      <w:r>
        <w:tab/>
        <w:t xml:space="preserve">Stk </w:t>
      </w:r>
    </w:p>
    <w:p w14:paraId="1E818DF2" w14:textId="77777777" w:rsidR="004459AE" w:rsidRDefault="004459AE" w:rsidP="00F402C8">
      <w:pPr>
        <w:pStyle w:val="Folgeposition"/>
      </w:pPr>
      <w:r>
        <w:t>R</w:t>
      </w:r>
      <w:r>
        <w:rPr>
          <w:sz w:val="12"/>
        </w:rPr>
        <w:t>+</w:t>
      </w:r>
      <w:r>
        <w:tab/>
        <w:t>Az Rollo Farbpreisgr.2 134x98</w:t>
      </w:r>
      <w:r>
        <w:tab/>
        <w:t xml:space="preserve">Stk </w:t>
      </w:r>
    </w:p>
    <w:p w14:paraId="6B2F3C27" w14:textId="77777777" w:rsidR="004459AE" w:rsidRDefault="004459AE" w:rsidP="00F402C8">
      <w:pPr>
        <w:pStyle w:val="Folgeposition"/>
      </w:pPr>
      <w:r>
        <w:t>S</w:t>
      </w:r>
      <w:r>
        <w:rPr>
          <w:sz w:val="12"/>
        </w:rPr>
        <w:t>+</w:t>
      </w:r>
      <w:r>
        <w:tab/>
        <w:t>Az Rollo Farbpreisgr.2 134x140</w:t>
      </w:r>
      <w:r>
        <w:tab/>
        <w:t xml:space="preserve">Stk </w:t>
      </w:r>
    </w:p>
    <w:p w14:paraId="0E2389B3" w14:textId="77777777" w:rsidR="004459AE" w:rsidRDefault="004459AE" w:rsidP="00F402C8">
      <w:pPr>
        <w:pStyle w:val="Folgeposition"/>
      </w:pPr>
      <w:r>
        <w:t>T</w:t>
      </w:r>
      <w:r>
        <w:rPr>
          <w:sz w:val="12"/>
        </w:rPr>
        <w:t>+</w:t>
      </w:r>
      <w:r>
        <w:tab/>
        <w:t>Az Rollo Farbpreisgr.2 134x160</w:t>
      </w:r>
      <w:r>
        <w:tab/>
        <w:t xml:space="preserve">Stk </w:t>
      </w:r>
    </w:p>
    <w:p w14:paraId="0466504D" w14:textId="77777777" w:rsidR="004459AE" w:rsidRDefault="004459AE" w:rsidP="00F402C8">
      <w:pPr>
        <w:pStyle w:val="TrennungPOS"/>
      </w:pPr>
    </w:p>
    <w:p w14:paraId="64235D42" w14:textId="77777777" w:rsidR="004459AE" w:rsidRDefault="004459AE" w:rsidP="00F402C8">
      <w:pPr>
        <w:pStyle w:val="GrundtextPosNr"/>
        <w:keepNext/>
        <w:keepLines/>
      </w:pPr>
      <w:r>
        <w:t>56.V5 48</w:t>
      </w:r>
    </w:p>
    <w:p w14:paraId="3BBD8B29" w14:textId="77777777" w:rsidR="004459AE" w:rsidRDefault="004459AE" w:rsidP="00F402C8">
      <w:pPr>
        <w:pStyle w:val="Grundtext"/>
      </w:pPr>
      <w:r>
        <w:t>Rollos für Dachflächenfenster, ohne Unterschied des Rahmenmaterials, als Licht- und Sichtschutz, aus imprägniertem Baumwollgewebe, schmutzabweisend und lichtbeständig, in Standardfarben der Preisgruppe 1, nach Wahl des Auftraggebers, an der Flügel-Innenseite montiert, Steuerung mittels Funk-Wandtaster, ermöglicht die Bedienung mit der z.B. VELUX ACTIVE with NETATMO App, Speicherfunktion für trübe Tage,</w:t>
      </w:r>
    </w:p>
    <w:p w14:paraId="71908A18" w14:textId="77777777" w:rsidR="004459AE" w:rsidRDefault="004459AE" w:rsidP="00F402C8">
      <w:pPr>
        <w:pStyle w:val="Grundtext"/>
      </w:pPr>
      <w:r>
        <w:t>z.B. VELUX ROLLO RSL-S oder Gleichwertiges.</w:t>
      </w:r>
    </w:p>
    <w:p w14:paraId="510EB1A1" w14:textId="77777777" w:rsidR="004459AE" w:rsidRDefault="004459AE" w:rsidP="00F402C8">
      <w:pPr>
        <w:pStyle w:val="Grundtext"/>
      </w:pPr>
      <w:r>
        <w:t>Im Positionsstichwort angegeben: Außenmaß des zugehörigen Fensters in cm (B x H).</w:t>
      </w:r>
    </w:p>
    <w:p w14:paraId="3BC15185" w14:textId="77777777" w:rsidR="004459AE" w:rsidRPr="00D60B90" w:rsidRDefault="004459AE" w:rsidP="00F402C8">
      <w:pPr>
        <w:pStyle w:val="Folgeposition"/>
        <w:keepNext/>
        <w:keepLines/>
        <w:rPr>
          <w:lang w:val="en-US"/>
        </w:rPr>
      </w:pPr>
      <w:r w:rsidRPr="00D60B90">
        <w:rPr>
          <w:lang w:val="en-US"/>
        </w:rPr>
        <w:t>A</w:t>
      </w:r>
      <w:r w:rsidRPr="00D60B90">
        <w:rPr>
          <w:sz w:val="12"/>
          <w:lang w:val="en-US"/>
        </w:rPr>
        <w:t>+</w:t>
      </w:r>
      <w:r w:rsidRPr="00D60B90">
        <w:rPr>
          <w:lang w:val="en-US"/>
        </w:rPr>
        <w:tab/>
        <w:t>Rollo Stand-farbe Solar 55x78</w:t>
      </w:r>
      <w:r w:rsidRPr="00D60B90">
        <w:rPr>
          <w:lang w:val="en-US"/>
        </w:rPr>
        <w:tab/>
        <w:t xml:space="preserve">Stk </w:t>
      </w:r>
    </w:p>
    <w:p w14:paraId="0261219A" w14:textId="77777777" w:rsidR="004459AE" w:rsidRDefault="004459AE" w:rsidP="00F402C8">
      <w:pPr>
        <w:pStyle w:val="Langtext"/>
      </w:pPr>
      <w:r>
        <w:t>Angebotenes Erzeugnis: (....)</w:t>
      </w:r>
    </w:p>
    <w:p w14:paraId="6352D2F5" w14:textId="77777777" w:rsidR="004459AE" w:rsidRDefault="004459AE" w:rsidP="00F402C8">
      <w:pPr>
        <w:pStyle w:val="Folgeposition"/>
        <w:keepNext/>
        <w:keepLines/>
      </w:pPr>
      <w:r>
        <w:t>B</w:t>
      </w:r>
      <w:r>
        <w:rPr>
          <w:sz w:val="12"/>
        </w:rPr>
        <w:t>+</w:t>
      </w:r>
      <w:r>
        <w:tab/>
        <w:t>Rollo Stand-farbe Solar 55x98</w:t>
      </w:r>
      <w:r>
        <w:tab/>
        <w:t xml:space="preserve">Stk </w:t>
      </w:r>
    </w:p>
    <w:p w14:paraId="7B73DBD1" w14:textId="77777777" w:rsidR="004459AE" w:rsidRDefault="004459AE" w:rsidP="00F402C8">
      <w:pPr>
        <w:pStyle w:val="Langtext"/>
      </w:pPr>
      <w:r>
        <w:t>Angebotenes Erzeugnis: (....)</w:t>
      </w:r>
    </w:p>
    <w:p w14:paraId="26C4D777" w14:textId="77777777" w:rsidR="004459AE" w:rsidRDefault="004459AE" w:rsidP="00F402C8">
      <w:pPr>
        <w:pStyle w:val="Folgeposition"/>
        <w:keepNext/>
        <w:keepLines/>
      </w:pPr>
      <w:r>
        <w:t>C</w:t>
      </w:r>
      <w:r>
        <w:rPr>
          <w:sz w:val="12"/>
        </w:rPr>
        <w:t>+</w:t>
      </w:r>
      <w:r>
        <w:tab/>
        <w:t>Rollo Stand-farbe Solar 66x98</w:t>
      </w:r>
      <w:r>
        <w:tab/>
        <w:t xml:space="preserve">Stk </w:t>
      </w:r>
    </w:p>
    <w:p w14:paraId="688AB17E" w14:textId="77777777" w:rsidR="004459AE" w:rsidRDefault="004459AE" w:rsidP="00F402C8">
      <w:pPr>
        <w:pStyle w:val="Langtext"/>
      </w:pPr>
      <w:r>
        <w:t>Angebotenes Erzeugnis: (....)</w:t>
      </w:r>
    </w:p>
    <w:p w14:paraId="2BC810A2" w14:textId="77777777" w:rsidR="004459AE" w:rsidRDefault="004459AE" w:rsidP="00F402C8">
      <w:pPr>
        <w:pStyle w:val="Folgeposition"/>
        <w:keepNext/>
        <w:keepLines/>
      </w:pPr>
      <w:r>
        <w:t>D</w:t>
      </w:r>
      <w:r>
        <w:rPr>
          <w:sz w:val="12"/>
        </w:rPr>
        <w:t>+</w:t>
      </w:r>
      <w:r>
        <w:tab/>
        <w:t>Rollo Stand-farbe Solar 66x118</w:t>
      </w:r>
      <w:r>
        <w:tab/>
        <w:t xml:space="preserve">Stk </w:t>
      </w:r>
    </w:p>
    <w:p w14:paraId="3532D2DF" w14:textId="77777777" w:rsidR="004459AE" w:rsidRDefault="004459AE" w:rsidP="00F402C8">
      <w:pPr>
        <w:pStyle w:val="Langtext"/>
      </w:pPr>
      <w:r>
        <w:t>Angebotenes Erzeugnis: (....)</w:t>
      </w:r>
    </w:p>
    <w:p w14:paraId="79D07B71" w14:textId="77777777" w:rsidR="004459AE" w:rsidRDefault="004459AE" w:rsidP="00F402C8">
      <w:pPr>
        <w:pStyle w:val="Folgeposition"/>
        <w:keepNext/>
        <w:keepLines/>
      </w:pPr>
      <w:r>
        <w:t>E</w:t>
      </w:r>
      <w:r>
        <w:rPr>
          <w:sz w:val="12"/>
        </w:rPr>
        <w:t>+</w:t>
      </w:r>
      <w:r>
        <w:tab/>
        <w:t>Rollo Stand-farbe Solar 66x140</w:t>
      </w:r>
      <w:r>
        <w:tab/>
        <w:t xml:space="preserve">Stk </w:t>
      </w:r>
    </w:p>
    <w:p w14:paraId="4E1C945D" w14:textId="77777777" w:rsidR="004459AE" w:rsidRDefault="004459AE" w:rsidP="00F402C8">
      <w:pPr>
        <w:pStyle w:val="Langtext"/>
      </w:pPr>
      <w:r>
        <w:t>Angebotenes Erzeugnis: (....)</w:t>
      </w:r>
    </w:p>
    <w:p w14:paraId="3974866F" w14:textId="77777777" w:rsidR="004459AE" w:rsidRDefault="004459AE" w:rsidP="00F402C8">
      <w:pPr>
        <w:pStyle w:val="Folgeposition"/>
        <w:keepNext/>
        <w:keepLines/>
      </w:pPr>
      <w:r>
        <w:t>F</w:t>
      </w:r>
      <w:r>
        <w:rPr>
          <w:sz w:val="12"/>
        </w:rPr>
        <w:t>+</w:t>
      </w:r>
      <w:r>
        <w:tab/>
        <w:t>Rollo Stand-farbe Solar 78x98</w:t>
      </w:r>
      <w:r>
        <w:tab/>
        <w:t xml:space="preserve">Stk </w:t>
      </w:r>
    </w:p>
    <w:p w14:paraId="46561136" w14:textId="77777777" w:rsidR="004459AE" w:rsidRDefault="004459AE" w:rsidP="00F402C8">
      <w:pPr>
        <w:pStyle w:val="Langtext"/>
      </w:pPr>
      <w:r>
        <w:t>Angebotenes Erzeugnis: (....)</w:t>
      </w:r>
    </w:p>
    <w:p w14:paraId="6EDF29FE" w14:textId="77777777" w:rsidR="004459AE" w:rsidRDefault="004459AE" w:rsidP="00F402C8">
      <w:pPr>
        <w:pStyle w:val="Folgeposition"/>
        <w:keepNext/>
        <w:keepLines/>
      </w:pPr>
      <w:r>
        <w:t>G</w:t>
      </w:r>
      <w:r>
        <w:rPr>
          <w:sz w:val="12"/>
        </w:rPr>
        <w:t>+</w:t>
      </w:r>
      <w:r>
        <w:tab/>
        <w:t>Rollo Stand-farbe Solar 78x118</w:t>
      </w:r>
      <w:r>
        <w:tab/>
        <w:t xml:space="preserve">Stk </w:t>
      </w:r>
    </w:p>
    <w:p w14:paraId="025AEC43" w14:textId="77777777" w:rsidR="004459AE" w:rsidRDefault="004459AE" w:rsidP="00F402C8">
      <w:pPr>
        <w:pStyle w:val="Langtext"/>
      </w:pPr>
      <w:r>
        <w:t>Angebotenes Erzeugnis: (....)</w:t>
      </w:r>
    </w:p>
    <w:p w14:paraId="75268AE5" w14:textId="77777777" w:rsidR="004459AE" w:rsidRDefault="004459AE" w:rsidP="00F402C8">
      <w:pPr>
        <w:pStyle w:val="Folgeposition"/>
        <w:keepNext/>
        <w:keepLines/>
      </w:pPr>
      <w:r>
        <w:t>H</w:t>
      </w:r>
      <w:r>
        <w:rPr>
          <w:sz w:val="12"/>
        </w:rPr>
        <w:t>+</w:t>
      </w:r>
      <w:r>
        <w:tab/>
        <w:t>Rollo Stand-farbe Solar 78x140</w:t>
      </w:r>
      <w:r>
        <w:tab/>
        <w:t xml:space="preserve">Stk </w:t>
      </w:r>
    </w:p>
    <w:p w14:paraId="62AB7B1D" w14:textId="77777777" w:rsidR="004459AE" w:rsidRDefault="004459AE" w:rsidP="00F402C8">
      <w:pPr>
        <w:pStyle w:val="Langtext"/>
      </w:pPr>
      <w:r>
        <w:t>Angebotenes Erzeugnis: (....)</w:t>
      </w:r>
    </w:p>
    <w:p w14:paraId="679EE51E" w14:textId="77777777" w:rsidR="004459AE" w:rsidRDefault="004459AE" w:rsidP="00F402C8">
      <w:pPr>
        <w:pStyle w:val="Folgeposition"/>
        <w:keepNext/>
        <w:keepLines/>
      </w:pPr>
      <w:r>
        <w:t>I</w:t>
      </w:r>
      <w:r>
        <w:rPr>
          <w:sz w:val="12"/>
        </w:rPr>
        <w:t>+</w:t>
      </w:r>
      <w:r>
        <w:tab/>
        <w:t>Rollo Stand-farbe Solar 78x160</w:t>
      </w:r>
      <w:r>
        <w:tab/>
        <w:t xml:space="preserve">Stk </w:t>
      </w:r>
    </w:p>
    <w:p w14:paraId="55C8AB14" w14:textId="77777777" w:rsidR="004459AE" w:rsidRDefault="004459AE" w:rsidP="00F402C8">
      <w:pPr>
        <w:pStyle w:val="Langtext"/>
      </w:pPr>
      <w:r>
        <w:t>Angebotenes Erzeugnis: (....)</w:t>
      </w:r>
    </w:p>
    <w:p w14:paraId="0E580FC9" w14:textId="77777777" w:rsidR="004459AE" w:rsidRDefault="004459AE" w:rsidP="00F402C8">
      <w:pPr>
        <w:pStyle w:val="Folgeposition"/>
        <w:keepNext/>
        <w:keepLines/>
      </w:pPr>
      <w:r>
        <w:t>J</w:t>
      </w:r>
      <w:r>
        <w:rPr>
          <w:sz w:val="12"/>
        </w:rPr>
        <w:t>+</w:t>
      </w:r>
      <w:r>
        <w:tab/>
        <w:t>Rollo Stand-farbe Solar 78x180</w:t>
      </w:r>
      <w:r>
        <w:tab/>
        <w:t xml:space="preserve">Stk </w:t>
      </w:r>
    </w:p>
    <w:p w14:paraId="63624C9D" w14:textId="77777777" w:rsidR="004459AE" w:rsidRDefault="004459AE" w:rsidP="00F402C8">
      <w:pPr>
        <w:pStyle w:val="Langtext"/>
      </w:pPr>
      <w:r>
        <w:t>Angebotenes Erzeugnis: (....)</w:t>
      </w:r>
    </w:p>
    <w:p w14:paraId="4D21FE86" w14:textId="77777777" w:rsidR="004459AE" w:rsidRDefault="004459AE" w:rsidP="00F402C8">
      <w:pPr>
        <w:pStyle w:val="Folgeposition"/>
        <w:keepNext/>
        <w:keepLines/>
      </w:pPr>
      <w:r>
        <w:t>K</w:t>
      </w:r>
      <w:r>
        <w:rPr>
          <w:sz w:val="12"/>
        </w:rPr>
        <w:t>+</w:t>
      </w:r>
      <w:r>
        <w:tab/>
        <w:t>Rollo Stand-farbe Solar 94x98</w:t>
      </w:r>
      <w:r>
        <w:tab/>
        <w:t xml:space="preserve">Stk </w:t>
      </w:r>
    </w:p>
    <w:p w14:paraId="2C2E2C34" w14:textId="77777777" w:rsidR="004459AE" w:rsidRDefault="004459AE" w:rsidP="00F402C8">
      <w:pPr>
        <w:pStyle w:val="Langtext"/>
      </w:pPr>
      <w:r>
        <w:t>Angebotenes Erzeugnis: (....)</w:t>
      </w:r>
    </w:p>
    <w:p w14:paraId="02629259" w14:textId="77777777" w:rsidR="004459AE" w:rsidRDefault="004459AE" w:rsidP="00F402C8">
      <w:pPr>
        <w:pStyle w:val="Folgeposition"/>
        <w:keepNext/>
        <w:keepLines/>
      </w:pPr>
      <w:r>
        <w:t>L</w:t>
      </w:r>
      <w:r>
        <w:rPr>
          <w:sz w:val="12"/>
        </w:rPr>
        <w:t>+</w:t>
      </w:r>
      <w:r>
        <w:tab/>
        <w:t>Rollo Stand-farbe Solar 94x118</w:t>
      </w:r>
      <w:r>
        <w:tab/>
        <w:t xml:space="preserve">Stk </w:t>
      </w:r>
    </w:p>
    <w:p w14:paraId="1A951070" w14:textId="77777777" w:rsidR="004459AE" w:rsidRDefault="004459AE" w:rsidP="00F402C8">
      <w:pPr>
        <w:pStyle w:val="Langtext"/>
      </w:pPr>
      <w:r>
        <w:t>Angebotenes Erzeugnis: (....)</w:t>
      </w:r>
    </w:p>
    <w:p w14:paraId="63A463B1" w14:textId="77777777" w:rsidR="004459AE" w:rsidRDefault="004459AE" w:rsidP="00F402C8">
      <w:pPr>
        <w:pStyle w:val="Folgeposition"/>
        <w:keepNext/>
        <w:keepLines/>
      </w:pPr>
      <w:r>
        <w:t>M</w:t>
      </w:r>
      <w:r>
        <w:rPr>
          <w:sz w:val="12"/>
        </w:rPr>
        <w:t>+</w:t>
      </w:r>
      <w:r>
        <w:tab/>
        <w:t>Rollo Stand-farbe Solar 94x140</w:t>
      </w:r>
      <w:r>
        <w:tab/>
        <w:t xml:space="preserve">Stk </w:t>
      </w:r>
    </w:p>
    <w:p w14:paraId="34916753" w14:textId="77777777" w:rsidR="004459AE" w:rsidRDefault="004459AE" w:rsidP="00F402C8">
      <w:pPr>
        <w:pStyle w:val="Langtext"/>
      </w:pPr>
      <w:r>
        <w:t>Angebotenes Erzeugnis: (....)</w:t>
      </w:r>
    </w:p>
    <w:p w14:paraId="4935B5D1" w14:textId="77777777" w:rsidR="004459AE" w:rsidRDefault="004459AE" w:rsidP="00F402C8">
      <w:pPr>
        <w:pStyle w:val="Folgeposition"/>
        <w:keepNext/>
        <w:keepLines/>
      </w:pPr>
      <w:r>
        <w:t>N</w:t>
      </w:r>
      <w:r>
        <w:rPr>
          <w:sz w:val="12"/>
        </w:rPr>
        <w:t>+</w:t>
      </w:r>
      <w:r>
        <w:tab/>
        <w:t>Rollo Stand-farbe Solar 94x160</w:t>
      </w:r>
      <w:r>
        <w:tab/>
        <w:t xml:space="preserve">Stk </w:t>
      </w:r>
    </w:p>
    <w:p w14:paraId="2C8CE486" w14:textId="77777777" w:rsidR="004459AE" w:rsidRDefault="004459AE" w:rsidP="00F402C8">
      <w:pPr>
        <w:pStyle w:val="Langtext"/>
      </w:pPr>
      <w:r>
        <w:t>Angebotenes Erzeugnis: (....)</w:t>
      </w:r>
    </w:p>
    <w:p w14:paraId="3427BB1A" w14:textId="77777777" w:rsidR="004459AE" w:rsidRDefault="004459AE" w:rsidP="00F402C8">
      <w:pPr>
        <w:pStyle w:val="Folgeposition"/>
        <w:keepNext/>
        <w:keepLines/>
      </w:pPr>
      <w:r>
        <w:t>O</w:t>
      </w:r>
      <w:r>
        <w:rPr>
          <w:sz w:val="12"/>
        </w:rPr>
        <w:t>+</w:t>
      </w:r>
      <w:r>
        <w:tab/>
        <w:t>Rollo Stand-farbe Solar 114x118</w:t>
      </w:r>
      <w:r>
        <w:tab/>
        <w:t xml:space="preserve">Stk </w:t>
      </w:r>
    </w:p>
    <w:p w14:paraId="7341A6CA" w14:textId="77777777" w:rsidR="004459AE" w:rsidRDefault="004459AE" w:rsidP="00F402C8">
      <w:pPr>
        <w:pStyle w:val="Langtext"/>
      </w:pPr>
      <w:r>
        <w:t>Angebotenes Erzeugnis: (....)</w:t>
      </w:r>
    </w:p>
    <w:p w14:paraId="38A88520" w14:textId="77777777" w:rsidR="004459AE" w:rsidRDefault="004459AE" w:rsidP="00CB4E04">
      <w:pPr>
        <w:pStyle w:val="Folgeposition"/>
        <w:keepNext/>
        <w:keepLines/>
      </w:pPr>
      <w:bookmarkStart w:id="59" w:name="TM60"/>
      <w:bookmarkEnd w:id="59"/>
      <w:r>
        <w:t>P</w:t>
      </w:r>
      <w:r>
        <w:rPr>
          <w:sz w:val="12"/>
        </w:rPr>
        <w:t>+</w:t>
      </w:r>
      <w:r>
        <w:tab/>
        <w:t>Rollo Stand-farbe Solar 114x140</w:t>
      </w:r>
      <w:r>
        <w:tab/>
        <w:t xml:space="preserve">Stk </w:t>
      </w:r>
    </w:p>
    <w:p w14:paraId="3407EC46" w14:textId="77777777" w:rsidR="004459AE" w:rsidRDefault="004459AE" w:rsidP="00CB4E04">
      <w:pPr>
        <w:pStyle w:val="Langtext"/>
      </w:pPr>
      <w:r>
        <w:t>Angebotenes Erzeugnis: (....)</w:t>
      </w:r>
    </w:p>
    <w:p w14:paraId="2F00167E" w14:textId="77777777" w:rsidR="004459AE" w:rsidRDefault="004459AE" w:rsidP="00CB4E04">
      <w:pPr>
        <w:pStyle w:val="Folgeposition"/>
        <w:keepNext/>
        <w:keepLines/>
      </w:pPr>
      <w:r>
        <w:t>Q</w:t>
      </w:r>
      <w:r>
        <w:rPr>
          <w:sz w:val="12"/>
        </w:rPr>
        <w:t>+</w:t>
      </w:r>
      <w:r>
        <w:tab/>
        <w:t>Rollo Stand-farbe Solar 114x160</w:t>
      </w:r>
      <w:r>
        <w:tab/>
        <w:t xml:space="preserve">Stk </w:t>
      </w:r>
    </w:p>
    <w:p w14:paraId="316BAA2E" w14:textId="77777777" w:rsidR="004459AE" w:rsidRDefault="004459AE" w:rsidP="00CB4E04">
      <w:pPr>
        <w:pStyle w:val="Langtext"/>
      </w:pPr>
      <w:r>
        <w:t>Angebotenes Erzeugnis: (....)</w:t>
      </w:r>
    </w:p>
    <w:p w14:paraId="0A6C685A" w14:textId="77777777" w:rsidR="004459AE" w:rsidRDefault="004459AE" w:rsidP="00CB4E04">
      <w:pPr>
        <w:pStyle w:val="Folgeposition"/>
        <w:keepNext/>
        <w:keepLines/>
      </w:pPr>
      <w:r>
        <w:lastRenderedPageBreak/>
        <w:t>R</w:t>
      </w:r>
      <w:r>
        <w:rPr>
          <w:sz w:val="12"/>
        </w:rPr>
        <w:t>+</w:t>
      </w:r>
      <w:r>
        <w:tab/>
        <w:t>Rollo Stand-farbe Solar 134x98</w:t>
      </w:r>
      <w:r>
        <w:tab/>
        <w:t xml:space="preserve">Stk </w:t>
      </w:r>
    </w:p>
    <w:p w14:paraId="7BEBFCAA" w14:textId="77777777" w:rsidR="004459AE" w:rsidRDefault="004459AE" w:rsidP="00CB4E04">
      <w:pPr>
        <w:pStyle w:val="Langtext"/>
      </w:pPr>
      <w:r>
        <w:t>Angebotenes Erzeugnis: (....)</w:t>
      </w:r>
    </w:p>
    <w:p w14:paraId="2748F9E6" w14:textId="77777777" w:rsidR="004459AE" w:rsidRDefault="004459AE" w:rsidP="00CB4E04">
      <w:pPr>
        <w:pStyle w:val="Folgeposition"/>
        <w:keepNext/>
        <w:keepLines/>
      </w:pPr>
      <w:r>
        <w:t>S</w:t>
      </w:r>
      <w:r>
        <w:rPr>
          <w:sz w:val="12"/>
        </w:rPr>
        <w:t>+</w:t>
      </w:r>
      <w:r>
        <w:tab/>
        <w:t>Rollo Stand-farbe Solar 134x140</w:t>
      </w:r>
      <w:r>
        <w:tab/>
        <w:t xml:space="preserve">Stk </w:t>
      </w:r>
    </w:p>
    <w:p w14:paraId="35A7B503" w14:textId="77777777" w:rsidR="004459AE" w:rsidRDefault="004459AE" w:rsidP="00CB4E04">
      <w:pPr>
        <w:pStyle w:val="Langtext"/>
      </w:pPr>
      <w:r>
        <w:t>Angebotenes Erzeugnis: (....)</w:t>
      </w:r>
    </w:p>
    <w:p w14:paraId="7DD8005D" w14:textId="77777777" w:rsidR="004459AE" w:rsidRDefault="004459AE" w:rsidP="00CB4E04">
      <w:pPr>
        <w:pStyle w:val="Folgeposition"/>
        <w:keepNext/>
        <w:keepLines/>
      </w:pPr>
      <w:r>
        <w:t>T</w:t>
      </w:r>
      <w:r>
        <w:rPr>
          <w:sz w:val="12"/>
        </w:rPr>
        <w:t>+</w:t>
      </w:r>
      <w:r>
        <w:tab/>
        <w:t>Rollo Stand-farbe Solar 134x160</w:t>
      </w:r>
      <w:r>
        <w:tab/>
        <w:t xml:space="preserve">Stk </w:t>
      </w:r>
    </w:p>
    <w:p w14:paraId="6292EC8A" w14:textId="77777777" w:rsidR="004459AE" w:rsidRDefault="004459AE" w:rsidP="00CB4E04">
      <w:pPr>
        <w:pStyle w:val="Langtext"/>
      </w:pPr>
      <w:r>
        <w:t>Angebotenes Erzeugnis: (....)</w:t>
      </w:r>
    </w:p>
    <w:p w14:paraId="3989549B" w14:textId="77777777" w:rsidR="004459AE" w:rsidRDefault="004459AE" w:rsidP="00CB4E04">
      <w:pPr>
        <w:pStyle w:val="TrennungPOS"/>
      </w:pPr>
    </w:p>
    <w:p w14:paraId="647F9C6B" w14:textId="77777777" w:rsidR="004459AE" w:rsidRDefault="004459AE" w:rsidP="00CB4E04">
      <w:pPr>
        <w:pStyle w:val="GrundtextPosNr"/>
        <w:keepNext/>
        <w:keepLines/>
      </w:pPr>
      <w:r>
        <w:t>56.V5 51</w:t>
      </w:r>
    </w:p>
    <w:p w14:paraId="0EA0941C" w14:textId="77777777" w:rsidR="004459AE" w:rsidRDefault="004459AE" w:rsidP="00CB4E04">
      <w:pPr>
        <w:pStyle w:val="Grundtext"/>
      </w:pPr>
      <w:r>
        <w:t>Insektenschutz-Rollo für Dachflächenfenster aller Art aus transparentem Spezialgewebe, in zwei seitlichen Aluminiumschienen geführt und am Rand der Fenster-Innenverkleidung montiert (das Fenster kann innerhalb der Laibungstiefe geöffnet werden),</w:t>
      </w:r>
    </w:p>
    <w:p w14:paraId="415EA47A" w14:textId="77777777" w:rsidR="004459AE" w:rsidRDefault="004459AE" w:rsidP="00CB4E04">
      <w:pPr>
        <w:pStyle w:val="Grundtext"/>
      </w:pPr>
      <w:r>
        <w:t>z.B. VELUX INSEKTENSCHUTZ-ROLLO ZIL oder Gleichwertiges.</w:t>
      </w:r>
    </w:p>
    <w:p w14:paraId="66D8BFE6" w14:textId="77777777" w:rsidR="004459AE" w:rsidRDefault="004459AE" w:rsidP="00CB4E04">
      <w:pPr>
        <w:pStyle w:val="Grundtext"/>
      </w:pPr>
      <w:r>
        <w:t>Im Positionsstichwort angegeben: Außenmaß des zugehörigen Fensters in cm (B x H).</w:t>
      </w:r>
    </w:p>
    <w:p w14:paraId="2446C3C2" w14:textId="77777777" w:rsidR="004459AE" w:rsidRDefault="004459AE" w:rsidP="00CB4E04">
      <w:pPr>
        <w:pStyle w:val="Folgeposition"/>
        <w:keepNext/>
        <w:keepLines/>
      </w:pPr>
      <w:r>
        <w:t>A</w:t>
      </w:r>
      <w:r>
        <w:rPr>
          <w:sz w:val="12"/>
        </w:rPr>
        <w:t>+</w:t>
      </w:r>
      <w:r>
        <w:tab/>
        <w:t>Insektenschutz-Rollo 55x78</w:t>
      </w:r>
      <w:r>
        <w:tab/>
        <w:t xml:space="preserve">Stk </w:t>
      </w:r>
    </w:p>
    <w:p w14:paraId="49D09DDA" w14:textId="77777777" w:rsidR="004459AE" w:rsidRDefault="004459AE" w:rsidP="00CB4E04">
      <w:pPr>
        <w:pStyle w:val="Langtext"/>
      </w:pPr>
      <w:r>
        <w:t>Angebotenes Erzeugnis: (....)</w:t>
      </w:r>
    </w:p>
    <w:p w14:paraId="63448CC2" w14:textId="77777777" w:rsidR="004459AE" w:rsidRDefault="004459AE" w:rsidP="00CB4E04">
      <w:pPr>
        <w:pStyle w:val="Folgeposition"/>
        <w:keepNext/>
        <w:keepLines/>
      </w:pPr>
      <w:r>
        <w:t>B</w:t>
      </w:r>
      <w:r>
        <w:rPr>
          <w:sz w:val="12"/>
        </w:rPr>
        <w:t>+</w:t>
      </w:r>
      <w:r>
        <w:tab/>
        <w:t>Insektenschutz-Rollo 55x98</w:t>
      </w:r>
      <w:r>
        <w:tab/>
        <w:t xml:space="preserve">Stk </w:t>
      </w:r>
    </w:p>
    <w:p w14:paraId="57D8E324" w14:textId="77777777" w:rsidR="004459AE" w:rsidRDefault="004459AE" w:rsidP="00CB4E04">
      <w:pPr>
        <w:pStyle w:val="Langtext"/>
      </w:pPr>
      <w:r>
        <w:t>Angebotenes Erzeugnis: (....)</w:t>
      </w:r>
    </w:p>
    <w:p w14:paraId="368EAECD" w14:textId="77777777" w:rsidR="004459AE" w:rsidRDefault="004459AE" w:rsidP="00CB4E04">
      <w:pPr>
        <w:pStyle w:val="Folgeposition"/>
        <w:keepNext/>
        <w:keepLines/>
      </w:pPr>
      <w:r>
        <w:t>C</w:t>
      </w:r>
      <w:r>
        <w:rPr>
          <w:sz w:val="12"/>
        </w:rPr>
        <w:t>+</w:t>
      </w:r>
      <w:r>
        <w:tab/>
        <w:t>Insektenschutz-Rollo 66x98</w:t>
      </w:r>
      <w:r>
        <w:tab/>
        <w:t xml:space="preserve">Stk </w:t>
      </w:r>
    </w:p>
    <w:p w14:paraId="1AD4B655" w14:textId="77777777" w:rsidR="004459AE" w:rsidRDefault="004459AE" w:rsidP="00CB4E04">
      <w:pPr>
        <w:pStyle w:val="Langtext"/>
      </w:pPr>
      <w:r>
        <w:t>Angebotenes Erzeugnis: (....)</w:t>
      </w:r>
    </w:p>
    <w:p w14:paraId="6D6395C5" w14:textId="77777777" w:rsidR="004459AE" w:rsidRDefault="004459AE" w:rsidP="00CB4E04">
      <w:pPr>
        <w:pStyle w:val="Folgeposition"/>
        <w:keepNext/>
        <w:keepLines/>
      </w:pPr>
      <w:r>
        <w:t>D</w:t>
      </w:r>
      <w:r>
        <w:rPr>
          <w:sz w:val="12"/>
        </w:rPr>
        <w:t>+</w:t>
      </w:r>
      <w:r>
        <w:tab/>
        <w:t>Insektenschutz-Rollo 66x118</w:t>
      </w:r>
      <w:r>
        <w:tab/>
        <w:t xml:space="preserve">Stk </w:t>
      </w:r>
    </w:p>
    <w:p w14:paraId="20759DEE" w14:textId="77777777" w:rsidR="004459AE" w:rsidRDefault="004459AE" w:rsidP="00CB4E04">
      <w:pPr>
        <w:pStyle w:val="Langtext"/>
      </w:pPr>
      <w:r>
        <w:t>Angebotenes Erzeugnis: (....)</w:t>
      </w:r>
    </w:p>
    <w:p w14:paraId="5B387493" w14:textId="77777777" w:rsidR="004459AE" w:rsidRDefault="004459AE" w:rsidP="00CB4E04">
      <w:pPr>
        <w:pStyle w:val="Folgeposition"/>
        <w:keepNext/>
        <w:keepLines/>
      </w:pPr>
      <w:r>
        <w:t>E</w:t>
      </w:r>
      <w:r>
        <w:rPr>
          <w:sz w:val="12"/>
        </w:rPr>
        <w:t>+</w:t>
      </w:r>
      <w:r>
        <w:tab/>
        <w:t>Insektenschutz-Rollo 66x140</w:t>
      </w:r>
      <w:r>
        <w:tab/>
        <w:t xml:space="preserve">Stk </w:t>
      </w:r>
    </w:p>
    <w:p w14:paraId="1FDCFF53" w14:textId="77777777" w:rsidR="004459AE" w:rsidRDefault="004459AE" w:rsidP="00CB4E04">
      <w:pPr>
        <w:pStyle w:val="Langtext"/>
      </w:pPr>
      <w:r>
        <w:t>Angebotenes Erzeugnis: (....)</w:t>
      </w:r>
    </w:p>
    <w:p w14:paraId="7C3BD769" w14:textId="77777777" w:rsidR="004459AE" w:rsidRDefault="004459AE" w:rsidP="00CB4E04">
      <w:pPr>
        <w:pStyle w:val="Folgeposition"/>
        <w:keepNext/>
        <w:keepLines/>
      </w:pPr>
      <w:r>
        <w:t>F</w:t>
      </w:r>
      <w:r>
        <w:rPr>
          <w:sz w:val="12"/>
        </w:rPr>
        <w:t>+</w:t>
      </w:r>
      <w:r>
        <w:tab/>
        <w:t>Insektenschutz-Rollo 78x98</w:t>
      </w:r>
      <w:r>
        <w:tab/>
        <w:t xml:space="preserve">Stk </w:t>
      </w:r>
    </w:p>
    <w:p w14:paraId="1EC3C332" w14:textId="77777777" w:rsidR="004459AE" w:rsidRDefault="004459AE" w:rsidP="00CB4E04">
      <w:pPr>
        <w:pStyle w:val="Langtext"/>
      </w:pPr>
      <w:r>
        <w:t>Angebotenes Erzeugnis: (....)</w:t>
      </w:r>
    </w:p>
    <w:p w14:paraId="572405F1" w14:textId="77777777" w:rsidR="004459AE" w:rsidRDefault="004459AE" w:rsidP="00CB4E04">
      <w:pPr>
        <w:pStyle w:val="Folgeposition"/>
        <w:keepNext/>
        <w:keepLines/>
      </w:pPr>
      <w:r>
        <w:t>G</w:t>
      </w:r>
      <w:r>
        <w:rPr>
          <w:sz w:val="12"/>
        </w:rPr>
        <w:t>+</w:t>
      </w:r>
      <w:r>
        <w:tab/>
        <w:t>Insektenschutz-Rollo 78x118</w:t>
      </w:r>
      <w:r>
        <w:tab/>
        <w:t xml:space="preserve">Stk </w:t>
      </w:r>
    </w:p>
    <w:p w14:paraId="1C04D1E9" w14:textId="77777777" w:rsidR="004459AE" w:rsidRDefault="004459AE" w:rsidP="00CB4E04">
      <w:pPr>
        <w:pStyle w:val="Langtext"/>
      </w:pPr>
      <w:r>
        <w:t>Angebotenes Erzeugnis: (....)</w:t>
      </w:r>
    </w:p>
    <w:p w14:paraId="7FF58592" w14:textId="77777777" w:rsidR="004459AE" w:rsidRDefault="004459AE" w:rsidP="00CB4E04">
      <w:pPr>
        <w:pStyle w:val="Folgeposition"/>
        <w:keepNext/>
        <w:keepLines/>
      </w:pPr>
      <w:r>
        <w:t>H</w:t>
      </w:r>
      <w:r>
        <w:rPr>
          <w:sz w:val="12"/>
        </w:rPr>
        <w:t>+</w:t>
      </w:r>
      <w:r>
        <w:tab/>
        <w:t>Insektenschutz-Rollo 78x140</w:t>
      </w:r>
      <w:r>
        <w:tab/>
        <w:t xml:space="preserve">Stk </w:t>
      </w:r>
    </w:p>
    <w:p w14:paraId="09123F82" w14:textId="77777777" w:rsidR="004459AE" w:rsidRDefault="004459AE" w:rsidP="00CB4E04">
      <w:pPr>
        <w:pStyle w:val="Langtext"/>
      </w:pPr>
      <w:r>
        <w:t>Angebotenes Erzeugnis: (....)</w:t>
      </w:r>
    </w:p>
    <w:p w14:paraId="1C1B0F4F" w14:textId="77777777" w:rsidR="004459AE" w:rsidRDefault="004459AE" w:rsidP="00CB4E04">
      <w:pPr>
        <w:pStyle w:val="Folgeposition"/>
        <w:keepNext/>
        <w:keepLines/>
      </w:pPr>
      <w:r>
        <w:t>I</w:t>
      </w:r>
      <w:r>
        <w:rPr>
          <w:sz w:val="12"/>
        </w:rPr>
        <w:t>+</w:t>
      </w:r>
      <w:r>
        <w:tab/>
        <w:t>Insektenschutz-Rollo 78x160</w:t>
      </w:r>
      <w:r>
        <w:tab/>
        <w:t xml:space="preserve">Stk </w:t>
      </w:r>
    </w:p>
    <w:p w14:paraId="5526FC33" w14:textId="77777777" w:rsidR="004459AE" w:rsidRDefault="004459AE" w:rsidP="00CB4E04">
      <w:pPr>
        <w:pStyle w:val="Langtext"/>
      </w:pPr>
      <w:r>
        <w:t>Angebotenes Erzeugnis: (....)</w:t>
      </w:r>
    </w:p>
    <w:p w14:paraId="53A61AB3" w14:textId="77777777" w:rsidR="004459AE" w:rsidRDefault="004459AE" w:rsidP="00CB4E04">
      <w:pPr>
        <w:pStyle w:val="Folgeposition"/>
        <w:keepNext/>
        <w:keepLines/>
      </w:pPr>
      <w:r>
        <w:t>J</w:t>
      </w:r>
      <w:r>
        <w:rPr>
          <w:sz w:val="12"/>
        </w:rPr>
        <w:t>+</w:t>
      </w:r>
      <w:r>
        <w:tab/>
        <w:t>Insektenschutz-Rollo 78x180</w:t>
      </w:r>
      <w:r>
        <w:tab/>
        <w:t xml:space="preserve">Stk </w:t>
      </w:r>
    </w:p>
    <w:p w14:paraId="265B2DA1" w14:textId="77777777" w:rsidR="004459AE" w:rsidRDefault="004459AE" w:rsidP="00CB4E04">
      <w:pPr>
        <w:pStyle w:val="Langtext"/>
      </w:pPr>
      <w:r>
        <w:t>Angebotenes Erzeugnis: (....)</w:t>
      </w:r>
    </w:p>
    <w:p w14:paraId="12F242D9" w14:textId="77777777" w:rsidR="004459AE" w:rsidRDefault="004459AE" w:rsidP="00CB4E04">
      <w:pPr>
        <w:pStyle w:val="Folgeposition"/>
        <w:keepNext/>
        <w:keepLines/>
      </w:pPr>
      <w:r>
        <w:t>K</w:t>
      </w:r>
      <w:r>
        <w:rPr>
          <w:sz w:val="12"/>
        </w:rPr>
        <w:t>+</w:t>
      </w:r>
      <w:r>
        <w:tab/>
        <w:t>Insektenschutz-Rollo 94x98</w:t>
      </w:r>
      <w:r>
        <w:tab/>
        <w:t xml:space="preserve">Stk </w:t>
      </w:r>
    </w:p>
    <w:p w14:paraId="72FB2BA3" w14:textId="77777777" w:rsidR="004459AE" w:rsidRDefault="004459AE" w:rsidP="00CB4E04">
      <w:pPr>
        <w:pStyle w:val="Langtext"/>
      </w:pPr>
      <w:r>
        <w:t>Angebotenes Erzeugnis: (....)</w:t>
      </w:r>
    </w:p>
    <w:p w14:paraId="28C5FDE2" w14:textId="77777777" w:rsidR="004459AE" w:rsidRDefault="004459AE" w:rsidP="00CB4E04">
      <w:pPr>
        <w:pStyle w:val="Folgeposition"/>
        <w:keepNext/>
        <w:keepLines/>
      </w:pPr>
      <w:r>
        <w:t>L</w:t>
      </w:r>
      <w:r>
        <w:rPr>
          <w:sz w:val="12"/>
        </w:rPr>
        <w:t>+</w:t>
      </w:r>
      <w:r>
        <w:tab/>
        <w:t>Insektenschutz-Rollo 94x118</w:t>
      </w:r>
      <w:r>
        <w:tab/>
        <w:t xml:space="preserve">Stk </w:t>
      </w:r>
    </w:p>
    <w:p w14:paraId="4EA98FB5" w14:textId="77777777" w:rsidR="004459AE" w:rsidRDefault="004459AE" w:rsidP="00CB4E04">
      <w:pPr>
        <w:pStyle w:val="Langtext"/>
      </w:pPr>
      <w:r>
        <w:t>Angebotenes Erzeugnis: (....)</w:t>
      </w:r>
    </w:p>
    <w:p w14:paraId="59FAECF7" w14:textId="77777777" w:rsidR="004459AE" w:rsidRDefault="004459AE" w:rsidP="00CB4E04">
      <w:pPr>
        <w:pStyle w:val="Folgeposition"/>
        <w:keepNext/>
        <w:keepLines/>
      </w:pPr>
      <w:r>
        <w:t>M</w:t>
      </w:r>
      <w:r>
        <w:rPr>
          <w:sz w:val="12"/>
        </w:rPr>
        <w:t>+</w:t>
      </w:r>
      <w:r>
        <w:tab/>
        <w:t>Insektenschutz-Rollo 94x140</w:t>
      </w:r>
      <w:r>
        <w:tab/>
        <w:t xml:space="preserve">Stk </w:t>
      </w:r>
    </w:p>
    <w:p w14:paraId="0A61B43F" w14:textId="77777777" w:rsidR="004459AE" w:rsidRDefault="004459AE" w:rsidP="00CB4E04">
      <w:pPr>
        <w:pStyle w:val="Langtext"/>
      </w:pPr>
      <w:r>
        <w:t>Angebotenes Erzeugnis: (....)</w:t>
      </w:r>
    </w:p>
    <w:p w14:paraId="614C99AB" w14:textId="77777777" w:rsidR="004459AE" w:rsidRDefault="004459AE" w:rsidP="00CB4E04">
      <w:pPr>
        <w:pStyle w:val="Folgeposition"/>
        <w:keepNext/>
        <w:keepLines/>
      </w:pPr>
      <w:r>
        <w:t>N</w:t>
      </w:r>
      <w:r>
        <w:rPr>
          <w:sz w:val="12"/>
        </w:rPr>
        <w:t>+</w:t>
      </w:r>
      <w:r>
        <w:tab/>
        <w:t>Insektenschutz-Rollo 94x160</w:t>
      </w:r>
      <w:r>
        <w:tab/>
        <w:t xml:space="preserve">Stk </w:t>
      </w:r>
    </w:p>
    <w:p w14:paraId="52B02B95" w14:textId="77777777" w:rsidR="004459AE" w:rsidRDefault="004459AE" w:rsidP="00CB4E04">
      <w:pPr>
        <w:pStyle w:val="Langtext"/>
      </w:pPr>
      <w:r>
        <w:t>Angebotenes Erzeugnis: (....)</w:t>
      </w:r>
    </w:p>
    <w:p w14:paraId="4B84D3A3" w14:textId="77777777" w:rsidR="004459AE" w:rsidRDefault="004459AE" w:rsidP="00CB4E04">
      <w:pPr>
        <w:pStyle w:val="Folgeposition"/>
        <w:keepNext/>
        <w:keepLines/>
      </w:pPr>
      <w:r>
        <w:t>O</w:t>
      </w:r>
      <w:r>
        <w:rPr>
          <w:sz w:val="12"/>
        </w:rPr>
        <w:t>+</w:t>
      </w:r>
      <w:r>
        <w:tab/>
        <w:t>Insektenschutz-Rollo 114x118</w:t>
      </w:r>
      <w:r>
        <w:tab/>
        <w:t xml:space="preserve">Stk </w:t>
      </w:r>
    </w:p>
    <w:p w14:paraId="41B7EC41" w14:textId="77777777" w:rsidR="004459AE" w:rsidRDefault="004459AE" w:rsidP="00CB4E04">
      <w:pPr>
        <w:pStyle w:val="Langtext"/>
      </w:pPr>
      <w:r>
        <w:t>Angebotenes Erzeugnis: (....)</w:t>
      </w:r>
    </w:p>
    <w:p w14:paraId="47EF63DD" w14:textId="77777777" w:rsidR="004459AE" w:rsidRDefault="004459AE" w:rsidP="00CB4E04">
      <w:pPr>
        <w:pStyle w:val="Folgeposition"/>
        <w:keepNext/>
        <w:keepLines/>
      </w:pPr>
      <w:r>
        <w:t>P</w:t>
      </w:r>
      <w:r>
        <w:rPr>
          <w:sz w:val="12"/>
        </w:rPr>
        <w:t>+</w:t>
      </w:r>
      <w:r>
        <w:tab/>
        <w:t>Insektenschutz-Rollo 114x140</w:t>
      </w:r>
      <w:r>
        <w:tab/>
        <w:t xml:space="preserve">Stk </w:t>
      </w:r>
    </w:p>
    <w:p w14:paraId="45D6DE7D" w14:textId="77777777" w:rsidR="004459AE" w:rsidRDefault="004459AE" w:rsidP="00CB4E04">
      <w:pPr>
        <w:pStyle w:val="Langtext"/>
      </w:pPr>
      <w:r>
        <w:t>Angebotenes Erzeugnis: (....)</w:t>
      </w:r>
    </w:p>
    <w:p w14:paraId="5F224D01" w14:textId="77777777" w:rsidR="004459AE" w:rsidRDefault="004459AE" w:rsidP="00CB4E04">
      <w:pPr>
        <w:pStyle w:val="Folgeposition"/>
        <w:keepNext/>
        <w:keepLines/>
      </w:pPr>
      <w:r>
        <w:t>Q</w:t>
      </w:r>
      <w:r>
        <w:rPr>
          <w:sz w:val="12"/>
        </w:rPr>
        <w:t>+</w:t>
      </w:r>
      <w:r>
        <w:tab/>
        <w:t>Insektenschutz-Rollo 114x160</w:t>
      </w:r>
      <w:r>
        <w:tab/>
        <w:t xml:space="preserve">Stk </w:t>
      </w:r>
    </w:p>
    <w:p w14:paraId="41F11946" w14:textId="77777777" w:rsidR="004459AE" w:rsidRDefault="004459AE" w:rsidP="00CB4E04">
      <w:pPr>
        <w:pStyle w:val="Langtext"/>
      </w:pPr>
      <w:r>
        <w:t>Angebotenes Erzeugnis: (....)</w:t>
      </w:r>
    </w:p>
    <w:p w14:paraId="59635A36" w14:textId="77777777" w:rsidR="004459AE" w:rsidRDefault="004459AE" w:rsidP="00CB4E04">
      <w:pPr>
        <w:pStyle w:val="Folgeposition"/>
        <w:keepNext/>
        <w:keepLines/>
      </w:pPr>
      <w:r>
        <w:t>R</w:t>
      </w:r>
      <w:r>
        <w:rPr>
          <w:sz w:val="12"/>
        </w:rPr>
        <w:t>+</w:t>
      </w:r>
      <w:r>
        <w:tab/>
        <w:t>Insektenschutz-Rollo 134x98</w:t>
      </w:r>
      <w:r>
        <w:tab/>
        <w:t xml:space="preserve">Stk </w:t>
      </w:r>
    </w:p>
    <w:p w14:paraId="5388A3E8" w14:textId="77777777" w:rsidR="004459AE" w:rsidRDefault="004459AE" w:rsidP="00CB4E04">
      <w:pPr>
        <w:pStyle w:val="Langtext"/>
      </w:pPr>
      <w:r>
        <w:t>Angebotenes Erzeugnis: (....)</w:t>
      </w:r>
    </w:p>
    <w:p w14:paraId="3C04D066" w14:textId="77777777" w:rsidR="004459AE" w:rsidRDefault="004459AE" w:rsidP="00CB4E04">
      <w:pPr>
        <w:pStyle w:val="Folgeposition"/>
        <w:keepNext/>
        <w:keepLines/>
      </w:pPr>
      <w:r>
        <w:t>S</w:t>
      </w:r>
      <w:r>
        <w:rPr>
          <w:sz w:val="12"/>
        </w:rPr>
        <w:t>+</w:t>
      </w:r>
      <w:r>
        <w:tab/>
        <w:t>Insektenschutz-Rollo 134x140</w:t>
      </w:r>
      <w:r>
        <w:tab/>
        <w:t xml:space="preserve">Stk </w:t>
      </w:r>
    </w:p>
    <w:p w14:paraId="1FBBC015" w14:textId="77777777" w:rsidR="004459AE" w:rsidRDefault="004459AE" w:rsidP="00CB4E04">
      <w:pPr>
        <w:pStyle w:val="Langtext"/>
      </w:pPr>
      <w:r>
        <w:t>Angebotenes Erzeugnis: (....)</w:t>
      </w:r>
    </w:p>
    <w:p w14:paraId="00C4B61B" w14:textId="77777777" w:rsidR="004459AE" w:rsidRDefault="004459AE" w:rsidP="00CB4E04">
      <w:pPr>
        <w:pStyle w:val="Folgeposition"/>
        <w:keepNext/>
        <w:keepLines/>
      </w:pPr>
      <w:r>
        <w:t>T</w:t>
      </w:r>
      <w:r>
        <w:rPr>
          <w:sz w:val="12"/>
        </w:rPr>
        <w:t>+</w:t>
      </w:r>
      <w:r>
        <w:tab/>
        <w:t>Insektenschutz-Rollo 134x160</w:t>
      </w:r>
      <w:r>
        <w:tab/>
        <w:t xml:space="preserve">Stk </w:t>
      </w:r>
    </w:p>
    <w:p w14:paraId="158AE06F" w14:textId="77777777" w:rsidR="004459AE" w:rsidRDefault="004459AE" w:rsidP="00CB4E04">
      <w:pPr>
        <w:pStyle w:val="Langtext"/>
      </w:pPr>
      <w:r>
        <w:t>Angebotenes Erzeugnis: (....)</w:t>
      </w:r>
    </w:p>
    <w:p w14:paraId="0BD0C5C4" w14:textId="77777777" w:rsidR="004459AE" w:rsidRDefault="004459AE" w:rsidP="00CB4E04">
      <w:pPr>
        <w:pStyle w:val="TrennungPOS"/>
      </w:pPr>
    </w:p>
    <w:p w14:paraId="633F9B19" w14:textId="77777777" w:rsidR="004459AE" w:rsidRDefault="004459AE" w:rsidP="00CB4E04">
      <w:pPr>
        <w:pStyle w:val="GrundtextPosNr"/>
        <w:keepNext/>
        <w:keepLines/>
      </w:pPr>
      <w:r>
        <w:t>56.V5 59</w:t>
      </w:r>
    </w:p>
    <w:p w14:paraId="1A2DFAB1" w14:textId="77777777" w:rsidR="004459AE" w:rsidRDefault="004459AE" w:rsidP="00CB4E04">
      <w:pPr>
        <w:pStyle w:val="Grundtext"/>
      </w:pPr>
      <w:r>
        <w:t>24 Volt Steuersystem für elektrisch betriebene Funktionen bei Dachflächenfenstern und Zubehör.</w:t>
      </w:r>
    </w:p>
    <w:p w14:paraId="70F729F8" w14:textId="77777777" w:rsidR="004459AE" w:rsidRDefault="004459AE" w:rsidP="00CB4E04">
      <w:pPr>
        <w:pStyle w:val="Folgeposition"/>
        <w:keepNext/>
        <w:keepLines/>
      </w:pPr>
      <w:r>
        <w:t>A</w:t>
      </w:r>
      <w:r>
        <w:rPr>
          <w:sz w:val="12"/>
        </w:rPr>
        <w:t>+</w:t>
      </w:r>
      <w:r>
        <w:tab/>
        <w:t>Elektro-Nachrüstsatz  Schwingfenster</w:t>
      </w:r>
      <w:r>
        <w:tab/>
        <w:t xml:space="preserve">Stk </w:t>
      </w:r>
    </w:p>
    <w:p w14:paraId="55120ED8" w14:textId="77777777" w:rsidR="004459AE" w:rsidRDefault="004459AE" w:rsidP="00CB4E04">
      <w:pPr>
        <w:pStyle w:val="Langtext"/>
      </w:pPr>
      <w:r>
        <w:t>Bestehend aus Fensteröffner, Radiofrequenz-Fernbedienung einschließlich Halterung, Regensensor, 8 Meter 24 Volt Kabel,</w:t>
      </w:r>
    </w:p>
    <w:p w14:paraId="30D06922" w14:textId="77777777" w:rsidR="004459AE" w:rsidRDefault="004459AE" w:rsidP="00CB4E04">
      <w:pPr>
        <w:pStyle w:val="Langtext"/>
      </w:pPr>
      <w:r>
        <w:t>z.B. VELUX NACHRÜSTSATZ KMG 100 oder Gleichwertiges.</w:t>
      </w:r>
    </w:p>
    <w:p w14:paraId="465E1013" w14:textId="77777777" w:rsidR="004459AE" w:rsidRDefault="004459AE" w:rsidP="00CB4E04">
      <w:pPr>
        <w:pStyle w:val="Langtext"/>
      </w:pPr>
      <w:r>
        <w:t>Angebotenes Erzeugnis: (....)</w:t>
      </w:r>
    </w:p>
    <w:p w14:paraId="219B70C3" w14:textId="77777777" w:rsidR="004459AE" w:rsidRDefault="004459AE" w:rsidP="00CB4E04">
      <w:pPr>
        <w:pStyle w:val="Folgeposition"/>
        <w:keepNext/>
        <w:keepLines/>
      </w:pPr>
      <w:r>
        <w:lastRenderedPageBreak/>
        <w:t>B</w:t>
      </w:r>
      <w:r>
        <w:rPr>
          <w:sz w:val="12"/>
        </w:rPr>
        <w:t>+</w:t>
      </w:r>
      <w:r>
        <w:tab/>
        <w:t>Solar-Nachrüstsatz  Schwingfenster</w:t>
      </w:r>
      <w:r>
        <w:tab/>
        <w:t xml:space="preserve">Stk </w:t>
      </w:r>
    </w:p>
    <w:p w14:paraId="6341A3BB" w14:textId="77777777" w:rsidR="004459AE" w:rsidRDefault="004459AE" w:rsidP="00CB4E04">
      <w:pPr>
        <w:pStyle w:val="Langtext"/>
      </w:pPr>
      <w:r>
        <w:t>Bestehend aus Solar-Fensteröffner, Solar-Panel, Puffer-Akku, Regensensor, Radiofrequenz-Fernbedienung einschließlich Halterung,,</w:t>
      </w:r>
    </w:p>
    <w:p w14:paraId="6833344B" w14:textId="77777777" w:rsidR="004459AE" w:rsidRDefault="004459AE" w:rsidP="00CB4E04">
      <w:pPr>
        <w:pStyle w:val="Langtext"/>
      </w:pPr>
    </w:p>
    <w:p w14:paraId="0F6A08A7" w14:textId="77777777" w:rsidR="004459AE" w:rsidRDefault="004459AE" w:rsidP="00CB4E04">
      <w:pPr>
        <w:pStyle w:val="Langtext"/>
      </w:pPr>
      <w:r>
        <w:t>z.B. VELUX SOLAR-NACHRÜSTSATZ KSX 100 oder Gleichwertiges.</w:t>
      </w:r>
    </w:p>
    <w:p w14:paraId="71DA9541" w14:textId="77777777" w:rsidR="004459AE" w:rsidRDefault="004459AE" w:rsidP="00CB4E04">
      <w:pPr>
        <w:pStyle w:val="Langtext"/>
      </w:pPr>
      <w:r>
        <w:t>Angebotenes Erzeugnis: (....)</w:t>
      </w:r>
    </w:p>
    <w:p w14:paraId="699CCD5B" w14:textId="77777777" w:rsidR="004459AE" w:rsidRDefault="004459AE" w:rsidP="00CB4E04">
      <w:pPr>
        <w:pStyle w:val="TrennungPOS"/>
      </w:pPr>
    </w:p>
    <w:p w14:paraId="3F7F07E1" w14:textId="77777777" w:rsidR="004459AE" w:rsidRDefault="004459AE" w:rsidP="00CB4E04">
      <w:pPr>
        <w:pStyle w:val="GrundtextPosNr"/>
        <w:keepNext/>
        <w:keepLines/>
      </w:pPr>
      <w:r>
        <w:t>56.V5 60</w:t>
      </w:r>
    </w:p>
    <w:p w14:paraId="075E2B31" w14:textId="77777777" w:rsidR="004459AE" w:rsidRDefault="004459AE" w:rsidP="00CB4E04">
      <w:pPr>
        <w:pStyle w:val="Grundtext"/>
      </w:pPr>
      <w:r>
        <w:t>Sensorenbasierte Steuerung von Dachfenstern, Rollläden, Markisetten und Rollos mit dem Smartphone.</w:t>
      </w:r>
    </w:p>
    <w:p w14:paraId="42ABB238" w14:textId="77777777" w:rsidR="004459AE" w:rsidRDefault="004459AE" w:rsidP="00CB4E04">
      <w:pPr>
        <w:pStyle w:val="Grundtext"/>
      </w:pPr>
      <w:r>
        <w:t>Bestandteile:</w:t>
      </w:r>
    </w:p>
    <w:p w14:paraId="4FE0E9C1" w14:textId="77777777" w:rsidR="004459AE" w:rsidRDefault="004459AE" w:rsidP="00CB4E04">
      <w:pPr>
        <w:pStyle w:val="Grundtext"/>
      </w:pPr>
    </w:p>
    <w:p w14:paraId="02748209" w14:textId="77777777" w:rsidR="004459AE" w:rsidRDefault="004459AE" w:rsidP="00CB4E04">
      <w:pPr>
        <w:pStyle w:val="Grundtext"/>
      </w:pPr>
      <w:r>
        <w:t>• ein WiFi-Gateway</w:t>
      </w:r>
    </w:p>
    <w:p w14:paraId="4AAD3C7B" w14:textId="77777777" w:rsidR="004459AE" w:rsidRDefault="004459AE" w:rsidP="00CB4E04">
      <w:pPr>
        <w:pStyle w:val="Grundtext"/>
      </w:pPr>
      <w:r>
        <w:t>• ein Raumsensor - Für die Messung von Raumtemperatur, CO2-Konzentration und Luftfeuchtigkeit</w:t>
      </w:r>
    </w:p>
    <w:p w14:paraId="72F610C7" w14:textId="77777777" w:rsidR="004459AE" w:rsidRDefault="004459AE" w:rsidP="00CB4E04">
      <w:pPr>
        <w:pStyle w:val="Grundtext"/>
      </w:pPr>
      <w:r>
        <w:t>• ein Wandschalter mit Sicherheitsmodus für das Versetzen der Dachfenster in den Sicherheitsmodus</w:t>
      </w:r>
    </w:p>
    <w:p w14:paraId="64EE87D2" w14:textId="77777777" w:rsidR="004459AE" w:rsidRDefault="004459AE" w:rsidP="00CB4E04">
      <w:pPr>
        <w:pStyle w:val="Grundtext"/>
      </w:pPr>
      <w:r>
        <w:t>• Kostenlose App: keine Abo-Gebühren. Zugänglich von mehreren Geräten. Hardware-Anforderungen: WiFi-Router und Internetzugang.</w:t>
      </w:r>
    </w:p>
    <w:p w14:paraId="2DDD61ED" w14:textId="77777777" w:rsidR="004459AE" w:rsidRDefault="004459AE" w:rsidP="00CB4E04">
      <w:pPr>
        <w:pStyle w:val="Grundtext"/>
      </w:pPr>
      <w:r>
        <w:t>z.B.: VELUX ACTIVE with NETATMO oder Gleichwertiges</w:t>
      </w:r>
    </w:p>
    <w:p w14:paraId="21028463" w14:textId="77777777" w:rsidR="004459AE" w:rsidRDefault="004459AE" w:rsidP="00CB4E04">
      <w:pPr>
        <w:pStyle w:val="Grundtext"/>
      </w:pPr>
    </w:p>
    <w:p w14:paraId="789D81C9" w14:textId="77777777" w:rsidR="004459AE" w:rsidRDefault="004459AE" w:rsidP="00CB4E04">
      <w:pPr>
        <w:pStyle w:val="Folgeposition"/>
        <w:keepNext/>
        <w:keepLines/>
      </w:pPr>
      <w:r>
        <w:t>A</w:t>
      </w:r>
      <w:r>
        <w:rPr>
          <w:sz w:val="12"/>
        </w:rPr>
        <w:t>+</w:t>
      </w:r>
      <w:r>
        <w:tab/>
        <w:t>Sensorenbasierte Steuerung v.Dachfenstern</w:t>
      </w:r>
      <w:r>
        <w:tab/>
        <w:t xml:space="preserve">Stk </w:t>
      </w:r>
    </w:p>
    <w:p w14:paraId="4D88E239" w14:textId="77777777" w:rsidR="004459AE" w:rsidRDefault="004459AE" w:rsidP="00CB4E04">
      <w:pPr>
        <w:pStyle w:val="Langtext"/>
      </w:pPr>
      <w:r>
        <w:t>Angebotenes Erzeugnis: (....)</w:t>
      </w:r>
    </w:p>
    <w:p w14:paraId="175B7542" w14:textId="77777777" w:rsidR="004459AE" w:rsidRDefault="004459AE" w:rsidP="00CB4E04">
      <w:pPr>
        <w:pStyle w:val="Folgeposition"/>
        <w:keepNext/>
        <w:keepLines/>
      </w:pPr>
      <w:r>
        <w:t>B</w:t>
      </w:r>
      <w:r>
        <w:rPr>
          <w:sz w:val="12"/>
        </w:rPr>
        <w:t>+</w:t>
      </w:r>
      <w:r>
        <w:tab/>
        <w:t>Zusätzlicher Raumsensor</w:t>
      </w:r>
      <w:r>
        <w:tab/>
        <w:t xml:space="preserve">Stk </w:t>
      </w:r>
    </w:p>
    <w:p w14:paraId="2AAE2292" w14:textId="77777777" w:rsidR="004459AE" w:rsidRDefault="004459AE" w:rsidP="00CB4E04">
      <w:pPr>
        <w:pStyle w:val="Langtext"/>
      </w:pPr>
      <w:r>
        <w:t>Zusätzlicher Raumsensor für die Raumklimamessung in weiteren Räumen.</w:t>
      </w:r>
    </w:p>
    <w:p w14:paraId="7570FA5A" w14:textId="77777777" w:rsidR="004459AE" w:rsidRDefault="004459AE" w:rsidP="00CB4E04">
      <w:pPr>
        <w:pStyle w:val="Folgeposition"/>
        <w:keepNext/>
        <w:keepLines/>
      </w:pPr>
      <w:r>
        <w:t>C</w:t>
      </w:r>
      <w:r>
        <w:rPr>
          <w:sz w:val="12"/>
        </w:rPr>
        <w:t>+</w:t>
      </w:r>
      <w:r>
        <w:tab/>
        <w:t>Zusätzlicher Wandschalter</w:t>
      </w:r>
      <w:r>
        <w:tab/>
        <w:t xml:space="preserve">Stk </w:t>
      </w:r>
    </w:p>
    <w:p w14:paraId="0A413B32" w14:textId="77777777" w:rsidR="004459AE" w:rsidRDefault="004459AE" w:rsidP="00CB4E04">
      <w:pPr>
        <w:pStyle w:val="Langtext"/>
      </w:pPr>
      <w:r>
        <w:t>Zusätzlicher Wandschalter mit Sicherheitsmodus.</w:t>
      </w:r>
    </w:p>
    <w:p w14:paraId="0388A13E" w14:textId="77777777" w:rsidR="004459AE" w:rsidRDefault="004459AE" w:rsidP="00CB4E04">
      <w:pPr>
        <w:pStyle w:val="TrennungPOS"/>
      </w:pPr>
    </w:p>
    <w:p w14:paraId="2B9E8438" w14:textId="77777777" w:rsidR="004459AE" w:rsidRDefault="004459AE" w:rsidP="00CB4E04">
      <w:pPr>
        <w:pStyle w:val="GrundtextPosNr"/>
        <w:keepNext/>
        <w:keepLines/>
      </w:pPr>
      <w:r>
        <w:t>56.V5 61</w:t>
      </w:r>
    </w:p>
    <w:p w14:paraId="7B4310C3" w14:textId="77777777" w:rsidR="004459AE" w:rsidRDefault="004459AE" w:rsidP="00CB4E04">
      <w:pPr>
        <w:pStyle w:val="Grundtext"/>
      </w:pPr>
      <w:r>
        <w:t>24 Volt Einzel-Steuersystem zur Bedienung von 1 Fensteröffner oder 1 Sonnenschutzprodukt.</w:t>
      </w:r>
    </w:p>
    <w:p w14:paraId="56E7006D" w14:textId="77777777" w:rsidR="004459AE" w:rsidRDefault="004459AE" w:rsidP="00CB4E04">
      <w:pPr>
        <w:pStyle w:val="Folgeposition"/>
        <w:keepNext/>
        <w:keepLines/>
      </w:pPr>
      <w:r>
        <w:t>A</w:t>
      </w:r>
      <w:r>
        <w:rPr>
          <w:sz w:val="12"/>
        </w:rPr>
        <w:t>+</w:t>
      </w:r>
      <w:r>
        <w:tab/>
        <w:t>Einzel-Steuersystem f.1 Mot.</w:t>
      </w:r>
      <w:r>
        <w:tab/>
        <w:t xml:space="preserve">Stk </w:t>
      </w:r>
    </w:p>
    <w:p w14:paraId="77082B8A" w14:textId="77777777" w:rsidR="004459AE" w:rsidRDefault="004459AE" w:rsidP="00CB4E04">
      <w:pPr>
        <w:pStyle w:val="Langtext"/>
      </w:pPr>
      <w:r>
        <w:t>z.B. VELUX Einzel-Steuersystem KUX 110 oder Gleichwertiges.</w:t>
      </w:r>
    </w:p>
    <w:p w14:paraId="0F7B3416" w14:textId="77777777" w:rsidR="004459AE" w:rsidRDefault="004459AE" w:rsidP="00CB4E04">
      <w:pPr>
        <w:pStyle w:val="Langtext"/>
      </w:pPr>
      <w:r>
        <w:t>Angebotenes Erzeugnis: (....)</w:t>
      </w:r>
    </w:p>
    <w:p w14:paraId="0489F9A7" w14:textId="77777777" w:rsidR="004459AE" w:rsidRDefault="004459AE" w:rsidP="00CB4E04">
      <w:pPr>
        <w:pStyle w:val="TrennungPOS"/>
      </w:pPr>
    </w:p>
    <w:p w14:paraId="3C3B1DFC" w14:textId="77777777" w:rsidR="004459AE" w:rsidRDefault="004459AE" w:rsidP="00CB4E04">
      <w:pPr>
        <w:pStyle w:val="GrundtextPosNr"/>
        <w:keepNext/>
        <w:keepLines/>
      </w:pPr>
      <w:r>
        <w:t>56.V5 63</w:t>
      </w:r>
    </w:p>
    <w:p w14:paraId="42FA2DBB" w14:textId="77777777" w:rsidR="004459AE" w:rsidRDefault="004459AE" w:rsidP="00CB4E04">
      <w:pPr>
        <w:pStyle w:val="Grundtext"/>
      </w:pPr>
      <w:r>
        <w:t>Radiofrequenz-Wandtaster zur Bedienung von 1 Motor oder 1 Motorgruppe einschließlich 2 x Alkaline AAA Batterien.</w:t>
      </w:r>
    </w:p>
    <w:p w14:paraId="12B928F7" w14:textId="77777777" w:rsidR="004459AE" w:rsidRDefault="004459AE" w:rsidP="00CB4E04">
      <w:pPr>
        <w:pStyle w:val="Folgeposition"/>
        <w:keepNext/>
        <w:keepLines/>
      </w:pPr>
      <w:r>
        <w:t>A</w:t>
      </w:r>
      <w:r>
        <w:rPr>
          <w:sz w:val="12"/>
        </w:rPr>
        <w:t>+</w:t>
      </w:r>
      <w:r>
        <w:tab/>
        <w:t>RF-Wandtaster</w:t>
      </w:r>
      <w:r>
        <w:tab/>
        <w:t xml:space="preserve">Stk </w:t>
      </w:r>
    </w:p>
    <w:p w14:paraId="646550E3" w14:textId="77777777" w:rsidR="004459AE" w:rsidRDefault="004459AE" w:rsidP="00CB4E04">
      <w:pPr>
        <w:pStyle w:val="Langtext"/>
      </w:pPr>
      <w:r>
        <w:t>z.B. VELUX RF-WANDTASTER KLI 110 oder Gleichwertiges.</w:t>
      </w:r>
    </w:p>
    <w:p w14:paraId="1DDD0768" w14:textId="77777777" w:rsidR="004459AE" w:rsidRDefault="004459AE" w:rsidP="00CB4E04">
      <w:pPr>
        <w:pStyle w:val="Langtext"/>
      </w:pPr>
      <w:r>
        <w:t>Angebotenes Erzeugnis: (....)</w:t>
      </w:r>
    </w:p>
    <w:p w14:paraId="4371ECAF" w14:textId="77777777" w:rsidR="004459AE" w:rsidRDefault="004459AE" w:rsidP="00CB4E04">
      <w:pPr>
        <w:pStyle w:val="TrennungPOS"/>
      </w:pPr>
    </w:p>
    <w:p w14:paraId="0491CF7E" w14:textId="77777777" w:rsidR="004459AE" w:rsidRDefault="004459AE" w:rsidP="00CB4E04">
      <w:pPr>
        <w:pStyle w:val="GrundtextPosNr"/>
        <w:keepNext/>
        <w:keepLines/>
      </w:pPr>
      <w:r>
        <w:t>56.V5 65</w:t>
      </w:r>
    </w:p>
    <w:p w14:paraId="68D1C70C" w14:textId="77777777" w:rsidR="004459AE" w:rsidRDefault="004459AE" w:rsidP="00CB4E04">
      <w:pPr>
        <w:pStyle w:val="Grundtext"/>
      </w:pPr>
      <w:r>
        <w:t>Notstromversorgung mit Akkumulator (für VELUX INTEGRA und Nachrüstsatz KMX 100 und KMX 200).</w:t>
      </w:r>
    </w:p>
    <w:p w14:paraId="52CE12FD" w14:textId="77777777" w:rsidR="004459AE" w:rsidRDefault="004459AE" w:rsidP="00CB4E04">
      <w:pPr>
        <w:pStyle w:val="Folgeposition"/>
        <w:keepNext/>
        <w:keepLines/>
      </w:pPr>
      <w:r>
        <w:t>A</w:t>
      </w:r>
      <w:r>
        <w:rPr>
          <w:sz w:val="12"/>
        </w:rPr>
        <w:t>+</w:t>
      </w:r>
      <w:r>
        <w:tab/>
        <w:t>Notstromversorgung Akku</w:t>
      </w:r>
      <w:r>
        <w:tab/>
        <w:t xml:space="preserve">Stk </w:t>
      </w:r>
    </w:p>
    <w:p w14:paraId="46BB68E0" w14:textId="77777777" w:rsidR="004459AE" w:rsidRDefault="004459AE" w:rsidP="00E5711E">
      <w:pPr>
        <w:pStyle w:val="Langtext"/>
      </w:pPr>
      <w:bookmarkStart w:id="60" w:name="TM61"/>
      <w:bookmarkEnd w:id="60"/>
      <w:r>
        <w:t>z.B. VELUX NOTSTOMVERSORGUNG KLB 100 oder Gleichwertiges.</w:t>
      </w:r>
    </w:p>
    <w:p w14:paraId="1EB3219C" w14:textId="77777777" w:rsidR="004459AE" w:rsidRDefault="004459AE" w:rsidP="00E5711E">
      <w:pPr>
        <w:pStyle w:val="Langtext"/>
      </w:pPr>
      <w:r>
        <w:t>Angebotenes Erzeugnis: (....)</w:t>
      </w:r>
    </w:p>
    <w:p w14:paraId="591D150B" w14:textId="77777777" w:rsidR="004459AE" w:rsidRDefault="004459AE" w:rsidP="00E5711E">
      <w:pPr>
        <w:pStyle w:val="TrennungPOS"/>
      </w:pPr>
    </w:p>
    <w:p w14:paraId="4BBD29C0" w14:textId="77777777" w:rsidR="004459AE" w:rsidRDefault="004459AE" w:rsidP="00E5711E">
      <w:pPr>
        <w:pStyle w:val="GrundtextPosNr"/>
        <w:keepNext/>
        <w:keepLines/>
      </w:pPr>
      <w:r>
        <w:t>56.V5 66</w:t>
      </w:r>
    </w:p>
    <w:p w14:paraId="32F79406" w14:textId="77777777" w:rsidR="004459AE" w:rsidRDefault="004459AE" w:rsidP="00E5711E">
      <w:pPr>
        <w:pStyle w:val="Grundtext"/>
      </w:pPr>
      <w:r>
        <w:t>Interface, Aufputz-Montage (für VELUX INTEGRA, Nachrüstsatz KMX 100, KMX 200, KSX 100 und Einzelsteuersystem KUX 100). Für die Ansteuerung von bis zu 5 Produktgruppen über externe potentialfreie Kontakte. io-homecontrol kompatibelement.</w:t>
      </w:r>
    </w:p>
    <w:p w14:paraId="5EF68BE2" w14:textId="77777777" w:rsidR="004459AE" w:rsidRDefault="004459AE" w:rsidP="00E5711E">
      <w:pPr>
        <w:pStyle w:val="Folgeposition"/>
        <w:keepNext/>
        <w:keepLines/>
      </w:pPr>
      <w:r>
        <w:t>A</w:t>
      </w:r>
      <w:r>
        <w:rPr>
          <w:sz w:val="12"/>
        </w:rPr>
        <w:t>+</w:t>
      </w:r>
      <w:r>
        <w:tab/>
        <w:t>Interface Aufputz</w:t>
      </w:r>
      <w:r>
        <w:tab/>
        <w:t xml:space="preserve">Stk </w:t>
      </w:r>
    </w:p>
    <w:p w14:paraId="336157E9" w14:textId="77777777" w:rsidR="004459AE" w:rsidRDefault="004459AE" w:rsidP="00E5711E">
      <w:pPr>
        <w:pStyle w:val="Langtext"/>
      </w:pPr>
      <w:r>
        <w:t>z.B. VELUX INTERFACE KLF 200 oder Gleichwertiges.</w:t>
      </w:r>
    </w:p>
    <w:p w14:paraId="38765452" w14:textId="77777777" w:rsidR="004459AE" w:rsidRDefault="004459AE" w:rsidP="00E5711E">
      <w:pPr>
        <w:pStyle w:val="Langtext"/>
      </w:pPr>
      <w:r>
        <w:t>Angebotenes Erzeugnis: (....)</w:t>
      </w:r>
    </w:p>
    <w:p w14:paraId="2E8D9CFD" w14:textId="77777777" w:rsidR="004459AE" w:rsidRDefault="004459AE" w:rsidP="00E5711E">
      <w:pPr>
        <w:pStyle w:val="TrennungPOS"/>
      </w:pPr>
    </w:p>
    <w:p w14:paraId="09CC6F87" w14:textId="77777777" w:rsidR="004459AE" w:rsidRDefault="004459AE" w:rsidP="00E5711E">
      <w:pPr>
        <w:pStyle w:val="GrundtextPosNr"/>
        <w:keepNext/>
        <w:keepLines/>
      </w:pPr>
      <w:r>
        <w:t>56.V5 67</w:t>
      </w:r>
    </w:p>
    <w:p w14:paraId="02DF4AD0" w14:textId="77777777" w:rsidR="004459AE" w:rsidRDefault="004459AE" w:rsidP="00E5711E">
      <w:pPr>
        <w:pStyle w:val="Grundtext"/>
      </w:pPr>
      <w:r>
        <w:t>Interface, Unterputz-Montage (für VELUX INTEGRA, Nachrüstsatz KMX 100, KMX 200, KSX 100 und Einzelsteuersystem KUX 100). Für die Ansteuerung über externe potentialfreie Kontakte. io-homecontrol kompatibelement.</w:t>
      </w:r>
    </w:p>
    <w:p w14:paraId="4B45CCF4" w14:textId="77777777" w:rsidR="004459AE" w:rsidRDefault="004459AE" w:rsidP="00E5711E">
      <w:pPr>
        <w:pStyle w:val="Folgeposition"/>
        <w:keepNext/>
        <w:keepLines/>
      </w:pPr>
      <w:r>
        <w:t>A</w:t>
      </w:r>
      <w:r>
        <w:rPr>
          <w:sz w:val="12"/>
        </w:rPr>
        <w:t>+</w:t>
      </w:r>
      <w:r>
        <w:tab/>
        <w:t>Interface Unterputz</w:t>
      </w:r>
      <w:r>
        <w:tab/>
        <w:t xml:space="preserve">Stk </w:t>
      </w:r>
    </w:p>
    <w:p w14:paraId="4FD479BE" w14:textId="77777777" w:rsidR="004459AE" w:rsidRDefault="004459AE" w:rsidP="00E5711E">
      <w:pPr>
        <w:pStyle w:val="Langtext"/>
      </w:pPr>
      <w:r>
        <w:t>z.B. VELUX INTERFACE KLF 050 oder Gleichwertiges.</w:t>
      </w:r>
    </w:p>
    <w:p w14:paraId="254F5B59" w14:textId="77777777" w:rsidR="004459AE" w:rsidRDefault="004459AE" w:rsidP="00E5711E">
      <w:pPr>
        <w:pStyle w:val="Langtext"/>
      </w:pPr>
      <w:r>
        <w:t>Angebotenes Erzeugnis: (....)</w:t>
      </w:r>
    </w:p>
    <w:p w14:paraId="70701954" w14:textId="77777777" w:rsidR="004459AE" w:rsidRDefault="004459AE" w:rsidP="00E5711E">
      <w:pPr>
        <w:pStyle w:val="TrennungPOS"/>
      </w:pPr>
    </w:p>
    <w:p w14:paraId="1788ADF8" w14:textId="77777777" w:rsidR="004459AE" w:rsidRDefault="004459AE" w:rsidP="00E5711E">
      <w:pPr>
        <w:pStyle w:val="GrundtextPosNr"/>
        <w:keepNext/>
        <w:keepLines/>
      </w:pPr>
      <w:r>
        <w:t>56.V5 69</w:t>
      </w:r>
    </w:p>
    <w:p w14:paraId="7186BFB5" w14:textId="77777777" w:rsidR="004459AE" w:rsidRDefault="004459AE" w:rsidP="00E5711E">
      <w:pPr>
        <w:pStyle w:val="Grundtext"/>
      </w:pPr>
      <w:r>
        <w:t>Funk-Adapter für TV, DVD und Bedienung von Lampen, maximaler Leistungsverbrauch der Geräte: 2300 W, io-homecontrol kompatibelement.</w:t>
      </w:r>
    </w:p>
    <w:p w14:paraId="597580EF" w14:textId="77777777" w:rsidR="004459AE" w:rsidRDefault="004459AE" w:rsidP="00E5711E">
      <w:pPr>
        <w:pStyle w:val="Folgeposition"/>
        <w:keepNext/>
        <w:keepLines/>
      </w:pPr>
      <w:r>
        <w:lastRenderedPageBreak/>
        <w:t>A</w:t>
      </w:r>
      <w:r>
        <w:rPr>
          <w:sz w:val="12"/>
        </w:rPr>
        <w:t>+</w:t>
      </w:r>
      <w:r>
        <w:tab/>
        <w:t>Funk Adapter</w:t>
      </w:r>
      <w:r>
        <w:tab/>
        <w:t xml:space="preserve">Stk </w:t>
      </w:r>
    </w:p>
    <w:p w14:paraId="0BE0262C" w14:textId="77777777" w:rsidR="004459AE" w:rsidRDefault="004459AE" w:rsidP="00E5711E">
      <w:pPr>
        <w:pStyle w:val="Langtext"/>
      </w:pPr>
      <w:r>
        <w:t>z.B. VELUX FUNK-ADAPTER KRD 100 oder Gleichwertiges.</w:t>
      </w:r>
    </w:p>
    <w:p w14:paraId="31251531" w14:textId="77777777" w:rsidR="004459AE" w:rsidRDefault="004459AE" w:rsidP="00E5711E">
      <w:pPr>
        <w:pStyle w:val="Langtext"/>
      </w:pPr>
      <w:r>
        <w:t>Angebotenes Erzeugnis: (....)</w:t>
      </w:r>
    </w:p>
    <w:p w14:paraId="76AABCE8" w14:textId="77777777" w:rsidR="004459AE" w:rsidRDefault="004459AE" w:rsidP="00E5711E">
      <w:pPr>
        <w:pStyle w:val="TrennungPOS"/>
      </w:pPr>
    </w:p>
    <w:p w14:paraId="0F1E14C2" w14:textId="77777777" w:rsidR="004459AE" w:rsidRDefault="004459AE" w:rsidP="00E5711E">
      <w:pPr>
        <w:pStyle w:val="GrundtextPosNr"/>
        <w:keepNext/>
        <w:keepLines/>
      </w:pPr>
      <w:r>
        <w:t>56.V5 75</w:t>
      </w:r>
    </w:p>
    <w:p w14:paraId="100F0F5A" w14:textId="77777777" w:rsidR="004459AE" w:rsidRDefault="004459AE" w:rsidP="00E5711E">
      <w:pPr>
        <w:pStyle w:val="Folgeposition"/>
      </w:pPr>
      <w:r>
        <w:t xml:space="preserve"> </w:t>
      </w:r>
      <w:r>
        <w:rPr>
          <w:sz w:val="12"/>
        </w:rPr>
        <w:t>+</w:t>
      </w:r>
      <w:r>
        <w:tab/>
        <w:t>RWA Brandrauchzentrale</w:t>
      </w:r>
      <w:r>
        <w:tab/>
        <w:t xml:space="preserve">Stk </w:t>
      </w:r>
    </w:p>
    <w:p w14:paraId="2CCC9E01" w14:textId="77777777" w:rsidR="004459AE" w:rsidRDefault="004459AE" w:rsidP="00E5711E">
      <w:pPr>
        <w:pStyle w:val="Langtext"/>
      </w:pPr>
      <w:r>
        <w:t>Brandrauchzentrale mit externer RWA-Taste und Rauchsensor,</w:t>
      </w:r>
    </w:p>
    <w:p w14:paraId="40D64994" w14:textId="77777777" w:rsidR="004459AE" w:rsidRDefault="004459AE" w:rsidP="00E5711E">
      <w:pPr>
        <w:pStyle w:val="Langtext"/>
      </w:pPr>
    </w:p>
    <w:p w14:paraId="77D19BF6" w14:textId="77777777" w:rsidR="004459AE" w:rsidRDefault="004459AE" w:rsidP="00E5711E">
      <w:pPr>
        <w:pStyle w:val="Langtext"/>
      </w:pPr>
      <w:r>
        <w:t>z.B. VELUX KFX 104 oder Gleichwertiges.</w:t>
      </w:r>
    </w:p>
    <w:p w14:paraId="3F592D78" w14:textId="77777777" w:rsidR="004459AE" w:rsidRDefault="004459AE" w:rsidP="00E5711E">
      <w:pPr>
        <w:pStyle w:val="Langtext"/>
      </w:pPr>
      <w:r>
        <w:t>Angebotenes Erzeugnis: (....)</w:t>
      </w:r>
    </w:p>
    <w:p w14:paraId="5B322D3C" w14:textId="77777777" w:rsidR="004459AE" w:rsidRDefault="004459AE" w:rsidP="00E5711E">
      <w:pPr>
        <w:pStyle w:val="TrennungPOS"/>
      </w:pPr>
    </w:p>
    <w:p w14:paraId="2EFE2C11" w14:textId="77777777" w:rsidR="004459AE" w:rsidRDefault="004459AE" w:rsidP="00E5711E">
      <w:pPr>
        <w:pStyle w:val="GrundtextPosNr"/>
        <w:keepNext/>
        <w:keepLines/>
      </w:pPr>
      <w:r>
        <w:t>56.V5 76</w:t>
      </w:r>
    </w:p>
    <w:p w14:paraId="67ED56C6" w14:textId="77777777" w:rsidR="004459AE" w:rsidRDefault="004459AE" w:rsidP="00E5711E">
      <w:pPr>
        <w:pStyle w:val="Grundtext"/>
      </w:pPr>
      <w:r>
        <w:t>Erweiterungsmöglichkeit VELUX Brandrauchzentrale.</w:t>
      </w:r>
    </w:p>
    <w:p w14:paraId="1726D887" w14:textId="77777777" w:rsidR="004459AE" w:rsidRDefault="004459AE" w:rsidP="00E5711E">
      <w:pPr>
        <w:pStyle w:val="Folgeposition"/>
        <w:keepNext/>
        <w:keepLines/>
      </w:pPr>
      <w:r>
        <w:t>C</w:t>
      </w:r>
      <w:r>
        <w:rPr>
          <w:sz w:val="12"/>
        </w:rPr>
        <w:t>+</w:t>
      </w:r>
      <w:r>
        <w:tab/>
        <w:t>RWA-Taster</w:t>
      </w:r>
      <w:r>
        <w:tab/>
        <w:t xml:space="preserve">Stk </w:t>
      </w:r>
    </w:p>
    <w:p w14:paraId="484D6A6A" w14:textId="77777777" w:rsidR="004459AE" w:rsidRDefault="004459AE" w:rsidP="00E5711E">
      <w:pPr>
        <w:pStyle w:val="Langtext"/>
      </w:pPr>
      <w:r>
        <w:t>z.B. VELUX RWA-TASTER KFK 104 oder Gleichwertiges.</w:t>
      </w:r>
    </w:p>
    <w:p w14:paraId="5CF84743" w14:textId="77777777" w:rsidR="004459AE" w:rsidRDefault="004459AE" w:rsidP="00E5711E">
      <w:pPr>
        <w:pStyle w:val="Langtext"/>
      </w:pPr>
      <w:r>
        <w:t>Angebotenes Erzeugnis: (....)</w:t>
      </w:r>
    </w:p>
    <w:p w14:paraId="3BD2BE9D" w14:textId="77777777" w:rsidR="004459AE" w:rsidRDefault="004459AE" w:rsidP="00E5711E">
      <w:pPr>
        <w:pStyle w:val="Folgeposition"/>
        <w:keepNext/>
        <w:keepLines/>
      </w:pPr>
      <w:r>
        <w:t>D</w:t>
      </w:r>
      <w:r>
        <w:rPr>
          <w:sz w:val="12"/>
        </w:rPr>
        <w:t>+</w:t>
      </w:r>
      <w:r>
        <w:tab/>
        <w:t>RWA-Lüftertaster</w:t>
      </w:r>
      <w:r>
        <w:tab/>
        <w:t xml:space="preserve">Stk </w:t>
      </w:r>
    </w:p>
    <w:p w14:paraId="1EE76EBE" w14:textId="77777777" w:rsidR="004459AE" w:rsidRDefault="004459AE" w:rsidP="00E5711E">
      <w:pPr>
        <w:pStyle w:val="Langtext"/>
      </w:pPr>
      <w:r>
        <w:t>z.B. VELUX RWA-LÜFTERTASTER KFK 200 oder Gleichwertiges.</w:t>
      </w:r>
    </w:p>
    <w:p w14:paraId="2F904378" w14:textId="77777777" w:rsidR="004459AE" w:rsidRDefault="004459AE" w:rsidP="00E5711E">
      <w:pPr>
        <w:pStyle w:val="Langtext"/>
      </w:pPr>
      <w:r>
        <w:t>Angebotenes Erzeugnis: (....)</w:t>
      </w:r>
    </w:p>
    <w:p w14:paraId="4C792145" w14:textId="77777777" w:rsidR="004459AE" w:rsidRDefault="004459AE" w:rsidP="00E5711E">
      <w:pPr>
        <w:pStyle w:val="Folgeposition"/>
        <w:keepNext/>
        <w:keepLines/>
      </w:pPr>
      <w:r>
        <w:t>E</w:t>
      </w:r>
      <w:r>
        <w:rPr>
          <w:sz w:val="12"/>
        </w:rPr>
        <w:t>+</w:t>
      </w:r>
      <w:r>
        <w:tab/>
        <w:t>Rauchsensor KFA 100</w:t>
      </w:r>
      <w:r>
        <w:tab/>
        <w:t xml:space="preserve">Stk </w:t>
      </w:r>
    </w:p>
    <w:p w14:paraId="5DFE2344" w14:textId="77777777" w:rsidR="004459AE" w:rsidRDefault="004459AE" w:rsidP="00E5711E">
      <w:pPr>
        <w:pStyle w:val="Langtext"/>
      </w:pPr>
      <w:r>
        <w:t>z.B. VELUX RAUCHSENSOR KFA 100 oder Gleichwertiges.</w:t>
      </w:r>
    </w:p>
    <w:p w14:paraId="799BC150" w14:textId="77777777" w:rsidR="004459AE" w:rsidRDefault="004459AE" w:rsidP="00E5711E">
      <w:pPr>
        <w:pStyle w:val="Langtext"/>
      </w:pPr>
      <w:r>
        <w:t>Angebotenes Erzeugnis: (....)</w:t>
      </w:r>
    </w:p>
    <w:p w14:paraId="6754238E" w14:textId="77777777" w:rsidR="004459AE" w:rsidRDefault="004459AE" w:rsidP="00E5711E">
      <w:pPr>
        <w:pStyle w:val="Folgeposition"/>
        <w:keepNext/>
        <w:keepLines/>
      </w:pPr>
      <w:r>
        <w:t>F</w:t>
      </w:r>
      <w:r>
        <w:rPr>
          <w:sz w:val="12"/>
        </w:rPr>
        <w:t>+</w:t>
      </w:r>
      <w:r>
        <w:tab/>
        <w:t>Regensensor KLA 100</w:t>
      </w:r>
      <w:r>
        <w:tab/>
        <w:t xml:space="preserve">Stk </w:t>
      </w:r>
    </w:p>
    <w:p w14:paraId="21E4E46A" w14:textId="77777777" w:rsidR="004459AE" w:rsidRDefault="004459AE" w:rsidP="00E5711E">
      <w:pPr>
        <w:pStyle w:val="Langtext"/>
      </w:pPr>
      <w:r>
        <w:t>z.B. VELUX REGENSENSOR KLA 100 oder Gleichwertiges.</w:t>
      </w:r>
    </w:p>
    <w:p w14:paraId="651B8A93" w14:textId="77777777" w:rsidR="004459AE" w:rsidRDefault="004459AE" w:rsidP="00E5711E">
      <w:pPr>
        <w:pStyle w:val="Langtext"/>
      </w:pPr>
      <w:r>
        <w:t>Angebotenes Erzeugnis: (....)</w:t>
      </w:r>
    </w:p>
    <w:p w14:paraId="6CA021F6" w14:textId="77777777" w:rsidR="004459AE" w:rsidRDefault="004459AE" w:rsidP="00E5711E">
      <w:pPr>
        <w:pStyle w:val="Folgeposition"/>
        <w:keepNext/>
        <w:keepLines/>
      </w:pPr>
      <w:r>
        <w:t>G</w:t>
      </w:r>
      <w:r>
        <w:rPr>
          <w:sz w:val="12"/>
        </w:rPr>
        <w:t>+</w:t>
      </w:r>
      <w:r>
        <w:tab/>
        <w:t>Wind/Regensensor</w:t>
      </w:r>
      <w:r>
        <w:tab/>
        <w:t xml:space="preserve">Stk </w:t>
      </w:r>
    </w:p>
    <w:p w14:paraId="5643BE2C" w14:textId="77777777" w:rsidR="004459AE" w:rsidRDefault="004459AE" w:rsidP="00E5711E">
      <w:pPr>
        <w:pStyle w:val="Langtext"/>
      </w:pPr>
      <w:r>
        <w:t>z.B. VELUX WIND-REGENSENSOR KLA 105 oder Gleichwertiges.</w:t>
      </w:r>
    </w:p>
    <w:p w14:paraId="7FE375B9" w14:textId="77777777" w:rsidR="004459AE" w:rsidRDefault="004459AE" w:rsidP="00E5711E">
      <w:pPr>
        <w:pStyle w:val="Langtext"/>
      </w:pPr>
      <w:r>
        <w:t>Angebotenes Erzeugnis: (....)</w:t>
      </w:r>
    </w:p>
    <w:p w14:paraId="54282EF2" w14:textId="77777777" w:rsidR="004459AE" w:rsidRDefault="004459AE" w:rsidP="00E5711E">
      <w:pPr>
        <w:pStyle w:val="TrennungPOS"/>
      </w:pPr>
    </w:p>
    <w:p w14:paraId="249DD3C1" w14:textId="77777777" w:rsidR="004459AE" w:rsidRDefault="004459AE" w:rsidP="00E5711E">
      <w:pPr>
        <w:pStyle w:val="GrundtextPosNr"/>
        <w:keepNext/>
        <w:keepLines/>
      </w:pPr>
      <w:r>
        <w:t>56.V5 80</w:t>
      </w:r>
    </w:p>
    <w:p w14:paraId="55D164C9" w14:textId="77777777" w:rsidR="004459AE" w:rsidRDefault="004459AE" w:rsidP="00E5711E">
      <w:pPr>
        <w:pStyle w:val="Grundtext"/>
      </w:pPr>
      <w:r>
        <w:t>Bedienungsstange aus Aluminium, für die Betätigung von hochsitzender Fenster.</w:t>
      </w:r>
    </w:p>
    <w:p w14:paraId="5D144C68" w14:textId="77777777" w:rsidR="004459AE" w:rsidRDefault="004459AE" w:rsidP="00E5711E">
      <w:pPr>
        <w:pStyle w:val="Folgeposition"/>
        <w:keepNext/>
        <w:keepLines/>
      </w:pPr>
      <w:r>
        <w:t>A</w:t>
      </w:r>
      <w:r>
        <w:rPr>
          <w:sz w:val="12"/>
        </w:rPr>
        <w:t>+</w:t>
      </w:r>
      <w:r>
        <w:tab/>
        <w:t>Bedienungsstange Al 80 cm</w:t>
      </w:r>
      <w:r>
        <w:tab/>
        <w:t xml:space="preserve">Stk </w:t>
      </w:r>
    </w:p>
    <w:p w14:paraId="6EC4265E" w14:textId="77777777" w:rsidR="004459AE" w:rsidRDefault="004459AE" w:rsidP="00E5711E">
      <w:pPr>
        <w:pStyle w:val="Langtext"/>
      </w:pPr>
      <w:r>
        <w:t>80 cm lang.</w:t>
      </w:r>
    </w:p>
    <w:p w14:paraId="7600D643" w14:textId="77777777" w:rsidR="004459AE" w:rsidRDefault="004459AE" w:rsidP="00E5711E">
      <w:pPr>
        <w:pStyle w:val="Langtext"/>
      </w:pPr>
      <w:r>
        <w:t>z.B. VELUX BEDIENUNGSSTANGE ZCZ 080 oder Gleichwertiges.</w:t>
      </w:r>
    </w:p>
    <w:p w14:paraId="1928BAC2" w14:textId="77777777" w:rsidR="004459AE" w:rsidRDefault="004459AE" w:rsidP="00E5711E">
      <w:pPr>
        <w:pStyle w:val="Langtext"/>
      </w:pPr>
      <w:r>
        <w:t>Angebotenes Erzeugnis: (....)</w:t>
      </w:r>
    </w:p>
    <w:p w14:paraId="4A91660A" w14:textId="77777777" w:rsidR="004459AE" w:rsidRDefault="004459AE" w:rsidP="00E5711E">
      <w:pPr>
        <w:pStyle w:val="Folgeposition"/>
        <w:keepNext/>
        <w:keepLines/>
      </w:pPr>
      <w:r>
        <w:t>B</w:t>
      </w:r>
      <w:r>
        <w:rPr>
          <w:sz w:val="12"/>
        </w:rPr>
        <w:t>+</w:t>
      </w:r>
      <w:r>
        <w:tab/>
        <w:t>Bedientelekopstange Al -200 cm</w:t>
      </w:r>
      <w:r>
        <w:tab/>
        <w:t xml:space="preserve">Stk </w:t>
      </w:r>
    </w:p>
    <w:p w14:paraId="47046500" w14:textId="77777777" w:rsidR="004459AE" w:rsidRDefault="004459AE" w:rsidP="00E5711E">
      <w:pPr>
        <w:pStyle w:val="Langtext"/>
      </w:pPr>
      <w:r>
        <w:t>Teleskopstange bis 200 cm lang.</w:t>
      </w:r>
    </w:p>
    <w:p w14:paraId="0EA382E6" w14:textId="77777777" w:rsidR="004459AE" w:rsidRDefault="004459AE" w:rsidP="00E5711E">
      <w:pPr>
        <w:pStyle w:val="Langtext"/>
      </w:pPr>
      <w:r>
        <w:t>z.B. VELUX BEDIENUNGSSTANGE ZCT 200 oder Gleichwertiges.</w:t>
      </w:r>
    </w:p>
    <w:p w14:paraId="31E1797D" w14:textId="77777777" w:rsidR="004459AE" w:rsidRDefault="004459AE" w:rsidP="00E5711E">
      <w:pPr>
        <w:pStyle w:val="Langtext"/>
      </w:pPr>
      <w:r>
        <w:t>Angebotenes Erzeugnis: (....)</w:t>
      </w:r>
    </w:p>
    <w:p w14:paraId="31FE7246" w14:textId="77777777" w:rsidR="004459AE" w:rsidRDefault="004459AE" w:rsidP="00E5711E">
      <w:pPr>
        <w:pStyle w:val="Folgeposition"/>
        <w:keepNext/>
        <w:keepLines/>
      </w:pPr>
      <w:r>
        <w:t>C</w:t>
      </w:r>
      <w:r>
        <w:rPr>
          <w:sz w:val="12"/>
        </w:rPr>
        <w:t>+</w:t>
      </w:r>
      <w:r>
        <w:tab/>
        <w:t>Bedienverlängerungsstange Al 100 cm</w:t>
      </w:r>
      <w:r>
        <w:tab/>
        <w:t xml:space="preserve">Stk </w:t>
      </w:r>
    </w:p>
    <w:p w14:paraId="0972B44F" w14:textId="77777777" w:rsidR="004459AE" w:rsidRDefault="004459AE" w:rsidP="00E5711E">
      <w:pPr>
        <w:pStyle w:val="Langtext"/>
      </w:pPr>
      <w:r>
        <w:t>Verlängerung für Teleskopstange (ZCT 200) mit einer Länge von 100 cm lang.</w:t>
      </w:r>
    </w:p>
    <w:p w14:paraId="107BFC1D" w14:textId="77777777" w:rsidR="004459AE" w:rsidRDefault="004459AE" w:rsidP="00E5711E">
      <w:pPr>
        <w:pStyle w:val="Langtext"/>
      </w:pPr>
      <w:r>
        <w:t>z.B. VELUX VERLÄNGERUNGSSTANGE ZCT 100 oder Gleichwertiges.</w:t>
      </w:r>
    </w:p>
    <w:p w14:paraId="7F83ADF6" w14:textId="77777777" w:rsidR="004459AE" w:rsidRDefault="004459AE" w:rsidP="00E5711E">
      <w:pPr>
        <w:pStyle w:val="Langtext"/>
      </w:pPr>
      <w:r>
        <w:t>Angebotenes Erzeugnis: (....)</w:t>
      </w:r>
    </w:p>
    <w:p w14:paraId="79B5B6DE" w14:textId="77777777" w:rsidR="004459AE" w:rsidRDefault="004459AE" w:rsidP="00E5711E">
      <w:pPr>
        <w:pStyle w:val="TrennungPOS"/>
      </w:pPr>
    </w:p>
    <w:p w14:paraId="4B355045" w14:textId="77777777" w:rsidR="004459AE" w:rsidRDefault="004459AE" w:rsidP="00E5711E">
      <w:pPr>
        <w:pStyle w:val="GrundtextPosNr"/>
        <w:keepNext/>
        <w:keepLines/>
      </w:pPr>
      <w:r>
        <w:t>56.V5 85</w:t>
      </w:r>
    </w:p>
    <w:p w14:paraId="57553704" w14:textId="77777777" w:rsidR="004459AE" w:rsidRDefault="004459AE" w:rsidP="00E5711E">
      <w:pPr>
        <w:pStyle w:val="Grundtext"/>
      </w:pPr>
      <w:r>
        <w:t>Dezentraler Fensterlüfter für Dachfenster mit innovativer Wärmerückgewinnung durch das Prinzip der Wärmeregeneration für die Belüftung einzelner Räume. Passend für Fenster des Sortiments V22 für Schwingfenster. Technische Daten:</w:t>
      </w:r>
    </w:p>
    <w:p w14:paraId="7B2C6705" w14:textId="77777777" w:rsidR="004459AE" w:rsidRDefault="004459AE" w:rsidP="00E5711E">
      <w:pPr>
        <w:pStyle w:val="Grundtext"/>
      </w:pPr>
      <w:r>
        <w:t>75 % Wärmerückgewinnung</w:t>
      </w:r>
    </w:p>
    <w:p w14:paraId="71793176" w14:textId="77777777" w:rsidR="004459AE" w:rsidRDefault="004459AE" w:rsidP="00E5711E">
      <w:pPr>
        <w:pStyle w:val="Grundtext"/>
      </w:pPr>
      <w:r>
        <w:t>Luftvolumenstrom in Stufen 1-9 einstellbar</w:t>
      </w:r>
    </w:p>
    <w:p w14:paraId="516B6571" w14:textId="77777777" w:rsidR="004459AE" w:rsidRDefault="004459AE" w:rsidP="00E5711E">
      <w:pPr>
        <w:pStyle w:val="Grundtext"/>
      </w:pPr>
      <w:r>
        <w:t>Luftvolumenstrom: 11 m³/h - 28,5 m³/h</w:t>
      </w:r>
    </w:p>
    <w:p w14:paraId="201F7758" w14:textId="77777777" w:rsidR="004459AE" w:rsidRDefault="004459AE" w:rsidP="00E5711E">
      <w:pPr>
        <w:pStyle w:val="Grundtext"/>
      </w:pPr>
      <w:r>
        <w:t>Schalldruckpegel: 14 dB(A)-33 dB(A)</w:t>
      </w:r>
    </w:p>
    <w:p w14:paraId="723235E5" w14:textId="77777777" w:rsidR="004459AE" w:rsidRDefault="004459AE" w:rsidP="00E5711E">
      <w:pPr>
        <w:pStyle w:val="Grundtext"/>
      </w:pPr>
      <w:r>
        <w:t>Filterklasse G3 vor jedem Luftkanal</w:t>
      </w:r>
    </w:p>
    <w:p w14:paraId="0B4A849C" w14:textId="77777777" w:rsidR="004459AE" w:rsidRDefault="004459AE" w:rsidP="00E5711E">
      <w:pPr>
        <w:pStyle w:val="Grundtext"/>
      </w:pPr>
      <w:r>
        <w:t>Material Gehäuse: Aluminium einbrennlackiert, grau und Kunststoff grau</w:t>
      </w:r>
    </w:p>
    <w:p w14:paraId="44CE163C" w14:textId="77777777" w:rsidR="004459AE" w:rsidRDefault="004459AE" w:rsidP="00E5711E">
      <w:pPr>
        <w:pStyle w:val="Grundtext"/>
      </w:pPr>
      <w:r>
        <w:t>Anschluss: Netzstecker für Standardsteckdose 230V</w:t>
      </w:r>
    </w:p>
    <w:p w14:paraId="3137D32A" w14:textId="77777777" w:rsidR="004459AE" w:rsidRDefault="004459AE" w:rsidP="00E5711E">
      <w:pPr>
        <w:pStyle w:val="Grundtext"/>
      </w:pPr>
      <w:r>
        <w:t>z.B. VELUX Fensterlüfter oder Gleichwertiges.</w:t>
      </w:r>
    </w:p>
    <w:p w14:paraId="45ACC428" w14:textId="77777777" w:rsidR="004459AE" w:rsidRDefault="004459AE" w:rsidP="00E5711E">
      <w:pPr>
        <w:pStyle w:val="Grundtext"/>
      </w:pPr>
    </w:p>
    <w:p w14:paraId="0FEDFA77" w14:textId="77777777" w:rsidR="004459AE" w:rsidRDefault="004459AE" w:rsidP="00E5711E">
      <w:pPr>
        <w:pStyle w:val="Folgeposition"/>
        <w:keepNext/>
        <w:keepLines/>
      </w:pPr>
      <w:r>
        <w:t>A</w:t>
      </w:r>
      <w:r>
        <w:rPr>
          <w:sz w:val="12"/>
        </w:rPr>
        <w:t>+</w:t>
      </w:r>
      <w:r>
        <w:tab/>
        <w:t>Dezentraler Fensterlüfter f.Schwingfenser Br.78cm Alu</w:t>
      </w:r>
      <w:r>
        <w:tab/>
        <w:t xml:space="preserve">Stk </w:t>
      </w:r>
    </w:p>
    <w:p w14:paraId="37AE6918" w14:textId="77777777" w:rsidR="004459AE" w:rsidRDefault="004459AE" w:rsidP="00E5711E">
      <w:pPr>
        <w:pStyle w:val="Langtext"/>
      </w:pPr>
      <w:r>
        <w:t>Angebotenes Erzeugnis: (....)</w:t>
      </w:r>
    </w:p>
    <w:p w14:paraId="39028A99" w14:textId="77777777" w:rsidR="004459AE" w:rsidRDefault="004459AE" w:rsidP="00E5711E">
      <w:pPr>
        <w:pStyle w:val="Folgeposition"/>
        <w:keepNext/>
        <w:keepLines/>
      </w:pPr>
      <w:r>
        <w:t>B</w:t>
      </w:r>
      <w:r>
        <w:rPr>
          <w:sz w:val="12"/>
        </w:rPr>
        <w:t>+</w:t>
      </w:r>
      <w:r>
        <w:tab/>
        <w:t>Dezentraler Fensterlüfter f.Schwingfenser Br.94cm Alu</w:t>
      </w:r>
      <w:r>
        <w:tab/>
        <w:t xml:space="preserve">Stk </w:t>
      </w:r>
    </w:p>
    <w:p w14:paraId="318BD0FF" w14:textId="77777777" w:rsidR="004459AE" w:rsidRDefault="004459AE" w:rsidP="00E5711E">
      <w:pPr>
        <w:pStyle w:val="Langtext"/>
      </w:pPr>
      <w:r>
        <w:t>Angebotenes Erzeugnis: (....)</w:t>
      </w:r>
    </w:p>
    <w:p w14:paraId="5BDD9011" w14:textId="77777777" w:rsidR="004459AE" w:rsidRDefault="004459AE" w:rsidP="00E5711E">
      <w:pPr>
        <w:pStyle w:val="Folgeposition"/>
        <w:keepNext/>
        <w:keepLines/>
      </w:pPr>
      <w:r>
        <w:t>C</w:t>
      </w:r>
      <w:r>
        <w:rPr>
          <w:sz w:val="12"/>
        </w:rPr>
        <w:t>+</w:t>
      </w:r>
      <w:r>
        <w:tab/>
        <w:t>Dezentraler Fensterlüfter f.Schwingfenser Br.114cm Alu</w:t>
      </w:r>
      <w:r>
        <w:tab/>
        <w:t xml:space="preserve">Stk </w:t>
      </w:r>
    </w:p>
    <w:p w14:paraId="5DECB650" w14:textId="77777777" w:rsidR="004459AE" w:rsidRDefault="004459AE" w:rsidP="00E5711E">
      <w:pPr>
        <w:pStyle w:val="Langtext"/>
      </w:pPr>
      <w:r>
        <w:t>Angebotenes Erzeugnis: (....)</w:t>
      </w:r>
    </w:p>
    <w:p w14:paraId="5D1B089B" w14:textId="77777777" w:rsidR="004459AE" w:rsidRDefault="004459AE" w:rsidP="00E5711E">
      <w:pPr>
        <w:pStyle w:val="TrennungULG"/>
        <w:keepNext w:val="0"/>
      </w:pPr>
    </w:p>
    <w:p w14:paraId="71261193" w14:textId="77777777" w:rsidR="004459AE" w:rsidRDefault="004459AE" w:rsidP="00E5711E">
      <w:pPr>
        <w:pStyle w:val="ULG"/>
        <w:keepLines/>
      </w:pPr>
      <w:r>
        <w:t>56.V6</w:t>
      </w:r>
      <w:r>
        <w:rPr>
          <w:sz w:val="12"/>
        </w:rPr>
        <w:t xml:space="preserve"> + </w:t>
      </w:r>
      <w:r>
        <w:t>Tageslichtspot (VELUX)</w:t>
      </w:r>
    </w:p>
    <w:p w14:paraId="5C7D2A7D" w14:textId="77777777" w:rsidR="004459AE" w:rsidRDefault="004459AE" w:rsidP="00E5711E">
      <w:pPr>
        <w:pStyle w:val="Langtext"/>
      </w:pPr>
      <w:r>
        <w:t>Version: 2018-09</w:t>
      </w:r>
    </w:p>
    <w:p w14:paraId="48D3E170" w14:textId="77777777" w:rsidR="004459AE" w:rsidRDefault="004459AE" w:rsidP="00E5711E">
      <w:pPr>
        <w:pStyle w:val="Langtext"/>
      </w:pPr>
      <w:r>
        <w:t>Im Folgenden ist Liefern und Einbauen/Versetzen von Tageslichtspots beschrieben.</w:t>
      </w:r>
    </w:p>
    <w:p w14:paraId="037C7256" w14:textId="77777777" w:rsidR="004459AE" w:rsidRDefault="004459AE" w:rsidP="00E5711E">
      <w:pPr>
        <w:pStyle w:val="Langtext"/>
      </w:pPr>
      <w:r>
        <w:t>Verarbeitungsrichtlinien:</w:t>
      </w:r>
    </w:p>
    <w:p w14:paraId="583B0F41" w14:textId="77777777" w:rsidR="004459AE" w:rsidRDefault="004459AE" w:rsidP="00E5711E">
      <w:pPr>
        <w:pStyle w:val="Langtext"/>
      </w:pPr>
      <w:r>
        <w:t>Die Verarbeitungsrichtlinien des Erzeugers werden eingehalten. Es werden nur die dem System zugehörigen Bauteile und Materialien verwendet.</w:t>
      </w:r>
    </w:p>
    <w:p w14:paraId="6CC50B6D" w14:textId="77777777" w:rsidR="004459AE" w:rsidRDefault="004459AE" w:rsidP="00E5711E">
      <w:pPr>
        <w:pStyle w:val="Langtext"/>
      </w:pPr>
      <w:r>
        <w:t>Einheitspreis:</w:t>
      </w:r>
    </w:p>
    <w:p w14:paraId="5E543421" w14:textId="77777777" w:rsidR="004459AE" w:rsidRDefault="004459AE" w:rsidP="00E5711E">
      <w:pPr>
        <w:pStyle w:val="Langtext"/>
      </w:pPr>
      <w:r>
        <w:t>In den Einheitspreis ist die Montage einschließlich aller Befestigungsmittel einkalkuliert.</w:t>
      </w:r>
    </w:p>
    <w:p w14:paraId="5F60C69B" w14:textId="77777777" w:rsidR="004459AE" w:rsidRDefault="004459AE" w:rsidP="00E5711E">
      <w:pPr>
        <w:pStyle w:val="Langtext"/>
      </w:pPr>
      <w:r>
        <w:t>Bei elektrotechnischen Teilen, ist die Verkabelung und betriebsbereite Montage, aber ohne Anschluss an die Stromversogung, einkalkuliert.</w:t>
      </w:r>
    </w:p>
    <w:p w14:paraId="1EB00260" w14:textId="77777777" w:rsidR="004459AE" w:rsidRDefault="004459AE" w:rsidP="00E5711E">
      <w:pPr>
        <w:pStyle w:val="Langtext"/>
      </w:pPr>
      <w:r>
        <w:t>Aufzahlungen:</w:t>
      </w:r>
    </w:p>
    <w:p w14:paraId="6157DD16" w14:textId="77777777" w:rsidR="004459AE" w:rsidRDefault="004459AE" w:rsidP="00E5711E">
      <w:pPr>
        <w:pStyle w:val="Langtext"/>
      </w:pPr>
      <w:r>
        <w:t>Aufzahlungspositionen (Az) beschreiben Ergänzungen/Erweiterungen/Varianten zu vorangegangenen Positionen (Leistungen) und werden nur aus dem System oder der Auswahl von Produkten des Herstellers der Grundposition angeboten bzw. ausgeführt.</w:t>
      </w:r>
    </w:p>
    <w:p w14:paraId="02C98863" w14:textId="77777777" w:rsidR="004459AE" w:rsidRDefault="004459AE" w:rsidP="00E5711E">
      <w:pPr>
        <w:pStyle w:val="Kommentar"/>
      </w:pPr>
    </w:p>
    <w:p w14:paraId="0881E6F4" w14:textId="77777777" w:rsidR="004459AE" w:rsidRDefault="004459AE" w:rsidP="00E5711E">
      <w:pPr>
        <w:pStyle w:val="Kommentar"/>
      </w:pPr>
      <w:r>
        <w:t>Kommentar:</w:t>
      </w:r>
    </w:p>
    <w:p w14:paraId="7A85DFD4" w14:textId="77777777" w:rsidR="004459AE" w:rsidRDefault="004459AE" w:rsidP="00E5711E">
      <w:pPr>
        <w:pStyle w:val="Kommentar"/>
      </w:pPr>
      <w:r>
        <w:t>Produktspezifische Ausschreibungstexte (Produktbeschreibungen) sind für Ausschreibungen gemäß Bundesvergabegesetz (BVergG) nicht geeignet.</w:t>
      </w:r>
    </w:p>
    <w:p w14:paraId="7CE8B9E5" w14:textId="77777777" w:rsidR="004459AE" w:rsidRDefault="004459AE" w:rsidP="00E5711E">
      <w:pPr>
        <w:pStyle w:val="Kommentar"/>
      </w:pPr>
      <w:r>
        <w:t>Sie dienen als Vorlage für frei formulierte Positionen und müssen inhaltlich so abgeändert werden, dass den Anforderungen des BVergG entsprochen wird (z.B. Kriterien der Gleichwertigkeit ergänzen).</w:t>
      </w:r>
    </w:p>
    <w:p w14:paraId="07307ADC" w14:textId="77777777" w:rsidR="004459AE" w:rsidRDefault="004459AE" w:rsidP="00E5711E">
      <w:pPr>
        <w:pStyle w:val="TrennungPOS"/>
      </w:pPr>
    </w:p>
    <w:p w14:paraId="69E5F65A" w14:textId="77777777" w:rsidR="004459AE" w:rsidRDefault="004459AE" w:rsidP="00E5711E">
      <w:pPr>
        <w:pStyle w:val="GrundtextPosNr"/>
        <w:keepNext/>
        <w:keepLines/>
      </w:pPr>
      <w:r>
        <w:t>56.V6 01</w:t>
      </w:r>
    </w:p>
    <w:p w14:paraId="3628CFE2" w14:textId="77777777" w:rsidR="004459AE" w:rsidRDefault="004459AE" w:rsidP="00E5711E">
      <w:pPr>
        <w:pStyle w:val="Folgeposition"/>
      </w:pPr>
      <w:r>
        <w:t xml:space="preserve"> </w:t>
      </w:r>
      <w:r>
        <w:rPr>
          <w:sz w:val="12"/>
        </w:rPr>
        <w:t>+</w:t>
      </w:r>
      <w:r>
        <w:tab/>
        <w:t>TL-spot flexibler Schlauch wellige Deck.</w:t>
      </w:r>
      <w:r>
        <w:tab/>
        <w:t xml:space="preserve">Stk </w:t>
      </w:r>
    </w:p>
    <w:p w14:paraId="56BBEE3D" w14:textId="77777777" w:rsidR="004459AE" w:rsidRDefault="004459AE" w:rsidP="00E5711E">
      <w:pPr>
        <w:pStyle w:val="Langtext"/>
      </w:pPr>
      <w:r>
        <w:t>Tageslichtspot (TL-spot) für Dachneigungen zwischen 15 bis 60 Grad, Polyurethan-Rahmen einschließlich Eindeckrahmen für welliges Dachmaterialien von 60 bis 120 mm Höhe (nicht für Blechdächer geeignet), Stockaußenmaß 47 x 47 cm, außen 4 mm Einscheiben-Sicherheitsglas mit natürlichem Reinigungseffekt, 0,4 - 2 m flexibles Rohr mit reflektierender Aluminiumfolie, Durchmesser 35 cm, Diffuser aus doppeltem Acrylisolierglas, weißer Eindeckring.</w:t>
      </w:r>
    </w:p>
    <w:p w14:paraId="02AF6B89" w14:textId="77777777" w:rsidR="004459AE" w:rsidRDefault="004459AE" w:rsidP="00E5711E">
      <w:pPr>
        <w:pStyle w:val="Langtext"/>
      </w:pPr>
      <w:r>
        <w:t>z.B. VELUX TAGESLICHTSPOT TWF 0K14 2010 oder Gleichwertiges.</w:t>
      </w:r>
    </w:p>
    <w:p w14:paraId="1EBD244A" w14:textId="77777777" w:rsidR="004459AE" w:rsidRDefault="004459AE" w:rsidP="00E5711E">
      <w:pPr>
        <w:pStyle w:val="Langtext"/>
      </w:pPr>
      <w:r>
        <w:t>Angebotenes Erzeugnis: (....)</w:t>
      </w:r>
    </w:p>
    <w:p w14:paraId="5925E33B" w14:textId="77777777" w:rsidR="004459AE" w:rsidRDefault="004459AE" w:rsidP="00E5711E">
      <w:pPr>
        <w:pStyle w:val="TrennungPOS"/>
      </w:pPr>
    </w:p>
    <w:p w14:paraId="1D8B2FB1" w14:textId="77777777" w:rsidR="004459AE" w:rsidRDefault="004459AE" w:rsidP="0060794E">
      <w:pPr>
        <w:pStyle w:val="GrundtextPosNr"/>
        <w:keepNext/>
        <w:keepLines/>
      </w:pPr>
      <w:bookmarkStart w:id="61" w:name="TM62"/>
      <w:bookmarkEnd w:id="61"/>
      <w:r>
        <w:t>56.V6 02</w:t>
      </w:r>
    </w:p>
    <w:p w14:paraId="7FB16A4B" w14:textId="77777777" w:rsidR="004459AE" w:rsidRDefault="004459AE" w:rsidP="0060794E">
      <w:pPr>
        <w:pStyle w:val="Folgeposition"/>
      </w:pPr>
      <w:r>
        <w:t xml:space="preserve"> </w:t>
      </w:r>
      <w:r>
        <w:rPr>
          <w:sz w:val="12"/>
        </w:rPr>
        <w:t>+</w:t>
      </w:r>
      <w:r>
        <w:tab/>
        <w:t>TL-spot starres Rohr wellige Deckung</w:t>
      </w:r>
      <w:r>
        <w:tab/>
        <w:t xml:space="preserve">Stk </w:t>
      </w:r>
    </w:p>
    <w:p w14:paraId="5447CD02" w14:textId="77777777" w:rsidR="004459AE" w:rsidRDefault="004459AE" w:rsidP="0060794E">
      <w:pPr>
        <w:pStyle w:val="Langtext"/>
      </w:pPr>
      <w:r>
        <w:t>Tageslichtspot (TL-spot) für Dachneigungen zwischen 15 bis 60 Grad, Polyurethan-Rahmen einschließlich Eindeckrahmen für welliges Dachmaterial von 60 bis 120 mm Höhe (nicht für Blechdächer geeignet), Stockaußenmaß 47 x 47 cm, außen 4 mm Einscheiben-Sicherheitsglas mit natürlichem Reinigungseffekt, 0,90 - 1,70 m starres, extrem reflektierendes Rohr mit verstellbarem Gelenk, 98 % Reflexionsgrad, Diffuser aus doppeltem Acrylisolierglas, weißer Eindeckring.</w:t>
      </w:r>
    </w:p>
    <w:p w14:paraId="6190B90A" w14:textId="77777777" w:rsidR="004459AE" w:rsidRDefault="004459AE" w:rsidP="0060794E">
      <w:pPr>
        <w:pStyle w:val="Langtext"/>
      </w:pPr>
      <w:r>
        <w:t>z.B. VELUX TAGESLICHTSPOT TWR 0K14 2010 oder Gleichwertiges.</w:t>
      </w:r>
    </w:p>
    <w:p w14:paraId="0817A361" w14:textId="77777777" w:rsidR="004459AE" w:rsidRDefault="004459AE" w:rsidP="0060794E">
      <w:pPr>
        <w:pStyle w:val="Langtext"/>
      </w:pPr>
      <w:r>
        <w:t>Angebotenes Erzeugnis: (....)</w:t>
      </w:r>
    </w:p>
    <w:p w14:paraId="0DE3858D" w14:textId="77777777" w:rsidR="004459AE" w:rsidRDefault="004459AE" w:rsidP="0060794E">
      <w:pPr>
        <w:pStyle w:val="TrennungPOS"/>
      </w:pPr>
    </w:p>
    <w:p w14:paraId="6C87265F" w14:textId="77777777" w:rsidR="004459AE" w:rsidRDefault="004459AE" w:rsidP="0060794E">
      <w:pPr>
        <w:pStyle w:val="GrundtextPosNr"/>
        <w:keepNext/>
        <w:keepLines/>
      </w:pPr>
      <w:r>
        <w:t>56.V6 03</w:t>
      </w:r>
    </w:p>
    <w:p w14:paraId="17D7F48A" w14:textId="77777777" w:rsidR="004459AE" w:rsidRDefault="004459AE" w:rsidP="0060794E">
      <w:pPr>
        <w:pStyle w:val="Folgeposition"/>
      </w:pPr>
      <w:r>
        <w:t xml:space="preserve"> </w:t>
      </w:r>
      <w:r>
        <w:rPr>
          <w:sz w:val="12"/>
        </w:rPr>
        <w:t>+</w:t>
      </w:r>
      <w:r>
        <w:tab/>
        <w:t>TL-spot flexibler Schlauch flache Deck.</w:t>
      </w:r>
      <w:r>
        <w:tab/>
        <w:t xml:space="preserve">Stk </w:t>
      </w:r>
    </w:p>
    <w:p w14:paraId="52CD0682" w14:textId="77777777" w:rsidR="004459AE" w:rsidRDefault="004459AE" w:rsidP="0060794E">
      <w:pPr>
        <w:pStyle w:val="Langtext"/>
      </w:pPr>
      <w:r>
        <w:t>Tageslichtspot (TL-spot) für Dachneigungen zwischen 15 bis 60 Grad, Aluminium-Rahmen einschließlich Eindeckrahmen für Dachmaterialien bis zu einer Höhe von 16 mm, Stockaußenmaß 47 x 47 cm, 4 mm Einscheiben-Sicherheitsglas mit natürlichem Reinigungseffekt, 0,4 - 2 m flexibles Rohr mit reflektierender Aluminiumfolie, Durchmesser 35 cm, Diffuser aus doppeltem Acrylisolierglas, weißer Eindeckring.</w:t>
      </w:r>
    </w:p>
    <w:p w14:paraId="1E7F81CB" w14:textId="77777777" w:rsidR="004459AE" w:rsidRDefault="004459AE" w:rsidP="0060794E">
      <w:pPr>
        <w:pStyle w:val="Langtext"/>
      </w:pPr>
      <w:r>
        <w:t>z.B. VELUX TAGESLICHTSPOT TLF 0K14 2010 oder Gleichwertiges.</w:t>
      </w:r>
    </w:p>
    <w:p w14:paraId="1CA3170C" w14:textId="77777777" w:rsidR="004459AE" w:rsidRDefault="004459AE" w:rsidP="0060794E">
      <w:pPr>
        <w:pStyle w:val="Langtext"/>
      </w:pPr>
      <w:r>
        <w:t>Angebotenes Erzeugnis: (....)</w:t>
      </w:r>
    </w:p>
    <w:p w14:paraId="37B7FA15" w14:textId="77777777" w:rsidR="004459AE" w:rsidRDefault="004459AE" w:rsidP="0060794E">
      <w:pPr>
        <w:pStyle w:val="TrennungPOS"/>
      </w:pPr>
    </w:p>
    <w:p w14:paraId="2801BF7D" w14:textId="77777777" w:rsidR="004459AE" w:rsidRDefault="004459AE" w:rsidP="0060794E">
      <w:pPr>
        <w:pStyle w:val="GrundtextPosNr"/>
        <w:keepNext/>
        <w:keepLines/>
      </w:pPr>
      <w:r>
        <w:t>56.V6 04</w:t>
      </w:r>
    </w:p>
    <w:p w14:paraId="661BD94D" w14:textId="77777777" w:rsidR="004459AE" w:rsidRDefault="004459AE" w:rsidP="0060794E">
      <w:pPr>
        <w:pStyle w:val="Folgeposition"/>
      </w:pPr>
      <w:r>
        <w:t xml:space="preserve"> </w:t>
      </w:r>
      <w:r>
        <w:rPr>
          <w:sz w:val="12"/>
        </w:rPr>
        <w:t>+</w:t>
      </w:r>
      <w:r>
        <w:tab/>
        <w:t>TL-spot starres Rohr flache Deckung</w:t>
      </w:r>
      <w:r>
        <w:tab/>
        <w:t xml:space="preserve">Stk </w:t>
      </w:r>
    </w:p>
    <w:p w14:paraId="556C5655" w14:textId="77777777" w:rsidR="004459AE" w:rsidRDefault="004459AE" w:rsidP="0060794E">
      <w:pPr>
        <w:pStyle w:val="Langtext"/>
      </w:pPr>
      <w:r>
        <w:t>Tageslichtspot (TL-spot) für Dachneigungen zwischen 15 bis 60 Grad, Aluminium-Rahmen einschließlich Eindeckrahmen für Dachmaterialien bis zu einer Höhe von 16 mm, Stockaußenmaß 47 x 47 cm, außen 4 mm Einscheiben-Sicherheitsglas mit natürlichem Reinigungseffekt, 0,90 - 1,70 m starres, extrem reflektierendes Rohr mit verstellbarem Gelenk, 98 % Reflexionsgrad, Diffuser aus doppeltem Acrylisolierglas, weißer Eindeckring.</w:t>
      </w:r>
    </w:p>
    <w:p w14:paraId="3838E248" w14:textId="77777777" w:rsidR="004459AE" w:rsidRDefault="004459AE" w:rsidP="0060794E">
      <w:pPr>
        <w:pStyle w:val="Langtext"/>
      </w:pPr>
      <w:r>
        <w:t>z.B. VELUX TAGESLICHTSPOT TLR 0K14 2010 oder Gleichwertiges.</w:t>
      </w:r>
    </w:p>
    <w:p w14:paraId="794DB11B" w14:textId="77777777" w:rsidR="004459AE" w:rsidRDefault="004459AE" w:rsidP="0060794E">
      <w:pPr>
        <w:pStyle w:val="Langtext"/>
      </w:pPr>
      <w:r>
        <w:t>Angebotenes Erzeugnis: (....)</w:t>
      </w:r>
    </w:p>
    <w:p w14:paraId="3490478E" w14:textId="77777777" w:rsidR="004459AE" w:rsidRDefault="004459AE" w:rsidP="0060794E">
      <w:pPr>
        <w:pStyle w:val="TrennungPOS"/>
      </w:pPr>
    </w:p>
    <w:p w14:paraId="1E15D80C" w14:textId="77777777" w:rsidR="004459AE" w:rsidRDefault="004459AE" w:rsidP="0060794E">
      <w:pPr>
        <w:pStyle w:val="GrundtextPosNr"/>
        <w:keepNext/>
        <w:keepLines/>
      </w:pPr>
      <w:r>
        <w:t>56.V6 05</w:t>
      </w:r>
    </w:p>
    <w:p w14:paraId="470E0672" w14:textId="77777777" w:rsidR="004459AE" w:rsidRDefault="004459AE" w:rsidP="0060794E">
      <w:pPr>
        <w:pStyle w:val="Folgeposition"/>
      </w:pPr>
      <w:r>
        <w:t xml:space="preserve"> </w:t>
      </w:r>
      <w:r>
        <w:rPr>
          <w:sz w:val="12"/>
        </w:rPr>
        <w:t>+</w:t>
      </w:r>
      <w:r>
        <w:tab/>
        <w:t>Verlängerungsrohr f.TL-spot 60cm</w:t>
      </w:r>
      <w:r>
        <w:tab/>
        <w:t xml:space="preserve">Stk </w:t>
      </w:r>
    </w:p>
    <w:p w14:paraId="001A2533" w14:textId="77777777" w:rsidR="004459AE" w:rsidRDefault="004459AE" w:rsidP="0060794E">
      <w:pPr>
        <w:pStyle w:val="Langtext"/>
      </w:pPr>
      <w:r>
        <w:t>Verlängerungsrohr für Tageslichtspot (TL-spot) TWR, TLR, TCR, Länge 60 cm.</w:t>
      </w:r>
    </w:p>
    <w:p w14:paraId="0611CA95" w14:textId="77777777" w:rsidR="004459AE" w:rsidRDefault="004459AE" w:rsidP="0060794E">
      <w:pPr>
        <w:pStyle w:val="Langtext"/>
      </w:pPr>
      <w:r>
        <w:t>z.B. VELUX Verlängerungsrohr ZTR 0K14 0062 oder Gleichwertiges.</w:t>
      </w:r>
    </w:p>
    <w:p w14:paraId="73955A51" w14:textId="77777777" w:rsidR="004459AE" w:rsidRDefault="004459AE" w:rsidP="0060794E">
      <w:pPr>
        <w:pStyle w:val="Langtext"/>
      </w:pPr>
      <w:r>
        <w:lastRenderedPageBreak/>
        <w:t>Angebotenes Erzeugnis: (....)</w:t>
      </w:r>
    </w:p>
    <w:p w14:paraId="43B6D9BC" w14:textId="77777777" w:rsidR="004459AE" w:rsidRDefault="004459AE" w:rsidP="0060794E">
      <w:pPr>
        <w:pStyle w:val="TrennungPOS"/>
      </w:pPr>
    </w:p>
    <w:p w14:paraId="58CBE22E" w14:textId="77777777" w:rsidR="004459AE" w:rsidRDefault="004459AE" w:rsidP="0060794E">
      <w:pPr>
        <w:pStyle w:val="GrundtextPosNr"/>
        <w:keepNext/>
        <w:keepLines/>
      </w:pPr>
      <w:r>
        <w:t>56.V6 06</w:t>
      </w:r>
    </w:p>
    <w:p w14:paraId="20B0D33B" w14:textId="77777777" w:rsidR="004459AE" w:rsidRDefault="004459AE" w:rsidP="0060794E">
      <w:pPr>
        <w:pStyle w:val="Folgeposition"/>
      </w:pPr>
      <w:r>
        <w:t xml:space="preserve"> </w:t>
      </w:r>
      <w:r>
        <w:rPr>
          <w:sz w:val="12"/>
        </w:rPr>
        <w:t>+</w:t>
      </w:r>
      <w:r>
        <w:tab/>
        <w:t>Verlängerungsrohr f.TL-spot 120cm</w:t>
      </w:r>
      <w:r>
        <w:tab/>
        <w:t xml:space="preserve">Stk </w:t>
      </w:r>
    </w:p>
    <w:p w14:paraId="3AA45414" w14:textId="77777777" w:rsidR="004459AE" w:rsidRDefault="004459AE" w:rsidP="0060794E">
      <w:pPr>
        <w:pStyle w:val="Langtext"/>
      </w:pPr>
      <w:r>
        <w:t>Verlängerungsrohr für Tageslichtspot (TL-spot) TWR, TLR, TCR, Länge 120 cm.</w:t>
      </w:r>
    </w:p>
    <w:p w14:paraId="4D3A4E58" w14:textId="77777777" w:rsidR="004459AE" w:rsidRDefault="004459AE" w:rsidP="0060794E">
      <w:pPr>
        <w:pStyle w:val="Langtext"/>
      </w:pPr>
      <w:r>
        <w:t>z.B. VELUX Verlängerungsrohr ZTR 0K14 0124 oder Gleichwertiges.</w:t>
      </w:r>
    </w:p>
    <w:p w14:paraId="50DC5FF5" w14:textId="77777777" w:rsidR="004459AE" w:rsidRDefault="004459AE" w:rsidP="0060794E">
      <w:pPr>
        <w:pStyle w:val="Langtext"/>
      </w:pPr>
      <w:r>
        <w:t>Angebotenes Erzeugnis: (....)</w:t>
      </w:r>
    </w:p>
    <w:p w14:paraId="315A199D" w14:textId="77777777" w:rsidR="004459AE" w:rsidRDefault="004459AE" w:rsidP="0060794E">
      <w:pPr>
        <w:pStyle w:val="TrennungPOS"/>
      </w:pPr>
    </w:p>
    <w:p w14:paraId="68956D2E" w14:textId="77777777" w:rsidR="004459AE" w:rsidRDefault="004459AE" w:rsidP="0060794E">
      <w:pPr>
        <w:pStyle w:val="GrundtextPosNr"/>
        <w:keepNext/>
        <w:keepLines/>
      </w:pPr>
      <w:r>
        <w:t>56.V6 07</w:t>
      </w:r>
    </w:p>
    <w:p w14:paraId="478A730C" w14:textId="77777777" w:rsidR="004459AE" w:rsidRDefault="004459AE" w:rsidP="0060794E">
      <w:pPr>
        <w:pStyle w:val="Folgeposition"/>
      </w:pPr>
      <w:r>
        <w:t xml:space="preserve"> </w:t>
      </w:r>
      <w:r>
        <w:rPr>
          <w:sz w:val="12"/>
        </w:rPr>
        <w:t>+</w:t>
      </w:r>
      <w:r>
        <w:tab/>
        <w:t>Beleuchtungssatz f.TL-spot</w:t>
      </w:r>
      <w:r>
        <w:tab/>
        <w:t xml:space="preserve">Stk </w:t>
      </w:r>
    </w:p>
    <w:p w14:paraId="256C7E6F" w14:textId="77777777" w:rsidR="004459AE" w:rsidRDefault="004459AE" w:rsidP="0060794E">
      <w:pPr>
        <w:pStyle w:val="Langtext"/>
      </w:pPr>
      <w:r>
        <w:t>Beleuchtungssatz für Tageslichtspots (TL-spot).</w:t>
      </w:r>
    </w:p>
    <w:p w14:paraId="4E3B3174" w14:textId="77777777" w:rsidR="004459AE" w:rsidRDefault="004459AE" w:rsidP="0060794E">
      <w:pPr>
        <w:pStyle w:val="Langtext"/>
      </w:pPr>
      <w:r>
        <w:t>z.B. VELUX Beleuchtungssatz ZTL 014 oder Gleichwertiges.</w:t>
      </w:r>
    </w:p>
    <w:p w14:paraId="4FE513C5" w14:textId="77777777" w:rsidR="004459AE" w:rsidRDefault="004459AE" w:rsidP="0060794E">
      <w:pPr>
        <w:pStyle w:val="Langtext"/>
      </w:pPr>
      <w:r>
        <w:t>Angebotenes Erzeugnis: (....)</w:t>
      </w:r>
    </w:p>
    <w:p w14:paraId="2234443C" w14:textId="77777777" w:rsidR="004459AE" w:rsidRDefault="004459AE" w:rsidP="0060794E">
      <w:pPr>
        <w:pStyle w:val="TrennungPOS"/>
      </w:pPr>
    </w:p>
    <w:p w14:paraId="4A2A7934" w14:textId="77777777" w:rsidR="004459AE" w:rsidRDefault="004459AE" w:rsidP="0060794E">
      <w:pPr>
        <w:pStyle w:val="GrundtextPosNr"/>
        <w:keepNext/>
        <w:keepLines/>
      </w:pPr>
      <w:r>
        <w:t>56.V6 08</w:t>
      </w:r>
    </w:p>
    <w:p w14:paraId="5A789DB3" w14:textId="77777777" w:rsidR="004459AE" w:rsidRDefault="004459AE" w:rsidP="0060794E">
      <w:pPr>
        <w:pStyle w:val="Folgeposition"/>
      </w:pPr>
      <w:r>
        <w:t xml:space="preserve"> </w:t>
      </w:r>
      <w:r>
        <w:rPr>
          <w:sz w:val="12"/>
        </w:rPr>
        <w:t>+</w:t>
      </w:r>
      <w:r>
        <w:tab/>
        <w:t>Entlüftungsanschluss f.TL-spot</w:t>
      </w:r>
      <w:r>
        <w:tab/>
        <w:t xml:space="preserve">Stk </w:t>
      </w:r>
    </w:p>
    <w:p w14:paraId="6046C5C0" w14:textId="77777777" w:rsidR="004459AE" w:rsidRDefault="004459AE" w:rsidP="0060794E">
      <w:pPr>
        <w:pStyle w:val="Langtext"/>
      </w:pPr>
      <w:r>
        <w:t>Für den Anschluss von Entlüftungssystemen für Tageslichtspot (TL-spot) TWR und TWF, Rohranschluss Durchmesser 10 cm.</w:t>
      </w:r>
    </w:p>
    <w:p w14:paraId="161D3BE8" w14:textId="77777777" w:rsidR="004459AE" w:rsidRDefault="004459AE" w:rsidP="0060794E">
      <w:pPr>
        <w:pStyle w:val="Langtext"/>
      </w:pPr>
      <w:r>
        <w:t>z.B. VELUX Entlüftungsanschluss ZTV 014 oder Gleichwertiges.</w:t>
      </w:r>
    </w:p>
    <w:p w14:paraId="7A8FEEFF" w14:textId="77777777" w:rsidR="004459AE" w:rsidRDefault="004459AE" w:rsidP="0060794E">
      <w:pPr>
        <w:pStyle w:val="Langtext"/>
      </w:pPr>
      <w:r>
        <w:t>Angebotenes Erzeugnis: (....)</w:t>
      </w:r>
    </w:p>
    <w:p w14:paraId="7ED0A3EB" w14:textId="77777777" w:rsidR="004459AE" w:rsidRDefault="004459AE" w:rsidP="0060794E">
      <w:pPr>
        <w:pStyle w:val="TrennungPOS"/>
      </w:pPr>
    </w:p>
    <w:p w14:paraId="252D752B" w14:textId="77777777" w:rsidR="004459AE" w:rsidRDefault="004459AE" w:rsidP="0060794E">
      <w:pPr>
        <w:pStyle w:val="GrundtextPosNr"/>
        <w:keepNext/>
        <w:keepLines/>
      </w:pPr>
      <w:r>
        <w:t>56.V6 12</w:t>
      </w:r>
    </w:p>
    <w:p w14:paraId="5BF4C3C4" w14:textId="77777777" w:rsidR="004459AE" w:rsidRDefault="004459AE" w:rsidP="0060794E">
      <w:pPr>
        <w:pStyle w:val="Folgeposition"/>
      </w:pPr>
      <w:r>
        <w:t xml:space="preserve"> </w:t>
      </w:r>
      <w:r>
        <w:rPr>
          <w:sz w:val="12"/>
        </w:rPr>
        <w:t>+</w:t>
      </w:r>
      <w:r>
        <w:tab/>
        <w:t>Klemmleiste f.TL-spot für Flachdach</w:t>
      </w:r>
      <w:r>
        <w:tab/>
        <w:t xml:space="preserve">Stk </w:t>
      </w:r>
    </w:p>
    <w:p w14:paraId="58072B8A" w14:textId="77777777" w:rsidR="004459AE" w:rsidRDefault="004459AE" w:rsidP="0060794E">
      <w:pPr>
        <w:pStyle w:val="Langtext"/>
      </w:pPr>
      <w:r>
        <w:t>Klemmleiste für mechanische Befestigung von hochgezogenen Folien aller Art am Aufsatzkranz von Tageslichtspot (TL-spot) TCR und TCF.</w:t>
      </w:r>
    </w:p>
    <w:p w14:paraId="261E3835" w14:textId="77777777" w:rsidR="004459AE" w:rsidRDefault="004459AE" w:rsidP="0060794E">
      <w:pPr>
        <w:pStyle w:val="Langtext"/>
      </w:pPr>
      <w:r>
        <w:t>z.B. VELUX Klemmleiste ZZZ 210 014 oder Gleichwertiges.</w:t>
      </w:r>
    </w:p>
    <w:p w14:paraId="705F1262" w14:textId="77777777" w:rsidR="004459AE" w:rsidRDefault="004459AE" w:rsidP="0060794E">
      <w:pPr>
        <w:pStyle w:val="Langtext"/>
      </w:pPr>
      <w:r>
        <w:t>Angebotenes Erzeugnis: (....)</w:t>
      </w:r>
    </w:p>
    <w:p w14:paraId="0A511E3C" w14:textId="77777777" w:rsidR="004459AE" w:rsidRDefault="004459AE" w:rsidP="0060794E">
      <w:pPr>
        <w:pStyle w:val="TrennungPOS"/>
      </w:pPr>
    </w:p>
    <w:p w14:paraId="6501952C" w14:textId="77777777" w:rsidR="004459AE" w:rsidRDefault="004459AE" w:rsidP="0060794E">
      <w:pPr>
        <w:pStyle w:val="GrundtextPosNr"/>
        <w:keepNext/>
        <w:keepLines/>
      </w:pPr>
      <w:r>
        <w:t>56.V6 13</w:t>
      </w:r>
    </w:p>
    <w:p w14:paraId="08C4ADBA" w14:textId="77777777" w:rsidR="004459AE" w:rsidRDefault="004459AE" w:rsidP="0060794E">
      <w:pPr>
        <w:pStyle w:val="Folgeposition"/>
      </w:pPr>
      <w:r>
        <w:t xml:space="preserve"> </w:t>
      </w:r>
      <w:r>
        <w:rPr>
          <w:sz w:val="12"/>
        </w:rPr>
        <w:t>+</w:t>
      </w:r>
      <w:r>
        <w:tab/>
        <w:t>Aufsetzkranz-Verlängerung f.TL-spot</w:t>
      </w:r>
      <w:r>
        <w:tab/>
        <w:t xml:space="preserve">Stk </w:t>
      </w:r>
    </w:p>
    <w:p w14:paraId="7C496BE5" w14:textId="77777777" w:rsidR="004459AE" w:rsidRDefault="004459AE" w:rsidP="0060794E">
      <w:pPr>
        <w:pStyle w:val="Langtext"/>
      </w:pPr>
      <w:r>
        <w:t>Aufsetzkranz-Verlängerung zur Aufsetzkranzerhöhung von Tageslichtspot (TL-spot) TCR und TCF in Flachdach, Höhe 15 cm mit umlaufender Schlauchdichtung zur Herstellung des dampfdichten Anschlusses zum Aufsetzkranz, 12 cm Flansch für einen entsprechenden wasserdichten Anschluss, für eine Dachneigung von 0 bis 15 Grad, Aussparrungsöffnung in cm (B x H) 40 x 40.</w:t>
      </w:r>
    </w:p>
    <w:p w14:paraId="27BD1A4B" w14:textId="77777777" w:rsidR="004459AE" w:rsidRDefault="004459AE" w:rsidP="0060794E">
      <w:pPr>
        <w:pStyle w:val="Langtext"/>
      </w:pPr>
      <w:r>
        <w:t>z.B. VELUX AUFSETZKRANZ-VERLÄNGERUNG ZCE 0K14 0015 oder Gleichwertiges.</w:t>
      </w:r>
    </w:p>
    <w:p w14:paraId="1CA66A84" w14:textId="77777777" w:rsidR="004459AE" w:rsidRDefault="004459AE" w:rsidP="0060794E">
      <w:pPr>
        <w:pStyle w:val="Langtext"/>
      </w:pPr>
      <w:r>
        <w:t>Angebotenes Erzeugnis: (....)</w:t>
      </w:r>
    </w:p>
    <w:p w14:paraId="3751176E" w14:textId="77777777" w:rsidR="004459AE" w:rsidRDefault="004459AE" w:rsidP="0060794E">
      <w:pPr>
        <w:pStyle w:val="TrennungPOS"/>
      </w:pPr>
    </w:p>
    <w:p w14:paraId="3CFCA9C2" w14:textId="77777777" w:rsidR="004459AE" w:rsidRDefault="004459AE" w:rsidP="0060794E">
      <w:pPr>
        <w:pStyle w:val="GrundtextPosNr"/>
        <w:keepNext/>
        <w:keepLines/>
      </w:pPr>
      <w:r>
        <w:t>56.V6 14</w:t>
      </w:r>
    </w:p>
    <w:p w14:paraId="4409464D" w14:textId="77777777" w:rsidR="004459AE" w:rsidRDefault="004459AE" w:rsidP="0060794E">
      <w:pPr>
        <w:pStyle w:val="Folgeposition"/>
      </w:pPr>
      <w:r>
        <w:t xml:space="preserve"> </w:t>
      </w:r>
      <w:r>
        <w:rPr>
          <w:sz w:val="12"/>
        </w:rPr>
        <w:t>+</w:t>
      </w:r>
      <w:r>
        <w:tab/>
        <w:t>Zusatzelement Energiebalance f.TL-spot</w:t>
      </w:r>
      <w:r>
        <w:tab/>
        <w:t xml:space="preserve">Stk </w:t>
      </w:r>
    </w:p>
    <w:p w14:paraId="32DAD51C" w14:textId="77777777" w:rsidR="004459AE" w:rsidRDefault="004459AE" w:rsidP="0060794E">
      <w:pPr>
        <w:pStyle w:val="Langtext"/>
      </w:pPr>
      <w:r>
        <w:t>Zusatzelement Energiebalance für Tageslichtspot (TL-spot), Dieses im Rohrinneren oberhalb des Diffusors zu montierende Zusatzelement verbessert den U-Wert um über 30 % (CSTB 14-055/056), Auch nachträgliche Montage möglich.</w:t>
      </w:r>
    </w:p>
    <w:p w14:paraId="102E648C" w14:textId="77777777" w:rsidR="004459AE" w:rsidRDefault="004459AE" w:rsidP="0060794E">
      <w:pPr>
        <w:pStyle w:val="Langtext"/>
      </w:pPr>
      <w:r>
        <w:t>z.B. VELUX ZUSATZELEMENT Energiebalance ZTB 0K14 2002 oder Gleichwertiges.</w:t>
      </w:r>
    </w:p>
    <w:p w14:paraId="5ED40C60" w14:textId="77777777" w:rsidR="004459AE" w:rsidRDefault="004459AE" w:rsidP="0060794E">
      <w:pPr>
        <w:pStyle w:val="Langtext"/>
      </w:pPr>
      <w:r>
        <w:t>Angebotenes Erzeugnis: (....)</w:t>
      </w:r>
    </w:p>
    <w:p w14:paraId="07EB9D97" w14:textId="77777777" w:rsidR="004459AE" w:rsidRDefault="004459AE" w:rsidP="0060794E">
      <w:pPr>
        <w:pStyle w:val="TrennungPOS"/>
      </w:pPr>
    </w:p>
    <w:p w14:paraId="75094DBE" w14:textId="77777777" w:rsidR="004459AE" w:rsidRDefault="004459AE" w:rsidP="0060794E">
      <w:pPr>
        <w:pStyle w:val="GrundtextPosNr"/>
        <w:keepNext/>
        <w:keepLines/>
      </w:pPr>
      <w:r>
        <w:t>56.V6 15</w:t>
      </w:r>
    </w:p>
    <w:p w14:paraId="00F87274" w14:textId="77777777" w:rsidR="004459AE" w:rsidRDefault="004459AE" w:rsidP="0060794E">
      <w:pPr>
        <w:pStyle w:val="Folgeposition"/>
      </w:pPr>
      <w:r>
        <w:t xml:space="preserve"> </w:t>
      </w:r>
      <w:r>
        <w:rPr>
          <w:sz w:val="12"/>
        </w:rPr>
        <w:t>+</w:t>
      </w:r>
      <w:r>
        <w:tab/>
        <w:t>Unterdachschürze einschl.Wasserableitrinne f.TL-spot</w:t>
      </w:r>
      <w:r>
        <w:tab/>
        <w:t xml:space="preserve">Stk </w:t>
      </w:r>
    </w:p>
    <w:p w14:paraId="564B8C81" w14:textId="77777777" w:rsidR="004459AE" w:rsidRDefault="004459AE" w:rsidP="0060794E">
      <w:pPr>
        <w:pStyle w:val="Langtext"/>
      </w:pPr>
      <w:r>
        <w:t>Unterdachschürze einschließlich Wasserableitrinne zum wettersicheren Unterdachanschluss.</w:t>
      </w:r>
    </w:p>
    <w:p w14:paraId="2B5A0BD4" w14:textId="77777777" w:rsidR="004459AE" w:rsidRDefault="004459AE" w:rsidP="0060794E">
      <w:pPr>
        <w:pStyle w:val="Langtext"/>
      </w:pPr>
      <w:r>
        <w:t>z.B. VELUX UNTERDACHSCHÜRZE EINSCHLIESSLICH WASSERABLEITRINNE BFX 0K14 1000 oder Gleichwertiges.</w:t>
      </w:r>
    </w:p>
    <w:p w14:paraId="38849696" w14:textId="77777777" w:rsidR="004459AE" w:rsidRDefault="004459AE" w:rsidP="0060794E">
      <w:pPr>
        <w:pStyle w:val="Langtext"/>
      </w:pPr>
      <w:r>
        <w:t>Angebotenes Erzeugnis: (....)</w:t>
      </w:r>
    </w:p>
    <w:p w14:paraId="5191D8C6" w14:textId="77777777" w:rsidR="004459AE" w:rsidRDefault="004459AE" w:rsidP="0060794E">
      <w:pPr>
        <w:pStyle w:val="TrennungULG"/>
        <w:keepNext w:val="0"/>
      </w:pPr>
    </w:p>
    <w:p w14:paraId="63360D6D" w14:textId="77777777" w:rsidR="004459AE" w:rsidRDefault="004459AE" w:rsidP="0060794E">
      <w:pPr>
        <w:pStyle w:val="ULG"/>
        <w:keepLines/>
      </w:pPr>
      <w:r>
        <w:t>56.V7</w:t>
      </w:r>
      <w:r>
        <w:rPr>
          <w:sz w:val="12"/>
        </w:rPr>
        <w:t xml:space="preserve"> + </w:t>
      </w:r>
      <w:r>
        <w:t>Flachdachfenster (VELUX)</w:t>
      </w:r>
    </w:p>
    <w:p w14:paraId="2BAE0536" w14:textId="77777777" w:rsidR="004459AE" w:rsidRDefault="004459AE" w:rsidP="0060794E">
      <w:pPr>
        <w:pStyle w:val="Langtext"/>
      </w:pPr>
      <w:r>
        <w:t>Version: 2020-03</w:t>
      </w:r>
    </w:p>
    <w:p w14:paraId="4E0AB0B3" w14:textId="77777777" w:rsidR="004459AE" w:rsidRDefault="004459AE" w:rsidP="0060794E">
      <w:pPr>
        <w:pStyle w:val="Langtext"/>
      </w:pPr>
      <w:r>
        <w:t>Im Folgenden ist Liefern und Einbauen/Versetzen von Dachflächenfenstern beschrieben.</w:t>
      </w:r>
    </w:p>
    <w:p w14:paraId="0B2992D4" w14:textId="77777777" w:rsidR="004459AE" w:rsidRDefault="004459AE" w:rsidP="0060794E">
      <w:pPr>
        <w:pStyle w:val="Langtext"/>
      </w:pPr>
      <w:r>
        <w:t>Verarbeitungsrichtlinien:</w:t>
      </w:r>
    </w:p>
    <w:p w14:paraId="54F293A6" w14:textId="77777777" w:rsidR="004459AE" w:rsidRDefault="004459AE" w:rsidP="0060794E">
      <w:pPr>
        <w:pStyle w:val="Langtext"/>
      </w:pPr>
      <w:r>
        <w:t>Die Verarbeitungsrichtlinien des Erzeugers werden eingehalten. Es werden nur die dem System zugehörigen Bauteile und Materialien verwendet.</w:t>
      </w:r>
    </w:p>
    <w:p w14:paraId="79172FD4" w14:textId="77777777" w:rsidR="004459AE" w:rsidRDefault="004459AE" w:rsidP="0060794E">
      <w:pPr>
        <w:pStyle w:val="Langtext"/>
      </w:pPr>
      <w:r>
        <w:t>Einheitspreis:</w:t>
      </w:r>
    </w:p>
    <w:p w14:paraId="0992C0C5" w14:textId="77777777" w:rsidR="004459AE" w:rsidRDefault="004459AE" w:rsidP="0060794E">
      <w:pPr>
        <w:pStyle w:val="Langtext"/>
      </w:pPr>
      <w:r>
        <w:t>In den Einheitspreis ist die Montage einschließlich aller Befestigungsmittel einkalkuliert.</w:t>
      </w:r>
    </w:p>
    <w:p w14:paraId="5DF9F6A5" w14:textId="77777777" w:rsidR="004459AE" w:rsidRDefault="004459AE" w:rsidP="0060794E">
      <w:pPr>
        <w:pStyle w:val="Langtext"/>
      </w:pPr>
      <w:r>
        <w:t>Bei elektrotechnischen Teilen, ist die Verkabelung und betriebsbereite Montage, aber ohne Anschluss an die Stromversogung, einkalkuliert.</w:t>
      </w:r>
    </w:p>
    <w:p w14:paraId="5977F0CE" w14:textId="77777777" w:rsidR="004459AE" w:rsidRDefault="004459AE" w:rsidP="0060794E">
      <w:pPr>
        <w:pStyle w:val="Langtext"/>
      </w:pPr>
      <w:r>
        <w:t>Aufzahlungen:</w:t>
      </w:r>
    </w:p>
    <w:p w14:paraId="695DF902" w14:textId="77777777" w:rsidR="004459AE" w:rsidRDefault="004459AE" w:rsidP="0060794E">
      <w:pPr>
        <w:pStyle w:val="Langtext"/>
      </w:pPr>
      <w:r>
        <w:lastRenderedPageBreak/>
        <w:t>Aufzahlungspositionen (Az) beschreiben Ergänzungen/Erweiterungen/Varianten zu vorangegangenen Positionen (Leistungen) und werden nur aus dem System oder der Auswahl von Produkten des Herstellers der Grundposition angeboten bzw. ausgeführt.</w:t>
      </w:r>
    </w:p>
    <w:p w14:paraId="5526AA53" w14:textId="77777777" w:rsidR="004459AE" w:rsidRDefault="004459AE" w:rsidP="0060794E">
      <w:pPr>
        <w:pStyle w:val="Kommentar"/>
      </w:pPr>
    </w:p>
    <w:p w14:paraId="476121DF" w14:textId="77777777" w:rsidR="004459AE" w:rsidRDefault="004459AE" w:rsidP="0060794E">
      <w:pPr>
        <w:pStyle w:val="Kommentar"/>
      </w:pPr>
      <w:r>
        <w:t>Kommentar:</w:t>
      </w:r>
    </w:p>
    <w:p w14:paraId="745D3B2E" w14:textId="77777777" w:rsidR="004459AE" w:rsidRDefault="004459AE" w:rsidP="0060794E">
      <w:pPr>
        <w:pStyle w:val="Kommentar"/>
      </w:pPr>
      <w:r>
        <w:t>Produktspezifische Ausschreibungstexte (Produktbeschreibungen) sind für Ausschreibungen gemäß Bundesvergabegesetz (BVergG) nicht geeignet.</w:t>
      </w:r>
    </w:p>
    <w:p w14:paraId="37B44561" w14:textId="77777777" w:rsidR="004459AE" w:rsidRDefault="004459AE" w:rsidP="0060794E">
      <w:pPr>
        <w:pStyle w:val="Kommentar"/>
      </w:pPr>
      <w:r>
        <w:t>Sie dienen als Vorlage für frei formulierte Positionen und müssen inhaltlich so abgeändert werden, dass den Anforderungen des BVergG entsprochen wird (z.B. Kriterien der Gleichwertigkeit ergänzen).</w:t>
      </w:r>
    </w:p>
    <w:p w14:paraId="19D662D9" w14:textId="77777777" w:rsidR="004459AE" w:rsidRDefault="004459AE" w:rsidP="0060794E">
      <w:pPr>
        <w:pStyle w:val="TrennungPOS"/>
      </w:pPr>
    </w:p>
    <w:p w14:paraId="509AD2AF" w14:textId="77777777" w:rsidR="004459AE" w:rsidRDefault="004459AE" w:rsidP="0060794E">
      <w:pPr>
        <w:pStyle w:val="GrundtextPosNr"/>
        <w:keepNext/>
        <w:keepLines/>
      </w:pPr>
      <w:r>
        <w:t>56.V7 01</w:t>
      </w:r>
    </w:p>
    <w:p w14:paraId="5E9151B9" w14:textId="77777777" w:rsidR="004459AE" w:rsidRDefault="004459AE" w:rsidP="0060794E">
      <w:pPr>
        <w:pStyle w:val="Grundtext"/>
      </w:pPr>
      <w:r>
        <w:t>Flachdach-Fenster für Wohn- und Arbeitsräume, in öffenbarer (öffenb.) Komfort-Ausführung, mit klarer Acryl-Kuppel (klare Acryl-K.), mit wärmegedämmtem Aufsatzkranz (Höhe 15 cm), für eine Dachneigung von 0 bis 15 Grad, durch Acryl-Kuppel verminderte Regengeräusche und Schutz vor Witterungseinflüssen. Flachdach-Fenster mit profilintegriertem, elektrischem Öffnungsmotor, integriertem Regensensor und Funk-Wandtaster, ermöglicht die Nutzung einer sensorbasierten Raumklima-Steuerung ( z.B. VELUX ACTIVE with NETATMO), unterstützt io-homecontrol Standard,</w:t>
      </w:r>
    </w:p>
    <w:p w14:paraId="07F9115C" w14:textId="77777777" w:rsidR="004459AE" w:rsidRDefault="004459AE" w:rsidP="0060794E">
      <w:pPr>
        <w:pStyle w:val="Grundtext"/>
      </w:pPr>
      <w:r>
        <w:t>U-Wert Fenster</w:t>
      </w:r>
    </w:p>
    <w:p w14:paraId="791BA027" w14:textId="77777777" w:rsidR="004459AE" w:rsidRDefault="004459AE" w:rsidP="0060794E">
      <w:pPr>
        <w:pStyle w:val="Grundtext"/>
      </w:pPr>
      <w:r>
        <w:t>U = 0,80 W/m²K (EN 1873:2005) Referenzgröße 120x120 mit 300 mm Aufkantung, Oberfläche 3,4 m2</w:t>
      </w:r>
    </w:p>
    <w:p w14:paraId="33DBFF0A" w14:textId="77777777" w:rsidR="004459AE" w:rsidRDefault="004459AE" w:rsidP="0060794E">
      <w:pPr>
        <w:pStyle w:val="Grundtext"/>
      </w:pPr>
      <w:r>
        <w:t>Uw = 1,2 W/m²K (EN ISO 10077-1/2) Referenzgröße 120x120, Oberfläche 1,44 m2</w:t>
      </w:r>
    </w:p>
    <w:p w14:paraId="19D3FAAD" w14:textId="77777777" w:rsidR="004459AE" w:rsidRDefault="004459AE" w:rsidP="0060794E">
      <w:pPr>
        <w:pStyle w:val="Grundtext"/>
      </w:pPr>
      <w:r>
        <w:t>Ug horizontal = 1,2 W/m²K</w:t>
      </w:r>
    </w:p>
    <w:p w14:paraId="744482BB" w14:textId="77777777" w:rsidR="004459AE" w:rsidRDefault="004459AE" w:rsidP="0060794E">
      <w:pPr>
        <w:pStyle w:val="Grundtext"/>
      </w:pPr>
      <w:r>
        <w:t>Uf = 1,0 W/m²K</w:t>
      </w:r>
    </w:p>
    <w:p w14:paraId="03582F81" w14:textId="77777777" w:rsidR="004459AE" w:rsidRDefault="004459AE" w:rsidP="0060794E">
      <w:pPr>
        <w:pStyle w:val="Grundtext"/>
      </w:pPr>
      <w:r>
        <w:t>g = 0,53 W/m²K</w:t>
      </w:r>
    </w:p>
    <w:p w14:paraId="69232D2B" w14:textId="77777777" w:rsidR="004459AE" w:rsidRDefault="004459AE" w:rsidP="0060794E">
      <w:pPr>
        <w:pStyle w:val="Grundtext"/>
      </w:pPr>
      <w:r>
        <w:t>Schalldämmmaß Rw = 36 (-1;-4) (EN ISO 10140-2)</w:t>
      </w:r>
    </w:p>
    <w:p w14:paraId="0588CB80" w14:textId="77777777" w:rsidR="004459AE" w:rsidRDefault="004459AE" w:rsidP="0060794E">
      <w:pPr>
        <w:pStyle w:val="Grundtext"/>
      </w:pPr>
      <w:r>
        <w:t>Glasaufbau:</w:t>
      </w:r>
    </w:p>
    <w:p w14:paraId="6BF3B128" w14:textId="77777777" w:rsidR="004459AE" w:rsidRDefault="004459AE" w:rsidP="0060794E">
      <w:pPr>
        <w:pStyle w:val="Grundtext"/>
      </w:pPr>
      <w:r>
        <w:t>2 x 3 mm Verbundsicherheitsglas (VSG) innen,</w:t>
      </w:r>
    </w:p>
    <w:p w14:paraId="7EE04C8E" w14:textId="77777777" w:rsidR="004459AE" w:rsidRDefault="004459AE" w:rsidP="0060794E">
      <w:pPr>
        <w:pStyle w:val="Grundtext"/>
      </w:pPr>
      <w:r>
        <w:t>14,5 mm gasgefüllter Zwischenraum,</w:t>
      </w:r>
    </w:p>
    <w:p w14:paraId="7DE5DBB1" w14:textId="77777777" w:rsidR="004459AE" w:rsidRDefault="004459AE" w:rsidP="0060794E">
      <w:pPr>
        <w:pStyle w:val="Grundtext"/>
      </w:pPr>
      <w:r>
        <w:t>4 mm Floatglas außen,</w:t>
      </w:r>
    </w:p>
    <w:p w14:paraId="762A1C18" w14:textId="77777777" w:rsidR="004459AE" w:rsidRDefault="004459AE" w:rsidP="0060794E">
      <w:pPr>
        <w:pStyle w:val="Grundtext"/>
      </w:pPr>
      <w:r>
        <w:t>Durchsturzsicherheit (ÖNORM B3417:2010),</w:t>
      </w:r>
    </w:p>
    <w:p w14:paraId="4884BC3B" w14:textId="77777777" w:rsidR="004459AE" w:rsidRDefault="004459AE" w:rsidP="0060794E">
      <w:pPr>
        <w:pStyle w:val="Grundtext"/>
      </w:pPr>
      <w:r>
        <w:t>verstärkt einbruchshemmende Verglasung (WK2 ENV 1627),</w:t>
      </w:r>
    </w:p>
    <w:p w14:paraId="2735F27C" w14:textId="77777777" w:rsidR="004459AE" w:rsidRDefault="004459AE" w:rsidP="0060794E">
      <w:pPr>
        <w:pStyle w:val="Grundtext"/>
      </w:pPr>
      <w:r>
        <w:t>U-Wert Verglasung Ug = 0,8 W/vertikal (EN 673),</w:t>
      </w:r>
    </w:p>
    <w:p w14:paraId="5BA44AB9" w14:textId="77777777" w:rsidR="004459AE" w:rsidRDefault="004459AE" w:rsidP="0060794E">
      <w:pPr>
        <w:pStyle w:val="Grundtext"/>
      </w:pPr>
      <w:r>
        <w:t>Gesamtenergiedurchlassgrad g = 53 %,</w:t>
      </w:r>
    </w:p>
    <w:p w14:paraId="48D38694" w14:textId="77777777" w:rsidR="004459AE" w:rsidRDefault="004459AE" w:rsidP="0060794E">
      <w:pPr>
        <w:pStyle w:val="Grundtext"/>
      </w:pPr>
      <w:r>
        <w:t>z.B. VELUX FLACHDACH-FENSTER CVP oder Gleichwertiges.</w:t>
      </w:r>
    </w:p>
    <w:p w14:paraId="75DEC0C4" w14:textId="77777777" w:rsidR="004459AE" w:rsidRDefault="004459AE" w:rsidP="0060794E">
      <w:pPr>
        <w:pStyle w:val="Grundtext"/>
      </w:pPr>
      <w:r>
        <w:t>Im Positionsstichwort angegeben: Deckenaussparung in cm (B x H).</w:t>
      </w:r>
    </w:p>
    <w:p w14:paraId="7D9619B5" w14:textId="77777777" w:rsidR="004459AE" w:rsidRDefault="004459AE" w:rsidP="00DA20DC">
      <w:pPr>
        <w:pStyle w:val="Folgeposition"/>
        <w:keepNext/>
        <w:keepLines/>
      </w:pPr>
      <w:bookmarkStart w:id="62" w:name="TM63"/>
      <w:bookmarkEnd w:id="62"/>
      <w:r>
        <w:t>A</w:t>
      </w:r>
      <w:r>
        <w:rPr>
          <w:sz w:val="12"/>
        </w:rPr>
        <w:t>+</w:t>
      </w:r>
      <w:r>
        <w:tab/>
        <w:t>Flachdachfenster öffenb.klare Acry-K.60x60</w:t>
      </w:r>
      <w:r>
        <w:tab/>
        <w:t xml:space="preserve">Stk </w:t>
      </w:r>
    </w:p>
    <w:p w14:paraId="0265345C" w14:textId="77777777" w:rsidR="004459AE" w:rsidRDefault="004459AE" w:rsidP="00DA20DC">
      <w:pPr>
        <w:pStyle w:val="Langtext"/>
      </w:pPr>
      <w:r>
        <w:t>Angebotenes Erzeugnis: (....)</w:t>
      </w:r>
    </w:p>
    <w:p w14:paraId="7F966DC8" w14:textId="77777777" w:rsidR="004459AE" w:rsidRDefault="004459AE" w:rsidP="00DA20DC">
      <w:pPr>
        <w:pStyle w:val="Folgeposition"/>
        <w:keepNext/>
        <w:keepLines/>
      </w:pPr>
      <w:r>
        <w:t>B</w:t>
      </w:r>
      <w:r>
        <w:rPr>
          <w:sz w:val="12"/>
        </w:rPr>
        <w:t>+</w:t>
      </w:r>
      <w:r>
        <w:tab/>
        <w:t>Flachdachfenster öffenb.klare Acry-K.60x90</w:t>
      </w:r>
      <w:r>
        <w:tab/>
        <w:t xml:space="preserve">Stk </w:t>
      </w:r>
    </w:p>
    <w:p w14:paraId="48FE92FC" w14:textId="77777777" w:rsidR="004459AE" w:rsidRDefault="004459AE" w:rsidP="00DA20DC">
      <w:pPr>
        <w:pStyle w:val="Langtext"/>
      </w:pPr>
      <w:r>
        <w:t>Angebotenes Erzeugnis: (....)</w:t>
      </w:r>
    </w:p>
    <w:p w14:paraId="6959ABBB" w14:textId="77777777" w:rsidR="004459AE" w:rsidRDefault="004459AE" w:rsidP="00DA20DC">
      <w:pPr>
        <w:pStyle w:val="Folgeposition"/>
        <w:keepNext/>
        <w:keepLines/>
      </w:pPr>
      <w:r>
        <w:t>C</w:t>
      </w:r>
      <w:r>
        <w:rPr>
          <w:sz w:val="12"/>
        </w:rPr>
        <w:t>+</w:t>
      </w:r>
      <w:r>
        <w:tab/>
        <w:t>Flachdachfenster öffenb.klare Acry-K.80x80</w:t>
      </w:r>
      <w:r>
        <w:tab/>
        <w:t xml:space="preserve">Stk </w:t>
      </w:r>
    </w:p>
    <w:p w14:paraId="301E0B23" w14:textId="77777777" w:rsidR="004459AE" w:rsidRDefault="004459AE" w:rsidP="00DA20DC">
      <w:pPr>
        <w:pStyle w:val="Langtext"/>
      </w:pPr>
      <w:r>
        <w:t>Angebotenes Erzeugnis: (....)</w:t>
      </w:r>
    </w:p>
    <w:p w14:paraId="0B9E0E44" w14:textId="77777777" w:rsidR="004459AE" w:rsidRDefault="004459AE" w:rsidP="00DA20DC">
      <w:pPr>
        <w:pStyle w:val="Folgeposition"/>
        <w:keepNext/>
        <w:keepLines/>
      </w:pPr>
      <w:r>
        <w:t>D</w:t>
      </w:r>
      <w:r>
        <w:rPr>
          <w:sz w:val="12"/>
        </w:rPr>
        <w:t>+</w:t>
      </w:r>
      <w:r>
        <w:tab/>
        <w:t>Flachdachfenster öffenb.klare Acry-K.90x90</w:t>
      </w:r>
      <w:r>
        <w:tab/>
        <w:t xml:space="preserve">Stk </w:t>
      </w:r>
    </w:p>
    <w:p w14:paraId="4996044B" w14:textId="77777777" w:rsidR="004459AE" w:rsidRDefault="004459AE" w:rsidP="00DA20DC">
      <w:pPr>
        <w:pStyle w:val="Langtext"/>
      </w:pPr>
      <w:r>
        <w:t>Angebotenes Erzeugnis: (....)</w:t>
      </w:r>
    </w:p>
    <w:p w14:paraId="1B2F96ED" w14:textId="77777777" w:rsidR="004459AE" w:rsidRDefault="004459AE" w:rsidP="00DA20DC">
      <w:pPr>
        <w:pStyle w:val="Folgeposition"/>
        <w:keepNext/>
        <w:keepLines/>
      </w:pPr>
      <w:r>
        <w:t>E</w:t>
      </w:r>
      <w:r>
        <w:rPr>
          <w:sz w:val="12"/>
        </w:rPr>
        <w:t>+</w:t>
      </w:r>
      <w:r>
        <w:tab/>
        <w:t>Flachdachfenster öffenb.klare Acry-K.90x120</w:t>
      </w:r>
      <w:r>
        <w:tab/>
        <w:t xml:space="preserve">Stk </w:t>
      </w:r>
    </w:p>
    <w:p w14:paraId="0BBDC83C" w14:textId="77777777" w:rsidR="004459AE" w:rsidRDefault="004459AE" w:rsidP="00DA20DC">
      <w:pPr>
        <w:pStyle w:val="Langtext"/>
      </w:pPr>
      <w:r>
        <w:t>Angebotenes Erzeugnis: (....)</w:t>
      </w:r>
    </w:p>
    <w:p w14:paraId="0AB759E0" w14:textId="77777777" w:rsidR="004459AE" w:rsidRDefault="004459AE" w:rsidP="00DA20DC">
      <w:pPr>
        <w:pStyle w:val="Folgeposition"/>
        <w:keepNext/>
        <w:keepLines/>
      </w:pPr>
      <w:r>
        <w:t>F</w:t>
      </w:r>
      <w:r>
        <w:rPr>
          <w:sz w:val="12"/>
        </w:rPr>
        <w:t>+</w:t>
      </w:r>
      <w:r>
        <w:tab/>
        <w:t>Flachdachfenster öffenb.klare Acry-K.100x100</w:t>
      </w:r>
      <w:r>
        <w:tab/>
        <w:t xml:space="preserve">Stk </w:t>
      </w:r>
    </w:p>
    <w:p w14:paraId="36FFA311" w14:textId="77777777" w:rsidR="004459AE" w:rsidRDefault="004459AE" w:rsidP="00DA20DC">
      <w:pPr>
        <w:pStyle w:val="Langtext"/>
      </w:pPr>
      <w:r>
        <w:t>Angebotenes Erzeugnis: (....)</w:t>
      </w:r>
    </w:p>
    <w:p w14:paraId="081FA1F7" w14:textId="77777777" w:rsidR="004459AE" w:rsidRDefault="004459AE" w:rsidP="00DA20DC">
      <w:pPr>
        <w:pStyle w:val="Folgeposition"/>
        <w:keepNext/>
        <w:keepLines/>
      </w:pPr>
      <w:r>
        <w:t>G</w:t>
      </w:r>
      <w:r>
        <w:rPr>
          <w:sz w:val="12"/>
        </w:rPr>
        <w:t>+</w:t>
      </w:r>
      <w:r>
        <w:tab/>
        <w:t>Flachdachfenster öffenb.klare Acry-K.100x150</w:t>
      </w:r>
      <w:r>
        <w:tab/>
        <w:t xml:space="preserve">Stk </w:t>
      </w:r>
    </w:p>
    <w:p w14:paraId="40952B97" w14:textId="77777777" w:rsidR="004459AE" w:rsidRDefault="004459AE" w:rsidP="00DA20DC">
      <w:pPr>
        <w:pStyle w:val="Langtext"/>
      </w:pPr>
      <w:r>
        <w:t>Angebotenes Erzeugnis: (....)</w:t>
      </w:r>
    </w:p>
    <w:p w14:paraId="35B615CD" w14:textId="77777777" w:rsidR="004459AE" w:rsidRDefault="004459AE" w:rsidP="00DA20DC">
      <w:pPr>
        <w:pStyle w:val="Folgeposition"/>
        <w:keepNext/>
        <w:keepLines/>
      </w:pPr>
      <w:r>
        <w:t>H</w:t>
      </w:r>
      <w:r>
        <w:rPr>
          <w:sz w:val="12"/>
        </w:rPr>
        <w:t>+</w:t>
      </w:r>
      <w:r>
        <w:tab/>
        <w:t>Flachdachfenster öffenb.klare Acry-K.120x120</w:t>
      </w:r>
      <w:r>
        <w:tab/>
        <w:t xml:space="preserve">Stk </w:t>
      </w:r>
    </w:p>
    <w:p w14:paraId="256F1A10" w14:textId="77777777" w:rsidR="004459AE" w:rsidRDefault="004459AE" w:rsidP="00DA20DC">
      <w:pPr>
        <w:pStyle w:val="Langtext"/>
      </w:pPr>
      <w:r>
        <w:t>Angebotenes Erzeugnis: (....)</w:t>
      </w:r>
    </w:p>
    <w:p w14:paraId="3247A151" w14:textId="77777777" w:rsidR="004459AE" w:rsidRDefault="004459AE" w:rsidP="00DA20DC">
      <w:pPr>
        <w:pStyle w:val="Folgeposition"/>
        <w:keepNext/>
        <w:keepLines/>
      </w:pPr>
      <w:r>
        <w:t>I</w:t>
      </w:r>
      <w:r>
        <w:rPr>
          <w:sz w:val="12"/>
        </w:rPr>
        <w:t>+</w:t>
      </w:r>
      <w:r>
        <w:tab/>
        <w:t>Flachdachfenster öffenb.klare Acry-K.150x150</w:t>
      </w:r>
      <w:r>
        <w:tab/>
        <w:t xml:space="preserve">Stk </w:t>
      </w:r>
    </w:p>
    <w:p w14:paraId="01048189" w14:textId="77777777" w:rsidR="004459AE" w:rsidRDefault="004459AE" w:rsidP="00DA20DC">
      <w:pPr>
        <w:pStyle w:val="Langtext"/>
      </w:pPr>
      <w:r>
        <w:t>Angebotenes Erzeugnis: (....)</w:t>
      </w:r>
    </w:p>
    <w:p w14:paraId="24EA27D5" w14:textId="77777777" w:rsidR="004459AE" w:rsidRDefault="004459AE" w:rsidP="00DA20DC">
      <w:pPr>
        <w:pStyle w:val="TrennungPOS"/>
      </w:pPr>
    </w:p>
    <w:p w14:paraId="4606DFA9" w14:textId="77777777" w:rsidR="004459AE" w:rsidRDefault="004459AE" w:rsidP="00DA20DC">
      <w:pPr>
        <w:pStyle w:val="GrundtextPosNr"/>
        <w:keepNext/>
        <w:keepLines/>
      </w:pPr>
      <w:r>
        <w:t>56.V7 02</w:t>
      </w:r>
    </w:p>
    <w:p w14:paraId="10BF2E1A" w14:textId="77777777" w:rsidR="004459AE" w:rsidRDefault="004459AE" w:rsidP="00DA20DC">
      <w:pPr>
        <w:pStyle w:val="Grundtext"/>
      </w:pPr>
      <w:r>
        <w:t>Flachdach-Fenster für Wohn- und Arbeitsräume, in öffenbarer (öffenb.) Komfort-Ausführung, mit undurchsichtiger Acryl-Kuppel (undurchs.Acryl-K.), mit wärmegedämmtem Aufsatzkranz (Höhe 15 cm), für eine Dachneigung von 0 bis 15 Grad, durch Acryl-Kuppel verminderte Regengeräusche und Schutz vor Witterungseinflüssen. Flachdach-Fenster mit profilintegriertem, elektrischem Öffnungsmotor, integriertem Regensensor und Funk-Wandtaster, ermöglicht die Nutzung einer sensorbasierten Raumklima-Steuerung ( z.B. VELUX ACTIVE with NETATMO), unterstützt io-homecontrol Standard,</w:t>
      </w:r>
    </w:p>
    <w:p w14:paraId="11585332" w14:textId="77777777" w:rsidR="004459AE" w:rsidRDefault="004459AE" w:rsidP="00DA20DC">
      <w:pPr>
        <w:pStyle w:val="Grundtext"/>
      </w:pPr>
      <w:r>
        <w:t>U-Wert Fenster:</w:t>
      </w:r>
    </w:p>
    <w:p w14:paraId="047C5E0A" w14:textId="77777777" w:rsidR="004459AE" w:rsidRDefault="004459AE" w:rsidP="00DA20DC">
      <w:pPr>
        <w:pStyle w:val="Grundtext"/>
      </w:pPr>
      <w:r>
        <w:t>U = 0,80 W/m²K (EN 1873:2005) Referenzgröße 120x120 mit 300 mm Aufkantung, Oberfläche 3,4 m2</w:t>
      </w:r>
    </w:p>
    <w:p w14:paraId="323053F1" w14:textId="77777777" w:rsidR="004459AE" w:rsidRDefault="004459AE" w:rsidP="00DA20DC">
      <w:pPr>
        <w:pStyle w:val="Grundtext"/>
      </w:pPr>
      <w:r>
        <w:t>Uw = 1,2 W/m²K (EN ISO 10077-1/2) Referenzgröße 120x120, Oberfläche 1,44 m2</w:t>
      </w:r>
    </w:p>
    <w:p w14:paraId="031101C5" w14:textId="77777777" w:rsidR="004459AE" w:rsidRDefault="004459AE" w:rsidP="00DA20DC">
      <w:pPr>
        <w:pStyle w:val="Grundtext"/>
      </w:pPr>
      <w:r>
        <w:t>Ug horizontal = 1,2 W/m²K</w:t>
      </w:r>
    </w:p>
    <w:p w14:paraId="3E7DA567" w14:textId="77777777" w:rsidR="004459AE" w:rsidRDefault="004459AE" w:rsidP="00DA20DC">
      <w:pPr>
        <w:pStyle w:val="Grundtext"/>
      </w:pPr>
      <w:r>
        <w:lastRenderedPageBreak/>
        <w:t>Uf = 1,0 W/m²K</w:t>
      </w:r>
    </w:p>
    <w:p w14:paraId="753F3B28" w14:textId="77777777" w:rsidR="004459AE" w:rsidRDefault="004459AE" w:rsidP="00DA20DC">
      <w:pPr>
        <w:pStyle w:val="Grundtext"/>
      </w:pPr>
      <w:r>
        <w:t>g = 0,2 W/m²K</w:t>
      </w:r>
    </w:p>
    <w:p w14:paraId="15CD5D1A" w14:textId="77777777" w:rsidR="004459AE" w:rsidRDefault="004459AE" w:rsidP="00DA20DC">
      <w:pPr>
        <w:pStyle w:val="Grundtext"/>
      </w:pPr>
      <w:r>
        <w:t>Schalldämmmaß Rw = 36 (-1;-4) (EN ISO 10140-2)</w:t>
      </w:r>
    </w:p>
    <w:p w14:paraId="027973C2" w14:textId="77777777" w:rsidR="004459AE" w:rsidRDefault="004459AE" w:rsidP="00DA20DC">
      <w:pPr>
        <w:pStyle w:val="Grundtext"/>
      </w:pPr>
      <w:r>
        <w:t>Glasaufbau:</w:t>
      </w:r>
    </w:p>
    <w:p w14:paraId="085A8DA1" w14:textId="77777777" w:rsidR="004459AE" w:rsidRDefault="004459AE" w:rsidP="00DA20DC">
      <w:pPr>
        <w:pStyle w:val="Grundtext"/>
      </w:pPr>
      <w:r>
        <w:t>2 x 3 mm Verbundsicherheitsglas (VSG) innen,</w:t>
      </w:r>
    </w:p>
    <w:p w14:paraId="14F81D27" w14:textId="77777777" w:rsidR="004459AE" w:rsidRDefault="004459AE" w:rsidP="00DA20DC">
      <w:pPr>
        <w:pStyle w:val="Grundtext"/>
      </w:pPr>
      <w:r>
        <w:t>14,5 mm gasgefüllter Zwischenraum,</w:t>
      </w:r>
    </w:p>
    <w:p w14:paraId="0D832C77" w14:textId="77777777" w:rsidR="004459AE" w:rsidRDefault="004459AE" w:rsidP="00DA20DC">
      <w:pPr>
        <w:pStyle w:val="Grundtext"/>
      </w:pPr>
      <w:r>
        <w:t>4 mm Floatglas außen,</w:t>
      </w:r>
    </w:p>
    <w:p w14:paraId="7C4D8A83" w14:textId="77777777" w:rsidR="004459AE" w:rsidRDefault="004459AE" w:rsidP="00DA20DC">
      <w:pPr>
        <w:pStyle w:val="Grundtext"/>
      </w:pPr>
      <w:r>
        <w:t>Durchsturzsicherheit (ÖNORM B3417:2010),</w:t>
      </w:r>
    </w:p>
    <w:p w14:paraId="45C7AB67" w14:textId="77777777" w:rsidR="004459AE" w:rsidRDefault="004459AE" w:rsidP="00DA20DC">
      <w:pPr>
        <w:pStyle w:val="Grundtext"/>
      </w:pPr>
      <w:r>
        <w:t>verstärkt einbruchshemmende Verglasung (WK2 ENV 1627),</w:t>
      </w:r>
    </w:p>
    <w:p w14:paraId="18076E8E" w14:textId="77777777" w:rsidR="004459AE" w:rsidRDefault="004459AE" w:rsidP="00DA20DC">
      <w:pPr>
        <w:pStyle w:val="Grundtext"/>
      </w:pPr>
      <w:r>
        <w:t>U-Wert Verglasung Ug = 0,8 W/vertikal (EN 673),</w:t>
      </w:r>
    </w:p>
    <w:p w14:paraId="7028F2C8" w14:textId="77777777" w:rsidR="004459AE" w:rsidRDefault="004459AE" w:rsidP="00DA20DC">
      <w:pPr>
        <w:pStyle w:val="Grundtext"/>
      </w:pPr>
      <w:r>
        <w:t>Gesamtenergiedurchlassgrad g = 20 %,</w:t>
      </w:r>
    </w:p>
    <w:p w14:paraId="6DF6E182" w14:textId="77777777" w:rsidR="004459AE" w:rsidRDefault="004459AE" w:rsidP="00DA20DC">
      <w:pPr>
        <w:pStyle w:val="Grundtext"/>
      </w:pPr>
      <w:r>
        <w:t>z.B. VELUX FLACHDACH-FENSTER CVP oder Gleichwertiges.</w:t>
      </w:r>
    </w:p>
    <w:p w14:paraId="333625FF" w14:textId="77777777" w:rsidR="004459AE" w:rsidRDefault="004459AE" w:rsidP="00DA20DC">
      <w:pPr>
        <w:pStyle w:val="Grundtext"/>
      </w:pPr>
      <w:r>
        <w:t>Im Positionsstichwort angegeben: Deckenaussparung in cm (B x H).</w:t>
      </w:r>
    </w:p>
    <w:p w14:paraId="3F5C8586" w14:textId="77777777" w:rsidR="004459AE" w:rsidRDefault="004459AE" w:rsidP="00DA20DC">
      <w:pPr>
        <w:pStyle w:val="Folgeposition"/>
        <w:keepNext/>
        <w:keepLines/>
      </w:pPr>
      <w:r>
        <w:t>A</w:t>
      </w:r>
      <w:r>
        <w:rPr>
          <w:sz w:val="12"/>
        </w:rPr>
        <w:t>+</w:t>
      </w:r>
      <w:r>
        <w:tab/>
        <w:t>Flachdachfenster öffenb.undurchs.Acry-K.60x60</w:t>
      </w:r>
      <w:r>
        <w:tab/>
        <w:t xml:space="preserve">Stk </w:t>
      </w:r>
    </w:p>
    <w:p w14:paraId="5B7B3002" w14:textId="77777777" w:rsidR="004459AE" w:rsidRDefault="004459AE" w:rsidP="00DA20DC">
      <w:pPr>
        <w:pStyle w:val="Langtext"/>
      </w:pPr>
      <w:r>
        <w:t>Angebotenes Erzeugnis: (....)</w:t>
      </w:r>
    </w:p>
    <w:p w14:paraId="1FED9DC3" w14:textId="77777777" w:rsidR="004459AE" w:rsidRDefault="004459AE" w:rsidP="00DA20DC">
      <w:pPr>
        <w:pStyle w:val="Folgeposition"/>
        <w:keepNext/>
        <w:keepLines/>
      </w:pPr>
      <w:r>
        <w:t>B</w:t>
      </w:r>
      <w:r>
        <w:rPr>
          <w:sz w:val="12"/>
        </w:rPr>
        <w:t>+</w:t>
      </w:r>
      <w:r>
        <w:tab/>
        <w:t>Flachdachfenster öffenb.undurchs.Acry-K.60x90</w:t>
      </w:r>
      <w:r>
        <w:tab/>
        <w:t xml:space="preserve">Stk </w:t>
      </w:r>
    </w:p>
    <w:p w14:paraId="79C9FDEE" w14:textId="77777777" w:rsidR="004459AE" w:rsidRDefault="004459AE" w:rsidP="00DA20DC">
      <w:pPr>
        <w:pStyle w:val="Langtext"/>
      </w:pPr>
      <w:r>
        <w:t>Angebotenes Erzeugnis: (....)</w:t>
      </w:r>
    </w:p>
    <w:p w14:paraId="551F8739" w14:textId="77777777" w:rsidR="004459AE" w:rsidRDefault="004459AE" w:rsidP="00DA20DC">
      <w:pPr>
        <w:pStyle w:val="Folgeposition"/>
        <w:keepNext/>
        <w:keepLines/>
      </w:pPr>
      <w:r>
        <w:t>C</w:t>
      </w:r>
      <w:r>
        <w:rPr>
          <w:sz w:val="12"/>
        </w:rPr>
        <w:t>+</w:t>
      </w:r>
      <w:r>
        <w:tab/>
        <w:t>Flachdachfenster öffenb.undurchs.Acry-K.80x80</w:t>
      </w:r>
      <w:r>
        <w:tab/>
        <w:t xml:space="preserve">Stk </w:t>
      </w:r>
    </w:p>
    <w:p w14:paraId="359387F9" w14:textId="77777777" w:rsidR="004459AE" w:rsidRDefault="004459AE" w:rsidP="00DA20DC">
      <w:pPr>
        <w:pStyle w:val="Langtext"/>
      </w:pPr>
      <w:r>
        <w:t>Angebotenes Erzeugnis: (....)</w:t>
      </w:r>
    </w:p>
    <w:p w14:paraId="77D4355E" w14:textId="77777777" w:rsidR="004459AE" w:rsidRDefault="004459AE" w:rsidP="00DA20DC">
      <w:pPr>
        <w:pStyle w:val="Folgeposition"/>
        <w:keepNext/>
        <w:keepLines/>
      </w:pPr>
      <w:r>
        <w:t>D</w:t>
      </w:r>
      <w:r>
        <w:rPr>
          <w:sz w:val="12"/>
        </w:rPr>
        <w:t>+</w:t>
      </w:r>
      <w:r>
        <w:tab/>
        <w:t>Flachdachfenster öffenb.undurchs.Acry-K.90x90</w:t>
      </w:r>
      <w:r>
        <w:tab/>
        <w:t xml:space="preserve">Stk </w:t>
      </w:r>
    </w:p>
    <w:p w14:paraId="23105627" w14:textId="77777777" w:rsidR="004459AE" w:rsidRDefault="004459AE" w:rsidP="00DA20DC">
      <w:pPr>
        <w:pStyle w:val="Langtext"/>
      </w:pPr>
      <w:r>
        <w:t>Angebotenes Erzeugnis: (....)</w:t>
      </w:r>
    </w:p>
    <w:p w14:paraId="44C5EB83" w14:textId="77777777" w:rsidR="004459AE" w:rsidRDefault="004459AE" w:rsidP="00DA20DC">
      <w:pPr>
        <w:pStyle w:val="Folgeposition"/>
        <w:keepNext/>
        <w:keepLines/>
      </w:pPr>
      <w:r>
        <w:t>E</w:t>
      </w:r>
      <w:r>
        <w:rPr>
          <w:sz w:val="12"/>
        </w:rPr>
        <w:t>+</w:t>
      </w:r>
      <w:r>
        <w:tab/>
        <w:t>Flachdachfenster öffenb.undurchs.Acry-K.90x120</w:t>
      </w:r>
      <w:r>
        <w:tab/>
        <w:t xml:space="preserve">Stk </w:t>
      </w:r>
    </w:p>
    <w:p w14:paraId="77E8D628" w14:textId="77777777" w:rsidR="004459AE" w:rsidRDefault="004459AE" w:rsidP="00DA20DC">
      <w:pPr>
        <w:pStyle w:val="Langtext"/>
      </w:pPr>
      <w:r>
        <w:t>Angebotenes Erzeugnis: (....)</w:t>
      </w:r>
    </w:p>
    <w:p w14:paraId="3A6CA701" w14:textId="77777777" w:rsidR="004459AE" w:rsidRDefault="004459AE" w:rsidP="00DA20DC">
      <w:pPr>
        <w:pStyle w:val="Folgeposition"/>
        <w:keepNext/>
        <w:keepLines/>
      </w:pPr>
      <w:r>
        <w:t>F</w:t>
      </w:r>
      <w:r>
        <w:rPr>
          <w:sz w:val="12"/>
        </w:rPr>
        <w:t>+</w:t>
      </w:r>
      <w:r>
        <w:tab/>
        <w:t>Flachdachfenster öffenb.undurchs.Acry-K.100x100</w:t>
      </w:r>
      <w:r>
        <w:tab/>
        <w:t xml:space="preserve">Stk </w:t>
      </w:r>
    </w:p>
    <w:p w14:paraId="754FAF8C" w14:textId="77777777" w:rsidR="004459AE" w:rsidRDefault="004459AE" w:rsidP="00DA20DC">
      <w:pPr>
        <w:pStyle w:val="Langtext"/>
      </w:pPr>
      <w:r>
        <w:t>Angebotenes Erzeugnis: (....)</w:t>
      </w:r>
    </w:p>
    <w:p w14:paraId="0D0E7411" w14:textId="77777777" w:rsidR="004459AE" w:rsidRDefault="004459AE" w:rsidP="00DA20DC">
      <w:pPr>
        <w:pStyle w:val="Folgeposition"/>
        <w:keepNext/>
        <w:keepLines/>
      </w:pPr>
      <w:r>
        <w:t>G</w:t>
      </w:r>
      <w:r>
        <w:rPr>
          <w:sz w:val="12"/>
        </w:rPr>
        <w:t>+</w:t>
      </w:r>
      <w:r>
        <w:tab/>
        <w:t>Flachdachfenster öffenb.undurchs.Acry-K.100x150</w:t>
      </w:r>
      <w:r>
        <w:tab/>
        <w:t xml:space="preserve">Stk </w:t>
      </w:r>
    </w:p>
    <w:p w14:paraId="7E875A5B" w14:textId="77777777" w:rsidR="004459AE" w:rsidRDefault="004459AE" w:rsidP="00DA20DC">
      <w:pPr>
        <w:pStyle w:val="Langtext"/>
      </w:pPr>
      <w:r>
        <w:t>Angebotenes Erzeugnis: (....)</w:t>
      </w:r>
    </w:p>
    <w:p w14:paraId="29A25F61" w14:textId="77777777" w:rsidR="004459AE" w:rsidRDefault="004459AE" w:rsidP="00DA20DC">
      <w:pPr>
        <w:pStyle w:val="Folgeposition"/>
        <w:keepNext/>
        <w:keepLines/>
      </w:pPr>
      <w:r>
        <w:t>H</w:t>
      </w:r>
      <w:r>
        <w:rPr>
          <w:sz w:val="12"/>
        </w:rPr>
        <w:t>+</w:t>
      </w:r>
      <w:r>
        <w:tab/>
        <w:t>Flachdachfenster öffenb.undurchs.Acry-K.120x120</w:t>
      </w:r>
      <w:r>
        <w:tab/>
        <w:t xml:space="preserve">Stk </w:t>
      </w:r>
    </w:p>
    <w:p w14:paraId="5531CBB4" w14:textId="77777777" w:rsidR="004459AE" w:rsidRDefault="004459AE" w:rsidP="00DA20DC">
      <w:pPr>
        <w:pStyle w:val="Langtext"/>
      </w:pPr>
      <w:r>
        <w:t>Angebotenes Erzeugnis: (....)</w:t>
      </w:r>
    </w:p>
    <w:p w14:paraId="72608C75" w14:textId="77777777" w:rsidR="004459AE" w:rsidRDefault="004459AE" w:rsidP="00DA20DC">
      <w:pPr>
        <w:pStyle w:val="Folgeposition"/>
        <w:keepNext/>
        <w:keepLines/>
      </w:pPr>
      <w:r>
        <w:t>I</w:t>
      </w:r>
      <w:r>
        <w:rPr>
          <w:sz w:val="12"/>
        </w:rPr>
        <w:t>+</w:t>
      </w:r>
      <w:r>
        <w:tab/>
        <w:t>Flachdachfenster öffenb.undurchs.Acry-K.150x150</w:t>
      </w:r>
      <w:r>
        <w:tab/>
        <w:t xml:space="preserve">Stk </w:t>
      </w:r>
    </w:p>
    <w:p w14:paraId="7CF95D0F" w14:textId="77777777" w:rsidR="004459AE" w:rsidRDefault="004459AE" w:rsidP="00DA20DC">
      <w:pPr>
        <w:pStyle w:val="Langtext"/>
      </w:pPr>
      <w:r>
        <w:t>Angebotenes Erzeugnis: (....)</w:t>
      </w:r>
    </w:p>
    <w:p w14:paraId="057412B2" w14:textId="77777777" w:rsidR="004459AE" w:rsidRDefault="004459AE" w:rsidP="00DA20DC">
      <w:pPr>
        <w:pStyle w:val="TrennungPOS"/>
      </w:pPr>
    </w:p>
    <w:p w14:paraId="50FDEF16" w14:textId="77777777" w:rsidR="004459AE" w:rsidRDefault="004459AE" w:rsidP="00DA20DC">
      <w:pPr>
        <w:pStyle w:val="GrundtextPosNr"/>
        <w:keepNext/>
        <w:keepLines/>
      </w:pPr>
      <w:r>
        <w:t>56.V7 03</w:t>
      </w:r>
    </w:p>
    <w:p w14:paraId="38C9F037" w14:textId="77777777" w:rsidR="004459AE" w:rsidRDefault="004459AE" w:rsidP="00DA20DC">
      <w:pPr>
        <w:pStyle w:val="Grundtext"/>
      </w:pPr>
      <w:r>
        <w:t>Flachdach-Fenster für Wohn- und Arbeitsräume, in öffenbarer (öffenb.) Komfort-Ausführung, mit oberhallb montierter klarer Flachglas-Scheibe in Aluminiumrahmen grau, mit wärmegedämmtem Aufsatzkranz (Höhe 15 cm), für eine Dachneigung von 2 bis 15 Grad, durch Flachglas-Scheibe verminderte Regengeräusche und Schutz vor Witterungseinflüssen. Flachdach-Fenster mit profilintegriertem, elektrischem Öffnungsmotor, integriertem Regensensor und Funk-Wandtaster, ermöglicht die Nutzung einer sensorbasierten Raumklima-Steuerung ( z.B. VELUX ACTIVE with NETATMO), unterstützt io-homecontrol Standard,</w:t>
      </w:r>
    </w:p>
    <w:p w14:paraId="361143ED" w14:textId="77777777" w:rsidR="004459AE" w:rsidRDefault="004459AE" w:rsidP="00DA20DC">
      <w:pPr>
        <w:pStyle w:val="Grundtext"/>
      </w:pPr>
      <w:r>
        <w:t>U-Wert Fenster:</w:t>
      </w:r>
    </w:p>
    <w:p w14:paraId="4F679BAF" w14:textId="77777777" w:rsidR="004459AE" w:rsidRDefault="004459AE" w:rsidP="00DA20DC">
      <w:pPr>
        <w:pStyle w:val="Grundtext"/>
      </w:pPr>
      <w:r>
        <w:t>U = 0,79 W/m²K (EN 1873:2014) Referenzgröße 120x120 mit 300 mm Aufkantung, Oberfläche 3,4 m2</w:t>
      </w:r>
    </w:p>
    <w:p w14:paraId="54CC7871" w14:textId="77777777" w:rsidR="004459AE" w:rsidRDefault="004459AE" w:rsidP="00DA20DC">
      <w:pPr>
        <w:pStyle w:val="Grundtext"/>
      </w:pPr>
      <w:r>
        <w:t>Uw = 1,2 W/m²K (EN ISO 10077-1/2) Referenzgröße 120x120, Oberfläche 1,44 m2</w:t>
      </w:r>
    </w:p>
    <w:p w14:paraId="43356828" w14:textId="77777777" w:rsidR="004459AE" w:rsidRDefault="004459AE" w:rsidP="00DA20DC">
      <w:pPr>
        <w:pStyle w:val="Grundtext"/>
      </w:pPr>
      <w:r>
        <w:t>Ug horizontal = 1,2 W/m²K</w:t>
      </w:r>
    </w:p>
    <w:p w14:paraId="72E9AFF4" w14:textId="77777777" w:rsidR="004459AE" w:rsidRDefault="004459AE" w:rsidP="00DA20DC">
      <w:pPr>
        <w:pStyle w:val="Grundtext"/>
      </w:pPr>
      <w:r>
        <w:t>Uf = 1,0 W/m²K</w:t>
      </w:r>
    </w:p>
    <w:p w14:paraId="0A10134A" w14:textId="77777777" w:rsidR="004459AE" w:rsidRDefault="004459AE" w:rsidP="00DA20DC">
      <w:pPr>
        <w:pStyle w:val="Grundtext"/>
      </w:pPr>
      <w:r>
        <w:t>g = 0,52 W/m²K</w:t>
      </w:r>
    </w:p>
    <w:p w14:paraId="25C0A3E0" w14:textId="77777777" w:rsidR="004459AE" w:rsidRDefault="004459AE" w:rsidP="00DA20DC">
      <w:pPr>
        <w:pStyle w:val="Grundtext"/>
      </w:pPr>
      <w:r>
        <w:t>Schalldämmmaß Rw = 37 (-1;-5) (EN ISO 10140-2)</w:t>
      </w:r>
    </w:p>
    <w:p w14:paraId="6A5B7F5F" w14:textId="77777777" w:rsidR="004459AE" w:rsidRDefault="004459AE" w:rsidP="00DA20DC">
      <w:pPr>
        <w:pStyle w:val="Grundtext"/>
      </w:pPr>
      <w:r>
        <w:t>Glasaufbau:</w:t>
      </w:r>
    </w:p>
    <w:p w14:paraId="533245CA" w14:textId="77777777" w:rsidR="004459AE" w:rsidRDefault="004459AE" w:rsidP="00DA20DC">
      <w:pPr>
        <w:pStyle w:val="Grundtext"/>
      </w:pPr>
      <w:r>
        <w:t>2 x 3 mm Verbundsicherheitsglas (VSG) innen,</w:t>
      </w:r>
    </w:p>
    <w:p w14:paraId="4AAC2DE6" w14:textId="77777777" w:rsidR="004459AE" w:rsidRDefault="004459AE" w:rsidP="00DA20DC">
      <w:pPr>
        <w:pStyle w:val="Grundtext"/>
      </w:pPr>
      <w:r>
        <w:t>14,5 mm gasgefüllter Zwischenraum,</w:t>
      </w:r>
    </w:p>
    <w:p w14:paraId="4A69B063" w14:textId="77777777" w:rsidR="004459AE" w:rsidRDefault="004459AE" w:rsidP="00DA20DC">
      <w:pPr>
        <w:pStyle w:val="Grundtext"/>
      </w:pPr>
      <w:r>
        <w:t>4 mm Floatglas außen,</w:t>
      </w:r>
    </w:p>
    <w:p w14:paraId="53A0AC04" w14:textId="77777777" w:rsidR="004459AE" w:rsidRDefault="004459AE" w:rsidP="00DA20DC">
      <w:pPr>
        <w:pStyle w:val="Grundtext"/>
      </w:pPr>
      <w:r>
        <w:t>Oberhalb Aluminiumrahmen grau mit 4 mm Einscheibensicherheitsglas (ESG) außen,</w:t>
      </w:r>
    </w:p>
    <w:p w14:paraId="55F3FE6D" w14:textId="77777777" w:rsidR="004459AE" w:rsidRDefault="004459AE" w:rsidP="00DA20DC">
      <w:pPr>
        <w:pStyle w:val="Grundtext"/>
      </w:pPr>
      <w:r>
        <w:t>Durchsturzsicherheit (ÖNORM B3417:2010),</w:t>
      </w:r>
    </w:p>
    <w:p w14:paraId="0C7487CC" w14:textId="77777777" w:rsidR="004459AE" w:rsidRDefault="004459AE" w:rsidP="00DA20DC">
      <w:pPr>
        <w:pStyle w:val="Grundtext"/>
      </w:pPr>
      <w:r>
        <w:t>verstärkt einbruchshemmende Verglasung (WK2 ENV 1627),</w:t>
      </w:r>
    </w:p>
    <w:p w14:paraId="6D8A5BAC" w14:textId="77777777" w:rsidR="004459AE" w:rsidRDefault="004459AE" w:rsidP="00DA20DC">
      <w:pPr>
        <w:pStyle w:val="Grundtext"/>
      </w:pPr>
      <w:r>
        <w:t>U-Wert Verglasung Ug = 0,8 W/vertikal (EN 673),</w:t>
      </w:r>
    </w:p>
    <w:p w14:paraId="6FEBC905" w14:textId="77777777" w:rsidR="004459AE" w:rsidRDefault="004459AE" w:rsidP="00DA20DC">
      <w:pPr>
        <w:pStyle w:val="Grundtext"/>
      </w:pPr>
      <w:r>
        <w:t>Gesamtenergiedurchlassgrad g = 52 %.</w:t>
      </w:r>
    </w:p>
    <w:p w14:paraId="438BC89E" w14:textId="77777777" w:rsidR="004459AE" w:rsidRDefault="004459AE" w:rsidP="00DA20DC">
      <w:pPr>
        <w:pStyle w:val="Grundtext"/>
      </w:pPr>
      <w:r>
        <w:t>z.B. VELUX FLACHDACH-FENSTER CVP oder Gleichwertiges.</w:t>
      </w:r>
    </w:p>
    <w:p w14:paraId="649C1C5B" w14:textId="77777777" w:rsidR="004459AE" w:rsidRDefault="004459AE" w:rsidP="00DA20DC">
      <w:pPr>
        <w:pStyle w:val="Grundtext"/>
      </w:pPr>
      <w:r>
        <w:t>Im Positionsstichwort angegeben: Deckenaussparung in cm (B x H).</w:t>
      </w:r>
    </w:p>
    <w:p w14:paraId="53F8A96C" w14:textId="77777777" w:rsidR="004459AE" w:rsidRDefault="004459AE" w:rsidP="00DA20DC">
      <w:pPr>
        <w:pStyle w:val="Folgeposition"/>
        <w:keepNext/>
        <w:keepLines/>
      </w:pPr>
      <w:r>
        <w:t>A</w:t>
      </w:r>
      <w:r>
        <w:rPr>
          <w:sz w:val="12"/>
        </w:rPr>
        <w:t>+</w:t>
      </w:r>
      <w:r>
        <w:tab/>
        <w:t>Flachdachfenster öffenb. Flachglas 60x60</w:t>
      </w:r>
      <w:r>
        <w:tab/>
        <w:t xml:space="preserve">Stk </w:t>
      </w:r>
    </w:p>
    <w:p w14:paraId="05887053" w14:textId="77777777" w:rsidR="004459AE" w:rsidRDefault="004459AE" w:rsidP="00DA20DC">
      <w:pPr>
        <w:pStyle w:val="Langtext"/>
      </w:pPr>
      <w:r>
        <w:t>Angebotenes Erzeugnis: (....)</w:t>
      </w:r>
    </w:p>
    <w:p w14:paraId="5E49DCB1" w14:textId="77777777" w:rsidR="004459AE" w:rsidRDefault="004459AE" w:rsidP="00DA20DC">
      <w:pPr>
        <w:pStyle w:val="Folgeposition"/>
        <w:keepNext/>
        <w:keepLines/>
      </w:pPr>
      <w:r>
        <w:t>B</w:t>
      </w:r>
      <w:r>
        <w:rPr>
          <w:sz w:val="12"/>
        </w:rPr>
        <w:t>+</w:t>
      </w:r>
      <w:r>
        <w:tab/>
        <w:t>Flachdachfenster öffenb. Flachglas 60x90</w:t>
      </w:r>
      <w:r>
        <w:tab/>
        <w:t xml:space="preserve">Stk </w:t>
      </w:r>
    </w:p>
    <w:p w14:paraId="52A46983" w14:textId="77777777" w:rsidR="004459AE" w:rsidRDefault="004459AE" w:rsidP="00DA20DC">
      <w:pPr>
        <w:pStyle w:val="Langtext"/>
      </w:pPr>
      <w:r>
        <w:t>Angebotenes Erzeugnis: (....)</w:t>
      </w:r>
    </w:p>
    <w:p w14:paraId="0870A00F" w14:textId="77777777" w:rsidR="004459AE" w:rsidRDefault="004459AE" w:rsidP="00DA20DC">
      <w:pPr>
        <w:pStyle w:val="Folgeposition"/>
        <w:keepNext/>
        <w:keepLines/>
      </w:pPr>
      <w:r>
        <w:lastRenderedPageBreak/>
        <w:t>C</w:t>
      </w:r>
      <w:r>
        <w:rPr>
          <w:sz w:val="12"/>
        </w:rPr>
        <w:t>+</w:t>
      </w:r>
      <w:r>
        <w:tab/>
        <w:t>Flachdachfenster öffenb. Flachglas 80x80</w:t>
      </w:r>
      <w:r>
        <w:tab/>
        <w:t xml:space="preserve">Stk </w:t>
      </w:r>
    </w:p>
    <w:p w14:paraId="63B90E47" w14:textId="77777777" w:rsidR="004459AE" w:rsidRDefault="004459AE" w:rsidP="00DA20DC">
      <w:pPr>
        <w:pStyle w:val="Langtext"/>
      </w:pPr>
      <w:r>
        <w:t>Angebotenes Erzeugnis: (....)</w:t>
      </w:r>
    </w:p>
    <w:p w14:paraId="4D65A7CA" w14:textId="77777777" w:rsidR="004459AE" w:rsidRDefault="004459AE" w:rsidP="00DA20DC">
      <w:pPr>
        <w:pStyle w:val="Folgeposition"/>
        <w:keepNext/>
        <w:keepLines/>
      </w:pPr>
      <w:r>
        <w:t>D</w:t>
      </w:r>
      <w:r>
        <w:rPr>
          <w:sz w:val="12"/>
        </w:rPr>
        <w:t>+</w:t>
      </w:r>
      <w:r>
        <w:tab/>
        <w:t>Flachdachfenster öffenb. Flachglas 90x90</w:t>
      </w:r>
      <w:r>
        <w:tab/>
        <w:t xml:space="preserve">Stk </w:t>
      </w:r>
    </w:p>
    <w:p w14:paraId="4FE2BCBC" w14:textId="77777777" w:rsidR="004459AE" w:rsidRDefault="004459AE" w:rsidP="00DA20DC">
      <w:pPr>
        <w:pStyle w:val="Langtext"/>
      </w:pPr>
      <w:r>
        <w:t>Angebotenes Erzeugnis: (....)</w:t>
      </w:r>
    </w:p>
    <w:p w14:paraId="486F55A8" w14:textId="77777777" w:rsidR="004459AE" w:rsidRDefault="004459AE" w:rsidP="00DA20DC">
      <w:pPr>
        <w:pStyle w:val="Folgeposition"/>
        <w:keepNext/>
        <w:keepLines/>
      </w:pPr>
      <w:r>
        <w:t>E</w:t>
      </w:r>
      <w:r>
        <w:rPr>
          <w:sz w:val="12"/>
        </w:rPr>
        <w:t>+</w:t>
      </w:r>
      <w:r>
        <w:tab/>
        <w:t>Flachdachfenster öffenb. Flachglas 90x120</w:t>
      </w:r>
      <w:r>
        <w:tab/>
        <w:t xml:space="preserve">Stk </w:t>
      </w:r>
    </w:p>
    <w:p w14:paraId="7235F44E" w14:textId="77777777" w:rsidR="004459AE" w:rsidRDefault="004459AE" w:rsidP="00DA20DC">
      <w:pPr>
        <w:pStyle w:val="Langtext"/>
      </w:pPr>
      <w:r>
        <w:t>Angebotenes Erzeugnis: (....)</w:t>
      </w:r>
    </w:p>
    <w:p w14:paraId="1AEA5238" w14:textId="77777777" w:rsidR="004459AE" w:rsidRDefault="004459AE" w:rsidP="00DA20DC">
      <w:pPr>
        <w:pStyle w:val="Folgeposition"/>
        <w:keepNext/>
        <w:keepLines/>
      </w:pPr>
      <w:r>
        <w:t>F</w:t>
      </w:r>
      <w:r>
        <w:rPr>
          <w:sz w:val="12"/>
        </w:rPr>
        <w:t>+</w:t>
      </w:r>
      <w:r>
        <w:tab/>
        <w:t>Flachdachfenster öffenb. Flachglas 100x100</w:t>
      </w:r>
      <w:r>
        <w:tab/>
        <w:t xml:space="preserve">Stk </w:t>
      </w:r>
    </w:p>
    <w:p w14:paraId="2A60E7D1" w14:textId="77777777" w:rsidR="004459AE" w:rsidRDefault="004459AE" w:rsidP="00DA20DC">
      <w:pPr>
        <w:pStyle w:val="Langtext"/>
      </w:pPr>
      <w:r>
        <w:t>Angebotenes Erzeugnis: (....)</w:t>
      </w:r>
    </w:p>
    <w:p w14:paraId="62A9FC9D" w14:textId="77777777" w:rsidR="004459AE" w:rsidRDefault="004459AE" w:rsidP="00DA20DC">
      <w:pPr>
        <w:pStyle w:val="Folgeposition"/>
        <w:keepNext/>
        <w:keepLines/>
      </w:pPr>
      <w:r>
        <w:t>G</w:t>
      </w:r>
      <w:r>
        <w:rPr>
          <w:sz w:val="12"/>
        </w:rPr>
        <w:t>+</w:t>
      </w:r>
      <w:r>
        <w:tab/>
        <w:t>Flachdachfenster öffenb. Flachglas 100x150</w:t>
      </w:r>
      <w:r>
        <w:tab/>
        <w:t xml:space="preserve">Stk </w:t>
      </w:r>
    </w:p>
    <w:p w14:paraId="2E4CFC03" w14:textId="77777777" w:rsidR="004459AE" w:rsidRDefault="004459AE" w:rsidP="00DA20DC">
      <w:pPr>
        <w:pStyle w:val="Langtext"/>
      </w:pPr>
      <w:r>
        <w:t>Angebotenes Erzeugnis: (....)</w:t>
      </w:r>
    </w:p>
    <w:p w14:paraId="5A6CC4EC" w14:textId="77777777" w:rsidR="004459AE" w:rsidRDefault="004459AE" w:rsidP="00DA20DC">
      <w:pPr>
        <w:pStyle w:val="Folgeposition"/>
        <w:keepNext/>
        <w:keepLines/>
      </w:pPr>
      <w:r>
        <w:t>H</w:t>
      </w:r>
      <w:r>
        <w:rPr>
          <w:sz w:val="12"/>
        </w:rPr>
        <w:t>+</w:t>
      </w:r>
      <w:r>
        <w:tab/>
        <w:t>Flachdachfenster öffenb. Flachglas 120x120</w:t>
      </w:r>
      <w:r>
        <w:tab/>
        <w:t xml:space="preserve">Stk </w:t>
      </w:r>
    </w:p>
    <w:p w14:paraId="19CB76AA" w14:textId="77777777" w:rsidR="004459AE" w:rsidRDefault="004459AE" w:rsidP="00DA20DC">
      <w:pPr>
        <w:pStyle w:val="Langtext"/>
      </w:pPr>
      <w:r>
        <w:t>Angebotenes Erzeugnis: (....)</w:t>
      </w:r>
    </w:p>
    <w:p w14:paraId="2D9424EF" w14:textId="77777777" w:rsidR="004459AE" w:rsidRDefault="004459AE" w:rsidP="00DA20DC">
      <w:pPr>
        <w:pStyle w:val="TrennungPOS"/>
      </w:pPr>
    </w:p>
    <w:p w14:paraId="2759C21D" w14:textId="77777777" w:rsidR="004459AE" w:rsidRDefault="004459AE" w:rsidP="00DA20DC">
      <w:pPr>
        <w:pStyle w:val="GrundtextPosNr"/>
        <w:keepNext/>
        <w:keepLines/>
      </w:pPr>
      <w:r>
        <w:t>56.V7 04</w:t>
      </w:r>
    </w:p>
    <w:p w14:paraId="39788B7B" w14:textId="77777777" w:rsidR="004459AE" w:rsidRDefault="004459AE" w:rsidP="00DA20DC">
      <w:pPr>
        <w:pStyle w:val="Grundtext"/>
      </w:pPr>
      <w:r>
        <w:t>Flachdach-Fenster für Wohn- und Arbeitsräume, in öffenbarer (öffenb.) Komfort-Ausführung, mit oberhallb montierter klarer Konvex-Glas-Scheibe in Aluminiumrahmen grau, mit wärmegedämmtem Aufsatzkranz (Höhe 15 cm), für eine Dachneigung von 0 bis 15 Grad, durch Konvex-Glas-Scheibe verminderte Regengeräusche und Schutz vor Witterungseinflüssen. Flachdach-Fenster mit profilintegriertem, elektrischem Öffnungsmotor, integriertem Regensensor und Funk-Wandtaster, ermöglicht die Nutzung einer sensorbasierten Raumklima-Steuerung ( z.B. VELUX ACTIVE with NETATMO), unterstützt io-homecontrol Standard,</w:t>
      </w:r>
    </w:p>
    <w:p w14:paraId="608BC952" w14:textId="77777777" w:rsidR="004459AE" w:rsidRDefault="004459AE" w:rsidP="00DA20DC">
      <w:pPr>
        <w:pStyle w:val="Grundtext"/>
      </w:pPr>
      <w:r>
        <w:t>U-Wert Fenster:</w:t>
      </w:r>
    </w:p>
    <w:p w14:paraId="6DB72E3F" w14:textId="77777777" w:rsidR="004459AE" w:rsidRDefault="004459AE" w:rsidP="00DA20DC">
      <w:pPr>
        <w:pStyle w:val="Grundtext"/>
      </w:pPr>
      <w:r>
        <w:t>U = 0,72 W/m²K (EN 1873:2014) Referenzgröße 120x120 mit 300 mm Aufkantung, Oberfläche 3,4 m2</w:t>
      </w:r>
    </w:p>
    <w:p w14:paraId="27761076" w14:textId="77777777" w:rsidR="004459AE" w:rsidRDefault="004459AE" w:rsidP="00DA20DC">
      <w:pPr>
        <w:pStyle w:val="Grundtext"/>
      </w:pPr>
      <w:r>
        <w:t>Uw = 1,2 W/m²K (EN ISO 10077-1/2) Referenzgröße 120x120, Oberfläche 1,44 m2</w:t>
      </w:r>
    </w:p>
    <w:p w14:paraId="77625628" w14:textId="77777777" w:rsidR="004459AE" w:rsidRDefault="004459AE" w:rsidP="00DA20DC">
      <w:pPr>
        <w:pStyle w:val="Grundtext"/>
      </w:pPr>
      <w:r>
        <w:t>Ug horizontal = 1,2 W/m²K</w:t>
      </w:r>
    </w:p>
    <w:p w14:paraId="12902DD3" w14:textId="77777777" w:rsidR="004459AE" w:rsidRDefault="004459AE" w:rsidP="00FD22E6">
      <w:pPr>
        <w:pStyle w:val="Grundtext"/>
      </w:pPr>
      <w:bookmarkStart w:id="63" w:name="TM64"/>
      <w:bookmarkEnd w:id="63"/>
      <w:r>
        <w:t>Uf = 1,0 W/m²K</w:t>
      </w:r>
    </w:p>
    <w:p w14:paraId="403AC3B4" w14:textId="77777777" w:rsidR="004459AE" w:rsidRDefault="004459AE" w:rsidP="00FD22E6">
      <w:pPr>
        <w:pStyle w:val="Grundtext"/>
      </w:pPr>
      <w:r>
        <w:t>g = 0,52 W/m²K</w:t>
      </w:r>
    </w:p>
    <w:p w14:paraId="2972B83E" w14:textId="77777777" w:rsidR="004459AE" w:rsidRDefault="004459AE" w:rsidP="00FD22E6">
      <w:pPr>
        <w:pStyle w:val="Grundtext"/>
      </w:pPr>
      <w:r>
        <w:t>Schalldämmmaß Rw = 37 (-1;-5) (EN ISO 10140-2)</w:t>
      </w:r>
    </w:p>
    <w:p w14:paraId="3112F2EC" w14:textId="77777777" w:rsidR="004459AE" w:rsidRDefault="004459AE" w:rsidP="00FD22E6">
      <w:pPr>
        <w:pStyle w:val="Grundtext"/>
      </w:pPr>
      <w:r>
        <w:t>Glasaufbau:</w:t>
      </w:r>
    </w:p>
    <w:p w14:paraId="3EFE1DC1" w14:textId="77777777" w:rsidR="004459AE" w:rsidRDefault="004459AE" w:rsidP="00FD22E6">
      <w:pPr>
        <w:pStyle w:val="Grundtext"/>
      </w:pPr>
      <w:r>
        <w:t>2 x 3 mm Verbundsicherheitsglas (VSG) innen,</w:t>
      </w:r>
    </w:p>
    <w:p w14:paraId="35C83CAC" w14:textId="77777777" w:rsidR="004459AE" w:rsidRDefault="004459AE" w:rsidP="00FD22E6">
      <w:pPr>
        <w:pStyle w:val="Grundtext"/>
      </w:pPr>
      <w:r>
        <w:t>14,5 mm gasgefüllter Zwischenraum,</w:t>
      </w:r>
    </w:p>
    <w:p w14:paraId="5DCC57DE" w14:textId="77777777" w:rsidR="004459AE" w:rsidRDefault="004459AE" w:rsidP="00FD22E6">
      <w:pPr>
        <w:pStyle w:val="Grundtext"/>
      </w:pPr>
      <w:r>
        <w:t>4 mm Floatglas außen,</w:t>
      </w:r>
    </w:p>
    <w:p w14:paraId="0353C122" w14:textId="77777777" w:rsidR="004459AE" w:rsidRDefault="004459AE" w:rsidP="00FD22E6">
      <w:pPr>
        <w:pStyle w:val="Grundtext"/>
      </w:pPr>
      <w:r>
        <w:t>oberhalb Aluminiumrahmen grau mit 4 bis 6 mm Einscheibensicherheitsglas (ESG) außen (abhängig von Gebäude),</w:t>
      </w:r>
    </w:p>
    <w:p w14:paraId="3F24F4E4" w14:textId="77777777" w:rsidR="004459AE" w:rsidRDefault="004459AE" w:rsidP="00FD22E6">
      <w:pPr>
        <w:pStyle w:val="Grundtext"/>
      </w:pPr>
      <w:r>
        <w:t>Durchsturzsicherheit (ÖNORM B3417:2010),</w:t>
      </w:r>
    </w:p>
    <w:p w14:paraId="07D3A9DF" w14:textId="77777777" w:rsidR="004459AE" w:rsidRDefault="004459AE" w:rsidP="00FD22E6">
      <w:pPr>
        <w:pStyle w:val="Grundtext"/>
      </w:pPr>
      <w:r>
        <w:t>verstärkt einbruchshemmende Verglasung (WK2 ENV 1627),</w:t>
      </w:r>
    </w:p>
    <w:p w14:paraId="5E288EBA" w14:textId="77777777" w:rsidR="004459AE" w:rsidRDefault="004459AE" w:rsidP="00FD22E6">
      <w:pPr>
        <w:pStyle w:val="Grundtext"/>
      </w:pPr>
      <w:r>
        <w:t>U-Wert Verglasung Ug = 0,8 W/vertikal (EN 673),</w:t>
      </w:r>
    </w:p>
    <w:p w14:paraId="54F850AF" w14:textId="77777777" w:rsidR="004459AE" w:rsidRDefault="004459AE" w:rsidP="00FD22E6">
      <w:pPr>
        <w:pStyle w:val="Grundtext"/>
      </w:pPr>
      <w:r>
        <w:t>Gesamtenergiedurchlassgrad g = 51 %</w:t>
      </w:r>
    </w:p>
    <w:p w14:paraId="553C1E9E" w14:textId="77777777" w:rsidR="004459AE" w:rsidRDefault="004459AE" w:rsidP="00FD22E6">
      <w:pPr>
        <w:pStyle w:val="Grundtext"/>
      </w:pPr>
      <w:r>
        <w:t>z.B. VELUX FLACHDACH-FENSTER CVP oder Gleichwertiges.</w:t>
      </w:r>
    </w:p>
    <w:p w14:paraId="7E6F7374" w14:textId="77777777" w:rsidR="004459AE" w:rsidRDefault="004459AE" w:rsidP="00FD22E6">
      <w:pPr>
        <w:pStyle w:val="Grundtext"/>
      </w:pPr>
      <w:r>
        <w:t>Im Positionsstichwort angegeben: Deckenaussparung in cm (B x H).</w:t>
      </w:r>
    </w:p>
    <w:p w14:paraId="14AD241A" w14:textId="77777777" w:rsidR="004459AE" w:rsidRDefault="004459AE" w:rsidP="00FD22E6">
      <w:pPr>
        <w:pStyle w:val="Grundtext"/>
      </w:pPr>
    </w:p>
    <w:p w14:paraId="514EAFC5" w14:textId="77777777" w:rsidR="004459AE" w:rsidRDefault="004459AE" w:rsidP="00FD22E6">
      <w:pPr>
        <w:pStyle w:val="Folgeposition"/>
        <w:keepNext/>
        <w:keepLines/>
      </w:pPr>
      <w:r>
        <w:t>A</w:t>
      </w:r>
      <w:r>
        <w:rPr>
          <w:sz w:val="12"/>
        </w:rPr>
        <w:t>+</w:t>
      </w:r>
      <w:r>
        <w:tab/>
        <w:t>Flachdachfenster öffenb.Konvex Glas 60x60</w:t>
      </w:r>
      <w:r>
        <w:tab/>
        <w:t xml:space="preserve">Stk </w:t>
      </w:r>
    </w:p>
    <w:p w14:paraId="52B9E67E" w14:textId="77777777" w:rsidR="004459AE" w:rsidRDefault="004459AE" w:rsidP="00FD22E6">
      <w:pPr>
        <w:pStyle w:val="Langtext"/>
      </w:pPr>
      <w:r>
        <w:t>Angebotenes Erzeugnis: (....)</w:t>
      </w:r>
    </w:p>
    <w:p w14:paraId="40CC4604" w14:textId="77777777" w:rsidR="004459AE" w:rsidRDefault="004459AE" w:rsidP="00FD22E6">
      <w:pPr>
        <w:pStyle w:val="Folgeposition"/>
        <w:keepNext/>
        <w:keepLines/>
      </w:pPr>
      <w:r>
        <w:t>B</w:t>
      </w:r>
      <w:r>
        <w:rPr>
          <w:sz w:val="12"/>
        </w:rPr>
        <w:t>+</w:t>
      </w:r>
      <w:r>
        <w:tab/>
        <w:t>Flachdachfenster öffenb.Konvex Glas 60x90</w:t>
      </w:r>
      <w:r>
        <w:tab/>
        <w:t xml:space="preserve">Stk </w:t>
      </w:r>
    </w:p>
    <w:p w14:paraId="77A6E3E9" w14:textId="77777777" w:rsidR="004459AE" w:rsidRDefault="004459AE" w:rsidP="00FD22E6">
      <w:pPr>
        <w:pStyle w:val="Langtext"/>
      </w:pPr>
      <w:r>
        <w:t>Angebotenes Erzeugnis: (....)</w:t>
      </w:r>
    </w:p>
    <w:p w14:paraId="58826764" w14:textId="77777777" w:rsidR="004459AE" w:rsidRDefault="004459AE" w:rsidP="00FD22E6">
      <w:pPr>
        <w:pStyle w:val="Folgeposition"/>
        <w:keepNext/>
        <w:keepLines/>
      </w:pPr>
      <w:r>
        <w:t>C</w:t>
      </w:r>
      <w:r>
        <w:rPr>
          <w:sz w:val="12"/>
        </w:rPr>
        <w:t>+</w:t>
      </w:r>
      <w:r>
        <w:tab/>
        <w:t>Flachdachfenster öffenb.Konvex Glas 80x80</w:t>
      </w:r>
      <w:r>
        <w:tab/>
        <w:t xml:space="preserve">Stk </w:t>
      </w:r>
    </w:p>
    <w:p w14:paraId="1DC54A03" w14:textId="77777777" w:rsidR="004459AE" w:rsidRDefault="004459AE" w:rsidP="00FD22E6">
      <w:pPr>
        <w:pStyle w:val="Langtext"/>
      </w:pPr>
      <w:r>
        <w:t>Angebotenes Erzeugnis: (....)</w:t>
      </w:r>
    </w:p>
    <w:p w14:paraId="34B51109" w14:textId="77777777" w:rsidR="004459AE" w:rsidRDefault="004459AE" w:rsidP="00FD22E6">
      <w:pPr>
        <w:pStyle w:val="Folgeposition"/>
        <w:keepNext/>
        <w:keepLines/>
      </w:pPr>
      <w:r>
        <w:t>D</w:t>
      </w:r>
      <w:r>
        <w:rPr>
          <w:sz w:val="12"/>
        </w:rPr>
        <w:t>+</w:t>
      </w:r>
      <w:r>
        <w:tab/>
        <w:t>Flachdachfenster öffenb.Konvex Glas 90x90</w:t>
      </w:r>
      <w:r>
        <w:tab/>
        <w:t xml:space="preserve">Stk </w:t>
      </w:r>
    </w:p>
    <w:p w14:paraId="215B45BC" w14:textId="77777777" w:rsidR="004459AE" w:rsidRDefault="004459AE" w:rsidP="00FD22E6">
      <w:pPr>
        <w:pStyle w:val="Langtext"/>
      </w:pPr>
      <w:r>
        <w:t>Angebotenes Erzeugnis: (....)</w:t>
      </w:r>
    </w:p>
    <w:p w14:paraId="458F115E" w14:textId="77777777" w:rsidR="004459AE" w:rsidRDefault="004459AE" w:rsidP="00FD22E6">
      <w:pPr>
        <w:pStyle w:val="Folgeposition"/>
        <w:keepNext/>
        <w:keepLines/>
      </w:pPr>
      <w:r>
        <w:t>E</w:t>
      </w:r>
      <w:r>
        <w:rPr>
          <w:sz w:val="12"/>
        </w:rPr>
        <w:t>+</w:t>
      </w:r>
      <w:r>
        <w:tab/>
        <w:t>Flachdachfenster öffenb.Konvex Glas 90x120</w:t>
      </w:r>
      <w:r>
        <w:tab/>
        <w:t xml:space="preserve">Stk </w:t>
      </w:r>
    </w:p>
    <w:p w14:paraId="1C9A1559" w14:textId="77777777" w:rsidR="004459AE" w:rsidRDefault="004459AE" w:rsidP="00FD22E6">
      <w:pPr>
        <w:pStyle w:val="Langtext"/>
      </w:pPr>
      <w:r>
        <w:t>Angebotenes Erzeugnis: (....)</w:t>
      </w:r>
    </w:p>
    <w:p w14:paraId="5E31B4C6" w14:textId="77777777" w:rsidR="004459AE" w:rsidRDefault="004459AE" w:rsidP="00FD22E6">
      <w:pPr>
        <w:pStyle w:val="Folgeposition"/>
        <w:keepNext/>
        <w:keepLines/>
      </w:pPr>
      <w:r>
        <w:t>F</w:t>
      </w:r>
      <w:r>
        <w:rPr>
          <w:sz w:val="12"/>
        </w:rPr>
        <w:t>+</w:t>
      </w:r>
      <w:r>
        <w:tab/>
        <w:t>Flachdachfenster öffenb.Konvex Glas 100x100</w:t>
      </w:r>
      <w:r>
        <w:tab/>
        <w:t xml:space="preserve">Stk </w:t>
      </w:r>
    </w:p>
    <w:p w14:paraId="33F0E7AC" w14:textId="77777777" w:rsidR="004459AE" w:rsidRDefault="004459AE" w:rsidP="00FD22E6">
      <w:pPr>
        <w:pStyle w:val="Langtext"/>
      </w:pPr>
      <w:r>
        <w:t>Angebotenes Erzeugnis: (....)</w:t>
      </w:r>
    </w:p>
    <w:p w14:paraId="3BF47FDC" w14:textId="77777777" w:rsidR="004459AE" w:rsidRDefault="004459AE" w:rsidP="00FD22E6">
      <w:pPr>
        <w:pStyle w:val="Folgeposition"/>
        <w:keepNext/>
        <w:keepLines/>
      </w:pPr>
      <w:r>
        <w:t>G</w:t>
      </w:r>
      <w:r>
        <w:rPr>
          <w:sz w:val="12"/>
        </w:rPr>
        <w:t>+</w:t>
      </w:r>
      <w:r>
        <w:tab/>
        <w:t>Flachdachfenster öffenb.Konvex Glas 100x150</w:t>
      </w:r>
      <w:r>
        <w:tab/>
        <w:t xml:space="preserve">Stk </w:t>
      </w:r>
    </w:p>
    <w:p w14:paraId="2DD9F49D" w14:textId="77777777" w:rsidR="004459AE" w:rsidRDefault="004459AE" w:rsidP="00FD22E6">
      <w:pPr>
        <w:pStyle w:val="Langtext"/>
      </w:pPr>
      <w:r>
        <w:t>Angebotenes Erzeugnis: (....)</w:t>
      </w:r>
    </w:p>
    <w:p w14:paraId="1D89EEC6" w14:textId="77777777" w:rsidR="004459AE" w:rsidRDefault="004459AE" w:rsidP="00FD22E6">
      <w:pPr>
        <w:pStyle w:val="Folgeposition"/>
        <w:keepNext/>
        <w:keepLines/>
      </w:pPr>
      <w:r>
        <w:t>H</w:t>
      </w:r>
      <w:r>
        <w:rPr>
          <w:sz w:val="12"/>
        </w:rPr>
        <w:t>+</w:t>
      </w:r>
      <w:r>
        <w:tab/>
        <w:t>Flachdachfenster öffenb.Konvex Glas 120x120</w:t>
      </w:r>
      <w:r>
        <w:tab/>
        <w:t xml:space="preserve">Stk </w:t>
      </w:r>
    </w:p>
    <w:p w14:paraId="4F99DD33" w14:textId="77777777" w:rsidR="004459AE" w:rsidRDefault="004459AE" w:rsidP="00FD22E6">
      <w:pPr>
        <w:pStyle w:val="Langtext"/>
      </w:pPr>
      <w:r>
        <w:t>Angebotenes Erzeugnis: (....)</w:t>
      </w:r>
    </w:p>
    <w:p w14:paraId="5CC7BB00" w14:textId="77777777" w:rsidR="004459AE" w:rsidRDefault="004459AE" w:rsidP="00FD22E6">
      <w:pPr>
        <w:pStyle w:val="Folgeposition"/>
        <w:keepNext/>
        <w:keepLines/>
      </w:pPr>
      <w:r>
        <w:t>I</w:t>
      </w:r>
      <w:r>
        <w:rPr>
          <w:sz w:val="12"/>
        </w:rPr>
        <w:t>+</w:t>
      </w:r>
      <w:r>
        <w:tab/>
        <w:t>Flachdachfenster öffenb.Konvex Glas150x150</w:t>
      </w:r>
      <w:r>
        <w:tab/>
        <w:t xml:space="preserve">Stk </w:t>
      </w:r>
    </w:p>
    <w:p w14:paraId="755DE828" w14:textId="77777777" w:rsidR="004459AE" w:rsidRDefault="004459AE" w:rsidP="00FD22E6">
      <w:pPr>
        <w:pStyle w:val="Langtext"/>
      </w:pPr>
      <w:r>
        <w:t>Angebotenes Erzeugnis: (....)</w:t>
      </w:r>
    </w:p>
    <w:p w14:paraId="2EA03BB8" w14:textId="77777777" w:rsidR="004459AE" w:rsidRDefault="004459AE" w:rsidP="00FD22E6">
      <w:pPr>
        <w:pStyle w:val="TrennungPOS"/>
      </w:pPr>
    </w:p>
    <w:p w14:paraId="541FDEFB" w14:textId="77777777" w:rsidR="004459AE" w:rsidRDefault="004459AE" w:rsidP="00FD22E6">
      <w:pPr>
        <w:pStyle w:val="GrundtextPosNr"/>
        <w:keepNext/>
        <w:keepLines/>
      </w:pPr>
      <w:r>
        <w:t>56.V7 05</w:t>
      </w:r>
    </w:p>
    <w:p w14:paraId="65BA148E" w14:textId="77777777" w:rsidR="004459AE" w:rsidRDefault="004459AE" w:rsidP="00FD22E6">
      <w:pPr>
        <w:pStyle w:val="Grundtext"/>
      </w:pPr>
      <w:r>
        <w:t>Flachdach-Fenster für Wohn- und Arbeitsräume, in fix verglaster (fix vergl.) Ausführung, mit klarer Acryl-Kuppel (klare Acryl-K.), mit wärmegedämmtem Aufsatzkranz (Höhe 15 cm), für eine Dachneigung von 0 bis 15 Grad, durch Acryl-Kuppel verminderte Regengeräusche und Schutz vor Witterungseinflüssen,</w:t>
      </w:r>
    </w:p>
    <w:p w14:paraId="2EB36F77" w14:textId="77777777" w:rsidR="004459AE" w:rsidRDefault="004459AE" w:rsidP="00FD22E6">
      <w:pPr>
        <w:pStyle w:val="Grundtext"/>
      </w:pPr>
      <w:r>
        <w:lastRenderedPageBreak/>
        <w:t>U-Wert Fenster:</w:t>
      </w:r>
    </w:p>
    <w:p w14:paraId="34C806F1" w14:textId="77777777" w:rsidR="004459AE" w:rsidRDefault="004459AE" w:rsidP="00FD22E6">
      <w:pPr>
        <w:pStyle w:val="Grundtext"/>
      </w:pPr>
      <w:r>
        <w:t>U = 0,80 W/m²K (EN 1873:205) Referenzgröße 120x120 mit 300 mm Aufkantung, Oberfläche 3,4 m2</w:t>
      </w:r>
    </w:p>
    <w:p w14:paraId="78BF15CD" w14:textId="77777777" w:rsidR="004459AE" w:rsidRDefault="004459AE" w:rsidP="00FD22E6">
      <w:pPr>
        <w:pStyle w:val="Grundtext"/>
      </w:pPr>
      <w:r>
        <w:t>Uw = 1,2 W/m²K (EN ISO 10077-1/2) Referenzgröße 120x120, Oberfläche 1,44 m2</w:t>
      </w:r>
    </w:p>
    <w:p w14:paraId="55B459E6" w14:textId="77777777" w:rsidR="004459AE" w:rsidRDefault="004459AE" w:rsidP="00FD22E6">
      <w:pPr>
        <w:pStyle w:val="Grundtext"/>
      </w:pPr>
      <w:r>
        <w:t>Ug horizontal = 1,2 W/m²K</w:t>
      </w:r>
    </w:p>
    <w:p w14:paraId="02E9B349" w14:textId="77777777" w:rsidR="004459AE" w:rsidRDefault="004459AE" w:rsidP="00FD22E6">
      <w:pPr>
        <w:pStyle w:val="Grundtext"/>
      </w:pPr>
      <w:r>
        <w:t>Uf = 1,0 W/m²K</w:t>
      </w:r>
    </w:p>
    <w:p w14:paraId="5A8FAC1E" w14:textId="77777777" w:rsidR="004459AE" w:rsidRDefault="004459AE" w:rsidP="00FD22E6">
      <w:pPr>
        <w:pStyle w:val="Grundtext"/>
      </w:pPr>
      <w:r>
        <w:t>g = 0,53 W/m²K</w:t>
      </w:r>
    </w:p>
    <w:p w14:paraId="54CAE85F" w14:textId="77777777" w:rsidR="004459AE" w:rsidRDefault="004459AE" w:rsidP="00FD22E6">
      <w:pPr>
        <w:pStyle w:val="Grundtext"/>
      </w:pPr>
      <w:r>
        <w:t>Schalldämmmaß Rw = 36 (-1;-4) (EN ISO 10140-2)</w:t>
      </w:r>
    </w:p>
    <w:p w14:paraId="07415D75" w14:textId="77777777" w:rsidR="004459AE" w:rsidRDefault="004459AE" w:rsidP="00FD22E6">
      <w:pPr>
        <w:pStyle w:val="Grundtext"/>
      </w:pPr>
      <w:r>
        <w:t>Glasaufbau:</w:t>
      </w:r>
    </w:p>
    <w:p w14:paraId="71AAF5EB" w14:textId="77777777" w:rsidR="004459AE" w:rsidRDefault="004459AE" w:rsidP="00FD22E6">
      <w:pPr>
        <w:pStyle w:val="Grundtext"/>
      </w:pPr>
      <w:r>
        <w:t>2 x 3 mm Verbundsicherheitsglas (VSG) innen,</w:t>
      </w:r>
    </w:p>
    <w:p w14:paraId="46A91CDA" w14:textId="77777777" w:rsidR="004459AE" w:rsidRDefault="004459AE" w:rsidP="00FD22E6">
      <w:pPr>
        <w:pStyle w:val="Grundtext"/>
      </w:pPr>
      <w:r>
        <w:t>14,5 mm gasgefüllter Zwischenraum,</w:t>
      </w:r>
    </w:p>
    <w:p w14:paraId="60C4A0FF" w14:textId="77777777" w:rsidR="004459AE" w:rsidRDefault="004459AE" w:rsidP="00FD22E6">
      <w:pPr>
        <w:pStyle w:val="Grundtext"/>
      </w:pPr>
      <w:r>
        <w:t>4 mm Floatglas außen,</w:t>
      </w:r>
    </w:p>
    <w:p w14:paraId="7261539D" w14:textId="77777777" w:rsidR="004459AE" w:rsidRDefault="004459AE" w:rsidP="00FD22E6">
      <w:pPr>
        <w:pStyle w:val="Grundtext"/>
      </w:pPr>
      <w:r>
        <w:t>Durchsturzsicherheit (ÖNORM B3417:2010),</w:t>
      </w:r>
    </w:p>
    <w:p w14:paraId="1AD1AD57" w14:textId="77777777" w:rsidR="004459AE" w:rsidRDefault="004459AE" w:rsidP="00FD22E6">
      <w:pPr>
        <w:pStyle w:val="Grundtext"/>
      </w:pPr>
      <w:r>
        <w:t>verstärkt einbruchshemmende Verglasung (WK2 ENV 1627),</w:t>
      </w:r>
    </w:p>
    <w:p w14:paraId="78F3AD75" w14:textId="77777777" w:rsidR="004459AE" w:rsidRDefault="004459AE" w:rsidP="00FD22E6">
      <w:pPr>
        <w:pStyle w:val="Grundtext"/>
      </w:pPr>
      <w:r>
        <w:t>U-Wert Verglasung Ug = 0,8 W/vertikal (EN 673),</w:t>
      </w:r>
    </w:p>
    <w:p w14:paraId="37524CF4" w14:textId="77777777" w:rsidR="004459AE" w:rsidRDefault="004459AE" w:rsidP="00FD22E6">
      <w:pPr>
        <w:pStyle w:val="Grundtext"/>
      </w:pPr>
      <w:r>
        <w:t>Gesamtenergiedurchlassgrad g = 53 %</w:t>
      </w:r>
    </w:p>
    <w:p w14:paraId="6B5EF266" w14:textId="77777777" w:rsidR="004459AE" w:rsidRDefault="004459AE" w:rsidP="00FD22E6">
      <w:pPr>
        <w:pStyle w:val="Grundtext"/>
      </w:pPr>
      <w:r>
        <w:t>z.B. VELUX FLACHDACH-FENSTER CFP oder Gleichwertiges.</w:t>
      </w:r>
    </w:p>
    <w:p w14:paraId="34861104" w14:textId="77777777" w:rsidR="004459AE" w:rsidRDefault="004459AE" w:rsidP="00FD22E6">
      <w:pPr>
        <w:pStyle w:val="Grundtext"/>
      </w:pPr>
      <w:r>
        <w:t>Im Positionsstichwort angegeben: Deckenaussparung in cm (B x H).</w:t>
      </w:r>
    </w:p>
    <w:p w14:paraId="164797E7" w14:textId="77777777" w:rsidR="004459AE" w:rsidRDefault="004459AE" w:rsidP="00FD22E6">
      <w:pPr>
        <w:pStyle w:val="Grundtext"/>
      </w:pPr>
    </w:p>
    <w:p w14:paraId="539B3D67" w14:textId="77777777" w:rsidR="004459AE" w:rsidRDefault="004459AE" w:rsidP="00FD22E6">
      <w:pPr>
        <w:pStyle w:val="Folgeposition"/>
        <w:keepNext/>
        <w:keepLines/>
      </w:pPr>
      <w:r>
        <w:t>A</w:t>
      </w:r>
      <w:r>
        <w:rPr>
          <w:sz w:val="12"/>
        </w:rPr>
        <w:t>+</w:t>
      </w:r>
      <w:r>
        <w:tab/>
        <w:t>Flachdachfenster fix vergl.klare Acry-K.60x60</w:t>
      </w:r>
      <w:r>
        <w:tab/>
        <w:t xml:space="preserve">Stk </w:t>
      </w:r>
    </w:p>
    <w:p w14:paraId="058F7303" w14:textId="77777777" w:rsidR="004459AE" w:rsidRDefault="004459AE" w:rsidP="00FD22E6">
      <w:pPr>
        <w:pStyle w:val="Langtext"/>
      </w:pPr>
      <w:r>
        <w:t>Angebotenes Erzeugnis: (....)</w:t>
      </w:r>
    </w:p>
    <w:p w14:paraId="6B3BDE5A" w14:textId="77777777" w:rsidR="004459AE" w:rsidRDefault="004459AE" w:rsidP="00FD22E6">
      <w:pPr>
        <w:pStyle w:val="Folgeposition"/>
        <w:keepNext/>
        <w:keepLines/>
      </w:pPr>
      <w:r>
        <w:t>B</w:t>
      </w:r>
      <w:r>
        <w:rPr>
          <w:sz w:val="12"/>
        </w:rPr>
        <w:t>+</w:t>
      </w:r>
      <w:r>
        <w:tab/>
        <w:t>Flachdachfenster fix vergl.klare Acry-K.60x90</w:t>
      </w:r>
      <w:r>
        <w:tab/>
        <w:t xml:space="preserve">Stk </w:t>
      </w:r>
    </w:p>
    <w:p w14:paraId="72CE1F99" w14:textId="77777777" w:rsidR="004459AE" w:rsidRDefault="004459AE" w:rsidP="00FD22E6">
      <w:pPr>
        <w:pStyle w:val="Langtext"/>
      </w:pPr>
      <w:r>
        <w:t>Angebotenes Erzeugnis: (....)</w:t>
      </w:r>
    </w:p>
    <w:p w14:paraId="689F28FD" w14:textId="77777777" w:rsidR="004459AE" w:rsidRDefault="004459AE" w:rsidP="00FD22E6">
      <w:pPr>
        <w:pStyle w:val="Folgeposition"/>
        <w:keepNext/>
        <w:keepLines/>
      </w:pPr>
      <w:r>
        <w:t>C</w:t>
      </w:r>
      <w:r>
        <w:rPr>
          <w:sz w:val="12"/>
        </w:rPr>
        <w:t>+</w:t>
      </w:r>
      <w:r>
        <w:tab/>
        <w:t>Flachdachfenster fix vergl.klare Acry-K.80x80</w:t>
      </w:r>
      <w:r>
        <w:tab/>
        <w:t xml:space="preserve">Stk </w:t>
      </w:r>
    </w:p>
    <w:p w14:paraId="3CF46E37" w14:textId="77777777" w:rsidR="004459AE" w:rsidRDefault="004459AE" w:rsidP="00FD22E6">
      <w:pPr>
        <w:pStyle w:val="Langtext"/>
      </w:pPr>
      <w:r>
        <w:t>Angebotenes Erzeugnis: (....)</w:t>
      </w:r>
    </w:p>
    <w:p w14:paraId="08351AF0" w14:textId="77777777" w:rsidR="004459AE" w:rsidRDefault="004459AE" w:rsidP="00FD22E6">
      <w:pPr>
        <w:pStyle w:val="Folgeposition"/>
        <w:keepNext/>
        <w:keepLines/>
      </w:pPr>
      <w:r>
        <w:t>D</w:t>
      </w:r>
      <w:r>
        <w:rPr>
          <w:sz w:val="12"/>
        </w:rPr>
        <w:t>+</w:t>
      </w:r>
      <w:r>
        <w:tab/>
        <w:t>Flachdachfenster fix vergl.klare Acry-K.90x90</w:t>
      </w:r>
      <w:r>
        <w:tab/>
        <w:t xml:space="preserve">Stk </w:t>
      </w:r>
    </w:p>
    <w:p w14:paraId="78570C53" w14:textId="77777777" w:rsidR="004459AE" w:rsidRDefault="004459AE" w:rsidP="00FD22E6">
      <w:pPr>
        <w:pStyle w:val="Langtext"/>
      </w:pPr>
      <w:r>
        <w:t>Angebotenes Erzeugnis: (....)</w:t>
      </w:r>
    </w:p>
    <w:p w14:paraId="3E80D3A0" w14:textId="77777777" w:rsidR="004459AE" w:rsidRDefault="004459AE" w:rsidP="00FD22E6">
      <w:pPr>
        <w:pStyle w:val="Folgeposition"/>
        <w:keepNext/>
        <w:keepLines/>
      </w:pPr>
      <w:r>
        <w:t>E</w:t>
      </w:r>
      <w:r>
        <w:rPr>
          <w:sz w:val="12"/>
        </w:rPr>
        <w:t>+</w:t>
      </w:r>
      <w:r>
        <w:tab/>
        <w:t>Flachdachfenster fix vergl.klare Acry-K.90x120</w:t>
      </w:r>
      <w:r>
        <w:tab/>
        <w:t xml:space="preserve">Stk </w:t>
      </w:r>
    </w:p>
    <w:p w14:paraId="6F43642F" w14:textId="77777777" w:rsidR="004459AE" w:rsidRDefault="004459AE" w:rsidP="00FD22E6">
      <w:pPr>
        <w:pStyle w:val="Langtext"/>
      </w:pPr>
      <w:r>
        <w:t>Angebotenes Erzeugnis: (....)</w:t>
      </w:r>
    </w:p>
    <w:p w14:paraId="07674EB9" w14:textId="77777777" w:rsidR="004459AE" w:rsidRDefault="004459AE" w:rsidP="00FD22E6">
      <w:pPr>
        <w:pStyle w:val="Folgeposition"/>
        <w:keepNext/>
        <w:keepLines/>
      </w:pPr>
      <w:r>
        <w:t>F</w:t>
      </w:r>
      <w:r>
        <w:rPr>
          <w:sz w:val="12"/>
        </w:rPr>
        <w:t>+</w:t>
      </w:r>
      <w:r>
        <w:tab/>
        <w:t>Flachdachfenster fix vergl.klare Acry-K.100x100</w:t>
      </w:r>
      <w:r>
        <w:tab/>
        <w:t xml:space="preserve">Stk </w:t>
      </w:r>
    </w:p>
    <w:p w14:paraId="2143B533" w14:textId="77777777" w:rsidR="004459AE" w:rsidRDefault="004459AE" w:rsidP="00FD22E6">
      <w:pPr>
        <w:pStyle w:val="Langtext"/>
      </w:pPr>
      <w:r>
        <w:t>Angebotenes Erzeugnis: (....)</w:t>
      </w:r>
    </w:p>
    <w:p w14:paraId="3D8B1C86" w14:textId="77777777" w:rsidR="004459AE" w:rsidRDefault="004459AE" w:rsidP="00FD22E6">
      <w:pPr>
        <w:pStyle w:val="Folgeposition"/>
        <w:keepNext/>
        <w:keepLines/>
      </w:pPr>
      <w:r>
        <w:t>G</w:t>
      </w:r>
      <w:r>
        <w:rPr>
          <w:sz w:val="12"/>
        </w:rPr>
        <w:t>+</w:t>
      </w:r>
      <w:r>
        <w:tab/>
        <w:t>Flachdachfenster fix vergl.klare Acry-K.100x150</w:t>
      </w:r>
      <w:r>
        <w:tab/>
        <w:t xml:space="preserve">Stk </w:t>
      </w:r>
    </w:p>
    <w:p w14:paraId="1CD226F6" w14:textId="77777777" w:rsidR="004459AE" w:rsidRDefault="004459AE" w:rsidP="00FD22E6">
      <w:pPr>
        <w:pStyle w:val="Langtext"/>
      </w:pPr>
      <w:r>
        <w:t>Angebotenes Erzeugnis: (....)</w:t>
      </w:r>
    </w:p>
    <w:p w14:paraId="452D5C85" w14:textId="77777777" w:rsidR="004459AE" w:rsidRDefault="004459AE" w:rsidP="00FD22E6">
      <w:pPr>
        <w:pStyle w:val="Folgeposition"/>
        <w:keepNext/>
        <w:keepLines/>
      </w:pPr>
      <w:r>
        <w:t>H</w:t>
      </w:r>
      <w:r>
        <w:rPr>
          <w:sz w:val="12"/>
        </w:rPr>
        <w:t>+</w:t>
      </w:r>
      <w:r>
        <w:tab/>
        <w:t>Flachdachfenster fix vergl.klare Acry-K.120x120</w:t>
      </w:r>
      <w:r>
        <w:tab/>
        <w:t xml:space="preserve">Stk </w:t>
      </w:r>
    </w:p>
    <w:p w14:paraId="78433A26" w14:textId="77777777" w:rsidR="004459AE" w:rsidRDefault="004459AE" w:rsidP="00FD22E6">
      <w:pPr>
        <w:pStyle w:val="Langtext"/>
      </w:pPr>
      <w:r>
        <w:t>Angebotenes Erzeugnis: (....)</w:t>
      </w:r>
    </w:p>
    <w:p w14:paraId="461AA9DB" w14:textId="77777777" w:rsidR="004459AE" w:rsidRDefault="004459AE" w:rsidP="00FD22E6">
      <w:pPr>
        <w:pStyle w:val="Folgeposition"/>
        <w:keepNext/>
        <w:keepLines/>
      </w:pPr>
      <w:r>
        <w:t>I</w:t>
      </w:r>
      <w:r>
        <w:rPr>
          <w:sz w:val="12"/>
        </w:rPr>
        <w:t>+</w:t>
      </w:r>
      <w:r>
        <w:tab/>
        <w:t>Flachdachfenster fix vergl.klare Acry-K.150x150</w:t>
      </w:r>
      <w:r>
        <w:tab/>
        <w:t xml:space="preserve">Stk </w:t>
      </w:r>
    </w:p>
    <w:p w14:paraId="07F31FB0" w14:textId="77777777" w:rsidR="004459AE" w:rsidRDefault="004459AE" w:rsidP="00FD22E6">
      <w:pPr>
        <w:pStyle w:val="Langtext"/>
      </w:pPr>
      <w:r>
        <w:t>Angebotenes Erzeugnis: (....)</w:t>
      </w:r>
    </w:p>
    <w:p w14:paraId="15135059" w14:textId="77777777" w:rsidR="004459AE" w:rsidRDefault="004459AE" w:rsidP="00FD22E6">
      <w:pPr>
        <w:pStyle w:val="TrennungPOS"/>
      </w:pPr>
    </w:p>
    <w:p w14:paraId="20FE1CA8" w14:textId="77777777" w:rsidR="004459AE" w:rsidRDefault="004459AE" w:rsidP="00FD22E6">
      <w:pPr>
        <w:pStyle w:val="GrundtextPosNr"/>
        <w:keepNext/>
        <w:keepLines/>
      </w:pPr>
      <w:r>
        <w:t>56.V7 06</w:t>
      </w:r>
    </w:p>
    <w:p w14:paraId="4F9E26F5" w14:textId="77777777" w:rsidR="004459AE" w:rsidRDefault="004459AE" w:rsidP="00FD22E6">
      <w:pPr>
        <w:pStyle w:val="Grundtext"/>
      </w:pPr>
      <w:r>
        <w:t>Flachdach-Fenster für Wohn- und Arbeitsräume, in fix verglaster (fix vergl.) Ausführung, mit undurchsichtiger Acryl-Kuppel (undurchs.Acryl-K.), mit wärmegedämmtem Aufsatzkranz (Höhe 15 cm), für eine Dachneigung von 0 bis 15 Grad, durch Acryl-Kuppel verminderte Regengeräusche und Schutz vor Witterungseinflüssen,</w:t>
      </w:r>
    </w:p>
    <w:p w14:paraId="01495B40" w14:textId="77777777" w:rsidR="004459AE" w:rsidRDefault="004459AE" w:rsidP="00FD22E6">
      <w:pPr>
        <w:pStyle w:val="Grundtext"/>
      </w:pPr>
      <w:r>
        <w:t>U-Wert Fenster:</w:t>
      </w:r>
    </w:p>
    <w:p w14:paraId="763E5C58" w14:textId="77777777" w:rsidR="004459AE" w:rsidRDefault="004459AE" w:rsidP="00FD22E6">
      <w:pPr>
        <w:pStyle w:val="Grundtext"/>
      </w:pPr>
      <w:r>
        <w:t>U = 0,80 W/m²K (EN 1873:2005) Referenzgröße 120x120 mit 300 mm Aufkantung, Oberfläche 3,4 m2</w:t>
      </w:r>
    </w:p>
    <w:p w14:paraId="5169A1B7" w14:textId="77777777" w:rsidR="004459AE" w:rsidRDefault="004459AE" w:rsidP="00FD22E6">
      <w:pPr>
        <w:pStyle w:val="Grundtext"/>
      </w:pPr>
      <w:r>
        <w:t>Uw = 1,2 W/m²K (EN ISO 10077-1/2) Referenzgröße 120x120, Oberfläche 1,44 m2</w:t>
      </w:r>
    </w:p>
    <w:p w14:paraId="5C6DD7B3" w14:textId="77777777" w:rsidR="004459AE" w:rsidRDefault="004459AE" w:rsidP="00FD22E6">
      <w:pPr>
        <w:pStyle w:val="Grundtext"/>
      </w:pPr>
      <w:r>
        <w:t>Ug horizontal = 1,2 W/m²K</w:t>
      </w:r>
    </w:p>
    <w:p w14:paraId="7CF8CF48" w14:textId="77777777" w:rsidR="004459AE" w:rsidRDefault="004459AE" w:rsidP="00FD22E6">
      <w:pPr>
        <w:pStyle w:val="Grundtext"/>
      </w:pPr>
      <w:r>
        <w:t>Uf = 1,0 W/m²K</w:t>
      </w:r>
    </w:p>
    <w:p w14:paraId="7034F484" w14:textId="77777777" w:rsidR="004459AE" w:rsidRDefault="004459AE" w:rsidP="00FD22E6">
      <w:pPr>
        <w:pStyle w:val="Grundtext"/>
      </w:pPr>
      <w:r>
        <w:t>g = 0,2 W/m²K</w:t>
      </w:r>
    </w:p>
    <w:p w14:paraId="3A95536E" w14:textId="77777777" w:rsidR="004459AE" w:rsidRDefault="004459AE" w:rsidP="00FD22E6">
      <w:pPr>
        <w:pStyle w:val="Grundtext"/>
      </w:pPr>
      <w:r>
        <w:t>Schalldämmmaß Rw = 36 (-1;-4) (EN ISO 10140-2)</w:t>
      </w:r>
    </w:p>
    <w:p w14:paraId="0DAE76F5" w14:textId="77777777" w:rsidR="004459AE" w:rsidRDefault="004459AE" w:rsidP="00FD22E6">
      <w:pPr>
        <w:pStyle w:val="Grundtext"/>
      </w:pPr>
      <w:r>
        <w:t>Glasaufbau:</w:t>
      </w:r>
    </w:p>
    <w:p w14:paraId="7916603B" w14:textId="77777777" w:rsidR="004459AE" w:rsidRDefault="004459AE" w:rsidP="00FD22E6">
      <w:pPr>
        <w:pStyle w:val="Grundtext"/>
      </w:pPr>
      <w:r>
        <w:t>2 x 3 mm Verbundsicherheitsglas (VSG) innen,</w:t>
      </w:r>
    </w:p>
    <w:p w14:paraId="6A769F5B" w14:textId="77777777" w:rsidR="004459AE" w:rsidRDefault="004459AE" w:rsidP="00FD22E6">
      <w:pPr>
        <w:pStyle w:val="Grundtext"/>
      </w:pPr>
      <w:r>
        <w:t>14,5 mm gasgefüllter Zwischenraum,</w:t>
      </w:r>
    </w:p>
    <w:p w14:paraId="63CC63DD" w14:textId="77777777" w:rsidR="004459AE" w:rsidRDefault="004459AE" w:rsidP="00FD22E6">
      <w:pPr>
        <w:pStyle w:val="Grundtext"/>
      </w:pPr>
      <w:r>
        <w:t>4 mm Floatglas außen,</w:t>
      </w:r>
    </w:p>
    <w:p w14:paraId="331FEE27" w14:textId="77777777" w:rsidR="004459AE" w:rsidRDefault="004459AE" w:rsidP="00FD22E6">
      <w:pPr>
        <w:pStyle w:val="Grundtext"/>
      </w:pPr>
      <w:r>
        <w:t>Durchsturzsicherheit (ÖNORM B3417:2010),</w:t>
      </w:r>
    </w:p>
    <w:p w14:paraId="6B0011FA" w14:textId="77777777" w:rsidR="004459AE" w:rsidRDefault="004459AE" w:rsidP="00FD22E6">
      <w:pPr>
        <w:pStyle w:val="Grundtext"/>
      </w:pPr>
      <w:r>
        <w:t>verstärkt einbruchshemmende Verglasung (WK2 ENV 1627),</w:t>
      </w:r>
    </w:p>
    <w:p w14:paraId="7CBE8C6B" w14:textId="77777777" w:rsidR="004459AE" w:rsidRDefault="004459AE" w:rsidP="00FD22E6">
      <w:pPr>
        <w:pStyle w:val="Grundtext"/>
      </w:pPr>
      <w:r>
        <w:t>U-Wert Verglasung Ug = 0,8 W/vertikal (EN 673),</w:t>
      </w:r>
    </w:p>
    <w:p w14:paraId="351DD497" w14:textId="77777777" w:rsidR="004459AE" w:rsidRDefault="004459AE" w:rsidP="00FD22E6">
      <w:pPr>
        <w:pStyle w:val="Grundtext"/>
      </w:pPr>
      <w:r>
        <w:t>Gesamtenergiedurchlassgrad g = 20 %</w:t>
      </w:r>
    </w:p>
    <w:p w14:paraId="5471781A" w14:textId="77777777" w:rsidR="004459AE" w:rsidRDefault="004459AE" w:rsidP="00FD22E6">
      <w:pPr>
        <w:pStyle w:val="Grundtext"/>
      </w:pPr>
      <w:r>
        <w:t>z.B. VELUX FLACHDACH-FENSTER CFP oder Gleichwertiges.</w:t>
      </w:r>
    </w:p>
    <w:p w14:paraId="20194FB8" w14:textId="77777777" w:rsidR="004459AE" w:rsidRDefault="004459AE" w:rsidP="00FD22E6">
      <w:pPr>
        <w:pStyle w:val="Grundtext"/>
      </w:pPr>
      <w:r>
        <w:t>Im Positionsstichwort angegeben: Deckenaussparung in cm (B x H).</w:t>
      </w:r>
    </w:p>
    <w:p w14:paraId="06140A42" w14:textId="77777777" w:rsidR="004459AE" w:rsidRDefault="004459AE" w:rsidP="00FD22E6">
      <w:pPr>
        <w:pStyle w:val="Grundtext"/>
      </w:pPr>
    </w:p>
    <w:p w14:paraId="49DA333C" w14:textId="77777777" w:rsidR="004459AE" w:rsidRDefault="004459AE" w:rsidP="00FD22E6">
      <w:pPr>
        <w:pStyle w:val="Folgeposition"/>
        <w:keepNext/>
        <w:keepLines/>
      </w:pPr>
      <w:r>
        <w:t>A</w:t>
      </w:r>
      <w:r>
        <w:rPr>
          <w:sz w:val="12"/>
        </w:rPr>
        <w:t>+</w:t>
      </w:r>
      <w:r>
        <w:tab/>
        <w:t>Flachdachfenster fix vergl.undurchs.Acry-K.60x60</w:t>
      </w:r>
      <w:r>
        <w:tab/>
        <w:t xml:space="preserve">Stk </w:t>
      </w:r>
    </w:p>
    <w:p w14:paraId="52EC538C" w14:textId="77777777" w:rsidR="004459AE" w:rsidRDefault="004459AE" w:rsidP="00FD22E6">
      <w:pPr>
        <w:pStyle w:val="Langtext"/>
      </w:pPr>
      <w:r>
        <w:t>Angebotenes Erzeugnis: (....)</w:t>
      </w:r>
    </w:p>
    <w:p w14:paraId="4F4DF807" w14:textId="77777777" w:rsidR="004459AE" w:rsidRDefault="004459AE" w:rsidP="00FD22E6">
      <w:pPr>
        <w:pStyle w:val="Folgeposition"/>
        <w:keepNext/>
        <w:keepLines/>
      </w:pPr>
      <w:r>
        <w:lastRenderedPageBreak/>
        <w:t>B</w:t>
      </w:r>
      <w:r>
        <w:rPr>
          <w:sz w:val="12"/>
        </w:rPr>
        <w:t>+</w:t>
      </w:r>
      <w:r>
        <w:tab/>
        <w:t>Flachdachfenster fix vergl.undurchs.Acry-K.60x90</w:t>
      </w:r>
      <w:r>
        <w:tab/>
        <w:t xml:space="preserve">Stk </w:t>
      </w:r>
    </w:p>
    <w:p w14:paraId="7D30FA08" w14:textId="77777777" w:rsidR="004459AE" w:rsidRDefault="004459AE" w:rsidP="00FD22E6">
      <w:pPr>
        <w:pStyle w:val="Langtext"/>
      </w:pPr>
      <w:r>
        <w:t>Angebotenes Erzeugnis: (....)</w:t>
      </w:r>
    </w:p>
    <w:p w14:paraId="5AF50EC6" w14:textId="77777777" w:rsidR="004459AE" w:rsidRDefault="004459AE" w:rsidP="00FD22E6">
      <w:pPr>
        <w:pStyle w:val="Folgeposition"/>
        <w:keepNext/>
        <w:keepLines/>
      </w:pPr>
      <w:r>
        <w:t>C</w:t>
      </w:r>
      <w:r>
        <w:rPr>
          <w:sz w:val="12"/>
        </w:rPr>
        <w:t>+</w:t>
      </w:r>
      <w:r>
        <w:tab/>
        <w:t>Flachdachfenster fix vergl.undurchs.Acry-K.80x80</w:t>
      </w:r>
      <w:r>
        <w:tab/>
        <w:t xml:space="preserve">Stk </w:t>
      </w:r>
    </w:p>
    <w:p w14:paraId="0644A42A" w14:textId="77777777" w:rsidR="004459AE" w:rsidRDefault="004459AE" w:rsidP="00FD22E6">
      <w:pPr>
        <w:pStyle w:val="Langtext"/>
      </w:pPr>
      <w:r>
        <w:t>Angebotenes Erzeugnis: (....)</w:t>
      </w:r>
    </w:p>
    <w:p w14:paraId="125A97C2" w14:textId="77777777" w:rsidR="004459AE" w:rsidRDefault="004459AE" w:rsidP="00FD22E6">
      <w:pPr>
        <w:pStyle w:val="Folgeposition"/>
        <w:keepNext/>
        <w:keepLines/>
      </w:pPr>
      <w:r>
        <w:t>D</w:t>
      </w:r>
      <w:r>
        <w:rPr>
          <w:sz w:val="12"/>
        </w:rPr>
        <w:t>+</w:t>
      </w:r>
      <w:r>
        <w:tab/>
        <w:t>Flachdachfenster fix vergl.undurchs.Acry-K.90x90</w:t>
      </w:r>
      <w:r>
        <w:tab/>
        <w:t xml:space="preserve">Stk </w:t>
      </w:r>
    </w:p>
    <w:p w14:paraId="387C9F4E" w14:textId="77777777" w:rsidR="004459AE" w:rsidRDefault="004459AE" w:rsidP="009341F6">
      <w:pPr>
        <w:pStyle w:val="Langtext"/>
      </w:pPr>
      <w:bookmarkStart w:id="64" w:name="TM65"/>
      <w:bookmarkEnd w:id="64"/>
      <w:r>
        <w:t>Angebotenes Erzeugnis: (....)</w:t>
      </w:r>
    </w:p>
    <w:p w14:paraId="1FF84529" w14:textId="77777777" w:rsidR="004459AE" w:rsidRDefault="004459AE" w:rsidP="009341F6">
      <w:pPr>
        <w:pStyle w:val="Folgeposition"/>
        <w:keepNext/>
        <w:keepLines/>
      </w:pPr>
      <w:r>
        <w:t>E</w:t>
      </w:r>
      <w:r>
        <w:rPr>
          <w:sz w:val="12"/>
        </w:rPr>
        <w:t>+</w:t>
      </w:r>
      <w:r>
        <w:tab/>
        <w:t>Flachdachfenster fix vergl.undurchs.Acry-K.90x120</w:t>
      </w:r>
      <w:r>
        <w:tab/>
        <w:t xml:space="preserve">Stk </w:t>
      </w:r>
    </w:p>
    <w:p w14:paraId="1281F6DC" w14:textId="77777777" w:rsidR="004459AE" w:rsidRDefault="004459AE" w:rsidP="009341F6">
      <w:pPr>
        <w:pStyle w:val="Langtext"/>
      </w:pPr>
      <w:r>
        <w:t>Angebotenes Erzeugnis: (....)</w:t>
      </w:r>
    </w:p>
    <w:p w14:paraId="1EE81BE8" w14:textId="77777777" w:rsidR="004459AE" w:rsidRDefault="004459AE" w:rsidP="009341F6">
      <w:pPr>
        <w:pStyle w:val="Folgeposition"/>
        <w:keepNext/>
        <w:keepLines/>
      </w:pPr>
      <w:r>
        <w:t>F</w:t>
      </w:r>
      <w:r>
        <w:rPr>
          <w:sz w:val="12"/>
        </w:rPr>
        <w:t>+</w:t>
      </w:r>
      <w:r>
        <w:tab/>
        <w:t>Flachdachfenster fix vergl.undurchs.Acry-K.100x100</w:t>
      </w:r>
      <w:r>
        <w:tab/>
        <w:t xml:space="preserve">Stk </w:t>
      </w:r>
    </w:p>
    <w:p w14:paraId="49835FC8" w14:textId="77777777" w:rsidR="004459AE" w:rsidRDefault="004459AE" w:rsidP="009341F6">
      <w:pPr>
        <w:pStyle w:val="Langtext"/>
      </w:pPr>
      <w:r>
        <w:t>Angebotenes Erzeugnis: (....)</w:t>
      </w:r>
    </w:p>
    <w:p w14:paraId="4FFE66F4" w14:textId="77777777" w:rsidR="004459AE" w:rsidRDefault="004459AE" w:rsidP="009341F6">
      <w:pPr>
        <w:pStyle w:val="Folgeposition"/>
        <w:keepNext/>
        <w:keepLines/>
      </w:pPr>
      <w:r>
        <w:t>G</w:t>
      </w:r>
      <w:r>
        <w:rPr>
          <w:sz w:val="12"/>
        </w:rPr>
        <w:t>+</w:t>
      </w:r>
      <w:r>
        <w:tab/>
        <w:t>Flachdachfenster fix vergl.undurchs.Acry-K.100x150</w:t>
      </w:r>
      <w:r>
        <w:tab/>
        <w:t xml:space="preserve">Stk </w:t>
      </w:r>
    </w:p>
    <w:p w14:paraId="6DC07CAC" w14:textId="77777777" w:rsidR="004459AE" w:rsidRDefault="004459AE" w:rsidP="009341F6">
      <w:pPr>
        <w:pStyle w:val="Langtext"/>
      </w:pPr>
      <w:r>
        <w:t>Angebotenes Erzeugnis: (....)</w:t>
      </w:r>
    </w:p>
    <w:p w14:paraId="0C7BD11E" w14:textId="77777777" w:rsidR="004459AE" w:rsidRDefault="004459AE" w:rsidP="009341F6">
      <w:pPr>
        <w:pStyle w:val="Folgeposition"/>
        <w:keepNext/>
        <w:keepLines/>
      </w:pPr>
      <w:r>
        <w:t>H</w:t>
      </w:r>
      <w:r>
        <w:rPr>
          <w:sz w:val="12"/>
        </w:rPr>
        <w:t>+</w:t>
      </w:r>
      <w:r>
        <w:tab/>
        <w:t>Flachdachfenster fix vergl.undurchs.Acry-K.120x120</w:t>
      </w:r>
      <w:r>
        <w:tab/>
        <w:t xml:space="preserve">Stk </w:t>
      </w:r>
    </w:p>
    <w:p w14:paraId="05121E7B" w14:textId="77777777" w:rsidR="004459AE" w:rsidRDefault="004459AE" w:rsidP="009341F6">
      <w:pPr>
        <w:pStyle w:val="Langtext"/>
      </w:pPr>
      <w:r>
        <w:t>Angebotenes Erzeugnis: (....)</w:t>
      </w:r>
    </w:p>
    <w:p w14:paraId="2327F91A" w14:textId="77777777" w:rsidR="004459AE" w:rsidRDefault="004459AE" w:rsidP="009341F6">
      <w:pPr>
        <w:pStyle w:val="Folgeposition"/>
        <w:keepNext/>
        <w:keepLines/>
      </w:pPr>
      <w:r>
        <w:t>I</w:t>
      </w:r>
      <w:r>
        <w:rPr>
          <w:sz w:val="12"/>
        </w:rPr>
        <w:t>+</w:t>
      </w:r>
      <w:r>
        <w:tab/>
        <w:t>Flachdachfenster fix vergl.undurchs.Acry-K.150x150</w:t>
      </w:r>
      <w:r>
        <w:tab/>
        <w:t xml:space="preserve">Stk </w:t>
      </w:r>
    </w:p>
    <w:p w14:paraId="4F8C188F" w14:textId="77777777" w:rsidR="004459AE" w:rsidRDefault="004459AE" w:rsidP="009341F6">
      <w:pPr>
        <w:pStyle w:val="Langtext"/>
      </w:pPr>
      <w:r>
        <w:t>Angebotenes Erzeugnis: (....)</w:t>
      </w:r>
    </w:p>
    <w:p w14:paraId="4C97160B" w14:textId="77777777" w:rsidR="004459AE" w:rsidRDefault="004459AE" w:rsidP="009341F6">
      <w:pPr>
        <w:pStyle w:val="TrennungPOS"/>
      </w:pPr>
    </w:p>
    <w:p w14:paraId="5B3573A5" w14:textId="77777777" w:rsidR="004459AE" w:rsidRDefault="004459AE" w:rsidP="009341F6">
      <w:pPr>
        <w:pStyle w:val="GrundtextPosNr"/>
        <w:keepNext/>
        <w:keepLines/>
      </w:pPr>
      <w:r>
        <w:t>56.V7 07</w:t>
      </w:r>
    </w:p>
    <w:p w14:paraId="2CA25E01" w14:textId="77777777" w:rsidR="004459AE" w:rsidRDefault="004459AE" w:rsidP="009341F6">
      <w:pPr>
        <w:pStyle w:val="Grundtext"/>
      </w:pPr>
      <w:r>
        <w:t>Flachdach-Fenster für Wohn- und Arbeitsräume, in fix verglaster (fix vergl.) Ausführung, mit oberhallb montierter klarer Flachglas-Scheibe in Aluminiumrahmen grau, mit wärmegedämmtem Aufsatzkranz (Höhe 15 cm), für eine Dachneigung von 2 bis 15 Grad, durch Flachglas-Scheibe verminderte Regengeräusche und Schutz vor Witterungseinflüssen.</w:t>
      </w:r>
    </w:p>
    <w:p w14:paraId="6BFD16C4" w14:textId="77777777" w:rsidR="004459AE" w:rsidRDefault="004459AE" w:rsidP="009341F6">
      <w:pPr>
        <w:pStyle w:val="Grundtext"/>
      </w:pPr>
      <w:r>
        <w:t>U-Wert Fenster:</w:t>
      </w:r>
    </w:p>
    <w:p w14:paraId="675F4534" w14:textId="77777777" w:rsidR="004459AE" w:rsidRDefault="004459AE" w:rsidP="009341F6">
      <w:pPr>
        <w:pStyle w:val="Grundtext"/>
      </w:pPr>
      <w:r>
        <w:t>U = 0,79 W/m²K (EN 1873:2014) Referenzgröße 120x120 mit 300 mm Aufkantung, Oberfläche 3,4 m2</w:t>
      </w:r>
    </w:p>
    <w:p w14:paraId="4CEEBA3A" w14:textId="77777777" w:rsidR="004459AE" w:rsidRDefault="004459AE" w:rsidP="009341F6">
      <w:pPr>
        <w:pStyle w:val="Grundtext"/>
      </w:pPr>
      <w:r>
        <w:t>Uw = 1,2 W/m²K (EN ISO 10077-1/2) Referenzgröße 120x120, Oberfläche 1,44 m2</w:t>
      </w:r>
    </w:p>
    <w:p w14:paraId="7D6B10D8" w14:textId="77777777" w:rsidR="004459AE" w:rsidRDefault="004459AE" w:rsidP="009341F6">
      <w:pPr>
        <w:pStyle w:val="Grundtext"/>
      </w:pPr>
      <w:r>
        <w:t>Ug horizontal = 1,2 W/m²K</w:t>
      </w:r>
    </w:p>
    <w:p w14:paraId="0F721D24" w14:textId="77777777" w:rsidR="004459AE" w:rsidRDefault="004459AE" w:rsidP="009341F6">
      <w:pPr>
        <w:pStyle w:val="Grundtext"/>
      </w:pPr>
      <w:r>
        <w:t>Uf = 1,0 W/m²K</w:t>
      </w:r>
    </w:p>
    <w:p w14:paraId="27D4AC7F" w14:textId="77777777" w:rsidR="004459AE" w:rsidRDefault="004459AE" w:rsidP="009341F6">
      <w:pPr>
        <w:pStyle w:val="Grundtext"/>
      </w:pPr>
      <w:r>
        <w:t>g = 0,52 W/m²K</w:t>
      </w:r>
    </w:p>
    <w:p w14:paraId="24EA4361" w14:textId="77777777" w:rsidR="004459AE" w:rsidRDefault="004459AE" w:rsidP="009341F6">
      <w:pPr>
        <w:pStyle w:val="Grundtext"/>
      </w:pPr>
      <w:r>
        <w:t>Schalldämmmaß Rw = 36 (-1;-4) (EN ISO 10140-2)</w:t>
      </w:r>
    </w:p>
    <w:p w14:paraId="4A279F67" w14:textId="77777777" w:rsidR="004459AE" w:rsidRDefault="004459AE" w:rsidP="009341F6">
      <w:pPr>
        <w:pStyle w:val="Grundtext"/>
      </w:pPr>
      <w:r>
        <w:t>Glasaufbau:</w:t>
      </w:r>
    </w:p>
    <w:p w14:paraId="6D1B10FA" w14:textId="77777777" w:rsidR="004459AE" w:rsidRDefault="004459AE" w:rsidP="009341F6">
      <w:pPr>
        <w:pStyle w:val="Grundtext"/>
      </w:pPr>
      <w:r>
        <w:t>2 x 3 mm Verbundsicherheitsglas (VSG) innen,</w:t>
      </w:r>
    </w:p>
    <w:p w14:paraId="42672980" w14:textId="77777777" w:rsidR="004459AE" w:rsidRDefault="004459AE" w:rsidP="009341F6">
      <w:pPr>
        <w:pStyle w:val="Grundtext"/>
      </w:pPr>
      <w:r>
        <w:t>14,5 mm gasgefüllter Zwischenraum,</w:t>
      </w:r>
    </w:p>
    <w:p w14:paraId="0AAFF5E2" w14:textId="77777777" w:rsidR="004459AE" w:rsidRDefault="004459AE" w:rsidP="009341F6">
      <w:pPr>
        <w:pStyle w:val="Grundtext"/>
      </w:pPr>
      <w:r>
        <w:t>4 mm Floatglas außen,</w:t>
      </w:r>
    </w:p>
    <w:p w14:paraId="1B78A589" w14:textId="77777777" w:rsidR="004459AE" w:rsidRDefault="004459AE" w:rsidP="009341F6">
      <w:pPr>
        <w:pStyle w:val="Grundtext"/>
      </w:pPr>
      <w:r>
        <w:t>Oberhalb Aluminiumrahmen grau mit 4 mm Einscheibensicherheitslas (ESG) außen</w:t>
      </w:r>
    </w:p>
    <w:p w14:paraId="7E7348B7" w14:textId="77777777" w:rsidR="004459AE" w:rsidRDefault="004459AE" w:rsidP="009341F6">
      <w:pPr>
        <w:pStyle w:val="Grundtext"/>
      </w:pPr>
      <w:r>
        <w:t>Durchsturzsicherheit (ÖNORM B3417:2010),</w:t>
      </w:r>
    </w:p>
    <w:p w14:paraId="27B98D6B" w14:textId="77777777" w:rsidR="004459AE" w:rsidRDefault="004459AE" w:rsidP="009341F6">
      <w:pPr>
        <w:pStyle w:val="Grundtext"/>
      </w:pPr>
      <w:r>
        <w:t>verstärkt einbruchshemmende Verglasung (WK2 ENV 1627),</w:t>
      </w:r>
    </w:p>
    <w:p w14:paraId="1472FBF2" w14:textId="77777777" w:rsidR="004459AE" w:rsidRDefault="004459AE" w:rsidP="009341F6">
      <w:pPr>
        <w:pStyle w:val="Grundtext"/>
      </w:pPr>
      <w:r>
        <w:t>U-Wert Verglasung Ug = 0,8 W/vertikal (EN 673),</w:t>
      </w:r>
    </w:p>
    <w:p w14:paraId="1A381DA0" w14:textId="77777777" w:rsidR="004459AE" w:rsidRDefault="004459AE" w:rsidP="009341F6">
      <w:pPr>
        <w:pStyle w:val="Grundtext"/>
      </w:pPr>
      <w:r>
        <w:t>Gesamtenergiedurchlassgrad g = 52 %.</w:t>
      </w:r>
    </w:p>
    <w:p w14:paraId="75D54B21" w14:textId="77777777" w:rsidR="004459AE" w:rsidRDefault="004459AE" w:rsidP="009341F6">
      <w:pPr>
        <w:pStyle w:val="Grundtext"/>
      </w:pPr>
      <w:r>
        <w:t>z.B. VELUX FLACHDACH-FENSTER CFP oder Gleichwertiges.</w:t>
      </w:r>
    </w:p>
    <w:p w14:paraId="12B0202F" w14:textId="77777777" w:rsidR="004459AE" w:rsidRDefault="004459AE" w:rsidP="009341F6">
      <w:pPr>
        <w:pStyle w:val="Grundtext"/>
      </w:pPr>
      <w:r>
        <w:t>Im Positionsstichwort angegeben: Deckenaussparung in cm (B x H).</w:t>
      </w:r>
    </w:p>
    <w:p w14:paraId="09CF73D5" w14:textId="77777777" w:rsidR="004459AE" w:rsidRDefault="004459AE" w:rsidP="009341F6">
      <w:pPr>
        <w:pStyle w:val="Folgeposition"/>
        <w:keepNext/>
        <w:keepLines/>
      </w:pPr>
      <w:r>
        <w:t>A</w:t>
      </w:r>
      <w:r>
        <w:rPr>
          <w:sz w:val="12"/>
        </w:rPr>
        <w:t>+</w:t>
      </w:r>
      <w:r>
        <w:tab/>
        <w:t>Flachdachfenster fix vergl. Flachglas 60x60</w:t>
      </w:r>
      <w:r>
        <w:tab/>
        <w:t xml:space="preserve">Stk </w:t>
      </w:r>
    </w:p>
    <w:p w14:paraId="769B742A" w14:textId="77777777" w:rsidR="004459AE" w:rsidRDefault="004459AE" w:rsidP="009341F6">
      <w:pPr>
        <w:pStyle w:val="Langtext"/>
      </w:pPr>
      <w:r>
        <w:t>Angebotenes Erzeugnis: (....)</w:t>
      </w:r>
    </w:p>
    <w:p w14:paraId="44C45B87" w14:textId="77777777" w:rsidR="004459AE" w:rsidRDefault="004459AE" w:rsidP="009341F6">
      <w:pPr>
        <w:pStyle w:val="Folgeposition"/>
        <w:keepNext/>
        <w:keepLines/>
      </w:pPr>
      <w:r>
        <w:t>B</w:t>
      </w:r>
      <w:r>
        <w:rPr>
          <w:sz w:val="12"/>
        </w:rPr>
        <w:t>+</w:t>
      </w:r>
      <w:r>
        <w:tab/>
        <w:t>Flachdachfenster fix vergl. Flachglas 60x90</w:t>
      </w:r>
      <w:r>
        <w:tab/>
        <w:t xml:space="preserve">Stk </w:t>
      </w:r>
    </w:p>
    <w:p w14:paraId="3BF83604" w14:textId="77777777" w:rsidR="004459AE" w:rsidRDefault="004459AE" w:rsidP="009341F6">
      <w:pPr>
        <w:pStyle w:val="Langtext"/>
      </w:pPr>
      <w:r>
        <w:t>Angebotenes Erzeugnis: (....)</w:t>
      </w:r>
    </w:p>
    <w:p w14:paraId="3C3D077A" w14:textId="77777777" w:rsidR="004459AE" w:rsidRDefault="004459AE" w:rsidP="009341F6">
      <w:pPr>
        <w:pStyle w:val="Folgeposition"/>
        <w:keepNext/>
        <w:keepLines/>
      </w:pPr>
      <w:r>
        <w:t>C</w:t>
      </w:r>
      <w:r>
        <w:rPr>
          <w:sz w:val="12"/>
        </w:rPr>
        <w:t>+</w:t>
      </w:r>
      <w:r>
        <w:tab/>
        <w:t>Flachdachfenster fix vergl. Flachglas 80x80</w:t>
      </w:r>
      <w:r>
        <w:tab/>
        <w:t xml:space="preserve">Stk </w:t>
      </w:r>
    </w:p>
    <w:p w14:paraId="0C54ACDD" w14:textId="77777777" w:rsidR="004459AE" w:rsidRDefault="004459AE" w:rsidP="009341F6">
      <w:pPr>
        <w:pStyle w:val="Langtext"/>
      </w:pPr>
      <w:r>
        <w:t>Angebotenes Erzeugnis: (....)</w:t>
      </w:r>
    </w:p>
    <w:p w14:paraId="27785016" w14:textId="77777777" w:rsidR="004459AE" w:rsidRDefault="004459AE" w:rsidP="009341F6">
      <w:pPr>
        <w:pStyle w:val="Folgeposition"/>
        <w:keepNext/>
        <w:keepLines/>
      </w:pPr>
      <w:r>
        <w:t>D</w:t>
      </w:r>
      <w:r>
        <w:rPr>
          <w:sz w:val="12"/>
        </w:rPr>
        <w:t>+</w:t>
      </w:r>
      <w:r>
        <w:tab/>
        <w:t>Flachdachfenster fix vergl. Flachglas 90x90</w:t>
      </w:r>
      <w:r>
        <w:tab/>
        <w:t xml:space="preserve">Stk </w:t>
      </w:r>
    </w:p>
    <w:p w14:paraId="4DA51F81" w14:textId="77777777" w:rsidR="004459AE" w:rsidRDefault="004459AE" w:rsidP="009341F6">
      <w:pPr>
        <w:pStyle w:val="Langtext"/>
      </w:pPr>
      <w:r>
        <w:t>Angebotenes Erzeugnis: (....)</w:t>
      </w:r>
    </w:p>
    <w:p w14:paraId="52B66497" w14:textId="77777777" w:rsidR="004459AE" w:rsidRDefault="004459AE" w:rsidP="009341F6">
      <w:pPr>
        <w:pStyle w:val="Folgeposition"/>
        <w:keepNext/>
        <w:keepLines/>
      </w:pPr>
      <w:r>
        <w:t>E</w:t>
      </w:r>
      <w:r>
        <w:rPr>
          <w:sz w:val="12"/>
        </w:rPr>
        <w:t>+</w:t>
      </w:r>
      <w:r>
        <w:tab/>
        <w:t>Flachdachfenster fix vergl. Flachglas 90x120</w:t>
      </w:r>
      <w:r>
        <w:tab/>
        <w:t xml:space="preserve">Stk </w:t>
      </w:r>
    </w:p>
    <w:p w14:paraId="3A3DCEB2" w14:textId="77777777" w:rsidR="004459AE" w:rsidRDefault="004459AE" w:rsidP="009341F6">
      <w:pPr>
        <w:pStyle w:val="Langtext"/>
      </w:pPr>
      <w:r>
        <w:t>Angebotenes Erzeugnis: (....)</w:t>
      </w:r>
    </w:p>
    <w:p w14:paraId="702F5455" w14:textId="77777777" w:rsidR="004459AE" w:rsidRDefault="004459AE" w:rsidP="009341F6">
      <w:pPr>
        <w:pStyle w:val="Folgeposition"/>
        <w:keepNext/>
        <w:keepLines/>
      </w:pPr>
      <w:r>
        <w:t>F</w:t>
      </w:r>
      <w:r>
        <w:rPr>
          <w:sz w:val="12"/>
        </w:rPr>
        <w:t>+</w:t>
      </w:r>
      <w:r>
        <w:tab/>
        <w:t>Flachdachfenster fix vergl. Flachglas 100x100</w:t>
      </w:r>
      <w:r>
        <w:tab/>
        <w:t xml:space="preserve">Stk </w:t>
      </w:r>
    </w:p>
    <w:p w14:paraId="62C340A1" w14:textId="77777777" w:rsidR="004459AE" w:rsidRDefault="004459AE" w:rsidP="009341F6">
      <w:pPr>
        <w:pStyle w:val="Langtext"/>
      </w:pPr>
      <w:r>
        <w:t>Angebotenes Erzeugnis: (....)</w:t>
      </w:r>
    </w:p>
    <w:p w14:paraId="77935526" w14:textId="77777777" w:rsidR="004459AE" w:rsidRDefault="004459AE" w:rsidP="009341F6">
      <w:pPr>
        <w:pStyle w:val="Folgeposition"/>
        <w:keepNext/>
        <w:keepLines/>
      </w:pPr>
      <w:r>
        <w:t>G</w:t>
      </w:r>
      <w:r>
        <w:rPr>
          <w:sz w:val="12"/>
        </w:rPr>
        <w:t>+</w:t>
      </w:r>
      <w:r>
        <w:tab/>
        <w:t>Flachdachfenster fix vergl. Flachglas 100x150</w:t>
      </w:r>
      <w:r>
        <w:tab/>
        <w:t xml:space="preserve">Stk </w:t>
      </w:r>
    </w:p>
    <w:p w14:paraId="6A368BE3" w14:textId="77777777" w:rsidR="004459AE" w:rsidRDefault="004459AE" w:rsidP="009341F6">
      <w:pPr>
        <w:pStyle w:val="Langtext"/>
      </w:pPr>
      <w:r>
        <w:t>Angebotenes Erzeugnis: (....)</w:t>
      </w:r>
    </w:p>
    <w:p w14:paraId="49A171AF" w14:textId="77777777" w:rsidR="004459AE" w:rsidRDefault="004459AE" w:rsidP="009341F6">
      <w:pPr>
        <w:pStyle w:val="Folgeposition"/>
        <w:keepNext/>
        <w:keepLines/>
      </w:pPr>
      <w:r>
        <w:t>H</w:t>
      </w:r>
      <w:r>
        <w:rPr>
          <w:sz w:val="12"/>
        </w:rPr>
        <w:t>+</w:t>
      </w:r>
      <w:r>
        <w:tab/>
        <w:t>Flachdachfenster fix vergl. Flachglas 120x120</w:t>
      </w:r>
      <w:r>
        <w:tab/>
        <w:t xml:space="preserve">Stk </w:t>
      </w:r>
    </w:p>
    <w:p w14:paraId="519327D5" w14:textId="77777777" w:rsidR="004459AE" w:rsidRDefault="004459AE" w:rsidP="009341F6">
      <w:pPr>
        <w:pStyle w:val="Langtext"/>
      </w:pPr>
      <w:r>
        <w:t>Angebotenes Erzeugnis: (....)</w:t>
      </w:r>
    </w:p>
    <w:p w14:paraId="156BE761" w14:textId="77777777" w:rsidR="004459AE" w:rsidRDefault="004459AE" w:rsidP="009341F6">
      <w:pPr>
        <w:pStyle w:val="TrennungPOS"/>
      </w:pPr>
    </w:p>
    <w:p w14:paraId="67983546" w14:textId="77777777" w:rsidR="004459AE" w:rsidRDefault="004459AE" w:rsidP="009341F6">
      <w:pPr>
        <w:pStyle w:val="GrundtextPosNr"/>
        <w:keepNext/>
        <w:keepLines/>
      </w:pPr>
      <w:r>
        <w:t>56.V7 08</w:t>
      </w:r>
    </w:p>
    <w:p w14:paraId="5540B1BE" w14:textId="77777777" w:rsidR="004459AE" w:rsidRDefault="004459AE" w:rsidP="009341F6">
      <w:pPr>
        <w:pStyle w:val="Grundtext"/>
      </w:pPr>
      <w:r>
        <w:t>Flachdach-Fenster für Wohn- und Arbeitsräume, in fix verglaster (fix vergl.) Ausführung, mit oberhallb montierter klarer Konvex-Glas-Scheibe in Aluminiumrahmen grau, mit wärmegedämmtem Aufsatzkranz (Höhe 15 cm), für eine Dachneigung von 0 bis 15 Grad, durch Konvex-Glas-Scheibe verminderte Regengeräusche und Schutz vor Witterungseinflüssen.</w:t>
      </w:r>
    </w:p>
    <w:p w14:paraId="2DEFB4C5" w14:textId="77777777" w:rsidR="004459AE" w:rsidRDefault="004459AE" w:rsidP="009341F6">
      <w:pPr>
        <w:pStyle w:val="Grundtext"/>
      </w:pPr>
      <w:r>
        <w:t>U-Wert Fenster:</w:t>
      </w:r>
    </w:p>
    <w:p w14:paraId="5FF6AEE0" w14:textId="77777777" w:rsidR="004459AE" w:rsidRDefault="004459AE" w:rsidP="009341F6">
      <w:pPr>
        <w:pStyle w:val="Grundtext"/>
      </w:pPr>
      <w:r>
        <w:t>U = 0,72 W/m²K (EN 1873:2014) Referenzgröße 120x120 mit 300 mm Aufkantung, Oberfläche 3,4 m2</w:t>
      </w:r>
    </w:p>
    <w:p w14:paraId="159FA1E4" w14:textId="77777777" w:rsidR="004459AE" w:rsidRDefault="004459AE" w:rsidP="009341F6">
      <w:pPr>
        <w:pStyle w:val="Grundtext"/>
      </w:pPr>
      <w:r>
        <w:lastRenderedPageBreak/>
        <w:t>Uw = 1,2 W/m²K (EN ISO 10077-1/2) Referenzgröße 120x120, Oberfläche 1,44 m2</w:t>
      </w:r>
    </w:p>
    <w:p w14:paraId="28126B7D" w14:textId="77777777" w:rsidR="004459AE" w:rsidRDefault="004459AE" w:rsidP="009341F6">
      <w:pPr>
        <w:pStyle w:val="Grundtext"/>
      </w:pPr>
      <w:r>
        <w:t>Ug horizontal = 1,2 W/m²K</w:t>
      </w:r>
    </w:p>
    <w:p w14:paraId="65B27512" w14:textId="77777777" w:rsidR="004459AE" w:rsidRDefault="004459AE" w:rsidP="009341F6">
      <w:pPr>
        <w:pStyle w:val="Grundtext"/>
      </w:pPr>
      <w:r>
        <w:t>Uf = 1,0 W/m²K</w:t>
      </w:r>
    </w:p>
    <w:p w14:paraId="0A422B81" w14:textId="77777777" w:rsidR="004459AE" w:rsidRDefault="004459AE" w:rsidP="009341F6">
      <w:pPr>
        <w:pStyle w:val="Grundtext"/>
      </w:pPr>
      <w:r>
        <w:t>g = 0,52 W/m²K</w:t>
      </w:r>
    </w:p>
    <w:p w14:paraId="278B9FEC" w14:textId="77777777" w:rsidR="004459AE" w:rsidRDefault="004459AE" w:rsidP="009341F6">
      <w:pPr>
        <w:pStyle w:val="Grundtext"/>
      </w:pPr>
      <w:r>
        <w:t>Schalldämmmaß Rw = 36 (-1;-4) (EN ISO 10140-2)</w:t>
      </w:r>
    </w:p>
    <w:p w14:paraId="3282F315" w14:textId="77777777" w:rsidR="004459AE" w:rsidRDefault="004459AE" w:rsidP="009341F6">
      <w:pPr>
        <w:pStyle w:val="Grundtext"/>
      </w:pPr>
      <w:r>
        <w:t>Glasaufbau:</w:t>
      </w:r>
    </w:p>
    <w:p w14:paraId="64B43801" w14:textId="77777777" w:rsidR="004459AE" w:rsidRDefault="004459AE" w:rsidP="009341F6">
      <w:pPr>
        <w:pStyle w:val="Grundtext"/>
      </w:pPr>
      <w:r>
        <w:t>2 x 3 mm Verbundsicherheitsglas (VSG) innen,</w:t>
      </w:r>
    </w:p>
    <w:p w14:paraId="70D57439" w14:textId="77777777" w:rsidR="004459AE" w:rsidRDefault="004459AE" w:rsidP="009341F6">
      <w:pPr>
        <w:pStyle w:val="Grundtext"/>
      </w:pPr>
      <w:r>
        <w:t>14,5 mm gasgefüllter Zwischenraum,</w:t>
      </w:r>
    </w:p>
    <w:p w14:paraId="47D8A432" w14:textId="77777777" w:rsidR="004459AE" w:rsidRDefault="004459AE" w:rsidP="009341F6">
      <w:pPr>
        <w:pStyle w:val="Grundtext"/>
      </w:pPr>
      <w:r>
        <w:t>4 mm Floatglas außen,</w:t>
      </w:r>
    </w:p>
    <w:p w14:paraId="5D1FE4CF" w14:textId="77777777" w:rsidR="004459AE" w:rsidRDefault="004459AE" w:rsidP="009341F6">
      <w:pPr>
        <w:pStyle w:val="Grundtext"/>
      </w:pPr>
      <w:r>
        <w:t>oberhalb Aluminiumrahmen grau mit 4 bis 6 mm Einscheibensicherheitsglas (ESG) außen (abhängig von Gebäude),</w:t>
      </w:r>
    </w:p>
    <w:p w14:paraId="2B99C074" w14:textId="77777777" w:rsidR="004459AE" w:rsidRDefault="004459AE" w:rsidP="009341F6">
      <w:pPr>
        <w:pStyle w:val="Grundtext"/>
      </w:pPr>
      <w:r>
        <w:t>Durchsturzsicherheit (ÖNORM B3417:2010),</w:t>
      </w:r>
    </w:p>
    <w:p w14:paraId="4478E128" w14:textId="77777777" w:rsidR="004459AE" w:rsidRDefault="004459AE" w:rsidP="009341F6">
      <w:pPr>
        <w:pStyle w:val="Grundtext"/>
      </w:pPr>
      <w:r>
        <w:t>verstärkt einbruchshemmende Verglasung (WK2 ENV 1627),</w:t>
      </w:r>
    </w:p>
    <w:p w14:paraId="6C628C27" w14:textId="77777777" w:rsidR="004459AE" w:rsidRDefault="004459AE" w:rsidP="009341F6">
      <w:pPr>
        <w:pStyle w:val="Grundtext"/>
      </w:pPr>
      <w:r>
        <w:t>U-Wert Verglasung Ug = 0,8 W/vertikal (EN 673),</w:t>
      </w:r>
    </w:p>
    <w:p w14:paraId="1BA79F18" w14:textId="77777777" w:rsidR="004459AE" w:rsidRDefault="004459AE" w:rsidP="009341F6">
      <w:pPr>
        <w:pStyle w:val="Grundtext"/>
      </w:pPr>
      <w:r>
        <w:t>Gesamtenergiedurchlassgrad g = 51 %</w:t>
      </w:r>
    </w:p>
    <w:p w14:paraId="088F16FE" w14:textId="77777777" w:rsidR="004459AE" w:rsidRDefault="004459AE" w:rsidP="009341F6">
      <w:pPr>
        <w:pStyle w:val="Grundtext"/>
      </w:pPr>
      <w:r>
        <w:t>z.B. VELUX FLACHDACH-FENSTER CFP oder Gleichwertiges.</w:t>
      </w:r>
    </w:p>
    <w:p w14:paraId="7471B562" w14:textId="77777777" w:rsidR="004459AE" w:rsidRDefault="004459AE" w:rsidP="009341F6">
      <w:pPr>
        <w:pStyle w:val="Grundtext"/>
      </w:pPr>
      <w:r>
        <w:t>Im Positionsstichwort angegeben: Deckenaussparung in cm (B x H).</w:t>
      </w:r>
    </w:p>
    <w:p w14:paraId="494869C3" w14:textId="77777777" w:rsidR="004459AE" w:rsidRDefault="004459AE" w:rsidP="009341F6">
      <w:pPr>
        <w:pStyle w:val="Grundtext"/>
      </w:pPr>
    </w:p>
    <w:p w14:paraId="7A0E2CBC" w14:textId="77777777" w:rsidR="004459AE" w:rsidRDefault="004459AE" w:rsidP="009341F6">
      <w:pPr>
        <w:pStyle w:val="Folgeposition"/>
        <w:keepNext/>
        <w:keepLines/>
      </w:pPr>
      <w:r>
        <w:t>A</w:t>
      </w:r>
      <w:r>
        <w:rPr>
          <w:sz w:val="12"/>
        </w:rPr>
        <w:t>+</w:t>
      </w:r>
      <w:r>
        <w:tab/>
        <w:t>Flachdachfenster fix vergl.Konvex Glas 60x60</w:t>
      </w:r>
      <w:r>
        <w:tab/>
        <w:t xml:space="preserve">Stk </w:t>
      </w:r>
    </w:p>
    <w:p w14:paraId="0CD732C5" w14:textId="77777777" w:rsidR="004459AE" w:rsidRDefault="004459AE" w:rsidP="009341F6">
      <w:pPr>
        <w:pStyle w:val="Langtext"/>
      </w:pPr>
      <w:r>
        <w:t>Angebotenes Erzeugnis: (....)</w:t>
      </w:r>
    </w:p>
    <w:p w14:paraId="36C35675" w14:textId="77777777" w:rsidR="004459AE" w:rsidRDefault="004459AE" w:rsidP="009341F6">
      <w:pPr>
        <w:pStyle w:val="Folgeposition"/>
        <w:keepNext/>
        <w:keepLines/>
      </w:pPr>
      <w:r>
        <w:t>B</w:t>
      </w:r>
      <w:r>
        <w:rPr>
          <w:sz w:val="12"/>
        </w:rPr>
        <w:t>+</w:t>
      </w:r>
      <w:r>
        <w:tab/>
        <w:t>Flachdachfenster fix vergl.Konvex Glas 60x90</w:t>
      </w:r>
      <w:r>
        <w:tab/>
        <w:t xml:space="preserve">Stk </w:t>
      </w:r>
    </w:p>
    <w:p w14:paraId="7ED88464" w14:textId="77777777" w:rsidR="004459AE" w:rsidRDefault="004459AE" w:rsidP="009341F6">
      <w:pPr>
        <w:pStyle w:val="Langtext"/>
      </w:pPr>
      <w:r>
        <w:t>Angebotenes Erzeugnis: (....)</w:t>
      </w:r>
    </w:p>
    <w:p w14:paraId="535BF1E1" w14:textId="77777777" w:rsidR="004459AE" w:rsidRDefault="004459AE" w:rsidP="009341F6">
      <w:pPr>
        <w:pStyle w:val="Folgeposition"/>
        <w:keepNext/>
        <w:keepLines/>
      </w:pPr>
      <w:r>
        <w:t>C</w:t>
      </w:r>
      <w:r>
        <w:rPr>
          <w:sz w:val="12"/>
        </w:rPr>
        <w:t>+</w:t>
      </w:r>
      <w:r>
        <w:tab/>
        <w:t>Flachdachfenster fix vergl.Konvex Glas 80x80</w:t>
      </w:r>
      <w:r>
        <w:tab/>
        <w:t xml:space="preserve">Stk </w:t>
      </w:r>
    </w:p>
    <w:p w14:paraId="095B20D4" w14:textId="77777777" w:rsidR="004459AE" w:rsidRDefault="004459AE" w:rsidP="009341F6">
      <w:pPr>
        <w:pStyle w:val="Langtext"/>
      </w:pPr>
      <w:r>
        <w:t>Angebotenes Erzeugnis: (....)</w:t>
      </w:r>
    </w:p>
    <w:p w14:paraId="08072190" w14:textId="77777777" w:rsidR="004459AE" w:rsidRDefault="004459AE" w:rsidP="009341F6">
      <w:pPr>
        <w:pStyle w:val="Folgeposition"/>
        <w:keepNext/>
        <w:keepLines/>
      </w:pPr>
      <w:r>
        <w:t>D</w:t>
      </w:r>
      <w:r>
        <w:rPr>
          <w:sz w:val="12"/>
        </w:rPr>
        <w:t>+</w:t>
      </w:r>
      <w:r>
        <w:tab/>
        <w:t>Flachdachfenster fix vergl.Konvex Glas 90x90</w:t>
      </w:r>
      <w:r>
        <w:tab/>
        <w:t xml:space="preserve">Stk </w:t>
      </w:r>
    </w:p>
    <w:p w14:paraId="149F3BCD" w14:textId="77777777" w:rsidR="004459AE" w:rsidRDefault="004459AE" w:rsidP="009341F6">
      <w:pPr>
        <w:pStyle w:val="Langtext"/>
      </w:pPr>
      <w:r>
        <w:t>Angebotenes Erzeugnis: (....)</w:t>
      </w:r>
    </w:p>
    <w:p w14:paraId="3BC5DA93" w14:textId="77777777" w:rsidR="004459AE" w:rsidRDefault="004459AE" w:rsidP="009341F6">
      <w:pPr>
        <w:pStyle w:val="Folgeposition"/>
        <w:keepNext/>
        <w:keepLines/>
      </w:pPr>
      <w:r>
        <w:t>E</w:t>
      </w:r>
      <w:r>
        <w:rPr>
          <w:sz w:val="12"/>
        </w:rPr>
        <w:t>+</w:t>
      </w:r>
      <w:r>
        <w:tab/>
        <w:t>Flachdachfenster fix vergl.Konvex Glas 90x120</w:t>
      </w:r>
      <w:r>
        <w:tab/>
        <w:t xml:space="preserve">Stk </w:t>
      </w:r>
    </w:p>
    <w:p w14:paraId="305F0E99" w14:textId="77777777" w:rsidR="004459AE" w:rsidRDefault="004459AE" w:rsidP="009341F6">
      <w:pPr>
        <w:pStyle w:val="Langtext"/>
      </w:pPr>
      <w:r>
        <w:t>Angebotenes Erzeugnis: (....)</w:t>
      </w:r>
    </w:p>
    <w:p w14:paraId="49BFCB37" w14:textId="77777777" w:rsidR="004459AE" w:rsidRDefault="004459AE" w:rsidP="009341F6">
      <w:pPr>
        <w:pStyle w:val="Folgeposition"/>
        <w:keepNext/>
        <w:keepLines/>
      </w:pPr>
      <w:r>
        <w:t>F</w:t>
      </w:r>
      <w:r>
        <w:rPr>
          <w:sz w:val="12"/>
        </w:rPr>
        <w:t>+</w:t>
      </w:r>
      <w:r>
        <w:tab/>
        <w:t>Flachdachfenster fix vergl.Konvex Glas 100x100</w:t>
      </w:r>
      <w:r>
        <w:tab/>
        <w:t xml:space="preserve">Stk </w:t>
      </w:r>
    </w:p>
    <w:p w14:paraId="5DE3C955" w14:textId="77777777" w:rsidR="004459AE" w:rsidRDefault="004459AE" w:rsidP="009341F6">
      <w:pPr>
        <w:pStyle w:val="Langtext"/>
      </w:pPr>
      <w:r>
        <w:t>Angebotenes Erzeugnis: (....)</w:t>
      </w:r>
    </w:p>
    <w:p w14:paraId="06AF9F3E" w14:textId="77777777" w:rsidR="004459AE" w:rsidRDefault="004459AE" w:rsidP="009341F6">
      <w:pPr>
        <w:pStyle w:val="Folgeposition"/>
        <w:keepNext/>
        <w:keepLines/>
      </w:pPr>
      <w:r>
        <w:t>G</w:t>
      </w:r>
      <w:r>
        <w:rPr>
          <w:sz w:val="12"/>
        </w:rPr>
        <w:t>+</w:t>
      </w:r>
      <w:r>
        <w:tab/>
        <w:t>Flachdachfenster fix vergl.Konvex Glas 100x150</w:t>
      </w:r>
      <w:r>
        <w:tab/>
        <w:t xml:space="preserve">Stk </w:t>
      </w:r>
    </w:p>
    <w:p w14:paraId="1A7CCD71" w14:textId="77777777" w:rsidR="004459AE" w:rsidRDefault="004459AE" w:rsidP="009341F6">
      <w:pPr>
        <w:pStyle w:val="Langtext"/>
      </w:pPr>
      <w:r>
        <w:t>Angebotenes Erzeugnis: (....)</w:t>
      </w:r>
    </w:p>
    <w:p w14:paraId="40E21934" w14:textId="77777777" w:rsidR="004459AE" w:rsidRDefault="004459AE" w:rsidP="009341F6">
      <w:pPr>
        <w:pStyle w:val="Folgeposition"/>
        <w:keepNext/>
        <w:keepLines/>
      </w:pPr>
      <w:r>
        <w:t>H</w:t>
      </w:r>
      <w:r>
        <w:rPr>
          <w:sz w:val="12"/>
        </w:rPr>
        <w:t>+</w:t>
      </w:r>
      <w:r>
        <w:tab/>
        <w:t>Flachdachfenster fix vergl.Konvex Glas 120x120</w:t>
      </w:r>
      <w:r>
        <w:tab/>
        <w:t xml:space="preserve">Stk </w:t>
      </w:r>
    </w:p>
    <w:p w14:paraId="3CEDBFB9" w14:textId="77777777" w:rsidR="004459AE" w:rsidRDefault="004459AE" w:rsidP="009341F6">
      <w:pPr>
        <w:pStyle w:val="Langtext"/>
      </w:pPr>
      <w:r>
        <w:t>Angebotenes Erzeugnis: (....)</w:t>
      </w:r>
    </w:p>
    <w:p w14:paraId="07E10243" w14:textId="77777777" w:rsidR="004459AE" w:rsidRDefault="004459AE" w:rsidP="009341F6">
      <w:pPr>
        <w:pStyle w:val="Folgeposition"/>
        <w:keepNext/>
        <w:keepLines/>
      </w:pPr>
      <w:r>
        <w:t>I</w:t>
      </w:r>
      <w:r>
        <w:rPr>
          <w:sz w:val="12"/>
        </w:rPr>
        <w:t>+</w:t>
      </w:r>
      <w:r>
        <w:tab/>
        <w:t>Flachdachfenster fix vergl.Konvex Glas 150x150</w:t>
      </w:r>
      <w:r>
        <w:tab/>
        <w:t xml:space="preserve">Stk </w:t>
      </w:r>
    </w:p>
    <w:p w14:paraId="5E2086F3" w14:textId="77777777" w:rsidR="004459AE" w:rsidRDefault="004459AE" w:rsidP="009341F6">
      <w:pPr>
        <w:pStyle w:val="Langtext"/>
      </w:pPr>
      <w:r>
        <w:t>Angebotenes Erzeugnis: (....)</w:t>
      </w:r>
    </w:p>
    <w:p w14:paraId="20E6047A" w14:textId="77777777" w:rsidR="004459AE" w:rsidRDefault="004459AE" w:rsidP="009341F6">
      <w:pPr>
        <w:pStyle w:val="TrennungPOS"/>
      </w:pPr>
    </w:p>
    <w:p w14:paraId="33467AE3" w14:textId="77777777" w:rsidR="004459AE" w:rsidRDefault="004459AE" w:rsidP="009341F6">
      <w:pPr>
        <w:pStyle w:val="GrundtextPosNr"/>
        <w:keepNext/>
        <w:keepLines/>
      </w:pPr>
      <w:r>
        <w:t>56.V7 09</w:t>
      </w:r>
    </w:p>
    <w:p w14:paraId="31E523A4" w14:textId="77777777" w:rsidR="004459AE" w:rsidRDefault="004459AE" w:rsidP="009341F6">
      <w:pPr>
        <w:pStyle w:val="Grundtext"/>
      </w:pPr>
      <w:r>
        <w:t>Dachaustiegs-Flachdach-Fenster für Wohn- und Arbeitsräume mit klarer Acryl-Kuppel (klare Acryl-K.), mit wärmegedämmtem Aufsatzkranz (Höhe 15 cm), für eine Dachneigung von 0 bis 15 Grad, durch Acryl-Kuppel verminderte Regengeräusche und Schutz vor Witterungseinflüssen. Flachdach-Fenster mit profilintegrierten Gasdruckfedern, mechanisch öffenbar, Öffnungswinkel ca. 60 Grad.</w:t>
      </w:r>
    </w:p>
    <w:p w14:paraId="3E9527DD" w14:textId="77777777" w:rsidR="004459AE" w:rsidRDefault="004459AE" w:rsidP="009341F6">
      <w:pPr>
        <w:pStyle w:val="Grundtext"/>
      </w:pPr>
      <w:r>
        <w:t>U-Wert Fenster:</w:t>
      </w:r>
    </w:p>
    <w:p w14:paraId="7B272897" w14:textId="77777777" w:rsidR="004459AE" w:rsidRDefault="004459AE" w:rsidP="009341F6">
      <w:pPr>
        <w:pStyle w:val="Grundtext"/>
      </w:pPr>
      <w:r>
        <w:t>U = 0,86 W/m²K (EN 1873:205) Referenzgröße 120x120 mit 300 mm Aufkantung, Oberfläche 3,4 m2</w:t>
      </w:r>
    </w:p>
    <w:p w14:paraId="284D2ADC" w14:textId="77777777" w:rsidR="004459AE" w:rsidRDefault="004459AE" w:rsidP="009341F6">
      <w:pPr>
        <w:pStyle w:val="Grundtext"/>
      </w:pPr>
      <w:r>
        <w:t>Uw = 1,2 W/m²K (EN ISO 10077-1/2) Referenzgröße 120x120, Oberfläche 1,44 m2</w:t>
      </w:r>
    </w:p>
    <w:p w14:paraId="3371F318" w14:textId="77777777" w:rsidR="004459AE" w:rsidRDefault="004459AE" w:rsidP="009341F6">
      <w:pPr>
        <w:pStyle w:val="Grundtext"/>
      </w:pPr>
      <w:r>
        <w:t>Ug horizontal = 1,7 W/m²K</w:t>
      </w:r>
    </w:p>
    <w:p w14:paraId="3587A9E6" w14:textId="77777777" w:rsidR="004459AE" w:rsidRDefault="004459AE" w:rsidP="009341F6">
      <w:pPr>
        <w:pStyle w:val="Grundtext"/>
      </w:pPr>
      <w:r>
        <w:t>Uf = 1,0 W/m²K</w:t>
      </w:r>
    </w:p>
    <w:p w14:paraId="308DAFA7" w14:textId="77777777" w:rsidR="004459AE" w:rsidRDefault="004459AE" w:rsidP="009341F6">
      <w:pPr>
        <w:pStyle w:val="Grundtext"/>
      </w:pPr>
      <w:r>
        <w:t>g = 0,52 W/m²K</w:t>
      </w:r>
    </w:p>
    <w:p w14:paraId="46985E01" w14:textId="77777777" w:rsidR="004459AE" w:rsidRDefault="004459AE" w:rsidP="009341F6">
      <w:pPr>
        <w:pStyle w:val="Grundtext"/>
      </w:pPr>
      <w:r>
        <w:t>Schalldämmmaß Rw = 36 (-1;-4) (EN ISO 10140-2)</w:t>
      </w:r>
    </w:p>
    <w:p w14:paraId="5E5B1903" w14:textId="77777777" w:rsidR="004459AE" w:rsidRDefault="004459AE" w:rsidP="009341F6">
      <w:pPr>
        <w:pStyle w:val="Grundtext"/>
      </w:pPr>
      <w:r>
        <w:t>Glasaufbau:</w:t>
      </w:r>
    </w:p>
    <w:p w14:paraId="67DB8152" w14:textId="77777777" w:rsidR="004459AE" w:rsidRDefault="004459AE" w:rsidP="009341F6">
      <w:pPr>
        <w:pStyle w:val="Grundtext"/>
      </w:pPr>
      <w:r>
        <w:t>2 x 3 mm Verbundsicherheitsglas (VSG) innen,</w:t>
      </w:r>
    </w:p>
    <w:p w14:paraId="6AFD22F1" w14:textId="77777777" w:rsidR="004459AE" w:rsidRDefault="004459AE" w:rsidP="002277C8">
      <w:pPr>
        <w:pStyle w:val="Grundtext"/>
      </w:pPr>
      <w:bookmarkStart w:id="65" w:name="TM66"/>
      <w:bookmarkEnd w:id="65"/>
      <w:r>
        <w:t>14,5 mm gasgefüllter Zwischenraum,</w:t>
      </w:r>
    </w:p>
    <w:p w14:paraId="0C3276EF" w14:textId="77777777" w:rsidR="004459AE" w:rsidRDefault="004459AE" w:rsidP="002277C8">
      <w:pPr>
        <w:pStyle w:val="Grundtext"/>
      </w:pPr>
      <w:r>
        <w:t>4 mm Floatglas außen,</w:t>
      </w:r>
    </w:p>
    <w:p w14:paraId="07095A36" w14:textId="77777777" w:rsidR="004459AE" w:rsidRDefault="004459AE" w:rsidP="002277C8">
      <w:pPr>
        <w:pStyle w:val="Grundtext"/>
      </w:pPr>
      <w:r>
        <w:t>Durchsturzsicherheit (ÖNORM B3417:2010),</w:t>
      </w:r>
    </w:p>
    <w:p w14:paraId="0CD6839D" w14:textId="77777777" w:rsidR="004459AE" w:rsidRDefault="004459AE" w:rsidP="002277C8">
      <w:pPr>
        <w:pStyle w:val="Grundtext"/>
      </w:pPr>
      <w:r>
        <w:t>verstärkt einbruchshemmende Verglasung (WK2 ENV 1627),</w:t>
      </w:r>
    </w:p>
    <w:p w14:paraId="1C83E824" w14:textId="77777777" w:rsidR="004459AE" w:rsidRDefault="004459AE" w:rsidP="002277C8">
      <w:pPr>
        <w:pStyle w:val="Grundtext"/>
      </w:pPr>
      <w:r>
        <w:t>U-Wert Verglasung Ug = 0,8 W/vertikal (EN 673),</w:t>
      </w:r>
    </w:p>
    <w:p w14:paraId="0B6D7935" w14:textId="77777777" w:rsidR="004459AE" w:rsidRDefault="004459AE" w:rsidP="002277C8">
      <w:pPr>
        <w:pStyle w:val="Grundtext"/>
      </w:pPr>
      <w:r>
        <w:t>Gesamtenergiedurchlassgrad g = 53 %</w:t>
      </w:r>
    </w:p>
    <w:p w14:paraId="01CFAEB7" w14:textId="77777777" w:rsidR="004459AE" w:rsidRDefault="004459AE" w:rsidP="002277C8">
      <w:pPr>
        <w:pStyle w:val="Grundtext"/>
      </w:pPr>
      <w:r>
        <w:t>z.B. VELUX DACHAUSSTIEGS-FLACHDACH-FENSTER CXP oder Gleichwertiges.</w:t>
      </w:r>
    </w:p>
    <w:p w14:paraId="176E4866" w14:textId="77777777" w:rsidR="004459AE" w:rsidRDefault="004459AE" w:rsidP="002277C8">
      <w:pPr>
        <w:pStyle w:val="Grundtext"/>
      </w:pPr>
      <w:r>
        <w:t>Im Positionsstichwort angegeben: Deckenaussparung in cm (B x H).</w:t>
      </w:r>
    </w:p>
    <w:p w14:paraId="7CDC2115" w14:textId="77777777" w:rsidR="004459AE" w:rsidRDefault="004459AE" w:rsidP="002277C8">
      <w:pPr>
        <w:pStyle w:val="Folgeposition"/>
        <w:keepNext/>
        <w:keepLines/>
      </w:pPr>
      <w:r>
        <w:t>A</w:t>
      </w:r>
      <w:r>
        <w:rPr>
          <w:sz w:val="12"/>
        </w:rPr>
        <w:t>+</w:t>
      </w:r>
      <w:r>
        <w:tab/>
        <w:t>Dachausstieg-Flachdachfenster klare Acry-K.90x120</w:t>
      </w:r>
      <w:r>
        <w:tab/>
        <w:t xml:space="preserve">Stk </w:t>
      </w:r>
    </w:p>
    <w:p w14:paraId="23EE2408" w14:textId="77777777" w:rsidR="004459AE" w:rsidRDefault="004459AE" w:rsidP="002277C8">
      <w:pPr>
        <w:pStyle w:val="Langtext"/>
      </w:pPr>
      <w:r>
        <w:t>Angebotenes Erzeugnis: (....)</w:t>
      </w:r>
    </w:p>
    <w:p w14:paraId="01E91510" w14:textId="77777777" w:rsidR="004459AE" w:rsidRDefault="004459AE" w:rsidP="002277C8">
      <w:pPr>
        <w:pStyle w:val="Folgeposition"/>
        <w:keepNext/>
        <w:keepLines/>
      </w:pPr>
      <w:r>
        <w:t>B</w:t>
      </w:r>
      <w:r>
        <w:rPr>
          <w:sz w:val="12"/>
        </w:rPr>
        <w:t>+</w:t>
      </w:r>
      <w:r>
        <w:tab/>
        <w:t>Dachausstieg-Flachdachfenster klare Acry-K.100x100</w:t>
      </w:r>
      <w:r>
        <w:tab/>
        <w:t xml:space="preserve">Stk </w:t>
      </w:r>
    </w:p>
    <w:p w14:paraId="65D9A53B" w14:textId="77777777" w:rsidR="004459AE" w:rsidRDefault="004459AE" w:rsidP="002277C8">
      <w:pPr>
        <w:pStyle w:val="Langtext"/>
      </w:pPr>
      <w:r>
        <w:t>Angebotenes Erzeugnis: (....)</w:t>
      </w:r>
    </w:p>
    <w:p w14:paraId="69A4BEE5" w14:textId="77777777" w:rsidR="004459AE" w:rsidRDefault="004459AE" w:rsidP="002277C8">
      <w:pPr>
        <w:pStyle w:val="Folgeposition"/>
        <w:keepNext/>
        <w:keepLines/>
      </w:pPr>
      <w:r>
        <w:lastRenderedPageBreak/>
        <w:t>C</w:t>
      </w:r>
      <w:r>
        <w:rPr>
          <w:sz w:val="12"/>
        </w:rPr>
        <w:t>+</w:t>
      </w:r>
      <w:r>
        <w:tab/>
        <w:t>Dachausstieg-Flachdachfenster klare Acry-K.120x120</w:t>
      </w:r>
      <w:r>
        <w:tab/>
        <w:t xml:space="preserve">Stk </w:t>
      </w:r>
    </w:p>
    <w:p w14:paraId="703C4EB3" w14:textId="77777777" w:rsidR="004459AE" w:rsidRDefault="004459AE" w:rsidP="002277C8">
      <w:pPr>
        <w:pStyle w:val="Langtext"/>
      </w:pPr>
      <w:r>
        <w:t>Angebotenes Erzeugnis: (....)</w:t>
      </w:r>
    </w:p>
    <w:p w14:paraId="54A41E5D" w14:textId="77777777" w:rsidR="004459AE" w:rsidRDefault="004459AE" w:rsidP="002277C8">
      <w:pPr>
        <w:pStyle w:val="TrennungPOS"/>
      </w:pPr>
    </w:p>
    <w:p w14:paraId="372DC102" w14:textId="77777777" w:rsidR="004459AE" w:rsidRDefault="004459AE" w:rsidP="002277C8">
      <w:pPr>
        <w:pStyle w:val="GrundtextPosNr"/>
        <w:keepNext/>
        <w:keepLines/>
      </w:pPr>
      <w:r>
        <w:t>56.V7 10</w:t>
      </w:r>
    </w:p>
    <w:p w14:paraId="715240CA" w14:textId="77777777" w:rsidR="004459AE" w:rsidRDefault="004459AE" w:rsidP="002277C8">
      <w:pPr>
        <w:pStyle w:val="Grundtext"/>
      </w:pPr>
      <w:r>
        <w:t>Dachaustiegs-Flachdach-Fenster (Fl.d-F.) für Wohn- und Arbeitsräume mit undurchsichtiger Acryl-Kuppel (undurchs.Acryl-K.), mit wärmegedämmtem Aufsatzkranz (Höhe 15 cm), für eine Dachneigung von 0 bis 15 Grad, durch Acryl-Kuppel verminderte Regengeräusche und Schutz vor Witterungseinflüssen. Flachdach-Fenster mit profilintegrierten Gasdruckfedern, mechanisch öffenbar, Öffnungswinkel ca. 60 Grad.</w:t>
      </w:r>
    </w:p>
    <w:p w14:paraId="7B8C8821" w14:textId="77777777" w:rsidR="004459AE" w:rsidRDefault="004459AE" w:rsidP="002277C8">
      <w:pPr>
        <w:pStyle w:val="Grundtext"/>
      </w:pPr>
      <w:r>
        <w:t>U-Wert Fenster:</w:t>
      </w:r>
    </w:p>
    <w:p w14:paraId="594F58D7" w14:textId="77777777" w:rsidR="004459AE" w:rsidRDefault="004459AE" w:rsidP="002277C8">
      <w:pPr>
        <w:pStyle w:val="Grundtext"/>
      </w:pPr>
      <w:r>
        <w:t>U = 0,8 W/m²K (EN 1873:2005) Referenzgröße 120x120 mit 300 mm Aufkantung, Oberfläche 3,4 m2</w:t>
      </w:r>
    </w:p>
    <w:p w14:paraId="54101DE0" w14:textId="77777777" w:rsidR="004459AE" w:rsidRDefault="004459AE" w:rsidP="002277C8">
      <w:pPr>
        <w:pStyle w:val="Grundtext"/>
      </w:pPr>
      <w:r>
        <w:t>Uw = 1,2 W/m²K (EN ISO 10077-1/2) Referenzgröße 120x120, Oberfläche 1,44 m2</w:t>
      </w:r>
    </w:p>
    <w:p w14:paraId="0956F830" w14:textId="77777777" w:rsidR="004459AE" w:rsidRDefault="004459AE" w:rsidP="002277C8">
      <w:pPr>
        <w:pStyle w:val="Grundtext"/>
      </w:pPr>
      <w:r>
        <w:t>Ug horizontal = 1,2 W/m²K</w:t>
      </w:r>
    </w:p>
    <w:p w14:paraId="687C0CCC" w14:textId="77777777" w:rsidR="004459AE" w:rsidRDefault="004459AE" w:rsidP="002277C8">
      <w:pPr>
        <w:pStyle w:val="Grundtext"/>
      </w:pPr>
      <w:r>
        <w:t>Uf = 1,0 W/m²K</w:t>
      </w:r>
    </w:p>
    <w:p w14:paraId="7A03D342" w14:textId="77777777" w:rsidR="004459AE" w:rsidRDefault="004459AE" w:rsidP="002277C8">
      <w:pPr>
        <w:pStyle w:val="Grundtext"/>
      </w:pPr>
      <w:r>
        <w:t>g = 0,2 W/m²K</w:t>
      </w:r>
    </w:p>
    <w:p w14:paraId="7FCC936B" w14:textId="77777777" w:rsidR="004459AE" w:rsidRDefault="004459AE" w:rsidP="002277C8">
      <w:pPr>
        <w:pStyle w:val="Grundtext"/>
      </w:pPr>
      <w:r>
        <w:t>Schalldämmmaß Rw = 36 (-1;-4) (EN ISO 10140-2)</w:t>
      </w:r>
    </w:p>
    <w:p w14:paraId="6640673B" w14:textId="77777777" w:rsidR="004459AE" w:rsidRDefault="004459AE" w:rsidP="002277C8">
      <w:pPr>
        <w:pStyle w:val="Grundtext"/>
      </w:pPr>
      <w:r>
        <w:t>Glasaufbau:</w:t>
      </w:r>
    </w:p>
    <w:p w14:paraId="4FC529E9" w14:textId="77777777" w:rsidR="004459AE" w:rsidRDefault="004459AE" w:rsidP="002277C8">
      <w:pPr>
        <w:pStyle w:val="Grundtext"/>
      </w:pPr>
      <w:r>
        <w:t>2 x 3 mm Verbundsicherheitsglas (VSG) innen,</w:t>
      </w:r>
    </w:p>
    <w:p w14:paraId="59E5A390" w14:textId="77777777" w:rsidR="004459AE" w:rsidRDefault="004459AE" w:rsidP="002277C8">
      <w:pPr>
        <w:pStyle w:val="Grundtext"/>
      </w:pPr>
      <w:r>
        <w:t>14,5 mm gasgefüllter Zwischenraum,</w:t>
      </w:r>
    </w:p>
    <w:p w14:paraId="59C0B5EF" w14:textId="77777777" w:rsidR="004459AE" w:rsidRDefault="004459AE" w:rsidP="002277C8">
      <w:pPr>
        <w:pStyle w:val="Grundtext"/>
      </w:pPr>
      <w:r>
        <w:t>4 mm Floatglas außen,</w:t>
      </w:r>
    </w:p>
    <w:p w14:paraId="51107DDF" w14:textId="77777777" w:rsidR="004459AE" w:rsidRDefault="004459AE" w:rsidP="002277C8">
      <w:pPr>
        <w:pStyle w:val="Grundtext"/>
      </w:pPr>
      <w:r>
        <w:t>Durchsturzsicherheit (ÖNORM B3417:2010),</w:t>
      </w:r>
    </w:p>
    <w:p w14:paraId="00B9AB02" w14:textId="77777777" w:rsidR="004459AE" w:rsidRDefault="004459AE" w:rsidP="002277C8">
      <w:pPr>
        <w:pStyle w:val="Grundtext"/>
      </w:pPr>
      <w:r>
        <w:t>verstärkt einbruchshemmende Verglasung (WK2 ENV 1627),</w:t>
      </w:r>
    </w:p>
    <w:p w14:paraId="6DE21AC7" w14:textId="77777777" w:rsidR="004459AE" w:rsidRDefault="004459AE" w:rsidP="002277C8">
      <w:pPr>
        <w:pStyle w:val="Grundtext"/>
      </w:pPr>
      <w:r>
        <w:t>U-Wert Verglasung Ug = 0,8 W/vertikal (EN 673),</w:t>
      </w:r>
    </w:p>
    <w:p w14:paraId="162A4732" w14:textId="77777777" w:rsidR="004459AE" w:rsidRDefault="004459AE" w:rsidP="002277C8">
      <w:pPr>
        <w:pStyle w:val="Grundtext"/>
      </w:pPr>
      <w:r>
        <w:t>Gesamtenergiedurchlassgrad g = 20 %,</w:t>
      </w:r>
    </w:p>
    <w:p w14:paraId="6EFA14C4" w14:textId="77777777" w:rsidR="004459AE" w:rsidRDefault="004459AE" w:rsidP="002277C8">
      <w:pPr>
        <w:pStyle w:val="Grundtext"/>
      </w:pPr>
      <w:r>
        <w:t>z.B. VELUX DACHAUSSTIEGS-FLACHDACH-FENSTER CXP oder Gleichwertiges.</w:t>
      </w:r>
    </w:p>
    <w:p w14:paraId="0AFB879C" w14:textId="77777777" w:rsidR="004459AE" w:rsidRDefault="004459AE" w:rsidP="002277C8">
      <w:pPr>
        <w:pStyle w:val="Grundtext"/>
      </w:pPr>
      <w:r>
        <w:t>Im Positionsstichwort angegeben: Deckenaussparung in cm (B x H).</w:t>
      </w:r>
    </w:p>
    <w:p w14:paraId="6E8E2E6E" w14:textId="77777777" w:rsidR="004459AE" w:rsidRDefault="004459AE" w:rsidP="002277C8">
      <w:pPr>
        <w:pStyle w:val="Folgeposition"/>
        <w:keepNext/>
        <w:keepLines/>
      </w:pPr>
      <w:r>
        <w:t>A</w:t>
      </w:r>
      <w:r>
        <w:rPr>
          <w:sz w:val="12"/>
        </w:rPr>
        <w:t>+</w:t>
      </w:r>
      <w:r>
        <w:tab/>
        <w:t>Dachausstieg-Flachdachfenster undurchsichtig Acry-K.90x120</w:t>
      </w:r>
      <w:r>
        <w:tab/>
        <w:t xml:space="preserve">Stk </w:t>
      </w:r>
    </w:p>
    <w:p w14:paraId="5F982C18" w14:textId="77777777" w:rsidR="004459AE" w:rsidRDefault="004459AE" w:rsidP="002277C8">
      <w:pPr>
        <w:pStyle w:val="Langtext"/>
      </w:pPr>
      <w:r>
        <w:t>Angebotenes Erzeugnis: (....)</w:t>
      </w:r>
    </w:p>
    <w:p w14:paraId="6BE0718D" w14:textId="77777777" w:rsidR="004459AE" w:rsidRDefault="004459AE" w:rsidP="002277C8">
      <w:pPr>
        <w:pStyle w:val="Folgeposition"/>
        <w:keepNext/>
        <w:keepLines/>
      </w:pPr>
      <w:r>
        <w:t>B</w:t>
      </w:r>
      <w:r>
        <w:rPr>
          <w:sz w:val="12"/>
        </w:rPr>
        <w:t>+</w:t>
      </w:r>
      <w:r>
        <w:tab/>
        <w:t>Dachausstieg-Flachdachfenster undurchsichtig Acry-K.100x100</w:t>
      </w:r>
      <w:r>
        <w:tab/>
        <w:t xml:space="preserve">Stk </w:t>
      </w:r>
    </w:p>
    <w:p w14:paraId="1C713073" w14:textId="77777777" w:rsidR="004459AE" w:rsidRDefault="004459AE" w:rsidP="002277C8">
      <w:pPr>
        <w:pStyle w:val="Langtext"/>
      </w:pPr>
      <w:r>
        <w:t>Angebotenes Erzeugnis: (....)</w:t>
      </w:r>
    </w:p>
    <w:p w14:paraId="3D5C79EE" w14:textId="77777777" w:rsidR="004459AE" w:rsidRDefault="004459AE" w:rsidP="002277C8">
      <w:pPr>
        <w:pStyle w:val="Folgeposition"/>
        <w:keepNext/>
        <w:keepLines/>
      </w:pPr>
      <w:r>
        <w:t>C</w:t>
      </w:r>
      <w:r>
        <w:rPr>
          <w:sz w:val="12"/>
        </w:rPr>
        <w:t>+</w:t>
      </w:r>
      <w:r>
        <w:tab/>
        <w:t>Dachausstieg-Flachdachfenster undurchsichtig Acry-K.120x120</w:t>
      </w:r>
      <w:r>
        <w:tab/>
        <w:t xml:space="preserve">Stk </w:t>
      </w:r>
    </w:p>
    <w:p w14:paraId="1FBE643F" w14:textId="77777777" w:rsidR="004459AE" w:rsidRDefault="004459AE" w:rsidP="002277C8">
      <w:pPr>
        <w:pStyle w:val="Langtext"/>
      </w:pPr>
      <w:r>
        <w:t>Angebotenes Erzeugnis: (....)</w:t>
      </w:r>
    </w:p>
    <w:p w14:paraId="661894FC" w14:textId="77777777" w:rsidR="004459AE" w:rsidRDefault="004459AE" w:rsidP="002277C8">
      <w:pPr>
        <w:pStyle w:val="TrennungPOS"/>
      </w:pPr>
    </w:p>
    <w:p w14:paraId="5818680E" w14:textId="77777777" w:rsidR="004459AE" w:rsidRDefault="004459AE" w:rsidP="002277C8">
      <w:pPr>
        <w:pStyle w:val="GrundtextPosNr"/>
        <w:keepNext/>
        <w:keepLines/>
      </w:pPr>
      <w:r>
        <w:t>56.V7 11</w:t>
      </w:r>
    </w:p>
    <w:p w14:paraId="3B5CB921" w14:textId="77777777" w:rsidR="004459AE" w:rsidRDefault="004459AE" w:rsidP="002277C8">
      <w:pPr>
        <w:pStyle w:val="Grundtext"/>
      </w:pPr>
      <w:r>
        <w:t>Aufsatzkranz-Verlängerung zur Aufsatzkranzerhöhung, Höhe 15 cm mit umlaufender Schlauchdichtung zur Herstellung des dampfdichten Anschlusses zum Aufsatzkranz, 12 cm Flansch für einen entsprechenden wasserdichten Anschluss, für eine Dachneigung von 0 bis 15 Grad, Passend für alle CVP/CFP/CXP, ergibt eine Gesamthöhe von 30 cm.</w:t>
      </w:r>
    </w:p>
    <w:p w14:paraId="6F36EADF" w14:textId="77777777" w:rsidR="004459AE" w:rsidRDefault="004459AE" w:rsidP="002277C8">
      <w:pPr>
        <w:pStyle w:val="Grundtext"/>
      </w:pPr>
      <w:r>
        <w:t>z.B. VELUX AUFSATZKRANZ-VERLÄNGERUNG ZCE 0015 oder Gleichwertiges.</w:t>
      </w:r>
    </w:p>
    <w:p w14:paraId="28DD5C95" w14:textId="77777777" w:rsidR="004459AE" w:rsidRDefault="004459AE" w:rsidP="002277C8">
      <w:pPr>
        <w:pStyle w:val="Grundtext"/>
      </w:pPr>
      <w:r>
        <w:t>Im Positionsstichwort angegeben: Deckenaussparung in cm (B x H).</w:t>
      </w:r>
    </w:p>
    <w:p w14:paraId="4F358570" w14:textId="77777777" w:rsidR="004459AE" w:rsidRDefault="004459AE" w:rsidP="002277C8">
      <w:pPr>
        <w:pStyle w:val="Folgeposition"/>
        <w:keepNext/>
        <w:keepLines/>
      </w:pPr>
      <w:r>
        <w:t>A</w:t>
      </w:r>
      <w:r>
        <w:rPr>
          <w:sz w:val="12"/>
        </w:rPr>
        <w:t>+</w:t>
      </w:r>
      <w:r>
        <w:tab/>
        <w:t>Aufsatzkranz-Verlängerung 60x60</w:t>
      </w:r>
      <w:r>
        <w:tab/>
        <w:t xml:space="preserve">Stk </w:t>
      </w:r>
    </w:p>
    <w:p w14:paraId="534CF433" w14:textId="77777777" w:rsidR="004459AE" w:rsidRDefault="004459AE" w:rsidP="002277C8">
      <w:pPr>
        <w:pStyle w:val="Langtext"/>
      </w:pPr>
      <w:r>
        <w:t>Angebotenes Erzeugnis: (....)</w:t>
      </w:r>
    </w:p>
    <w:p w14:paraId="4A41328D" w14:textId="77777777" w:rsidR="004459AE" w:rsidRDefault="004459AE" w:rsidP="002277C8">
      <w:pPr>
        <w:pStyle w:val="Folgeposition"/>
        <w:keepNext/>
        <w:keepLines/>
      </w:pPr>
      <w:r>
        <w:t>B</w:t>
      </w:r>
      <w:r>
        <w:rPr>
          <w:sz w:val="12"/>
        </w:rPr>
        <w:t>+</w:t>
      </w:r>
      <w:r>
        <w:tab/>
        <w:t>Aufsatzkranz-Verlängerung 60x90</w:t>
      </w:r>
      <w:r>
        <w:tab/>
        <w:t xml:space="preserve">Stk </w:t>
      </w:r>
    </w:p>
    <w:p w14:paraId="423D25E3" w14:textId="77777777" w:rsidR="004459AE" w:rsidRDefault="004459AE" w:rsidP="002277C8">
      <w:pPr>
        <w:pStyle w:val="Langtext"/>
      </w:pPr>
      <w:r>
        <w:t>Angebotenes Erzeugnis: (....)</w:t>
      </w:r>
    </w:p>
    <w:p w14:paraId="3EE34710" w14:textId="77777777" w:rsidR="004459AE" w:rsidRDefault="004459AE" w:rsidP="002277C8">
      <w:pPr>
        <w:pStyle w:val="Folgeposition"/>
        <w:keepNext/>
        <w:keepLines/>
      </w:pPr>
      <w:r>
        <w:t>C</w:t>
      </w:r>
      <w:r>
        <w:rPr>
          <w:sz w:val="12"/>
        </w:rPr>
        <w:t>+</w:t>
      </w:r>
      <w:r>
        <w:tab/>
        <w:t>Aufsatzkranz-Verlängerung 80x80</w:t>
      </w:r>
      <w:r>
        <w:tab/>
        <w:t xml:space="preserve">Stk </w:t>
      </w:r>
    </w:p>
    <w:p w14:paraId="302A033C" w14:textId="77777777" w:rsidR="004459AE" w:rsidRDefault="004459AE" w:rsidP="002277C8">
      <w:pPr>
        <w:pStyle w:val="Langtext"/>
      </w:pPr>
      <w:r>
        <w:t>Angebotenes Erzeugnis: (....)</w:t>
      </w:r>
    </w:p>
    <w:p w14:paraId="56CAE724" w14:textId="77777777" w:rsidR="004459AE" w:rsidRDefault="004459AE" w:rsidP="002277C8">
      <w:pPr>
        <w:pStyle w:val="Folgeposition"/>
        <w:keepNext/>
        <w:keepLines/>
      </w:pPr>
      <w:r>
        <w:t>D</w:t>
      </w:r>
      <w:r>
        <w:rPr>
          <w:sz w:val="12"/>
        </w:rPr>
        <w:t>+</w:t>
      </w:r>
      <w:r>
        <w:tab/>
        <w:t>Aufsatzkranz-Verlängerung 90x90</w:t>
      </w:r>
      <w:r>
        <w:tab/>
        <w:t xml:space="preserve">Stk </w:t>
      </w:r>
    </w:p>
    <w:p w14:paraId="411241D2" w14:textId="77777777" w:rsidR="004459AE" w:rsidRDefault="004459AE" w:rsidP="002277C8">
      <w:pPr>
        <w:pStyle w:val="Langtext"/>
      </w:pPr>
      <w:r>
        <w:t>Angebotenes Erzeugnis: (....)</w:t>
      </w:r>
    </w:p>
    <w:p w14:paraId="7473E4C9" w14:textId="77777777" w:rsidR="004459AE" w:rsidRDefault="004459AE" w:rsidP="002277C8">
      <w:pPr>
        <w:pStyle w:val="Folgeposition"/>
        <w:keepNext/>
        <w:keepLines/>
      </w:pPr>
      <w:r>
        <w:t>E</w:t>
      </w:r>
      <w:r>
        <w:rPr>
          <w:sz w:val="12"/>
        </w:rPr>
        <w:t>+</w:t>
      </w:r>
      <w:r>
        <w:tab/>
        <w:t>Aufsatzkranz-Verlängerung 90x120</w:t>
      </w:r>
      <w:r>
        <w:tab/>
        <w:t xml:space="preserve">Stk </w:t>
      </w:r>
    </w:p>
    <w:p w14:paraId="1D1CE882" w14:textId="77777777" w:rsidR="004459AE" w:rsidRDefault="004459AE" w:rsidP="002277C8">
      <w:pPr>
        <w:pStyle w:val="Langtext"/>
      </w:pPr>
      <w:r>
        <w:t>Angebotenes Erzeugnis: (....)</w:t>
      </w:r>
    </w:p>
    <w:p w14:paraId="791095DF" w14:textId="77777777" w:rsidR="004459AE" w:rsidRDefault="004459AE" w:rsidP="002277C8">
      <w:pPr>
        <w:pStyle w:val="Folgeposition"/>
        <w:keepNext/>
        <w:keepLines/>
      </w:pPr>
      <w:r>
        <w:t>F</w:t>
      </w:r>
      <w:r>
        <w:rPr>
          <w:sz w:val="12"/>
        </w:rPr>
        <w:t>+</w:t>
      </w:r>
      <w:r>
        <w:tab/>
        <w:t>Aufsatzkranz-Verlängerung 100x100</w:t>
      </w:r>
      <w:r>
        <w:tab/>
        <w:t xml:space="preserve">Stk </w:t>
      </w:r>
    </w:p>
    <w:p w14:paraId="0C527344" w14:textId="77777777" w:rsidR="004459AE" w:rsidRDefault="004459AE" w:rsidP="002277C8">
      <w:pPr>
        <w:pStyle w:val="Langtext"/>
      </w:pPr>
      <w:r>
        <w:t>Angebotenes Erzeugnis: (....)</w:t>
      </w:r>
    </w:p>
    <w:p w14:paraId="521CB6DE" w14:textId="77777777" w:rsidR="004459AE" w:rsidRDefault="004459AE" w:rsidP="002277C8">
      <w:pPr>
        <w:pStyle w:val="Folgeposition"/>
        <w:keepNext/>
        <w:keepLines/>
      </w:pPr>
      <w:r>
        <w:t>G</w:t>
      </w:r>
      <w:r>
        <w:rPr>
          <w:sz w:val="12"/>
        </w:rPr>
        <w:t>+</w:t>
      </w:r>
      <w:r>
        <w:tab/>
        <w:t>Aufsatzkranz-Verlängerung 100x150</w:t>
      </w:r>
      <w:r>
        <w:tab/>
        <w:t xml:space="preserve">Stk </w:t>
      </w:r>
    </w:p>
    <w:p w14:paraId="32A04136" w14:textId="77777777" w:rsidR="004459AE" w:rsidRDefault="004459AE" w:rsidP="002277C8">
      <w:pPr>
        <w:pStyle w:val="Langtext"/>
      </w:pPr>
      <w:r>
        <w:t>Angebotenes Erzeugnis: (....)</w:t>
      </w:r>
    </w:p>
    <w:p w14:paraId="48F270EF" w14:textId="77777777" w:rsidR="004459AE" w:rsidRDefault="004459AE" w:rsidP="002277C8">
      <w:pPr>
        <w:pStyle w:val="Folgeposition"/>
        <w:keepNext/>
        <w:keepLines/>
      </w:pPr>
      <w:r>
        <w:t>H</w:t>
      </w:r>
      <w:r>
        <w:rPr>
          <w:sz w:val="12"/>
        </w:rPr>
        <w:t>+</w:t>
      </w:r>
      <w:r>
        <w:tab/>
        <w:t>Aufsatzkranz-Verlängerung 120x120</w:t>
      </w:r>
      <w:r>
        <w:tab/>
        <w:t xml:space="preserve">Stk </w:t>
      </w:r>
    </w:p>
    <w:p w14:paraId="17E36322" w14:textId="77777777" w:rsidR="004459AE" w:rsidRDefault="004459AE" w:rsidP="002277C8">
      <w:pPr>
        <w:pStyle w:val="Langtext"/>
      </w:pPr>
      <w:r>
        <w:t>Angebotenes Erzeugnis: (....)</w:t>
      </w:r>
    </w:p>
    <w:p w14:paraId="095ECED2" w14:textId="77777777" w:rsidR="004459AE" w:rsidRDefault="004459AE" w:rsidP="002277C8">
      <w:pPr>
        <w:pStyle w:val="Folgeposition"/>
        <w:keepNext/>
        <w:keepLines/>
      </w:pPr>
      <w:r>
        <w:t>I</w:t>
      </w:r>
      <w:r>
        <w:rPr>
          <w:sz w:val="12"/>
        </w:rPr>
        <w:t>+</w:t>
      </w:r>
      <w:r>
        <w:tab/>
        <w:t>Aufsatzkranz-Verlängerung 150x150</w:t>
      </w:r>
      <w:r>
        <w:tab/>
        <w:t xml:space="preserve">Stk </w:t>
      </w:r>
    </w:p>
    <w:p w14:paraId="1530FC00" w14:textId="77777777" w:rsidR="004459AE" w:rsidRDefault="004459AE" w:rsidP="002277C8">
      <w:pPr>
        <w:pStyle w:val="Langtext"/>
      </w:pPr>
      <w:r>
        <w:t>Angebotenes Erzeugnis: (....)</w:t>
      </w:r>
    </w:p>
    <w:p w14:paraId="134037D6" w14:textId="77777777" w:rsidR="004459AE" w:rsidRDefault="004459AE" w:rsidP="002277C8">
      <w:pPr>
        <w:pStyle w:val="TrennungPOS"/>
      </w:pPr>
    </w:p>
    <w:p w14:paraId="21AACA30" w14:textId="77777777" w:rsidR="004459AE" w:rsidRDefault="004459AE" w:rsidP="002277C8">
      <w:pPr>
        <w:pStyle w:val="GrundtextPosNr"/>
        <w:keepNext/>
        <w:keepLines/>
      </w:pPr>
      <w:r>
        <w:t>56.V7 12</w:t>
      </w:r>
    </w:p>
    <w:p w14:paraId="301B44D1" w14:textId="77777777" w:rsidR="004459AE" w:rsidRDefault="004459AE" w:rsidP="002277C8">
      <w:pPr>
        <w:pStyle w:val="Grundtext"/>
      </w:pPr>
      <w:r>
        <w:t>Aufsatzkranz-Verlängerung zur Aufsatzkranzerhöhung, Höhe 15 cm mit umlaufender Schlauchdichtung zur Herstellung des dampfdichten Anschlusses zum Aufsatzkranz, ohne Flansch, zur Verlängerung der Aufsatzkranz-Verlängerung ZCE 0015, insgesamt können bis zu 3 ZCE 1015 mit 1 ZCE 0015 kombiniert werden, ergibt mit CVP/CFP/CXP insgesamt eine maximale Gesamthöhe von 75 cm, für eine Dachneigung von 0 bis 15 Grad, Passend für alle CVP/CFP/CXP.</w:t>
      </w:r>
    </w:p>
    <w:p w14:paraId="212BD44E" w14:textId="77777777" w:rsidR="004459AE" w:rsidRDefault="004459AE" w:rsidP="002277C8">
      <w:pPr>
        <w:pStyle w:val="Grundtext"/>
      </w:pPr>
      <w:r>
        <w:lastRenderedPageBreak/>
        <w:t>z.B. VELUX AUFSATZKRANZ-VERLÄNGERUNG ZCE 1015 oder Gleichwertiges.</w:t>
      </w:r>
    </w:p>
    <w:p w14:paraId="297C67AA" w14:textId="77777777" w:rsidR="004459AE" w:rsidRDefault="004459AE" w:rsidP="002277C8">
      <w:pPr>
        <w:pStyle w:val="Grundtext"/>
      </w:pPr>
      <w:r>
        <w:t>Im Positionsstichwort angegeben: Deckenaussparung in cm (B x H).</w:t>
      </w:r>
    </w:p>
    <w:p w14:paraId="24A1A87F" w14:textId="77777777" w:rsidR="004459AE" w:rsidRDefault="004459AE" w:rsidP="002277C8">
      <w:pPr>
        <w:pStyle w:val="Folgeposition"/>
        <w:keepNext/>
        <w:keepLines/>
      </w:pPr>
      <w:r>
        <w:t>A</w:t>
      </w:r>
      <w:r>
        <w:rPr>
          <w:sz w:val="12"/>
        </w:rPr>
        <w:t>+</w:t>
      </w:r>
      <w:r>
        <w:tab/>
        <w:t>Aufsatzkranz-Verlängerung ZCE 1015 60x60</w:t>
      </w:r>
      <w:r>
        <w:tab/>
        <w:t xml:space="preserve">Stk </w:t>
      </w:r>
    </w:p>
    <w:p w14:paraId="68C9CB67" w14:textId="77777777" w:rsidR="004459AE" w:rsidRDefault="004459AE" w:rsidP="002277C8">
      <w:pPr>
        <w:pStyle w:val="Langtext"/>
      </w:pPr>
      <w:r>
        <w:t>Angebotenes Erzeugnis: (....)</w:t>
      </w:r>
    </w:p>
    <w:p w14:paraId="208D2242" w14:textId="77777777" w:rsidR="004459AE" w:rsidRDefault="004459AE" w:rsidP="002277C8">
      <w:pPr>
        <w:pStyle w:val="Folgeposition"/>
        <w:keepNext/>
        <w:keepLines/>
      </w:pPr>
      <w:r>
        <w:t>B</w:t>
      </w:r>
      <w:r>
        <w:rPr>
          <w:sz w:val="12"/>
        </w:rPr>
        <w:t>+</w:t>
      </w:r>
      <w:r>
        <w:tab/>
        <w:t>Aufsatzkranz-Verlängerung ZCE 1015 60x90</w:t>
      </w:r>
      <w:r>
        <w:tab/>
        <w:t xml:space="preserve">Stk </w:t>
      </w:r>
    </w:p>
    <w:p w14:paraId="616810C5" w14:textId="77777777" w:rsidR="004459AE" w:rsidRDefault="004459AE" w:rsidP="002277C8">
      <w:pPr>
        <w:pStyle w:val="Langtext"/>
      </w:pPr>
      <w:r>
        <w:t>Angebotenes Erzeugnis: (....)</w:t>
      </w:r>
    </w:p>
    <w:p w14:paraId="70584AC0" w14:textId="77777777" w:rsidR="004459AE" w:rsidRDefault="004459AE" w:rsidP="002277C8">
      <w:pPr>
        <w:pStyle w:val="Folgeposition"/>
        <w:keepNext/>
        <w:keepLines/>
      </w:pPr>
      <w:r>
        <w:t>C</w:t>
      </w:r>
      <w:r>
        <w:rPr>
          <w:sz w:val="12"/>
        </w:rPr>
        <w:t>+</w:t>
      </w:r>
      <w:r>
        <w:tab/>
        <w:t>Aufsatzkranz-Verlängerung ZCE 1015 80x80</w:t>
      </w:r>
      <w:r>
        <w:tab/>
        <w:t xml:space="preserve">Stk </w:t>
      </w:r>
    </w:p>
    <w:p w14:paraId="0638AB41" w14:textId="77777777" w:rsidR="004459AE" w:rsidRDefault="004459AE" w:rsidP="002277C8">
      <w:pPr>
        <w:pStyle w:val="Langtext"/>
      </w:pPr>
      <w:r>
        <w:t>Angebotenes Erzeugnis: (....)</w:t>
      </w:r>
    </w:p>
    <w:p w14:paraId="470E87B2" w14:textId="77777777" w:rsidR="004459AE" w:rsidRDefault="004459AE" w:rsidP="002277C8">
      <w:pPr>
        <w:pStyle w:val="Folgeposition"/>
        <w:keepNext/>
        <w:keepLines/>
      </w:pPr>
      <w:r>
        <w:t>D</w:t>
      </w:r>
      <w:r>
        <w:rPr>
          <w:sz w:val="12"/>
        </w:rPr>
        <w:t>+</w:t>
      </w:r>
      <w:r>
        <w:tab/>
        <w:t>Aufsatzkranz-Verlängerung ZCE 1015 90x90</w:t>
      </w:r>
      <w:r>
        <w:tab/>
        <w:t xml:space="preserve">Stk </w:t>
      </w:r>
    </w:p>
    <w:p w14:paraId="1378A284" w14:textId="77777777" w:rsidR="004459AE" w:rsidRDefault="004459AE" w:rsidP="002277C8">
      <w:pPr>
        <w:pStyle w:val="Langtext"/>
      </w:pPr>
      <w:r>
        <w:t>Angebotenes Erzeugnis: (....)</w:t>
      </w:r>
    </w:p>
    <w:p w14:paraId="15FF562E" w14:textId="77777777" w:rsidR="004459AE" w:rsidRDefault="004459AE" w:rsidP="002277C8">
      <w:pPr>
        <w:pStyle w:val="Folgeposition"/>
        <w:keepNext/>
        <w:keepLines/>
      </w:pPr>
      <w:r>
        <w:t>E</w:t>
      </w:r>
      <w:r>
        <w:rPr>
          <w:sz w:val="12"/>
        </w:rPr>
        <w:t>+</w:t>
      </w:r>
      <w:r>
        <w:tab/>
        <w:t>Aufsatzkranz-Verlängerung ZCE 1015 90x120</w:t>
      </w:r>
      <w:r>
        <w:tab/>
        <w:t xml:space="preserve">Stk </w:t>
      </w:r>
    </w:p>
    <w:p w14:paraId="7F99ED56" w14:textId="77777777" w:rsidR="004459AE" w:rsidRDefault="004459AE" w:rsidP="002277C8">
      <w:pPr>
        <w:pStyle w:val="Langtext"/>
      </w:pPr>
      <w:r>
        <w:t>Angebotenes Erzeugnis: (....)</w:t>
      </w:r>
    </w:p>
    <w:p w14:paraId="4F32F926" w14:textId="77777777" w:rsidR="004459AE" w:rsidRDefault="004459AE" w:rsidP="002277C8">
      <w:pPr>
        <w:pStyle w:val="Folgeposition"/>
        <w:keepNext/>
        <w:keepLines/>
      </w:pPr>
      <w:r>
        <w:t>F</w:t>
      </w:r>
      <w:r>
        <w:rPr>
          <w:sz w:val="12"/>
        </w:rPr>
        <w:t>+</w:t>
      </w:r>
      <w:r>
        <w:tab/>
        <w:t>Aufsatzkranz-Verlängerung ZCE 1015 100x100</w:t>
      </w:r>
      <w:r>
        <w:tab/>
        <w:t xml:space="preserve">Stk </w:t>
      </w:r>
    </w:p>
    <w:p w14:paraId="718CF8D9" w14:textId="77777777" w:rsidR="004459AE" w:rsidRDefault="004459AE" w:rsidP="002277C8">
      <w:pPr>
        <w:pStyle w:val="Langtext"/>
      </w:pPr>
      <w:r>
        <w:t>Angebotenes Erzeugnis: (....)</w:t>
      </w:r>
    </w:p>
    <w:p w14:paraId="48339910" w14:textId="77777777" w:rsidR="004459AE" w:rsidRDefault="004459AE" w:rsidP="002277C8">
      <w:pPr>
        <w:pStyle w:val="Folgeposition"/>
        <w:keepNext/>
        <w:keepLines/>
      </w:pPr>
      <w:r>
        <w:t>G</w:t>
      </w:r>
      <w:r>
        <w:rPr>
          <w:sz w:val="12"/>
        </w:rPr>
        <w:t>+</w:t>
      </w:r>
      <w:r>
        <w:tab/>
        <w:t>Aufsatzkranz-Verlängerung ZCE 1015 100x150</w:t>
      </w:r>
      <w:r>
        <w:tab/>
        <w:t xml:space="preserve">Stk </w:t>
      </w:r>
    </w:p>
    <w:p w14:paraId="7E83DAF1" w14:textId="77777777" w:rsidR="004459AE" w:rsidRDefault="004459AE" w:rsidP="002277C8">
      <w:pPr>
        <w:pStyle w:val="Langtext"/>
      </w:pPr>
      <w:r>
        <w:t>Angebotenes Erzeugnis: (....)</w:t>
      </w:r>
    </w:p>
    <w:p w14:paraId="2373517B" w14:textId="77777777" w:rsidR="004459AE" w:rsidRDefault="004459AE" w:rsidP="002277C8">
      <w:pPr>
        <w:pStyle w:val="Folgeposition"/>
        <w:keepNext/>
        <w:keepLines/>
      </w:pPr>
      <w:r>
        <w:t>H</w:t>
      </w:r>
      <w:r>
        <w:rPr>
          <w:sz w:val="12"/>
        </w:rPr>
        <w:t>+</w:t>
      </w:r>
      <w:r>
        <w:tab/>
        <w:t>Aufsatzkranz-Verlängerung ZCE 1015 120x120</w:t>
      </w:r>
      <w:r>
        <w:tab/>
        <w:t xml:space="preserve">Stk </w:t>
      </w:r>
    </w:p>
    <w:p w14:paraId="1A098DF7" w14:textId="77777777" w:rsidR="004459AE" w:rsidRDefault="004459AE" w:rsidP="002277C8">
      <w:pPr>
        <w:pStyle w:val="Langtext"/>
      </w:pPr>
      <w:r>
        <w:t>Angebotenes Erzeugnis: (....)</w:t>
      </w:r>
    </w:p>
    <w:p w14:paraId="7B97EBA2" w14:textId="77777777" w:rsidR="004459AE" w:rsidRDefault="004459AE" w:rsidP="002277C8">
      <w:pPr>
        <w:pStyle w:val="Folgeposition"/>
        <w:keepNext/>
        <w:keepLines/>
      </w:pPr>
      <w:r>
        <w:t>I</w:t>
      </w:r>
      <w:r>
        <w:rPr>
          <w:sz w:val="12"/>
        </w:rPr>
        <w:t>+</w:t>
      </w:r>
      <w:r>
        <w:tab/>
        <w:t>Aufsatzkranz-Verlängerung ZCE 1015 150x150</w:t>
      </w:r>
      <w:r>
        <w:tab/>
        <w:t xml:space="preserve">Stk </w:t>
      </w:r>
    </w:p>
    <w:p w14:paraId="0E379AD1" w14:textId="77777777" w:rsidR="004459AE" w:rsidRDefault="004459AE" w:rsidP="002277C8">
      <w:pPr>
        <w:pStyle w:val="Langtext"/>
      </w:pPr>
      <w:r>
        <w:t>Angebotenes Erzeugnis: (....)</w:t>
      </w:r>
    </w:p>
    <w:p w14:paraId="063B0C3C" w14:textId="77777777" w:rsidR="004459AE" w:rsidRDefault="004459AE" w:rsidP="002277C8">
      <w:pPr>
        <w:pStyle w:val="TrennungPOS"/>
      </w:pPr>
    </w:p>
    <w:p w14:paraId="22511824" w14:textId="77777777" w:rsidR="004459AE" w:rsidRDefault="004459AE" w:rsidP="002277C8">
      <w:pPr>
        <w:pStyle w:val="GrundtextPosNr"/>
        <w:keepNext/>
        <w:keepLines/>
      </w:pPr>
      <w:r>
        <w:t>56.V7 13</w:t>
      </w:r>
    </w:p>
    <w:p w14:paraId="1C17D55A" w14:textId="77777777" w:rsidR="004459AE" w:rsidRDefault="004459AE" w:rsidP="002277C8">
      <w:pPr>
        <w:pStyle w:val="Grundtext"/>
      </w:pPr>
      <w:r>
        <w:t>Aufsatzkranz-Verlängerung zur Aufsatzkranzerhöhung, Höhe 30 cm mit umlaufender Schlauchdichtung zur Herstellung des dampfdichten Anschlusses zum Aufsatzkranz, 12 cm Flansch für einen entsprechenden wasserdichten Anschluss, für eine Dachneigung von 0 bis 15 Grad, passend für alle CVP/CFP/CXP, ergibt Gesamthöhe von 45 cm.</w:t>
      </w:r>
    </w:p>
    <w:p w14:paraId="5960A0FB" w14:textId="77777777" w:rsidR="004459AE" w:rsidRDefault="004459AE" w:rsidP="002277C8">
      <w:pPr>
        <w:pStyle w:val="Grundtext"/>
      </w:pPr>
      <w:r>
        <w:t>z.B. VELUX AUFSATZKRANZ-VERLÄNGERUNG ZCE S000 oder Gleichwertiges.</w:t>
      </w:r>
    </w:p>
    <w:p w14:paraId="6B0C9B5E" w14:textId="77777777" w:rsidR="004459AE" w:rsidRDefault="004459AE" w:rsidP="002277C8">
      <w:pPr>
        <w:pStyle w:val="Grundtext"/>
      </w:pPr>
      <w:r>
        <w:t>Im Positionsstichwort angegeben: Deckenaussparung in cm (B x H).</w:t>
      </w:r>
    </w:p>
    <w:p w14:paraId="5DB14B59" w14:textId="77777777" w:rsidR="004459AE" w:rsidRDefault="004459AE" w:rsidP="002277C8">
      <w:pPr>
        <w:pStyle w:val="Folgeposition"/>
        <w:keepNext/>
        <w:keepLines/>
      </w:pPr>
      <w:r>
        <w:t>A</w:t>
      </w:r>
      <w:r>
        <w:rPr>
          <w:sz w:val="12"/>
        </w:rPr>
        <w:t>+</w:t>
      </w:r>
      <w:r>
        <w:tab/>
        <w:t>Aufsatzkranz-Verlängerung ZCE S000 60x60</w:t>
      </w:r>
      <w:r>
        <w:tab/>
        <w:t xml:space="preserve">Stk </w:t>
      </w:r>
    </w:p>
    <w:p w14:paraId="75A48C3E" w14:textId="77777777" w:rsidR="004459AE" w:rsidRDefault="004459AE" w:rsidP="002277C8">
      <w:pPr>
        <w:pStyle w:val="Langtext"/>
      </w:pPr>
      <w:r>
        <w:t>Angebotenes Erzeugnis: (....)</w:t>
      </w:r>
    </w:p>
    <w:p w14:paraId="44A50A7A" w14:textId="77777777" w:rsidR="004459AE" w:rsidRDefault="004459AE" w:rsidP="002277C8">
      <w:pPr>
        <w:pStyle w:val="Folgeposition"/>
        <w:keepNext/>
        <w:keepLines/>
      </w:pPr>
      <w:r>
        <w:t>B</w:t>
      </w:r>
      <w:r>
        <w:rPr>
          <w:sz w:val="12"/>
        </w:rPr>
        <w:t>+</w:t>
      </w:r>
      <w:r>
        <w:tab/>
        <w:t>Aufsatzkranz-Verlängerung ZCE S000 60x90</w:t>
      </w:r>
      <w:r>
        <w:tab/>
        <w:t xml:space="preserve">Stk </w:t>
      </w:r>
    </w:p>
    <w:p w14:paraId="0A8FD027" w14:textId="77777777" w:rsidR="004459AE" w:rsidRDefault="004459AE" w:rsidP="002277C8">
      <w:pPr>
        <w:pStyle w:val="Langtext"/>
      </w:pPr>
      <w:r>
        <w:t>Angebotenes Erzeugnis: (....)</w:t>
      </w:r>
    </w:p>
    <w:p w14:paraId="4A3115E0" w14:textId="77777777" w:rsidR="004459AE" w:rsidRDefault="004459AE" w:rsidP="002277C8">
      <w:pPr>
        <w:pStyle w:val="Folgeposition"/>
        <w:keepNext/>
        <w:keepLines/>
      </w:pPr>
      <w:r>
        <w:t>C</w:t>
      </w:r>
      <w:r>
        <w:rPr>
          <w:sz w:val="12"/>
        </w:rPr>
        <w:t>+</w:t>
      </w:r>
      <w:r>
        <w:tab/>
        <w:t>Aufsatzkranz-Verlängerung ZCE S000 80x80</w:t>
      </w:r>
      <w:r>
        <w:tab/>
        <w:t xml:space="preserve">Stk </w:t>
      </w:r>
    </w:p>
    <w:p w14:paraId="58210492" w14:textId="77777777" w:rsidR="004459AE" w:rsidRDefault="004459AE" w:rsidP="002277C8">
      <w:pPr>
        <w:pStyle w:val="Langtext"/>
      </w:pPr>
      <w:r>
        <w:t>Angebotenes Erzeugnis: (....)</w:t>
      </w:r>
    </w:p>
    <w:p w14:paraId="05B938D9" w14:textId="77777777" w:rsidR="004459AE" w:rsidRDefault="004459AE" w:rsidP="002277C8">
      <w:pPr>
        <w:pStyle w:val="Folgeposition"/>
        <w:keepNext/>
        <w:keepLines/>
      </w:pPr>
      <w:r>
        <w:t>D</w:t>
      </w:r>
      <w:r>
        <w:rPr>
          <w:sz w:val="12"/>
        </w:rPr>
        <w:t>+</w:t>
      </w:r>
      <w:r>
        <w:tab/>
        <w:t>Aufsatzkranz-Verlängerung ZCE S000 90x90</w:t>
      </w:r>
      <w:r>
        <w:tab/>
        <w:t xml:space="preserve">Stk </w:t>
      </w:r>
    </w:p>
    <w:p w14:paraId="2DC68E36" w14:textId="77777777" w:rsidR="004459AE" w:rsidRDefault="004459AE" w:rsidP="002277C8">
      <w:pPr>
        <w:pStyle w:val="Langtext"/>
      </w:pPr>
      <w:r>
        <w:t>Angebotenes Erzeugnis: (....)</w:t>
      </w:r>
    </w:p>
    <w:p w14:paraId="354A7BFE" w14:textId="77777777" w:rsidR="004459AE" w:rsidRDefault="004459AE" w:rsidP="002277C8">
      <w:pPr>
        <w:pStyle w:val="Folgeposition"/>
        <w:keepNext/>
        <w:keepLines/>
      </w:pPr>
      <w:r>
        <w:t>E</w:t>
      </w:r>
      <w:r>
        <w:rPr>
          <w:sz w:val="12"/>
        </w:rPr>
        <w:t>+</w:t>
      </w:r>
      <w:r>
        <w:tab/>
        <w:t>Aufsatzkranz-Verlängerung ZCE S000 90x120</w:t>
      </w:r>
      <w:r>
        <w:tab/>
        <w:t xml:space="preserve">Stk </w:t>
      </w:r>
    </w:p>
    <w:p w14:paraId="058398F7" w14:textId="77777777" w:rsidR="004459AE" w:rsidRDefault="004459AE" w:rsidP="004A387A">
      <w:pPr>
        <w:pStyle w:val="Langtext"/>
      </w:pPr>
      <w:bookmarkStart w:id="66" w:name="TM67"/>
      <w:bookmarkEnd w:id="66"/>
      <w:r>
        <w:t>Angebotenes Erzeugnis: (....)</w:t>
      </w:r>
    </w:p>
    <w:p w14:paraId="248FFF78" w14:textId="77777777" w:rsidR="004459AE" w:rsidRDefault="004459AE" w:rsidP="004A387A">
      <w:pPr>
        <w:pStyle w:val="Folgeposition"/>
        <w:keepNext/>
        <w:keepLines/>
      </w:pPr>
      <w:r>
        <w:t>F</w:t>
      </w:r>
      <w:r>
        <w:rPr>
          <w:sz w:val="12"/>
        </w:rPr>
        <w:t>+</w:t>
      </w:r>
      <w:r>
        <w:tab/>
        <w:t>Aufsatzkranz-Verlängerung ZCE S000 100x100</w:t>
      </w:r>
      <w:r>
        <w:tab/>
        <w:t xml:space="preserve">Stk </w:t>
      </w:r>
    </w:p>
    <w:p w14:paraId="434859DD" w14:textId="77777777" w:rsidR="004459AE" w:rsidRDefault="004459AE" w:rsidP="004A387A">
      <w:pPr>
        <w:pStyle w:val="Langtext"/>
      </w:pPr>
      <w:r>
        <w:t>Angebotenes Erzeugnis: (....)</w:t>
      </w:r>
    </w:p>
    <w:p w14:paraId="49AC40C3" w14:textId="77777777" w:rsidR="004459AE" w:rsidRDefault="004459AE" w:rsidP="004A387A">
      <w:pPr>
        <w:pStyle w:val="Folgeposition"/>
        <w:keepNext/>
        <w:keepLines/>
      </w:pPr>
      <w:r>
        <w:t>G</w:t>
      </w:r>
      <w:r>
        <w:rPr>
          <w:sz w:val="12"/>
        </w:rPr>
        <w:t>+</w:t>
      </w:r>
      <w:r>
        <w:tab/>
        <w:t>Aufsatzkranz-Verlängerung ZCE S000 100x150</w:t>
      </w:r>
      <w:r>
        <w:tab/>
        <w:t xml:space="preserve">Stk </w:t>
      </w:r>
    </w:p>
    <w:p w14:paraId="703D4BA2" w14:textId="77777777" w:rsidR="004459AE" w:rsidRDefault="004459AE" w:rsidP="004A387A">
      <w:pPr>
        <w:pStyle w:val="Langtext"/>
      </w:pPr>
      <w:r>
        <w:t>Angebotenes Erzeugnis: (....)</w:t>
      </w:r>
    </w:p>
    <w:p w14:paraId="7A8B7B09" w14:textId="77777777" w:rsidR="004459AE" w:rsidRDefault="004459AE" w:rsidP="004A387A">
      <w:pPr>
        <w:pStyle w:val="Folgeposition"/>
        <w:keepNext/>
        <w:keepLines/>
      </w:pPr>
      <w:r>
        <w:t>H</w:t>
      </w:r>
      <w:r>
        <w:rPr>
          <w:sz w:val="12"/>
        </w:rPr>
        <w:t>+</w:t>
      </w:r>
      <w:r>
        <w:tab/>
        <w:t>Aufsatzkranz-Verlängerung ZCE S000 120x120</w:t>
      </w:r>
      <w:r>
        <w:tab/>
        <w:t xml:space="preserve">Stk </w:t>
      </w:r>
    </w:p>
    <w:p w14:paraId="53FC0BC5" w14:textId="77777777" w:rsidR="004459AE" w:rsidRDefault="004459AE" w:rsidP="004A387A">
      <w:pPr>
        <w:pStyle w:val="Langtext"/>
      </w:pPr>
      <w:r>
        <w:t>Angebotenes Erzeugnis: (....)</w:t>
      </w:r>
    </w:p>
    <w:p w14:paraId="075C5604" w14:textId="77777777" w:rsidR="004459AE" w:rsidRDefault="004459AE" w:rsidP="004A387A">
      <w:pPr>
        <w:pStyle w:val="Folgeposition"/>
        <w:keepNext/>
        <w:keepLines/>
      </w:pPr>
      <w:r>
        <w:t>I</w:t>
      </w:r>
      <w:r>
        <w:rPr>
          <w:sz w:val="12"/>
        </w:rPr>
        <w:t>+</w:t>
      </w:r>
      <w:r>
        <w:tab/>
        <w:t>Aufsatzkranz-Verlängerung ZCE S000 150x150</w:t>
      </w:r>
      <w:r>
        <w:tab/>
        <w:t xml:space="preserve">Stk </w:t>
      </w:r>
    </w:p>
    <w:p w14:paraId="7C5C9BEF" w14:textId="77777777" w:rsidR="004459AE" w:rsidRDefault="004459AE" w:rsidP="004A387A">
      <w:pPr>
        <w:pStyle w:val="Langtext"/>
      </w:pPr>
      <w:r>
        <w:t>Angebotenes Erzeugnis: (....)</w:t>
      </w:r>
    </w:p>
    <w:p w14:paraId="07D720C8" w14:textId="77777777" w:rsidR="004459AE" w:rsidRDefault="004459AE" w:rsidP="004A387A">
      <w:pPr>
        <w:pStyle w:val="TrennungPOS"/>
      </w:pPr>
    </w:p>
    <w:p w14:paraId="63113CFF" w14:textId="77777777" w:rsidR="004459AE" w:rsidRDefault="004459AE" w:rsidP="004A387A">
      <w:pPr>
        <w:pStyle w:val="GrundtextPosNr"/>
        <w:keepNext/>
        <w:keepLines/>
      </w:pPr>
      <w:r>
        <w:t>56.V7 14</w:t>
      </w:r>
    </w:p>
    <w:p w14:paraId="275DE026" w14:textId="77777777" w:rsidR="004459AE" w:rsidRDefault="004459AE" w:rsidP="004A387A">
      <w:pPr>
        <w:pStyle w:val="Grundtext"/>
      </w:pPr>
      <w:r>
        <w:t>Klemmleiste zur mechanischen Befestigung von Abdichtbahnen (Bitumen, PVC, etc.) an das Flachdach-Fenster, passend für alle CVP/CFP/CXP.</w:t>
      </w:r>
    </w:p>
    <w:p w14:paraId="576CDFA7" w14:textId="77777777" w:rsidR="004459AE" w:rsidRDefault="004459AE" w:rsidP="004A387A">
      <w:pPr>
        <w:pStyle w:val="Grundtext"/>
      </w:pPr>
      <w:r>
        <w:t>z.B. VELUX KLEMMLEISTE ZZZ 210 oder Gleichwertiges.</w:t>
      </w:r>
    </w:p>
    <w:p w14:paraId="06CCFF4F" w14:textId="77777777" w:rsidR="004459AE" w:rsidRDefault="004459AE" w:rsidP="004A387A">
      <w:pPr>
        <w:pStyle w:val="Grundtext"/>
      </w:pPr>
      <w:r>
        <w:t>Im Positionsstichwort angegeben: Deckenaussparung in cm (B x H).</w:t>
      </w:r>
    </w:p>
    <w:p w14:paraId="016B33EC" w14:textId="77777777" w:rsidR="004459AE" w:rsidRDefault="004459AE" w:rsidP="004A387A">
      <w:pPr>
        <w:pStyle w:val="Folgeposition"/>
        <w:keepNext/>
        <w:keepLines/>
      </w:pPr>
      <w:r>
        <w:t>A</w:t>
      </w:r>
      <w:r>
        <w:rPr>
          <w:sz w:val="12"/>
        </w:rPr>
        <w:t>+</w:t>
      </w:r>
      <w:r>
        <w:tab/>
        <w:t>Klemmleiste 60x60</w:t>
      </w:r>
      <w:r>
        <w:tab/>
        <w:t xml:space="preserve">Stk </w:t>
      </w:r>
    </w:p>
    <w:p w14:paraId="08B39D62" w14:textId="77777777" w:rsidR="004459AE" w:rsidRDefault="004459AE" w:rsidP="004A387A">
      <w:pPr>
        <w:pStyle w:val="Langtext"/>
      </w:pPr>
      <w:r>
        <w:t>Angebotenes Erzeugnis: (....)</w:t>
      </w:r>
    </w:p>
    <w:p w14:paraId="6DA9785D" w14:textId="77777777" w:rsidR="004459AE" w:rsidRDefault="004459AE" w:rsidP="004A387A">
      <w:pPr>
        <w:pStyle w:val="Folgeposition"/>
        <w:keepNext/>
        <w:keepLines/>
      </w:pPr>
      <w:r>
        <w:t>B</w:t>
      </w:r>
      <w:r>
        <w:rPr>
          <w:sz w:val="12"/>
        </w:rPr>
        <w:t>+</w:t>
      </w:r>
      <w:r>
        <w:tab/>
        <w:t>Klemmleiste 60x90</w:t>
      </w:r>
      <w:r>
        <w:tab/>
        <w:t xml:space="preserve">Stk </w:t>
      </w:r>
    </w:p>
    <w:p w14:paraId="197B833B" w14:textId="77777777" w:rsidR="004459AE" w:rsidRDefault="004459AE" w:rsidP="004A387A">
      <w:pPr>
        <w:pStyle w:val="Langtext"/>
      </w:pPr>
      <w:r>
        <w:t>Angebotenes Erzeugnis: (....)</w:t>
      </w:r>
    </w:p>
    <w:p w14:paraId="32663ED5" w14:textId="77777777" w:rsidR="004459AE" w:rsidRDefault="004459AE" w:rsidP="004A387A">
      <w:pPr>
        <w:pStyle w:val="Folgeposition"/>
        <w:keepNext/>
        <w:keepLines/>
      </w:pPr>
      <w:r>
        <w:t>C</w:t>
      </w:r>
      <w:r>
        <w:rPr>
          <w:sz w:val="12"/>
        </w:rPr>
        <w:t>+</w:t>
      </w:r>
      <w:r>
        <w:tab/>
        <w:t>Klemmleiste 80x80</w:t>
      </w:r>
      <w:r>
        <w:tab/>
        <w:t xml:space="preserve">Stk </w:t>
      </w:r>
    </w:p>
    <w:p w14:paraId="17854766" w14:textId="77777777" w:rsidR="004459AE" w:rsidRDefault="004459AE" w:rsidP="004A387A">
      <w:pPr>
        <w:pStyle w:val="Langtext"/>
      </w:pPr>
      <w:r>
        <w:t>Angebotenes Erzeugnis: (....)</w:t>
      </w:r>
    </w:p>
    <w:p w14:paraId="6F10DB9C" w14:textId="77777777" w:rsidR="004459AE" w:rsidRDefault="004459AE" w:rsidP="004A387A">
      <w:pPr>
        <w:pStyle w:val="Folgeposition"/>
        <w:keepNext/>
        <w:keepLines/>
      </w:pPr>
      <w:r>
        <w:t>D</w:t>
      </w:r>
      <w:r>
        <w:rPr>
          <w:sz w:val="12"/>
        </w:rPr>
        <w:t>+</w:t>
      </w:r>
      <w:r>
        <w:tab/>
        <w:t>Klemmleiste 90x90</w:t>
      </w:r>
      <w:r>
        <w:tab/>
        <w:t xml:space="preserve">Stk </w:t>
      </w:r>
    </w:p>
    <w:p w14:paraId="74C5DB6A" w14:textId="77777777" w:rsidR="004459AE" w:rsidRDefault="004459AE" w:rsidP="004A387A">
      <w:pPr>
        <w:pStyle w:val="Langtext"/>
      </w:pPr>
      <w:r>
        <w:t>Angebotenes Erzeugnis: (....)</w:t>
      </w:r>
    </w:p>
    <w:p w14:paraId="657F7980" w14:textId="77777777" w:rsidR="004459AE" w:rsidRDefault="004459AE" w:rsidP="004A387A">
      <w:pPr>
        <w:pStyle w:val="Folgeposition"/>
        <w:keepNext/>
        <w:keepLines/>
      </w:pPr>
      <w:r>
        <w:t>E</w:t>
      </w:r>
      <w:r>
        <w:rPr>
          <w:sz w:val="12"/>
        </w:rPr>
        <w:t>+</w:t>
      </w:r>
      <w:r>
        <w:tab/>
        <w:t>Klemmleiste 90x120</w:t>
      </w:r>
      <w:r>
        <w:tab/>
        <w:t xml:space="preserve">Stk </w:t>
      </w:r>
    </w:p>
    <w:p w14:paraId="66651769" w14:textId="77777777" w:rsidR="004459AE" w:rsidRDefault="004459AE" w:rsidP="004A387A">
      <w:pPr>
        <w:pStyle w:val="Langtext"/>
      </w:pPr>
      <w:r>
        <w:t>Angebotenes Erzeugnis: (....)</w:t>
      </w:r>
    </w:p>
    <w:p w14:paraId="4F401745" w14:textId="77777777" w:rsidR="004459AE" w:rsidRDefault="004459AE" w:rsidP="004A387A">
      <w:pPr>
        <w:pStyle w:val="Folgeposition"/>
        <w:keepNext/>
        <w:keepLines/>
      </w:pPr>
      <w:r>
        <w:lastRenderedPageBreak/>
        <w:t>F</w:t>
      </w:r>
      <w:r>
        <w:rPr>
          <w:sz w:val="12"/>
        </w:rPr>
        <w:t>+</w:t>
      </w:r>
      <w:r>
        <w:tab/>
        <w:t>Klemmleiste 100x100</w:t>
      </w:r>
      <w:r>
        <w:tab/>
        <w:t xml:space="preserve">Stk </w:t>
      </w:r>
    </w:p>
    <w:p w14:paraId="68C9A322" w14:textId="77777777" w:rsidR="004459AE" w:rsidRDefault="004459AE" w:rsidP="004A387A">
      <w:pPr>
        <w:pStyle w:val="Langtext"/>
      </w:pPr>
      <w:r>
        <w:t>Angebotenes Erzeugnis: (....)</w:t>
      </w:r>
    </w:p>
    <w:p w14:paraId="1A842CDD" w14:textId="77777777" w:rsidR="004459AE" w:rsidRDefault="004459AE" w:rsidP="004A387A">
      <w:pPr>
        <w:pStyle w:val="Folgeposition"/>
        <w:keepNext/>
        <w:keepLines/>
      </w:pPr>
      <w:r>
        <w:t>G</w:t>
      </w:r>
      <w:r>
        <w:rPr>
          <w:sz w:val="12"/>
        </w:rPr>
        <w:t>+</w:t>
      </w:r>
      <w:r>
        <w:tab/>
        <w:t>Klemmleiste 100x150</w:t>
      </w:r>
      <w:r>
        <w:tab/>
        <w:t xml:space="preserve">Stk </w:t>
      </w:r>
    </w:p>
    <w:p w14:paraId="5BB9E822" w14:textId="77777777" w:rsidR="004459AE" w:rsidRDefault="004459AE" w:rsidP="004A387A">
      <w:pPr>
        <w:pStyle w:val="Langtext"/>
      </w:pPr>
      <w:r>
        <w:t>Angebotenes Erzeugnis: (....)</w:t>
      </w:r>
    </w:p>
    <w:p w14:paraId="060B55FE" w14:textId="77777777" w:rsidR="004459AE" w:rsidRDefault="004459AE" w:rsidP="004A387A">
      <w:pPr>
        <w:pStyle w:val="Folgeposition"/>
        <w:keepNext/>
        <w:keepLines/>
      </w:pPr>
      <w:r>
        <w:t>H</w:t>
      </w:r>
      <w:r>
        <w:rPr>
          <w:sz w:val="12"/>
        </w:rPr>
        <w:t>+</w:t>
      </w:r>
      <w:r>
        <w:tab/>
        <w:t>Klemmleiste 120x120</w:t>
      </w:r>
      <w:r>
        <w:tab/>
        <w:t xml:space="preserve">Stk </w:t>
      </w:r>
    </w:p>
    <w:p w14:paraId="7BEEAB7D" w14:textId="77777777" w:rsidR="004459AE" w:rsidRDefault="004459AE" w:rsidP="004A387A">
      <w:pPr>
        <w:pStyle w:val="Langtext"/>
      </w:pPr>
      <w:r>
        <w:t>Angebotenes Erzeugnis: (....)</w:t>
      </w:r>
    </w:p>
    <w:p w14:paraId="0E35DFC9" w14:textId="77777777" w:rsidR="004459AE" w:rsidRDefault="004459AE" w:rsidP="004A387A">
      <w:pPr>
        <w:pStyle w:val="Folgeposition"/>
        <w:keepNext/>
        <w:keepLines/>
      </w:pPr>
      <w:r>
        <w:t>I</w:t>
      </w:r>
      <w:r>
        <w:rPr>
          <w:sz w:val="12"/>
        </w:rPr>
        <w:t>+</w:t>
      </w:r>
      <w:r>
        <w:tab/>
        <w:t>Klemmleiste 150x150</w:t>
      </w:r>
      <w:r>
        <w:tab/>
        <w:t xml:space="preserve">Stk </w:t>
      </w:r>
    </w:p>
    <w:p w14:paraId="43D6E1C9" w14:textId="77777777" w:rsidR="004459AE" w:rsidRDefault="004459AE" w:rsidP="004A387A">
      <w:pPr>
        <w:pStyle w:val="Langtext"/>
      </w:pPr>
      <w:r>
        <w:t>Angebotenes Erzeugnis: (....)</w:t>
      </w:r>
    </w:p>
    <w:p w14:paraId="25A0A59A" w14:textId="77777777" w:rsidR="004459AE" w:rsidRDefault="004459AE" w:rsidP="004A387A">
      <w:pPr>
        <w:pStyle w:val="TrennungPOS"/>
      </w:pPr>
    </w:p>
    <w:p w14:paraId="1EFDC6A9" w14:textId="77777777" w:rsidR="004459AE" w:rsidRDefault="004459AE" w:rsidP="004A387A">
      <w:pPr>
        <w:pStyle w:val="GrundtextPosNr"/>
        <w:keepNext/>
        <w:keepLines/>
      </w:pPr>
      <w:r>
        <w:t>56.V7 15</w:t>
      </w:r>
    </w:p>
    <w:p w14:paraId="08BB0057" w14:textId="77777777" w:rsidR="004459AE" w:rsidRDefault="004459AE" w:rsidP="004A387A">
      <w:pPr>
        <w:pStyle w:val="Grundtext"/>
      </w:pPr>
      <w:r>
        <w:t>Dampfbremsen-Manschette für den sicheren Innenanschluss des Flachdach-Fensters, passend für alle CVP/CFP/CXP/CSP.</w:t>
      </w:r>
    </w:p>
    <w:p w14:paraId="0908ACE6" w14:textId="77777777" w:rsidR="004459AE" w:rsidRDefault="004459AE" w:rsidP="004A387A">
      <w:pPr>
        <w:pStyle w:val="Grundtext"/>
      </w:pPr>
      <w:r>
        <w:t>z.B. VELUX DAMPFBREMSEN-MANSCHETTE BBX oder Gleichwertiges.</w:t>
      </w:r>
    </w:p>
    <w:p w14:paraId="2CDDBC3D" w14:textId="77777777" w:rsidR="004459AE" w:rsidRDefault="004459AE" w:rsidP="004A387A">
      <w:pPr>
        <w:pStyle w:val="Grundtext"/>
      </w:pPr>
      <w:r>
        <w:t>Im Positionsstichwort angegeben: Deckenaussparung in cm (B x H).</w:t>
      </w:r>
    </w:p>
    <w:p w14:paraId="518B2AFA" w14:textId="77777777" w:rsidR="004459AE" w:rsidRDefault="004459AE" w:rsidP="004A387A">
      <w:pPr>
        <w:pStyle w:val="Folgeposition"/>
        <w:keepNext/>
        <w:keepLines/>
      </w:pPr>
      <w:r>
        <w:t>A</w:t>
      </w:r>
      <w:r>
        <w:rPr>
          <w:sz w:val="12"/>
        </w:rPr>
        <w:t>+</w:t>
      </w:r>
      <w:r>
        <w:tab/>
        <w:t>Dampfbremsen-Manschette 60x60</w:t>
      </w:r>
      <w:r>
        <w:tab/>
        <w:t xml:space="preserve">Stk </w:t>
      </w:r>
    </w:p>
    <w:p w14:paraId="62FCA936" w14:textId="77777777" w:rsidR="004459AE" w:rsidRDefault="004459AE" w:rsidP="004A387A">
      <w:pPr>
        <w:pStyle w:val="Langtext"/>
      </w:pPr>
      <w:r>
        <w:t>Angebotenes Erzeugnis: (....)</w:t>
      </w:r>
    </w:p>
    <w:p w14:paraId="11F46824" w14:textId="77777777" w:rsidR="004459AE" w:rsidRDefault="004459AE" w:rsidP="004A387A">
      <w:pPr>
        <w:pStyle w:val="Folgeposition"/>
        <w:keepNext/>
        <w:keepLines/>
      </w:pPr>
      <w:r>
        <w:t>B</w:t>
      </w:r>
      <w:r>
        <w:rPr>
          <w:sz w:val="12"/>
        </w:rPr>
        <w:t>+</w:t>
      </w:r>
      <w:r>
        <w:tab/>
        <w:t>Dampfbremsen-Manschette 60x90</w:t>
      </w:r>
      <w:r>
        <w:tab/>
        <w:t xml:space="preserve">Stk </w:t>
      </w:r>
    </w:p>
    <w:p w14:paraId="684BF9A7" w14:textId="77777777" w:rsidR="004459AE" w:rsidRDefault="004459AE" w:rsidP="004A387A">
      <w:pPr>
        <w:pStyle w:val="Langtext"/>
      </w:pPr>
      <w:r>
        <w:t>Angebotenes Erzeugnis: (....)</w:t>
      </w:r>
    </w:p>
    <w:p w14:paraId="45B56DEF" w14:textId="77777777" w:rsidR="004459AE" w:rsidRDefault="004459AE" w:rsidP="004A387A">
      <w:pPr>
        <w:pStyle w:val="Folgeposition"/>
        <w:keepNext/>
        <w:keepLines/>
      </w:pPr>
      <w:r>
        <w:t>C</w:t>
      </w:r>
      <w:r>
        <w:rPr>
          <w:sz w:val="12"/>
        </w:rPr>
        <w:t>+</w:t>
      </w:r>
      <w:r>
        <w:tab/>
        <w:t>Dampfbremsen-Manschette 80x80</w:t>
      </w:r>
      <w:r>
        <w:tab/>
        <w:t xml:space="preserve">Stk </w:t>
      </w:r>
    </w:p>
    <w:p w14:paraId="5C4743BD" w14:textId="77777777" w:rsidR="004459AE" w:rsidRDefault="004459AE" w:rsidP="004A387A">
      <w:pPr>
        <w:pStyle w:val="Langtext"/>
      </w:pPr>
      <w:r>
        <w:t>Angebotenes Erzeugnis: (....)</w:t>
      </w:r>
    </w:p>
    <w:p w14:paraId="34FE824D" w14:textId="77777777" w:rsidR="004459AE" w:rsidRDefault="004459AE" w:rsidP="004A387A">
      <w:pPr>
        <w:pStyle w:val="Folgeposition"/>
        <w:keepNext/>
        <w:keepLines/>
      </w:pPr>
      <w:r>
        <w:t>D</w:t>
      </w:r>
      <w:r>
        <w:rPr>
          <w:sz w:val="12"/>
        </w:rPr>
        <w:t>+</w:t>
      </w:r>
      <w:r>
        <w:tab/>
        <w:t>Dampfbremsen-Manschette 90x90</w:t>
      </w:r>
      <w:r>
        <w:tab/>
        <w:t xml:space="preserve">Stk </w:t>
      </w:r>
    </w:p>
    <w:p w14:paraId="22D9993E" w14:textId="77777777" w:rsidR="004459AE" w:rsidRDefault="004459AE" w:rsidP="004A387A">
      <w:pPr>
        <w:pStyle w:val="Langtext"/>
      </w:pPr>
      <w:r>
        <w:t>Angebotenes Erzeugnis: (....)</w:t>
      </w:r>
    </w:p>
    <w:p w14:paraId="10D8AE20" w14:textId="77777777" w:rsidR="004459AE" w:rsidRDefault="004459AE" w:rsidP="004A387A">
      <w:pPr>
        <w:pStyle w:val="Folgeposition"/>
        <w:keepNext/>
        <w:keepLines/>
      </w:pPr>
      <w:r>
        <w:t>E</w:t>
      </w:r>
      <w:r>
        <w:rPr>
          <w:sz w:val="12"/>
        </w:rPr>
        <w:t>+</w:t>
      </w:r>
      <w:r>
        <w:tab/>
        <w:t>Dampfbremsen-Manschette 90x120</w:t>
      </w:r>
      <w:r>
        <w:tab/>
        <w:t xml:space="preserve">Stk </w:t>
      </w:r>
    </w:p>
    <w:p w14:paraId="639CC9DB" w14:textId="77777777" w:rsidR="004459AE" w:rsidRDefault="004459AE" w:rsidP="004A387A">
      <w:pPr>
        <w:pStyle w:val="Langtext"/>
      </w:pPr>
      <w:r>
        <w:t>Angebotenes Erzeugnis: (....)</w:t>
      </w:r>
    </w:p>
    <w:p w14:paraId="10F8B44C" w14:textId="77777777" w:rsidR="004459AE" w:rsidRDefault="004459AE" w:rsidP="004A387A">
      <w:pPr>
        <w:pStyle w:val="Folgeposition"/>
        <w:keepNext/>
        <w:keepLines/>
      </w:pPr>
      <w:r>
        <w:t>F</w:t>
      </w:r>
      <w:r>
        <w:rPr>
          <w:sz w:val="12"/>
        </w:rPr>
        <w:t>+</w:t>
      </w:r>
      <w:r>
        <w:tab/>
        <w:t>Dampfbremsen-Manschette 100x100</w:t>
      </w:r>
      <w:r>
        <w:tab/>
        <w:t xml:space="preserve">Stk </w:t>
      </w:r>
    </w:p>
    <w:p w14:paraId="30298401" w14:textId="77777777" w:rsidR="004459AE" w:rsidRDefault="004459AE" w:rsidP="004A387A">
      <w:pPr>
        <w:pStyle w:val="Langtext"/>
      </w:pPr>
      <w:r>
        <w:t>Angebotenes Erzeugnis: (....)</w:t>
      </w:r>
    </w:p>
    <w:p w14:paraId="43B9DD46" w14:textId="77777777" w:rsidR="004459AE" w:rsidRDefault="004459AE" w:rsidP="004A387A">
      <w:pPr>
        <w:pStyle w:val="Folgeposition"/>
        <w:keepNext/>
        <w:keepLines/>
      </w:pPr>
      <w:r>
        <w:t>G</w:t>
      </w:r>
      <w:r>
        <w:rPr>
          <w:sz w:val="12"/>
        </w:rPr>
        <w:t>+</w:t>
      </w:r>
      <w:r>
        <w:tab/>
        <w:t>Dampfbremsen-Manschette 100x150</w:t>
      </w:r>
      <w:r>
        <w:tab/>
        <w:t xml:space="preserve">Stk </w:t>
      </w:r>
    </w:p>
    <w:p w14:paraId="4C6AA823" w14:textId="77777777" w:rsidR="004459AE" w:rsidRDefault="004459AE" w:rsidP="004A387A">
      <w:pPr>
        <w:pStyle w:val="Langtext"/>
      </w:pPr>
      <w:r>
        <w:t>Angebotenes Erzeugnis: (....)</w:t>
      </w:r>
    </w:p>
    <w:p w14:paraId="32C11B29" w14:textId="77777777" w:rsidR="004459AE" w:rsidRDefault="004459AE" w:rsidP="004A387A">
      <w:pPr>
        <w:pStyle w:val="Folgeposition"/>
        <w:keepNext/>
        <w:keepLines/>
      </w:pPr>
      <w:r>
        <w:t>H</w:t>
      </w:r>
      <w:r>
        <w:rPr>
          <w:sz w:val="12"/>
        </w:rPr>
        <w:t>+</w:t>
      </w:r>
      <w:r>
        <w:tab/>
        <w:t>Dampfbremsen-Manschette 120x120</w:t>
      </w:r>
      <w:r>
        <w:tab/>
        <w:t xml:space="preserve">Stk </w:t>
      </w:r>
    </w:p>
    <w:p w14:paraId="353BC292" w14:textId="77777777" w:rsidR="004459AE" w:rsidRDefault="004459AE" w:rsidP="004A387A">
      <w:pPr>
        <w:pStyle w:val="Langtext"/>
      </w:pPr>
      <w:r>
        <w:t>Angebotenes Erzeugnis: (....)</w:t>
      </w:r>
    </w:p>
    <w:p w14:paraId="50A42A3D" w14:textId="77777777" w:rsidR="004459AE" w:rsidRDefault="004459AE" w:rsidP="004A387A">
      <w:pPr>
        <w:pStyle w:val="Folgeposition"/>
        <w:keepNext/>
        <w:keepLines/>
      </w:pPr>
      <w:r>
        <w:t>I</w:t>
      </w:r>
      <w:r>
        <w:rPr>
          <w:sz w:val="12"/>
        </w:rPr>
        <w:t>+</w:t>
      </w:r>
      <w:r>
        <w:tab/>
        <w:t>Dampfbremsen-Manschette 150x150</w:t>
      </w:r>
      <w:r>
        <w:tab/>
        <w:t xml:space="preserve">Stk </w:t>
      </w:r>
    </w:p>
    <w:p w14:paraId="44F53FC6" w14:textId="77777777" w:rsidR="004459AE" w:rsidRDefault="004459AE" w:rsidP="004A387A">
      <w:pPr>
        <w:pStyle w:val="Langtext"/>
      </w:pPr>
      <w:r>
        <w:t>Angebotenes Erzeugnis: (....)</w:t>
      </w:r>
    </w:p>
    <w:p w14:paraId="0F9C7210" w14:textId="77777777" w:rsidR="004459AE" w:rsidRDefault="004459AE" w:rsidP="004A387A">
      <w:pPr>
        <w:pStyle w:val="TrennungPOS"/>
      </w:pPr>
    </w:p>
    <w:p w14:paraId="7FD08F33" w14:textId="77777777" w:rsidR="004459AE" w:rsidRDefault="004459AE" w:rsidP="004A387A">
      <w:pPr>
        <w:pStyle w:val="GrundtextPosNr"/>
        <w:keepNext/>
        <w:keepLines/>
      </w:pPr>
      <w:r>
        <w:t>56.V7 16</w:t>
      </w:r>
    </w:p>
    <w:p w14:paraId="7F128AFD" w14:textId="77777777" w:rsidR="004459AE" w:rsidRDefault="004459AE" w:rsidP="004A387A">
      <w:pPr>
        <w:pStyle w:val="Grundtext"/>
      </w:pPr>
      <w:r>
        <w:t>Faltrollo für Flachdach-Fenster, als Licht- und Sichtschutz mit Funk-Wandtaster, ermöglicht die Bedienung mit der z.B. VELUX ACTIVE with NETATMO App (Steuergerät für Verwendung mit Flachdach-Fenster CFP in eigener Position), aus lichtdurchlässigem, plissiertem Gewebe, in Farben der Preisgruppe 1.</w:t>
      </w:r>
    </w:p>
    <w:p w14:paraId="056B08AB" w14:textId="77777777" w:rsidR="004459AE" w:rsidRDefault="004459AE" w:rsidP="004A387A">
      <w:pPr>
        <w:pStyle w:val="Grundtext"/>
      </w:pPr>
      <w:r>
        <w:t>z.B. VELUX FALTROLLO FÜR FLACHDACHFENSTER FMG-S oder Gleichwertiges.</w:t>
      </w:r>
    </w:p>
    <w:p w14:paraId="76384C3A" w14:textId="77777777" w:rsidR="004459AE" w:rsidRDefault="004459AE" w:rsidP="004A387A">
      <w:pPr>
        <w:pStyle w:val="Grundtext"/>
      </w:pPr>
      <w:r>
        <w:t>Im Positionsstichwort angegeben: Deckenaussparung des zugehörigen Fensters in cm (B x H).</w:t>
      </w:r>
    </w:p>
    <w:p w14:paraId="68D1518B" w14:textId="77777777" w:rsidR="004459AE" w:rsidRDefault="004459AE" w:rsidP="004A387A">
      <w:pPr>
        <w:pStyle w:val="Kommentar"/>
      </w:pPr>
    </w:p>
    <w:p w14:paraId="413220BB" w14:textId="77777777" w:rsidR="004459AE" w:rsidRDefault="004459AE" w:rsidP="004A387A">
      <w:pPr>
        <w:pStyle w:val="Kommentar"/>
      </w:pPr>
      <w:r>
        <w:t>Kommentar:</w:t>
      </w:r>
    </w:p>
    <w:p w14:paraId="3B1E7A9A" w14:textId="77777777" w:rsidR="004459AE" w:rsidRDefault="004459AE" w:rsidP="004A387A">
      <w:pPr>
        <w:pStyle w:val="Kommentar"/>
      </w:pPr>
      <w:r>
        <w:t>Für die Verwendung eines Faltrollos FMG-S in Verbindung mit einem Flachdach-Fenster CFP wird ein Einzel-Steuersystem KUX 110 benötigt.</w:t>
      </w:r>
    </w:p>
    <w:p w14:paraId="1B524987" w14:textId="77777777" w:rsidR="004459AE" w:rsidRDefault="004459AE" w:rsidP="004A387A">
      <w:pPr>
        <w:pStyle w:val="Folgeposition"/>
        <w:keepNext/>
        <w:keepLines/>
      </w:pPr>
      <w:r>
        <w:t>A</w:t>
      </w:r>
      <w:r>
        <w:rPr>
          <w:sz w:val="12"/>
        </w:rPr>
        <w:t>+</w:t>
      </w:r>
      <w:r>
        <w:tab/>
        <w:t>Faltrollo f.Flachdachfenster Farbpreisgr.1 60x60</w:t>
      </w:r>
      <w:r>
        <w:tab/>
        <w:t xml:space="preserve">Stk </w:t>
      </w:r>
    </w:p>
    <w:p w14:paraId="3EDB82E1" w14:textId="77777777" w:rsidR="004459AE" w:rsidRDefault="004459AE" w:rsidP="004A387A">
      <w:pPr>
        <w:pStyle w:val="Langtext"/>
      </w:pPr>
      <w:r>
        <w:t>Angebotenes Erzeugnis: (....)</w:t>
      </w:r>
    </w:p>
    <w:p w14:paraId="0638CC7B" w14:textId="77777777" w:rsidR="004459AE" w:rsidRDefault="004459AE" w:rsidP="004A387A">
      <w:pPr>
        <w:pStyle w:val="Folgeposition"/>
        <w:keepNext/>
        <w:keepLines/>
      </w:pPr>
      <w:r>
        <w:t>B</w:t>
      </w:r>
      <w:r>
        <w:rPr>
          <w:sz w:val="12"/>
        </w:rPr>
        <w:t>+</w:t>
      </w:r>
      <w:r>
        <w:tab/>
        <w:t>Faltrollo f.Flachdachfenster Farbpreisgr.1 60x90</w:t>
      </w:r>
      <w:r>
        <w:tab/>
        <w:t xml:space="preserve">Stk </w:t>
      </w:r>
    </w:p>
    <w:p w14:paraId="4C093CE3" w14:textId="77777777" w:rsidR="004459AE" w:rsidRDefault="004459AE" w:rsidP="004A387A">
      <w:pPr>
        <w:pStyle w:val="Langtext"/>
      </w:pPr>
      <w:r>
        <w:t>Angebotenes Erzeugnis: (....)</w:t>
      </w:r>
    </w:p>
    <w:p w14:paraId="19719EC5" w14:textId="77777777" w:rsidR="004459AE" w:rsidRDefault="004459AE" w:rsidP="004A387A">
      <w:pPr>
        <w:pStyle w:val="Folgeposition"/>
        <w:keepNext/>
        <w:keepLines/>
      </w:pPr>
      <w:r>
        <w:t>C</w:t>
      </w:r>
      <w:r>
        <w:rPr>
          <w:sz w:val="12"/>
        </w:rPr>
        <w:t>+</w:t>
      </w:r>
      <w:r>
        <w:tab/>
        <w:t>Faltrollo f.Flachdachfenster Farbpreisgr.1 80x80</w:t>
      </w:r>
      <w:r>
        <w:tab/>
        <w:t xml:space="preserve">Stk </w:t>
      </w:r>
    </w:p>
    <w:p w14:paraId="36E497ED" w14:textId="77777777" w:rsidR="004459AE" w:rsidRDefault="004459AE" w:rsidP="004A387A">
      <w:pPr>
        <w:pStyle w:val="Langtext"/>
      </w:pPr>
      <w:r>
        <w:t>Angebotenes Erzeugnis: (....)</w:t>
      </w:r>
    </w:p>
    <w:p w14:paraId="7AA526F3" w14:textId="77777777" w:rsidR="004459AE" w:rsidRDefault="004459AE" w:rsidP="004A387A">
      <w:pPr>
        <w:pStyle w:val="Folgeposition"/>
        <w:keepNext/>
        <w:keepLines/>
      </w:pPr>
      <w:r>
        <w:t>D</w:t>
      </w:r>
      <w:r>
        <w:rPr>
          <w:sz w:val="12"/>
        </w:rPr>
        <w:t>+</w:t>
      </w:r>
      <w:r>
        <w:tab/>
        <w:t>Faltrollo f.Flachdachfenster Farbpreisgr.1 90x90</w:t>
      </w:r>
      <w:r>
        <w:tab/>
        <w:t xml:space="preserve">Stk </w:t>
      </w:r>
    </w:p>
    <w:p w14:paraId="2CD43FE6" w14:textId="77777777" w:rsidR="004459AE" w:rsidRDefault="004459AE" w:rsidP="004A387A">
      <w:pPr>
        <w:pStyle w:val="Langtext"/>
      </w:pPr>
      <w:r>
        <w:t>Angebotenes Erzeugnis: (....)</w:t>
      </w:r>
    </w:p>
    <w:p w14:paraId="65A42BB3" w14:textId="77777777" w:rsidR="004459AE" w:rsidRDefault="004459AE" w:rsidP="004A387A">
      <w:pPr>
        <w:pStyle w:val="Folgeposition"/>
        <w:keepNext/>
        <w:keepLines/>
      </w:pPr>
      <w:r>
        <w:t>E</w:t>
      </w:r>
      <w:r>
        <w:rPr>
          <w:sz w:val="12"/>
        </w:rPr>
        <w:t>+</w:t>
      </w:r>
      <w:r>
        <w:tab/>
        <w:t>Faltrollo f.Flachdachfenster Farbpreisgr.1 90x120</w:t>
      </w:r>
      <w:r>
        <w:tab/>
        <w:t xml:space="preserve">Stk </w:t>
      </w:r>
    </w:p>
    <w:p w14:paraId="662D675D" w14:textId="77777777" w:rsidR="004459AE" w:rsidRDefault="004459AE" w:rsidP="004A387A">
      <w:pPr>
        <w:pStyle w:val="Langtext"/>
      </w:pPr>
      <w:r>
        <w:t>Angebotenes Erzeugnis: (....)</w:t>
      </w:r>
    </w:p>
    <w:p w14:paraId="76E345DB" w14:textId="77777777" w:rsidR="004459AE" w:rsidRDefault="004459AE" w:rsidP="004A387A">
      <w:pPr>
        <w:pStyle w:val="Folgeposition"/>
        <w:keepNext/>
        <w:keepLines/>
      </w:pPr>
      <w:r>
        <w:t>F</w:t>
      </w:r>
      <w:r>
        <w:rPr>
          <w:sz w:val="12"/>
        </w:rPr>
        <w:t>+</w:t>
      </w:r>
      <w:r>
        <w:tab/>
        <w:t>Faltrollo f.Flachdachfenster Farbpreisgr.1 100x100</w:t>
      </w:r>
      <w:r>
        <w:tab/>
        <w:t xml:space="preserve">Stk </w:t>
      </w:r>
    </w:p>
    <w:p w14:paraId="07FBD20E" w14:textId="77777777" w:rsidR="004459AE" w:rsidRDefault="004459AE" w:rsidP="004A387A">
      <w:pPr>
        <w:pStyle w:val="Langtext"/>
      </w:pPr>
      <w:r>
        <w:t>Angebotenes Erzeugnis: (....)</w:t>
      </w:r>
    </w:p>
    <w:p w14:paraId="62B62159" w14:textId="77777777" w:rsidR="004459AE" w:rsidRDefault="004459AE" w:rsidP="004A387A">
      <w:pPr>
        <w:pStyle w:val="Folgeposition"/>
        <w:keepNext/>
        <w:keepLines/>
      </w:pPr>
      <w:r>
        <w:t>G</w:t>
      </w:r>
      <w:r>
        <w:rPr>
          <w:sz w:val="12"/>
        </w:rPr>
        <w:t>+</w:t>
      </w:r>
      <w:r>
        <w:tab/>
        <w:t>Faltrollo f.Flachdachfenster Farbpreisgr.1 100x150</w:t>
      </w:r>
      <w:r>
        <w:tab/>
        <w:t xml:space="preserve">Stk </w:t>
      </w:r>
    </w:p>
    <w:p w14:paraId="002A515E" w14:textId="77777777" w:rsidR="004459AE" w:rsidRDefault="004459AE" w:rsidP="004A387A">
      <w:pPr>
        <w:pStyle w:val="Langtext"/>
      </w:pPr>
      <w:r>
        <w:t>Angebotenes Erzeugnis: (....)</w:t>
      </w:r>
    </w:p>
    <w:p w14:paraId="72802430" w14:textId="77777777" w:rsidR="004459AE" w:rsidRDefault="004459AE" w:rsidP="004A387A">
      <w:pPr>
        <w:pStyle w:val="Folgeposition"/>
        <w:keepNext/>
        <w:keepLines/>
      </w:pPr>
      <w:r>
        <w:t>H</w:t>
      </w:r>
      <w:r>
        <w:rPr>
          <w:sz w:val="12"/>
        </w:rPr>
        <w:t>+</w:t>
      </w:r>
      <w:r>
        <w:tab/>
        <w:t>Faltrollo f.Flachdachfenster Farbpreisgr.1 120x120</w:t>
      </w:r>
      <w:r>
        <w:tab/>
        <w:t xml:space="preserve">Stk </w:t>
      </w:r>
    </w:p>
    <w:p w14:paraId="38F9499D" w14:textId="77777777" w:rsidR="004459AE" w:rsidRDefault="004459AE" w:rsidP="004A387A">
      <w:pPr>
        <w:pStyle w:val="Langtext"/>
      </w:pPr>
      <w:r>
        <w:t>Angebotenes Erzeugnis: (....)</w:t>
      </w:r>
    </w:p>
    <w:p w14:paraId="4E89DDC8" w14:textId="77777777" w:rsidR="004459AE" w:rsidRDefault="004459AE" w:rsidP="004A387A">
      <w:pPr>
        <w:pStyle w:val="TrennungPOS"/>
      </w:pPr>
    </w:p>
    <w:p w14:paraId="1A0E2204" w14:textId="77777777" w:rsidR="004459AE" w:rsidRDefault="004459AE" w:rsidP="004A387A">
      <w:pPr>
        <w:pStyle w:val="GrundtextPosNr"/>
        <w:keepNext/>
        <w:keepLines/>
      </w:pPr>
      <w:r>
        <w:lastRenderedPageBreak/>
        <w:t>56.V7 17</w:t>
      </w:r>
    </w:p>
    <w:p w14:paraId="2B3BBD8F" w14:textId="77777777" w:rsidR="004459AE" w:rsidRDefault="004459AE" w:rsidP="004A387A">
      <w:pPr>
        <w:pStyle w:val="Grundtext"/>
      </w:pPr>
      <w:r>
        <w:t>Faltrollo für Flachdach-Fenster, als Licht- und Sichtschutz mit Funk-Wandtaster, ermöglicht die Bedienung mit der z.B. VELUX ACTIVE with NETATMO App (Steuergerät für Verwendung mit Flachdach-Fenster CFP in eigener Position), aus lichtdurchlässigem, plissiertem Gewebe, in der Farbe metallic blau:</w:t>
      </w:r>
    </w:p>
    <w:p w14:paraId="2DE3E314" w14:textId="77777777" w:rsidR="004459AE" w:rsidRDefault="004459AE" w:rsidP="004A387A">
      <w:pPr>
        <w:pStyle w:val="Grundtext"/>
      </w:pPr>
      <w:r>
        <w:t>z.B. VELUX FALTROLLO FÜR FLACHDACHFENSTER FMG-S oder Gleichwertiges.</w:t>
      </w:r>
    </w:p>
    <w:p w14:paraId="1A8B3EB9" w14:textId="77777777" w:rsidR="004459AE" w:rsidRDefault="004459AE" w:rsidP="004A387A">
      <w:pPr>
        <w:pStyle w:val="Grundtext"/>
      </w:pPr>
      <w:r>
        <w:t>Im Positionsstichwort angegeben: Deckenaussparung des zugehörigen Fensters in cm (B x H).</w:t>
      </w:r>
    </w:p>
    <w:p w14:paraId="6AF20B7B" w14:textId="77777777" w:rsidR="004459AE" w:rsidRDefault="004459AE" w:rsidP="004A387A">
      <w:pPr>
        <w:pStyle w:val="Kommentar"/>
      </w:pPr>
    </w:p>
    <w:p w14:paraId="62AF6A70" w14:textId="77777777" w:rsidR="004459AE" w:rsidRDefault="004459AE" w:rsidP="004A387A">
      <w:pPr>
        <w:pStyle w:val="Kommentar"/>
      </w:pPr>
      <w:r>
        <w:t>Kommentar:</w:t>
      </w:r>
    </w:p>
    <w:p w14:paraId="7E933528" w14:textId="77777777" w:rsidR="004459AE" w:rsidRDefault="004459AE" w:rsidP="004A387A">
      <w:pPr>
        <w:pStyle w:val="Kommentar"/>
      </w:pPr>
      <w:r>
        <w:t>Für die Verwendung eines Faltrollos FMG-S in Verbindung mit einem Flachdach-Fenster CFP wird ein Einzel-Steuersystem KUX 110 benötigt.</w:t>
      </w:r>
    </w:p>
    <w:p w14:paraId="706B4400" w14:textId="77777777" w:rsidR="004459AE" w:rsidRDefault="004459AE" w:rsidP="004A387A">
      <w:pPr>
        <w:pStyle w:val="Folgeposition"/>
        <w:keepNext/>
        <w:keepLines/>
      </w:pPr>
      <w:r>
        <w:t>A</w:t>
      </w:r>
      <w:r>
        <w:rPr>
          <w:sz w:val="12"/>
        </w:rPr>
        <w:t>+</w:t>
      </w:r>
      <w:r>
        <w:tab/>
        <w:t>Faltrollo f.Flachdachfenster metallic blau 60x60</w:t>
      </w:r>
      <w:r>
        <w:tab/>
        <w:t xml:space="preserve">Stk </w:t>
      </w:r>
    </w:p>
    <w:p w14:paraId="5E1CB998" w14:textId="77777777" w:rsidR="004459AE" w:rsidRDefault="004459AE" w:rsidP="004A387A">
      <w:pPr>
        <w:pStyle w:val="Langtext"/>
      </w:pPr>
      <w:r>
        <w:t>Angebotenes Erzeugnis: (....)</w:t>
      </w:r>
    </w:p>
    <w:p w14:paraId="0F08F754" w14:textId="77777777" w:rsidR="004459AE" w:rsidRDefault="004459AE" w:rsidP="004A387A">
      <w:pPr>
        <w:pStyle w:val="Folgeposition"/>
        <w:keepNext/>
        <w:keepLines/>
      </w:pPr>
      <w:r>
        <w:t>B</w:t>
      </w:r>
      <w:r>
        <w:rPr>
          <w:sz w:val="12"/>
        </w:rPr>
        <w:t>+</w:t>
      </w:r>
      <w:r>
        <w:tab/>
        <w:t>Faltrollo f.Flachdachfenster metallic blau 60x90</w:t>
      </w:r>
      <w:r>
        <w:tab/>
        <w:t xml:space="preserve">Stk </w:t>
      </w:r>
    </w:p>
    <w:p w14:paraId="660515B3" w14:textId="77777777" w:rsidR="004459AE" w:rsidRDefault="004459AE" w:rsidP="004A387A">
      <w:pPr>
        <w:pStyle w:val="Langtext"/>
      </w:pPr>
      <w:r>
        <w:t>Angebotenes Erzeugnis: (....)</w:t>
      </w:r>
    </w:p>
    <w:p w14:paraId="6C1E591A" w14:textId="77777777" w:rsidR="004459AE" w:rsidRDefault="004459AE" w:rsidP="004A387A">
      <w:pPr>
        <w:pStyle w:val="Folgeposition"/>
        <w:keepNext/>
        <w:keepLines/>
      </w:pPr>
      <w:r>
        <w:t>C</w:t>
      </w:r>
      <w:r>
        <w:rPr>
          <w:sz w:val="12"/>
        </w:rPr>
        <w:t>+</w:t>
      </w:r>
      <w:r>
        <w:tab/>
        <w:t>Faltrollo f.Flachdachfenster metallic blau 80x80</w:t>
      </w:r>
      <w:r>
        <w:tab/>
        <w:t xml:space="preserve">Stk </w:t>
      </w:r>
    </w:p>
    <w:p w14:paraId="634D3BEB" w14:textId="77777777" w:rsidR="004459AE" w:rsidRDefault="004459AE" w:rsidP="004A387A">
      <w:pPr>
        <w:pStyle w:val="Langtext"/>
      </w:pPr>
      <w:r>
        <w:t>Angebotenes Erzeugnis: (....)</w:t>
      </w:r>
    </w:p>
    <w:p w14:paraId="2500A1C8" w14:textId="77777777" w:rsidR="004459AE" w:rsidRDefault="004459AE" w:rsidP="004A387A">
      <w:pPr>
        <w:pStyle w:val="Folgeposition"/>
        <w:keepNext/>
        <w:keepLines/>
      </w:pPr>
      <w:r>
        <w:t>D</w:t>
      </w:r>
      <w:r>
        <w:rPr>
          <w:sz w:val="12"/>
        </w:rPr>
        <w:t>+</w:t>
      </w:r>
      <w:r>
        <w:tab/>
        <w:t>Faltrollo f.Flachdachfenster metallic blau 90x90</w:t>
      </w:r>
      <w:r>
        <w:tab/>
        <w:t xml:space="preserve">Stk </w:t>
      </w:r>
    </w:p>
    <w:p w14:paraId="244B2F5A" w14:textId="77777777" w:rsidR="004459AE" w:rsidRDefault="004459AE" w:rsidP="004A387A">
      <w:pPr>
        <w:pStyle w:val="Langtext"/>
      </w:pPr>
      <w:r>
        <w:t>Angebotenes Erzeugnis: (....)</w:t>
      </w:r>
    </w:p>
    <w:p w14:paraId="73646449" w14:textId="77777777" w:rsidR="004459AE" w:rsidRDefault="004459AE" w:rsidP="004A387A">
      <w:pPr>
        <w:pStyle w:val="Folgeposition"/>
        <w:keepNext/>
        <w:keepLines/>
      </w:pPr>
      <w:r>
        <w:t>E</w:t>
      </w:r>
      <w:r>
        <w:rPr>
          <w:sz w:val="12"/>
        </w:rPr>
        <w:t>+</w:t>
      </w:r>
      <w:r>
        <w:tab/>
        <w:t>Faltrollo f.Flachdachfenster metallic blau 90x120</w:t>
      </w:r>
      <w:r>
        <w:tab/>
        <w:t xml:space="preserve">Stk </w:t>
      </w:r>
    </w:p>
    <w:p w14:paraId="6D68477E" w14:textId="77777777" w:rsidR="004459AE" w:rsidRDefault="004459AE" w:rsidP="004A387A">
      <w:pPr>
        <w:pStyle w:val="Langtext"/>
      </w:pPr>
      <w:r>
        <w:t>Angebotenes Erzeugnis: (....)</w:t>
      </w:r>
    </w:p>
    <w:p w14:paraId="548B9A18" w14:textId="77777777" w:rsidR="004459AE" w:rsidRDefault="004459AE" w:rsidP="004A387A">
      <w:pPr>
        <w:pStyle w:val="Folgeposition"/>
        <w:keepNext/>
        <w:keepLines/>
      </w:pPr>
      <w:r>
        <w:t>F</w:t>
      </w:r>
      <w:r>
        <w:rPr>
          <w:sz w:val="12"/>
        </w:rPr>
        <w:t>+</w:t>
      </w:r>
      <w:r>
        <w:tab/>
        <w:t>Faltrollo f.Flachdachfenster metallic blau 100x100</w:t>
      </w:r>
      <w:r>
        <w:tab/>
        <w:t xml:space="preserve">Stk </w:t>
      </w:r>
    </w:p>
    <w:p w14:paraId="0AA36529" w14:textId="77777777" w:rsidR="004459AE" w:rsidRDefault="004459AE" w:rsidP="004A387A">
      <w:pPr>
        <w:pStyle w:val="Langtext"/>
      </w:pPr>
      <w:r>
        <w:t>Angebotenes Erzeugnis: (....)</w:t>
      </w:r>
    </w:p>
    <w:p w14:paraId="396C9296" w14:textId="77777777" w:rsidR="004459AE" w:rsidRDefault="004459AE" w:rsidP="004A387A">
      <w:pPr>
        <w:pStyle w:val="Folgeposition"/>
        <w:keepNext/>
        <w:keepLines/>
      </w:pPr>
      <w:r>
        <w:t>G</w:t>
      </w:r>
      <w:r>
        <w:rPr>
          <w:sz w:val="12"/>
        </w:rPr>
        <w:t>+</w:t>
      </w:r>
      <w:r>
        <w:tab/>
        <w:t>Faltrollo f.Flachdachfenster metallic blau 100x150</w:t>
      </w:r>
      <w:r>
        <w:tab/>
        <w:t xml:space="preserve">Stk </w:t>
      </w:r>
    </w:p>
    <w:p w14:paraId="15406348" w14:textId="77777777" w:rsidR="004459AE" w:rsidRDefault="004459AE" w:rsidP="001E4481">
      <w:pPr>
        <w:pStyle w:val="Langtext"/>
      </w:pPr>
      <w:bookmarkStart w:id="67" w:name="TM68"/>
      <w:bookmarkEnd w:id="67"/>
      <w:r>
        <w:t>Angebotenes Erzeugnis: (....)</w:t>
      </w:r>
    </w:p>
    <w:p w14:paraId="622D6C03" w14:textId="77777777" w:rsidR="004459AE" w:rsidRDefault="004459AE" w:rsidP="001E4481">
      <w:pPr>
        <w:pStyle w:val="Folgeposition"/>
        <w:keepNext/>
        <w:keepLines/>
      </w:pPr>
      <w:r>
        <w:t>H</w:t>
      </w:r>
      <w:r>
        <w:rPr>
          <w:sz w:val="12"/>
        </w:rPr>
        <w:t>+</w:t>
      </w:r>
      <w:r>
        <w:tab/>
        <w:t>Faltrollo f.Flachdachfenster metallic blau 120x120</w:t>
      </w:r>
      <w:r>
        <w:tab/>
        <w:t xml:space="preserve">Stk </w:t>
      </w:r>
    </w:p>
    <w:p w14:paraId="0395AB66" w14:textId="77777777" w:rsidR="004459AE" w:rsidRDefault="004459AE" w:rsidP="001E4481">
      <w:pPr>
        <w:pStyle w:val="Langtext"/>
      </w:pPr>
      <w:r>
        <w:t>Angebotenes Erzeugnis: (....)</w:t>
      </w:r>
    </w:p>
    <w:p w14:paraId="1FDD28A5" w14:textId="77777777" w:rsidR="004459AE" w:rsidRDefault="004459AE" w:rsidP="001E4481">
      <w:pPr>
        <w:pStyle w:val="TrennungPOS"/>
      </w:pPr>
    </w:p>
    <w:p w14:paraId="026D0B73" w14:textId="77777777" w:rsidR="004459AE" w:rsidRDefault="004459AE" w:rsidP="001E4481">
      <w:pPr>
        <w:pStyle w:val="GrundtextPosNr"/>
        <w:keepNext/>
        <w:keepLines/>
      </w:pPr>
      <w:r>
        <w:t>56.V7 18</w:t>
      </w:r>
    </w:p>
    <w:p w14:paraId="2C5CF586" w14:textId="77777777" w:rsidR="004459AE" w:rsidRDefault="004459AE" w:rsidP="001E4481">
      <w:pPr>
        <w:pStyle w:val="Grundtext"/>
      </w:pPr>
      <w:r>
        <w:t>Solar-Multi-Funktionsrollo für Flachdach-Fenster (Flachd.-Fe.), als Licht- und Sichtschutz, Steuerung mittels Funk-Wandtaster, ermöglicht die Bedienung mit der z.B. VELUX ACTIVE with NETATMO App, aus lichtundurchlässigem, plissiertem Gewebe mit einer Aluminiumschicht im Inneren, in den Farben der Preisgruppe (Farbpr.gr.) 1. Kompatibel mit CVP/CFP (nur für klare Acryl-Kuppel), CXP/CSP-Details auf Anfrage.</w:t>
      </w:r>
    </w:p>
    <w:p w14:paraId="0543D8BF" w14:textId="77777777" w:rsidR="004459AE" w:rsidRDefault="004459AE" w:rsidP="001E4481">
      <w:pPr>
        <w:pStyle w:val="Grundtext"/>
      </w:pPr>
      <w:r>
        <w:t>z.B. VELUX MULTI-FUNKTIONSROLLO FÜR FLACHDACHFENSTER FSK-S oder Gleichwertiges.</w:t>
      </w:r>
    </w:p>
    <w:p w14:paraId="16DED14F" w14:textId="77777777" w:rsidR="004459AE" w:rsidRDefault="004459AE" w:rsidP="001E4481">
      <w:pPr>
        <w:pStyle w:val="Grundtext"/>
      </w:pPr>
      <w:r>
        <w:t>Im Positionsstichwort angegeben: Deckenaussparung des zugehörigen Fensters in cm (B x H).</w:t>
      </w:r>
    </w:p>
    <w:p w14:paraId="7D1086D5" w14:textId="77777777" w:rsidR="004459AE" w:rsidRDefault="004459AE" w:rsidP="001E4481">
      <w:pPr>
        <w:pStyle w:val="Kommentar"/>
      </w:pPr>
    </w:p>
    <w:p w14:paraId="7E118FFD" w14:textId="77777777" w:rsidR="004459AE" w:rsidRDefault="004459AE" w:rsidP="001E4481">
      <w:pPr>
        <w:pStyle w:val="Kommentar"/>
      </w:pPr>
      <w:r>
        <w:t>Kommentar:</w:t>
      </w:r>
    </w:p>
    <w:p w14:paraId="02CDCB6F" w14:textId="77777777" w:rsidR="004459AE" w:rsidRDefault="004459AE" w:rsidP="001E4481">
      <w:pPr>
        <w:pStyle w:val="Kommentar"/>
      </w:pPr>
      <w:r>
        <w:t>Die Verwendung eines Multi-Funktionsrollos FSK-S ist nur in Verbindung mit einer klaren Kuppel möglich.</w:t>
      </w:r>
    </w:p>
    <w:p w14:paraId="2C0211CE" w14:textId="77777777" w:rsidR="004459AE" w:rsidRDefault="004459AE" w:rsidP="001E4481">
      <w:pPr>
        <w:pStyle w:val="Folgeposition"/>
        <w:keepNext/>
        <w:keepLines/>
      </w:pPr>
      <w:r>
        <w:t>A</w:t>
      </w:r>
      <w:r>
        <w:rPr>
          <w:sz w:val="12"/>
        </w:rPr>
        <w:t>+</w:t>
      </w:r>
      <w:r>
        <w:tab/>
        <w:t>Multi-Funktionsrollo Solar f.Flachd.-Fe.Farbpr.gr.1 60x60</w:t>
      </w:r>
      <w:r>
        <w:tab/>
        <w:t xml:space="preserve">Stk </w:t>
      </w:r>
    </w:p>
    <w:p w14:paraId="6671D351" w14:textId="77777777" w:rsidR="004459AE" w:rsidRDefault="004459AE" w:rsidP="001E4481">
      <w:pPr>
        <w:pStyle w:val="Langtext"/>
      </w:pPr>
      <w:r>
        <w:t>Angebotenes Erzeugnis: (....)</w:t>
      </w:r>
    </w:p>
    <w:p w14:paraId="37C4C635" w14:textId="77777777" w:rsidR="004459AE" w:rsidRDefault="004459AE" w:rsidP="001E4481">
      <w:pPr>
        <w:pStyle w:val="Folgeposition"/>
        <w:keepNext/>
        <w:keepLines/>
      </w:pPr>
      <w:r>
        <w:t>B</w:t>
      </w:r>
      <w:r>
        <w:rPr>
          <w:sz w:val="12"/>
        </w:rPr>
        <w:t>+</w:t>
      </w:r>
      <w:r>
        <w:tab/>
        <w:t>Multi-Funktionsrollo Solar f.Flachd.-Fe.Farbpr.gr.1 60x90</w:t>
      </w:r>
      <w:r>
        <w:tab/>
        <w:t xml:space="preserve">Stk </w:t>
      </w:r>
    </w:p>
    <w:p w14:paraId="12F4BBCB" w14:textId="77777777" w:rsidR="004459AE" w:rsidRDefault="004459AE" w:rsidP="001E4481">
      <w:pPr>
        <w:pStyle w:val="Langtext"/>
      </w:pPr>
      <w:r>
        <w:t>Angebotenes Erzeugnis: (....)</w:t>
      </w:r>
    </w:p>
    <w:p w14:paraId="51D51ABC" w14:textId="77777777" w:rsidR="004459AE" w:rsidRDefault="004459AE" w:rsidP="001E4481">
      <w:pPr>
        <w:pStyle w:val="Folgeposition"/>
        <w:keepNext/>
        <w:keepLines/>
      </w:pPr>
      <w:r>
        <w:t>C</w:t>
      </w:r>
      <w:r>
        <w:rPr>
          <w:sz w:val="12"/>
        </w:rPr>
        <w:t>+</w:t>
      </w:r>
      <w:r>
        <w:tab/>
        <w:t>Multi-Funktionsrollo Solar f.Flachd.-Fe.Farbpr.gr.1 80x80</w:t>
      </w:r>
      <w:r>
        <w:tab/>
        <w:t xml:space="preserve">Stk </w:t>
      </w:r>
    </w:p>
    <w:p w14:paraId="776F7CC7" w14:textId="77777777" w:rsidR="004459AE" w:rsidRDefault="004459AE" w:rsidP="001E4481">
      <w:pPr>
        <w:pStyle w:val="Langtext"/>
      </w:pPr>
      <w:r>
        <w:t>Angebotenes Erzeugnis: (....)</w:t>
      </w:r>
    </w:p>
    <w:p w14:paraId="0B12E05F" w14:textId="77777777" w:rsidR="004459AE" w:rsidRDefault="004459AE" w:rsidP="001E4481">
      <w:pPr>
        <w:pStyle w:val="Folgeposition"/>
        <w:keepNext/>
        <w:keepLines/>
      </w:pPr>
      <w:r>
        <w:t>D</w:t>
      </w:r>
      <w:r>
        <w:rPr>
          <w:sz w:val="12"/>
        </w:rPr>
        <w:t>+</w:t>
      </w:r>
      <w:r>
        <w:tab/>
        <w:t>Multi-Funktionsrollo Solar f.Flachd.-Fe.Farbpr.gr.1 90x90</w:t>
      </w:r>
      <w:r>
        <w:tab/>
        <w:t xml:space="preserve">Stk </w:t>
      </w:r>
    </w:p>
    <w:p w14:paraId="6E365C93" w14:textId="77777777" w:rsidR="004459AE" w:rsidRDefault="004459AE" w:rsidP="001E4481">
      <w:pPr>
        <w:pStyle w:val="Langtext"/>
      </w:pPr>
      <w:r>
        <w:t>Angebotenes Erzeugnis: (....)</w:t>
      </w:r>
    </w:p>
    <w:p w14:paraId="368A58DB" w14:textId="77777777" w:rsidR="004459AE" w:rsidRDefault="004459AE" w:rsidP="001E4481">
      <w:pPr>
        <w:pStyle w:val="Folgeposition"/>
        <w:keepNext/>
        <w:keepLines/>
      </w:pPr>
      <w:r>
        <w:t>E</w:t>
      </w:r>
      <w:r>
        <w:rPr>
          <w:sz w:val="12"/>
        </w:rPr>
        <w:t>+</w:t>
      </w:r>
      <w:r>
        <w:tab/>
        <w:t>Multi-Funktionsrollo Solar f.Flachd.-Fe.Farbpr.gr.1 90x120</w:t>
      </w:r>
      <w:r>
        <w:tab/>
        <w:t xml:space="preserve">Stk </w:t>
      </w:r>
    </w:p>
    <w:p w14:paraId="747FA14C" w14:textId="77777777" w:rsidR="004459AE" w:rsidRDefault="004459AE" w:rsidP="001E4481">
      <w:pPr>
        <w:pStyle w:val="Langtext"/>
      </w:pPr>
      <w:r>
        <w:t>Angebotenes Erzeugnis: (....)</w:t>
      </w:r>
    </w:p>
    <w:p w14:paraId="5F5BD559" w14:textId="77777777" w:rsidR="004459AE" w:rsidRDefault="004459AE" w:rsidP="001E4481">
      <w:pPr>
        <w:pStyle w:val="Folgeposition"/>
        <w:keepNext/>
        <w:keepLines/>
      </w:pPr>
      <w:r>
        <w:t>F</w:t>
      </w:r>
      <w:r>
        <w:rPr>
          <w:sz w:val="12"/>
        </w:rPr>
        <w:t>+</w:t>
      </w:r>
      <w:r>
        <w:tab/>
        <w:t>Multi-Funktionsrollo Solar f.Flachd.-Fe.Farbpr.gr.1 100x100</w:t>
      </w:r>
      <w:r>
        <w:tab/>
        <w:t xml:space="preserve">Stk </w:t>
      </w:r>
    </w:p>
    <w:p w14:paraId="6114912B" w14:textId="77777777" w:rsidR="004459AE" w:rsidRDefault="004459AE" w:rsidP="001E4481">
      <w:pPr>
        <w:pStyle w:val="Langtext"/>
      </w:pPr>
      <w:r>
        <w:t>Angebotenes Erzeugnis: (....)</w:t>
      </w:r>
    </w:p>
    <w:p w14:paraId="6D1216A7" w14:textId="77777777" w:rsidR="004459AE" w:rsidRDefault="004459AE" w:rsidP="001E4481">
      <w:pPr>
        <w:pStyle w:val="Folgeposition"/>
        <w:keepNext/>
        <w:keepLines/>
      </w:pPr>
      <w:r>
        <w:t>G</w:t>
      </w:r>
      <w:r>
        <w:rPr>
          <w:sz w:val="12"/>
        </w:rPr>
        <w:t>+</w:t>
      </w:r>
      <w:r>
        <w:tab/>
        <w:t>Multi-Funktionsrollo Solar f.Flachd.-Fe.Farbpr.gr.1 100x150</w:t>
      </w:r>
      <w:r>
        <w:tab/>
        <w:t xml:space="preserve">Stk </w:t>
      </w:r>
    </w:p>
    <w:p w14:paraId="69FC046B" w14:textId="77777777" w:rsidR="004459AE" w:rsidRDefault="004459AE" w:rsidP="001E4481">
      <w:pPr>
        <w:pStyle w:val="Langtext"/>
      </w:pPr>
      <w:r>
        <w:t>Angebotenes Erzeugnis: (....)</w:t>
      </w:r>
    </w:p>
    <w:p w14:paraId="0442718A" w14:textId="77777777" w:rsidR="004459AE" w:rsidRDefault="004459AE" w:rsidP="001E4481">
      <w:pPr>
        <w:pStyle w:val="Folgeposition"/>
        <w:keepNext/>
        <w:keepLines/>
      </w:pPr>
      <w:r>
        <w:t>H</w:t>
      </w:r>
      <w:r>
        <w:rPr>
          <w:sz w:val="12"/>
        </w:rPr>
        <w:t>+</w:t>
      </w:r>
      <w:r>
        <w:tab/>
        <w:t>Multi-Funktionsrollo Solar f.Flachd.-Fe.Farbpr.gr.1 120x120</w:t>
      </w:r>
      <w:r>
        <w:tab/>
        <w:t xml:space="preserve">Stk </w:t>
      </w:r>
    </w:p>
    <w:p w14:paraId="040A677F" w14:textId="77777777" w:rsidR="004459AE" w:rsidRDefault="004459AE" w:rsidP="001E4481">
      <w:pPr>
        <w:pStyle w:val="Langtext"/>
      </w:pPr>
      <w:r>
        <w:t>Angebotenes Erzeugnis: (....)</w:t>
      </w:r>
    </w:p>
    <w:p w14:paraId="1E3114A2" w14:textId="77777777" w:rsidR="004459AE" w:rsidRDefault="004459AE" w:rsidP="001E4481">
      <w:pPr>
        <w:pStyle w:val="Folgeposition"/>
        <w:keepNext/>
        <w:keepLines/>
      </w:pPr>
      <w:r>
        <w:t>I</w:t>
      </w:r>
      <w:r>
        <w:rPr>
          <w:sz w:val="12"/>
        </w:rPr>
        <w:t>+</w:t>
      </w:r>
      <w:r>
        <w:tab/>
        <w:t>Multi-Funktionsrollo Solar f.Flachd.-Fe.Farbpr.gr.1 150x150</w:t>
      </w:r>
      <w:r>
        <w:tab/>
        <w:t xml:space="preserve">Stk </w:t>
      </w:r>
    </w:p>
    <w:p w14:paraId="5BF145BE" w14:textId="77777777" w:rsidR="004459AE" w:rsidRDefault="004459AE" w:rsidP="001E4481">
      <w:pPr>
        <w:pStyle w:val="Langtext"/>
      </w:pPr>
      <w:r>
        <w:t>Angebotenes Erzeugnis: (....)</w:t>
      </w:r>
    </w:p>
    <w:p w14:paraId="520D8162" w14:textId="77777777" w:rsidR="004459AE" w:rsidRDefault="004459AE" w:rsidP="001E4481">
      <w:pPr>
        <w:pStyle w:val="TrennungPOS"/>
      </w:pPr>
    </w:p>
    <w:p w14:paraId="6B297400" w14:textId="77777777" w:rsidR="004459AE" w:rsidRDefault="004459AE" w:rsidP="001E4481">
      <w:pPr>
        <w:pStyle w:val="GrundtextPosNr"/>
        <w:keepNext/>
        <w:keepLines/>
      </w:pPr>
      <w:r>
        <w:t>56.V7 19</w:t>
      </w:r>
    </w:p>
    <w:p w14:paraId="30541751" w14:textId="77777777" w:rsidR="004459AE" w:rsidRDefault="004459AE" w:rsidP="001E4481">
      <w:pPr>
        <w:pStyle w:val="Grundtext"/>
      </w:pPr>
      <w:r>
        <w:t>Elektro-Multi-Funktionsrollo für Flachdach-Fenster (Flachd.-Fe.), als Licht- und Sichtschutz, Steuerung mittels Funk-Wandtaster, ermöglicht die Bedienung mit der z.B. VELUX ACTIVE with NETATMO App, aus lichtundurchlässigem, plissiertem Gewebe mit einer Aluminiumschicht im Inneren, in den Farben der Preisgruppe (Farbpr.gr.) 1. Kompatibel mit CVP/CFP.</w:t>
      </w:r>
    </w:p>
    <w:p w14:paraId="250F46E2" w14:textId="77777777" w:rsidR="004459AE" w:rsidRDefault="004459AE" w:rsidP="001E4481">
      <w:pPr>
        <w:pStyle w:val="Grundtext"/>
      </w:pPr>
      <w:r>
        <w:t>z.B. VELUX MULTI-FUNKTIONSROLLO FÜR FLACHDACHFENSTER FMK-S oder Gleichwertiges.</w:t>
      </w:r>
    </w:p>
    <w:p w14:paraId="561F1861" w14:textId="77777777" w:rsidR="004459AE" w:rsidRDefault="004459AE" w:rsidP="001E4481">
      <w:pPr>
        <w:pStyle w:val="Grundtext"/>
      </w:pPr>
      <w:r>
        <w:lastRenderedPageBreak/>
        <w:t>Im Positionsstichwort angegeben: Deckenaussparung des zugehörigen Fensters in cm (B x H).</w:t>
      </w:r>
    </w:p>
    <w:p w14:paraId="01F717A2" w14:textId="77777777" w:rsidR="004459AE" w:rsidRDefault="004459AE" w:rsidP="001E4481">
      <w:pPr>
        <w:pStyle w:val="Kommentar"/>
      </w:pPr>
    </w:p>
    <w:p w14:paraId="7F5265E2" w14:textId="77777777" w:rsidR="004459AE" w:rsidRDefault="004459AE" w:rsidP="001E4481">
      <w:pPr>
        <w:pStyle w:val="Kommentar"/>
      </w:pPr>
      <w:r>
        <w:t>Kommentar:</w:t>
      </w:r>
    </w:p>
    <w:p w14:paraId="171B8C9D" w14:textId="77777777" w:rsidR="004459AE" w:rsidRDefault="004459AE" w:rsidP="001E4481">
      <w:pPr>
        <w:pStyle w:val="Kommentar"/>
      </w:pPr>
      <w:r>
        <w:t>Die Verwendung eines Multi-Funktionsrollos FSK-S ist nur in Verbindung mit einer klaren Kuppel möglich.</w:t>
      </w:r>
    </w:p>
    <w:p w14:paraId="16EE10AB" w14:textId="77777777" w:rsidR="004459AE" w:rsidRDefault="004459AE" w:rsidP="001E4481">
      <w:pPr>
        <w:pStyle w:val="Folgeposition"/>
        <w:keepNext/>
        <w:keepLines/>
      </w:pPr>
      <w:r>
        <w:t>A</w:t>
      </w:r>
      <w:r>
        <w:rPr>
          <w:sz w:val="12"/>
        </w:rPr>
        <w:t>+</w:t>
      </w:r>
      <w:r>
        <w:tab/>
        <w:t>Multi-Funktionsrollo Elektr f.Flachd.-Fe.Farbpr.gr.1 60x60</w:t>
      </w:r>
      <w:r>
        <w:tab/>
        <w:t xml:space="preserve">Stk </w:t>
      </w:r>
    </w:p>
    <w:p w14:paraId="46023B59" w14:textId="77777777" w:rsidR="004459AE" w:rsidRDefault="004459AE" w:rsidP="001E4481">
      <w:pPr>
        <w:pStyle w:val="Langtext"/>
      </w:pPr>
      <w:r>
        <w:t>Angebotenes Erzeugnis: (....)</w:t>
      </w:r>
    </w:p>
    <w:p w14:paraId="5EABAD42" w14:textId="77777777" w:rsidR="004459AE" w:rsidRDefault="004459AE" w:rsidP="001E4481">
      <w:pPr>
        <w:pStyle w:val="Folgeposition"/>
        <w:keepNext/>
        <w:keepLines/>
      </w:pPr>
      <w:r>
        <w:t>B</w:t>
      </w:r>
      <w:r>
        <w:rPr>
          <w:sz w:val="12"/>
        </w:rPr>
        <w:t>+</w:t>
      </w:r>
      <w:r>
        <w:tab/>
        <w:t>Multi-Funktionsrollo Elektr f.Flachd.-Fe.Farbpr.gr.1 60x90</w:t>
      </w:r>
      <w:r>
        <w:tab/>
        <w:t xml:space="preserve">Stk </w:t>
      </w:r>
    </w:p>
    <w:p w14:paraId="7B229457" w14:textId="77777777" w:rsidR="004459AE" w:rsidRDefault="004459AE" w:rsidP="001E4481">
      <w:pPr>
        <w:pStyle w:val="Langtext"/>
      </w:pPr>
      <w:r>
        <w:t>Angebotenes Erzeugnis: (....)</w:t>
      </w:r>
    </w:p>
    <w:p w14:paraId="78A1C5DD" w14:textId="77777777" w:rsidR="004459AE" w:rsidRDefault="004459AE" w:rsidP="001E4481">
      <w:pPr>
        <w:pStyle w:val="Folgeposition"/>
        <w:keepNext/>
        <w:keepLines/>
      </w:pPr>
      <w:r>
        <w:t>C</w:t>
      </w:r>
      <w:r>
        <w:rPr>
          <w:sz w:val="12"/>
        </w:rPr>
        <w:t>+</w:t>
      </w:r>
      <w:r>
        <w:tab/>
        <w:t>Multi-Funktionsrollo Elektr f.Flachd.-Fe.Farbpr.gr.1 80x80</w:t>
      </w:r>
      <w:r>
        <w:tab/>
        <w:t xml:space="preserve">Stk </w:t>
      </w:r>
    </w:p>
    <w:p w14:paraId="71309DA7" w14:textId="77777777" w:rsidR="004459AE" w:rsidRDefault="004459AE" w:rsidP="001E4481">
      <w:pPr>
        <w:pStyle w:val="Langtext"/>
      </w:pPr>
      <w:r>
        <w:t>Angebotenes Erzeugnis: (....)</w:t>
      </w:r>
    </w:p>
    <w:p w14:paraId="711CFEEF" w14:textId="77777777" w:rsidR="004459AE" w:rsidRDefault="004459AE" w:rsidP="001E4481">
      <w:pPr>
        <w:pStyle w:val="Folgeposition"/>
        <w:keepNext/>
        <w:keepLines/>
      </w:pPr>
      <w:r>
        <w:t>D</w:t>
      </w:r>
      <w:r>
        <w:rPr>
          <w:sz w:val="12"/>
        </w:rPr>
        <w:t>+</w:t>
      </w:r>
      <w:r>
        <w:tab/>
        <w:t>Multi-Funktionsrollo Elektr f.Flachd.-Fe.Farbpr.gr.1 90x90</w:t>
      </w:r>
      <w:r>
        <w:tab/>
        <w:t xml:space="preserve">Stk </w:t>
      </w:r>
    </w:p>
    <w:p w14:paraId="006D0CFE" w14:textId="77777777" w:rsidR="004459AE" w:rsidRDefault="004459AE" w:rsidP="001E4481">
      <w:pPr>
        <w:pStyle w:val="Langtext"/>
      </w:pPr>
      <w:r>
        <w:t>Angebotenes Erzeugnis: (....)</w:t>
      </w:r>
    </w:p>
    <w:p w14:paraId="72980A9E" w14:textId="77777777" w:rsidR="004459AE" w:rsidRDefault="004459AE" w:rsidP="001E4481">
      <w:pPr>
        <w:pStyle w:val="Folgeposition"/>
        <w:keepNext/>
        <w:keepLines/>
      </w:pPr>
      <w:r>
        <w:t>E</w:t>
      </w:r>
      <w:r>
        <w:rPr>
          <w:sz w:val="12"/>
        </w:rPr>
        <w:t>+</w:t>
      </w:r>
      <w:r>
        <w:tab/>
        <w:t>Multi-Funktionsrollo Elektr f.Flachd.-Fe.Farbpr.gr.1 90x120</w:t>
      </w:r>
      <w:r>
        <w:tab/>
        <w:t xml:space="preserve">Stk </w:t>
      </w:r>
    </w:p>
    <w:p w14:paraId="4DDC3EE4" w14:textId="77777777" w:rsidR="004459AE" w:rsidRDefault="004459AE" w:rsidP="001E4481">
      <w:pPr>
        <w:pStyle w:val="Langtext"/>
      </w:pPr>
      <w:r>
        <w:t>Angebotenes Erzeugnis: (....)</w:t>
      </w:r>
    </w:p>
    <w:p w14:paraId="1565A100" w14:textId="77777777" w:rsidR="004459AE" w:rsidRDefault="004459AE" w:rsidP="001E4481">
      <w:pPr>
        <w:pStyle w:val="Folgeposition"/>
        <w:keepNext/>
        <w:keepLines/>
      </w:pPr>
      <w:r>
        <w:t>F</w:t>
      </w:r>
      <w:r>
        <w:rPr>
          <w:sz w:val="12"/>
        </w:rPr>
        <w:t>+</w:t>
      </w:r>
      <w:r>
        <w:tab/>
        <w:t>Multi-Funktionsrollo Elektr f.Flachd.-Fe.Farbpr.gr.1 100x100</w:t>
      </w:r>
      <w:r>
        <w:tab/>
        <w:t xml:space="preserve">Stk </w:t>
      </w:r>
    </w:p>
    <w:p w14:paraId="76DE2D40" w14:textId="77777777" w:rsidR="004459AE" w:rsidRDefault="004459AE" w:rsidP="001E4481">
      <w:pPr>
        <w:pStyle w:val="Langtext"/>
      </w:pPr>
      <w:r>
        <w:t>Angebotenes Erzeugnis: (....)</w:t>
      </w:r>
    </w:p>
    <w:p w14:paraId="447AEF8E" w14:textId="77777777" w:rsidR="004459AE" w:rsidRDefault="004459AE" w:rsidP="001E4481">
      <w:pPr>
        <w:pStyle w:val="Folgeposition"/>
        <w:keepNext/>
        <w:keepLines/>
      </w:pPr>
      <w:r>
        <w:t>G</w:t>
      </w:r>
      <w:r>
        <w:rPr>
          <w:sz w:val="12"/>
        </w:rPr>
        <w:t>+</w:t>
      </w:r>
      <w:r>
        <w:tab/>
        <w:t>Multi-Funktionsrollo Elektr f.Flachd.-Fe.Farbpr.gr.1 100x150</w:t>
      </w:r>
      <w:r>
        <w:tab/>
        <w:t xml:space="preserve">Stk </w:t>
      </w:r>
    </w:p>
    <w:p w14:paraId="3B44E571" w14:textId="77777777" w:rsidR="004459AE" w:rsidRDefault="004459AE" w:rsidP="001E4481">
      <w:pPr>
        <w:pStyle w:val="Langtext"/>
      </w:pPr>
      <w:r>
        <w:t>Angebotenes Erzeugnis: (....)</w:t>
      </w:r>
    </w:p>
    <w:p w14:paraId="5D22E522" w14:textId="77777777" w:rsidR="004459AE" w:rsidRDefault="004459AE" w:rsidP="001E4481">
      <w:pPr>
        <w:pStyle w:val="Folgeposition"/>
        <w:keepNext/>
        <w:keepLines/>
      </w:pPr>
      <w:r>
        <w:t>H</w:t>
      </w:r>
      <w:r>
        <w:rPr>
          <w:sz w:val="12"/>
        </w:rPr>
        <w:t>+</w:t>
      </w:r>
      <w:r>
        <w:tab/>
        <w:t>Multi-Funktionsrollo Elektr f.Flachd.-Fe.Farbpr.gr.1 120x120</w:t>
      </w:r>
      <w:r>
        <w:tab/>
        <w:t xml:space="preserve">Stk </w:t>
      </w:r>
    </w:p>
    <w:p w14:paraId="1EBD3553" w14:textId="77777777" w:rsidR="004459AE" w:rsidRDefault="004459AE" w:rsidP="001E4481">
      <w:pPr>
        <w:pStyle w:val="Langtext"/>
      </w:pPr>
      <w:r>
        <w:t>Angebotenes Erzeugnis: (....)</w:t>
      </w:r>
    </w:p>
    <w:p w14:paraId="5BB3812D" w14:textId="77777777" w:rsidR="004459AE" w:rsidRDefault="004459AE" w:rsidP="001E4481">
      <w:pPr>
        <w:pStyle w:val="Folgeposition"/>
        <w:keepNext/>
        <w:keepLines/>
      </w:pPr>
      <w:r>
        <w:t>I</w:t>
      </w:r>
      <w:r>
        <w:rPr>
          <w:sz w:val="12"/>
        </w:rPr>
        <w:t>+</w:t>
      </w:r>
      <w:r>
        <w:tab/>
        <w:t>Multi-Funktionsrollo Elektr f.Flachd.-Fe.Farbpr.gr.1 150x150</w:t>
      </w:r>
      <w:r>
        <w:tab/>
        <w:t xml:space="preserve">Stk </w:t>
      </w:r>
    </w:p>
    <w:p w14:paraId="106F74E4" w14:textId="77777777" w:rsidR="004459AE" w:rsidRDefault="004459AE" w:rsidP="001E4481">
      <w:pPr>
        <w:pStyle w:val="Langtext"/>
      </w:pPr>
      <w:r>
        <w:t>Angebotenes Erzeugnis: (....)</w:t>
      </w:r>
    </w:p>
    <w:p w14:paraId="1EE404A1" w14:textId="77777777" w:rsidR="004459AE" w:rsidRDefault="004459AE" w:rsidP="001E4481">
      <w:pPr>
        <w:pStyle w:val="TrennungPOS"/>
      </w:pPr>
    </w:p>
    <w:p w14:paraId="2C925800" w14:textId="77777777" w:rsidR="004459AE" w:rsidRDefault="004459AE" w:rsidP="001E4481">
      <w:pPr>
        <w:pStyle w:val="GrundtextPosNr"/>
        <w:keepNext/>
        <w:keepLines/>
      </w:pPr>
      <w:r>
        <w:t>56.V7 20</w:t>
      </w:r>
    </w:p>
    <w:p w14:paraId="0546C4BB" w14:textId="77777777" w:rsidR="004459AE" w:rsidRDefault="004459AE" w:rsidP="001E4481">
      <w:pPr>
        <w:pStyle w:val="Grundtext"/>
      </w:pPr>
      <w:r>
        <w:t>Solar-Multi-Funktionsrollo für Flachdach-Fenster, als Licht- und Sichtschutz, Steuerung mittels Funk-Wandtaster, ermöglicht die Bedienung mit der z.B. VELUX ACTIVE with NETATMO App, aus lichtundurchlässigem, plissiertem Gewebe mit einer Aluminiumschicht im Inneren, in der Farbe dunkelgrau. Kompatibel mit CVP/CFP (nicht mit undurchsichtiger Acryl-Kuppel), CXP/CSP-Details auf Anfrage.</w:t>
      </w:r>
    </w:p>
    <w:p w14:paraId="06F5ED6A" w14:textId="77777777" w:rsidR="004459AE" w:rsidRDefault="004459AE" w:rsidP="001E4481">
      <w:pPr>
        <w:pStyle w:val="Grundtext"/>
      </w:pPr>
      <w:r>
        <w:t>z.B. VELUX MULTI-FUNKTIONSROLLO FÜR FLACHDACHFENSTER FSK-S oder Gleichwertiges.</w:t>
      </w:r>
    </w:p>
    <w:p w14:paraId="23A1A6D2" w14:textId="77777777" w:rsidR="004459AE" w:rsidRDefault="004459AE" w:rsidP="001E4481">
      <w:pPr>
        <w:pStyle w:val="Grundtext"/>
      </w:pPr>
      <w:r>
        <w:t>Im Positionsstichwort angegeben: Deckenaussparung des zugehörigen Fensters in cm (B x H).</w:t>
      </w:r>
    </w:p>
    <w:p w14:paraId="0B897952" w14:textId="77777777" w:rsidR="004459AE" w:rsidRDefault="004459AE" w:rsidP="001E4481">
      <w:pPr>
        <w:pStyle w:val="Kommentar"/>
      </w:pPr>
    </w:p>
    <w:p w14:paraId="33FFE6A7" w14:textId="77777777" w:rsidR="004459AE" w:rsidRDefault="004459AE" w:rsidP="001E4481">
      <w:pPr>
        <w:pStyle w:val="Kommentar"/>
      </w:pPr>
      <w:r>
        <w:t>Kommentar:</w:t>
      </w:r>
    </w:p>
    <w:p w14:paraId="7B40606B" w14:textId="77777777" w:rsidR="004459AE" w:rsidRDefault="004459AE" w:rsidP="001E4481">
      <w:pPr>
        <w:pStyle w:val="Kommentar"/>
      </w:pPr>
      <w:r>
        <w:t>Die Verwendung eines Multi-Funktionsrollos FSK-S ist nur in Verbindung mit einer klaren Kuppel möglich.</w:t>
      </w:r>
    </w:p>
    <w:p w14:paraId="6FBFDB36" w14:textId="77777777" w:rsidR="004459AE" w:rsidRDefault="004459AE" w:rsidP="001E4481">
      <w:pPr>
        <w:pStyle w:val="Folgeposition"/>
        <w:keepNext/>
        <w:keepLines/>
      </w:pPr>
      <w:r>
        <w:t>A</w:t>
      </w:r>
      <w:r>
        <w:rPr>
          <w:sz w:val="12"/>
        </w:rPr>
        <w:t>+</w:t>
      </w:r>
      <w:r>
        <w:tab/>
        <w:t>Multi-Funktionsrollo f.Flachdachfenster dunkelgrau 60x60</w:t>
      </w:r>
      <w:r>
        <w:tab/>
        <w:t xml:space="preserve">Stk </w:t>
      </w:r>
    </w:p>
    <w:p w14:paraId="2E4987A7" w14:textId="77777777" w:rsidR="004459AE" w:rsidRDefault="004459AE" w:rsidP="001E4481">
      <w:pPr>
        <w:pStyle w:val="Langtext"/>
      </w:pPr>
      <w:r>
        <w:t>Angebotenes Erzeugnis: (....)</w:t>
      </w:r>
    </w:p>
    <w:p w14:paraId="55E5CDD6" w14:textId="77777777" w:rsidR="004459AE" w:rsidRDefault="004459AE" w:rsidP="001E4481">
      <w:pPr>
        <w:pStyle w:val="Folgeposition"/>
        <w:keepNext/>
        <w:keepLines/>
      </w:pPr>
      <w:r>
        <w:t>B</w:t>
      </w:r>
      <w:r>
        <w:rPr>
          <w:sz w:val="12"/>
        </w:rPr>
        <w:t>+</w:t>
      </w:r>
      <w:r>
        <w:tab/>
        <w:t>Multi-Funktionsrollo f.Flachdachfenster dunkelgrau 60x90</w:t>
      </w:r>
      <w:r>
        <w:tab/>
        <w:t xml:space="preserve">Stk </w:t>
      </w:r>
    </w:p>
    <w:p w14:paraId="6C165F1C" w14:textId="77777777" w:rsidR="004459AE" w:rsidRDefault="004459AE" w:rsidP="001E4481">
      <w:pPr>
        <w:pStyle w:val="Langtext"/>
      </w:pPr>
      <w:r>
        <w:t>Angebotenes Erzeugnis: (....)</w:t>
      </w:r>
    </w:p>
    <w:p w14:paraId="314BA33E" w14:textId="77777777" w:rsidR="004459AE" w:rsidRDefault="004459AE" w:rsidP="001E4481">
      <w:pPr>
        <w:pStyle w:val="Folgeposition"/>
        <w:keepNext/>
        <w:keepLines/>
      </w:pPr>
      <w:r>
        <w:t>C</w:t>
      </w:r>
      <w:r>
        <w:rPr>
          <w:sz w:val="12"/>
        </w:rPr>
        <w:t>+</w:t>
      </w:r>
      <w:r>
        <w:tab/>
        <w:t>Multi-Funktionsrollo f.Flachdachfenster dunkelgrau 80x80</w:t>
      </w:r>
      <w:r>
        <w:tab/>
        <w:t xml:space="preserve">Stk </w:t>
      </w:r>
    </w:p>
    <w:p w14:paraId="3DC254EB" w14:textId="77777777" w:rsidR="004459AE" w:rsidRDefault="004459AE" w:rsidP="001E4481">
      <w:pPr>
        <w:pStyle w:val="Langtext"/>
      </w:pPr>
      <w:r>
        <w:t>Angebotenes Erzeugnis: (....)</w:t>
      </w:r>
    </w:p>
    <w:p w14:paraId="63409B94" w14:textId="77777777" w:rsidR="004459AE" w:rsidRDefault="004459AE" w:rsidP="001E4481">
      <w:pPr>
        <w:pStyle w:val="Folgeposition"/>
        <w:keepNext/>
        <w:keepLines/>
      </w:pPr>
      <w:r>
        <w:t>D</w:t>
      </w:r>
      <w:r>
        <w:rPr>
          <w:sz w:val="12"/>
        </w:rPr>
        <w:t>+</w:t>
      </w:r>
      <w:r>
        <w:tab/>
        <w:t>Multi-Funktionsrollo f.Flachdachfenster dunkelgrau 90x90</w:t>
      </w:r>
      <w:r>
        <w:tab/>
        <w:t xml:space="preserve">Stk </w:t>
      </w:r>
    </w:p>
    <w:p w14:paraId="409D5F4C" w14:textId="77777777" w:rsidR="004459AE" w:rsidRDefault="004459AE" w:rsidP="001E4481">
      <w:pPr>
        <w:pStyle w:val="Langtext"/>
      </w:pPr>
      <w:r>
        <w:t>Angebotenes Erzeugnis: (....)</w:t>
      </w:r>
    </w:p>
    <w:p w14:paraId="705DBAFA" w14:textId="77777777" w:rsidR="004459AE" w:rsidRDefault="004459AE" w:rsidP="001E4481">
      <w:pPr>
        <w:pStyle w:val="Folgeposition"/>
        <w:keepNext/>
        <w:keepLines/>
      </w:pPr>
      <w:r>
        <w:t>E</w:t>
      </w:r>
      <w:r>
        <w:rPr>
          <w:sz w:val="12"/>
        </w:rPr>
        <w:t>+</w:t>
      </w:r>
      <w:r>
        <w:tab/>
        <w:t>Multi-Funktionsrollo f.Flachdachfenster dunkelgrau 90x120</w:t>
      </w:r>
      <w:r>
        <w:tab/>
        <w:t xml:space="preserve">Stk </w:t>
      </w:r>
    </w:p>
    <w:p w14:paraId="56DAF6E4" w14:textId="77777777" w:rsidR="004459AE" w:rsidRDefault="004459AE" w:rsidP="001E4481">
      <w:pPr>
        <w:pStyle w:val="Langtext"/>
      </w:pPr>
      <w:r>
        <w:t>Angebotenes Erzeugnis: (....)</w:t>
      </w:r>
    </w:p>
    <w:p w14:paraId="293E5C3A" w14:textId="77777777" w:rsidR="004459AE" w:rsidRDefault="004459AE" w:rsidP="001E4481">
      <w:pPr>
        <w:pStyle w:val="Folgeposition"/>
        <w:keepNext/>
        <w:keepLines/>
      </w:pPr>
      <w:r>
        <w:t>F</w:t>
      </w:r>
      <w:r>
        <w:rPr>
          <w:sz w:val="12"/>
        </w:rPr>
        <w:t>+</w:t>
      </w:r>
      <w:r>
        <w:tab/>
        <w:t>Multi-Funktionsrollo f.Flachdachfenster dunkelgrau 100x100</w:t>
      </w:r>
      <w:r>
        <w:tab/>
        <w:t xml:space="preserve">Stk </w:t>
      </w:r>
    </w:p>
    <w:p w14:paraId="5864D6EA" w14:textId="77777777" w:rsidR="004459AE" w:rsidRDefault="004459AE" w:rsidP="001E4481">
      <w:pPr>
        <w:pStyle w:val="Langtext"/>
      </w:pPr>
      <w:r>
        <w:t>Angebotenes Erzeugnis: (....)</w:t>
      </w:r>
    </w:p>
    <w:p w14:paraId="2F95B18A" w14:textId="77777777" w:rsidR="004459AE" w:rsidRDefault="004459AE" w:rsidP="001E4481">
      <w:pPr>
        <w:pStyle w:val="Folgeposition"/>
        <w:keepNext/>
        <w:keepLines/>
      </w:pPr>
      <w:r>
        <w:t>G</w:t>
      </w:r>
      <w:r>
        <w:rPr>
          <w:sz w:val="12"/>
        </w:rPr>
        <w:t>+</w:t>
      </w:r>
      <w:r>
        <w:tab/>
        <w:t>Multi-Funktionsrollo f.Flachdachfenster dunkelgrau 100x150</w:t>
      </w:r>
      <w:r>
        <w:tab/>
        <w:t xml:space="preserve">Stk </w:t>
      </w:r>
    </w:p>
    <w:p w14:paraId="1CC8CF81" w14:textId="77777777" w:rsidR="004459AE" w:rsidRDefault="004459AE" w:rsidP="001E4481">
      <w:pPr>
        <w:pStyle w:val="Langtext"/>
      </w:pPr>
      <w:r>
        <w:t>Angebotenes Erzeugnis: (....)</w:t>
      </w:r>
    </w:p>
    <w:p w14:paraId="5ECD4F91" w14:textId="77777777" w:rsidR="004459AE" w:rsidRDefault="004459AE" w:rsidP="001E4481">
      <w:pPr>
        <w:pStyle w:val="Folgeposition"/>
        <w:keepNext/>
        <w:keepLines/>
      </w:pPr>
      <w:r>
        <w:t>H</w:t>
      </w:r>
      <w:r>
        <w:rPr>
          <w:sz w:val="12"/>
        </w:rPr>
        <w:t>+</w:t>
      </w:r>
      <w:r>
        <w:tab/>
        <w:t>Multi-Funktionsrollo f.Flachdachfenster dunkelgrau 120x120</w:t>
      </w:r>
      <w:r>
        <w:tab/>
        <w:t xml:space="preserve">Stk </w:t>
      </w:r>
    </w:p>
    <w:p w14:paraId="0572675D" w14:textId="77777777" w:rsidR="004459AE" w:rsidRDefault="004459AE" w:rsidP="001E4481">
      <w:pPr>
        <w:pStyle w:val="Langtext"/>
      </w:pPr>
      <w:r>
        <w:t>Angebotenes Erzeugnis: (....)</w:t>
      </w:r>
    </w:p>
    <w:p w14:paraId="10F40DAA" w14:textId="77777777" w:rsidR="004459AE" w:rsidRDefault="004459AE" w:rsidP="001E4481">
      <w:pPr>
        <w:pStyle w:val="Folgeposition"/>
        <w:keepNext/>
        <w:keepLines/>
      </w:pPr>
      <w:r>
        <w:t>I</w:t>
      </w:r>
      <w:r>
        <w:rPr>
          <w:sz w:val="12"/>
        </w:rPr>
        <w:t>+</w:t>
      </w:r>
      <w:r>
        <w:tab/>
        <w:t>Multi-Funktionsrollo f.Flachdachfenster dunkelgrau 150x150</w:t>
      </w:r>
      <w:r>
        <w:tab/>
        <w:t xml:space="preserve">Stk </w:t>
      </w:r>
    </w:p>
    <w:p w14:paraId="7DBCF30B" w14:textId="77777777" w:rsidR="004459AE" w:rsidRDefault="004459AE" w:rsidP="001E4481">
      <w:pPr>
        <w:pStyle w:val="Langtext"/>
      </w:pPr>
      <w:r>
        <w:t>Angebotenes Erzeugnis: (....)</w:t>
      </w:r>
    </w:p>
    <w:p w14:paraId="54C4E75A" w14:textId="77777777" w:rsidR="004459AE" w:rsidRDefault="004459AE" w:rsidP="001E4481">
      <w:pPr>
        <w:pStyle w:val="TrennungPOS"/>
      </w:pPr>
    </w:p>
    <w:p w14:paraId="20EC595D" w14:textId="77777777" w:rsidR="004459AE" w:rsidRDefault="004459AE" w:rsidP="001E4481">
      <w:pPr>
        <w:pStyle w:val="GrundtextPosNr"/>
        <w:keepNext/>
        <w:keepLines/>
      </w:pPr>
      <w:r>
        <w:t>56.V7 21</w:t>
      </w:r>
    </w:p>
    <w:p w14:paraId="262D0D51" w14:textId="77777777" w:rsidR="004459AE" w:rsidRDefault="004459AE" w:rsidP="001E4481">
      <w:pPr>
        <w:pStyle w:val="Grundtext"/>
      </w:pPr>
      <w:r>
        <w:t>Solar-Hitzeschutz-Markisette für Flachdach-Fenster, als Hitze- und Sichtschutz, Steuerung mittels Funk-Wandtaster, ermöglicht die Bedienung mit der z.B. VELUX ACTIVE with NETATMO App, aus lichtdurchlässigem Netzgewebe in der Farbe weiß und weiß lackierten Aluminiumteilen, Speicherfunktion für trübe Tage, Kompatibel mit CVP/CFP (nicht mit undurchsichtiger Acryl-Kuppel), CSP-Details auf Anfrage, kabellose Montage nachträglich jederzeit von außen zwischen Glasfläche und Kuppel durchführbar,</w:t>
      </w:r>
    </w:p>
    <w:p w14:paraId="2964AFAC" w14:textId="77777777" w:rsidR="004459AE" w:rsidRDefault="004459AE" w:rsidP="001E4481">
      <w:pPr>
        <w:pStyle w:val="Grundtext"/>
      </w:pPr>
      <w:r>
        <w:t>z.B. VELUX MARKISETTE FÜR FLACHDACHFENSTER MSG-WL oder Gleichwertiges.</w:t>
      </w:r>
    </w:p>
    <w:p w14:paraId="16B42BC2" w14:textId="77777777" w:rsidR="004459AE" w:rsidRDefault="004459AE" w:rsidP="001E4481">
      <w:pPr>
        <w:pStyle w:val="Grundtext"/>
      </w:pPr>
      <w:r>
        <w:t>Im Positionsstichwort angegeben: Deckenaussparung des zugehörigen Fensters in cm (B x H).</w:t>
      </w:r>
    </w:p>
    <w:p w14:paraId="18FF75E4" w14:textId="77777777" w:rsidR="004459AE" w:rsidRDefault="004459AE" w:rsidP="001E4481">
      <w:pPr>
        <w:pStyle w:val="Kommentar"/>
      </w:pPr>
    </w:p>
    <w:p w14:paraId="1B5A5916" w14:textId="77777777" w:rsidR="004459AE" w:rsidRDefault="004459AE" w:rsidP="001E4481">
      <w:pPr>
        <w:pStyle w:val="Kommentar"/>
      </w:pPr>
      <w:r>
        <w:t>Kommentar:</w:t>
      </w:r>
    </w:p>
    <w:p w14:paraId="74186FBD" w14:textId="77777777" w:rsidR="004459AE" w:rsidRDefault="004459AE" w:rsidP="001E4481">
      <w:pPr>
        <w:pStyle w:val="Kommentar"/>
      </w:pPr>
      <w:r>
        <w:lastRenderedPageBreak/>
        <w:t>Die Verwendung der Hitzeschutz-Markisette MSG-WL ist nur in Verbindung mit einer klaren Kuppel möglich.</w:t>
      </w:r>
    </w:p>
    <w:p w14:paraId="6883A230" w14:textId="77777777" w:rsidR="004459AE" w:rsidRDefault="004459AE" w:rsidP="001E4481">
      <w:pPr>
        <w:pStyle w:val="Kommentar"/>
      </w:pPr>
    </w:p>
    <w:p w14:paraId="1CF20772" w14:textId="77777777" w:rsidR="004459AE" w:rsidRDefault="004459AE" w:rsidP="001E4481">
      <w:pPr>
        <w:pStyle w:val="Folgeposition"/>
        <w:keepNext/>
        <w:keepLines/>
      </w:pPr>
      <w:r>
        <w:t>A</w:t>
      </w:r>
      <w:r>
        <w:rPr>
          <w:sz w:val="12"/>
        </w:rPr>
        <w:t>+</w:t>
      </w:r>
      <w:r>
        <w:tab/>
        <w:t>Markisette f.Flachdachfenster weiß 60x60</w:t>
      </w:r>
      <w:r>
        <w:tab/>
        <w:t xml:space="preserve">Stk </w:t>
      </w:r>
    </w:p>
    <w:p w14:paraId="0C146B7F" w14:textId="77777777" w:rsidR="004459AE" w:rsidRDefault="004459AE" w:rsidP="001E4481">
      <w:pPr>
        <w:pStyle w:val="Langtext"/>
      </w:pPr>
      <w:r>
        <w:t>Angebotenes Erzeugnis: (....)</w:t>
      </w:r>
    </w:p>
    <w:p w14:paraId="066C9AC4" w14:textId="77777777" w:rsidR="004459AE" w:rsidRDefault="004459AE" w:rsidP="001E4481">
      <w:pPr>
        <w:pStyle w:val="Folgeposition"/>
        <w:keepNext/>
        <w:keepLines/>
      </w:pPr>
      <w:r>
        <w:t>B</w:t>
      </w:r>
      <w:r>
        <w:rPr>
          <w:sz w:val="12"/>
        </w:rPr>
        <w:t>+</w:t>
      </w:r>
      <w:r>
        <w:tab/>
        <w:t>Markisette f.Flachdachfenster weiß 60x90</w:t>
      </w:r>
      <w:r>
        <w:tab/>
        <w:t xml:space="preserve">Stk </w:t>
      </w:r>
    </w:p>
    <w:p w14:paraId="0F7A0A74" w14:textId="77777777" w:rsidR="004459AE" w:rsidRDefault="004459AE" w:rsidP="001E4481">
      <w:pPr>
        <w:pStyle w:val="Langtext"/>
      </w:pPr>
      <w:r>
        <w:t>Angebotenes Erzeugnis: (....)</w:t>
      </w:r>
    </w:p>
    <w:p w14:paraId="57EFAEEC" w14:textId="77777777" w:rsidR="004459AE" w:rsidRDefault="004459AE" w:rsidP="001E4481">
      <w:pPr>
        <w:pStyle w:val="Folgeposition"/>
        <w:keepNext/>
        <w:keepLines/>
      </w:pPr>
      <w:r>
        <w:t>C</w:t>
      </w:r>
      <w:r>
        <w:rPr>
          <w:sz w:val="12"/>
        </w:rPr>
        <w:t>+</w:t>
      </w:r>
      <w:r>
        <w:tab/>
        <w:t>Markisette f.Flachdachfenster weiß 80x80</w:t>
      </w:r>
      <w:r>
        <w:tab/>
        <w:t xml:space="preserve">Stk </w:t>
      </w:r>
    </w:p>
    <w:p w14:paraId="21168913" w14:textId="77777777" w:rsidR="004459AE" w:rsidRDefault="004459AE" w:rsidP="001E4481">
      <w:pPr>
        <w:pStyle w:val="Langtext"/>
      </w:pPr>
      <w:r>
        <w:t>Angebotenes Erzeugnis: (....)</w:t>
      </w:r>
    </w:p>
    <w:p w14:paraId="7895629C" w14:textId="77777777" w:rsidR="004459AE" w:rsidRDefault="004459AE" w:rsidP="001E4481">
      <w:pPr>
        <w:pStyle w:val="Folgeposition"/>
        <w:keepNext/>
        <w:keepLines/>
      </w:pPr>
      <w:r>
        <w:t>D</w:t>
      </w:r>
      <w:r>
        <w:rPr>
          <w:sz w:val="12"/>
        </w:rPr>
        <w:t>+</w:t>
      </w:r>
      <w:r>
        <w:tab/>
        <w:t>Markisette f.Flachdachfenster weiß 90x90</w:t>
      </w:r>
      <w:r>
        <w:tab/>
        <w:t xml:space="preserve">Stk </w:t>
      </w:r>
    </w:p>
    <w:p w14:paraId="15F4EA2B" w14:textId="77777777" w:rsidR="004459AE" w:rsidRDefault="004459AE" w:rsidP="001E4481">
      <w:pPr>
        <w:pStyle w:val="Langtext"/>
      </w:pPr>
      <w:r>
        <w:t>Angebotenes Erzeugnis: (....)</w:t>
      </w:r>
    </w:p>
    <w:p w14:paraId="6FC831E2" w14:textId="77777777" w:rsidR="004459AE" w:rsidRDefault="004459AE" w:rsidP="001E4481">
      <w:pPr>
        <w:pStyle w:val="Folgeposition"/>
        <w:keepNext/>
        <w:keepLines/>
      </w:pPr>
      <w:r>
        <w:t>E</w:t>
      </w:r>
      <w:r>
        <w:rPr>
          <w:sz w:val="12"/>
        </w:rPr>
        <w:t>+</w:t>
      </w:r>
      <w:r>
        <w:tab/>
        <w:t>Markisette f.Flachdachfenster weiß 90x120</w:t>
      </w:r>
      <w:r>
        <w:tab/>
        <w:t xml:space="preserve">Stk </w:t>
      </w:r>
    </w:p>
    <w:p w14:paraId="6E2EA921" w14:textId="77777777" w:rsidR="004459AE" w:rsidRDefault="004459AE" w:rsidP="001E4481">
      <w:pPr>
        <w:pStyle w:val="Langtext"/>
      </w:pPr>
      <w:r>
        <w:t>Angebotenes Erzeugnis: (....)</w:t>
      </w:r>
    </w:p>
    <w:p w14:paraId="0F1B44E9" w14:textId="77777777" w:rsidR="004459AE" w:rsidRDefault="004459AE" w:rsidP="0097738E">
      <w:pPr>
        <w:pStyle w:val="Folgeposition"/>
        <w:keepNext/>
        <w:keepLines/>
      </w:pPr>
      <w:bookmarkStart w:id="68" w:name="TM69"/>
      <w:bookmarkEnd w:id="68"/>
      <w:r>
        <w:t>F</w:t>
      </w:r>
      <w:r>
        <w:rPr>
          <w:sz w:val="12"/>
        </w:rPr>
        <w:t>+</w:t>
      </w:r>
      <w:r>
        <w:tab/>
        <w:t>Markisette f.Flachdachfenster weiß 100x100</w:t>
      </w:r>
      <w:r>
        <w:tab/>
        <w:t xml:space="preserve">Stk </w:t>
      </w:r>
    </w:p>
    <w:p w14:paraId="242F641B" w14:textId="77777777" w:rsidR="004459AE" w:rsidRDefault="004459AE" w:rsidP="0097738E">
      <w:pPr>
        <w:pStyle w:val="Langtext"/>
      </w:pPr>
      <w:r>
        <w:t>Angebotenes Erzeugnis: (....)</w:t>
      </w:r>
    </w:p>
    <w:p w14:paraId="492021E5" w14:textId="77777777" w:rsidR="004459AE" w:rsidRDefault="004459AE" w:rsidP="0097738E">
      <w:pPr>
        <w:pStyle w:val="Folgeposition"/>
        <w:keepNext/>
        <w:keepLines/>
      </w:pPr>
      <w:r>
        <w:t>G</w:t>
      </w:r>
      <w:r>
        <w:rPr>
          <w:sz w:val="12"/>
        </w:rPr>
        <w:t>+</w:t>
      </w:r>
      <w:r>
        <w:tab/>
        <w:t>Markisette f.Flachdachfenster weiß 100x150</w:t>
      </w:r>
      <w:r>
        <w:tab/>
        <w:t xml:space="preserve">Stk </w:t>
      </w:r>
    </w:p>
    <w:p w14:paraId="70C12FF8" w14:textId="77777777" w:rsidR="004459AE" w:rsidRDefault="004459AE" w:rsidP="0097738E">
      <w:pPr>
        <w:pStyle w:val="Langtext"/>
      </w:pPr>
      <w:r>
        <w:t>Angebotenes Erzeugnis: (....)</w:t>
      </w:r>
    </w:p>
    <w:p w14:paraId="3E5A3EDF" w14:textId="77777777" w:rsidR="004459AE" w:rsidRDefault="004459AE" w:rsidP="0097738E">
      <w:pPr>
        <w:pStyle w:val="Folgeposition"/>
        <w:keepNext/>
        <w:keepLines/>
      </w:pPr>
      <w:r>
        <w:t>H</w:t>
      </w:r>
      <w:r>
        <w:rPr>
          <w:sz w:val="12"/>
        </w:rPr>
        <w:t>+</w:t>
      </w:r>
      <w:r>
        <w:tab/>
        <w:t>Markisette f.Flachdachfenster weiß 120x120</w:t>
      </w:r>
      <w:r>
        <w:tab/>
        <w:t xml:space="preserve">Stk </w:t>
      </w:r>
    </w:p>
    <w:p w14:paraId="272ABB91" w14:textId="77777777" w:rsidR="004459AE" w:rsidRDefault="004459AE" w:rsidP="0097738E">
      <w:pPr>
        <w:pStyle w:val="Langtext"/>
      </w:pPr>
      <w:r>
        <w:t>Angebotenes Erzeugnis: (....)</w:t>
      </w:r>
    </w:p>
    <w:p w14:paraId="2D6A7940" w14:textId="77777777" w:rsidR="004459AE" w:rsidRDefault="004459AE" w:rsidP="0097738E">
      <w:pPr>
        <w:pStyle w:val="TrennungPOS"/>
      </w:pPr>
    </w:p>
    <w:p w14:paraId="68BA6257" w14:textId="77777777" w:rsidR="004459AE" w:rsidRDefault="004459AE" w:rsidP="0097738E">
      <w:pPr>
        <w:pStyle w:val="GrundtextPosNr"/>
        <w:keepNext/>
        <w:keepLines/>
      </w:pPr>
      <w:r>
        <w:t>56.V7 22</w:t>
      </w:r>
    </w:p>
    <w:p w14:paraId="515B987E" w14:textId="77777777" w:rsidR="004459AE" w:rsidRDefault="004459AE" w:rsidP="0097738E">
      <w:pPr>
        <w:pStyle w:val="Grundtext"/>
      </w:pPr>
      <w:r>
        <w:t>Rauch- und Wärmeabzugs-Flachdachfenster mit klarer oder undurchsichtiger Acryl-Kuppel und waagrechter Scheibe, mit wärmegedämmtem Aufsatzkranz (Höhe 15 cm und fix vormontierter 15 cm Aufsatzkranzverlängerung), für eine Dachneigung von 0 bis 15 Grad und Deckenaussparung (B x H) 101 x 101 cm, durch Acryl-Kuppel verminderte Regengeräusche und Schutz vor Witterungseinflüssen.</w:t>
      </w:r>
    </w:p>
    <w:p w14:paraId="41F60166" w14:textId="77777777" w:rsidR="004459AE" w:rsidRDefault="004459AE" w:rsidP="0097738E">
      <w:pPr>
        <w:pStyle w:val="Grundtext"/>
      </w:pPr>
      <w:r>
        <w:t>Zusätzliche Sicherheit durch waagrechte Scheibe mit</w:t>
      </w:r>
    </w:p>
    <w:p w14:paraId="15A087EA" w14:textId="77777777" w:rsidR="004459AE" w:rsidRDefault="004459AE" w:rsidP="0097738E">
      <w:pPr>
        <w:pStyle w:val="Grundtext"/>
      </w:pPr>
      <w:r>
        <w:t>4 mm Floatglas außen</w:t>
      </w:r>
    </w:p>
    <w:p w14:paraId="4A8AD806" w14:textId="77777777" w:rsidR="004459AE" w:rsidRDefault="004459AE" w:rsidP="0097738E">
      <w:pPr>
        <w:pStyle w:val="Grundtext"/>
      </w:pPr>
      <w:r>
        <w:t>2 x 3 mm Verbundsicherheitsglas (VSG) innen,</w:t>
      </w:r>
    </w:p>
    <w:p w14:paraId="4B8E4AFA" w14:textId="77777777" w:rsidR="004459AE" w:rsidRDefault="004459AE" w:rsidP="0097738E">
      <w:pPr>
        <w:pStyle w:val="Grundtext"/>
      </w:pPr>
      <w:r>
        <w:t>Durchsturzsicherheit (ÖNORM B3417:2010),</w:t>
      </w:r>
    </w:p>
    <w:p w14:paraId="2CDF28C5" w14:textId="77777777" w:rsidR="004459AE" w:rsidRDefault="004459AE" w:rsidP="0097738E">
      <w:pPr>
        <w:pStyle w:val="Grundtext"/>
      </w:pPr>
      <w:r>
        <w:t>Verstärkt einbruchshemmende Verglasung (WK 2 ENV 1627),</w:t>
      </w:r>
    </w:p>
    <w:p w14:paraId="082BE024" w14:textId="77777777" w:rsidR="004459AE" w:rsidRDefault="004459AE" w:rsidP="0097738E">
      <w:pPr>
        <w:pStyle w:val="Grundtext"/>
      </w:pPr>
      <w:r>
        <w:t>Klassifizierung entsprechend EN 12101-2,</w:t>
      </w:r>
    </w:p>
    <w:p w14:paraId="16427F00" w14:textId="77777777" w:rsidR="004459AE" w:rsidRDefault="004459AE" w:rsidP="0097738E">
      <w:pPr>
        <w:pStyle w:val="Grundtext"/>
      </w:pPr>
      <w:r>
        <w:t>mit vorinstallierten, im geschlossenen Zustand nicht sichtbaren Motoren 24 V DC.</w:t>
      </w:r>
    </w:p>
    <w:p w14:paraId="100EE624" w14:textId="77777777" w:rsidR="004459AE" w:rsidRDefault="004459AE" w:rsidP="0097738E">
      <w:pPr>
        <w:pStyle w:val="Grundtext"/>
      </w:pPr>
      <w:r>
        <w:t>Funktionssicherheit Re 1000 + 10000,</w:t>
      </w:r>
    </w:p>
    <w:p w14:paraId="269F9CF7" w14:textId="77777777" w:rsidR="004459AE" w:rsidRDefault="004459AE" w:rsidP="0097738E">
      <w:pPr>
        <w:pStyle w:val="Grundtext"/>
      </w:pPr>
      <w:r>
        <w:t>Schneelast SL 1000,</w:t>
      </w:r>
    </w:p>
    <w:p w14:paraId="545577D0" w14:textId="77777777" w:rsidR="004459AE" w:rsidRDefault="004459AE" w:rsidP="0097738E">
      <w:pPr>
        <w:pStyle w:val="Grundtext"/>
      </w:pPr>
      <w:r>
        <w:t>Niedrige Umgebungstemperatur T-15,</w:t>
      </w:r>
    </w:p>
    <w:p w14:paraId="6DE2365C" w14:textId="77777777" w:rsidR="004459AE" w:rsidRDefault="004459AE" w:rsidP="0097738E">
      <w:pPr>
        <w:pStyle w:val="Grundtext"/>
      </w:pPr>
      <w:r>
        <w:t>Windlast WL 3000,</w:t>
      </w:r>
    </w:p>
    <w:p w14:paraId="1A4C526C" w14:textId="77777777" w:rsidR="004459AE" w:rsidRDefault="004459AE" w:rsidP="0097738E">
      <w:pPr>
        <w:pStyle w:val="Grundtext"/>
      </w:pPr>
      <w:r>
        <w:t>Brandbeständigkeit B 300,</w:t>
      </w:r>
    </w:p>
    <w:p w14:paraId="7D02BB65" w14:textId="77777777" w:rsidR="004459AE" w:rsidRDefault="004459AE" w:rsidP="0097738E">
      <w:pPr>
        <w:pStyle w:val="Grundtext"/>
      </w:pPr>
      <w:r>
        <w:t>Durchflusswert Cv = 0,48,</w:t>
      </w:r>
    </w:p>
    <w:p w14:paraId="6CDBFA70" w14:textId="77777777" w:rsidR="004459AE" w:rsidRDefault="004459AE" w:rsidP="0097738E">
      <w:pPr>
        <w:pStyle w:val="Grundtext"/>
      </w:pPr>
      <w:r>
        <w:t>Geometrische Öffnungsfläche Av = 0,88 m2,</w:t>
      </w:r>
    </w:p>
    <w:p w14:paraId="4E23987E" w14:textId="77777777" w:rsidR="004459AE" w:rsidRDefault="004459AE" w:rsidP="0097738E">
      <w:pPr>
        <w:pStyle w:val="Grundtext"/>
      </w:pPr>
      <w:r>
        <w:t>Aerodynamisch wirksame Öffnungsfläche Aa = 0,42 m2,</w:t>
      </w:r>
    </w:p>
    <w:p w14:paraId="469DF2B7" w14:textId="77777777" w:rsidR="004459AE" w:rsidRDefault="004459AE" w:rsidP="0097738E">
      <w:pPr>
        <w:pStyle w:val="Grundtext"/>
      </w:pPr>
      <w:r>
        <w:t>z.B. VELUX Rauch- und Wärmeabzugs-Flachdach-Fenster CSP oder Gleichwertiges.</w:t>
      </w:r>
    </w:p>
    <w:p w14:paraId="34752143" w14:textId="77777777" w:rsidR="004459AE" w:rsidRDefault="004459AE" w:rsidP="0097738E">
      <w:pPr>
        <w:pStyle w:val="Grundtext"/>
      </w:pPr>
      <w:r>
        <w:t>Im Positionsstichwort angegeben: Deckenaussparung des zugehörigen Fensters in cm (B x H).</w:t>
      </w:r>
    </w:p>
    <w:p w14:paraId="0C89C575" w14:textId="77777777" w:rsidR="004459AE" w:rsidRDefault="004459AE" w:rsidP="0097738E">
      <w:pPr>
        <w:pStyle w:val="Kommentar"/>
      </w:pPr>
    </w:p>
    <w:p w14:paraId="1C68E33C" w14:textId="77777777" w:rsidR="004459AE" w:rsidRDefault="004459AE" w:rsidP="0097738E">
      <w:pPr>
        <w:pStyle w:val="Kommentar"/>
      </w:pPr>
      <w:r>
        <w:t>ACHTUNG:</w:t>
      </w:r>
    </w:p>
    <w:p w14:paraId="7EE24471" w14:textId="77777777" w:rsidR="004459AE" w:rsidRDefault="004459AE" w:rsidP="0097738E">
      <w:pPr>
        <w:pStyle w:val="Kommentar"/>
      </w:pPr>
      <w:r>
        <w:t>Wir weisen darauf hin, dass das RWA-Flachdachfenster CSP mit Schneelast SL 1000 (100x100cm) und SL 500 (120x120cm) limitiert ist und daher nicht in ganz Österreich einsetzbar ist. Bei einer höheren SL kann ein manuell bedientes Flachdachfenster CVP-U in 3 Größen verwendet werden. (100x100; 120x120; 100x150 cm)</w:t>
      </w:r>
    </w:p>
    <w:p w14:paraId="4968A67A" w14:textId="77777777" w:rsidR="004459AE" w:rsidRDefault="004459AE" w:rsidP="0097738E">
      <w:pPr>
        <w:pStyle w:val="Kommentar"/>
      </w:pPr>
      <w:r>
        <w:t>Für eine entsprechende Verwendung ist eine Position frei zu formulieren z.B.:</w:t>
      </w:r>
    </w:p>
    <w:p w14:paraId="4EC760E0" w14:textId="77777777" w:rsidR="004459AE" w:rsidRDefault="004459AE" w:rsidP="0097738E">
      <w:pPr>
        <w:pStyle w:val="Kommentar"/>
      </w:pPr>
      <w:r>
        <w:t>Flachdachfenster öffenb.klare Acryl-K.120x120</w:t>
      </w:r>
    </w:p>
    <w:p w14:paraId="51DC40F3" w14:textId="77777777" w:rsidR="004459AE" w:rsidRDefault="004459AE" w:rsidP="0097738E">
      <w:pPr>
        <w:pStyle w:val="Kommentar"/>
      </w:pPr>
      <w:r>
        <w:t>Flachdach-Fenster für Wohn- und Arbeitsräume, in manuell öffenbarer (öffenb.) Ausführung. mit klarer Acryl-Kuppel (klare Acryl-K.) oder undurchsichtigen Acryl-Kuppel, mit wärmegedämmtem Aufsatzkranz (Höhe 15 cm), für eine Dachneigung von 0 bis 15 Grad, durch Acryl-Kuppel verminderte Regengeräusche und Schutz vor Witterungseinflüssen.</w:t>
      </w:r>
    </w:p>
    <w:p w14:paraId="09B48060" w14:textId="77777777" w:rsidR="004459AE" w:rsidRDefault="004459AE" w:rsidP="0097738E">
      <w:pPr>
        <w:pStyle w:val="Kommentar"/>
      </w:pPr>
      <w:r>
        <w:t>U-Wert Fenster Uw = 0,72 Urc,ref300 [W/m2K] (EN 1873)</w:t>
      </w:r>
    </w:p>
    <w:p w14:paraId="6CAD8B09" w14:textId="77777777" w:rsidR="004459AE" w:rsidRDefault="004459AE" w:rsidP="0097738E">
      <w:pPr>
        <w:pStyle w:val="Kommentar"/>
      </w:pPr>
      <w:r>
        <w:t>Schalldämmmaß Rw = 30 (-1;-2) [dB] (EN ISO 10140-2)</w:t>
      </w:r>
    </w:p>
    <w:p w14:paraId="58BBBFE5" w14:textId="77777777" w:rsidR="004459AE" w:rsidRDefault="004459AE" w:rsidP="0097738E">
      <w:pPr>
        <w:pStyle w:val="Kommentar"/>
      </w:pPr>
      <w:r>
        <w:t>Glasaufbau:</w:t>
      </w:r>
    </w:p>
    <w:p w14:paraId="35BD9620" w14:textId="77777777" w:rsidR="004459AE" w:rsidRDefault="004459AE" w:rsidP="0097738E">
      <w:pPr>
        <w:pStyle w:val="Kommentar"/>
      </w:pPr>
      <w:r>
        <w:t>2 x 3 mm Verbundsicherheitsglas (VSG) innen,</w:t>
      </w:r>
    </w:p>
    <w:p w14:paraId="45350C9C" w14:textId="77777777" w:rsidR="004459AE" w:rsidRDefault="004459AE" w:rsidP="0097738E">
      <w:pPr>
        <w:pStyle w:val="Kommentar"/>
      </w:pPr>
      <w:r>
        <w:t>14,5 mm gasgefüllter Zwischenraum,</w:t>
      </w:r>
    </w:p>
    <w:p w14:paraId="1F31A559" w14:textId="77777777" w:rsidR="004459AE" w:rsidRDefault="004459AE" w:rsidP="0097738E">
      <w:pPr>
        <w:pStyle w:val="Kommentar"/>
      </w:pPr>
      <w:r>
        <w:t>4 mm Floatglas außen,</w:t>
      </w:r>
    </w:p>
    <w:p w14:paraId="4EA117A8" w14:textId="77777777" w:rsidR="004459AE" w:rsidRDefault="004459AE" w:rsidP="0097738E">
      <w:pPr>
        <w:pStyle w:val="Kommentar"/>
      </w:pPr>
      <w:r>
        <w:t>Durchsturzsicherheit (ÖNORM B3417:2010), verstärkt einbruchshemmende Verglasung (WK2 ENV 1627),</w:t>
      </w:r>
    </w:p>
    <w:p w14:paraId="15155715" w14:textId="77777777" w:rsidR="004459AE" w:rsidRDefault="004459AE" w:rsidP="0097738E">
      <w:pPr>
        <w:pStyle w:val="Kommentar"/>
      </w:pPr>
      <w:r>
        <w:t>U-Wert Verglasung Ug = 1,1 W/vertikal (EN 673),</w:t>
      </w:r>
    </w:p>
    <w:p w14:paraId="6EBA8C4E" w14:textId="77777777" w:rsidR="004459AE" w:rsidRDefault="004459AE" w:rsidP="0097738E">
      <w:pPr>
        <w:pStyle w:val="Kommentar"/>
      </w:pPr>
      <w:r>
        <w:t>Gesamtenergiedurchlassgrad g = 53 %</w:t>
      </w:r>
    </w:p>
    <w:p w14:paraId="05A577B6" w14:textId="77777777" w:rsidR="004459AE" w:rsidRDefault="004459AE" w:rsidP="0097738E">
      <w:pPr>
        <w:pStyle w:val="Kommentar"/>
      </w:pPr>
      <w:r>
        <w:t>z.B. VELUX FLACHDACH-FENSTER CVP-U oder Gleichwertiges.</w:t>
      </w:r>
    </w:p>
    <w:p w14:paraId="37EE3FD5" w14:textId="77777777" w:rsidR="004459AE" w:rsidRDefault="004459AE" w:rsidP="0097738E">
      <w:pPr>
        <w:pStyle w:val="Kommentar"/>
      </w:pPr>
      <w:r>
        <w:t>Im Positionsstichwort angegeben: Deckenaussparung in cm (BxH).</w:t>
      </w:r>
    </w:p>
    <w:p w14:paraId="4A13A97E" w14:textId="77777777" w:rsidR="004459AE" w:rsidRDefault="004459AE" w:rsidP="0097738E">
      <w:pPr>
        <w:pStyle w:val="Kommentar"/>
      </w:pPr>
      <w:r>
        <w:lastRenderedPageBreak/>
        <w:t>Die in weiterer Folge benötigten Brandrauch-Komponenten können bei der VELUX Partnerfirma Willenig Brandschutztechnik GmbH angefragt werden.</w:t>
      </w:r>
    </w:p>
    <w:p w14:paraId="6F5A1BD1" w14:textId="77777777" w:rsidR="004459AE" w:rsidRDefault="004459AE" w:rsidP="0097738E">
      <w:pPr>
        <w:pStyle w:val="Kommentar"/>
      </w:pPr>
      <w:r>
        <w:t>www.willenig.at / Wolfgang Willenig Tel.: 0676/848 339 13 / Mail: office@willenig.at</w:t>
      </w:r>
    </w:p>
    <w:p w14:paraId="6EEA00FB" w14:textId="77777777" w:rsidR="004459AE" w:rsidRDefault="004459AE" w:rsidP="0097738E">
      <w:pPr>
        <w:pStyle w:val="Folgeposition"/>
        <w:keepNext/>
        <w:keepLines/>
      </w:pPr>
      <w:r>
        <w:t>A</w:t>
      </w:r>
      <w:r>
        <w:rPr>
          <w:sz w:val="12"/>
        </w:rPr>
        <w:t>+</w:t>
      </w:r>
      <w:r>
        <w:tab/>
        <w:t>RWA-Flachdachfenster öffenb.klare Acryl-K.100x100</w:t>
      </w:r>
      <w:r>
        <w:tab/>
        <w:t xml:space="preserve">Stk </w:t>
      </w:r>
    </w:p>
    <w:p w14:paraId="2234984B" w14:textId="77777777" w:rsidR="004459AE" w:rsidRDefault="004459AE" w:rsidP="0097738E">
      <w:pPr>
        <w:pStyle w:val="Langtext"/>
      </w:pPr>
      <w:r>
        <w:t>Angebotenes Erzeugnis: (....)</w:t>
      </w:r>
    </w:p>
    <w:p w14:paraId="56C33981" w14:textId="77777777" w:rsidR="004459AE" w:rsidRDefault="004459AE" w:rsidP="0097738E">
      <w:pPr>
        <w:pStyle w:val="Folgeposition"/>
        <w:keepNext/>
        <w:keepLines/>
      </w:pPr>
      <w:r>
        <w:t>B</w:t>
      </w:r>
      <w:r>
        <w:rPr>
          <w:sz w:val="12"/>
        </w:rPr>
        <w:t>+</w:t>
      </w:r>
      <w:r>
        <w:tab/>
        <w:t>RWA-Flachdachfenster öffenb.undurchsichtig Acryl-K.100x100</w:t>
      </w:r>
      <w:r>
        <w:tab/>
        <w:t xml:space="preserve">Stk </w:t>
      </w:r>
    </w:p>
    <w:p w14:paraId="1A81F5EA" w14:textId="77777777" w:rsidR="004459AE" w:rsidRDefault="004459AE" w:rsidP="0097738E">
      <w:pPr>
        <w:pStyle w:val="Langtext"/>
      </w:pPr>
      <w:r>
        <w:t>Angebotenes Erzeugnis: (....)</w:t>
      </w:r>
    </w:p>
    <w:p w14:paraId="06C3C2A4" w14:textId="77777777" w:rsidR="004459AE" w:rsidRDefault="004459AE" w:rsidP="0097738E">
      <w:pPr>
        <w:pStyle w:val="TrennungPOS"/>
      </w:pPr>
    </w:p>
    <w:p w14:paraId="1F0EBCA3" w14:textId="77777777" w:rsidR="004459AE" w:rsidRDefault="004459AE" w:rsidP="0097738E">
      <w:pPr>
        <w:pStyle w:val="GrundtextPosNr"/>
        <w:keepNext/>
        <w:keepLines/>
      </w:pPr>
      <w:r>
        <w:t>56.V7 23</w:t>
      </w:r>
    </w:p>
    <w:p w14:paraId="13676F64" w14:textId="77777777" w:rsidR="004459AE" w:rsidRDefault="004459AE" w:rsidP="0097738E">
      <w:pPr>
        <w:pStyle w:val="Grundtext"/>
      </w:pPr>
      <w:r>
        <w:t>Rauch- und Wärmeabzugs-Flachdachfenster mit klarer oder undurchsichtiger Acryl-Kuppel und waagrechter Scheibe, mit wärmegedämmtem Aufsatzkranz (Höhe 15 cm und fix vormontierter 15 cm Aufsatzkranzverlängerung), für eine Dachneigung von 0 bis 15 Grad und Deckenaussparung (B x H) 121 x 121 cm, durch Acryl-Kuppel verminderte Regengeräusche und Schutz vor Witterungseinflüssen.</w:t>
      </w:r>
    </w:p>
    <w:p w14:paraId="02290F52" w14:textId="77777777" w:rsidR="004459AE" w:rsidRDefault="004459AE" w:rsidP="0097738E">
      <w:pPr>
        <w:pStyle w:val="Grundtext"/>
      </w:pPr>
      <w:r>
        <w:t>Zusätzliche Sicherheit durch waagrechte Scheibe mit</w:t>
      </w:r>
    </w:p>
    <w:p w14:paraId="7C3D74E8" w14:textId="77777777" w:rsidR="004459AE" w:rsidRDefault="004459AE" w:rsidP="0097738E">
      <w:pPr>
        <w:pStyle w:val="Grundtext"/>
      </w:pPr>
      <w:r>
        <w:t>4 mm Floatglas außen</w:t>
      </w:r>
    </w:p>
    <w:p w14:paraId="5CBAEA5C" w14:textId="77777777" w:rsidR="004459AE" w:rsidRDefault="004459AE" w:rsidP="0097738E">
      <w:pPr>
        <w:pStyle w:val="Grundtext"/>
      </w:pPr>
      <w:r>
        <w:t>2 x 3 mm Verbundsicherheitsglas (VSG) innen,</w:t>
      </w:r>
    </w:p>
    <w:p w14:paraId="09BDA291" w14:textId="77777777" w:rsidR="004459AE" w:rsidRDefault="004459AE" w:rsidP="0097738E">
      <w:pPr>
        <w:pStyle w:val="Grundtext"/>
      </w:pPr>
      <w:r>
        <w:t>Durchsturzsicherheit (ÖNORM B3417:2010),</w:t>
      </w:r>
    </w:p>
    <w:p w14:paraId="4B1251AB" w14:textId="77777777" w:rsidR="004459AE" w:rsidRDefault="004459AE" w:rsidP="0097738E">
      <w:pPr>
        <w:pStyle w:val="Grundtext"/>
      </w:pPr>
      <w:r>
        <w:t>Verstärkt einbruchshemmende Verglasung (WK 2 ENV 1627),</w:t>
      </w:r>
    </w:p>
    <w:p w14:paraId="18D3E16B" w14:textId="77777777" w:rsidR="004459AE" w:rsidRDefault="004459AE" w:rsidP="0097738E">
      <w:pPr>
        <w:pStyle w:val="Grundtext"/>
      </w:pPr>
      <w:r>
        <w:t>Klassifizierung entsprechend EN 12101-2,</w:t>
      </w:r>
    </w:p>
    <w:p w14:paraId="137B869D" w14:textId="77777777" w:rsidR="004459AE" w:rsidRDefault="004459AE" w:rsidP="0097738E">
      <w:pPr>
        <w:pStyle w:val="Grundtext"/>
      </w:pPr>
      <w:r>
        <w:t>mit vorinstallierten, im geschlossenen Zustand nicht sichtbaren Motoren 24VDC.</w:t>
      </w:r>
    </w:p>
    <w:p w14:paraId="04E7E61E" w14:textId="77777777" w:rsidR="004459AE" w:rsidRDefault="004459AE" w:rsidP="0097738E">
      <w:pPr>
        <w:pStyle w:val="Grundtext"/>
      </w:pPr>
      <w:r>
        <w:t>Funktionssicherheit Re 1000 + 10000,</w:t>
      </w:r>
    </w:p>
    <w:p w14:paraId="4F73BF66" w14:textId="77777777" w:rsidR="004459AE" w:rsidRDefault="004459AE" w:rsidP="0097738E">
      <w:pPr>
        <w:pStyle w:val="Grundtext"/>
      </w:pPr>
      <w:r>
        <w:t>Schneelast SL 500,</w:t>
      </w:r>
    </w:p>
    <w:p w14:paraId="2682963B" w14:textId="77777777" w:rsidR="004459AE" w:rsidRDefault="004459AE" w:rsidP="0097738E">
      <w:pPr>
        <w:pStyle w:val="Grundtext"/>
      </w:pPr>
      <w:r>
        <w:t>Niedrige Umgebungstemperatur T-15,</w:t>
      </w:r>
    </w:p>
    <w:p w14:paraId="7ACA17AB" w14:textId="77777777" w:rsidR="004459AE" w:rsidRDefault="004459AE" w:rsidP="0097738E">
      <w:pPr>
        <w:pStyle w:val="Grundtext"/>
      </w:pPr>
      <w:r>
        <w:t>Windlast WL 3000,</w:t>
      </w:r>
    </w:p>
    <w:p w14:paraId="35FAEAD7" w14:textId="77777777" w:rsidR="004459AE" w:rsidRDefault="004459AE" w:rsidP="0097738E">
      <w:pPr>
        <w:pStyle w:val="Grundtext"/>
      </w:pPr>
      <w:r>
        <w:t>Brandbeständigkeit B 300,</w:t>
      </w:r>
    </w:p>
    <w:p w14:paraId="76100D59" w14:textId="77777777" w:rsidR="004459AE" w:rsidRDefault="004459AE" w:rsidP="0097738E">
      <w:pPr>
        <w:pStyle w:val="Grundtext"/>
      </w:pPr>
      <w:r>
        <w:t>Durchflusswert Cv = 0,45,</w:t>
      </w:r>
    </w:p>
    <w:p w14:paraId="60DD07F7" w14:textId="77777777" w:rsidR="004459AE" w:rsidRDefault="004459AE" w:rsidP="0097738E">
      <w:pPr>
        <w:pStyle w:val="Grundtext"/>
      </w:pPr>
      <w:r>
        <w:t>Geometrische Öffnungsfläche Av = 1,3 m2,</w:t>
      </w:r>
    </w:p>
    <w:p w14:paraId="1A8779A8" w14:textId="77777777" w:rsidR="004459AE" w:rsidRDefault="004459AE" w:rsidP="0097738E">
      <w:pPr>
        <w:pStyle w:val="Grundtext"/>
      </w:pPr>
      <w:r>
        <w:t>Aerodynamisch wirksame Öffnungsfläche Aa = 0,58 m2.</w:t>
      </w:r>
    </w:p>
    <w:p w14:paraId="5A52DD39" w14:textId="77777777" w:rsidR="004459AE" w:rsidRDefault="004459AE" w:rsidP="0097738E">
      <w:pPr>
        <w:pStyle w:val="Grundtext"/>
      </w:pPr>
      <w:r>
        <w:t>z.B. VELUX Rauch- und Wärmeabzugs-Flachdach-Fenster CSP oder Gleichwertiges.</w:t>
      </w:r>
    </w:p>
    <w:p w14:paraId="37FDC094" w14:textId="77777777" w:rsidR="004459AE" w:rsidRDefault="004459AE" w:rsidP="0097738E">
      <w:pPr>
        <w:pStyle w:val="Grundtext"/>
      </w:pPr>
      <w:r>
        <w:t>Im Positionsstichwort angegeben: Deckenaussparung des zugehörigen Fensters in cm (B x H).</w:t>
      </w:r>
    </w:p>
    <w:p w14:paraId="1CD1C4AF" w14:textId="77777777" w:rsidR="004459AE" w:rsidRDefault="004459AE" w:rsidP="0097738E">
      <w:pPr>
        <w:pStyle w:val="Kommentar"/>
      </w:pPr>
    </w:p>
    <w:p w14:paraId="36733C06" w14:textId="77777777" w:rsidR="004459AE" w:rsidRDefault="004459AE" w:rsidP="0097738E">
      <w:pPr>
        <w:pStyle w:val="Kommentar"/>
      </w:pPr>
      <w:r>
        <w:t>ACHTUNG:</w:t>
      </w:r>
    </w:p>
    <w:p w14:paraId="7DD292D5" w14:textId="77777777" w:rsidR="004459AE" w:rsidRDefault="004459AE" w:rsidP="0097738E">
      <w:pPr>
        <w:pStyle w:val="Kommentar"/>
      </w:pPr>
      <w:r>
        <w:t>Wir weisen darauf hin, dass das RWA-Flachdachfenster CSP mit Schneelast SL 1000 (100x100cm) und SL 500 (120x120cm) limitiert ist und daher nicht in ganz Österreich einsetzbar ist. Bei einer höheren SL kann ein manuell bedientes Flachdachfenster CVP-U in 3 Größen verwendet werden. (100x100; 120x120; 100x150 cm)</w:t>
      </w:r>
    </w:p>
    <w:p w14:paraId="125801B9" w14:textId="77777777" w:rsidR="004459AE" w:rsidRDefault="004459AE" w:rsidP="0097738E">
      <w:pPr>
        <w:pStyle w:val="Kommentar"/>
      </w:pPr>
      <w:r>
        <w:t>Für eine entsprechende Verwendung ist eine Position frei zu formulieren z.B.:</w:t>
      </w:r>
    </w:p>
    <w:p w14:paraId="5546D1ED" w14:textId="77777777" w:rsidR="004459AE" w:rsidRDefault="004459AE" w:rsidP="0097738E">
      <w:pPr>
        <w:pStyle w:val="Kommentar"/>
      </w:pPr>
      <w:r>
        <w:t>Flachdachfenster öffenb.klare Acryl-K.120x120</w:t>
      </w:r>
    </w:p>
    <w:p w14:paraId="18F04206" w14:textId="77777777" w:rsidR="004459AE" w:rsidRDefault="004459AE" w:rsidP="0097738E">
      <w:pPr>
        <w:pStyle w:val="Kommentar"/>
      </w:pPr>
      <w:r>
        <w:t>Flachdach-Fenster für Wohn- und Arbeitsräume, in manuell öffenbarer (öffenb.) Ausführung. mit klarer Acryl-Kuppel (klare Acryl-K.) oder undurchsichtigen Acryl-Kuppel, mit wärmegedämmtem Aufsatzkranz (Höhe 15 cm), für eine Dachneigung von 0 bis 15 Grad, durch Acryl-Kuppel verminderte Regengeräusche und Schutz vor Witterungseinflüssen.</w:t>
      </w:r>
    </w:p>
    <w:p w14:paraId="54219A40" w14:textId="77777777" w:rsidR="004459AE" w:rsidRDefault="004459AE" w:rsidP="0097738E">
      <w:pPr>
        <w:pStyle w:val="Kommentar"/>
      </w:pPr>
      <w:r>
        <w:t>U-Wert Fenster Uw = 0,72 Urc,ref300 [W/m2K] (EN 1873)</w:t>
      </w:r>
    </w:p>
    <w:p w14:paraId="28275A53" w14:textId="77777777" w:rsidR="004459AE" w:rsidRDefault="004459AE" w:rsidP="0097738E">
      <w:pPr>
        <w:pStyle w:val="Kommentar"/>
      </w:pPr>
      <w:r>
        <w:t>Schalldämmmaß Rw = 30 (-1;-2) [dB] (EN ISO 10140-2)</w:t>
      </w:r>
    </w:p>
    <w:p w14:paraId="08C0EA2A" w14:textId="77777777" w:rsidR="004459AE" w:rsidRDefault="004459AE" w:rsidP="0097738E">
      <w:pPr>
        <w:pStyle w:val="Kommentar"/>
      </w:pPr>
      <w:r>
        <w:t>Glasaufbau:</w:t>
      </w:r>
    </w:p>
    <w:p w14:paraId="6BE3EFB9" w14:textId="77777777" w:rsidR="004459AE" w:rsidRDefault="004459AE" w:rsidP="0097738E">
      <w:pPr>
        <w:pStyle w:val="Kommentar"/>
      </w:pPr>
      <w:r>
        <w:t>2 x 3 mm Verbundsicherheitsglas (VSG) innen,</w:t>
      </w:r>
    </w:p>
    <w:p w14:paraId="22707B54" w14:textId="77777777" w:rsidR="004459AE" w:rsidRDefault="004459AE" w:rsidP="0097738E">
      <w:pPr>
        <w:pStyle w:val="Kommentar"/>
      </w:pPr>
      <w:r>
        <w:t>14,5 mm gasgefüllter Zwischenraum,</w:t>
      </w:r>
    </w:p>
    <w:p w14:paraId="50380760" w14:textId="77777777" w:rsidR="004459AE" w:rsidRDefault="004459AE" w:rsidP="0097738E">
      <w:pPr>
        <w:pStyle w:val="Kommentar"/>
      </w:pPr>
      <w:r>
        <w:t>4 mm Floatglas außen,</w:t>
      </w:r>
    </w:p>
    <w:p w14:paraId="107FE11E" w14:textId="77777777" w:rsidR="004459AE" w:rsidRDefault="004459AE" w:rsidP="0097738E">
      <w:pPr>
        <w:pStyle w:val="Kommentar"/>
      </w:pPr>
      <w:r>
        <w:t>Durchsturzsicherheit (ÖNORM B3417:2010), verstärkt einbruchshemmende Verglasung (WK2 ENV 1627),</w:t>
      </w:r>
    </w:p>
    <w:p w14:paraId="14EBFD50" w14:textId="77777777" w:rsidR="004459AE" w:rsidRDefault="004459AE" w:rsidP="0097738E">
      <w:pPr>
        <w:pStyle w:val="Kommentar"/>
      </w:pPr>
      <w:r>
        <w:t>U-Wert Verglasung Ug = 1,1 W/vertikal (EN 673),</w:t>
      </w:r>
    </w:p>
    <w:p w14:paraId="3C61AF7E" w14:textId="77777777" w:rsidR="004459AE" w:rsidRDefault="004459AE" w:rsidP="0097738E">
      <w:pPr>
        <w:pStyle w:val="Kommentar"/>
      </w:pPr>
      <w:r>
        <w:t>Gesamtenergiedurchlassgrad g = 53 %</w:t>
      </w:r>
    </w:p>
    <w:p w14:paraId="0A964EEA" w14:textId="77777777" w:rsidR="004459AE" w:rsidRDefault="004459AE" w:rsidP="0097738E">
      <w:pPr>
        <w:pStyle w:val="Kommentar"/>
      </w:pPr>
      <w:r>
        <w:t>z.B. VELUX FLACHDACH-FENSTER CVP-U oder Gleichwertiges.</w:t>
      </w:r>
    </w:p>
    <w:p w14:paraId="435E2E31" w14:textId="77777777" w:rsidR="004459AE" w:rsidRDefault="004459AE" w:rsidP="0097738E">
      <w:pPr>
        <w:pStyle w:val="Kommentar"/>
      </w:pPr>
      <w:r>
        <w:t>Im Positionsstichwort angegeben: Deckenaussparung in cm (BxH).</w:t>
      </w:r>
    </w:p>
    <w:p w14:paraId="0F1ED6B6" w14:textId="77777777" w:rsidR="004459AE" w:rsidRDefault="004459AE" w:rsidP="0097738E">
      <w:pPr>
        <w:pStyle w:val="Kommentar"/>
      </w:pPr>
      <w:r>
        <w:t>Die in weiterer Folge benötigten Brandrauch-Komponenten können bei der VELUX Partnerfirma Willenig Brandschutztechnik GmbH angefragt werden.</w:t>
      </w:r>
    </w:p>
    <w:p w14:paraId="2D1FAD7B" w14:textId="77777777" w:rsidR="004459AE" w:rsidRDefault="004459AE" w:rsidP="0097738E">
      <w:pPr>
        <w:pStyle w:val="Kommentar"/>
      </w:pPr>
      <w:r>
        <w:t>www.willenig.at / Wolfgang Willenig Tel.: 0676/848 339 13 / Mail: office@willenig.at</w:t>
      </w:r>
    </w:p>
    <w:p w14:paraId="334F055A" w14:textId="77777777" w:rsidR="004459AE" w:rsidRDefault="004459AE" w:rsidP="0097738E">
      <w:pPr>
        <w:pStyle w:val="Folgeposition"/>
        <w:keepNext/>
        <w:keepLines/>
      </w:pPr>
      <w:r>
        <w:t>A</w:t>
      </w:r>
      <w:r>
        <w:rPr>
          <w:sz w:val="12"/>
        </w:rPr>
        <w:t>+</w:t>
      </w:r>
      <w:r>
        <w:tab/>
        <w:t>RWA-Flachdachfenster öffenb.klare Acryl-K.120x120</w:t>
      </w:r>
      <w:r>
        <w:tab/>
        <w:t xml:space="preserve">Stk </w:t>
      </w:r>
    </w:p>
    <w:p w14:paraId="798D13FA" w14:textId="77777777" w:rsidR="004459AE" w:rsidRDefault="004459AE" w:rsidP="0097738E">
      <w:pPr>
        <w:pStyle w:val="Langtext"/>
      </w:pPr>
      <w:r>
        <w:t>Angebotenes Erzeugnis: (....)</w:t>
      </w:r>
    </w:p>
    <w:p w14:paraId="34444632" w14:textId="77777777" w:rsidR="004459AE" w:rsidRDefault="004459AE" w:rsidP="0097738E">
      <w:pPr>
        <w:pStyle w:val="Folgeposition"/>
        <w:keepNext/>
        <w:keepLines/>
      </w:pPr>
      <w:r>
        <w:t>B</w:t>
      </w:r>
      <w:r>
        <w:rPr>
          <w:sz w:val="12"/>
        </w:rPr>
        <w:t>+</w:t>
      </w:r>
      <w:r>
        <w:tab/>
        <w:t>RWA-Flachdachfenster öffenb.undurchsichtig Acryl-K.120x120</w:t>
      </w:r>
      <w:r>
        <w:tab/>
        <w:t xml:space="preserve">Stk </w:t>
      </w:r>
    </w:p>
    <w:p w14:paraId="3A45C70E" w14:textId="77777777" w:rsidR="004459AE" w:rsidRDefault="004459AE" w:rsidP="0097738E">
      <w:pPr>
        <w:pStyle w:val="Langtext"/>
      </w:pPr>
      <w:r>
        <w:t>Angebotenes Erzeugnis: (....)</w:t>
      </w:r>
    </w:p>
    <w:p w14:paraId="21F2243A" w14:textId="77777777" w:rsidR="004459AE" w:rsidRDefault="004459AE" w:rsidP="0097738E">
      <w:pPr>
        <w:pStyle w:val="TrennungPOS"/>
      </w:pPr>
    </w:p>
    <w:p w14:paraId="61648B20" w14:textId="77777777" w:rsidR="004459AE" w:rsidRDefault="004459AE" w:rsidP="0097738E">
      <w:pPr>
        <w:pStyle w:val="GrundtextPosNr"/>
        <w:keepNext/>
        <w:keepLines/>
      </w:pPr>
      <w:r>
        <w:t>56.V7 24</w:t>
      </w:r>
    </w:p>
    <w:p w14:paraId="693A4475" w14:textId="77777777" w:rsidR="004459AE" w:rsidRDefault="004459AE" w:rsidP="0097738E">
      <w:pPr>
        <w:pStyle w:val="Grundtext"/>
      </w:pPr>
      <w:r>
        <w:t>RWA Brandrauchzentrale 24VDC in Aufputz-Gehäuse mit Mikrocontrollertechnik in Ausführung 10 A, vorbereitet zur Ansteuerung eines Rauch- und Wärmeabzugsfenster-Flachdach (Fl.d-F.).</w:t>
      </w:r>
    </w:p>
    <w:p w14:paraId="7B6123AD" w14:textId="77777777" w:rsidR="004459AE" w:rsidRDefault="004459AE" w:rsidP="0097738E">
      <w:pPr>
        <w:pStyle w:val="Grundtext"/>
      </w:pPr>
      <w:r>
        <w:lastRenderedPageBreak/>
        <w:t>Ausführung mit einer RWA- und Lüftungslinie,</w:t>
      </w:r>
    </w:p>
    <w:p w14:paraId="58A2A89F" w14:textId="77777777" w:rsidR="004459AE" w:rsidRDefault="004459AE" w:rsidP="0097738E">
      <w:pPr>
        <w:pStyle w:val="Grundtext"/>
      </w:pPr>
      <w:r>
        <w:t>in der Tür integrierter RWA-Taster,</w:t>
      </w:r>
    </w:p>
    <w:p w14:paraId="732BB081" w14:textId="77777777" w:rsidR="004459AE" w:rsidRDefault="004459AE" w:rsidP="0097738E">
      <w:pPr>
        <w:pStyle w:val="Grundtext"/>
      </w:pPr>
      <w:r>
        <w:t>in der Tür integrierter Lüftertaster,</w:t>
      </w:r>
    </w:p>
    <w:p w14:paraId="6E1F2F69" w14:textId="77777777" w:rsidR="004459AE" w:rsidRDefault="004459AE" w:rsidP="0097738E">
      <w:pPr>
        <w:pStyle w:val="Grundtext"/>
      </w:pPr>
      <w:r>
        <w:t>Notstromversorgung größer 72 h,</w:t>
      </w:r>
    </w:p>
    <w:p w14:paraId="3D6AB460" w14:textId="77777777" w:rsidR="004459AE" w:rsidRDefault="004459AE" w:rsidP="0097738E">
      <w:pPr>
        <w:pStyle w:val="Grundtext"/>
      </w:pPr>
      <w:r>
        <w:t>Aufputz-Gehäuse (B x H x T) 400 x 395 x 130 mm,</w:t>
      </w:r>
    </w:p>
    <w:p w14:paraId="419689A3" w14:textId="77777777" w:rsidR="004459AE" w:rsidRDefault="004459AE" w:rsidP="005C06BE">
      <w:pPr>
        <w:pStyle w:val="Grundtext"/>
      </w:pPr>
      <w:bookmarkStart w:id="69" w:name="TM70"/>
      <w:bookmarkEnd w:id="69"/>
      <w:r>
        <w:t>Farbe RAL 9016 komplett mit Schloss,</w:t>
      </w:r>
    </w:p>
    <w:p w14:paraId="472B05FC" w14:textId="77777777" w:rsidR="004459AE" w:rsidRDefault="004459AE" w:rsidP="005C06BE">
      <w:pPr>
        <w:pStyle w:val="Grundtext"/>
      </w:pPr>
      <w:r>
        <w:t>Leitungsüberwachung RWA-Funktion,</w:t>
      </w:r>
    </w:p>
    <w:p w14:paraId="5891713B" w14:textId="77777777" w:rsidR="004459AE" w:rsidRDefault="004459AE" w:rsidP="005C06BE">
      <w:pPr>
        <w:pStyle w:val="Grundtext"/>
      </w:pPr>
      <w:r>
        <w:t>Störungsanzeige über Diagnoselampen,</w:t>
      </w:r>
    </w:p>
    <w:p w14:paraId="5EB1D8B9" w14:textId="77777777" w:rsidR="004459AE" w:rsidRDefault="004459AE" w:rsidP="005C06BE">
      <w:pPr>
        <w:pStyle w:val="Grundtext"/>
      </w:pPr>
      <w:r>
        <w:t>Störungsmeldung auch programmierbar als RWA-Auslösung,</w:t>
      </w:r>
    </w:p>
    <w:p w14:paraId="67D40773" w14:textId="77777777" w:rsidR="004459AE" w:rsidRDefault="004459AE" w:rsidP="005C06BE">
      <w:pPr>
        <w:pStyle w:val="Grundtext"/>
      </w:pPr>
      <w:r>
        <w:t>Alarmauslösung bei Temperatur innerhalb Zentrale größer 70° C,</w:t>
      </w:r>
    </w:p>
    <w:p w14:paraId="4C2EA33D" w14:textId="77777777" w:rsidR="004459AE" w:rsidRDefault="004459AE" w:rsidP="005C06BE">
      <w:pPr>
        <w:pStyle w:val="Grundtext"/>
      </w:pPr>
      <w:r>
        <w:t>Schutzart IP 42,</w:t>
      </w:r>
    </w:p>
    <w:p w14:paraId="34393A8B" w14:textId="77777777" w:rsidR="004459AE" w:rsidRDefault="004459AE" w:rsidP="005C06BE">
      <w:pPr>
        <w:pStyle w:val="Grundtext"/>
      </w:pPr>
      <w:r>
        <w:t>Lieferumfang anschlussfertig mit Akkus, ohne externe Taster und Sensoren.</w:t>
      </w:r>
    </w:p>
    <w:p w14:paraId="1287C91B" w14:textId="77777777" w:rsidR="004459AE" w:rsidRDefault="004459AE" w:rsidP="005C06BE">
      <w:pPr>
        <w:pStyle w:val="Grundtext"/>
      </w:pPr>
      <w:r>
        <w:t>z.B. VELUX RWA Brandrauchzentrale KFC 210 oder Gleichwertiges.</w:t>
      </w:r>
    </w:p>
    <w:p w14:paraId="7E3AC5C8" w14:textId="77777777" w:rsidR="004459AE" w:rsidRDefault="004459AE" w:rsidP="005C06BE">
      <w:pPr>
        <w:pStyle w:val="Kommentar"/>
      </w:pPr>
    </w:p>
    <w:p w14:paraId="2FC2739B" w14:textId="77777777" w:rsidR="004459AE" w:rsidRDefault="004459AE" w:rsidP="005C06BE">
      <w:pPr>
        <w:pStyle w:val="Kommentar"/>
      </w:pPr>
      <w:r>
        <w:t>Kommentar:</w:t>
      </w:r>
    </w:p>
    <w:p w14:paraId="51D9D527" w14:textId="77777777" w:rsidR="004459AE" w:rsidRDefault="004459AE" w:rsidP="005C06BE">
      <w:pPr>
        <w:pStyle w:val="Kommentar"/>
      </w:pPr>
      <w:r>
        <w:t>Für die Bedienung der Brandrauchzentrale werden externe Taster und Sensoren benötigt.</w:t>
      </w:r>
    </w:p>
    <w:p w14:paraId="2CD31CD3" w14:textId="77777777" w:rsidR="004459AE" w:rsidRDefault="004459AE" w:rsidP="005C06BE">
      <w:pPr>
        <w:pStyle w:val="Folgeposition"/>
        <w:keepNext/>
        <w:keepLines/>
      </w:pPr>
      <w:r>
        <w:t>A</w:t>
      </w:r>
      <w:r>
        <w:rPr>
          <w:sz w:val="12"/>
        </w:rPr>
        <w:t>+</w:t>
      </w:r>
      <w:r>
        <w:tab/>
        <w:t>RWA-Brandrauchzentrale KFC 210</w:t>
      </w:r>
      <w:r>
        <w:tab/>
        <w:t xml:space="preserve">Stk </w:t>
      </w:r>
    </w:p>
    <w:p w14:paraId="3A059475" w14:textId="77777777" w:rsidR="004459AE" w:rsidRDefault="004459AE" w:rsidP="005C06BE">
      <w:pPr>
        <w:pStyle w:val="Langtext"/>
      </w:pPr>
      <w:r>
        <w:t>Angebotenes Erzeugnis: (....)</w:t>
      </w:r>
    </w:p>
    <w:p w14:paraId="031D2320" w14:textId="77777777" w:rsidR="004459AE" w:rsidRDefault="004459AE" w:rsidP="005C06BE">
      <w:pPr>
        <w:pStyle w:val="TrennungPOS"/>
      </w:pPr>
    </w:p>
    <w:p w14:paraId="0FD93534" w14:textId="77777777" w:rsidR="004459AE" w:rsidRDefault="004459AE" w:rsidP="005C06BE">
      <w:pPr>
        <w:pStyle w:val="GrundtextPosNr"/>
        <w:keepNext/>
        <w:keepLines/>
      </w:pPr>
      <w:r>
        <w:t>56.V7 25</w:t>
      </w:r>
    </w:p>
    <w:p w14:paraId="1ADAD6AD" w14:textId="77777777" w:rsidR="004459AE" w:rsidRDefault="004459AE" w:rsidP="005C06BE">
      <w:pPr>
        <w:pStyle w:val="Grundtext"/>
      </w:pPr>
      <w:r>
        <w:t>RWA Brandrauchzentrale 24VDC in Aufputz-Gehäuse mit Mikrocontrollertechnik in Ausführung 2 x 10 A, vorbereitet zur Ansteuerung von zwei Rauch- und Wärmeabzugsfenster-Flachdach (Fl.d-F.).</w:t>
      </w:r>
    </w:p>
    <w:p w14:paraId="586A599A" w14:textId="77777777" w:rsidR="004459AE" w:rsidRDefault="004459AE" w:rsidP="005C06BE">
      <w:pPr>
        <w:pStyle w:val="Grundtext"/>
      </w:pPr>
      <w:r>
        <w:t>Ausführung mit einer RWA- und Lüftungslinie,</w:t>
      </w:r>
    </w:p>
    <w:p w14:paraId="02FC4FFA" w14:textId="77777777" w:rsidR="004459AE" w:rsidRDefault="004459AE" w:rsidP="005C06BE">
      <w:pPr>
        <w:pStyle w:val="Grundtext"/>
      </w:pPr>
      <w:r>
        <w:t>in der Tür integrierter RWA-Taster,</w:t>
      </w:r>
    </w:p>
    <w:p w14:paraId="2494D3EF" w14:textId="77777777" w:rsidR="004459AE" w:rsidRDefault="004459AE" w:rsidP="005C06BE">
      <w:pPr>
        <w:pStyle w:val="Grundtext"/>
      </w:pPr>
      <w:r>
        <w:t>in der Tür integrierter Lüftertaster,</w:t>
      </w:r>
    </w:p>
    <w:p w14:paraId="7C932E72" w14:textId="77777777" w:rsidR="004459AE" w:rsidRDefault="004459AE" w:rsidP="005C06BE">
      <w:pPr>
        <w:pStyle w:val="Grundtext"/>
      </w:pPr>
      <w:r>
        <w:t>Notstromversorgung größer 72 h,</w:t>
      </w:r>
    </w:p>
    <w:p w14:paraId="3569CC37" w14:textId="77777777" w:rsidR="004459AE" w:rsidRDefault="004459AE" w:rsidP="005C06BE">
      <w:pPr>
        <w:pStyle w:val="Grundtext"/>
      </w:pPr>
      <w:r>
        <w:t>Aufputz-Gehäuse (B x H x T) 400 x 395 x 130 mm,</w:t>
      </w:r>
    </w:p>
    <w:p w14:paraId="36CC3D1D" w14:textId="77777777" w:rsidR="004459AE" w:rsidRDefault="004459AE" w:rsidP="005C06BE">
      <w:pPr>
        <w:pStyle w:val="Grundtext"/>
      </w:pPr>
      <w:r>
        <w:t>Farbe RAL 9016 komplett mit Schloss,</w:t>
      </w:r>
    </w:p>
    <w:p w14:paraId="545140EC" w14:textId="77777777" w:rsidR="004459AE" w:rsidRDefault="004459AE" w:rsidP="005C06BE">
      <w:pPr>
        <w:pStyle w:val="Grundtext"/>
      </w:pPr>
      <w:r>
        <w:t>Leitungsüberwachung RWA-Funktion,</w:t>
      </w:r>
    </w:p>
    <w:p w14:paraId="4C349133" w14:textId="77777777" w:rsidR="004459AE" w:rsidRDefault="004459AE" w:rsidP="005C06BE">
      <w:pPr>
        <w:pStyle w:val="Grundtext"/>
      </w:pPr>
      <w:r>
        <w:t>Störungsanzeige über Diagnoselampen,</w:t>
      </w:r>
    </w:p>
    <w:p w14:paraId="17B327D9" w14:textId="77777777" w:rsidR="004459AE" w:rsidRDefault="004459AE" w:rsidP="005C06BE">
      <w:pPr>
        <w:pStyle w:val="Grundtext"/>
      </w:pPr>
      <w:r>
        <w:t>Störungsmeldung auch programmierbar als RWA-Auslösung,</w:t>
      </w:r>
    </w:p>
    <w:p w14:paraId="4F0C6CE6" w14:textId="77777777" w:rsidR="004459AE" w:rsidRDefault="004459AE" w:rsidP="005C06BE">
      <w:pPr>
        <w:pStyle w:val="Grundtext"/>
      </w:pPr>
      <w:r>
        <w:t>Alarmauslösung bei Temperatur innerhalb Zentrale größer 70° C,</w:t>
      </w:r>
    </w:p>
    <w:p w14:paraId="2ABA8ED2" w14:textId="77777777" w:rsidR="004459AE" w:rsidRDefault="004459AE" w:rsidP="005C06BE">
      <w:pPr>
        <w:pStyle w:val="Grundtext"/>
      </w:pPr>
      <w:r>
        <w:t>Schutzart IP 42,</w:t>
      </w:r>
    </w:p>
    <w:p w14:paraId="5205CAE8" w14:textId="77777777" w:rsidR="004459AE" w:rsidRDefault="004459AE" w:rsidP="005C06BE">
      <w:pPr>
        <w:pStyle w:val="Grundtext"/>
      </w:pPr>
      <w:r>
        <w:t>Lieferumfang anschlussfertig mit Akkus, ohne externe Taster und Sensoren,</w:t>
      </w:r>
    </w:p>
    <w:p w14:paraId="4345FE19" w14:textId="77777777" w:rsidR="004459AE" w:rsidRDefault="004459AE" w:rsidP="005C06BE">
      <w:pPr>
        <w:pStyle w:val="Grundtext"/>
      </w:pPr>
      <w:r>
        <w:t>z.B. VELUX RWA Brandrauchzentrale KFC 220 oder Gleichwertiges.</w:t>
      </w:r>
    </w:p>
    <w:p w14:paraId="6F31DA6C" w14:textId="77777777" w:rsidR="004459AE" w:rsidRDefault="004459AE" w:rsidP="005C06BE">
      <w:pPr>
        <w:pStyle w:val="Kommentar"/>
      </w:pPr>
    </w:p>
    <w:p w14:paraId="66955D2A" w14:textId="77777777" w:rsidR="004459AE" w:rsidRDefault="004459AE" w:rsidP="005C06BE">
      <w:pPr>
        <w:pStyle w:val="Kommentar"/>
      </w:pPr>
      <w:r>
        <w:t>Kommentar:</w:t>
      </w:r>
    </w:p>
    <w:p w14:paraId="0B23FEE2" w14:textId="77777777" w:rsidR="004459AE" w:rsidRDefault="004459AE" w:rsidP="005C06BE">
      <w:pPr>
        <w:pStyle w:val="Kommentar"/>
      </w:pPr>
      <w:r>
        <w:t>Für die Bedienung der Brandrauchzentrale werden externe Taster und Sensoren benötigt.</w:t>
      </w:r>
    </w:p>
    <w:p w14:paraId="7EF5E9C8" w14:textId="77777777" w:rsidR="004459AE" w:rsidRDefault="004459AE" w:rsidP="005C06BE">
      <w:pPr>
        <w:pStyle w:val="Folgeposition"/>
        <w:keepNext/>
        <w:keepLines/>
      </w:pPr>
      <w:r>
        <w:t>A</w:t>
      </w:r>
      <w:r>
        <w:rPr>
          <w:sz w:val="12"/>
        </w:rPr>
        <w:t>+</w:t>
      </w:r>
      <w:r>
        <w:tab/>
        <w:t>RWA-Brandrauchzentrale KFC 220</w:t>
      </w:r>
      <w:r>
        <w:tab/>
        <w:t xml:space="preserve">Stk </w:t>
      </w:r>
    </w:p>
    <w:p w14:paraId="3B169B03" w14:textId="77777777" w:rsidR="004459AE" w:rsidRDefault="004459AE" w:rsidP="005C06BE">
      <w:pPr>
        <w:pStyle w:val="Langtext"/>
      </w:pPr>
      <w:r>
        <w:t>Angebotenes Erzeugnis: (....)</w:t>
      </w:r>
    </w:p>
    <w:p w14:paraId="6D459795" w14:textId="77777777" w:rsidR="004459AE" w:rsidRDefault="004459AE" w:rsidP="005C06BE">
      <w:pPr>
        <w:pStyle w:val="TrennungULG"/>
        <w:keepNext w:val="0"/>
      </w:pPr>
    </w:p>
    <w:p w14:paraId="21D512A3" w14:textId="77777777" w:rsidR="004459AE" w:rsidRDefault="004459AE" w:rsidP="005C06BE">
      <w:pPr>
        <w:pStyle w:val="ULG"/>
        <w:keepLines/>
      </w:pPr>
      <w:r>
        <w:t>56.VT</w:t>
      </w:r>
      <w:r>
        <w:rPr>
          <w:sz w:val="12"/>
        </w:rPr>
        <w:t xml:space="preserve"> + </w:t>
      </w:r>
      <w:r>
        <w:t>Lichtband 5-30° (VELUX)</w:t>
      </w:r>
    </w:p>
    <w:p w14:paraId="0638B316" w14:textId="77777777" w:rsidR="004459AE" w:rsidRDefault="004459AE" w:rsidP="005C06BE">
      <w:pPr>
        <w:pStyle w:val="Langtext"/>
      </w:pPr>
      <w:r>
        <w:t>Version: 2020-08</w:t>
      </w:r>
    </w:p>
    <w:p w14:paraId="483B0B7D" w14:textId="77777777" w:rsidR="004459AE" w:rsidRDefault="004459AE" w:rsidP="005C06BE">
      <w:pPr>
        <w:pStyle w:val="Langtext"/>
      </w:pPr>
      <w:r>
        <w:t>Im Folgenden ist das Liefern von modularen Tageslicht-Lösungen für Flachdächer (Lichtbänder), einschließlich Eindeckrahmen beschrieben.</w:t>
      </w:r>
    </w:p>
    <w:p w14:paraId="1C34929A" w14:textId="77777777" w:rsidR="004459AE" w:rsidRDefault="004459AE" w:rsidP="005C06BE">
      <w:pPr>
        <w:pStyle w:val="Langtext"/>
      </w:pPr>
      <w:r>
        <w:t>Die Montage, einschließlich aller Befestigungsmittel, ist in eigenen Positionen beschrieben.</w:t>
      </w:r>
    </w:p>
    <w:p w14:paraId="27E8EFC5" w14:textId="77777777" w:rsidR="004459AE" w:rsidRDefault="004459AE" w:rsidP="005C06BE">
      <w:pPr>
        <w:pStyle w:val="Langtext"/>
      </w:pPr>
    </w:p>
    <w:p w14:paraId="2E431988" w14:textId="77777777" w:rsidR="004459AE" w:rsidRDefault="004459AE" w:rsidP="005C06BE">
      <w:pPr>
        <w:pStyle w:val="Langtext"/>
      </w:pPr>
      <w:r>
        <w:t>1. Verarbeitungsrichtlinien:</w:t>
      </w:r>
    </w:p>
    <w:p w14:paraId="5F373C63" w14:textId="77777777" w:rsidR="004459AE" w:rsidRDefault="004459AE" w:rsidP="005C06BE">
      <w:pPr>
        <w:pStyle w:val="Langtext"/>
      </w:pPr>
      <w:r>
        <w:t>Die Verarbeitungsrichtlinien des Erzeugers werden eingehalten. Es werden nur die dem System zugehörigen Bauteile und Materialien verwendet.</w:t>
      </w:r>
    </w:p>
    <w:p w14:paraId="651494D4" w14:textId="77777777" w:rsidR="004459AE" w:rsidRDefault="004459AE" w:rsidP="005C06BE">
      <w:pPr>
        <w:pStyle w:val="Langtext"/>
      </w:pPr>
    </w:p>
    <w:p w14:paraId="619E7450" w14:textId="77777777" w:rsidR="004459AE" w:rsidRDefault="004459AE" w:rsidP="005C06BE">
      <w:pPr>
        <w:pStyle w:val="Langtext"/>
      </w:pPr>
      <w:r>
        <w:t>• 10 Jahres Garantie für VELUX Modulares Oberlichtsystem und Eindeckrahmen gemäß den Bedingungen der VELUX Garantie</w:t>
      </w:r>
    </w:p>
    <w:p w14:paraId="16E0FF1A" w14:textId="77777777" w:rsidR="004459AE" w:rsidRDefault="004459AE" w:rsidP="005C06BE">
      <w:pPr>
        <w:pStyle w:val="Langtext"/>
      </w:pPr>
      <w:r>
        <w:t>• 3 Jahres Garantie für Motoren und elektrische Produkte gemäß den Bedingungen der VELUX Garantie</w:t>
      </w:r>
    </w:p>
    <w:p w14:paraId="50A73A59" w14:textId="77777777" w:rsidR="004459AE" w:rsidRDefault="004459AE" w:rsidP="005C06BE">
      <w:pPr>
        <w:pStyle w:val="Langtext"/>
      </w:pPr>
      <w:r>
        <w:t>2. Technische Beschreibung:</w:t>
      </w:r>
    </w:p>
    <w:p w14:paraId="3A76411F" w14:textId="77777777" w:rsidR="004459AE" w:rsidRDefault="004459AE" w:rsidP="005C06BE">
      <w:pPr>
        <w:pStyle w:val="Langtext"/>
      </w:pPr>
      <w:r>
        <w:t>Das Produkt entspricht der Norm EN 14351-1:2006+A1:2010 Fenster und Türen – Produktnorm, Leistungseigenschaften – Teil 1.</w:t>
      </w:r>
    </w:p>
    <w:p w14:paraId="65AD2577" w14:textId="77777777" w:rsidR="004459AE" w:rsidRDefault="004459AE" w:rsidP="005C06BE">
      <w:pPr>
        <w:pStyle w:val="Langtext"/>
      </w:pPr>
      <w:r>
        <w:t>2.1 Produkteigenschaften Rahmen:</w:t>
      </w:r>
    </w:p>
    <w:p w14:paraId="3E8332F4" w14:textId="77777777" w:rsidR="004459AE" w:rsidRDefault="004459AE" w:rsidP="005C06BE">
      <w:pPr>
        <w:pStyle w:val="Langtext"/>
      </w:pPr>
      <w:r>
        <w:t>Rahmenprofile sind als Verbundmaterial aus Glasfaser (80%) und Polyurethan (20%), mit einer inneren Ansichtsbreite an der Verbindung von zwei Modulen von 55 mm ausgeführt, die Innenfläche ist weiß lackiert. Farbe: RAL 9010, Glanzgrad 30.</w:t>
      </w:r>
    </w:p>
    <w:p w14:paraId="4A46839F" w14:textId="77777777" w:rsidR="004459AE" w:rsidRDefault="004459AE" w:rsidP="005C06BE">
      <w:pPr>
        <w:pStyle w:val="Langtext"/>
      </w:pPr>
      <w:r>
        <w:t>2.2 Produkteigenschaften Abdeckbleche:</w:t>
      </w:r>
    </w:p>
    <w:p w14:paraId="0E344175" w14:textId="77777777" w:rsidR="004459AE" w:rsidRDefault="004459AE" w:rsidP="005C06BE">
      <w:pPr>
        <w:pStyle w:val="Langtext"/>
      </w:pPr>
      <w:r>
        <w:lastRenderedPageBreak/>
        <w:t>Außenseitige Abdeckbleche sind an den Achsen der Module als extrudierte, pulverbeschichtete Aluminiumprofile mit einer Materialdicke von 1,5 mm ausgeführt.</w:t>
      </w:r>
    </w:p>
    <w:p w14:paraId="05BFDF0D" w14:textId="77777777" w:rsidR="004459AE" w:rsidRDefault="004459AE" w:rsidP="005C06BE">
      <w:pPr>
        <w:pStyle w:val="Langtext"/>
      </w:pPr>
      <w:r>
        <w:t>Farbe: "Noir 2100 Sable Yw" Akzo Nobel, Dunkelgrau</w:t>
      </w:r>
    </w:p>
    <w:p w14:paraId="2CDCBC62" w14:textId="77777777" w:rsidR="004459AE" w:rsidRDefault="004459AE" w:rsidP="005C06BE">
      <w:pPr>
        <w:pStyle w:val="Langtext"/>
      </w:pPr>
      <w:r>
        <w:t>2.3 Produkteigenschaften Eindeckrahmen:</w:t>
      </w:r>
    </w:p>
    <w:p w14:paraId="2B33BA18" w14:textId="77777777" w:rsidR="004459AE" w:rsidRDefault="004459AE" w:rsidP="005C06BE">
      <w:pPr>
        <w:pStyle w:val="Langtext"/>
      </w:pPr>
      <w:r>
        <w:t>Vorgefertigter Eindeckrahmen, bestehend aus Ober-, Seiten- und Unterteilen, aus einbrennlackiertem Aluminium mit einer Materialdicke von 1 mm, werkseitig mit 10 mm EPS-Dämmstoff, der an der Eindeckrahmen-Unterseite befestigt ist.</w:t>
      </w:r>
    </w:p>
    <w:p w14:paraId="7A76F0EC" w14:textId="77777777" w:rsidR="004459AE" w:rsidRDefault="004459AE" w:rsidP="005C06BE">
      <w:pPr>
        <w:pStyle w:val="Langtext"/>
      </w:pPr>
      <w:r>
        <w:t>Farbe: Grau, NCS Standard 7500-N (RAL 7043).</w:t>
      </w:r>
    </w:p>
    <w:p w14:paraId="40059581" w14:textId="77777777" w:rsidR="004459AE" w:rsidRDefault="004459AE" w:rsidP="005C06BE">
      <w:pPr>
        <w:pStyle w:val="Langtext"/>
      </w:pPr>
      <w:r>
        <w:t>2.4 Produkteigenschaften Gesamtkonstruktion:</w:t>
      </w:r>
    </w:p>
    <w:p w14:paraId="314554CC" w14:textId="77777777" w:rsidR="004459AE" w:rsidRDefault="004459AE" w:rsidP="005C06BE">
      <w:pPr>
        <w:pStyle w:val="Langtext"/>
      </w:pPr>
    </w:p>
    <w:p w14:paraId="4BD2F545" w14:textId="77777777" w:rsidR="004459AE" w:rsidRDefault="004459AE" w:rsidP="005C06BE">
      <w:pPr>
        <w:pStyle w:val="Langtext"/>
      </w:pPr>
      <w:r>
        <w:t>• Brandverhalten: Gesamte Konstruktion mind. Klasse B, s1-d2 nach EN 13501-1</w:t>
      </w:r>
    </w:p>
    <w:p w14:paraId="771825C4" w14:textId="77777777" w:rsidR="004459AE" w:rsidRDefault="004459AE" w:rsidP="005C06BE">
      <w:pPr>
        <w:pStyle w:val="Langtext"/>
      </w:pPr>
      <w:r>
        <w:t>• Luftdichtheitsklasse: mind. Klasse 4 nach EN 12207</w:t>
      </w:r>
    </w:p>
    <w:p w14:paraId="746DB7E7" w14:textId="77777777" w:rsidR="004459AE" w:rsidRDefault="004459AE" w:rsidP="005C06BE">
      <w:pPr>
        <w:pStyle w:val="Langtext"/>
      </w:pPr>
      <w:r>
        <w:t>• Schlagregendichtheit: mind. Klassifizierung E1200 nach EN 12208</w:t>
      </w:r>
    </w:p>
    <w:p w14:paraId="303501BE" w14:textId="77777777" w:rsidR="004459AE" w:rsidRDefault="004459AE" w:rsidP="005C06BE">
      <w:pPr>
        <w:pStyle w:val="Langtext"/>
      </w:pPr>
      <w:r>
        <w:t>3. Leistungen des Auftraggebers:</w:t>
      </w:r>
    </w:p>
    <w:p w14:paraId="7C90B45B" w14:textId="77777777" w:rsidR="004459AE" w:rsidRDefault="004459AE" w:rsidP="005C06BE">
      <w:pPr>
        <w:pStyle w:val="Langtext"/>
      </w:pPr>
      <w:r>
        <w:t>3.1 Vorarbeiten:</w:t>
      </w:r>
    </w:p>
    <w:p w14:paraId="5663FB32" w14:textId="77777777" w:rsidR="004459AE" w:rsidRDefault="004459AE" w:rsidP="005C06BE">
      <w:pPr>
        <w:pStyle w:val="Langtext"/>
      </w:pPr>
      <w:r>
        <w:t>Die in den Unterleistungsgruppen angeführten Vorarbeiten werden vor der LV-Erstellung zur Ausführung von Lichtbandsystemen ausgeschrieben bzw. erbracht.</w:t>
      </w:r>
    </w:p>
    <w:p w14:paraId="54A89BFB" w14:textId="77777777" w:rsidR="004459AE" w:rsidRDefault="004459AE" w:rsidP="005C06BE">
      <w:pPr>
        <w:pStyle w:val="Langtext"/>
      </w:pPr>
      <w:r>
        <w:t>3.2 Elektro-Anschluss:</w:t>
      </w:r>
    </w:p>
    <w:p w14:paraId="6374DED2" w14:textId="77777777" w:rsidR="004459AE" w:rsidRDefault="004459AE" w:rsidP="005C06BE">
      <w:pPr>
        <w:pStyle w:val="Langtext"/>
      </w:pPr>
      <w:r>
        <w:t>Bei elektrotechnischen Teilen, ist die Verkabelung und betriebsbereite Montage, ohne Anschluss an die Stromversorgung, einkalkuliert.</w:t>
      </w:r>
    </w:p>
    <w:p w14:paraId="15951B0C" w14:textId="77777777" w:rsidR="004459AE" w:rsidRDefault="004459AE" w:rsidP="005C06BE">
      <w:pPr>
        <w:pStyle w:val="Langtext"/>
      </w:pPr>
      <w:r>
        <w:t>Der Anschluss der als offenes System gelieferten Elektrokomponenten, die Einbindung in das vom AG beigestellte Steuersystem und die Herstellung der Zuleitungen erfolgen durch einen Elektroinstallateur oder eine Elektrofachkraft gemäß einschlägigen Arbeitsvorschriften, Unfallverhütungsvorschriften und allgemein anerkannten Regeln der Technik, und sind in eigenen Positionen beschrieben.</w:t>
      </w:r>
    </w:p>
    <w:p w14:paraId="143B5F66" w14:textId="77777777" w:rsidR="004459AE" w:rsidRDefault="004459AE" w:rsidP="005C06BE">
      <w:pPr>
        <w:pStyle w:val="Langtext"/>
      </w:pPr>
      <w:r>
        <w:t>4. Aufzahlungen und Zubehör:</w:t>
      </w:r>
    </w:p>
    <w:p w14:paraId="44C77CD5" w14:textId="77777777" w:rsidR="004459AE" w:rsidRDefault="004459AE" w:rsidP="005C06BE">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14:paraId="340CDABC" w14:textId="77777777" w:rsidR="004459AE" w:rsidRDefault="004459AE" w:rsidP="005C06BE">
      <w:pPr>
        <w:pStyle w:val="Kommentar"/>
      </w:pPr>
    </w:p>
    <w:p w14:paraId="6C303297" w14:textId="77777777" w:rsidR="004459AE" w:rsidRDefault="004459AE" w:rsidP="005C06BE">
      <w:pPr>
        <w:pStyle w:val="Kommentar"/>
      </w:pPr>
      <w:r>
        <w:t>Kommentar:</w:t>
      </w:r>
    </w:p>
    <w:p w14:paraId="1011B1F6" w14:textId="77777777" w:rsidR="004459AE" w:rsidRDefault="004459AE" w:rsidP="005C06BE">
      <w:pPr>
        <w:pStyle w:val="Kommentar"/>
      </w:pPr>
      <w:r>
        <w:t>Produktspezifische Ausschreibungstexte (Produktbeschreibungen) sind für Ausschreibungen gemäß Bundesvergabegesetz (BVergG) nicht geeignet.</w:t>
      </w:r>
    </w:p>
    <w:p w14:paraId="11E4DB73" w14:textId="77777777" w:rsidR="004459AE" w:rsidRDefault="004459AE" w:rsidP="005C06BE">
      <w:pPr>
        <w:pStyle w:val="Kommentar"/>
      </w:pPr>
      <w:r>
        <w:t>Sie dienen als Vorlage für frei formulierte Positionen und müssen inhaltlich so abgeändert werden, dass den Anforderungen des BVergG entsprochen wird (z.B. Kriterien der Gleichwertigkeit ergänzen).</w:t>
      </w:r>
    </w:p>
    <w:p w14:paraId="13C37D48" w14:textId="77777777" w:rsidR="004459AE" w:rsidRDefault="004459AE" w:rsidP="005C06BE">
      <w:pPr>
        <w:pStyle w:val="Kommentar"/>
      </w:pPr>
      <w:r>
        <w:t>Mehrfachverwendung:</w:t>
      </w:r>
    </w:p>
    <w:p w14:paraId="4DA9F6F7" w14:textId="77777777" w:rsidR="004459AE" w:rsidRDefault="004459AE" w:rsidP="005C06BE">
      <w:pPr>
        <w:pStyle w:val="Kommentar"/>
      </w:pPr>
      <w:r>
        <w:t>Unterschiedliche Angaben bei einzelnen Positionen z.B. Abmessungen oder Eigenschaften können mittels "Mehrfachverwendung gemäß ÖNORM" ausgeschrieben werden.</w:t>
      </w:r>
    </w:p>
    <w:p w14:paraId="0C744A55" w14:textId="77777777" w:rsidR="004459AE" w:rsidRDefault="004459AE" w:rsidP="005C06BE">
      <w:pPr>
        <w:pStyle w:val="TrennungPOS"/>
      </w:pPr>
    </w:p>
    <w:p w14:paraId="6454683B" w14:textId="77777777" w:rsidR="004459AE" w:rsidRDefault="004459AE" w:rsidP="005C06BE">
      <w:pPr>
        <w:pStyle w:val="GrundtextPosNr"/>
        <w:keepNext/>
        <w:keepLines/>
      </w:pPr>
      <w:r>
        <w:t>56.VT 01</w:t>
      </w:r>
    </w:p>
    <w:p w14:paraId="152F98F8" w14:textId="77777777" w:rsidR="004459AE" w:rsidRDefault="004459AE" w:rsidP="005C06BE">
      <w:pPr>
        <w:pStyle w:val="Grundtext"/>
      </w:pPr>
      <w:r>
        <w:t>Vorarbeiten für ein Lichtband von VELUX.</w:t>
      </w:r>
    </w:p>
    <w:p w14:paraId="5E0C2D65" w14:textId="77777777" w:rsidR="004459AE" w:rsidRDefault="004459AE" w:rsidP="005C06BE">
      <w:pPr>
        <w:pStyle w:val="Grundtext"/>
      </w:pPr>
      <w:r>
        <w:t>Planung/Systemzeichnung für die erforderliche vom AG beigestellte Unterkonstruktion (UK) für das Lichtband.</w:t>
      </w:r>
    </w:p>
    <w:p w14:paraId="14366A97" w14:textId="77777777" w:rsidR="004459AE" w:rsidRDefault="004459AE" w:rsidP="005C06BE">
      <w:pPr>
        <w:pStyle w:val="Grundtext"/>
      </w:pPr>
      <w:r>
        <w:t>Systemzeichnung unter Angabe von Abmessungen und gewählten Materialien sämtlicher Bauteile einschließlich der Höhe des Auflagers über Oberfläche Belag (z.B. Kiesschüttung, Plattenbelag, Vegetationsschicht).</w:t>
      </w:r>
    </w:p>
    <w:p w14:paraId="06A3CFBE" w14:textId="77777777" w:rsidR="004459AE" w:rsidRDefault="004459AE" w:rsidP="005C06BE">
      <w:pPr>
        <w:pStyle w:val="Grundtext"/>
      </w:pPr>
      <w:r>
        <w:t>Einschließlich Vorlage einer prüffähigen Statik der Unterkonstruktion mit allen Verbindungs- und Befestigungsmitteln.</w:t>
      </w:r>
    </w:p>
    <w:p w14:paraId="556557EE" w14:textId="77777777" w:rsidR="004459AE" w:rsidRDefault="004459AE" w:rsidP="005C06BE">
      <w:pPr>
        <w:pStyle w:val="Grundtext"/>
      </w:pPr>
      <w:r>
        <w:t>Leistungsgrenze der Unterkonstruktion ist das oberseitig angeordnete Stahlprofil zur Aufnahme der Oberlicht-Module.</w:t>
      </w:r>
    </w:p>
    <w:p w14:paraId="2BEB303C" w14:textId="77777777" w:rsidR="004459AE" w:rsidRDefault="004459AE" w:rsidP="005C06BE">
      <w:pPr>
        <w:pStyle w:val="Kommentar"/>
      </w:pPr>
    </w:p>
    <w:p w14:paraId="78A6416A" w14:textId="77777777" w:rsidR="004459AE" w:rsidRDefault="004459AE" w:rsidP="005C06BE">
      <w:pPr>
        <w:pStyle w:val="Kommentar"/>
      </w:pPr>
      <w:r>
        <w:t>Kommentar:</w:t>
      </w:r>
    </w:p>
    <w:p w14:paraId="1D2874A0" w14:textId="77777777" w:rsidR="004459AE" w:rsidRDefault="004459AE" w:rsidP="005C06BE">
      <w:pPr>
        <w:pStyle w:val="Kommentar"/>
      </w:pPr>
      <w:r>
        <w:t>Die in den Unterleistungsgruppen angeführten Vorarbeiten werden vor der LV-Erstellung zur Ausführung von Lichtbandsystemen ausgeschrieben bzw. erbracht.</w:t>
      </w:r>
    </w:p>
    <w:p w14:paraId="340ECE01" w14:textId="77777777" w:rsidR="004459AE" w:rsidRDefault="004459AE" w:rsidP="005C06BE">
      <w:pPr>
        <w:pStyle w:val="Folgeposition"/>
        <w:keepNext/>
        <w:keepLines/>
      </w:pPr>
      <w:r>
        <w:t>A</w:t>
      </w:r>
      <w:r>
        <w:rPr>
          <w:sz w:val="12"/>
        </w:rPr>
        <w:t>+</w:t>
      </w:r>
      <w:r>
        <w:tab/>
        <w:t>Planung/Systemzeichnung  f.UK f.Lichtband 5-30°</w:t>
      </w:r>
      <w:r>
        <w:tab/>
        <w:t xml:space="preserve">PA </w:t>
      </w:r>
    </w:p>
    <w:p w14:paraId="3701D8D3" w14:textId="77777777" w:rsidR="004459AE" w:rsidRDefault="004459AE" w:rsidP="005C06BE">
      <w:pPr>
        <w:pStyle w:val="Langtext"/>
      </w:pPr>
      <w:r>
        <w:t>Planbeilage (Plan.Nr./Bezeichnung): _ _ _</w:t>
      </w:r>
    </w:p>
    <w:p w14:paraId="5CE7F609" w14:textId="77777777" w:rsidR="004459AE" w:rsidRDefault="004459AE" w:rsidP="005C06BE">
      <w:pPr>
        <w:pStyle w:val="Langtext"/>
      </w:pPr>
      <w:r>
        <w:t>Abmessungen: _ _ _</w:t>
      </w:r>
    </w:p>
    <w:p w14:paraId="49D699E0" w14:textId="77777777" w:rsidR="004459AE" w:rsidRDefault="004459AE" w:rsidP="005C06BE">
      <w:pPr>
        <w:pStyle w:val="Langtext"/>
      </w:pPr>
      <w:r>
        <w:t>Materialien: _ _ _</w:t>
      </w:r>
    </w:p>
    <w:p w14:paraId="48DA01B6" w14:textId="77777777" w:rsidR="004459AE" w:rsidRDefault="004459AE" w:rsidP="005C06BE">
      <w:pPr>
        <w:pStyle w:val="Langtext"/>
      </w:pPr>
      <w:r>
        <w:t>Höhe Auflager: _ _ _</w:t>
      </w:r>
    </w:p>
    <w:p w14:paraId="6E808D10" w14:textId="77777777" w:rsidR="004459AE" w:rsidRDefault="004459AE" w:rsidP="005C06BE">
      <w:pPr>
        <w:pStyle w:val="Langtext"/>
      </w:pPr>
      <w:r>
        <w:t>Die geometrischen Vorgaben von VELUX zur Unterkonstruktion werden einzuhalten.</w:t>
      </w:r>
    </w:p>
    <w:p w14:paraId="54B098DF" w14:textId="77777777" w:rsidR="004459AE" w:rsidRDefault="004459AE" w:rsidP="005C06BE">
      <w:pPr>
        <w:pStyle w:val="TrennungPOS"/>
      </w:pPr>
    </w:p>
    <w:p w14:paraId="15E578CF" w14:textId="77777777" w:rsidR="004459AE" w:rsidRDefault="004459AE" w:rsidP="005C06BE">
      <w:pPr>
        <w:pStyle w:val="GrundtextPosNr"/>
        <w:keepNext/>
        <w:keepLines/>
      </w:pPr>
      <w:r>
        <w:t>56.VT 02</w:t>
      </w:r>
    </w:p>
    <w:p w14:paraId="1F584FDA" w14:textId="77777777" w:rsidR="004459AE" w:rsidRDefault="004459AE" w:rsidP="005C06BE">
      <w:pPr>
        <w:pStyle w:val="Grundtext"/>
      </w:pPr>
      <w:r>
        <w:t>Vorarbeiten für ein Lichtband von VELUX.</w:t>
      </w:r>
    </w:p>
    <w:p w14:paraId="19FC2FF2" w14:textId="77777777" w:rsidR="004459AE" w:rsidRDefault="004459AE" w:rsidP="005C06BE">
      <w:pPr>
        <w:pStyle w:val="Grundtext"/>
      </w:pPr>
      <w:r>
        <w:t>Herstellen einer Unterkonstruktion (UK), nach statischer Erfordernis und den geometrischen Vorgaben von VELUX, sowie schallschutztechnischen, brandschutztechnischen und wärmeschutztechnischen Vorgaben.</w:t>
      </w:r>
    </w:p>
    <w:p w14:paraId="7AC810E8" w14:textId="77777777" w:rsidR="004459AE" w:rsidRDefault="004459AE" w:rsidP="005C06BE">
      <w:pPr>
        <w:pStyle w:val="Grundtext"/>
      </w:pPr>
      <w:r>
        <w:t>Oberseitige Anordnung eines Stahlprofiles mit einer Breite von 100 mm, einer Dicke von 8 bis 11 mm und einem darunter zentriert angeordneten Distanzprofil von max. 70 mm Breite und 15 mm Dicke.</w:t>
      </w:r>
    </w:p>
    <w:p w14:paraId="683D84BF" w14:textId="77777777" w:rsidR="004459AE" w:rsidRDefault="004459AE" w:rsidP="005C06BE">
      <w:pPr>
        <w:pStyle w:val="Grundtext"/>
      </w:pPr>
      <w:r>
        <w:t>Die zulässige horizontale und vertikale Biegung der Unterkonstruktion beträgt höchstens l/400.</w:t>
      </w:r>
    </w:p>
    <w:p w14:paraId="1B1A85F4" w14:textId="77777777" w:rsidR="004459AE" w:rsidRDefault="004459AE" w:rsidP="005C06BE">
      <w:pPr>
        <w:pStyle w:val="Grundtext"/>
      </w:pPr>
      <w:r>
        <w:lastRenderedPageBreak/>
        <w:t>Als maximal zulässigen Toleranzen des oberseitigen Stahlprofils werden die maximalen Maßabweichungen eingehalten:</w:t>
      </w:r>
    </w:p>
    <w:p w14:paraId="6391B110" w14:textId="77777777" w:rsidR="004459AE" w:rsidRDefault="004459AE" w:rsidP="005C06BE">
      <w:pPr>
        <w:pStyle w:val="Grundtext"/>
      </w:pPr>
    </w:p>
    <w:p w14:paraId="6742A154" w14:textId="77777777" w:rsidR="004459AE" w:rsidRDefault="004459AE" w:rsidP="005C06BE">
      <w:pPr>
        <w:pStyle w:val="Grundtext"/>
      </w:pPr>
      <w:r>
        <w:t>• horizontal &lt; 2 mm/2 m und &lt; 6 mm auf der gesamten Länge</w:t>
      </w:r>
    </w:p>
    <w:p w14:paraId="023410A6" w14:textId="77777777" w:rsidR="004459AE" w:rsidRDefault="004459AE" w:rsidP="005C06BE">
      <w:pPr>
        <w:pStyle w:val="Grundtext"/>
      </w:pPr>
      <w:r>
        <w:t>• vertikal &lt; 2 mm/2 m und &lt;10 mm auf der gesamten Länge</w:t>
      </w:r>
    </w:p>
    <w:p w14:paraId="226F70D2" w14:textId="77777777" w:rsidR="004459AE" w:rsidRDefault="004459AE" w:rsidP="00A171F3">
      <w:pPr>
        <w:pStyle w:val="Kommentar"/>
      </w:pPr>
      <w:bookmarkStart w:id="70" w:name="TM71"/>
      <w:bookmarkEnd w:id="70"/>
    </w:p>
    <w:p w14:paraId="2847EAD4" w14:textId="77777777" w:rsidR="004459AE" w:rsidRDefault="004459AE" w:rsidP="00A171F3">
      <w:pPr>
        <w:pStyle w:val="Kommentar"/>
      </w:pPr>
      <w:r>
        <w:t>Kommentar:</w:t>
      </w:r>
    </w:p>
    <w:p w14:paraId="6A089CE2" w14:textId="77777777" w:rsidR="004459AE" w:rsidRDefault="004459AE" w:rsidP="00A171F3">
      <w:pPr>
        <w:pStyle w:val="Kommentar"/>
      </w:pPr>
      <w:r>
        <w:t>Die in den Unterleistungsgruppen angeführten Vorarbeiten werden vor der LV-Erstellung zur Ausführung von Lichtbandsystemen ausgeschrieben bzw. erbracht.</w:t>
      </w:r>
    </w:p>
    <w:p w14:paraId="67776A15" w14:textId="77777777" w:rsidR="004459AE" w:rsidRDefault="004459AE" w:rsidP="00A171F3">
      <w:pPr>
        <w:pStyle w:val="Kommentar"/>
      </w:pPr>
      <w:r>
        <w:t>Die genauen projektbezogenen Maße der Unterkonstruktion, des Flachstahles und das Gesamtgewicht aller Bauteile, sowie die aus dem Eigengewicht der Module resultierenden Lasten sind auf Anfrage bei Velux Österreich erhältlich.</w:t>
      </w:r>
    </w:p>
    <w:p w14:paraId="6B2D9B9E" w14:textId="77777777" w:rsidR="004459AE" w:rsidRDefault="004459AE" w:rsidP="00A171F3">
      <w:pPr>
        <w:pStyle w:val="Folgeposition"/>
        <w:keepNext/>
        <w:keepLines/>
      </w:pPr>
      <w:r>
        <w:t>A</w:t>
      </w:r>
      <w:r>
        <w:rPr>
          <w:sz w:val="12"/>
        </w:rPr>
        <w:t>+</w:t>
      </w:r>
      <w:r>
        <w:tab/>
        <w:t>Unterkonstruktion aus Holz  f.Lichtband 5-30°</w:t>
      </w:r>
      <w:r>
        <w:tab/>
        <w:t xml:space="preserve">PA </w:t>
      </w:r>
    </w:p>
    <w:p w14:paraId="4FB7DD21" w14:textId="77777777" w:rsidR="004459AE" w:rsidRDefault="004459AE" w:rsidP="00A171F3">
      <w:pPr>
        <w:pStyle w:val="Langtext"/>
      </w:pPr>
      <w:r>
        <w:t>Aus Holz.</w:t>
      </w:r>
    </w:p>
    <w:p w14:paraId="5BAB2802" w14:textId="77777777" w:rsidR="004459AE" w:rsidRDefault="004459AE" w:rsidP="00A171F3">
      <w:pPr>
        <w:pStyle w:val="Langtext"/>
      </w:pPr>
      <w:r>
        <w:t>Sonstige Angaben: _ _ _</w:t>
      </w:r>
    </w:p>
    <w:p w14:paraId="502AB994" w14:textId="77777777" w:rsidR="004459AE" w:rsidRDefault="004459AE" w:rsidP="00A171F3">
      <w:pPr>
        <w:pStyle w:val="Folgeposition"/>
        <w:keepNext/>
        <w:keepLines/>
      </w:pPr>
      <w:r>
        <w:t>B</w:t>
      </w:r>
      <w:r>
        <w:rPr>
          <w:sz w:val="12"/>
        </w:rPr>
        <w:t>+</w:t>
      </w:r>
      <w:r>
        <w:tab/>
        <w:t>Unterkonstruktion aus Beton  f.Lichtband 5-30°</w:t>
      </w:r>
      <w:r>
        <w:tab/>
        <w:t xml:space="preserve">PA </w:t>
      </w:r>
    </w:p>
    <w:p w14:paraId="121E4F57" w14:textId="77777777" w:rsidR="004459AE" w:rsidRDefault="004459AE" w:rsidP="00A171F3">
      <w:pPr>
        <w:pStyle w:val="Langtext"/>
      </w:pPr>
      <w:r>
        <w:t>Aus Beton.</w:t>
      </w:r>
    </w:p>
    <w:p w14:paraId="2FD677A6" w14:textId="77777777" w:rsidR="004459AE" w:rsidRDefault="004459AE" w:rsidP="00A171F3">
      <w:pPr>
        <w:pStyle w:val="Langtext"/>
      </w:pPr>
      <w:r>
        <w:t>Sonstige Angaben: _ _ _</w:t>
      </w:r>
    </w:p>
    <w:p w14:paraId="51B8FA3D" w14:textId="77777777" w:rsidR="004459AE" w:rsidRDefault="004459AE" w:rsidP="00A171F3">
      <w:pPr>
        <w:pStyle w:val="Folgeposition"/>
        <w:keepNext/>
        <w:keepLines/>
      </w:pPr>
      <w:r>
        <w:t>C</w:t>
      </w:r>
      <w:r>
        <w:rPr>
          <w:sz w:val="12"/>
        </w:rPr>
        <w:t>+</w:t>
      </w:r>
      <w:r>
        <w:tab/>
        <w:t>Unterkonstruktion aus Stahl  f.Lichtband 5-30°</w:t>
      </w:r>
      <w:r>
        <w:tab/>
        <w:t xml:space="preserve">PA </w:t>
      </w:r>
    </w:p>
    <w:p w14:paraId="4064D552" w14:textId="77777777" w:rsidR="004459AE" w:rsidRDefault="004459AE" w:rsidP="00A171F3">
      <w:pPr>
        <w:pStyle w:val="Langtext"/>
      </w:pPr>
      <w:r>
        <w:t>Aus Stahl.</w:t>
      </w:r>
    </w:p>
    <w:p w14:paraId="7758787D" w14:textId="77777777" w:rsidR="004459AE" w:rsidRDefault="004459AE" w:rsidP="00A171F3">
      <w:pPr>
        <w:pStyle w:val="Langtext"/>
      </w:pPr>
      <w:r>
        <w:t>Sonstige Angaben: _ _ _</w:t>
      </w:r>
    </w:p>
    <w:p w14:paraId="18133B1D" w14:textId="77777777" w:rsidR="004459AE" w:rsidRDefault="004459AE" w:rsidP="00A171F3">
      <w:pPr>
        <w:pStyle w:val="TrennungPOS"/>
      </w:pPr>
    </w:p>
    <w:p w14:paraId="34CF89FF" w14:textId="77777777" w:rsidR="004459AE" w:rsidRDefault="004459AE" w:rsidP="00A171F3">
      <w:pPr>
        <w:pStyle w:val="GrundtextPosNr"/>
        <w:keepNext/>
        <w:keepLines/>
      </w:pPr>
      <w:r>
        <w:t>56.VT 11</w:t>
      </w:r>
    </w:p>
    <w:p w14:paraId="18EDD9E6" w14:textId="77777777" w:rsidR="004459AE" w:rsidRDefault="004459AE" w:rsidP="00A171F3">
      <w:pPr>
        <w:pStyle w:val="Grundtext"/>
      </w:pPr>
      <w:r>
        <w:t>Lichtband, bestehend aus einzelnen Oberlichtmodulen, liefern.</w:t>
      </w:r>
    </w:p>
    <w:p w14:paraId="77CD135C" w14:textId="77777777" w:rsidR="004459AE" w:rsidRDefault="004459AE" w:rsidP="00A171F3">
      <w:pPr>
        <w:pStyle w:val="Grundtext"/>
      </w:pPr>
    </w:p>
    <w:p w14:paraId="116CA337" w14:textId="77777777" w:rsidR="004459AE" w:rsidRDefault="004459AE" w:rsidP="00A171F3">
      <w:pPr>
        <w:pStyle w:val="Grundtext"/>
      </w:pPr>
      <w:r>
        <w:t>• fixverglast</w:t>
      </w:r>
    </w:p>
    <w:p w14:paraId="0FBE32F3" w14:textId="77777777" w:rsidR="004459AE" w:rsidRDefault="004459AE" w:rsidP="00A171F3">
      <w:pPr>
        <w:pStyle w:val="Grundtext"/>
      </w:pPr>
      <w:r>
        <w:t>Im Positionsstichwort ist die Gesamtanzahl der Oberlichtmodule angegeben.</w:t>
      </w:r>
    </w:p>
    <w:p w14:paraId="0EB55013" w14:textId="77777777" w:rsidR="004459AE" w:rsidRDefault="004459AE" w:rsidP="00A171F3">
      <w:pPr>
        <w:pStyle w:val="Grundtext"/>
      </w:pPr>
      <w:r>
        <w:t>Produkteigenschaften Verglasung:</w:t>
      </w:r>
    </w:p>
    <w:p w14:paraId="5CCD9A6E" w14:textId="77777777" w:rsidR="004459AE" w:rsidRDefault="004459AE" w:rsidP="00A171F3">
      <w:pPr>
        <w:pStyle w:val="Grundtext"/>
      </w:pPr>
      <w:r>
        <w:t>Verglasung mit Zwei-Scheiben-Isolierverglasung Typ 10T: Außen mit 8 mm Einscheiben-Sicherheitsglas (ESG), Innen mit Verbund-Sicherheitsverglasung (VSG), 2 x 5 mm Scheibe inkl. 2 x 0,38 mm PVB-Folie.</w:t>
      </w:r>
    </w:p>
    <w:p w14:paraId="56AA4A46" w14:textId="77777777" w:rsidR="004459AE" w:rsidRDefault="004459AE" w:rsidP="00A171F3">
      <w:pPr>
        <w:pStyle w:val="Grundtext"/>
      </w:pPr>
    </w:p>
    <w:p w14:paraId="5DF030E0" w14:textId="77777777" w:rsidR="004459AE" w:rsidRDefault="004459AE" w:rsidP="00A171F3">
      <w:pPr>
        <w:pStyle w:val="Grundtext"/>
      </w:pPr>
      <w:r>
        <w:t>• Uw = 1,4 W/(m²K)</w:t>
      </w:r>
    </w:p>
    <w:p w14:paraId="628FEC39" w14:textId="77777777" w:rsidR="004459AE" w:rsidRDefault="004459AE" w:rsidP="00A171F3">
      <w:pPr>
        <w:pStyle w:val="Grundtext"/>
      </w:pPr>
      <w:r>
        <w:t>• Ug = 1,0 W/(m²K)</w:t>
      </w:r>
    </w:p>
    <w:p w14:paraId="4666214C" w14:textId="77777777" w:rsidR="004459AE" w:rsidRDefault="004459AE" w:rsidP="00A171F3">
      <w:pPr>
        <w:pStyle w:val="Grundtext"/>
      </w:pPr>
      <w:r>
        <w:t>• Uf = 1,4 W/(m²K)</w:t>
      </w:r>
    </w:p>
    <w:p w14:paraId="57182B3D" w14:textId="77777777" w:rsidR="004459AE" w:rsidRDefault="004459AE" w:rsidP="00A171F3">
      <w:pPr>
        <w:pStyle w:val="Grundtext"/>
      </w:pPr>
      <w:r>
        <w:t>• Psi-Wert = 0,066 W/(mK)</w:t>
      </w:r>
    </w:p>
    <w:p w14:paraId="553F99B4" w14:textId="77777777" w:rsidR="004459AE" w:rsidRDefault="004459AE" w:rsidP="00A171F3">
      <w:pPr>
        <w:pStyle w:val="Grundtext"/>
      </w:pPr>
      <w:r>
        <w:t>• g = 50%</w:t>
      </w:r>
    </w:p>
    <w:p w14:paraId="03F8605E" w14:textId="77777777" w:rsidR="004459AE" w:rsidRDefault="004459AE" w:rsidP="00A171F3">
      <w:pPr>
        <w:pStyle w:val="Grundtext"/>
      </w:pPr>
      <w:r>
        <w:t>z.B. Lichtband 5-30° von VELUX oder Gleichwertiges.</w:t>
      </w:r>
    </w:p>
    <w:p w14:paraId="6A959EAF" w14:textId="77777777" w:rsidR="004459AE" w:rsidRDefault="004459AE" w:rsidP="00A171F3">
      <w:pPr>
        <w:pStyle w:val="Folgeposition"/>
        <w:keepNext/>
        <w:keepLines/>
      </w:pPr>
      <w:r>
        <w:t>A</w:t>
      </w:r>
      <w:r>
        <w:rPr>
          <w:sz w:val="12"/>
        </w:rPr>
        <w:t>+</w:t>
      </w:r>
      <w:r>
        <w:tab/>
        <w:t>Lichtband  5-30° fixverglast____</w:t>
      </w:r>
      <w:r>
        <w:tab/>
        <w:t xml:space="preserve">Stk </w:t>
      </w:r>
    </w:p>
    <w:p w14:paraId="08F583AF" w14:textId="77777777" w:rsidR="004459AE" w:rsidRDefault="004459AE" w:rsidP="00A171F3">
      <w:pPr>
        <w:pStyle w:val="Langtext"/>
      </w:pPr>
      <w:r>
        <w:t>Neigungswinkel (5 bis 30 Grad):  _ _ _ ° (Grad)</w:t>
      </w:r>
    </w:p>
    <w:p w14:paraId="4DC97776" w14:textId="77777777" w:rsidR="004459AE" w:rsidRDefault="004459AE" w:rsidP="00A171F3">
      <w:pPr>
        <w:pStyle w:val="Langtext"/>
      </w:pPr>
      <w:r>
        <w:t>Rohbaulichte, gesamt (Länge x Breite):  _ _ _ mm x  _ _ _ mm</w:t>
      </w:r>
    </w:p>
    <w:p w14:paraId="44F8CE1F" w14:textId="77777777" w:rsidR="004459AE" w:rsidRDefault="004459AE" w:rsidP="00A171F3">
      <w:pPr>
        <w:pStyle w:val="Langtext"/>
      </w:pPr>
      <w:r>
        <w:t>Anzahl der feststehenden Module: _ _ _</w:t>
      </w:r>
    </w:p>
    <w:p w14:paraId="18085674" w14:textId="77777777" w:rsidR="004459AE" w:rsidRDefault="004459AE" w:rsidP="00A171F3">
      <w:pPr>
        <w:pStyle w:val="Langtext"/>
      </w:pPr>
      <w:r>
        <w:t>Abmessungen der Module (Länge x Breite):  _ _ _ mm</w:t>
      </w:r>
    </w:p>
    <w:p w14:paraId="12E955CB" w14:textId="77777777" w:rsidR="004459AE" w:rsidRDefault="004459AE" w:rsidP="00A171F3">
      <w:pPr>
        <w:pStyle w:val="Langtext"/>
      </w:pPr>
      <w:r>
        <w:t>Die Konstruktion muss für eine Schneelast von  _ _ _ kN/m2 bzw. Windlast von ±  _ _ _ kN/m2 (Druck &amp; Sog) dimensioniert sein.</w:t>
      </w:r>
    </w:p>
    <w:p w14:paraId="1C8D0253" w14:textId="77777777" w:rsidR="004459AE" w:rsidRDefault="004459AE" w:rsidP="00A171F3">
      <w:pPr>
        <w:pStyle w:val="Langtext"/>
      </w:pPr>
      <w:r>
        <w:t>Angebotenes Erzeugnis: (....)</w:t>
      </w:r>
    </w:p>
    <w:p w14:paraId="689ED8C1" w14:textId="77777777" w:rsidR="004459AE" w:rsidRDefault="004459AE" w:rsidP="00A171F3">
      <w:pPr>
        <w:pStyle w:val="Kommentar"/>
      </w:pPr>
    </w:p>
    <w:p w14:paraId="30EE6391" w14:textId="77777777" w:rsidR="004459AE" w:rsidRDefault="004459AE" w:rsidP="00A171F3">
      <w:pPr>
        <w:pStyle w:val="Kommentar"/>
      </w:pPr>
      <w:r>
        <w:t>Kommentar:</w:t>
      </w:r>
    </w:p>
    <w:p w14:paraId="446E8A64" w14:textId="77777777" w:rsidR="004459AE" w:rsidRDefault="004459AE" w:rsidP="00A171F3">
      <w:pPr>
        <w:pStyle w:val="Kommentar"/>
      </w:pPr>
      <w:r>
        <w:t>Abmessungen der Module: In der Ausschreiberlücke sind die Abmessungen - je Modul - aufzulisten.</w:t>
      </w:r>
    </w:p>
    <w:p w14:paraId="5FBFFA90" w14:textId="77777777" w:rsidR="004459AE" w:rsidRDefault="004459AE" w:rsidP="00A171F3">
      <w:pPr>
        <w:pStyle w:val="TrennungPOS"/>
      </w:pPr>
    </w:p>
    <w:p w14:paraId="62FC5727" w14:textId="77777777" w:rsidR="004459AE" w:rsidRDefault="004459AE" w:rsidP="00A171F3">
      <w:pPr>
        <w:pStyle w:val="GrundtextPosNr"/>
        <w:keepNext/>
        <w:keepLines/>
      </w:pPr>
      <w:r>
        <w:t>56.VT 13</w:t>
      </w:r>
    </w:p>
    <w:p w14:paraId="05A86224" w14:textId="77777777" w:rsidR="004459AE" w:rsidRDefault="004459AE" w:rsidP="00A171F3">
      <w:pPr>
        <w:pStyle w:val="Grundtext"/>
      </w:pPr>
      <w:r>
        <w:t>Lichtband, bestehend aus einzelnen Oberlichtmodulen, liefern.</w:t>
      </w:r>
    </w:p>
    <w:p w14:paraId="27C9B2EE" w14:textId="77777777" w:rsidR="004459AE" w:rsidRDefault="004459AE" w:rsidP="00A171F3">
      <w:pPr>
        <w:pStyle w:val="Grundtext"/>
      </w:pPr>
    </w:p>
    <w:p w14:paraId="7FE2229C" w14:textId="77777777" w:rsidR="004459AE" w:rsidRDefault="004459AE" w:rsidP="00A171F3">
      <w:pPr>
        <w:pStyle w:val="Grundtext"/>
      </w:pPr>
      <w:r>
        <w:t>• mit öffenbaren Lüftungsmodulen (Komfortlüftung)</w:t>
      </w:r>
    </w:p>
    <w:p w14:paraId="2156A5D2" w14:textId="77777777" w:rsidR="004459AE" w:rsidRDefault="004459AE" w:rsidP="00A171F3">
      <w:pPr>
        <w:pStyle w:val="Grundtext"/>
      </w:pPr>
      <w:r>
        <w:t>Öffnung der beweglichen Module mittels verdeckt im Rahmen integriertem Kettenmotor mit identischer Innen- und Außenansicht von zu öffenbaren und feststehenden Modulen.</w:t>
      </w:r>
    </w:p>
    <w:p w14:paraId="1424398A" w14:textId="77777777" w:rsidR="004459AE" w:rsidRDefault="004459AE" w:rsidP="00A171F3">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4CC02B37" w14:textId="77777777" w:rsidR="004459AE" w:rsidRDefault="004459AE" w:rsidP="00A171F3">
      <w:pPr>
        <w:pStyle w:val="Grundtext"/>
      </w:pPr>
      <w:r>
        <w:t>Im Positionsstichwort ist die Gesamtanzahl der Oberlichtmodule angegeben.</w:t>
      </w:r>
    </w:p>
    <w:p w14:paraId="0346ACC8" w14:textId="77777777" w:rsidR="004459AE" w:rsidRDefault="004459AE" w:rsidP="00A171F3">
      <w:pPr>
        <w:pStyle w:val="Grundtext"/>
      </w:pPr>
      <w:r>
        <w:t>Produkteigenschaften Verglasung:</w:t>
      </w:r>
    </w:p>
    <w:p w14:paraId="495F394A" w14:textId="77777777" w:rsidR="004459AE" w:rsidRDefault="004459AE" w:rsidP="00A171F3">
      <w:pPr>
        <w:pStyle w:val="Grundtext"/>
      </w:pPr>
      <w:r>
        <w:t>Verglasung mit Zwei-Scheiben-Isolierverglasung Typ 10T: Außen mit 8 mm Einscheiben-Sicherheitsglas (ESG), Innen mit Verbund-Sicherheitsverglasung (VSG), 2 x 5 mm Scheibe inkl. 2 x 0,38 mm PVB-Folie.</w:t>
      </w:r>
    </w:p>
    <w:p w14:paraId="6525B468" w14:textId="77777777" w:rsidR="004459AE" w:rsidRDefault="004459AE" w:rsidP="00A171F3">
      <w:pPr>
        <w:pStyle w:val="Grundtext"/>
      </w:pPr>
    </w:p>
    <w:p w14:paraId="7286F988" w14:textId="77777777" w:rsidR="004459AE" w:rsidRDefault="004459AE" w:rsidP="00A171F3">
      <w:pPr>
        <w:pStyle w:val="Grundtext"/>
      </w:pPr>
      <w:r>
        <w:t>• Uw = 1,4 W/(m²K)</w:t>
      </w:r>
    </w:p>
    <w:p w14:paraId="3F1FCAFF" w14:textId="77777777" w:rsidR="004459AE" w:rsidRDefault="004459AE" w:rsidP="00A171F3">
      <w:pPr>
        <w:pStyle w:val="Grundtext"/>
      </w:pPr>
      <w:r>
        <w:lastRenderedPageBreak/>
        <w:t>• Ug = 1,0 W/(m²K)</w:t>
      </w:r>
    </w:p>
    <w:p w14:paraId="41BB6464" w14:textId="77777777" w:rsidR="004459AE" w:rsidRDefault="004459AE" w:rsidP="00A171F3">
      <w:pPr>
        <w:pStyle w:val="Grundtext"/>
      </w:pPr>
      <w:r>
        <w:t>• Uf = 1,4 W/(m²K)</w:t>
      </w:r>
    </w:p>
    <w:p w14:paraId="4D071C4E" w14:textId="77777777" w:rsidR="004459AE" w:rsidRDefault="004459AE" w:rsidP="00A171F3">
      <w:pPr>
        <w:pStyle w:val="Grundtext"/>
      </w:pPr>
      <w:r>
        <w:t>• Psi-Wert = 0,066 W/(mK)</w:t>
      </w:r>
    </w:p>
    <w:p w14:paraId="24D5BD38" w14:textId="77777777" w:rsidR="004459AE" w:rsidRDefault="004459AE" w:rsidP="00A171F3">
      <w:pPr>
        <w:pStyle w:val="Grundtext"/>
      </w:pPr>
      <w:r>
        <w:t>• g = 50%</w:t>
      </w:r>
    </w:p>
    <w:p w14:paraId="36C8E1DD" w14:textId="77777777" w:rsidR="004459AE" w:rsidRDefault="004459AE" w:rsidP="00A171F3">
      <w:pPr>
        <w:pStyle w:val="Grundtext"/>
      </w:pPr>
      <w:r>
        <w:t>z.B. Lichtband 5-30° von VELUX oder Gleichwertiges.</w:t>
      </w:r>
    </w:p>
    <w:p w14:paraId="538DB0ED" w14:textId="77777777" w:rsidR="004459AE" w:rsidRDefault="004459AE" w:rsidP="00A171F3">
      <w:pPr>
        <w:pStyle w:val="Folgeposition"/>
        <w:keepNext/>
        <w:keepLines/>
      </w:pPr>
      <w:r>
        <w:t>A</w:t>
      </w:r>
      <w:r>
        <w:rPr>
          <w:sz w:val="12"/>
        </w:rPr>
        <w:t>+</w:t>
      </w:r>
      <w:r>
        <w:tab/>
        <w:t>Lichtband  5-30° fixverglast+Komfortlüftung____</w:t>
      </w:r>
      <w:r>
        <w:tab/>
        <w:t xml:space="preserve">Stk </w:t>
      </w:r>
    </w:p>
    <w:p w14:paraId="7DC96589" w14:textId="77777777" w:rsidR="004459AE" w:rsidRDefault="004459AE" w:rsidP="00A171F3">
      <w:pPr>
        <w:pStyle w:val="Langtext"/>
      </w:pPr>
      <w:r>
        <w:t>Neigungswinkel (5 bis 30 Grad):  _ _ _ ° (Grad)</w:t>
      </w:r>
    </w:p>
    <w:p w14:paraId="3249391F" w14:textId="77777777" w:rsidR="004459AE" w:rsidRDefault="004459AE" w:rsidP="00A171F3">
      <w:pPr>
        <w:pStyle w:val="Langtext"/>
      </w:pPr>
      <w:r>
        <w:t>Rohbaulichte, gesamt (Länge x Breite):  _ _ _ mm x  _ _ _ mm</w:t>
      </w:r>
    </w:p>
    <w:p w14:paraId="3E2139F2" w14:textId="77777777" w:rsidR="004459AE" w:rsidRDefault="004459AE" w:rsidP="00A171F3">
      <w:pPr>
        <w:pStyle w:val="Langtext"/>
      </w:pPr>
      <w:r>
        <w:t>Anzahl der feststehenden Module: _ _ _</w:t>
      </w:r>
    </w:p>
    <w:p w14:paraId="1BB8D108" w14:textId="77777777" w:rsidR="004459AE" w:rsidRDefault="004459AE" w:rsidP="00A171F3">
      <w:pPr>
        <w:pStyle w:val="Langtext"/>
      </w:pPr>
      <w:r>
        <w:t>Abmessungen der Module (Länge x Breite):  _ _ _ mm</w:t>
      </w:r>
    </w:p>
    <w:p w14:paraId="1C37EAC3" w14:textId="77777777" w:rsidR="004459AE" w:rsidRDefault="004459AE" w:rsidP="00A171F3">
      <w:pPr>
        <w:pStyle w:val="Langtext"/>
      </w:pPr>
      <w:r>
        <w:t>Anzahl der öffenbaren Lüftungs-Module: _ _ _</w:t>
      </w:r>
    </w:p>
    <w:p w14:paraId="2835FFED" w14:textId="77777777" w:rsidR="004459AE" w:rsidRDefault="004459AE" w:rsidP="00A171F3">
      <w:pPr>
        <w:pStyle w:val="Langtext"/>
      </w:pPr>
      <w:r>
        <w:t>Abmessungen der Lüftungs-Module (Länge x Breite):  _ _ _ mm</w:t>
      </w:r>
    </w:p>
    <w:p w14:paraId="3AA7ECB5" w14:textId="77777777" w:rsidR="004459AE" w:rsidRDefault="004459AE" w:rsidP="00A171F3">
      <w:pPr>
        <w:pStyle w:val="Langtext"/>
      </w:pPr>
      <w:r>
        <w:t>Die Konstruktion muss für eine Schneelast von  _ _ _ kN/m2 bzw. Windlast von ±  _ _ _ kN/m2 (Druck &amp; Sog) dimensioniert sein.</w:t>
      </w:r>
    </w:p>
    <w:p w14:paraId="5730ABC7" w14:textId="77777777" w:rsidR="004459AE" w:rsidRDefault="004459AE" w:rsidP="00A171F3">
      <w:pPr>
        <w:pStyle w:val="Langtext"/>
      </w:pPr>
      <w:r>
        <w:t>Angebotenes Erzeugnis: (....)</w:t>
      </w:r>
    </w:p>
    <w:p w14:paraId="013ACAD6" w14:textId="77777777" w:rsidR="004459AE" w:rsidRDefault="004459AE" w:rsidP="00A171F3">
      <w:pPr>
        <w:pStyle w:val="Kommentar"/>
      </w:pPr>
    </w:p>
    <w:p w14:paraId="4784298A" w14:textId="77777777" w:rsidR="004459AE" w:rsidRDefault="004459AE" w:rsidP="00A171F3">
      <w:pPr>
        <w:pStyle w:val="Kommentar"/>
      </w:pPr>
      <w:r>
        <w:t>Kommentar:</w:t>
      </w:r>
    </w:p>
    <w:p w14:paraId="343A7D02" w14:textId="77777777" w:rsidR="004459AE" w:rsidRDefault="004459AE" w:rsidP="00A171F3">
      <w:pPr>
        <w:pStyle w:val="Kommentar"/>
      </w:pPr>
      <w:r>
        <w:t>Abmessungen der Module: In der Ausschreiberlücke sind die Abmessungen - je Modul - aufzulisten.</w:t>
      </w:r>
    </w:p>
    <w:p w14:paraId="42DA8DEB" w14:textId="77777777" w:rsidR="004459AE" w:rsidRDefault="004459AE" w:rsidP="00A171F3">
      <w:pPr>
        <w:pStyle w:val="TrennungPOS"/>
      </w:pPr>
    </w:p>
    <w:p w14:paraId="55834231" w14:textId="77777777" w:rsidR="004459AE" w:rsidRDefault="004459AE" w:rsidP="00A171F3">
      <w:pPr>
        <w:pStyle w:val="GrundtextPosNr"/>
        <w:keepNext/>
        <w:keepLines/>
      </w:pPr>
      <w:r>
        <w:t>56.VT 15</w:t>
      </w:r>
    </w:p>
    <w:p w14:paraId="278F3921" w14:textId="77777777" w:rsidR="004459AE" w:rsidRDefault="004459AE" w:rsidP="00A171F3">
      <w:pPr>
        <w:pStyle w:val="Grundtext"/>
      </w:pPr>
      <w:r>
        <w:t>Lichtband, bestehend aus einzelnen Oberlichtmodulen, liefern.</w:t>
      </w:r>
    </w:p>
    <w:p w14:paraId="3C8F6CF9" w14:textId="77777777" w:rsidR="004459AE" w:rsidRDefault="004459AE" w:rsidP="00A171F3">
      <w:pPr>
        <w:pStyle w:val="Grundtext"/>
      </w:pPr>
    </w:p>
    <w:p w14:paraId="655458F5" w14:textId="77777777" w:rsidR="004459AE" w:rsidRDefault="004459AE" w:rsidP="00A171F3">
      <w:pPr>
        <w:pStyle w:val="Grundtext"/>
      </w:pPr>
      <w:r>
        <w:t>• mit öffenbaren NRWG-Modulen</w:t>
      </w:r>
    </w:p>
    <w:p w14:paraId="6FE59A4C" w14:textId="77777777" w:rsidR="004459AE" w:rsidRDefault="004459AE" w:rsidP="00A171F3">
      <w:pPr>
        <w:pStyle w:val="Grundtext"/>
      </w:pPr>
      <w:r>
        <w:t>Öffnung der NRWG Module mittels verdeckt im Rahmen integriertem Kettenmotor mit identischer Innen- und Außenansicht von NRWG, öffenbaren und feststehenden Modulen.</w:t>
      </w:r>
    </w:p>
    <w:p w14:paraId="565D5A02" w14:textId="77777777" w:rsidR="004459AE" w:rsidRDefault="004459AE" w:rsidP="00A171F3">
      <w:pPr>
        <w:pStyle w:val="Grundtext"/>
      </w:pPr>
      <w:r>
        <w:t>Einschließlich Motoren 24 VDC als offenes System für die Ansteuerung über eine vom AG beigestellte RWA-Zentrale.</w:t>
      </w:r>
    </w:p>
    <w:p w14:paraId="5652D711" w14:textId="77777777" w:rsidR="004459AE" w:rsidRDefault="004459AE" w:rsidP="00A171F3">
      <w:pPr>
        <w:pStyle w:val="Grundtext"/>
      </w:pPr>
      <w:r>
        <w:t>Im Positionsstichwort ist die Gesamtanzahl der Oberlichtmodule angegeben.</w:t>
      </w:r>
    </w:p>
    <w:p w14:paraId="431186EF" w14:textId="77777777" w:rsidR="004459AE" w:rsidRDefault="004459AE" w:rsidP="00A171F3">
      <w:pPr>
        <w:pStyle w:val="Grundtext"/>
      </w:pPr>
      <w:r>
        <w:t>Produkteigenschaften Verglasung:</w:t>
      </w:r>
    </w:p>
    <w:p w14:paraId="12725DE9" w14:textId="77777777" w:rsidR="004459AE" w:rsidRDefault="004459AE" w:rsidP="00A171F3">
      <w:pPr>
        <w:pStyle w:val="Grundtext"/>
      </w:pPr>
      <w:r>
        <w:t>Verglasung mit Zwei-Scheiben-Isolierverglasung Typ 10T: Außen mit 8 mm Einscheiben-Sicherheitsglas (ESG), Innen mit Verbund-Sicherheitsverglasung (VSG), 2 x 5 mm Scheibe inkl. 2 x 0,38 mm PVB-Folie.</w:t>
      </w:r>
    </w:p>
    <w:p w14:paraId="48897A60" w14:textId="77777777" w:rsidR="004459AE" w:rsidRDefault="004459AE" w:rsidP="00A171F3">
      <w:pPr>
        <w:pStyle w:val="Grundtext"/>
      </w:pPr>
    </w:p>
    <w:p w14:paraId="5D28A0B2" w14:textId="77777777" w:rsidR="004459AE" w:rsidRDefault="004459AE" w:rsidP="00A171F3">
      <w:pPr>
        <w:pStyle w:val="Grundtext"/>
      </w:pPr>
      <w:r>
        <w:t>• Uw = 1,4 W/(m²K)</w:t>
      </w:r>
    </w:p>
    <w:p w14:paraId="7AA9B51C" w14:textId="77777777" w:rsidR="004459AE" w:rsidRDefault="004459AE" w:rsidP="00A171F3">
      <w:pPr>
        <w:pStyle w:val="Grundtext"/>
      </w:pPr>
      <w:r>
        <w:t>• Ug = 1,0 W/(m²K)</w:t>
      </w:r>
    </w:p>
    <w:p w14:paraId="5B95FB51" w14:textId="77777777" w:rsidR="004459AE" w:rsidRDefault="004459AE" w:rsidP="00A171F3">
      <w:pPr>
        <w:pStyle w:val="Grundtext"/>
      </w:pPr>
      <w:r>
        <w:t>• Uf = 1,4 W/(m²K)</w:t>
      </w:r>
    </w:p>
    <w:p w14:paraId="23D72DEA" w14:textId="77777777" w:rsidR="004459AE" w:rsidRDefault="004459AE" w:rsidP="00A171F3">
      <w:pPr>
        <w:pStyle w:val="Grundtext"/>
      </w:pPr>
      <w:r>
        <w:t>• Psi-Wert = 0,066 W/(mK)</w:t>
      </w:r>
    </w:p>
    <w:p w14:paraId="11093B88" w14:textId="77777777" w:rsidR="004459AE" w:rsidRDefault="004459AE" w:rsidP="00A171F3">
      <w:pPr>
        <w:pStyle w:val="Grundtext"/>
      </w:pPr>
      <w:r>
        <w:t>• g = 50%</w:t>
      </w:r>
    </w:p>
    <w:p w14:paraId="2A3D9BDC" w14:textId="77777777" w:rsidR="004459AE" w:rsidRDefault="004459AE" w:rsidP="00A171F3">
      <w:pPr>
        <w:pStyle w:val="Grundtext"/>
      </w:pPr>
      <w:r>
        <w:t>z.B. Lichtband 5-30° von VELUX oder Gleichwertiges.</w:t>
      </w:r>
    </w:p>
    <w:p w14:paraId="18911D64" w14:textId="77777777" w:rsidR="004459AE" w:rsidRDefault="004459AE" w:rsidP="00A171F3">
      <w:pPr>
        <w:pStyle w:val="Folgeposition"/>
        <w:keepNext/>
        <w:keepLines/>
      </w:pPr>
      <w:r>
        <w:t>A</w:t>
      </w:r>
      <w:r>
        <w:rPr>
          <w:sz w:val="12"/>
        </w:rPr>
        <w:t>+</w:t>
      </w:r>
      <w:r>
        <w:tab/>
        <w:t>Lichtband  5-30° fixverglast+NRWG____</w:t>
      </w:r>
      <w:r>
        <w:tab/>
        <w:t xml:space="preserve">Stk </w:t>
      </w:r>
    </w:p>
    <w:p w14:paraId="12215056" w14:textId="77777777" w:rsidR="004459AE" w:rsidRDefault="004459AE" w:rsidP="00A171F3">
      <w:pPr>
        <w:pStyle w:val="Langtext"/>
      </w:pPr>
      <w:r>
        <w:t>Neigungswinkel (5 bis 30 Grad):  _ _ _ ° (Grad)</w:t>
      </w:r>
    </w:p>
    <w:p w14:paraId="23139FE7" w14:textId="77777777" w:rsidR="004459AE" w:rsidRDefault="004459AE" w:rsidP="00A171F3">
      <w:pPr>
        <w:pStyle w:val="Langtext"/>
      </w:pPr>
      <w:r>
        <w:t>Rohbaulichte, gesamt (Länge x Breite):  _ _ _ mm x  _ _ _ mm</w:t>
      </w:r>
    </w:p>
    <w:p w14:paraId="42EA1E49" w14:textId="77777777" w:rsidR="004459AE" w:rsidRDefault="004459AE" w:rsidP="00A171F3">
      <w:pPr>
        <w:pStyle w:val="Langtext"/>
      </w:pPr>
      <w:r>
        <w:t>Anzahl der feststehenden Module: _ _ _</w:t>
      </w:r>
    </w:p>
    <w:p w14:paraId="2A98A74B" w14:textId="77777777" w:rsidR="004459AE" w:rsidRDefault="004459AE" w:rsidP="00A171F3">
      <w:pPr>
        <w:pStyle w:val="Langtext"/>
      </w:pPr>
      <w:r>
        <w:t>Abmessungen der Module (Länge x Breite):  _ _ _ mm</w:t>
      </w:r>
    </w:p>
    <w:p w14:paraId="3D56BABE" w14:textId="77777777" w:rsidR="004459AE" w:rsidRDefault="004459AE" w:rsidP="00A171F3">
      <w:pPr>
        <w:pStyle w:val="Langtext"/>
      </w:pPr>
      <w:r>
        <w:t>Anzahl der öffenbaren NRWG-Module: _ _ _</w:t>
      </w:r>
    </w:p>
    <w:p w14:paraId="4346E457" w14:textId="77777777" w:rsidR="004459AE" w:rsidRDefault="004459AE" w:rsidP="00A171F3">
      <w:pPr>
        <w:pStyle w:val="Langtext"/>
      </w:pPr>
      <w:r>
        <w:t>Abmessungen der NRWG-Module (Länge x Breite):  _ _ _ mm</w:t>
      </w:r>
    </w:p>
    <w:p w14:paraId="11B2A4DE" w14:textId="77777777" w:rsidR="004459AE" w:rsidRDefault="004459AE" w:rsidP="00A171F3">
      <w:pPr>
        <w:pStyle w:val="Langtext"/>
      </w:pPr>
      <w:r>
        <w:t>Geometrische Öffnungsfläche nach TRVB 111 aller Module pro Lichtband:  _ _ _ m²</w:t>
      </w:r>
    </w:p>
    <w:p w14:paraId="0D6B822A" w14:textId="77777777" w:rsidR="004459AE" w:rsidRDefault="004459AE" w:rsidP="00A171F3">
      <w:pPr>
        <w:pStyle w:val="Langtext"/>
      </w:pPr>
      <w:r>
        <w:t>Die Konstruktion muss für eine Schneelast von  _ _ _ kN/m2 bzw. Windlast von ±  _ _ _ kN/m2 (Druck &amp; Sog) dimensioniert sein.</w:t>
      </w:r>
    </w:p>
    <w:p w14:paraId="706D2A7F" w14:textId="77777777" w:rsidR="004459AE" w:rsidRDefault="004459AE" w:rsidP="00A171F3">
      <w:pPr>
        <w:pStyle w:val="Langtext"/>
      </w:pPr>
      <w:r>
        <w:t>Angebotenes Erzeugnis: (....)</w:t>
      </w:r>
    </w:p>
    <w:p w14:paraId="27042E8B" w14:textId="77777777" w:rsidR="004459AE" w:rsidRDefault="004459AE" w:rsidP="00A171F3">
      <w:pPr>
        <w:pStyle w:val="Kommentar"/>
      </w:pPr>
    </w:p>
    <w:p w14:paraId="667A4D41" w14:textId="77777777" w:rsidR="004459AE" w:rsidRDefault="004459AE" w:rsidP="00A171F3">
      <w:pPr>
        <w:pStyle w:val="Kommentar"/>
      </w:pPr>
      <w:r>
        <w:t>Kommentar:</w:t>
      </w:r>
    </w:p>
    <w:p w14:paraId="7CF2B0BE" w14:textId="77777777" w:rsidR="004459AE" w:rsidRDefault="004459AE" w:rsidP="00A171F3">
      <w:pPr>
        <w:pStyle w:val="Kommentar"/>
      </w:pPr>
      <w:r>
        <w:t>Abmessungen der Module: In der Ausschreiberlücke sind die Abmessungen - je Modul - aufzulisten.</w:t>
      </w:r>
    </w:p>
    <w:p w14:paraId="05736C14" w14:textId="77777777" w:rsidR="004459AE" w:rsidRDefault="004459AE" w:rsidP="00A171F3">
      <w:pPr>
        <w:pStyle w:val="TrennungPOS"/>
      </w:pPr>
    </w:p>
    <w:p w14:paraId="3805E2E7" w14:textId="77777777" w:rsidR="004459AE" w:rsidRDefault="004459AE" w:rsidP="00A171F3">
      <w:pPr>
        <w:pStyle w:val="GrundtextPosNr"/>
        <w:keepNext/>
        <w:keepLines/>
      </w:pPr>
      <w:r>
        <w:t>56.VT 17</w:t>
      </w:r>
    </w:p>
    <w:p w14:paraId="54DE9521" w14:textId="77777777" w:rsidR="004459AE" w:rsidRDefault="004459AE" w:rsidP="00A171F3">
      <w:pPr>
        <w:pStyle w:val="Grundtext"/>
      </w:pPr>
      <w:r>
        <w:t>Lichtband, bestehend aus einzelnen Oberlichtmodulen, liefern.</w:t>
      </w:r>
    </w:p>
    <w:p w14:paraId="7A0BEB53" w14:textId="77777777" w:rsidR="004459AE" w:rsidRDefault="004459AE" w:rsidP="009D5C74">
      <w:pPr>
        <w:pStyle w:val="Grundtext"/>
      </w:pPr>
      <w:bookmarkStart w:id="71" w:name="TM72"/>
      <w:bookmarkEnd w:id="71"/>
    </w:p>
    <w:p w14:paraId="364FD546" w14:textId="77777777" w:rsidR="004459AE" w:rsidRDefault="004459AE" w:rsidP="009D5C74">
      <w:pPr>
        <w:pStyle w:val="Grundtext"/>
      </w:pPr>
      <w:r>
        <w:t>• mit NRWG-Modulen und Komfortlüftung</w:t>
      </w:r>
    </w:p>
    <w:p w14:paraId="2FB5BDAA" w14:textId="77777777" w:rsidR="004459AE" w:rsidRDefault="004459AE" w:rsidP="009D5C74">
      <w:pPr>
        <w:pStyle w:val="Grundtext"/>
      </w:pPr>
      <w:r>
        <w:t>NRWG Modul:Öffnung der NRWG Module mittels verdeckt im Rahmen integriertem Kettenmotor mit identischer Innen- und Außenansicht von NRWG, öffenbaren und feststehenden Modulen.</w:t>
      </w:r>
    </w:p>
    <w:p w14:paraId="6A39F76D" w14:textId="77777777" w:rsidR="004459AE" w:rsidRDefault="004459AE" w:rsidP="009D5C74">
      <w:pPr>
        <w:pStyle w:val="Grundtext"/>
      </w:pPr>
      <w:r>
        <w:t>Einschließlich Motoren 24 VDC als offenes System für die Ansteuerung über eine vom AG beigestellte RWA-Zentrale.</w:t>
      </w:r>
    </w:p>
    <w:p w14:paraId="4CD5F42D" w14:textId="77777777" w:rsidR="004459AE" w:rsidRDefault="004459AE" w:rsidP="009D5C74">
      <w:pPr>
        <w:pStyle w:val="Grundtext"/>
      </w:pPr>
      <w:r>
        <w:t>Komfortlüftung:</w:t>
      </w:r>
    </w:p>
    <w:p w14:paraId="47054B8C" w14:textId="77777777" w:rsidR="004459AE" w:rsidRDefault="004459AE" w:rsidP="009D5C74">
      <w:pPr>
        <w:pStyle w:val="Grundtext"/>
      </w:pPr>
      <w:r>
        <w:t>Öffnung der beweglichen Module mittels verdeckt im Rahmen integriertem Kettenmotor mit identischer Innen- und Außenansicht von zu öffenbaren und feststehenden Modulen.</w:t>
      </w:r>
    </w:p>
    <w:p w14:paraId="31301499" w14:textId="77777777" w:rsidR="004459AE" w:rsidRDefault="004459AE" w:rsidP="009D5C74">
      <w:pPr>
        <w:pStyle w:val="Grundtext"/>
      </w:pPr>
      <w:r>
        <w:lastRenderedPageBreak/>
        <w:t>Einschließlich Motoren 24 VDC als offenes System für die Einbindung in ein vom AG beigestelltes Steuersystem. Die Schnittstelle zum Gewerk Elektro bilden die Kabelenden an den Modulen ohne jegliche Steuerungskomponenten bzw. Spannungsversorgung.</w:t>
      </w:r>
    </w:p>
    <w:p w14:paraId="1C930A26" w14:textId="77777777" w:rsidR="004459AE" w:rsidRDefault="004459AE" w:rsidP="009D5C74">
      <w:pPr>
        <w:pStyle w:val="Grundtext"/>
      </w:pPr>
      <w:r>
        <w:t>Im Positionsstichwort ist die Gesamtanzahl der Oberlichtmodule angegeben.</w:t>
      </w:r>
    </w:p>
    <w:p w14:paraId="4FF9221B" w14:textId="77777777" w:rsidR="004459AE" w:rsidRDefault="004459AE" w:rsidP="009D5C74">
      <w:pPr>
        <w:pStyle w:val="Grundtext"/>
      </w:pPr>
      <w:r>
        <w:t>Produkteigenschaften Verglasung:</w:t>
      </w:r>
    </w:p>
    <w:p w14:paraId="239E3888" w14:textId="77777777" w:rsidR="004459AE" w:rsidRDefault="004459AE" w:rsidP="009D5C74">
      <w:pPr>
        <w:pStyle w:val="Grundtext"/>
      </w:pPr>
      <w:r>
        <w:t>Verglasung mit Zwei-Scheiben-Isolierverglasung Typ 10T: Außen mit 8 mm Einscheiben-Sicherheitsglas (ESG), Innen mit Verbund-Sicherheitsverglasung (VSG), 2 x 5 mm Scheibe inkl. 2 x 0,38 mm PVB-Folie.</w:t>
      </w:r>
    </w:p>
    <w:p w14:paraId="07EB8144" w14:textId="77777777" w:rsidR="004459AE" w:rsidRDefault="004459AE" w:rsidP="009D5C74">
      <w:pPr>
        <w:pStyle w:val="Grundtext"/>
      </w:pPr>
    </w:p>
    <w:p w14:paraId="70CAC898" w14:textId="77777777" w:rsidR="004459AE" w:rsidRDefault="004459AE" w:rsidP="009D5C74">
      <w:pPr>
        <w:pStyle w:val="Grundtext"/>
      </w:pPr>
      <w:r>
        <w:t>• Uw = 1,4 W/(m²K)</w:t>
      </w:r>
    </w:p>
    <w:p w14:paraId="2E7E6695" w14:textId="77777777" w:rsidR="004459AE" w:rsidRDefault="004459AE" w:rsidP="009D5C74">
      <w:pPr>
        <w:pStyle w:val="Grundtext"/>
      </w:pPr>
      <w:r>
        <w:t>• Ug = 1,0 W/(m²K)</w:t>
      </w:r>
    </w:p>
    <w:p w14:paraId="4232233E" w14:textId="77777777" w:rsidR="004459AE" w:rsidRDefault="004459AE" w:rsidP="009D5C74">
      <w:pPr>
        <w:pStyle w:val="Grundtext"/>
      </w:pPr>
      <w:r>
        <w:t>• Uf = 1,4 W/(m²K)</w:t>
      </w:r>
    </w:p>
    <w:p w14:paraId="187ED572" w14:textId="77777777" w:rsidR="004459AE" w:rsidRDefault="004459AE" w:rsidP="009D5C74">
      <w:pPr>
        <w:pStyle w:val="Grundtext"/>
      </w:pPr>
      <w:r>
        <w:t>• Psi-Wert = 0,066 W/(mK)</w:t>
      </w:r>
    </w:p>
    <w:p w14:paraId="54CF3AAC" w14:textId="77777777" w:rsidR="004459AE" w:rsidRDefault="004459AE" w:rsidP="009D5C74">
      <w:pPr>
        <w:pStyle w:val="Grundtext"/>
      </w:pPr>
      <w:r>
        <w:t>• g = 50%</w:t>
      </w:r>
    </w:p>
    <w:p w14:paraId="2D0AC488" w14:textId="77777777" w:rsidR="004459AE" w:rsidRDefault="004459AE" w:rsidP="009D5C74">
      <w:pPr>
        <w:pStyle w:val="Grundtext"/>
      </w:pPr>
      <w:r>
        <w:t>z.B. Lichtband 5-30° von VELUX oder Gleichwertiges.</w:t>
      </w:r>
    </w:p>
    <w:p w14:paraId="11226C67" w14:textId="77777777" w:rsidR="004459AE" w:rsidRDefault="004459AE" w:rsidP="009D5C74">
      <w:pPr>
        <w:pStyle w:val="Folgeposition"/>
        <w:keepNext/>
        <w:keepLines/>
      </w:pPr>
      <w:r>
        <w:t>A</w:t>
      </w:r>
      <w:r>
        <w:rPr>
          <w:sz w:val="12"/>
        </w:rPr>
        <w:t>+</w:t>
      </w:r>
      <w:r>
        <w:tab/>
        <w:t>Lichtband  5-30° fixverglast+NRWG+Komfortlüft.____</w:t>
      </w:r>
      <w:r>
        <w:tab/>
        <w:t xml:space="preserve">Stk </w:t>
      </w:r>
    </w:p>
    <w:p w14:paraId="70A55A78" w14:textId="77777777" w:rsidR="004459AE" w:rsidRDefault="004459AE" w:rsidP="009D5C74">
      <w:pPr>
        <w:pStyle w:val="Langtext"/>
      </w:pPr>
      <w:r>
        <w:t>Neigungswinkel (5 bis 30 Grad):  _ _ _ ° (Grad)</w:t>
      </w:r>
    </w:p>
    <w:p w14:paraId="128CB07F" w14:textId="77777777" w:rsidR="004459AE" w:rsidRDefault="004459AE" w:rsidP="009D5C74">
      <w:pPr>
        <w:pStyle w:val="Langtext"/>
      </w:pPr>
      <w:r>
        <w:t>Rohbaulichte, gesamt (Länge x Breite):  _ _ _ mm x  _ _ _ mm</w:t>
      </w:r>
    </w:p>
    <w:p w14:paraId="3A5BB833" w14:textId="77777777" w:rsidR="004459AE" w:rsidRDefault="004459AE" w:rsidP="009D5C74">
      <w:pPr>
        <w:pStyle w:val="Langtext"/>
      </w:pPr>
      <w:r>
        <w:t>Anzahl der feststehenden Module: _ _ _</w:t>
      </w:r>
    </w:p>
    <w:p w14:paraId="6BB661FA" w14:textId="77777777" w:rsidR="004459AE" w:rsidRDefault="004459AE" w:rsidP="009D5C74">
      <w:pPr>
        <w:pStyle w:val="Langtext"/>
      </w:pPr>
      <w:r>
        <w:t>Abmessungen der Module (Länge x Breite):  _ _ _ mm</w:t>
      </w:r>
    </w:p>
    <w:p w14:paraId="4ED9B1C6" w14:textId="77777777" w:rsidR="004459AE" w:rsidRDefault="004459AE" w:rsidP="009D5C74">
      <w:pPr>
        <w:pStyle w:val="Langtext"/>
      </w:pPr>
      <w:r>
        <w:t>Anzahl der öffenbaren NRWG-Module: _ _ _</w:t>
      </w:r>
    </w:p>
    <w:p w14:paraId="1085DFCF" w14:textId="77777777" w:rsidR="004459AE" w:rsidRDefault="004459AE" w:rsidP="009D5C74">
      <w:pPr>
        <w:pStyle w:val="Langtext"/>
      </w:pPr>
      <w:r>
        <w:t>Abmessungen der NRWG-Module (Länge x Breite):  _ _ _ mm</w:t>
      </w:r>
    </w:p>
    <w:p w14:paraId="7AE7CABB" w14:textId="77777777" w:rsidR="004459AE" w:rsidRDefault="004459AE" w:rsidP="009D5C74">
      <w:pPr>
        <w:pStyle w:val="Langtext"/>
      </w:pPr>
      <w:r>
        <w:t>Anzahl der öffenbaren Lüftungs-Module: _ _ _</w:t>
      </w:r>
    </w:p>
    <w:p w14:paraId="29597387" w14:textId="77777777" w:rsidR="004459AE" w:rsidRDefault="004459AE" w:rsidP="009D5C74">
      <w:pPr>
        <w:pStyle w:val="Langtext"/>
      </w:pPr>
      <w:r>
        <w:t>Abmessungen der Lüftungs-Module (Länge x Breite):  _ _ _ mm</w:t>
      </w:r>
    </w:p>
    <w:p w14:paraId="67B1C4CD" w14:textId="77777777" w:rsidR="004459AE" w:rsidRDefault="004459AE" w:rsidP="009D5C74">
      <w:pPr>
        <w:pStyle w:val="Langtext"/>
      </w:pPr>
      <w:r>
        <w:t>Geometrische Öffnungsfläche nach TRVB 111 aller Module pro Lichtband:  _ _ _ m²</w:t>
      </w:r>
    </w:p>
    <w:p w14:paraId="29D7E69C" w14:textId="77777777" w:rsidR="004459AE" w:rsidRDefault="004459AE" w:rsidP="009D5C74">
      <w:pPr>
        <w:pStyle w:val="Langtext"/>
      </w:pPr>
      <w:r>
        <w:t>Die Konstruktion muss für eine Schneelast von  _ _ _ kN/m2 bzw. Windlast von ±  _ _ _ kN/m2 (Druck &amp; Sog) dimensioniert sein.</w:t>
      </w:r>
    </w:p>
    <w:p w14:paraId="5AB6A4FE" w14:textId="77777777" w:rsidR="004459AE" w:rsidRDefault="004459AE" w:rsidP="009D5C74">
      <w:pPr>
        <w:pStyle w:val="Langtext"/>
      </w:pPr>
      <w:r>
        <w:t>Angebotenes Erzeugnis: (....)</w:t>
      </w:r>
    </w:p>
    <w:p w14:paraId="2BE49890" w14:textId="77777777" w:rsidR="004459AE" w:rsidRDefault="004459AE" w:rsidP="009D5C74">
      <w:pPr>
        <w:pStyle w:val="Kommentar"/>
      </w:pPr>
    </w:p>
    <w:p w14:paraId="7BBDA28D" w14:textId="77777777" w:rsidR="004459AE" w:rsidRDefault="004459AE" w:rsidP="009D5C74">
      <w:pPr>
        <w:pStyle w:val="Kommentar"/>
      </w:pPr>
      <w:r>
        <w:t>Kommentar:</w:t>
      </w:r>
    </w:p>
    <w:p w14:paraId="3511FE0C" w14:textId="77777777" w:rsidR="004459AE" w:rsidRDefault="004459AE" w:rsidP="009D5C74">
      <w:pPr>
        <w:pStyle w:val="Kommentar"/>
      </w:pPr>
      <w:r>
        <w:t>Abmessungen der Module: In der Ausschreiberlücke sind die Abmessungen - je Modul - aufzulisten.</w:t>
      </w:r>
    </w:p>
    <w:p w14:paraId="0E4BF1E5" w14:textId="77777777" w:rsidR="004459AE" w:rsidRDefault="004459AE" w:rsidP="009D5C74">
      <w:pPr>
        <w:pStyle w:val="TrennungPOS"/>
      </w:pPr>
    </w:p>
    <w:p w14:paraId="128BA860" w14:textId="77777777" w:rsidR="004459AE" w:rsidRDefault="004459AE" w:rsidP="009D5C74">
      <w:pPr>
        <w:pStyle w:val="GrundtextPosNr"/>
        <w:keepNext/>
        <w:keepLines/>
      </w:pPr>
      <w:r>
        <w:t>56.VT 21</w:t>
      </w:r>
    </w:p>
    <w:p w14:paraId="12C7179C" w14:textId="77777777" w:rsidR="004459AE" w:rsidRDefault="004459AE" w:rsidP="009D5C74">
      <w:pPr>
        <w:pStyle w:val="Grundtext"/>
      </w:pPr>
      <w:r>
        <w:t>Aufzahlung (Az) auf Lichtband (Neigungswinkel 5 bis 30 Grad) von VELUX mit Zwei-Scheiben-Isolierverglasung Typ 10T.</w:t>
      </w:r>
    </w:p>
    <w:p w14:paraId="7AE18001" w14:textId="77777777" w:rsidR="004459AE" w:rsidRDefault="004459AE" w:rsidP="009D5C74">
      <w:pPr>
        <w:pStyle w:val="Kommentar"/>
      </w:pPr>
    </w:p>
    <w:p w14:paraId="37F89961" w14:textId="77777777" w:rsidR="004459AE" w:rsidRDefault="004459AE" w:rsidP="009D5C74">
      <w:pPr>
        <w:pStyle w:val="Kommentar"/>
      </w:pPr>
      <w:r>
        <w:t>Kommentar:</w:t>
      </w:r>
    </w:p>
    <w:p w14:paraId="5720F12F" w14:textId="77777777" w:rsidR="004459AE" w:rsidRDefault="004459AE" w:rsidP="009D5C74">
      <w:pPr>
        <w:pStyle w:val="Kommentar"/>
      </w:pPr>
      <w:r>
        <w:t>Planung und Dimensionierung ist in eigenen Positionen beschrieben.</w:t>
      </w:r>
    </w:p>
    <w:p w14:paraId="25D174D6" w14:textId="77777777" w:rsidR="004459AE" w:rsidRDefault="004459AE" w:rsidP="009D5C74">
      <w:pPr>
        <w:pStyle w:val="Folgeposition"/>
        <w:keepNext/>
        <w:keepLines/>
      </w:pPr>
      <w:r>
        <w:t>A</w:t>
      </w:r>
      <w:r>
        <w:rPr>
          <w:sz w:val="12"/>
        </w:rPr>
        <w:t>+</w:t>
      </w:r>
      <w:r>
        <w:tab/>
        <w:t>Az Lichtband  5-30° f.Glas Typ 10M (Photovoltaik)</w:t>
      </w:r>
      <w:r>
        <w:tab/>
        <w:t xml:space="preserve">Stk </w:t>
      </w:r>
    </w:p>
    <w:p w14:paraId="6F7C0AA2" w14:textId="77777777" w:rsidR="004459AE" w:rsidRDefault="004459AE" w:rsidP="009D5C74">
      <w:pPr>
        <w:pStyle w:val="Langtext"/>
      </w:pPr>
      <w:r>
        <w:t>Für Photovoltaik (PV) opak, Innenansicht weiß-matt,</w:t>
      </w:r>
    </w:p>
    <w:p w14:paraId="04B0E157" w14:textId="77777777" w:rsidR="004459AE" w:rsidRDefault="004459AE" w:rsidP="009D5C74">
      <w:pPr>
        <w:pStyle w:val="Langtext"/>
      </w:pPr>
      <w:r>
        <w:t>außen mit 12 mm Einscheiben-Sicherheitsglas (ESG),</w:t>
      </w:r>
    </w:p>
    <w:p w14:paraId="10C17D15" w14:textId="77777777" w:rsidR="004459AE" w:rsidRDefault="004459AE" w:rsidP="009D5C74">
      <w:pPr>
        <w:pStyle w:val="Langtext"/>
      </w:pPr>
      <w:r>
        <w:t>innen mit Verbund-Sicherheitsverglasung (VSG), 2 x 5 mm Scheibe inkl.2 x 0,38 mm PVB-Folie.</w:t>
      </w:r>
    </w:p>
    <w:p w14:paraId="69E84420" w14:textId="77777777" w:rsidR="004459AE" w:rsidRDefault="004459AE" w:rsidP="009D5C74">
      <w:pPr>
        <w:pStyle w:val="Langtext"/>
      </w:pPr>
    </w:p>
    <w:p w14:paraId="0E8A73FE" w14:textId="77777777" w:rsidR="004459AE" w:rsidRDefault="004459AE" w:rsidP="009D5C74">
      <w:pPr>
        <w:pStyle w:val="Langtext"/>
      </w:pPr>
      <w:r>
        <w:t>• Uw = 1,5 W/(m²K)</w:t>
      </w:r>
    </w:p>
    <w:p w14:paraId="70908E1E" w14:textId="77777777" w:rsidR="004459AE" w:rsidRDefault="004459AE" w:rsidP="009D5C74">
      <w:pPr>
        <w:pStyle w:val="Langtext"/>
      </w:pPr>
      <w:r>
        <w:t>• Ug = 1,1 W/(m²K)</w:t>
      </w:r>
    </w:p>
    <w:p w14:paraId="74A91399" w14:textId="77777777" w:rsidR="004459AE" w:rsidRDefault="004459AE" w:rsidP="009D5C74">
      <w:pPr>
        <w:pStyle w:val="Langtext"/>
      </w:pPr>
      <w:r>
        <w:t>• Uf = 1,4 W/(m²K)</w:t>
      </w:r>
    </w:p>
    <w:p w14:paraId="1561DAC8" w14:textId="77777777" w:rsidR="004459AE" w:rsidRDefault="004459AE" w:rsidP="009D5C74">
      <w:pPr>
        <w:pStyle w:val="Langtext"/>
      </w:pPr>
      <w:r>
        <w:t>• Psi-Wert = 0,066 W/(mK)</w:t>
      </w:r>
    </w:p>
    <w:p w14:paraId="6612EA6B" w14:textId="77777777" w:rsidR="004459AE" w:rsidRDefault="004459AE" w:rsidP="009D5C74">
      <w:pPr>
        <w:pStyle w:val="Langtext"/>
      </w:pPr>
      <w:r>
        <w:t>TYP 10M</w:t>
      </w:r>
    </w:p>
    <w:p w14:paraId="7EB7FACF" w14:textId="77777777" w:rsidR="004459AE" w:rsidRDefault="004459AE" w:rsidP="009D5C74">
      <w:pPr>
        <w:pStyle w:val="Langtext"/>
      </w:pPr>
      <w:r>
        <w:t>Betrifft Position (en): _ _ _</w:t>
      </w:r>
    </w:p>
    <w:p w14:paraId="731DE5A3" w14:textId="77777777" w:rsidR="004459AE" w:rsidRDefault="004459AE" w:rsidP="009D5C74">
      <w:pPr>
        <w:pStyle w:val="Folgeposition"/>
        <w:keepNext/>
        <w:keepLines/>
      </w:pPr>
      <w:r>
        <w:t>B</w:t>
      </w:r>
      <w:r>
        <w:rPr>
          <w:sz w:val="12"/>
        </w:rPr>
        <w:t>+</w:t>
      </w:r>
      <w:r>
        <w:tab/>
        <w:t>Az Lichtband  5-30° f.Glas Typ 10P (Photovoltaik)</w:t>
      </w:r>
      <w:r>
        <w:tab/>
        <w:t xml:space="preserve">Stk </w:t>
      </w:r>
    </w:p>
    <w:p w14:paraId="5CFF8397" w14:textId="77777777" w:rsidR="004459AE" w:rsidRDefault="004459AE" w:rsidP="009D5C74">
      <w:pPr>
        <w:pStyle w:val="Langtext"/>
      </w:pPr>
      <w:r>
        <w:t>Für Photovoltaik (PV), semitransparent 50%,</w:t>
      </w:r>
    </w:p>
    <w:p w14:paraId="51682EEA" w14:textId="77777777" w:rsidR="004459AE" w:rsidRDefault="004459AE" w:rsidP="009D5C74">
      <w:pPr>
        <w:pStyle w:val="Langtext"/>
      </w:pPr>
      <w:r>
        <w:t>außen mit 12 mm Einscheiben-Sicherheitsglas (ESG),</w:t>
      </w:r>
    </w:p>
    <w:p w14:paraId="24DCB8E7" w14:textId="77777777" w:rsidR="004459AE" w:rsidRDefault="004459AE" w:rsidP="009D5C74">
      <w:pPr>
        <w:pStyle w:val="Langtext"/>
      </w:pPr>
      <w:r>
        <w:t>innen mit Verbund-Sicherheitsverglasung (VSG), 2 x 5 mm Scheibe inkl.2 x 0,38 mm PVB-Folie.</w:t>
      </w:r>
    </w:p>
    <w:p w14:paraId="42AE2CFE" w14:textId="77777777" w:rsidR="004459AE" w:rsidRDefault="004459AE" w:rsidP="009D5C74">
      <w:pPr>
        <w:pStyle w:val="Langtext"/>
      </w:pPr>
    </w:p>
    <w:p w14:paraId="2F00D328" w14:textId="77777777" w:rsidR="004459AE" w:rsidRDefault="004459AE" w:rsidP="009D5C74">
      <w:pPr>
        <w:pStyle w:val="Langtext"/>
      </w:pPr>
      <w:r>
        <w:t>• Uw = 1,5 W/(m²K)</w:t>
      </w:r>
    </w:p>
    <w:p w14:paraId="4DB178ED" w14:textId="77777777" w:rsidR="004459AE" w:rsidRDefault="004459AE" w:rsidP="009D5C74">
      <w:pPr>
        <w:pStyle w:val="Langtext"/>
      </w:pPr>
      <w:r>
        <w:t>• Ug = 1,1 W/(m²K)</w:t>
      </w:r>
    </w:p>
    <w:p w14:paraId="2C78FC4F" w14:textId="77777777" w:rsidR="004459AE" w:rsidRDefault="004459AE" w:rsidP="009D5C74">
      <w:pPr>
        <w:pStyle w:val="Langtext"/>
      </w:pPr>
      <w:r>
        <w:t>• Uf = 1,4 W/(m²K)</w:t>
      </w:r>
    </w:p>
    <w:p w14:paraId="38741EDE" w14:textId="77777777" w:rsidR="004459AE" w:rsidRDefault="004459AE" w:rsidP="009D5C74">
      <w:pPr>
        <w:pStyle w:val="Langtext"/>
      </w:pPr>
      <w:r>
        <w:t>• Psi-Wert = 0,066 W/(mK)</w:t>
      </w:r>
    </w:p>
    <w:p w14:paraId="59D0FF04" w14:textId="77777777" w:rsidR="004459AE" w:rsidRDefault="004459AE" w:rsidP="009D5C74">
      <w:pPr>
        <w:pStyle w:val="Langtext"/>
      </w:pPr>
      <w:r>
        <w:t>• g = 30%</w:t>
      </w:r>
    </w:p>
    <w:p w14:paraId="41D42A86" w14:textId="77777777" w:rsidR="004459AE" w:rsidRDefault="004459AE" w:rsidP="009D5C74">
      <w:pPr>
        <w:pStyle w:val="Langtext"/>
      </w:pPr>
      <w:r>
        <w:t>TYP 10P</w:t>
      </w:r>
    </w:p>
    <w:p w14:paraId="03702A01" w14:textId="77777777" w:rsidR="004459AE" w:rsidRDefault="004459AE" w:rsidP="009D5C74">
      <w:pPr>
        <w:pStyle w:val="Langtext"/>
      </w:pPr>
      <w:r>
        <w:t>Betrifft Position (en): _ _ _</w:t>
      </w:r>
    </w:p>
    <w:p w14:paraId="01081B3E" w14:textId="77777777" w:rsidR="004459AE" w:rsidRDefault="004459AE" w:rsidP="009D5C74">
      <w:pPr>
        <w:pStyle w:val="Folgeposition"/>
        <w:keepNext/>
        <w:keepLines/>
      </w:pPr>
      <w:r>
        <w:t>C</w:t>
      </w:r>
      <w:r>
        <w:rPr>
          <w:sz w:val="12"/>
        </w:rPr>
        <w:t>+</w:t>
      </w:r>
      <w:r>
        <w:tab/>
        <w:t>Az Lichtband  5-30° f.Glas Typ 10V (Photovoltaik)</w:t>
      </w:r>
      <w:r>
        <w:tab/>
        <w:t xml:space="preserve">Stk </w:t>
      </w:r>
    </w:p>
    <w:p w14:paraId="2F09D9D0" w14:textId="77777777" w:rsidR="004459AE" w:rsidRDefault="004459AE" w:rsidP="009D5C74">
      <w:pPr>
        <w:pStyle w:val="Langtext"/>
      </w:pPr>
      <w:r>
        <w:t>Für Photovoltaik (PV), opak, Innenansicht PV-Zellen,</w:t>
      </w:r>
    </w:p>
    <w:p w14:paraId="27F5D48F" w14:textId="77777777" w:rsidR="004459AE" w:rsidRDefault="004459AE" w:rsidP="009D5C74">
      <w:pPr>
        <w:pStyle w:val="Langtext"/>
      </w:pPr>
      <w:r>
        <w:t>außen mit 12 mm Einscheiben-Sicherheitsglas (ESG),</w:t>
      </w:r>
    </w:p>
    <w:p w14:paraId="1CE848AE" w14:textId="77777777" w:rsidR="004459AE" w:rsidRDefault="004459AE" w:rsidP="009D5C74">
      <w:pPr>
        <w:pStyle w:val="Langtext"/>
      </w:pPr>
      <w:r>
        <w:lastRenderedPageBreak/>
        <w:t>innen mit Verbund-Sicherheitsverglasung (VSG), 2 x 5 mm Scheibe inkl.2 x 0,38 mm PVB-Folie.</w:t>
      </w:r>
    </w:p>
    <w:p w14:paraId="16390B6D" w14:textId="77777777" w:rsidR="004459AE" w:rsidRDefault="004459AE" w:rsidP="009D5C74">
      <w:pPr>
        <w:pStyle w:val="Langtext"/>
      </w:pPr>
    </w:p>
    <w:p w14:paraId="25780604" w14:textId="77777777" w:rsidR="004459AE" w:rsidRDefault="004459AE" w:rsidP="009D5C74">
      <w:pPr>
        <w:pStyle w:val="Langtext"/>
      </w:pPr>
      <w:r>
        <w:t>• Uw = 1,5 W/(m²K)</w:t>
      </w:r>
    </w:p>
    <w:p w14:paraId="088B8622" w14:textId="77777777" w:rsidR="004459AE" w:rsidRDefault="004459AE" w:rsidP="009D5C74">
      <w:pPr>
        <w:pStyle w:val="Langtext"/>
      </w:pPr>
      <w:r>
        <w:t>• Ug = 1,1 W/(m²K)</w:t>
      </w:r>
    </w:p>
    <w:p w14:paraId="6BA58ACC" w14:textId="77777777" w:rsidR="004459AE" w:rsidRDefault="004459AE" w:rsidP="009D5C74">
      <w:pPr>
        <w:pStyle w:val="Langtext"/>
      </w:pPr>
      <w:r>
        <w:t>• Uf = 1,4 W/(m²K)</w:t>
      </w:r>
    </w:p>
    <w:p w14:paraId="48CA9E65" w14:textId="77777777" w:rsidR="004459AE" w:rsidRDefault="004459AE" w:rsidP="009D5C74">
      <w:pPr>
        <w:pStyle w:val="Langtext"/>
      </w:pPr>
      <w:r>
        <w:t>• Psi-Wert = 0,066 W/(mK)</w:t>
      </w:r>
    </w:p>
    <w:p w14:paraId="202B68AD" w14:textId="77777777" w:rsidR="004459AE" w:rsidRDefault="004459AE" w:rsidP="009D5C74">
      <w:pPr>
        <w:pStyle w:val="Langtext"/>
      </w:pPr>
      <w:r>
        <w:t>TYP 10V</w:t>
      </w:r>
    </w:p>
    <w:p w14:paraId="3C5B8279" w14:textId="77777777" w:rsidR="004459AE" w:rsidRDefault="004459AE" w:rsidP="009D5C74">
      <w:pPr>
        <w:pStyle w:val="Langtext"/>
      </w:pPr>
      <w:r>
        <w:t>Betrifft Position (en): _ _ _</w:t>
      </w:r>
    </w:p>
    <w:p w14:paraId="1DA93CB1" w14:textId="77777777" w:rsidR="004459AE" w:rsidRDefault="004459AE" w:rsidP="009D5C74">
      <w:pPr>
        <w:pStyle w:val="Folgeposition"/>
        <w:keepNext/>
        <w:keepLines/>
      </w:pPr>
      <w:r>
        <w:t>E</w:t>
      </w:r>
      <w:r>
        <w:rPr>
          <w:sz w:val="12"/>
        </w:rPr>
        <w:t>+</w:t>
      </w:r>
      <w:r>
        <w:tab/>
        <w:t>Az Lichtband  5-30° f.Glas Typ 10U (Brandschutz)</w:t>
      </w:r>
      <w:r>
        <w:tab/>
        <w:t xml:space="preserve">Stk </w:t>
      </w:r>
    </w:p>
    <w:p w14:paraId="008A18E3" w14:textId="77777777" w:rsidR="004459AE" w:rsidRDefault="004459AE" w:rsidP="009D5C74">
      <w:pPr>
        <w:pStyle w:val="Langtext"/>
      </w:pPr>
      <w:r>
        <w:t>Aufzahlung (Az) für außen mit 6 mm Einscheiben-Sicherheitsglas (ESG),</w:t>
      </w:r>
    </w:p>
    <w:p w14:paraId="4CE973FC" w14:textId="77777777" w:rsidR="004459AE" w:rsidRDefault="004459AE" w:rsidP="009D5C74">
      <w:pPr>
        <w:pStyle w:val="Langtext"/>
      </w:pPr>
      <w:r>
        <w:t>innen Brandschutzverglasung EI30 mit Durchsturzsicherheitsfunktion.</w:t>
      </w:r>
    </w:p>
    <w:p w14:paraId="33137B3E" w14:textId="77777777" w:rsidR="004459AE" w:rsidRDefault="004459AE" w:rsidP="009D5C74">
      <w:pPr>
        <w:pStyle w:val="Langtext"/>
      </w:pPr>
    </w:p>
    <w:p w14:paraId="0D6BBFA9" w14:textId="77777777" w:rsidR="004459AE" w:rsidRDefault="004459AE" w:rsidP="009D5C74">
      <w:pPr>
        <w:pStyle w:val="Langtext"/>
      </w:pPr>
      <w:r>
        <w:t>• Uw = 1,5 W/(m²K)</w:t>
      </w:r>
    </w:p>
    <w:p w14:paraId="79A46A77" w14:textId="77777777" w:rsidR="004459AE" w:rsidRDefault="004459AE" w:rsidP="009D5C74">
      <w:pPr>
        <w:pStyle w:val="Langtext"/>
      </w:pPr>
      <w:r>
        <w:t>• Ug = 1,0 W/(m²K)</w:t>
      </w:r>
    </w:p>
    <w:p w14:paraId="339560A6" w14:textId="77777777" w:rsidR="004459AE" w:rsidRDefault="004459AE" w:rsidP="009D5C74">
      <w:pPr>
        <w:pStyle w:val="Langtext"/>
      </w:pPr>
      <w:r>
        <w:t>• Uf = 1,4 W/(m²K)</w:t>
      </w:r>
    </w:p>
    <w:p w14:paraId="04A99F3E" w14:textId="77777777" w:rsidR="004459AE" w:rsidRDefault="004459AE" w:rsidP="009D5C74">
      <w:pPr>
        <w:pStyle w:val="Langtext"/>
      </w:pPr>
      <w:r>
        <w:t>• Psi-Wert = 0,083 W/(mK)</w:t>
      </w:r>
    </w:p>
    <w:p w14:paraId="7A4EC651" w14:textId="77777777" w:rsidR="004459AE" w:rsidRDefault="004459AE" w:rsidP="009D5C74">
      <w:pPr>
        <w:pStyle w:val="Langtext"/>
      </w:pPr>
      <w:r>
        <w:t>• g = 60%</w:t>
      </w:r>
    </w:p>
    <w:p w14:paraId="3B1B057E" w14:textId="77777777" w:rsidR="004459AE" w:rsidRDefault="004459AE" w:rsidP="009D5C74">
      <w:pPr>
        <w:pStyle w:val="Langtext"/>
      </w:pPr>
      <w:r>
        <w:t>Klassifizierung REI30 nach EN 13501-2.</w:t>
      </w:r>
    </w:p>
    <w:p w14:paraId="16AE7430" w14:textId="77777777" w:rsidR="004459AE" w:rsidRDefault="004459AE" w:rsidP="009D5C74">
      <w:pPr>
        <w:pStyle w:val="Langtext"/>
      </w:pPr>
      <w:r>
        <w:t>Anschluss der feuerbeständigen Module (REI 30) an die vom AG beigestellte Unterkonstruktion mit feuerbeständigem Dichtstoff.</w:t>
      </w:r>
    </w:p>
    <w:p w14:paraId="3DAC1EDE" w14:textId="77777777" w:rsidR="004459AE" w:rsidRDefault="004459AE" w:rsidP="009D5C74">
      <w:pPr>
        <w:pStyle w:val="Langtext"/>
      </w:pPr>
      <w:r>
        <w:t>TYP 10U</w:t>
      </w:r>
    </w:p>
    <w:p w14:paraId="0F2904CA" w14:textId="77777777" w:rsidR="004459AE" w:rsidRDefault="004459AE" w:rsidP="009D5C74">
      <w:pPr>
        <w:pStyle w:val="Langtext"/>
      </w:pPr>
      <w:r>
        <w:t>Betrifft Position (en): _ _ _</w:t>
      </w:r>
    </w:p>
    <w:p w14:paraId="33A98091" w14:textId="77777777" w:rsidR="004459AE" w:rsidRDefault="004459AE" w:rsidP="009D5C74">
      <w:pPr>
        <w:pStyle w:val="TrennungPOS"/>
      </w:pPr>
    </w:p>
    <w:p w14:paraId="08B60396" w14:textId="77777777" w:rsidR="004459AE" w:rsidRDefault="004459AE" w:rsidP="009D5C74">
      <w:pPr>
        <w:pStyle w:val="GrundtextPosNr"/>
        <w:keepNext/>
        <w:keepLines/>
      </w:pPr>
      <w:r>
        <w:t>56.VT 23</w:t>
      </w:r>
    </w:p>
    <w:p w14:paraId="49B43ADA" w14:textId="77777777" w:rsidR="004459AE" w:rsidRDefault="004459AE" w:rsidP="009D5C74">
      <w:pPr>
        <w:pStyle w:val="Grundtext"/>
      </w:pPr>
      <w:r>
        <w:t>Aufzahlung (Az) auf Lichtband (Neigungswinkel 5 bis 30 Grad) von VELUX mit Zwei-Scheiben-Isolierverglasung Typ 10T.</w:t>
      </w:r>
    </w:p>
    <w:p w14:paraId="2242A13A" w14:textId="77777777" w:rsidR="004459AE" w:rsidRDefault="004459AE" w:rsidP="009D5C74">
      <w:pPr>
        <w:pStyle w:val="Folgeposition"/>
        <w:keepNext/>
        <w:keepLines/>
      </w:pPr>
      <w:r>
        <w:t>A</w:t>
      </w:r>
      <w:r>
        <w:rPr>
          <w:sz w:val="12"/>
        </w:rPr>
        <w:t>+</w:t>
      </w:r>
      <w:r>
        <w:tab/>
        <w:t>Az Lichtband  5-30° f.Glas Typ 11U (Brand-/Sonnensch.)</w:t>
      </w:r>
      <w:r>
        <w:tab/>
        <w:t xml:space="preserve">Stk </w:t>
      </w:r>
    </w:p>
    <w:p w14:paraId="712FF45A" w14:textId="77777777" w:rsidR="004459AE" w:rsidRDefault="004459AE" w:rsidP="009D5C74">
      <w:pPr>
        <w:pStyle w:val="Langtext"/>
      </w:pPr>
      <w:r>
        <w:t>Aufzahlung (Az) für außen mit 6 mm Einscheiben-Sicherheitsglas (ESG),</w:t>
      </w:r>
    </w:p>
    <w:p w14:paraId="57BE0912" w14:textId="77777777" w:rsidR="004459AE" w:rsidRDefault="004459AE" w:rsidP="009D5C74">
      <w:pPr>
        <w:pStyle w:val="Langtext"/>
      </w:pPr>
      <w:r>
        <w:t>innen Brandschutzverglasung EI30 mit Durchsturzsicherheitsfunktion.</w:t>
      </w:r>
    </w:p>
    <w:p w14:paraId="306ED26E" w14:textId="77777777" w:rsidR="004459AE" w:rsidRDefault="004459AE" w:rsidP="009D5C74">
      <w:pPr>
        <w:pStyle w:val="Langtext"/>
      </w:pPr>
    </w:p>
    <w:p w14:paraId="268B861A" w14:textId="77777777" w:rsidR="004459AE" w:rsidRDefault="004459AE" w:rsidP="009D5C74">
      <w:pPr>
        <w:pStyle w:val="Langtext"/>
      </w:pPr>
      <w:r>
        <w:t>• Uw = 1,5 W/(m²K)</w:t>
      </w:r>
    </w:p>
    <w:p w14:paraId="51A45981" w14:textId="77777777" w:rsidR="004459AE" w:rsidRDefault="004459AE" w:rsidP="009D5C74">
      <w:pPr>
        <w:pStyle w:val="Langtext"/>
      </w:pPr>
      <w:r>
        <w:t>• Ug = 1,0 W/(m²K)</w:t>
      </w:r>
    </w:p>
    <w:p w14:paraId="290A7D56" w14:textId="77777777" w:rsidR="004459AE" w:rsidRDefault="004459AE" w:rsidP="009D5C74">
      <w:pPr>
        <w:pStyle w:val="Langtext"/>
      </w:pPr>
      <w:r>
        <w:t>• Uf = 1,4 W/(m²K)</w:t>
      </w:r>
    </w:p>
    <w:p w14:paraId="12770D0F" w14:textId="77777777" w:rsidR="004459AE" w:rsidRDefault="004459AE" w:rsidP="009D5C74">
      <w:pPr>
        <w:pStyle w:val="Langtext"/>
      </w:pPr>
      <w:r>
        <w:t>• Psi-Wert = 0,083 W/(mK)</w:t>
      </w:r>
    </w:p>
    <w:p w14:paraId="7C3CB07E" w14:textId="77777777" w:rsidR="004459AE" w:rsidRDefault="004459AE" w:rsidP="009D5C74">
      <w:pPr>
        <w:pStyle w:val="Langtext"/>
      </w:pPr>
      <w:r>
        <w:t>• g = 40%</w:t>
      </w:r>
    </w:p>
    <w:p w14:paraId="3F4BCCE2" w14:textId="77777777" w:rsidR="004459AE" w:rsidRDefault="004459AE" w:rsidP="009D5C74">
      <w:pPr>
        <w:pStyle w:val="Langtext"/>
      </w:pPr>
      <w:r>
        <w:t>Klassifizierung REI30 nach EN 13501-2.</w:t>
      </w:r>
    </w:p>
    <w:p w14:paraId="59FFBE5C" w14:textId="77777777" w:rsidR="004459AE" w:rsidRDefault="004459AE" w:rsidP="009D5C74">
      <w:pPr>
        <w:pStyle w:val="Langtext"/>
      </w:pPr>
      <w:r>
        <w:t>Anschluss der feuerbeständigen Module (REI 30) an die vom AG beigestellte Unterkonstruktion mit feuerbeständigem Dichtstoff.</w:t>
      </w:r>
    </w:p>
    <w:p w14:paraId="4336BB78" w14:textId="77777777" w:rsidR="004459AE" w:rsidRDefault="004459AE" w:rsidP="009D5C74">
      <w:pPr>
        <w:pStyle w:val="Langtext"/>
      </w:pPr>
      <w:r>
        <w:t>TYP 11U</w:t>
      </w:r>
    </w:p>
    <w:p w14:paraId="25C2C196" w14:textId="77777777" w:rsidR="004459AE" w:rsidRDefault="004459AE" w:rsidP="008C0B33">
      <w:pPr>
        <w:pStyle w:val="Langtext"/>
      </w:pPr>
      <w:bookmarkStart w:id="72" w:name="TM73"/>
      <w:bookmarkEnd w:id="72"/>
      <w:r>
        <w:t>Betrifft Position (en): _ _ _</w:t>
      </w:r>
    </w:p>
    <w:p w14:paraId="3B896CE9" w14:textId="77777777" w:rsidR="004459AE" w:rsidRDefault="004459AE" w:rsidP="008C0B33">
      <w:pPr>
        <w:pStyle w:val="Folgeposition"/>
        <w:keepNext/>
        <w:keepLines/>
      </w:pPr>
      <w:r>
        <w:t>C</w:t>
      </w:r>
      <w:r>
        <w:rPr>
          <w:sz w:val="12"/>
        </w:rPr>
        <w:t>+</w:t>
      </w:r>
      <w:r>
        <w:tab/>
        <w:t>Az Lichtband  5-30° f.Glas Typ 11T (Sonnenschutz)</w:t>
      </w:r>
      <w:r>
        <w:tab/>
        <w:t xml:space="preserve">Stk </w:t>
      </w:r>
    </w:p>
    <w:p w14:paraId="2224032F" w14:textId="77777777" w:rsidR="004459AE" w:rsidRDefault="004459AE" w:rsidP="008C0B33">
      <w:pPr>
        <w:pStyle w:val="Langtext"/>
      </w:pPr>
      <w:r>
        <w:t>Für außen mit 8 mm Einscheiben-Sicherheitsglas (ESG),</w:t>
      </w:r>
    </w:p>
    <w:p w14:paraId="5A9AE210" w14:textId="77777777" w:rsidR="004459AE" w:rsidRDefault="004459AE" w:rsidP="008C0B33">
      <w:pPr>
        <w:pStyle w:val="Langtext"/>
      </w:pPr>
      <w:r>
        <w:t>innen mit Verbund-Sicherheitsverglasung (VSG), 2 x 5 mm Scheibe inkl.2 x 0,38 mm PVB-Folie.</w:t>
      </w:r>
    </w:p>
    <w:p w14:paraId="02DF5E4D" w14:textId="77777777" w:rsidR="004459AE" w:rsidRDefault="004459AE" w:rsidP="008C0B33">
      <w:pPr>
        <w:pStyle w:val="Langtext"/>
      </w:pPr>
    </w:p>
    <w:p w14:paraId="4E316552" w14:textId="77777777" w:rsidR="004459AE" w:rsidRDefault="004459AE" w:rsidP="008C0B33">
      <w:pPr>
        <w:pStyle w:val="Langtext"/>
      </w:pPr>
      <w:r>
        <w:t>• Uw = 1,4 W/(m²K)</w:t>
      </w:r>
    </w:p>
    <w:p w14:paraId="5808E138" w14:textId="77777777" w:rsidR="004459AE" w:rsidRDefault="004459AE" w:rsidP="008C0B33">
      <w:pPr>
        <w:pStyle w:val="Langtext"/>
      </w:pPr>
      <w:r>
        <w:t>• Ug = 1,0 W/(m²K)</w:t>
      </w:r>
    </w:p>
    <w:p w14:paraId="67B4F76F" w14:textId="77777777" w:rsidR="004459AE" w:rsidRDefault="004459AE" w:rsidP="008C0B33">
      <w:pPr>
        <w:pStyle w:val="Langtext"/>
      </w:pPr>
      <w:r>
        <w:t>• Uf = 1,4 W/(m²K)</w:t>
      </w:r>
    </w:p>
    <w:p w14:paraId="24855237" w14:textId="77777777" w:rsidR="004459AE" w:rsidRDefault="004459AE" w:rsidP="008C0B33">
      <w:pPr>
        <w:pStyle w:val="Langtext"/>
      </w:pPr>
      <w:r>
        <w:t>• Psi-Wert = 0,066 W/(mK)</w:t>
      </w:r>
    </w:p>
    <w:p w14:paraId="29AFC93F" w14:textId="77777777" w:rsidR="004459AE" w:rsidRDefault="004459AE" w:rsidP="008C0B33">
      <w:pPr>
        <w:pStyle w:val="Langtext"/>
      </w:pPr>
      <w:r>
        <w:t>• g = 28%</w:t>
      </w:r>
    </w:p>
    <w:p w14:paraId="57C83161" w14:textId="77777777" w:rsidR="004459AE" w:rsidRDefault="004459AE" w:rsidP="008C0B33">
      <w:pPr>
        <w:pStyle w:val="Langtext"/>
      </w:pPr>
      <w:r>
        <w:t>TYP 11T</w:t>
      </w:r>
    </w:p>
    <w:p w14:paraId="361B389F" w14:textId="77777777" w:rsidR="004459AE" w:rsidRDefault="004459AE" w:rsidP="008C0B33">
      <w:pPr>
        <w:pStyle w:val="Langtext"/>
      </w:pPr>
      <w:r>
        <w:t>Betrifft Position (en): _ _ _</w:t>
      </w:r>
    </w:p>
    <w:p w14:paraId="4D57F232" w14:textId="77777777" w:rsidR="004459AE" w:rsidRDefault="004459AE" w:rsidP="008C0B33">
      <w:pPr>
        <w:pStyle w:val="TrennungPOS"/>
      </w:pPr>
    </w:p>
    <w:p w14:paraId="41F3381D" w14:textId="77777777" w:rsidR="004459AE" w:rsidRDefault="004459AE" w:rsidP="008C0B33">
      <w:pPr>
        <w:pStyle w:val="GrundtextPosNr"/>
        <w:keepNext/>
        <w:keepLines/>
      </w:pPr>
      <w:r>
        <w:t>56.VT 25</w:t>
      </w:r>
    </w:p>
    <w:p w14:paraId="2ABC831C" w14:textId="77777777" w:rsidR="004459AE" w:rsidRDefault="004459AE" w:rsidP="008C0B33">
      <w:pPr>
        <w:pStyle w:val="Grundtext"/>
      </w:pPr>
      <w:r>
        <w:t>Aufzahlung (Az) auf Lichtband (Neigungswinkel 5 bis 30 Grad) von VELUX mit Zwei-Scheiben-Isolierverglasung Typ 10.</w:t>
      </w:r>
    </w:p>
    <w:p w14:paraId="1CFE8318" w14:textId="77777777" w:rsidR="004459AE" w:rsidRDefault="004459AE" w:rsidP="008C0B33">
      <w:pPr>
        <w:pStyle w:val="Folgeposition"/>
        <w:keepNext/>
        <w:keepLines/>
      </w:pPr>
      <w:r>
        <w:t>D</w:t>
      </w:r>
      <w:r>
        <w:rPr>
          <w:sz w:val="12"/>
        </w:rPr>
        <w:t>+</w:t>
      </w:r>
      <w:r>
        <w:tab/>
        <w:t>Az Lichtband  5-30° f.Glas Typ 12T (Sonnenschutz)</w:t>
      </w:r>
      <w:r>
        <w:tab/>
        <w:t xml:space="preserve">Stk </w:t>
      </w:r>
    </w:p>
    <w:p w14:paraId="6AF7F2DA" w14:textId="77777777" w:rsidR="004459AE" w:rsidRDefault="004459AE" w:rsidP="008C0B33">
      <w:pPr>
        <w:pStyle w:val="Langtext"/>
      </w:pPr>
      <w:r>
        <w:t>Für außen mit 8 mm Einscheiben-Sicherheitsglas (ESG),</w:t>
      </w:r>
    </w:p>
    <w:p w14:paraId="452C8BCF" w14:textId="77777777" w:rsidR="004459AE" w:rsidRDefault="004459AE" w:rsidP="008C0B33">
      <w:pPr>
        <w:pStyle w:val="Langtext"/>
      </w:pPr>
      <w:r>
        <w:t>innen mit Verbund-Sicherheitsverglasung (VSG), 2 x 5 mm Scheibe inkl.2 x 0,38 mm PVB-Folie.</w:t>
      </w:r>
    </w:p>
    <w:p w14:paraId="58FC4C5B" w14:textId="77777777" w:rsidR="004459AE" w:rsidRDefault="004459AE" w:rsidP="008C0B33">
      <w:pPr>
        <w:pStyle w:val="Langtext"/>
      </w:pPr>
    </w:p>
    <w:p w14:paraId="620A15D3" w14:textId="77777777" w:rsidR="004459AE" w:rsidRDefault="004459AE" w:rsidP="008C0B33">
      <w:pPr>
        <w:pStyle w:val="Langtext"/>
      </w:pPr>
      <w:r>
        <w:t>• Uw = 1,5 W/(m²K)</w:t>
      </w:r>
    </w:p>
    <w:p w14:paraId="37F42688" w14:textId="77777777" w:rsidR="004459AE" w:rsidRDefault="004459AE" w:rsidP="008C0B33">
      <w:pPr>
        <w:pStyle w:val="Langtext"/>
      </w:pPr>
      <w:r>
        <w:t>• Ug = 1,0 W/(m²K)</w:t>
      </w:r>
    </w:p>
    <w:p w14:paraId="2C76F1F2" w14:textId="77777777" w:rsidR="004459AE" w:rsidRDefault="004459AE" w:rsidP="008C0B33">
      <w:pPr>
        <w:pStyle w:val="Langtext"/>
      </w:pPr>
      <w:r>
        <w:t>• Uf = 1,4 W/(m²K)</w:t>
      </w:r>
    </w:p>
    <w:p w14:paraId="6A2C8FC7" w14:textId="77777777" w:rsidR="004459AE" w:rsidRDefault="004459AE" w:rsidP="008C0B33">
      <w:pPr>
        <w:pStyle w:val="Langtext"/>
      </w:pPr>
      <w:r>
        <w:t>• Psi-Wert = 0,066 W/(mK)</w:t>
      </w:r>
    </w:p>
    <w:p w14:paraId="4A94AE58" w14:textId="77777777" w:rsidR="004459AE" w:rsidRDefault="004459AE" w:rsidP="008C0B33">
      <w:pPr>
        <w:pStyle w:val="Langtext"/>
      </w:pPr>
      <w:r>
        <w:t>• g = 16%</w:t>
      </w:r>
    </w:p>
    <w:p w14:paraId="44F132C5" w14:textId="77777777" w:rsidR="004459AE" w:rsidRDefault="004459AE" w:rsidP="008C0B33">
      <w:pPr>
        <w:pStyle w:val="Langtext"/>
      </w:pPr>
      <w:r>
        <w:lastRenderedPageBreak/>
        <w:t>TYP 12</w:t>
      </w:r>
    </w:p>
    <w:p w14:paraId="7435905F" w14:textId="77777777" w:rsidR="004459AE" w:rsidRDefault="004459AE" w:rsidP="008C0B33">
      <w:pPr>
        <w:pStyle w:val="Langtext"/>
      </w:pPr>
      <w:r>
        <w:t>Betrifft Position (en): _ _ _</w:t>
      </w:r>
    </w:p>
    <w:p w14:paraId="45F0806D" w14:textId="77777777" w:rsidR="004459AE" w:rsidRDefault="004459AE" w:rsidP="008C0B33">
      <w:pPr>
        <w:pStyle w:val="TrennungPOS"/>
      </w:pPr>
    </w:p>
    <w:p w14:paraId="367BAF70" w14:textId="77777777" w:rsidR="004459AE" w:rsidRDefault="004459AE" w:rsidP="008C0B33">
      <w:pPr>
        <w:pStyle w:val="GrundtextPosNr"/>
        <w:keepNext/>
        <w:keepLines/>
      </w:pPr>
      <w:r>
        <w:t>56.VT 27</w:t>
      </w:r>
    </w:p>
    <w:p w14:paraId="42062D5C" w14:textId="77777777" w:rsidR="004459AE" w:rsidRDefault="004459AE" w:rsidP="008C0B33">
      <w:pPr>
        <w:pStyle w:val="Grundtext"/>
      </w:pPr>
      <w:r>
        <w:t>Aufzahlung (Az) auf Lichtband (Neigungswinkel 5 bis 30 Grad) von VELUX mit Zwei-Scheiben-Isolierverglasung Typ 10T.</w:t>
      </w:r>
    </w:p>
    <w:p w14:paraId="0206FBD1" w14:textId="77777777" w:rsidR="004459AE" w:rsidRDefault="004459AE" w:rsidP="008C0B33">
      <w:pPr>
        <w:pStyle w:val="Folgeposition"/>
        <w:keepNext/>
        <w:keepLines/>
      </w:pPr>
      <w:r>
        <w:t>B</w:t>
      </w:r>
      <w:r>
        <w:rPr>
          <w:sz w:val="12"/>
        </w:rPr>
        <w:t>+</w:t>
      </w:r>
      <w:r>
        <w:tab/>
        <w:t>Az Lichtband  5-30° f.Glas Typ 16K (Sonnensch.Krypton)</w:t>
      </w:r>
      <w:r>
        <w:tab/>
        <w:t xml:space="preserve">Stk </w:t>
      </w:r>
    </w:p>
    <w:p w14:paraId="60F728C9" w14:textId="77777777" w:rsidR="004459AE" w:rsidRDefault="004459AE" w:rsidP="008C0B33">
      <w:pPr>
        <w:pStyle w:val="Langtext"/>
      </w:pPr>
      <w:r>
        <w:t>Für 3- Scheiben-Isolierverglasung.</w:t>
      </w:r>
    </w:p>
    <w:p w14:paraId="04E49924" w14:textId="77777777" w:rsidR="004459AE" w:rsidRDefault="004459AE" w:rsidP="008C0B33">
      <w:pPr>
        <w:pStyle w:val="Langtext"/>
      </w:pPr>
      <w:r>
        <w:t>Außen mit 8 mm Einscheiben-Sicherheitsglas (ESG),</w:t>
      </w:r>
    </w:p>
    <w:p w14:paraId="50D3B6B2" w14:textId="77777777" w:rsidR="004459AE" w:rsidRDefault="004459AE" w:rsidP="008C0B33">
      <w:pPr>
        <w:pStyle w:val="Langtext"/>
      </w:pPr>
      <w:r>
        <w:t>Mitte mit 4 mm teilvorgespanntes Glas (TVG),</w:t>
      </w:r>
    </w:p>
    <w:p w14:paraId="6514A27A" w14:textId="77777777" w:rsidR="004459AE" w:rsidRDefault="004459AE" w:rsidP="008C0B33">
      <w:pPr>
        <w:pStyle w:val="Langtext"/>
      </w:pPr>
      <w:r>
        <w:t>innen mit Verbund-Sicherheitsverglasung (VSG), 2 x 5 mm Scheibe inkl.2 x 0,38 mm PVB-Folie.</w:t>
      </w:r>
    </w:p>
    <w:p w14:paraId="63AA1E06" w14:textId="77777777" w:rsidR="004459AE" w:rsidRDefault="004459AE" w:rsidP="008C0B33">
      <w:pPr>
        <w:pStyle w:val="Langtext"/>
      </w:pPr>
    </w:p>
    <w:p w14:paraId="104EC81D" w14:textId="77777777" w:rsidR="004459AE" w:rsidRDefault="004459AE" w:rsidP="008C0B33">
      <w:pPr>
        <w:pStyle w:val="Langtext"/>
      </w:pPr>
      <w:r>
        <w:t>• Uw = 1,0 W/(m²K)</w:t>
      </w:r>
    </w:p>
    <w:p w14:paraId="395FC4A5" w14:textId="77777777" w:rsidR="004459AE" w:rsidRDefault="004459AE" w:rsidP="008C0B33">
      <w:pPr>
        <w:pStyle w:val="Langtext"/>
      </w:pPr>
      <w:r>
        <w:t>• Ug = 0,5 W/(m²K)</w:t>
      </w:r>
    </w:p>
    <w:p w14:paraId="2A07CC0E" w14:textId="77777777" w:rsidR="004459AE" w:rsidRDefault="004459AE" w:rsidP="008C0B33">
      <w:pPr>
        <w:pStyle w:val="Langtext"/>
      </w:pPr>
      <w:r>
        <w:t>• Uf = 1,25 W/(m²K)</w:t>
      </w:r>
    </w:p>
    <w:p w14:paraId="082BEDF6" w14:textId="77777777" w:rsidR="004459AE" w:rsidRDefault="004459AE" w:rsidP="008C0B33">
      <w:pPr>
        <w:pStyle w:val="Langtext"/>
      </w:pPr>
      <w:r>
        <w:t>• Psi-Wert = 0,080 W/(mK)</w:t>
      </w:r>
    </w:p>
    <w:p w14:paraId="1854A4AD" w14:textId="77777777" w:rsidR="004459AE" w:rsidRDefault="004459AE" w:rsidP="008C0B33">
      <w:pPr>
        <w:pStyle w:val="Langtext"/>
      </w:pPr>
      <w:r>
        <w:t>• g = 50%</w:t>
      </w:r>
    </w:p>
    <w:p w14:paraId="023E3E11" w14:textId="77777777" w:rsidR="004459AE" w:rsidRDefault="004459AE" w:rsidP="008C0B33">
      <w:pPr>
        <w:pStyle w:val="Langtext"/>
      </w:pPr>
      <w:r>
        <w:t>TYP 16K</w:t>
      </w:r>
    </w:p>
    <w:p w14:paraId="28DFD503" w14:textId="77777777" w:rsidR="004459AE" w:rsidRDefault="004459AE" w:rsidP="008C0B33">
      <w:pPr>
        <w:pStyle w:val="Langtext"/>
      </w:pPr>
      <w:r>
        <w:t>Betrifft Position (en): _ _ _</w:t>
      </w:r>
    </w:p>
    <w:p w14:paraId="2DFBAED5" w14:textId="77777777" w:rsidR="004459AE" w:rsidRDefault="004459AE" w:rsidP="008C0B33">
      <w:pPr>
        <w:pStyle w:val="Folgeposition"/>
        <w:keepNext/>
        <w:keepLines/>
      </w:pPr>
      <w:r>
        <w:t>C</w:t>
      </w:r>
      <w:r>
        <w:rPr>
          <w:sz w:val="12"/>
        </w:rPr>
        <w:t>+</w:t>
      </w:r>
      <w:r>
        <w:tab/>
        <w:t>Az Lichtband  5-30° f.Glas Typ 16T (3fach ISO)</w:t>
      </w:r>
      <w:r>
        <w:tab/>
        <w:t xml:space="preserve">Stk </w:t>
      </w:r>
    </w:p>
    <w:p w14:paraId="2B6EEA96" w14:textId="77777777" w:rsidR="004459AE" w:rsidRDefault="004459AE" w:rsidP="008C0B33">
      <w:pPr>
        <w:pStyle w:val="Langtext"/>
      </w:pPr>
      <w:r>
        <w:t>Für 3- Scheiben-Isolierverglasung.</w:t>
      </w:r>
    </w:p>
    <w:p w14:paraId="592A41BA" w14:textId="77777777" w:rsidR="004459AE" w:rsidRDefault="004459AE" w:rsidP="008C0B33">
      <w:pPr>
        <w:pStyle w:val="Langtext"/>
      </w:pPr>
      <w:r>
        <w:t>Außen mit 8 mm Einscheiben-Sicherheitsglas (ESG),</w:t>
      </w:r>
    </w:p>
    <w:p w14:paraId="4528501E" w14:textId="77777777" w:rsidR="004459AE" w:rsidRDefault="004459AE" w:rsidP="008C0B33">
      <w:pPr>
        <w:pStyle w:val="Langtext"/>
      </w:pPr>
      <w:r>
        <w:t>Mitte mit 4 mm teilvorgespanntes Glas (TVG),</w:t>
      </w:r>
    </w:p>
    <w:p w14:paraId="369656AE" w14:textId="77777777" w:rsidR="004459AE" w:rsidRDefault="004459AE" w:rsidP="008C0B33">
      <w:pPr>
        <w:pStyle w:val="Langtext"/>
      </w:pPr>
      <w:r>
        <w:t>innen mit Verbund-Sicherheitsverglasung (VSG), 2 x 5 mm Scheibe inkl.2 x 0,38 mm PVB-Folie.</w:t>
      </w:r>
    </w:p>
    <w:p w14:paraId="40882B80" w14:textId="77777777" w:rsidR="004459AE" w:rsidRDefault="004459AE" w:rsidP="008C0B33">
      <w:pPr>
        <w:pStyle w:val="Langtext"/>
      </w:pPr>
    </w:p>
    <w:p w14:paraId="42F9A29E" w14:textId="77777777" w:rsidR="004459AE" w:rsidRDefault="004459AE" w:rsidP="008C0B33">
      <w:pPr>
        <w:pStyle w:val="Langtext"/>
      </w:pPr>
      <w:r>
        <w:t>• Uw = 1,1 W/(m²K)</w:t>
      </w:r>
    </w:p>
    <w:p w14:paraId="7DE06E6C" w14:textId="77777777" w:rsidR="004459AE" w:rsidRDefault="004459AE" w:rsidP="008C0B33">
      <w:pPr>
        <w:pStyle w:val="Langtext"/>
      </w:pPr>
      <w:r>
        <w:t>• Ug = 0,7 W/(m²K)</w:t>
      </w:r>
    </w:p>
    <w:p w14:paraId="25F91C13" w14:textId="77777777" w:rsidR="004459AE" w:rsidRDefault="004459AE" w:rsidP="008C0B33">
      <w:pPr>
        <w:pStyle w:val="Langtext"/>
      </w:pPr>
      <w:r>
        <w:t>• Uf = 1,25 W/(m²K)</w:t>
      </w:r>
    </w:p>
    <w:p w14:paraId="60B6BBAC" w14:textId="77777777" w:rsidR="004459AE" w:rsidRDefault="004459AE" w:rsidP="008C0B33">
      <w:pPr>
        <w:pStyle w:val="Langtext"/>
      </w:pPr>
      <w:r>
        <w:t>• Psi-Wert = 0,080 W/(mK)</w:t>
      </w:r>
    </w:p>
    <w:p w14:paraId="5D4AAD38" w14:textId="77777777" w:rsidR="004459AE" w:rsidRDefault="004459AE" w:rsidP="008C0B33">
      <w:pPr>
        <w:pStyle w:val="Langtext"/>
      </w:pPr>
      <w:r>
        <w:t>• g = 50%</w:t>
      </w:r>
    </w:p>
    <w:p w14:paraId="14E4213A" w14:textId="77777777" w:rsidR="004459AE" w:rsidRDefault="004459AE" w:rsidP="008C0B33">
      <w:pPr>
        <w:pStyle w:val="Langtext"/>
      </w:pPr>
      <w:r>
        <w:t>TYP 16T</w:t>
      </w:r>
    </w:p>
    <w:p w14:paraId="0EDB666B" w14:textId="77777777" w:rsidR="004459AE" w:rsidRDefault="004459AE" w:rsidP="008C0B33">
      <w:pPr>
        <w:pStyle w:val="Langtext"/>
      </w:pPr>
      <w:r>
        <w:t>Betrifft Position (en): _ _ _</w:t>
      </w:r>
    </w:p>
    <w:p w14:paraId="11F4E121" w14:textId="77777777" w:rsidR="004459AE" w:rsidRDefault="004459AE" w:rsidP="008C0B33">
      <w:pPr>
        <w:pStyle w:val="Folgeposition"/>
        <w:keepNext/>
        <w:keepLines/>
      </w:pPr>
      <w:r>
        <w:t>D</w:t>
      </w:r>
      <w:r>
        <w:rPr>
          <w:sz w:val="12"/>
        </w:rPr>
        <w:t>+</w:t>
      </w:r>
      <w:r>
        <w:tab/>
        <w:t>Az Lichtband  5-30° f.Glas Typ 16M (Photovoltaik)</w:t>
      </w:r>
      <w:r>
        <w:tab/>
        <w:t xml:space="preserve">Stk </w:t>
      </w:r>
    </w:p>
    <w:p w14:paraId="7A6D62B0" w14:textId="77777777" w:rsidR="004459AE" w:rsidRDefault="004459AE" w:rsidP="008C0B33">
      <w:pPr>
        <w:pStyle w:val="Langtext"/>
      </w:pPr>
      <w:r>
        <w:t>Für 3- Scheiben-Isolierverglasung und Photovoltaik (PV) opak, Innenansicht weiß-matt,</w:t>
      </w:r>
    </w:p>
    <w:p w14:paraId="516FE083" w14:textId="77777777" w:rsidR="004459AE" w:rsidRDefault="004459AE" w:rsidP="008C0B33">
      <w:pPr>
        <w:pStyle w:val="Langtext"/>
      </w:pPr>
      <w:r>
        <w:t>außen mit 12 mm Einscheiben-Sicherheitsglas (ESG),</w:t>
      </w:r>
    </w:p>
    <w:p w14:paraId="4C04F50E" w14:textId="77777777" w:rsidR="004459AE" w:rsidRDefault="004459AE" w:rsidP="008C0B33">
      <w:pPr>
        <w:pStyle w:val="Langtext"/>
      </w:pPr>
      <w:r>
        <w:t>Mitte mit 4 mm teilvorgespanntes Glas (TVG),</w:t>
      </w:r>
    </w:p>
    <w:p w14:paraId="7539F067" w14:textId="77777777" w:rsidR="004459AE" w:rsidRDefault="004459AE" w:rsidP="008C0B33">
      <w:pPr>
        <w:pStyle w:val="Langtext"/>
      </w:pPr>
      <w:r>
        <w:t>innen mit Verbund-Sicherheitsverglasung (VSG), 2 x 5 mm Scheibe inkl.2 x 0,38 mm PVB-Folie.</w:t>
      </w:r>
    </w:p>
    <w:p w14:paraId="4AC882D9" w14:textId="77777777" w:rsidR="004459AE" w:rsidRDefault="004459AE" w:rsidP="008C0B33">
      <w:pPr>
        <w:pStyle w:val="Langtext"/>
      </w:pPr>
    </w:p>
    <w:p w14:paraId="09509A2C" w14:textId="77777777" w:rsidR="004459AE" w:rsidRDefault="004459AE" w:rsidP="008C0B33">
      <w:pPr>
        <w:pStyle w:val="Langtext"/>
      </w:pPr>
      <w:r>
        <w:t>• Uw = 1,1 W/(m²K)</w:t>
      </w:r>
    </w:p>
    <w:p w14:paraId="74374D91" w14:textId="77777777" w:rsidR="004459AE" w:rsidRDefault="004459AE" w:rsidP="008C0B33">
      <w:pPr>
        <w:pStyle w:val="Langtext"/>
      </w:pPr>
      <w:r>
        <w:t>• Ug = 0,7 W/(m²K)</w:t>
      </w:r>
    </w:p>
    <w:p w14:paraId="08A7ADBD" w14:textId="77777777" w:rsidR="004459AE" w:rsidRDefault="004459AE" w:rsidP="008C0B33">
      <w:pPr>
        <w:pStyle w:val="Langtext"/>
      </w:pPr>
      <w:r>
        <w:t>• Uf = 1,25 W/(m²K)</w:t>
      </w:r>
    </w:p>
    <w:p w14:paraId="23C0DB18" w14:textId="77777777" w:rsidR="004459AE" w:rsidRDefault="004459AE" w:rsidP="008C0B33">
      <w:pPr>
        <w:pStyle w:val="Langtext"/>
      </w:pPr>
      <w:r>
        <w:t>• Psi-Wert = 0,080 W/(mK)</w:t>
      </w:r>
    </w:p>
    <w:p w14:paraId="38A1DA5F" w14:textId="77777777" w:rsidR="004459AE" w:rsidRDefault="004459AE" w:rsidP="008C0B33">
      <w:pPr>
        <w:pStyle w:val="Langtext"/>
      </w:pPr>
      <w:r>
        <w:t>TYP 16M</w:t>
      </w:r>
    </w:p>
    <w:p w14:paraId="34434042" w14:textId="77777777" w:rsidR="004459AE" w:rsidRDefault="004459AE" w:rsidP="008C0B33">
      <w:pPr>
        <w:pStyle w:val="Langtext"/>
      </w:pPr>
      <w:r>
        <w:t>Betrifft Position (en): _ _ _</w:t>
      </w:r>
    </w:p>
    <w:p w14:paraId="13050456" w14:textId="77777777" w:rsidR="004459AE" w:rsidRDefault="004459AE" w:rsidP="008C0B33">
      <w:pPr>
        <w:pStyle w:val="Folgeposition"/>
        <w:keepNext/>
        <w:keepLines/>
      </w:pPr>
      <w:r>
        <w:t>E</w:t>
      </w:r>
      <w:r>
        <w:rPr>
          <w:sz w:val="12"/>
        </w:rPr>
        <w:t>+</w:t>
      </w:r>
      <w:r>
        <w:tab/>
        <w:t>Az Lichtband  5-30° f.Glas Typ 16P (Photovoltaik)</w:t>
      </w:r>
      <w:r>
        <w:tab/>
        <w:t xml:space="preserve">Stk </w:t>
      </w:r>
    </w:p>
    <w:p w14:paraId="42842159" w14:textId="77777777" w:rsidR="004459AE" w:rsidRDefault="004459AE" w:rsidP="008C0B33">
      <w:pPr>
        <w:pStyle w:val="Langtext"/>
      </w:pPr>
      <w:r>
        <w:t>Für 3- Scheiben-Isolierverglasung und Photovoltaik (PV), semitransparent 50%,</w:t>
      </w:r>
    </w:p>
    <w:p w14:paraId="62001F75" w14:textId="77777777" w:rsidR="004459AE" w:rsidRDefault="004459AE" w:rsidP="008C0B33">
      <w:pPr>
        <w:pStyle w:val="Langtext"/>
      </w:pPr>
      <w:r>
        <w:t>außen mit 12 mm Einscheiben-Sicherheitsglas (ESG),</w:t>
      </w:r>
    </w:p>
    <w:p w14:paraId="39C3BA53" w14:textId="77777777" w:rsidR="004459AE" w:rsidRDefault="004459AE" w:rsidP="008C0B33">
      <w:pPr>
        <w:pStyle w:val="Langtext"/>
      </w:pPr>
      <w:r>
        <w:t>Mitte mit 4 mm teilvorgespanntes Glas (TVG),</w:t>
      </w:r>
    </w:p>
    <w:p w14:paraId="24CFCE6E" w14:textId="77777777" w:rsidR="004459AE" w:rsidRDefault="004459AE" w:rsidP="008C0B33">
      <w:pPr>
        <w:pStyle w:val="Langtext"/>
      </w:pPr>
      <w:r>
        <w:t>innen mit Verbund-Sicherheitsverglasung (VSG), 2 x 5 mm Scheibe inkl.2 x 0,38 mm PVB-Folie.</w:t>
      </w:r>
    </w:p>
    <w:p w14:paraId="532F285A" w14:textId="77777777" w:rsidR="004459AE" w:rsidRDefault="004459AE" w:rsidP="008C0B33">
      <w:pPr>
        <w:pStyle w:val="Langtext"/>
      </w:pPr>
    </w:p>
    <w:p w14:paraId="532BEF18" w14:textId="77777777" w:rsidR="004459AE" w:rsidRDefault="004459AE" w:rsidP="008C0B33">
      <w:pPr>
        <w:pStyle w:val="Langtext"/>
      </w:pPr>
      <w:r>
        <w:t>• Uw = 1,1 W/(m²K)</w:t>
      </w:r>
    </w:p>
    <w:p w14:paraId="578042DC" w14:textId="77777777" w:rsidR="004459AE" w:rsidRDefault="004459AE" w:rsidP="008C0B33">
      <w:pPr>
        <w:pStyle w:val="Langtext"/>
      </w:pPr>
      <w:r>
        <w:t>• Ug = 0,7 W/(m²K)</w:t>
      </w:r>
    </w:p>
    <w:p w14:paraId="6E91D546" w14:textId="77777777" w:rsidR="004459AE" w:rsidRDefault="004459AE" w:rsidP="008C0B33">
      <w:pPr>
        <w:pStyle w:val="Langtext"/>
      </w:pPr>
      <w:r>
        <w:t>• Uf = 1,25 W/(m²K)</w:t>
      </w:r>
    </w:p>
    <w:p w14:paraId="6BAFD916" w14:textId="77777777" w:rsidR="004459AE" w:rsidRDefault="004459AE" w:rsidP="008C0B33">
      <w:pPr>
        <w:pStyle w:val="Langtext"/>
      </w:pPr>
      <w:r>
        <w:t>• Psi-Wert = 0,080 W/(mK)</w:t>
      </w:r>
    </w:p>
    <w:p w14:paraId="5428082B" w14:textId="77777777" w:rsidR="004459AE" w:rsidRDefault="004459AE" w:rsidP="008C0B33">
      <w:pPr>
        <w:pStyle w:val="Langtext"/>
      </w:pPr>
      <w:r>
        <w:t>• g = 25%</w:t>
      </w:r>
    </w:p>
    <w:p w14:paraId="1ECE381C" w14:textId="77777777" w:rsidR="004459AE" w:rsidRDefault="004459AE" w:rsidP="008C0B33">
      <w:pPr>
        <w:pStyle w:val="Langtext"/>
      </w:pPr>
      <w:r>
        <w:t>TYP 16P</w:t>
      </w:r>
    </w:p>
    <w:p w14:paraId="684B3F85" w14:textId="77777777" w:rsidR="004459AE" w:rsidRDefault="004459AE" w:rsidP="008C0B33">
      <w:pPr>
        <w:pStyle w:val="Langtext"/>
      </w:pPr>
      <w:r>
        <w:t>Betrifft Position (en): _ _ _</w:t>
      </w:r>
    </w:p>
    <w:p w14:paraId="29D0B7BF" w14:textId="77777777" w:rsidR="004459AE" w:rsidRDefault="004459AE" w:rsidP="008C0B33">
      <w:pPr>
        <w:pStyle w:val="Folgeposition"/>
        <w:keepNext/>
        <w:keepLines/>
      </w:pPr>
      <w:r>
        <w:t>F</w:t>
      </w:r>
      <w:r>
        <w:rPr>
          <w:sz w:val="12"/>
        </w:rPr>
        <w:t>+</w:t>
      </w:r>
      <w:r>
        <w:tab/>
        <w:t>Az Lichtband  5-30° f.Glas Typ 16V (Photovoltaik)</w:t>
      </w:r>
      <w:r>
        <w:tab/>
        <w:t xml:space="preserve">Stk </w:t>
      </w:r>
    </w:p>
    <w:p w14:paraId="4725D97A" w14:textId="77777777" w:rsidR="004459AE" w:rsidRDefault="004459AE" w:rsidP="008C0B33">
      <w:pPr>
        <w:pStyle w:val="Langtext"/>
      </w:pPr>
      <w:r>
        <w:t>Für 3- Scheiben-Isolierverglasung und Photovoltaik (PV), opak, Innenansicht PV-Zellen,</w:t>
      </w:r>
    </w:p>
    <w:p w14:paraId="1214F4EA" w14:textId="77777777" w:rsidR="004459AE" w:rsidRDefault="004459AE" w:rsidP="008C0B33">
      <w:pPr>
        <w:pStyle w:val="Langtext"/>
      </w:pPr>
      <w:r>
        <w:t>außen mit 12 mm Einscheiben-Sicherheitsglas (ESG),</w:t>
      </w:r>
    </w:p>
    <w:p w14:paraId="49047572" w14:textId="77777777" w:rsidR="004459AE" w:rsidRDefault="004459AE" w:rsidP="008C0B33">
      <w:pPr>
        <w:pStyle w:val="Langtext"/>
      </w:pPr>
      <w:r>
        <w:t>Mitte mit 4 mm teilvorgespanntes Glas (TVG),</w:t>
      </w:r>
    </w:p>
    <w:p w14:paraId="4B1A7858" w14:textId="77777777" w:rsidR="004459AE" w:rsidRDefault="004459AE" w:rsidP="008C0B33">
      <w:pPr>
        <w:pStyle w:val="Langtext"/>
      </w:pPr>
      <w:r>
        <w:t>innen mit Verbund-Sicherheitsverglasung (VSG), 2 x 5 mm Scheibe inkl.2 x 0,38 mm PVB-Folie.</w:t>
      </w:r>
    </w:p>
    <w:p w14:paraId="5187B151" w14:textId="77777777" w:rsidR="004459AE" w:rsidRDefault="004459AE" w:rsidP="008C0B33">
      <w:pPr>
        <w:pStyle w:val="Langtext"/>
      </w:pPr>
    </w:p>
    <w:p w14:paraId="5DAA5919" w14:textId="77777777" w:rsidR="004459AE" w:rsidRDefault="004459AE" w:rsidP="008C0B33">
      <w:pPr>
        <w:pStyle w:val="Langtext"/>
      </w:pPr>
      <w:r>
        <w:lastRenderedPageBreak/>
        <w:t>• Uw = 1,1 W/(m²K)</w:t>
      </w:r>
    </w:p>
    <w:p w14:paraId="6B290AC4" w14:textId="77777777" w:rsidR="004459AE" w:rsidRDefault="004459AE" w:rsidP="008C0B33">
      <w:pPr>
        <w:pStyle w:val="Langtext"/>
      </w:pPr>
      <w:r>
        <w:t>• Ug = 0,7 W/(m²K)</w:t>
      </w:r>
    </w:p>
    <w:p w14:paraId="208EF69E" w14:textId="77777777" w:rsidR="004459AE" w:rsidRDefault="004459AE" w:rsidP="008C0B33">
      <w:pPr>
        <w:pStyle w:val="Langtext"/>
      </w:pPr>
      <w:r>
        <w:t>• Uf = 1,25 W/(m²K)</w:t>
      </w:r>
    </w:p>
    <w:p w14:paraId="2797D727" w14:textId="77777777" w:rsidR="004459AE" w:rsidRDefault="004459AE" w:rsidP="008C0B33">
      <w:pPr>
        <w:pStyle w:val="Langtext"/>
      </w:pPr>
      <w:r>
        <w:t>• Psi-Wert = 0,080 W/(mK)</w:t>
      </w:r>
    </w:p>
    <w:p w14:paraId="0725BF26" w14:textId="77777777" w:rsidR="004459AE" w:rsidRDefault="004459AE" w:rsidP="008C0B33">
      <w:pPr>
        <w:pStyle w:val="Langtext"/>
      </w:pPr>
      <w:r>
        <w:t>TYP 16V</w:t>
      </w:r>
    </w:p>
    <w:p w14:paraId="4E22CF53" w14:textId="77777777" w:rsidR="004459AE" w:rsidRDefault="004459AE" w:rsidP="008C0B33">
      <w:pPr>
        <w:pStyle w:val="Langtext"/>
      </w:pPr>
      <w:r>
        <w:t>Betrifft Position (en): _ _ _</w:t>
      </w:r>
    </w:p>
    <w:p w14:paraId="287877AC" w14:textId="77777777" w:rsidR="004459AE" w:rsidRDefault="004459AE" w:rsidP="008C0B33">
      <w:pPr>
        <w:pStyle w:val="TrennungPOS"/>
      </w:pPr>
    </w:p>
    <w:p w14:paraId="3093D721" w14:textId="77777777" w:rsidR="004459AE" w:rsidRDefault="004459AE" w:rsidP="008C0B33">
      <w:pPr>
        <w:pStyle w:val="GrundtextPosNr"/>
        <w:keepNext/>
        <w:keepLines/>
      </w:pPr>
      <w:r>
        <w:t>56.VT 29</w:t>
      </w:r>
    </w:p>
    <w:p w14:paraId="32B0D811" w14:textId="77777777" w:rsidR="004459AE" w:rsidRDefault="004459AE" w:rsidP="008C0B33">
      <w:pPr>
        <w:pStyle w:val="Grundtext"/>
      </w:pPr>
      <w:r>
        <w:t>Aufzahlung (Az) auf Lichtband (Neigungswinkel 5 bis 30 Grad) von VELUX mit Zwei-Scheiben-Isolierverglasung Typ 10T.</w:t>
      </w:r>
    </w:p>
    <w:p w14:paraId="455DDE2A" w14:textId="77777777" w:rsidR="004459AE" w:rsidRDefault="004459AE" w:rsidP="008C0B33">
      <w:pPr>
        <w:pStyle w:val="Folgeposition"/>
        <w:keepNext/>
        <w:keepLines/>
      </w:pPr>
      <w:r>
        <w:t>B</w:t>
      </w:r>
      <w:r>
        <w:rPr>
          <w:sz w:val="12"/>
        </w:rPr>
        <w:t>+</w:t>
      </w:r>
      <w:r>
        <w:tab/>
        <w:t>Az Lichtband  5-30° f.Glas Typ 17K (Sonnensch.Krypton)</w:t>
      </w:r>
      <w:r>
        <w:tab/>
        <w:t xml:space="preserve">Stk </w:t>
      </w:r>
    </w:p>
    <w:p w14:paraId="3D20D0DE" w14:textId="77777777" w:rsidR="004459AE" w:rsidRDefault="004459AE" w:rsidP="008C0B33">
      <w:pPr>
        <w:pStyle w:val="Langtext"/>
      </w:pPr>
      <w:r>
        <w:t>Für 3- Scheiben-Isolierverglasung.</w:t>
      </w:r>
    </w:p>
    <w:p w14:paraId="2EF9A5CC" w14:textId="77777777" w:rsidR="004459AE" w:rsidRDefault="004459AE" w:rsidP="008C0B33">
      <w:pPr>
        <w:pStyle w:val="Langtext"/>
      </w:pPr>
      <w:r>
        <w:t>Außen mit 8 mm Einscheiben-Sicherheitsglas (ESG),</w:t>
      </w:r>
    </w:p>
    <w:p w14:paraId="3A5A5216" w14:textId="77777777" w:rsidR="004459AE" w:rsidRDefault="004459AE" w:rsidP="008C0B33">
      <w:pPr>
        <w:pStyle w:val="Langtext"/>
      </w:pPr>
      <w:r>
        <w:t>Mitte mit 4 mm teilvorgespanntes Glas (TVG),</w:t>
      </w:r>
    </w:p>
    <w:p w14:paraId="360BDAB4" w14:textId="77777777" w:rsidR="004459AE" w:rsidRDefault="004459AE" w:rsidP="008C0B33">
      <w:pPr>
        <w:pStyle w:val="Langtext"/>
      </w:pPr>
      <w:r>
        <w:t>innen mit Verbund-Sicherheitsverglasung (VSG), 2 x 5 mm Scheibe inkl.2 x 0,38 mm PVB-Folie.</w:t>
      </w:r>
    </w:p>
    <w:p w14:paraId="7FD1F484" w14:textId="77777777" w:rsidR="004459AE" w:rsidRDefault="004459AE" w:rsidP="00C10DAF">
      <w:pPr>
        <w:pStyle w:val="Langtext"/>
      </w:pPr>
      <w:bookmarkStart w:id="73" w:name="TM74"/>
      <w:bookmarkEnd w:id="73"/>
    </w:p>
    <w:p w14:paraId="349E76F2" w14:textId="77777777" w:rsidR="004459AE" w:rsidRDefault="004459AE" w:rsidP="00C10DAF">
      <w:pPr>
        <w:pStyle w:val="Langtext"/>
      </w:pPr>
      <w:r>
        <w:t>• Uw = 1,0 W/(m²K)</w:t>
      </w:r>
    </w:p>
    <w:p w14:paraId="3E45F9A8" w14:textId="77777777" w:rsidR="004459AE" w:rsidRDefault="004459AE" w:rsidP="00C10DAF">
      <w:pPr>
        <w:pStyle w:val="Langtext"/>
      </w:pPr>
      <w:r>
        <w:t>• Ug = 0,5 W/(m²K)</w:t>
      </w:r>
    </w:p>
    <w:p w14:paraId="1D877069" w14:textId="77777777" w:rsidR="004459AE" w:rsidRDefault="004459AE" w:rsidP="00C10DAF">
      <w:pPr>
        <w:pStyle w:val="Langtext"/>
      </w:pPr>
      <w:r>
        <w:t>• Uf = 1,25 W/(m²K)</w:t>
      </w:r>
    </w:p>
    <w:p w14:paraId="6FF01F78" w14:textId="77777777" w:rsidR="004459AE" w:rsidRDefault="004459AE" w:rsidP="00C10DAF">
      <w:pPr>
        <w:pStyle w:val="Langtext"/>
      </w:pPr>
      <w:r>
        <w:t>• Psi-Wert = 0,080 W/(mK)</w:t>
      </w:r>
    </w:p>
    <w:p w14:paraId="69F428B1" w14:textId="77777777" w:rsidR="004459AE" w:rsidRDefault="004459AE" w:rsidP="00C10DAF">
      <w:pPr>
        <w:pStyle w:val="Langtext"/>
      </w:pPr>
      <w:r>
        <w:t>• g = 25%</w:t>
      </w:r>
    </w:p>
    <w:p w14:paraId="56C9EFEE" w14:textId="77777777" w:rsidR="004459AE" w:rsidRDefault="004459AE" w:rsidP="00C10DAF">
      <w:pPr>
        <w:pStyle w:val="Langtext"/>
      </w:pPr>
      <w:r>
        <w:t>TYP 17K</w:t>
      </w:r>
    </w:p>
    <w:p w14:paraId="1C06714D" w14:textId="77777777" w:rsidR="004459AE" w:rsidRDefault="004459AE" w:rsidP="00C10DAF">
      <w:pPr>
        <w:pStyle w:val="Langtext"/>
      </w:pPr>
      <w:r>
        <w:t>Betrifft Position (en): _ _ _</w:t>
      </w:r>
    </w:p>
    <w:p w14:paraId="3E3569C5" w14:textId="77777777" w:rsidR="004459AE" w:rsidRDefault="004459AE" w:rsidP="00C10DAF">
      <w:pPr>
        <w:pStyle w:val="Folgeposition"/>
        <w:keepNext/>
        <w:keepLines/>
      </w:pPr>
      <w:r>
        <w:t>C</w:t>
      </w:r>
      <w:r>
        <w:rPr>
          <w:sz w:val="12"/>
        </w:rPr>
        <w:t>+</w:t>
      </w:r>
      <w:r>
        <w:tab/>
        <w:t>Az Lichtband  5-30° f.Glas Typ 17T (Sonnenschutz)</w:t>
      </w:r>
      <w:r>
        <w:tab/>
        <w:t xml:space="preserve">Stk </w:t>
      </w:r>
    </w:p>
    <w:p w14:paraId="22277965" w14:textId="77777777" w:rsidR="004459AE" w:rsidRDefault="004459AE" w:rsidP="00C10DAF">
      <w:pPr>
        <w:pStyle w:val="Langtext"/>
      </w:pPr>
      <w:r>
        <w:t>Für 3- Scheiben-Isolierverglasung.</w:t>
      </w:r>
    </w:p>
    <w:p w14:paraId="5F68CE76" w14:textId="77777777" w:rsidR="004459AE" w:rsidRDefault="004459AE" w:rsidP="00C10DAF">
      <w:pPr>
        <w:pStyle w:val="Langtext"/>
      </w:pPr>
      <w:r>
        <w:t>Außen mit 8 mm Einscheiben-Sicherheitsglas (ESG),</w:t>
      </w:r>
    </w:p>
    <w:p w14:paraId="52C57C9A" w14:textId="77777777" w:rsidR="004459AE" w:rsidRDefault="004459AE" w:rsidP="00C10DAF">
      <w:pPr>
        <w:pStyle w:val="Langtext"/>
      </w:pPr>
      <w:r>
        <w:t>Mitte mit 4 mm teilvorgespanntes Glas (TVG),</w:t>
      </w:r>
    </w:p>
    <w:p w14:paraId="7D4A03D2" w14:textId="77777777" w:rsidR="004459AE" w:rsidRDefault="004459AE" w:rsidP="00C10DAF">
      <w:pPr>
        <w:pStyle w:val="Langtext"/>
      </w:pPr>
      <w:r>
        <w:t>innen mit Verbund-Sicherheitsverglasung (VSG), 2 x 5 mm Scheibe inkl.2 x 0,38 mm PVB-Folie.</w:t>
      </w:r>
    </w:p>
    <w:p w14:paraId="1B81945D" w14:textId="77777777" w:rsidR="004459AE" w:rsidRDefault="004459AE" w:rsidP="00C10DAF">
      <w:pPr>
        <w:pStyle w:val="Langtext"/>
      </w:pPr>
    </w:p>
    <w:p w14:paraId="55257E0A" w14:textId="77777777" w:rsidR="004459AE" w:rsidRDefault="004459AE" w:rsidP="00C10DAF">
      <w:pPr>
        <w:pStyle w:val="Langtext"/>
      </w:pPr>
      <w:r>
        <w:t>• Uw = 1,1 W/(m²K)</w:t>
      </w:r>
    </w:p>
    <w:p w14:paraId="1A611FB3" w14:textId="77777777" w:rsidR="004459AE" w:rsidRDefault="004459AE" w:rsidP="00C10DAF">
      <w:pPr>
        <w:pStyle w:val="Langtext"/>
      </w:pPr>
      <w:r>
        <w:t>• Ug = 0,7 W/(m²K)</w:t>
      </w:r>
    </w:p>
    <w:p w14:paraId="1B09D63E" w14:textId="77777777" w:rsidR="004459AE" w:rsidRDefault="004459AE" w:rsidP="00C10DAF">
      <w:pPr>
        <w:pStyle w:val="Langtext"/>
      </w:pPr>
      <w:r>
        <w:t>• Uf = 1,25 W/(m²K)</w:t>
      </w:r>
    </w:p>
    <w:p w14:paraId="636CD58C" w14:textId="77777777" w:rsidR="004459AE" w:rsidRDefault="004459AE" w:rsidP="00C10DAF">
      <w:pPr>
        <w:pStyle w:val="Langtext"/>
      </w:pPr>
      <w:r>
        <w:t>• Psi-Wert = 0,080 W/(mK)</w:t>
      </w:r>
    </w:p>
    <w:p w14:paraId="61495192" w14:textId="77777777" w:rsidR="004459AE" w:rsidRDefault="004459AE" w:rsidP="00C10DAF">
      <w:pPr>
        <w:pStyle w:val="Langtext"/>
      </w:pPr>
      <w:r>
        <w:t>• g = 25%</w:t>
      </w:r>
    </w:p>
    <w:p w14:paraId="54CB3597" w14:textId="77777777" w:rsidR="004459AE" w:rsidRDefault="004459AE" w:rsidP="00C10DAF">
      <w:pPr>
        <w:pStyle w:val="Langtext"/>
      </w:pPr>
      <w:r>
        <w:t>TYP 17T</w:t>
      </w:r>
    </w:p>
    <w:p w14:paraId="12D3BCBF" w14:textId="77777777" w:rsidR="004459AE" w:rsidRDefault="004459AE" w:rsidP="00C10DAF">
      <w:pPr>
        <w:pStyle w:val="Langtext"/>
      </w:pPr>
      <w:r>
        <w:t>Betrifft Position (en): _ _ _</w:t>
      </w:r>
    </w:p>
    <w:p w14:paraId="5FFCAB86" w14:textId="77777777" w:rsidR="004459AE" w:rsidRDefault="004459AE" w:rsidP="00C10DAF">
      <w:pPr>
        <w:pStyle w:val="TrennungPOS"/>
      </w:pPr>
    </w:p>
    <w:p w14:paraId="7B4D2019" w14:textId="77777777" w:rsidR="004459AE" w:rsidRDefault="004459AE" w:rsidP="00C10DAF">
      <w:pPr>
        <w:pStyle w:val="GrundtextPosNr"/>
        <w:keepNext/>
        <w:keepLines/>
      </w:pPr>
      <w:r>
        <w:t>56.VT 31</w:t>
      </w:r>
    </w:p>
    <w:p w14:paraId="58D558EA" w14:textId="77777777" w:rsidR="004459AE" w:rsidRDefault="004459AE" w:rsidP="00C10DAF">
      <w:pPr>
        <w:pStyle w:val="Grundtext"/>
      </w:pPr>
      <w:r>
        <w:t>Aufzahlung (Az) auf Lichtband (Neigungswinkel 5 bis 30 Grad) von VELUX mit Zwei-Scheiben-Isolierverglasung Typ 10T.</w:t>
      </w:r>
    </w:p>
    <w:p w14:paraId="0BC0F056" w14:textId="77777777" w:rsidR="004459AE" w:rsidRDefault="004459AE" w:rsidP="00C10DAF">
      <w:pPr>
        <w:pStyle w:val="Folgeposition"/>
        <w:keepNext/>
        <w:keepLines/>
      </w:pPr>
      <w:r>
        <w:t>B</w:t>
      </w:r>
      <w:r>
        <w:rPr>
          <w:sz w:val="12"/>
        </w:rPr>
        <w:t>+</w:t>
      </w:r>
      <w:r>
        <w:tab/>
        <w:t>Az Lichtband  5-30° f.Glas Typ 18K (Sonnensch.Krypton)</w:t>
      </w:r>
      <w:r>
        <w:tab/>
        <w:t xml:space="preserve">Stk </w:t>
      </w:r>
    </w:p>
    <w:p w14:paraId="03D0D93B" w14:textId="77777777" w:rsidR="004459AE" w:rsidRDefault="004459AE" w:rsidP="00C10DAF">
      <w:pPr>
        <w:pStyle w:val="Langtext"/>
      </w:pPr>
      <w:r>
        <w:t>Für 3- Scheiben-Isolierverglasung.</w:t>
      </w:r>
    </w:p>
    <w:p w14:paraId="7E2A5292" w14:textId="77777777" w:rsidR="004459AE" w:rsidRDefault="004459AE" w:rsidP="00C10DAF">
      <w:pPr>
        <w:pStyle w:val="Langtext"/>
      </w:pPr>
      <w:r>
        <w:t>Außen mit 8 mm Einscheiben-Sicherheitsglas (ESG),</w:t>
      </w:r>
    </w:p>
    <w:p w14:paraId="38AE9656" w14:textId="77777777" w:rsidR="004459AE" w:rsidRDefault="004459AE" w:rsidP="00C10DAF">
      <w:pPr>
        <w:pStyle w:val="Langtext"/>
      </w:pPr>
      <w:r>
        <w:t>Mitte mit 4 mm teilvorgespanntes Glas (TVG),</w:t>
      </w:r>
    </w:p>
    <w:p w14:paraId="1CCA3F48" w14:textId="77777777" w:rsidR="004459AE" w:rsidRDefault="004459AE" w:rsidP="00C10DAF">
      <w:pPr>
        <w:pStyle w:val="Langtext"/>
      </w:pPr>
      <w:r>
        <w:t>innen mit Verbund-Sicherheitsverglasung (VSG), 2 x 5 mm Scheibe inkl.2 x 0,38 mm PVB-Folie.</w:t>
      </w:r>
    </w:p>
    <w:p w14:paraId="15EA5F10" w14:textId="77777777" w:rsidR="004459AE" w:rsidRDefault="004459AE" w:rsidP="00C10DAF">
      <w:pPr>
        <w:pStyle w:val="Langtext"/>
      </w:pPr>
    </w:p>
    <w:p w14:paraId="5B4D9B3D" w14:textId="77777777" w:rsidR="004459AE" w:rsidRDefault="004459AE" w:rsidP="00C10DAF">
      <w:pPr>
        <w:pStyle w:val="Langtext"/>
      </w:pPr>
      <w:r>
        <w:t>• Uw = 1,0 W/(m²K)</w:t>
      </w:r>
    </w:p>
    <w:p w14:paraId="4B49565D" w14:textId="77777777" w:rsidR="004459AE" w:rsidRDefault="004459AE" w:rsidP="00C10DAF">
      <w:pPr>
        <w:pStyle w:val="Langtext"/>
      </w:pPr>
      <w:r>
        <w:t>• Ug = 0,5 W/(m²K)</w:t>
      </w:r>
    </w:p>
    <w:p w14:paraId="57831A81" w14:textId="77777777" w:rsidR="004459AE" w:rsidRDefault="004459AE" w:rsidP="00C10DAF">
      <w:pPr>
        <w:pStyle w:val="Langtext"/>
      </w:pPr>
      <w:r>
        <w:t>• Uf = 1,25 W/(m²K)</w:t>
      </w:r>
    </w:p>
    <w:p w14:paraId="5B9CB635" w14:textId="77777777" w:rsidR="004459AE" w:rsidRDefault="004459AE" w:rsidP="00C10DAF">
      <w:pPr>
        <w:pStyle w:val="Langtext"/>
      </w:pPr>
      <w:r>
        <w:t>• Psi-Wert = 0,080 W/(mK)</w:t>
      </w:r>
    </w:p>
    <w:p w14:paraId="2606E5F3" w14:textId="77777777" w:rsidR="004459AE" w:rsidRDefault="004459AE" w:rsidP="00C10DAF">
      <w:pPr>
        <w:pStyle w:val="Langtext"/>
      </w:pPr>
      <w:r>
        <w:t>• g = 14%</w:t>
      </w:r>
    </w:p>
    <w:p w14:paraId="71B054D2" w14:textId="77777777" w:rsidR="004459AE" w:rsidRDefault="004459AE" w:rsidP="00C10DAF">
      <w:pPr>
        <w:pStyle w:val="Langtext"/>
      </w:pPr>
      <w:r>
        <w:t>TYP 18K</w:t>
      </w:r>
    </w:p>
    <w:p w14:paraId="14B2E950" w14:textId="77777777" w:rsidR="004459AE" w:rsidRDefault="004459AE" w:rsidP="00C10DAF">
      <w:pPr>
        <w:pStyle w:val="Langtext"/>
      </w:pPr>
      <w:r>
        <w:t>Betrifft Position (en): _ _ _</w:t>
      </w:r>
    </w:p>
    <w:p w14:paraId="2EAD60A1" w14:textId="77777777" w:rsidR="004459AE" w:rsidRDefault="004459AE" w:rsidP="00C10DAF">
      <w:pPr>
        <w:pStyle w:val="Folgeposition"/>
        <w:keepNext/>
        <w:keepLines/>
      </w:pPr>
      <w:r>
        <w:t>C</w:t>
      </w:r>
      <w:r>
        <w:rPr>
          <w:sz w:val="12"/>
        </w:rPr>
        <w:t>+</w:t>
      </w:r>
      <w:r>
        <w:tab/>
        <w:t>Az Lichtband  5-30° f.Glas Typ 18T (Sonnenschutz)</w:t>
      </w:r>
      <w:r>
        <w:tab/>
        <w:t xml:space="preserve">Stk </w:t>
      </w:r>
    </w:p>
    <w:p w14:paraId="4C60CDAA" w14:textId="77777777" w:rsidR="004459AE" w:rsidRDefault="004459AE" w:rsidP="00C10DAF">
      <w:pPr>
        <w:pStyle w:val="Langtext"/>
      </w:pPr>
      <w:r>
        <w:t>Für 3- Scheiben-Isolierverglasung.</w:t>
      </w:r>
    </w:p>
    <w:p w14:paraId="38BED00B" w14:textId="77777777" w:rsidR="004459AE" w:rsidRDefault="004459AE" w:rsidP="00C10DAF">
      <w:pPr>
        <w:pStyle w:val="Langtext"/>
      </w:pPr>
      <w:r>
        <w:t>Außen mit 8 mm Einscheiben-Sicherheitsglas (ESG),</w:t>
      </w:r>
    </w:p>
    <w:p w14:paraId="0B40154F" w14:textId="77777777" w:rsidR="004459AE" w:rsidRDefault="004459AE" w:rsidP="00C10DAF">
      <w:pPr>
        <w:pStyle w:val="Langtext"/>
      </w:pPr>
      <w:r>
        <w:t>Mitte mit 4 mm teilvorgespanntes Glas (TVG),</w:t>
      </w:r>
    </w:p>
    <w:p w14:paraId="347E2CF9" w14:textId="77777777" w:rsidR="004459AE" w:rsidRDefault="004459AE" w:rsidP="00C10DAF">
      <w:pPr>
        <w:pStyle w:val="Langtext"/>
      </w:pPr>
      <w:r>
        <w:t>innen mit Verbund-Sicherheitsverglasung (VSG), 2 x 5 mm Scheibe inkl.2 x 0,38 mm PVB-Folie.</w:t>
      </w:r>
    </w:p>
    <w:p w14:paraId="67902BEA" w14:textId="77777777" w:rsidR="004459AE" w:rsidRDefault="004459AE" w:rsidP="00C10DAF">
      <w:pPr>
        <w:pStyle w:val="Langtext"/>
      </w:pPr>
    </w:p>
    <w:p w14:paraId="20F19996" w14:textId="77777777" w:rsidR="004459AE" w:rsidRDefault="004459AE" w:rsidP="00C10DAF">
      <w:pPr>
        <w:pStyle w:val="Langtext"/>
      </w:pPr>
      <w:r>
        <w:t>• Uw = 1,1 W/(m²K)</w:t>
      </w:r>
    </w:p>
    <w:p w14:paraId="6F9DC058" w14:textId="77777777" w:rsidR="004459AE" w:rsidRDefault="004459AE" w:rsidP="00C10DAF">
      <w:pPr>
        <w:pStyle w:val="Langtext"/>
      </w:pPr>
      <w:r>
        <w:t>• Ug = 0,7 W/(m²K)</w:t>
      </w:r>
    </w:p>
    <w:p w14:paraId="11E8DA4C" w14:textId="77777777" w:rsidR="004459AE" w:rsidRDefault="004459AE" w:rsidP="00C10DAF">
      <w:pPr>
        <w:pStyle w:val="Langtext"/>
      </w:pPr>
      <w:r>
        <w:t>• Uf = 1,25 W/(m²K)</w:t>
      </w:r>
    </w:p>
    <w:p w14:paraId="2D0B3F7F" w14:textId="77777777" w:rsidR="004459AE" w:rsidRDefault="004459AE" w:rsidP="00C10DAF">
      <w:pPr>
        <w:pStyle w:val="Langtext"/>
      </w:pPr>
      <w:r>
        <w:t>• Psi-Wert = 0,080 W/(mK)</w:t>
      </w:r>
    </w:p>
    <w:p w14:paraId="238FB338" w14:textId="77777777" w:rsidR="004459AE" w:rsidRDefault="004459AE" w:rsidP="00C10DAF">
      <w:pPr>
        <w:pStyle w:val="Langtext"/>
      </w:pPr>
      <w:r>
        <w:t>• g = 14%</w:t>
      </w:r>
    </w:p>
    <w:p w14:paraId="5ADB3B24" w14:textId="77777777" w:rsidR="004459AE" w:rsidRDefault="004459AE" w:rsidP="00C10DAF">
      <w:pPr>
        <w:pStyle w:val="Langtext"/>
      </w:pPr>
      <w:r>
        <w:lastRenderedPageBreak/>
        <w:t>TYP 18T</w:t>
      </w:r>
    </w:p>
    <w:p w14:paraId="2778BF14" w14:textId="77777777" w:rsidR="004459AE" w:rsidRDefault="004459AE" w:rsidP="00C10DAF">
      <w:pPr>
        <w:pStyle w:val="Langtext"/>
      </w:pPr>
      <w:r>
        <w:t>Betrifft Position (en): _ _ _</w:t>
      </w:r>
    </w:p>
    <w:p w14:paraId="5E47246D" w14:textId="77777777" w:rsidR="004459AE" w:rsidRDefault="004459AE" w:rsidP="00C10DAF">
      <w:pPr>
        <w:pStyle w:val="TrennungPOS"/>
      </w:pPr>
    </w:p>
    <w:p w14:paraId="6A4D5258" w14:textId="77777777" w:rsidR="004459AE" w:rsidRDefault="004459AE" w:rsidP="00C10DAF">
      <w:pPr>
        <w:pStyle w:val="GrundtextPosNr"/>
        <w:keepNext/>
        <w:keepLines/>
      </w:pPr>
      <w:r>
        <w:t>56.VT 41</w:t>
      </w:r>
    </w:p>
    <w:p w14:paraId="335CF7A0" w14:textId="77777777" w:rsidR="004459AE" w:rsidRDefault="004459AE" w:rsidP="00C10DAF">
      <w:pPr>
        <w:pStyle w:val="Grundtext"/>
      </w:pPr>
      <w:r>
        <w:t>Aufzahlung (Az) auf Lichtband (Neigungswinkel 5 bis 30 Grad) von VELUX mit Zwei-Scheiben-Isolierverglasung Typ 10T.</w:t>
      </w:r>
    </w:p>
    <w:p w14:paraId="1094800E" w14:textId="77777777" w:rsidR="004459AE" w:rsidRDefault="004459AE" w:rsidP="00C10DAF">
      <w:pPr>
        <w:pStyle w:val="Kommentar"/>
      </w:pPr>
    </w:p>
    <w:p w14:paraId="2C016524" w14:textId="77777777" w:rsidR="004459AE" w:rsidRDefault="004459AE" w:rsidP="00C10DAF">
      <w:pPr>
        <w:pStyle w:val="Kommentar"/>
      </w:pPr>
      <w:r>
        <w:t>Kommentar:</w:t>
      </w:r>
    </w:p>
    <w:p w14:paraId="4C91D791" w14:textId="77777777" w:rsidR="004459AE" w:rsidRDefault="004459AE" w:rsidP="00C10DAF">
      <w:pPr>
        <w:pStyle w:val="Kommentar"/>
      </w:pPr>
      <w:r>
        <w:t>Planung und Dimensionierung ist in eigenen Positionen beschrieben.</w:t>
      </w:r>
    </w:p>
    <w:p w14:paraId="1207A614" w14:textId="77777777" w:rsidR="004459AE" w:rsidRDefault="004459AE" w:rsidP="00C10DAF">
      <w:pPr>
        <w:pStyle w:val="Folgeposition"/>
        <w:keepNext/>
        <w:keepLines/>
      </w:pPr>
      <w:r>
        <w:t>A</w:t>
      </w:r>
      <w:r>
        <w:rPr>
          <w:sz w:val="12"/>
        </w:rPr>
        <w:t>+</w:t>
      </w:r>
      <w:r>
        <w:tab/>
        <w:t>Az Lichtband  5-30° f.Typ SAGE GLASS</w:t>
      </w:r>
      <w:r>
        <w:tab/>
        <w:t xml:space="preserve">Stk </w:t>
      </w:r>
    </w:p>
    <w:p w14:paraId="4A7AFCEB" w14:textId="77777777" w:rsidR="004459AE" w:rsidRDefault="004459AE" w:rsidP="00C10DAF">
      <w:pPr>
        <w:pStyle w:val="Langtext"/>
      </w:pPr>
      <w:r>
        <w:t>Für 3 Scheiben-Isolierverglasung elektrochrom.</w:t>
      </w:r>
    </w:p>
    <w:p w14:paraId="6B45B14A" w14:textId="77777777" w:rsidR="004459AE" w:rsidRDefault="004459AE" w:rsidP="00C10DAF">
      <w:pPr>
        <w:pStyle w:val="Langtext"/>
      </w:pPr>
      <w:r>
        <w:t>Außen mit 6 mm Einscheiben-Sicherheitsglas (ESG) + 0,9 mm SAGE Glas Folie + 2,2 mm Float,</w:t>
      </w:r>
    </w:p>
    <w:p w14:paraId="6BAF4FA1" w14:textId="77777777" w:rsidR="004459AE" w:rsidRDefault="004459AE" w:rsidP="00C10DAF">
      <w:pPr>
        <w:pStyle w:val="Langtext"/>
      </w:pPr>
      <w:r>
        <w:t>Mitte mit 6 mm teilvorgespanntes Glas (TVG),</w:t>
      </w:r>
    </w:p>
    <w:p w14:paraId="3F8EB51F" w14:textId="77777777" w:rsidR="004459AE" w:rsidRDefault="004459AE" w:rsidP="00C10DAF">
      <w:pPr>
        <w:pStyle w:val="Langtext"/>
      </w:pPr>
      <w:r>
        <w:t>innen mit Verbund-Sicherheitsverglasung (VSG), 2 x 5 mm Scheibe inkl.2 x 0,38 mm PVB-Folie</w:t>
      </w:r>
    </w:p>
    <w:p w14:paraId="60C733D0" w14:textId="77777777" w:rsidR="004459AE" w:rsidRDefault="004459AE" w:rsidP="00C10DAF">
      <w:pPr>
        <w:pStyle w:val="Langtext"/>
      </w:pPr>
    </w:p>
    <w:p w14:paraId="551B8C53" w14:textId="77777777" w:rsidR="004459AE" w:rsidRDefault="004459AE" w:rsidP="00C10DAF">
      <w:pPr>
        <w:pStyle w:val="Langtext"/>
      </w:pPr>
      <w:r>
        <w:t>• Uw = 1,1 W/(m²K)</w:t>
      </w:r>
    </w:p>
    <w:p w14:paraId="1CE33D39" w14:textId="77777777" w:rsidR="004459AE" w:rsidRDefault="004459AE" w:rsidP="00C10DAF">
      <w:pPr>
        <w:pStyle w:val="Langtext"/>
      </w:pPr>
      <w:r>
        <w:t>• Ug = 0,7 W/(m²K)</w:t>
      </w:r>
    </w:p>
    <w:p w14:paraId="54B06ADA" w14:textId="77777777" w:rsidR="004459AE" w:rsidRDefault="004459AE" w:rsidP="00C10DAF">
      <w:pPr>
        <w:pStyle w:val="Langtext"/>
      </w:pPr>
      <w:r>
        <w:t>• Uf = 1,25 W/(m²K)</w:t>
      </w:r>
    </w:p>
    <w:p w14:paraId="0F00216A" w14:textId="77777777" w:rsidR="004459AE" w:rsidRDefault="004459AE" w:rsidP="00C10DAF">
      <w:pPr>
        <w:pStyle w:val="Langtext"/>
      </w:pPr>
      <w:r>
        <w:t>• Psi-Wert = 0,070 W/(mK)</w:t>
      </w:r>
    </w:p>
    <w:p w14:paraId="130E886C" w14:textId="77777777" w:rsidR="004459AE" w:rsidRDefault="004459AE" w:rsidP="00C10DAF">
      <w:pPr>
        <w:pStyle w:val="Langtext"/>
      </w:pPr>
      <w:r>
        <w:t>• g = 3% bis 35%</w:t>
      </w:r>
    </w:p>
    <w:p w14:paraId="2F945174" w14:textId="77777777" w:rsidR="004459AE" w:rsidRDefault="004459AE" w:rsidP="00C10DAF">
      <w:pPr>
        <w:pStyle w:val="Langtext"/>
      </w:pPr>
      <w:r>
        <w:t>Typ SAGE GLASS</w:t>
      </w:r>
    </w:p>
    <w:p w14:paraId="6805AE26" w14:textId="77777777" w:rsidR="004459AE" w:rsidRDefault="004459AE" w:rsidP="00C10DAF">
      <w:pPr>
        <w:pStyle w:val="Langtext"/>
      </w:pPr>
      <w:r>
        <w:t>Betrifft Position (en): _ _ _</w:t>
      </w:r>
    </w:p>
    <w:p w14:paraId="3CF6CDEF" w14:textId="77777777" w:rsidR="004459AE" w:rsidRDefault="004459AE" w:rsidP="00C10DAF">
      <w:pPr>
        <w:pStyle w:val="TrennungPOS"/>
      </w:pPr>
    </w:p>
    <w:p w14:paraId="63471367" w14:textId="77777777" w:rsidR="004459AE" w:rsidRDefault="004459AE" w:rsidP="00C10DAF">
      <w:pPr>
        <w:pStyle w:val="GrundtextPosNr"/>
        <w:keepNext/>
        <w:keepLines/>
      </w:pPr>
      <w:r>
        <w:t>56.VT 43</w:t>
      </w:r>
    </w:p>
    <w:p w14:paraId="38C03E7E" w14:textId="77777777" w:rsidR="004459AE" w:rsidRDefault="004459AE" w:rsidP="00C10DAF">
      <w:pPr>
        <w:pStyle w:val="Grundtext"/>
      </w:pPr>
      <w:r>
        <w:t>Aufzahlung (Az) auf Lichtband (Neigungswinkel 5 bis 30 Grad) von VELUX mit Zwei-Scheiben-Isolierverglasung Typ 10T.</w:t>
      </w:r>
    </w:p>
    <w:p w14:paraId="422A4D14" w14:textId="77777777" w:rsidR="004459AE" w:rsidRDefault="004459AE" w:rsidP="00C10DAF">
      <w:pPr>
        <w:pStyle w:val="Grundtext"/>
      </w:pPr>
      <w:r>
        <w:t>Für das Liefern und die Montage eines innenliegenden, elektrisch bedienbaren Sonnenschutz-Rollos, einschließlich integriertem Antriebsmotor, passend zum Lichtband.</w:t>
      </w:r>
    </w:p>
    <w:p w14:paraId="6BDBC1EB" w14:textId="77777777" w:rsidR="004459AE" w:rsidRDefault="004459AE" w:rsidP="00C10DAF">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68AB436A" w14:textId="77777777" w:rsidR="004459AE" w:rsidRDefault="004459AE" w:rsidP="00C10DAF">
      <w:pPr>
        <w:pStyle w:val="Folgeposition"/>
        <w:keepNext/>
        <w:keepLines/>
      </w:pPr>
      <w:r>
        <w:t>A</w:t>
      </w:r>
      <w:r>
        <w:rPr>
          <w:sz w:val="12"/>
        </w:rPr>
        <w:t>+</w:t>
      </w:r>
      <w:r>
        <w:tab/>
        <w:t>Az Lichtband  5-30° f.Sonnenschutz-Rollo (innenliegend)</w:t>
      </w:r>
      <w:r>
        <w:tab/>
        <w:t xml:space="preserve">Stk </w:t>
      </w:r>
    </w:p>
    <w:p w14:paraId="0D461AD8" w14:textId="77777777" w:rsidR="004459AE" w:rsidRDefault="004459AE" w:rsidP="00C10DAF">
      <w:pPr>
        <w:pStyle w:val="Langtext"/>
      </w:pPr>
      <w:r>
        <w:t>Rollo-Material: Polyester</w:t>
      </w:r>
    </w:p>
    <w:p w14:paraId="55808212" w14:textId="77777777" w:rsidR="004459AE" w:rsidRDefault="004459AE" w:rsidP="00C10DAF">
      <w:pPr>
        <w:pStyle w:val="Langtext"/>
      </w:pPr>
      <w:r>
        <w:t>Farbe: Weiß, Grau, oder Schwarz</w:t>
      </w:r>
    </w:p>
    <w:p w14:paraId="3E0ACFD2" w14:textId="77777777" w:rsidR="004459AE" w:rsidRDefault="004459AE" w:rsidP="00C10DAF">
      <w:pPr>
        <w:pStyle w:val="Langtext"/>
      </w:pPr>
      <w:r>
        <w:t>Betrifft Position (en): _ _ _</w:t>
      </w:r>
    </w:p>
    <w:p w14:paraId="3FD3789E" w14:textId="77777777" w:rsidR="004459AE" w:rsidRDefault="004459AE" w:rsidP="00C10DAF">
      <w:pPr>
        <w:pStyle w:val="TrennungPOS"/>
      </w:pPr>
    </w:p>
    <w:p w14:paraId="2EC70A42" w14:textId="77777777" w:rsidR="004459AE" w:rsidRDefault="004459AE" w:rsidP="00C10DAF">
      <w:pPr>
        <w:pStyle w:val="GrundtextPosNr"/>
        <w:keepNext/>
        <w:keepLines/>
      </w:pPr>
      <w:r>
        <w:t>56.VT 45</w:t>
      </w:r>
    </w:p>
    <w:p w14:paraId="24E15D0C" w14:textId="77777777" w:rsidR="004459AE" w:rsidRDefault="004459AE" w:rsidP="00C10DAF">
      <w:pPr>
        <w:pStyle w:val="Grundtext"/>
      </w:pPr>
      <w:r>
        <w:t>Aufzahlung (Az) auf Lichtband (Neigungswinkel 5 bis 30 Grad) von VELUX mit Zwei-Scheiben-Isolierverglasung Typ 10T.</w:t>
      </w:r>
    </w:p>
    <w:p w14:paraId="74BB4B61" w14:textId="77777777" w:rsidR="004459AE" w:rsidRDefault="004459AE" w:rsidP="00C10DAF">
      <w:pPr>
        <w:pStyle w:val="Grundtext"/>
      </w:pPr>
      <w:r>
        <w:t>Für das Öffnen des beweglichen Moduls mittels verdeckt im Rahmen integriertem Kettenmotors. Identische Innen- und Außenansicht von zu öffnenden und feststehenden Modulen.</w:t>
      </w:r>
    </w:p>
    <w:p w14:paraId="5047C704" w14:textId="77777777" w:rsidR="004459AE" w:rsidRDefault="004459AE" w:rsidP="00C10DAF">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6CAACB2D" w14:textId="77777777" w:rsidR="004459AE" w:rsidRDefault="004459AE" w:rsidP="00C10DAF">
      <w:pPr>
        <w:pStyle w:val="Folgeposition"/>
        <w:keepNext/>
        <w:keepLines/>
      </w:pPr>
      <w:r>
        <w:t>A</w:t>
      </w:r>
      <w:r>
        <w:rPr>
          <w:sz w:val="12"/>
        </w:rPr>
        <w:t>+</w:t>
      </w:r>
      <w:r>
        <w:tab/>
        <w:t>Az Lichtband  5-30° f.Komfortlüftungsmodul</w:t>
      </w:r>
      <w:r>
        <w:tab/>
        <w:t xml:space="preserve">Stk </w:t>
      </w:r>
    </w:p>
    <w:p w14:paraId="6F417EAC" w14:textId="77777777" w:rsidR="004459AE" w:rsidRDefault="004459AE" w:rsidP="00C10DAF">
      <w:pPr>
        <w:pStyle w:val="Langtext"/>
      </w:pPr>
      <w:r>
        <w:t>Abmessungen (Länge x Breite):  _ _ _ mm x  _ _ _ mm</w:t>
      </w:r>
    </w:p>
    <w:p w14:paraId="3EA57A1B" w14:textId="77777777" w:rsidR="004459AE" w:rsidRDefault="004459AE" w:rsidP="00C10DAF">
      <w:pPr>
        <w:pStyle w:val="Langtext"/>
      </w:pPr>
      <w:r>
        <w:t>Betrifft Position (en): _ _ _</w:t>
      </w:r>
    </w:p>
    <w:p w14:paraId="6D4A2DC1" w14:textId="77777777" w:rsidR="004459AE" w:rsidRDefault="004459AE" w:rsidP="00C10DAF">
      <w:pPr>
        <w:pStyle w:val="TrennungPOS"/>
      </w:pPr>
    </w:p>
    <w:p w14:paraId="51CA3E0C" w14:textId="77777777" w:rsidR="004459AE" w:rsidRDefault="004459AE" w:rsidP="00C10DAF">
      <w:pPr>
        <w:pStyle w:val="GrundtextPosNr"/>
        <w:keepNext/>
        <w:keepLines/>
      </w:pPr>
      <w:r>
        <w:t>56.VT 47</w:t>
      </w:r>
    </w:p>
    <w:p w14:paraId="56BB32CB" w14:textId="77777777" w:rsidR="004459AE" w:rsidRDefault="004459AE" w:rsidP="00C10DAF">
      <w:pPr>
        <w:pStyle w:val="Grundtext"/>
      </w:pPr>
      <w:r>
        <w:t>Aufzahlung (Az) auf Lichtband (Neigungswinkel 5 bis 30 Grad) von VELUX mit Zwei-Scheiben-Isolierverglasung Typ 10T.</w:t>
      </w:r>
    </w:p>
    <w:p w14:paraId="669866D1" w14:textId="77777777" w:rsidR="004459AE" w:rsidRDefault="004459AE" w:rsidP="00C10DAF">
      <w:pPr>
        <w:pStyle w:val="Grundtext"/>
      </w:pPr>
      <w:r>
        <w:t>Für das Öffnen des NRWG-Moduls mittels verdeckt im Rahmen integriertem Kettenmotor. Identische Innen- und Außenansicht von NRWG, öffenbaren und feststehenden Modulen.</w:t>
      </w:r>
    </w:p>
    <w:p w14:paraId="7FAD4E4B" w14:textId="77777777" w:rsidR="004459AE" w:rsidRDefault="004459AE" w:rsidP="00C10DAF">
      <w:pPr>
        <w:pStyle w:val="Grundtext"/>
      </w:pPr>
      <w:r>
        <w:t>Einschließlich Motoren 24 VDC als offenes System für die Ansteuerung über eine vom AG beigestellte RWA-Zentrale.</w:t>
      </w:r>
    </w:p>
    <w:p w14:paraId="36A18271" w14:textId="77777777" w:rsidR="004459AE" w:rsidRDefault="004459AE" w:rsidP="00C10DAF">
      <w:pPr>
        <w:pStyle w:val="Folgeposition"/>
        <w:keepNext/>
        <w:keepLines/>
      </w:pPr>
      <w:r>
        <w:t>A</w:t>
      </w:r>
      <w:r>
        <w:rPr>
          <w:sz w:val="12"/>
        </w:rPr>
        <w:t>+</w:t>
      </w:r>
      <w:r>
        <w:tab/>
        <w:t>Az Lichtband  5-30° f.NRWG-Modul</w:t>
      </w:r>
      <w:r>
        <w:tab/>
        <w:t xml:space="preserve">Stk </w:t>
      </w:r>
    </w:p>
    <w:p w14:paraId="6D15F1CE" w14:textId="77777777" w:rsidR="004459AE" w:rsidRDefault="004459AE" w:rsidP="00C10DAF">
      <w:pPr>
        <w:pStyle w:val="Langtext"/>
      </w:pPr>
      <w:r>
        <w:t>Abmessungen (Länge x Breite):  _ _ _ x  _ _ _ mm</w:t>
      </w:r>
    </w:p>
    <w:p w14:paraId="7DEA53FC" w14:textId="77777777" w:rsidR="004459AE" w:rsidRDefault="004459AE" w:rsidP="00C10DAF">
      <w:pPr>
        <w:pStyle w:val="Langtext"/>
      </w:pPr>
      <w:r>
        <w:t>Betrifft Position (en): _ _ _</w:t>
      </w:r>
    </w:p>
    <w:p w14:paraId="21A4D6F8" w14:textId="77777777" w:rsidR="004459AE" w:rsidRDefault="004459AE" w:rsidP="00C10DAF">
      <w:pPr>
        <w:pStyle w:val="TrennungPOS"/>
      </w:pPr>
    </w:p>
    <w:p w14:paraId="4BD7BBA3" w14:textId="77777777" w:rsidR="004459AE" w:rsidRDefault="004459AE" w:rsidP="00C10DAF">
      <w:pPr>
        <w:pStyle w:val="GrundtextPosNr"/>
        <w:keepNext/>
        <w:keepLines/>
      </w:pPr>
      <w:r>
        <w:t>56.VT 51</w:t>
      </w:r>
    </w:p>
    <w:p w14:paraId="2E464A5C" w14:textId="77777777" w:rsidR="004459AE" w:rsidRDefault="004459AE" w:rsidP="00C10DAF">
      <w:pPr>
        <w:pStyle w:val="Grundtext"/>
      </w:pPr>
      <w:r>
        <w:t>Aufzahlung (Az) auf Lichtband (Neigungswinkel 5 bis 30 Grad) von VELUX mit Zwei-Scheiben-Isolierverglasung Typ 10T.</w:t>
      </w:r>
    </w:p>
    <w:p w14:paraId="599F85B6" w14:textId="77777777" w:rsidR="004459AE" w:rsidRDefault="004459AE" w:rsidP="00C10DAF">
      <w:pPr>
        <w:pStyle w:val="Grundtext"/>
      </w:pPr>
      <w:r>
        <w:t>Für das Öffnen des NRWG-Moduls mittels verdeckt im Rahmen integriertem Kettenmotor. Identische Innen- und Außenansicht von NRWG, öffenbaren und feststehenden Modulen.</w:t>
      </w:r>
    </w:p>
    <w:p w14:paraId="57D96C3C" w14:textId="77777777" w:rsidR="004459AE" w:rsidRDefault="004459AE" w:rsidP="00C10DAF">
      <w:pPr>
        <w:pStyle w:val="Grundtext"/>
      </w:pPr>
      <w:r>
        <w:t>Einschließlich Motoren 24 VDC als offenes System für die Ansteuerung über eine vom AG beigestellte RWA-Zentrale.</w:t>
      </w:r>
    </w:p>
    <w:p w14:paraId="4B1A20D3" w14:textId="77777777" w:rsidR="004459AE" w:rsidRDefault="004459AE" w:rsidP="00C10DAF">
      <w:pPr>
        <w:pStyle w:val="Folgeposition"/>
        <w:keepNext/>
        <w:keepLines/>
      </w:pPr>
      <w:r>
        <w:t>A</w:t>
      </w:r>
      <w:r>
        <w:rPr>
          <w:sz w:val="12"/>
        </w:rPr>
        <w:t>+</w:t>
      </w:r>
      <w:r>
        <w:tab/>
        <w:t>Az Sonder-Bleche f.Lichtband  5-30°</w:t>
      </w:r>
      <w:r>
        <w:tab/>
        <w:t xml:space="preserve">Stk </w:t>
      </w:r>
    </w:p>
    <w:p w14:paraId="446A0F20" w14:textId="77777777" w:rsidR="004459AE" w:rsidRDefault="004459AE" w:rsidP="00BB2693">
      <w:pPr>
        <w:pStyle w:val="Langtext"/>
      </w:pPr>
      <w:bookmarkStart w:id="74" w:name="TM75"/>
      <w:bookmarkEnd w:id="74"/>
      <w:r>
        <w:t>Projektspezifische Bleche in Sonderabmessungen abweichend vom Standard-Maß des Herstellers für Unterkonstruktionen breiter als 210 mm.</w:t>
      </w:r>
    </w:p>
    <w:p w14:paraId="33D31B9D" w14:textId="77777777" w:rsidR="004459AE" w:rsidRDefault="004459AE" w:rsidP="00BB2693">
      <w:pPr>
        <w:pStyle w:val="Langtext"/>
      </w:pPr>
      <w:r>
        <w:lastRenderedPageBreak/>
        <w:t>Abmessungen (mm): _ _ _</w:t>
      </w:r>
    </w:p>
    <w:p w14:paraId="44D71978" w14:textId="77777777" w:rsidR="004459AE" w:rsidRDefault="004459AE" w:rsidP="00BB2693">
      <w:pPr>
        <w:pStyle w:val="Langtext"/>
      </w:pPr>
      <w:r>
        <w:t>Betrifft Position (en): _ _ _</w:t>
      </w:r>
    </w:p>
    <w:p w14:paraId="0AF8FCB8" w14:textId="77777777" w:rsidR="004459AE" w:rsidRDefault="004459AE" w:rsidP="00BB2693">
      <w:pPr>
        <w:pStyle w:val="TrennungPOS"/>
      </w:pPr>
    </w:p>
    <w:p w14:paraId="0D03D672" w14:textId="77777777" w:rsidR="004459AE" w:rsidRDefault="004459AE" w:rsidP="00BB2693">
      <w:pPr>
        <w:pStyle w:val="GrundtextPosNr"/>
        <w:keepNext/>
        <w:keepLines/>
      </w:pPr>
      <w:r>
        <w:t>56.VT 81</w:t>
      </w:r>
    </w:p>
    <w:p w14:paraId="67467E59" w14:textId="77777777" w:rsidR="004459AE" w:rsidRDefault="004459AE" w:rsidP="00BB2693">
      <w:pPr>
        <w:pStyle w:val="Grundtext"/>
      </w:pPr>
      <w:r>
        <w:t>Montage der vorgefertigten Module (VELUX) für das im Positionsstichwort angegebene Lichtband (Pos. Nr.) bzw. modulare Oberlicht (VELUX).</w:t>
      </w:r>
    </w:p>
    <w:p w14:paraId="1669F93F" w14:textId="77777777" w:rsidR="004459AE" w:rsidRDefault="004459AE" w:rsidP="00BB2693">
      <w:pPr>
        <w:pStyle w:val="Grundtext"/>
      </w:pPr>
      <w:r>
        <w:t>Folgende Leistungen sind in den Einheitspreis der Montage einkalkuliert:</w:t>
      </w:r>
    </w:p>
    <w:p w14:paraId="7A8BA25A" w14:textId="77777777" w:rsidR="004459AE" w:rsidRDefault="004459AE" w:rsidP="00BB2693">
      <w:pPr>
        <w:pStyle w:val="Grundtext"/>
      </w:pPr>
    </w:p>
    <w:p w14:paraId="59E046F0" w14:textId="77777777" w:rsidR="004459AE" w:rsidRDefault="004459AE" w:rsidP="00BB2693">
      <w:pPr>
        <w:pStyle w:val="Grundtext"/>
      </w:pPr>
      <w:r>
        <w:t>• Montagebeschläge</w:t>
      </w:r>
    </w:p>
    <w:p w14:paraId="0C0E42ED" w14:textId="77777777" w:rsidR="004459AE" w:rsidRDefault="004459AE" w:rsidP="00BB2693">
      <w:pPr>
        <w:pStyle w:val="Grundtext"/>
      </w:pPr>
      <w:r>
        <w:t>• das Liefern und Montieren der Dämmung unterhalb der Eindeckrahmen</w:t>
      </w:r>
    </w:p>
    <w:p w14:paraId="1A2A3A7E" w14:textId="77777777" w:rsidR="004459AE" w:rsidRDefault="004459AE" w:rsidP="00BB2693">
      <w:pPr>
        <w:pStyle w:val="Grundtext"/>
      </w:pPr>
      <w:r>
        <w:t>• das Liefern und Montieren der Eindeckrahmen des Modularen Oberlicht-Systems</w:t>
      </w:r>
    </w:p>
    <w:p w14:paraId="6112B6AF" w14:textId="77777777" w:rsidR="004459AE" w:rsidRDefault="004459AE" w:rsidP="00BB2693">
      <w:pPr>
        <w:pStyle w:val="Grundtext"/>
      </w:pPr>
      <w:r>
        <w:t>• das Liefern und Montieren der Dampfbremsen-Anschlussstreifen</w:t>
      </w:r>
    </w:p>
    <w:p w14:paraId="25F73948" w14:textId="77777777" w:rsidR="004459AE" w:rsidRDefault="004459AE" w:rsidP="00BB2693">
      <w:pPr>
        <w:pStyle w:val="Grundtext"/>
      </w:pPr>
      <w:r>
        <w:t>Alle Bauteile werden nur aus dem System oder der Auswahl von Produkten des Herstellers der Grundposition angeboten bzw. ausgeführt.</w:t>
      </w:r>
    </w:p>
    <w:p w14:paraId="185D539A" w14:textId="77777777" w:rsidR="004459AE" w:rsidRDefault="004459AE" w:rsidP="00BB2693">
      <w:pPr>
        <w:pStyle w:val="Folgeposition"/>
        <w:keepNext/>
        <w:keepLines/>
      </w:pPr>
      <w:r>
        <w:t>A</w:t>
      </w:r>
      <w:r>
        <w:rPr>
          <w:sz w:val="12"/>
        </w:rPr>
        <w:t>+</w:t>
      </w:r>
      <w:r>
        <w:tab/>
        <w:t>Montage Lichtband  5-30°____</w:t>
      </w:r>
      <w:r>
        <w:tab/>
        <w:t xml:space="preserve">PA </w:t>
      </w:r>
    </w:p>
    <w:p w14:paraId="4F5D099F" w14:textId="77777777" w:rsidR="004459AE" w:rsidRDefault="004459AE" w:rsidP="00BB2693">
      <w:pPr>
        <w:pStyle w:val="Langtext"/>
      </w:pPr>
      <w:r>
        <w:t>Einschließlich der umlaufenden Anbindung der Unterkonstruktion an die Dachhaut/Dachdeckung (außen) und dem umlaufenden Anschluss an die Luftdichtheitsebene.</w:t>
      </w:r>
    </w:p>
    <w:p w14:paraId="3F46E7F6" w14:textId="77777777" w:rsidR="004459AE" w:rsidRDefault="004459AE" w:rsidP="00BB2693">
      <w:pPr>
        <w:pStyle w:val="Langtext"/>
      </w:pPr>
      <w:r>
        <w:t>Sonstige Angaben: _ _ _</w:t>
      </w:r>
    </w:p>
    <w:p w14:paraId="1E3DA1FC" w14:textId="77777777" w:rsidR="004459AE" w:rsidRDefault="004459AE" w:rsidP="00BB2693">
      <w:pPr>
        <w:pStyle w:val="TrennungPOS"/>
      </w:pPr>
    </w:p>
    <w:p w14:paraId="3D7BFD50" w14:textId="77777777" w:rsidR="004459AE" w:rsidRDefault="004459AE" w:rsidP="00BB2693">
      <w:pPr>
        <w:pStyle w:val="GrundtextPosNr"/>
        <w:keepNext/>
        <w:keepLines/>
      </w:pPr>
      <w:r>
        <w:t>56.VT 83</w:t>
      </w:r>
    </w:p>
    <w:p w14:paraId="58B1CBD0" w14:textId="77777777" w:rsidR="004459AE" w:rsidRDefault="004459AE" w:rsidP="00BB2693">
      <w:pPr>
        <w:pStyle w:val="Grundtext"/>
      </w:pPr>
      <w:r>
        <w:t>Anschluss der feuerbeständigen Module (REI 30) an die vom AG beigestellte Unterkonstruktion mit feuerbeständigem Dichtstoff für das im Positionsstichwort angegebene Lichtband (Pos. Nr.) bzw. modulare Oberlicht (VELUX).</w:t>
      </w:r>
    </w:p>
    <w:p w14:paraId="37E4DE07" w14:textId="77777777" w:rsidR="004459AE" w:rsidRDefault="004459AE" w:rsidP="00BB2693">
      <w:pPr>
        <w:pStyle w:val="Folgeposition"/>
        <w:keepNext/>
        <w:keepLines/>
      </w:pPr>
      <w:r>
        <w:t>A</w:t>
      </w:r>
      <w:r>
        <w:rPr>
          <w:sz w:val="12"/>
        </w:rPr>
        <w:t>+</w:t>
      </w:r>
      <w:r>
        <w:tab/>
        <w:t>Einbaumodule REI30 f.Lichtband  5-30°____</w:t>
      </w:r>
      <w:r>
        <w:tab/>
        <w:t xml:space="preserve">PA </w:t>
      </w:r>
    </w:p>
    <w:p w14:paraId="622688DC" w14:textId="77777777" w:rsidR="004459AE" w:rsidRDefault="004459AE" w:rsidP="00BB2693">
      <w:pPr>
        <w:pStyle w:val="Langtext"/>
      </w:pPr>
      <w:r>
        <w:t>Sonstige Angaben: _ _ _</w:t>
      </w:r>
    </w:p>
    <w:p w14:paraId="7B5D4359" w14:textId="77777777" w:rsidR="004459AE" w:rsidRDefault="004459AE" w:rsidP="00BB2693">
      <w:pPr>
        <w:pStyle w:val="TrennungPOS"/>
      </w:pPr>
    </w:p>
    <w:p w14:paraId="43EDAEF5" w14:textId="77777777" w:rsidR="004459AE" w:rsidRDefault="004459AE" w:rsidP="00BB2693">
      <w:pPr>
        <w:pStyle w:val="GrundtextPosNr"/>
        <w:keepNext/>
        <w:keepLines/>
      </w:pPr>
      <w:r>
        <w:t>56.VT 90</w:t>
      </w:r>
    </w:p>
    <w:p w14:paraId="105DD023" w14:textId="77777777" w:rsidR="004459AE" w:rsidRDefault="004459AE" w:rsidP="00BB2693">
      <w:pPr>
        <w:pStyle w:val="Grundtext"/>
      </w:pPr>
      <w:r>
        <w:t>Elektrischer Anschluss der als offenes System gelieferten Elektrokomponenten, einschließlich Einbindung in das vom AG beigestellte Steuersystem und Herstellung der Zuleitungen durch einen Elektroinstallateur oder eine Elektrofachkraft für das im Positionsstichwort angegebene Lichtband (Pos. Nr.) bzw. modulare Oberlicht (VELUX).</w:t>
      </w:r>
    </w:p>
    <w:p w14:paraId="7A068E1A" w14:textId="77777777" w:rsidR="004459AE" w:rsidRDefault="004459AE" w:rsidP="00BB2693">
      <w:pPr>
        <w:pStyle w:val="Grundtext"/>
      </w:pPr>
      <w:r>
        <w:t>Gemäß einschlägigen Arbeitsvorschriften, Unfallverhütungsvorschriften und allgemein anerkannten Regeln der Technik.</w:t>
      </w:r>
    </w:p>
    <w:p w14:paraId="68866EE8" w14:textId="77777777" w:rsidR="004459AE" w:rsidRDefault="004459AE" w:rsidP="00BB2693">
      <w:pPr>
        <w:pStyle w:val="Folgeposition"/>
        <w:keepNext/>
        <w:keepLines/>
      </w:pPr>
      <w:r>
        <w:t>A</w:t>
      </w:r>
      <w:r>
        <w:rPr>
          <w:sz w:val="12"/>
        </w:rPr>
        <w:t>+</w:t>
      </w:r>
      <w:r>
        <w:tab/>
        <w:t>Elektrischer Anschluss f.Lichtband  5-30°____</w:t>
      </w:r>
      <w:r>
        <w:tab/>
        <w:t xml:space="preserve">PA </w:t>
      </w:r>
    </w:p>
    <w:p w14:paraId="0859B70A" w14:textId="77777777" w:rsidR="004459AE" w:rsidRDefault="004459AE" w:rsidP="00BB2693">
      <w:pPr>
        <w:pStyle w:val="Langtext"/>
      </w:pPr>
      <w:r>
        <w:t>Sonstige Angaben: _ _ _</w:t>
      </w:r>
    </w:p>
    <w:p w14:paraId="74CFBEAA" w14:textId="77777777" w:rsidR="004459AE" w:rsidRDefault="004459AE" w:rsidP="00BB2693">
      <w:pPr>
        <w:pStyle w:val="TrennungPOS"/>
      </w:pPr>
    </w:p>
    <w:p w14:paraId="60D27D43" w14:textId="77777777" w:rsidR="004459AE" w:rsidRDefault="004459AE" w:rsidP="00BB2693">
      <w:pPr>
        <w:pStyle w:val="GrundtextPosNr"/>
        <w:keepNext/>
        <w:keepLines/>
      </w:pPr>
      <w:r>
        <w:t>56.VT 93</w:t>
      </w:r>
    </w:p>
    <w:p w14:paraId="061C56C6" w14:textId="77777777" w:rsidR="004459AE" w:rsidRDefault="004459AE" w:rsidP="00BB2693">
      <w:pPr>
        <w:pStyle w:val="Grundtext"/>
      </w:pPr>
      <w:r>
        <w:t>Elektroarbeiten SAGE Glass für das im Positionsstichwort angegebene Lichtband (Pos. Nr.) bzw. modulare Oberlicht (VELUX).</w:t>
      </w:r>
    </w:p>
    <w:p w14:paraId="08399ED5" w14:textId="77777777" w:rsidR="004459AE" w:rsidRDefault="004459AE" w:rsidP="00BB2693">
      <w:pPr>
        <w:pStyle w:val="Grundtext"/>
      </w:pPr>
    </w:p>
    <w:p w14:paraId="258F0DFF" w14:textId="77777777" w:rsidR="004459AE" w:rsidRDefault="004459AE" w:rsidP="00BB2693">
      <w:pPr>
        <w:pStyle w:val="Grundtext"/>
      </w:pPr>
      <w:r>
        <w:t>• Installation und Verbindung der Rahmenkabel an die Verteilerkästen gemäß Anschlussschema, welches vom EC-Glas Hersteller mitgeliefert wird.</w:t>
      </w:r>
    </w:p>
    <w:p w14:paraId="7C18C773" w14:textId="77777777" w:rsidR="004459AE" w:rsidRDefault="004459AE" w:rsidP="00BB2693">
      <w:pPr>
        <w:pStyle w:val="Grundtext"/>
      </w:pPr>
      <w:r>
        <w:t>• Verbindung der Kabel von den außenliegenden Lichtsensoren und an die Verteilerkästen.</w:t>
      </w:r>
    </w:p>
    <w:p w14:paraId="5DA8827C" w14:textId="77777777" w:rsidR="004459AE" w:rsidRDefault="004459AE" w:rsidP="00BB2693">
      <w:pPr>
        <w:pStyle w:val="Grundtext"/>
      </w:pPr>
      <w:r>
        <w:t>• Installation der Verteilerkästen gemäß Verdrahtungsdiagramm (z.T. mehrere pro Etage).</w:t>
      </w:r>
    </w:p>
    <w:p w14:paraId="24A2A4B1" w14:textId="77777777" w:rsidR="004459AE" w:rsidRDefault="004459AE" w:rsidP="00BB2693">
      <w:pPr>
        <w:pStyle w:val="Grundtext"/>
      </w:pPr>
      <w:r>
        <w:t>• Installation und Verbindung des 12-poligen Kabels an die Verteilerkästen sowie an die Steuerungspaneele.</w:t>
      </w:r>
    </w:p>
    <w:p w14:paraId="0E94E562" w14:textId="77777777" w:rsidR="004459AE" w:rsidRDefault="004459AE" w:rsidP="00BB2693">
      <w:pPr>
        <w:pStyle w:val="Grundtext"/>
      </w:pPr>
      <w:r>
        <w:t>• Installation der Steuerungspaneele inkl. Stromanschluss gemäß Anschlussschema. Die Steuerungspaneele werden einfach zugänglich installiert.</w:t>
      </w:r>
    </w:p>
    <w:p w14:paraId="0130943B" w14:textId="77777777" w:rsidR="004459AE" w:rsidRDefault="004459AE" w:rsidP="00BB2693">
      <w:pPr>
        <w:pStyle w:val="Grundtext"/>
      </w:pPr>
      <w:r>
        <w:t>• Verbindung der Steuerungspaneele via Sage-BUS Kabel (gemäß Anschlussschema).</w:t>
      </w:r>
    </w:p>
    <w:p w14:paraId="3FB354AE" w14:textId="77777777" w:rsidR="004459AE" w:rsidRDefault="004459AE" w:rsidP="00BB2693">
      <w:pPr>
        <w:pStyle w:val="Grundtext"/>
      </w:pPr>
      <w:r>
        <w:t>• Verbindung der Wandschalter an die Steuerungspaneele via Sage-Bus Kabel (gemäß Anschlussschema).</w:t>
      </w:r>
    </w:p>
    <w:p w14:paraId="5DC4685C" w14:textId="77777777" w:rsidR="004459AE" w:rsidRDefault="004459AE" w:rsidP="00BB2693">
      <w:pPr>
        <w:pStyle w:val="Grundtext"/>
      </w:pPr>
      <w:r>
        <w:t>• Installation der Wandschalter. Die Wandschalter werden einfach zugänglich installiert.</w:t>
      </w:r>
    </w:p>
    <w:p w14:paraId="52E46BDC" w14:textId="77777777" w:rsidR="004459AE" w:rsidRDefault="004459AE" w:rsidP="00BB2693">
      <w:pPr>
        <w:pStyle w:val="Grundtext"/>
      </w:pPr>
      <w:r>
        <w:t>Kabelkanäle, Verbindungsdosen und anderes zum Anschluss gemäß Anschlussschema notwendiges Material wird vom AG beigestellt.</w:t>
      </w:r>
    </w:p>
    <w:p w14:paraId="200AB9FB" w14:textId="77777777" w:rsidR="004459AE" w:rsidRDefault="004459AE" w:rsidP="00BB2693">
      <w:pPr>
        <w:pStyle w:val="Folgeposition"/>
        <w:keepNext/>
        <w:keepLines/>
      </w:pPr>
      <w:r>
        <w:t>A</w:t>
      </w:r>
      <w:r>
        <w:rPr>
          <w:sz w:val="12"/>
        </w:rPr>
        <w:t>+</w:t>
      </w:r>
      <w:r>
        <w:tab/>
        <w:t>Elektroarb.f.Lichtband  5-30° SAGE Glass____</w:t>
      </w:r>
      <w:r>
        <w:tab/>
        <w:t xml:space="preserve">PA </w:t>
      </w:r>
    </w:p>
    <w:p w14:paraId="568D8A9B" w14:textId="77777777" w:rsidR="004459AE" w:rsidRDefault="004459AE" w:rsidP="00BB2693">
      <w:pPr>
        <w:pStyle w:val="Langtext"/>
      </w:pPr>
      <w:r>
        <w:t>Betrifft Position(en): _ _ _</w:t>
      </w:r>
    </w:p>
    <w:p w14:paraId="0F0B2D89" w14:textId="77777777" w:rsidR="004459AE" w:rsidRDefault="004459AE" w:rsidP="00BB2693">
      <w:pPr>
        <w:pStyle w:val="TrennungPOS"/>
      </w:pPr>
    </w:p>
    <w:p w14:paraId="3ADE905A" w14:textId="77777777" w:rsidR="004459AE" w:rsidRDefault="004459AE" w:rsidP="00BB2693">
      <w:pPr>
        <w:pStyle w:val="GrundtextPosNr"/>
        <w:keepNext/>
        <w:keepLines/>
      </w:pPr>
      <w:r>
        <w:t>56.VT 95</w:t>
      </w:r>
    </w:p>
    <w:p w14:paraId="07548D4A" w14:textId="77777777" w:rsidR="004459AE" w:rsidRDefault="004459AE" w:rsidP="00BB2693">
      <w:pPr>
        <w:pStyle w:val="Grundtext"/>
      </w:pPr>
      <w:r>
        <w:t>Elektroarbeiten Photovoltaikanlage für das im Positionsstichwort angegebene Lichtband (Pos. Nr.) bzw. modulare Oberlicht (VELUX).</w:t>
      </w:r>
    </w:p>
    <w:p w14:paraId="51BCF306" w14:textId="77777777" w:rsidR="004459AE" w:rsidRDefault="004459AE" w:rsidP="00BB2693">
      <w:pPr>
        <w:pStyle w:val="Grundtext"/>
      </w:pPr>
      <w:r>
        <w:t>Planung und Dimensionierung der erforderlichen Elektrokomponenten, die für den Anschluss und den Betrieb der Photovoltaikanlage erforderlich sind.</w:t>
      </w:r>
    </w:p>
    <w:p w14:paraId="58C40E49" w14:textId="77777777" w:rsidR="004459AE" w:rsidRDefault="004459AE" w:rsidP="00BB2693">
      <w:pPr>
        <w:pStyle w:val="Grundtext"/>
      </w:pPr>
      <w:r>
        <w:t>Elektrotechnische Eigenschaften der Photovoltaikmodule werden von VELUX zur Verfügung gestellt.</w:t>
      </w:r>
    </w:p>
    <w:p w14:paraId="7464EFF1" w14:textId="77777777" w:rsidR="004459AE" w:rsidRDefault="004459AE" w:rsidP="00BB2693">
      <w:pPr>
        <w:pStyle w:val="Grundtext"/>
      </w:pPr>
      <w:r>
        <w:t>Verkabelung der Module untereinander und Anschluss der Photovoltaikanlage an die zum Betrieb der Anlage erforderlichen Elektrokomponenten (z.B. Wechselrichter) durch einen Elektroinstallateur oder eine Elektrofachkraft nach einschlägigen Arbeitsvorschriften, Unfallverhütungsvorschriften und allgemein anerkannten Regeln der Technik.</w:t>
      </w:r>
    </w:p>
    <w:p w14:paraId="5F55E031" w14:textId="77777777" w:rsidR="004459AE" w:rsidRDefault="004459AE" w:rsidP="00BB2693">
      <w:pPr>
        <w:pStyle w:val="Grundtext"/>
      </w:pPr>
      <w:r>
        <w:t>Wechselrichter, Kabel und Stecker werden vom AG beigestellt.</w:t>
      </w:r>
    </w:p>
    <w:p w14:paraId="7C86AA83" w14:textId="77777777" w:rsidR="004459AE" w:rsidRDefault="004459AE" w:rsidP="00BB2693">
      <w:pPr>
        <w:pStyle w:val="Folgeposition"/>
        <w:keepNext/>
        <w:keepLines/>
      </w:pPr>
      <w:r>
        <w:lastRenderedPageBreak/>
        <w:t>A</w:t>
      </w:r>
      <w:r>
        <w:rPr>
          <w:sz w:val="12"/>
        </w:rPr>
        <w:t>+</w:t>
      </w:r>
      <w:r>
        <w:tab/>
        <w:t>Elektroarb.Photovoltaik.f.Lichtband  5-30°____</w:t>
      </w:r>
      <w:r>
        <w:tab/>
        <w:t xml:space="preserve">PA </w:t>
      </w:r>
    </w:p>
    <w:p w14:paraId="55486750" w14:textId="77777777" w:rsidR="004459AE" w:rsidRDefault="004459AE" w:rsidP="00BB2693">
      <w:pPr>
        <w:pStyle w:val="Langtext"/>
      </w:pPr>
      <w:r>
        <w:t>Sonstige Angaben: _ _ _</w:t>
      </w:r>
    </w:p>
    <w:p w14:paraId="55B04E7D" w14:textId="77777777" w:rsidR="004459AE" w:rsidRDefault="004459AE" w:rsidP="00BB2693">
      <w:pPr>
        <w:pStyle w:val="Langtext"/>
      </w:pPr>
      <w:r>
        <w:t>Betrifft Position(en): _ _ _</w:t>
      </w:r>
    </w:p>
    <w:p w14:paraId="67BFF6DC" w14:textId="77777777" w:rsidR="004459AE" w:rsidRDefault="004459AE" w:rsidP="00BB2693">
      <w:pPr>
        <w:pStyle w:val="TrennungULG"/>
        <w:keepNext w:val="0"/>
      </w:pPr>
    </w:p>
    <w:p w14:paraId="4A6E53E0" w14:textId="77777777" w:rsidR="004459AE" w:rsidRDefault="004459AE" w:rsidP="00BB2693">
      <w:pPr>
        <w:pStyle w:val="ULG"/>
        <w:keepLines/>
      </w:pPr>
      <w:r>
        <w:t>56.VU</w:t>
      </w:r>
      <w:r>
        <w:rPr>
          <w:sz w:val="12"/>
        </w:rPr>
        <w:t xml:space="preserve"> + </w:t>
      </w:r>
      <w:r>
        <w:t>Lichtband 5-45° f.Wandmontage (VELUX)</w:t>
      </w:r>
    </w:p>
    <w:p w14:paraId="05949F2E" w14:textId="77777777" w:rsidR="004459AE" w:rsidRDefault="004459AE" w:rsidP="00BB2693">
      <w:pPr>
        <w:pStyle w:val="Langtext"/>
      </w:pPr>
      <w:r>
        <w:t>Version: 2020-08</w:t>
      </w:r>
    </w:p>
    <w:p w14:paraId="31AB6348" w14:textId="77777777" w:rsidR="004459AE" w:rsidRDefault="004459AE" w:rsidP="00BB2693">
      <w:pPr>
        <w:pStyle w:val="Langtext"/>
      </w:pPr>
      <w:r>
        <w:t>Im Folgenden ist das Liefern von modularen Tageslicht-Lösungen für flache Dächer als untere Basis und einer vertikalen Wand als oberer Anschluss (Wandmontage/WM - Lichtbänder), einschließlich Eindeckrahmen beschrieben.</w:t>
      </w:r>
    </w:p>
    <w:p w14:paraId="170C8425" w14:textId="77777777" w:rsidR="004459AE" w:rsidRDefault="004459AE" w:rsidP="00BB2693">
      <w:pPr>
        <w:pStyle w:val="Langtext"/>
      </w:pPr>
      <w:r>
        <w:t>Die Montage, einschließlich aller Befestigungsmittel, ist in eigenen Positionen beschrieben.</w:t>
      </w:r>
    </w:p>
    <w:p w14:paraId="563641C0" w14:textId="77777777" w:rsidR="004459AE" w:rsidRDefault="004459AE" w:rsidP="00BB2693">
      <w:pPr>
        <w:pStyle w:val="Langtext"/>
      </w:pPr>
    </w:p>
    <w:p w14:paraId="7A85596F" w14:textId="77777777" w:rsidR="004459AE" w:rsidRDefault="004459AE" w:rsidP="00BB2693">
      <w:pPr>
        <w:pStyle w:val="Langtext"/>
      </w:pPr>
      <w:r>
        <w:t>1. Verarbeitungsrichtlinien:</w:t>
      </w:r>
    </w:p>
    <w:p w14:paraId="68C4ECBC" w14:textId="77777777" w:rsidR="004459AE" w:rsidRDefault="004459AE" w:rsidP="00BB2693">
      <w:pPr>
        <w:pStyle w:val="Langtext"/>
      </w:pPr>
      <w:r>
        <w:t>Die Verarbeitungsrichtlinien des Erzeugers werden eingehalten. Es werden nur die dem System zugehörigen Bauteile und Materialien verwendet.</w:t>
      </w:r>
    </w:p>
    <w:p w14:paraId="65BADA69" w14:textId="77777777" w:rsidR="004459AE" w:rsidRDefault="004459AE" w:rsidP="00BB2693">
      <w:pPr>
        <w:pStyle w:val="Langtext"/>
      </w:pPr>
    </w:p>
    <w:p w14:paraId="4C59E07C" w14:textId="77777777" w:rsidR="004459AE" w:rsidRDefault="004459AE" w:rsidP="00BB2693">
      <w:pPr>
        <w:pStyle w:val="Langtext"/>
      </w:pPr>
      <w:r>
        <w:t>• 10 Jahres Garantie für VELUX Modulares Oberlichtsystem und Eindeckrahmen gemäß den Bedingungen der VELUX Garantie</w:t>
      </w:r>
    </w:p>
    <w:p w14:paraId="2F05D5EE" w14:textId="77777777" w:rsidR="004459AE" w:rsidRDefault="004459AE" w:rsidP="00BB2693">
      <w:pPr>
        <w:pStyle w:val="Langtext"/>
      </w:pPr>
      <w:r>
        <w:t>• 3 Jahres Garantie für Motoren und elektrische Produkte gemäß den Bedingungen der VELUX Garantie</w:t>
      </w:r>
    </w:p>
    <w:p w14:paraId="0DECDFFC" w14:textId="77777777" w:rsidR="004459AE" w:rsidRDefault="004459AE" w:rsidP="00BB2693">
      <w:pPr>
        <w:pStyle w:val="Langtext"/>
      </w:pPr>
      <w:r>
        <w:t>2. Technische Beschreibung:</w:t>
      </w:r>
    </w:p>
    <w:p w14:paraId="535975D3" w14:textId="77777777" w:rsidR="004459AE" w:rsidRDefault="004459AE" w:rsidP="00BB2693">
      <w:pPr>
        <w:pStyle w:val="Langtext"/>
      </w:pPr>
      <w:r>
        <w:t>Das Produkt entspricht der Norm EN 14351-1:2006+A1:2010 Fenster und Türen – Produktnorm, Leistungseigenschaften – Teil 1.</w:t>
      </w:r>
    </w:p>
    <w:p w14:paraId="2A0A1118" w14:textId="77777777" w:rsidR="004459AE" w:rsidRDefault="004459AE" w:rsidP="00BB2693">
      <w:pPr>
        <w:pStyle w:val="Langtext"/>
      </w:pPr>
      <w:r>
        <w:t>2.1 Produkteigenschaften Rahmen:</w:t>
      </w:r>
    </w:p>
    <w:p w14:paraId="5F3E9FB5" w14:textId="77777777" w:rsidR="004459AE" w:rsidRDefault="004459AE" w:rsidP="00BB2693">
      <w:pPr>
        <w:pStyle w:val="Langtext"/>
      </w:pPr>
      <w:r>
        <w:t>Rahmenprofile sind als Verbundmaterial aus Glasfaser (80%) und Polyurethan (20%), mit einer inneren Ansichtsbreite an der Verbindung von zwei Modulen von 55 mm ausgeführt, die Innenfläche ist weiß lackiert. Farbe: RAL 9010, Glanzgrad 30.</w:t>
      </w:r>
    </w:p>
    <w:p w14:paraId="0081C25E" w14:textId="77777777" w:rsidR="004459AE" w:rsidRDefault="004459AE" w:rsidP="00BB2693">
      <w:pPr>
        <w:pStyle w:val="Langtext"/>
      </w:pPr>
      <w:r>
        <w:t>2.2 Produkteigenschaften Abdeckbleche:</w:t>
      </w:r>
    </w:p>
    <w:p w14:paraId="0D0A3AF0" w14:textId="77777777" w:rsidR="004459AE" w:rsidRDefault="004459AE" w:rsidP="00BB2693">
      <w:pPr>
        <w:pStyle w:val="Langtext"/>
      </w:pPr>
      <w:r>
        <w:t>Außenseitige Abdeckbleche sind an den Achsen der Module als extrudierte, pulverbeschichtete Aluminiumprofile mit einer Materialdicke von 1,5 mm ausgeführt.</w:t>
      </w:r>
    </w:p>
    <w:p w14:paraId="5C83B1CC" w14:textId="77777777" w:rsidR="004459AE" w:rsidRDefault="004459AE" w:rsidP="00BB2693">
      <w:pPr>
        <w:pStyle w:val="Langtext"/>
      </w:pPr>
      <w:r>
        <w:t>Farbe: "Noir 2100 Sable Yw" Akzo Nobel, Dunkelgrau</w:t>
      </w:r>
    </w:p>
    <w:p w14:paraId="4348D5AF" w14:textId="77777777" w:rsidR="004459AE" w:rsidRDefault="004459AE" w:rsidP="00BB2693">
      <w:pPr>
        <w:pStyle w:val="Langtext"/>
      </w:pPr>
      <w:r>
        <w:t>2.3 Produkteigenschaften Eindeckrahmen:</w:t>
      </w:r>
    </w:p>
    <w:p w14:paraId="5C3A7264" w14:textId="77777777" w:rsidR="004459AE" w:rsidRDefault="004459AE" w:rsidP="00BB2693">
      <w:pPr>
        <w:pStyle w:val="Langtext"/>
      </w:pPr>
      <w:r>
        <w:t>Vorgefertigter Eindeckrahmen, bestehend aus Ober-, Seiten- und Unterteilen, aus einbrennlackiertem Aluminium mit einer Materialdicke von 1 mm, werkseitig mit 10 mm EPS-Dämmstoff, der an der Eindeckrahmen-Unterseite befestigt ist.</w:t>
      </w:r>
    </w:p>
    <w:p w14:paraId="49433BAC" w14:textId="77777777" w:rsidR="004459AE" w:rsidRDefault="004459AE" w:rsidP="00BB2693">
      <w:pPr>
        <w:pStyle w:val="Langtext"/>
      </w:pPr>
      <w:r>
        <w:t>Farbe: Grau, NCS Standard 7500-N (RAL 7043).</w:t>
      </w:r>
    </w:p>
    <w:p w14:paraId="33550B0E" w14:textId="77777777" w:rsidR="004459AE" w:rsidRDefault="004459AE" w:rsidP="00BB2693">
      <w:pPr>
        <w:pStyle w:val="Langtext"/>
      </w:pPr>
      <w:r>
        <w:t>2.4 Produkteigenschaften Gesamtkonstruktion:</w:t>
      </w:r>
    </w:p>
    <w:p w14:paraId="6095DC32" w14:textId="77777777" w:rsidR="004459AE" w:rsidRDefault="004459AE" w:rsidP="00BB2693">
      <w:pPr>
        <w:pStyle w:val="Langtext"/>
      </w:pPr>
    </w:p>
    <w:p w14:paraId="702D4845" w14:textId="77777777" w:rsidR="004459AE" w:rsidRDefault="004459AE" w:rsidP="00BB2693">
      <w:pPr>
        <w:pStyle w:val="Langtext"/>
      </w:pPr>
      <w:r>
        <w:t>• Brandverhalten: Gesamte Konstruktion mind. Klasse B, s1-d2 nach EN 13501-1</w:t>
      </w:r>
    </w:p>
    <w:p w14:paraId="143A84AB" w14:textId="77777777" w:rsidR="004459AE" w:rsidRDefault="004459AE" w:rsidP="00BB2693">
      <w:pPr>
        <w:pStyle w:val="Langtext"/>
      </w:pPr>
      <w:r>
        <w:t>• Luftdichtheitsklasse: mind. Klasse 4 nach EN 12207</w:t>
      </w:r>
    </w:p>
    <w:p w14:paraId="24004281" w14:textId="77777777" w:rsidR="004459AE" w:rsidRDefault="004459AE" w:rsidP="00BB2693">
      <w:pPr>
        <w:pStyle w:val="Langtext"/>
      </w:pPr>
      <w:r>
        <w:t>• Schlagregendichtheit: mind. Klassifizierung E1200 nach EN 12208</w:t>
      </w:r>
    </w:p>
    <w:p w14:paraId="3904130C" w14:textId="77777777" w:rsidR="004459AE" w:rsidRDefault="004459AE" w:rsidP="00BB2693">
      <w:pPr>
        <w:pStyle w:val="Langtext"/>
      </w:pPr>
      <w:r>
        <w:t>3. Leistungen des Auftraggebers:</w:t>
      </w:r>
    </w:p>
    <w:p w14:paraId="6C5B986F" w14:textId="77777777" w:rsidR="004459AE" w:rsidRDefault="004459AE" w:rsidP="00BB2693">
      <w:pPr>
        <w:pStyle w:val="Langtext"/>
      </w:pPr>
      <w:r>
        <w:t>3.1 Vorarbeiten:</w:t>
      </w:r>
    </w:p>
    <w:p w14:paraId="10F3DBCE" w14:textId="77777777" w:rsidR="004459AE" w:rsidRDefault="004459AE" w:rsidP="00BB2693">
      <w:pPr>
        <w:pStyle w:val="Langtext"/>
      </w:pPr>
      <w:r>
        <w:t>Die in den Unterleistungsgruppen angeführten Vorarbeiten werden vor der LV-Erstellung zur Ausführung von Wandmontage-Lichtbandsystemen ausgeschrieben bzw. erbracht.</w:t>
      </w:r>
    </w:p>
    <w:p w14:paraId="76441C83" w14:textId="77777777" w:rsidR="004459AE" w:rsidRDefault="004459AE" w:rsidP="00BB2693">
      <w:pPr>
        <w:pStyle w:val="Langtext"/>
      </w:pPr>
      <w:r>
        <w:t>3.2 Elektro-Anschluss:</w:t>
      </w:r>
    </w:p>
    <w:p w14:paraId="2E06D403" w14:textId="77777777" w:rsidR="004459AE" w:rsidRDefault="004459AE" w:rsidP="00BB2693">
      <w:pPr>
        <w:pStyle w:val="Langtext"/>
      </w:pPr>
      <w:r>
        <w:t>Bei elektrotechnischen Teilen, ist die Verkabelung und betriebsbereite Montage, ohne Anschluss an die Stromversorgung, einkalkuliert.</w:t>
      </w:r>
    </w:p>
    <w:p w14:paraId="57004BD5" w14:textId="77777777" w:rsidR="004459AE" w:rsidRDefault="004459AE" w:rsidP="00BB2693">
      <w:pPr>
        <w:pStyle w:val="Langtext"/>
      </w:pPr>
      <w:r>
        <w:t>Der Anschluss der als offenes System gelieferten Elektrokomponenten, die Einbindung in das vom AG beigestellte Steuersystem und die Herstellung der Zuleitungen erfolgen durch einen Elektroinstallateur oder eine Elektrofachkraft gemäß einschlägigen Arbeitsvorschriften, Unfallverhütungsvorschriften und allgemein anerkannten Regeln der Technik, und sind in eigenen Positionen beschrieben.</w:t>
      </w:r>
    </w:p>
    <w:p w14:paraId="416A14ED" w14:textId="77777777" w:rsidR="004459AE" w:rsidRDefault="004459AE" w:rsidP="00BB2693">
      <w:pPr>
        <w:pStyle w:val="Langtext"/>
      </w:pPr>
      <w:r>
        <w:t>4. Aufzahlungen und Zubehör:</w:t>
      </w:r>
    </w:p>
    <w:p w14:paraId="1DB1AD2E" w14:textId="77777777" w:rsidR="004459AE" w:rsidRDefault="004459AE" w:rsidP="00BB2693">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14:paraId="444D7276" w14:textId="77777777" w:rsidR="004459AE" w:rsidRDefault="004459AE" w:rsidP="00BB2693">
      <w:pPr>
        <w:pStyle w:val="Kommentar"/>
      </w:pPr>
    </w:p>
    <w:p w14:paraId="6A2CEDE9" w14:textId="77777777" w:rsidR="004459AE" w:rsidRDefault="004459AE" w:rsidP="00BB2693">
      <w:pPr>
        <w:pStyle w:val="Kommentar"/>
      </w:pPr>
      <w:r>
        <w:t>Kommentar:</w:t>
      </w:r>
    </w:p>
    <w:p w14:paraId="58AFE3B4" w14:textId="77777777" w:rsidR="004459AE" w:rsidRDefault="004459AE" w:rsidP="00BB2693">
      <w:pPr>
        <w:pStyle w:val="Kommentar"/>
      </w:pPr>
      <w:r>
        <w:t>Produktspezifische Ausschreibungstexte (Produktbeschreibungen) sind für Ausschreibungen gemäß Bundesvergabegesetz (BVergG) nicht geeignet.</w:t>
      </w:r>
    </w:p>
    <w:p w14:paraId="6EBF44FB" w14:textId="77777777" w:rsidR="004459AE" w:rsidRDefault="004459AE" w:rsidP="00BB2693">
      <w:pPr>
        <w:pStyle w:val="Kommentar"/>
      </w:pPr>
      <w:r>
        <w:t>Sie dienen als Vorlage für frei formulierte Positionen und müssen inhaltlich so abgeändert werden, dass den Anforderungen des BVergG entsprochen wird (z.B. Kriterien der Gleichwertigkeit ergänzen).</w:t>
      </w:r>
    </w:p>
    <w:p w14:paraId="3AC65429" w14:textId="77777777" w:rsidR="004459AE" w:rsidRDefault="004459AE" w:rsidP="00BB2693">
      <w:pPr>
        <w:pStyle w:val="Kommentar"/>
      </w:pPr>
      <w:r>
        <w:t>Mehrfachverwendung:</w:t>
      </w:r>
    </w:p>
    <w:p w14:paraId="65976FDA" w14:textId="77777777" w:rsidR="004459AE" w:rsidRDefault="004459AE" w:rsidP="00BB2693">
      <w:pPr>
        <w:pStyle w:val="Kommentar"/>
      </w:pPr>
      <w:r>
        <w:t>Unterschiedliche Angaben bei einzelnen Positionen z.B. Abmessungen oder Eigenschaften können mittels "Mehrfachverwendung gemäß ÖNORM" ausgeschrieben werden.</w:t>
      </w:r>
    </w:p>
    <w:p w14:paraId="7DAAD88E" w14:textId="77777777" w:rsidR="004459AE" w:rsidRDefault="004459AE" w:rsidP="00BB2693">
      <w:pPr>
        <w:pStyle w:val="TrennungPOS"/>
      </w:pPr>
    </w:p>
    <w:p w14:paraId="1E42C20A" w14:textId="77777777" w:rsidR="004459AE" w:rsidRDefault="004459AE" w:rsidP="00BB2693">
      <w:pPr>
        <w:pStyle w:val="GrundtextPosNr"/>
        <w:keepNext/>
        <w:keepLines/>
      </w:pPr>
      <w:r>
        <w:lastRenderedPageBreak/>
        <w:t>56.VU 01</w:t>
      </w:r>
    </w:p>
    <w:p w14:paraId="021AB641" w14:textId="77777777" w:rsidR="004459AE" w:rsidRDefault="004459AE" w:rsidP="00BB2693">
      <w:pPr>
        <w:pStyle w:val="Grundtext"/>
      </w:pPr>
      <w:r>
        <w:t>Vorarbeiten für das Wandmontage-Lichtband von VELUX.</w:t>
      </w:r>
    </w:p>
    <w:p w14:paraId="55CE8D11" w14:textId="77777777" w:rsidR="004459AE" w:rsidRDefault="004459AE" w:rsidP="00BB2693">
      <w:pPr>
        <w:pStyle w:val="Grundtext"/>
      </w:pPr>
      <w:r>
        <w:t>Planung/Systemzeichnung für die erforderliche vom AG beigestellte Unterkonstruktion (UK) für das Wandmontage-Lichtband.</w:t>
      </w:r>
    </w:p>
    <w:p w14:paraId="70069A85" w14:textId="77777777" w:rsidR="004459AE" w:rsidRDefault="004459AE" w:rsidP="00BB2693">
      <w:pPr>
        <w:pStyle w:val="Grundtext"/>
      </w:pPr>
      <w:r>
        <w:t>Systemzeichnung unter Angabe von Abmessungen und gewählten Materialien sämtlicher Bauteile einschließlich der Höhe des Auflagers über Oberfläche Belag (z.B. Kiesschüttung, Plattenbelag, Vegetationsschicht).</w:t>
      </w:r>
    </w:p>
    <w:p w14:paraId="4862CCE3" w14:textId="77777777" w:rsidR="004459AE" w:rsidRDefault="004459AE" w:rsidP="00BB2693">
      <w:pPr>
        <w:pStyle w:val="Grundtext"/>
      </w:pPr>
      <w:r>
        <w:t>Einschließlich Vorlage einer prüffähigen Statik der Unterkonstruktion mit allen Verbindungs- und Befestigungsmitteln.</w:t>
      </w:r>
    </w:p>
    <w:p w14:paraId="115B01F3" w14:textId="77777777" w:rsidR="004459AE" w:rsidRDefault="004459AE" w:rsidP="00BB2693">
      <w:pPr>
        <w:pStyle w:val="Grundtext"/>
      </w:pPr>
      <w:r>
        <w:t>Leistungsgrenze der Unterkonstruktion ist das oberseitig angeordnete Stahlprofil zur Aufnahme der Oberlicht-Module.</w:t>
      </w:r>
    </w:p>
    <w:p w14:paraId="6B6686D0" w14:textId="77777777" w:rsidR="004459AE" w:rsidRDefault="004459AE" w:rsidP="00BB2693">
      <w:pPr>
        <w:pStyle w:val="Kommentar"/>
      </w:pPr>
    </w:p>
    <w:p w14:paraId="574EDAF6" w14:textId="77777777" w:rsidR="004459AE" w:rsidRDefault="004459AE" w:rsidP="007D107D">
      <w:pPr>
        <w:pStyle w:val="Kommentar"/>
      </w:pPr>
      <w:bookmarkStart w:id="75" w:name="TM76"/>
      <w:bookmarkEnd w:id="75"/>
      <w:r>
        <w:t>Kommentar:</w:t>
      </w:r>
    </w:p>
    <w:p w14:paraId="073303E2" w14:textId="77777777" w:rsidR="004459AE" w:rsidRDefault="004459AE" w:rsidP="007D107D">
      <w:pPr>
        <w:pStyle w:val="Kommentar"/>
      </w:pPr>
      <w:r>
        <w:t>Die in den Unterleistungsgruppen angeführten Vorarbeiten werden vor der LV-Erstellung zur Ausführung von Lichtbandsystemen ausgeschrieben bzw. erbracht.</w:t>
      </w:r>
    </w:p>
    <w:p w14:paraId="4B28B9E3" w14:textId="77777777" w:rsidR="004459AE" w:rsidRDefault="004459AE" w:rsidP="007D107D">
      <w:pPr>
        <w:pStyle w:val="Folgeposition"/>
        <w:keepNext/>
        <w:keepLines/>
      </w:pPr>
      <w:r>
        <w:t>A</w:t>
      </w:r>
      <w:r>
        <w:rPr>
          <w:sz w:val="12"/>
        </w:rPr>
        <w:t>+</w:t>
      </w:r>
      <w:r>
        <w:tab/>
        <w:t>Planung/Systemzeichnung  f.UK f.WM-Lichtband 5-45°</w:t>
      </w:r>
      <w:r>
        <w:tab/>
        <w:t xml:space="preserve">PA </w:t>
      </w:r>
    </w:p>
    <w:p w14:paraId="7470098F" w14:textId="77777777" w:rsidR="004459AE" w:rsidRDefault="004459AE" w:rsidP="007D107D">
      <w:pPr>
        <w:pStyle w:val="Langtext"/>
      </w:pPr>
      <w:r>
        <w:t>Planbeilage (Plan.Nr./Bezeichnung): _ _ _</w:t>
      </w:r>
    </w:p>
    <w:p w14:paraId="092BB9D3" w14:textId="77777777" w:rsidR="004459AE" w:rsidRDefault="004459AE" w:rsidP="007D107D">
      <w:pPr>
        <w:pStyle w:val="Langtext"/>
      </w:pPr>
      <w:r>
        <w:t>Abmessungen: _ _ _</w:t>
      </w:r>
    </w:p>
    <w:p w14:paraId="6D848554" w14:textId="77777777" w:rsidR="004459AE" w:rsidRDefault="004459AE" w:rsidP="007D107D">
      <w:pPr>
        <w:pStyle w:val="Langtext"/>
      </w:pPr>
      <w:r>
        <w:t>Materialien: _ _ _</w:t>
      </w:r>
    </w:p>
    <w:p w14:paraId="0FFBD1C4" w14:textId="77777777" w:rsidR="004459AE" w:rsidRDefault="004459AE" w:rsidP="007D107D">
      <w:pPr>
        <w:pStyle w:val="Langtext"/>
      </w:pPr>
      <w:r>
        <w:t>Höhe Auflager: _ _ _</w:t>
      </w:r>
    </w:p>
    <w:p w14:paraId="4AAB158F" w14:textId="77777777" w:rsidR="004459AE" w:rsidRDefault="004459AE" w:rsidP="007D107D">
      <w:pPr>
        <w:pStyle w:val="Langtext"/>
      </w:pPr>
      <w:r>
        <w:t>Die geometrischen Vorgaben von VELUX zur Unterkonstruktion werden einzuhalten.</w:t>
      </w:r>
    </w:p>
    <w:p w14:paraId="2066E21F" w14:textId="77777777" w:rsidR="004459AE" w:rsidRDefault="004459AE" w:rsidP="007D107D">
      <w:pPr>
        <w:pStyle w:val="TrennungPOS"/>
      </w:pPr>
    </w:p>
    <w:p w14:paraId="25FD8A91" w14:textId="77777777" w:rsidR="004459AE" w:rsidRDefault="004459AE" w:rsidP="007D107D">
      <w:pPr>
        <w:pStyle w:val="GrundtextPosNr"/>
        <w:keepNext/>
        <w:keepLines/>
      </w:pPr>
      <w:r>
        <w:t>56.VU 02</w:t>
      </w:r>
    </w:p>
    <w:p w14:paraId="0AB9A536" w14:textId="77777777" w:rsidR="004459AE" w:rsidRDefault="004459AE" w:rsidP="007D107D">
      <w:pPr>
        <w:pStyle w:val="Grundtext"/>
      </w:pPr>
      <w:r>
        <w:t>Vorarbeiten für das Wandmontage-Lichtband von VELUX.</w:t>
      </w:r>
    </w:p>
    <w:p w14:paraId="0F03B581" w14:textId="77777777" w:rsidR="004459AE" w:rsidRDefault="004459AE" w:rsidP="007D107D">
      <w:pPr>
        <w:pStyle w:val="Grundtext"/>
      </w:pPr>
      <w:r>
        <w:t>Herstellen einer Unterkonstruktion (UK), nach statischer Erfordernis und den geometrischen Vorgaben von VELUX, sowie schallschutztechnischen, brandschutztechnischen und wärmeschutztechnischen Vorgaben.</w:t>
      </w:r>
    </w:p>
    <w:p w14:paraId="1C56C1C6" w14:textId="77777777" w:rsidR="004459AE" w:rsidRDefault="004459AE" w:rsidP="007D107D">
      <w:pPr>
        <w:pStyle w:val="Grundtext"/>
      </w:pPr>
      <w:r>
        <w:t>Oberseitige Anordnung eines Stahlprofiles mit einer Breite von 100 mm, einer Dicke von 8 bis 11 mm und einem darunter zentriert angeordneten Distanzprofil von max. 70 mm Breite und 15 mm Dicke.</w:t>
      </w:r>
    </w:p>
    <w:p w14:paraId="47548D57" w14:textId="77777777" w:rsidR="004459AE" w:rsidRDefault="004459AE" w:rsidP="007D107D">
      <w:pPr>
        <w:pStyle w:val="Grundtext"/>
      </w:pPr>
      <w:r>
        <w:t>Die zulässige horizontale und vertikale Biegung der Unterkonstruktion beträgt höchstens l/400.</w:t>
      </w:r>
    </w:p>
    <w:p w14:paraId="11BF163B" w14:textId="77777777" w:rsidR="004459AE" w:rsidRDefault="004459AE" w:rsidP="007D107D">
      <w:pPr>
        <w:pStyle w:val="Grundtext"/>
      </w:pPr>
      <w:r>
        <w:t>Als maximal zulässigen Toleranzen des oberseitigen Stahlprofils werden die maximalen Maßabweichungen eingehalten:</w:t>
      </w:r>
    </w:p>
    <w:p w14:paraId="6AC47DD1" w14:textId="77777777" w:rsidR="004459AE" w:rsidRDefault="004459AE" w:rsidP="007D107D">
      <w:pPr>
        <w:pStyle w:val="Grundtext"/>
      </w:pPr>
    </w:p>
    <w:p w14:paraId="0F1BB776" w14:textId="77777777" w:rsidR="004459AE" w:rsidRDefault="004459AE" w:rsidP="007D107D">
      <w:pPr>
        <w:pStyle w:val="Grundtext"/>
      </w:pPr>
      <w:r>
        <w:t>• horizontal &lt; 2 mm/2 m und &lt; 6 mm auf der gesamten Länge</w:t>
      </w:r>
    </w:p>
    <w:p w14:paraId="3559D900" w14:textId="77777777" w:rsidR="004459AE" w:rsidRDefault="004459AE" w:rsidP="007D107D">
      <w:pPr>
        <w:pStyle w:val="Grundtext"/>
      </w:pPr>
      <w:r>
        <w:t>• vertikal &lt; 2 mm/2 m und &lt;10 mm auf der gesamten Länge</w:t>
      </w:r>
    </w:p>
    <w:p w14:paraId="52E69224" w14:textId="77777777" w:rsidR="004459AE" w:rsidRDefault="004459AE" w:rsidP="007D107D">
      <w:pPr>
        <w:pStyle w:val="Kommentar"/>
      </w:pPr>
    </w:p>
    <w:p w14:paraId="7281514E" w14:textId="77777777" w:rsidR="004459AE" w:rsidRDefault="004459AE" w:rsidP="007D107D">
      <w:pPr>
        <w:pStyle w:val="Kommentar"/>
      </w:pPr>
      <w:r>
        <w:t>Kommentar:</w:t>
      </w:r>
    </w:p>
    <w:p w14:paraId="6619228E" w14:textId="77777777" w:rsidR="004459AE" w:rsidRDefault="004459AE" w:rsidP="007D107D">
      <w:pPr>
        <w:pStyle w:val="Kommentar"/>
      </w:pPr>
      <w:r>
        <w:t>Die in den Unterleistungsgruppen angeführten Vorarbeiten werden vor der LV-Erstellung zur Ausführung von Lichtbandsystemen ausgeschrieben bzw. erbracht.</w:t>
      </w:r>
    </w:p>
    <w:p w14:paraId="6D4FA04A" w14:textId="77777777" w:rsidR="004459AE" w:rsidRDefault="004459AE" w:rsidP="007D107D">
      <w:pPr>
        <w:pStyle w:val="Kommentar"/>
      </w:pPr>
      <w:r>
        <w:t>Die genauen projektbezogenen Maße der Unterkonstruktion, des Flachstahles und das Gesamtgewicht aller Bauteile, sowie die aus dem Eigengewicht der Module resultierenden Lasten sind auf Anfrage bei Velux Österreich erhältlich.</w:t>
      </w:r>
    </w:p>
    <w:p w14:paraId="22C516A5" w14:textId="77777777" w:rsidR="004459AE" w:rsidRDefault="004459AE" w:rsidP="007D107D">
      <w:pPr>
        <w:pStyle w:val="Folgeposition"/>
        <w:keepNext/>
        <w:keepLines/>
      </w:pPr>
      <w:r>
        <w:t>A</w:t>
      </w:r>
      <w:r>
        <w:rPr>
          <w:sz w:val="12"/>
        </w:rPr>
        <w:t>+</w:t>
      </w:r>
      <w:r>
        <w:tab/>
        <w:t>Unterkonstruktion aus Holz  f.WM-Lichtband 5-45°</w:t>
      </w:r>
      <w:r>
        <w:tab/>
        <w:t xml:space="preserve">PA </w:t>
      </w:r>
    </w:p>
    <w:p w14:paraId="7E0270CF" w14:textId="77777777" w:rsidR="004459AE" w:rsidRDefault="004459AE" w:rsidP="007D107D">
      <w:pPr>
        <w:pStyle w:val="Langtext"/>
      </w:pPr>
      <w:r>
        <w:t>Aus Holz.</w:t>
      </w:r>
    </w:p>
    <w:p w14:paraId="3EAEB03B" w14:textId="77777777" w:rsidR="004459AE" w:rsidRDefault="004459AE" w:rsidP="007D107D">
      <w:pPr>
        <w:pStyle w:val="Langtext"/>
      </w:pPr>
      <w:r>
        <w:t>Sonstige Angaben: _ _ _</w:t>
      </w:r>
    </w:p>
    <w:p w14:paraId="4EABAB2A" w14:textId="77777777" w:rsidR="004459AE" w:rsidRDefault="004459AE" w:rsidP="007D107D">
      <w:pPr>
        <w:pStyle w:val="Folgeposition"/>
        <w:keepNext/>
        <w:keepLines/>
      </w:pPr>
      <w:r>
        <w:t>B</w:t>
      </w:r>
      <w:r>
        <w:rPr>
          <w:sz w:val="12"/>
        </w:rPr>
        <w:t>+</w:t>
      </w:r>
      <w:r>
        <w:tab/>
        <w:t>Unterkonstruktion aus Beton  f.WM-Lichtband 5-45°</w:t>
      </w:r>
      <w:r>
        <w:tab/>
        <w:t xml:space="preserve">PA </w:t>
      </w:r>
    </w:p>
    <w:p w14:paraId="2AD23B08" w14:textId="77777777" w:rsidR="004459AE" w:rsidRDefault="004459AE" w:rsidP="007D107D">
      <w:pPr>
        <w:pStyle w:val="Langtext"/>
      </w:pPr>
      <w:r>
        <w:t>Aus Beton.</w:t>
      </w:r>
    </w:p>
    <w:p w14:paraId="5E2F7467" w14:textId="77777777" w:rsidR="004459AE" w:rsidRDefault="004459AE" w:rsidP="007D107D">
      <w:pPr>
        <w:pStyle w:val="Langtext"/>
      </w:pPr>
      <w:r>
        <w:t>Sonstige Angaben: _ _ _</w:t>
      </w:r>
    </w:p>
    <w:p w14:paraId="5D916CBB" w14:textId="77777777" w:rsidR="004459AE" w:rsidRDefault="004459AE" w:rsidP="007D107D">
      <w:pPr>
        <w:pStyle w:val="Folgeposition"/>
        <w:keepNext/>
        <w:keepLines/>
      </w:pPr>
      <w:r>
        <w:t>C</w:t>
      </w:r>
      <w:r>
        <w:rPr>
          <w:sz w:val="12"/>
        </w:rPr>
        <w:t>+</w:t>
      </w:r>
      <w:r>
        <w:tab/>
        <w:t>Unterkonstruktion aus Stahl  f.WM-Lichtband 5-45°</w:t>
      </w:r>
      <w:r>
        <w:tab/>
        <w:t xml:space="preserve">PA </w:t>
      </w:r>
    </w:p>
    <w:p w14:paraId="2F052F8E" w14:textId="77777777" w:rsidR="004459AE" w:rsidRDefault="004459AE" w:rsidP="007D107D">
      <w:pPr>
        <w:pStyle w:val="Langtext"/>
      </w:pPr>
      <w:r>
        <w:t>Aus Stahl.</w:t>
      </w:r>
    </w:p>
    <w:p w14:paraId="74FE2A75" w14:textId="77777777" w:rsidR="004459AE" w:rsidRDefault="004459AE" w:rsidP="007D107D">
      <w:pPr>
        <w:pStyle w:val="Langtext"/>
      </w:pPr>
      <w:r>
        <w:t>Sonstige Angaben: _ _ _</w:t>
      </w:r>
    </w:p>
    <w:p w14:paraId="55AFBC78" w14:textId="77777777" w:rsidR="004459AE" w:rsidRDefault="004459AE" w:rsidP="007D107D">
      <w:pPr>
        <w:pStyle w:val="TrennungPOS"/>
      </w:pPr>
    </w:p>
    <w:p w14:paraId="51DE2C12" w14:textId="77777777" w:rsidR="004459AE" w:rsidRDefault="004459AE" w:rsidP="007D107D">
      <w:pPr>
        <w:pStyle w:val="GrundtextPosNr"/>
        <w:keepNext/>
        <w:keepLines/>
      </w:pPr>
      <w:r>
        <w:t>56.VU 11</w:t>
      </w:r>
    </w:p>
    <w:p w14:paraId="534D9EA2" w14:textId="77777777" w:rsidR="004459AE" w:rsidRDefault="004459AE" w:rsidP="007D107D">
      <w:pPr>
        <w:pStyle w:val="Grundtext"/>
      </w:pPr>
      <w:r>
        <w:t>Wandmontage-Lichtband, bestehend aus einzelnen Oberlichtmodulen, liefern.</w:t>
      </w:r>
    </w:p>
    <w:p w14:paraId="63CB7C80" w14:textId="77777777" w:rsidR="004459AE" w:rsidRDefault="004459AE" w:rsidP="007D107D">
      <w:pPr>
        <w:pStyle w:val="Grundtext"/>
      </w:pPr>
    </w:p>
    <w:p w14:paraId="10741790" w14:textId="77777777" w:rsidR="004459AE" w:rsidRDefault="004459AE" w:rsidP="007D107D">
      <w:pPr>
        <w:pStyle w:val="Grundtext"/>
      </w:pPr>
      <w:r>
        <w:t>• fixverglast</w:t>
      </w:r>
    </w:p>
    <w:p w14:paraId="50B8B9B7" w14:textId="77777777" w:rsidR="004459AE" w:rsidRDefault="004459AE" w:rsidP="007D107D">
      <w:pPr>
        <w:pStyle w:val="Grundtext"/>
      </w:pPr>
      <w:r>
        <w:t>Im Positionsstichwort ist die Gesamtanzahl der Oberlichtmodule angegeben.</w:t>
      </w:r>
    </w:p>
    <w:p w14:paraId="59B9897B" w14:textId="77777777" w:rsidR="004459AE" w:rsidRDefault="004459AE" w:rsidP="007D107D">
      <w:pPr>
        <w:pStyle w:val="Grundtext"/>
      </w:pPr>
      <w:r>
        <w:t>Produkteigenschaften Verglasung:</w:t>
      </w:r>
    </w:p>
    <w:p w14:paraId="3DDC1205" w14:textId="77777777" w:rsidR="004459AE" w:rsidRDefault="004459AE" w:rsidP="007D107D">
      <w:pPr>
        <w:pStyle w:val="Grundtext"/>
      </w:pPr>
      <w:r>
        <w:t>Verglasung mit Zwei-Scheiben-Isolierverglasung Typ 10T: Außen mit 8 mm Einscheiben-Sicherheitsglas (ESG), Innen mit Verbund-Sicherheitsverglasung (VSG), 2 x 5 mm Scheibe inkl. 2 x 0,38 mm PVB-Folie.</w:t>
      </w:r>
    </w:p>
    <w:p w14:paraId="3EAC1798" w14:textId="77777777" w:rsidR="004459AE" w:rsidRDefault="004459AE" w:rsidP="007D107D">
      <w:pPr>
        <w:pStyle w:val="Grundtext"/>
      </w:pPr>
    </w:p>
    <w:p w14:paraId="6B11EA86" w14:textId="77777777" w:rsidR="004459AE" w:rsidRDefault="004459AE" w:rsidP="007D107D">
      <w:pPr>
        <w:pStyle w:val="Grundtext"/>
      </w:pPr>
      <w:r>
        <w:t>• Uw = 1,4 W/(m²K)</w:t>
      </w:r>
    </w:p>
    <w:p w14:paraId="295EFB63" w14:textId="77777777" w:rsidR="004459AE" w:rsidRDefault="004459AE" w:rsidP="007D107D">
      <w:pPr>
        <w:pStyle w:val="Grundtext"/>
      </w:pPr>
      <w:r>
        <w:t>• Ug = 1,0 W/(m²K)</w:t>
      </w:r>
    </w:p>
    <w:p w14:paraId="3BDEBD3D" w14:textId="77777777" w:rsidR="004459AE" w:rsidRDefault="004459AE" w:rsidP="007D107D">
      <w:pPr>
        <w:pStyle w:val="Grundtext"/>
      </w:pPr>
      <w:r>
        <w:t>• Uf = 1,4 W/(m²K)</w:t>
      </w:r>
    </w:p>
    <w:p w14:paraId="6B0E9072" w14:textId="77777777" w:rsidR="004459AE" w:rsidRDefault="004459AE" w:rsidP="007D107D">
      <w:pPr>
        <w:pStyle w:val="Grundtext"/>
      </w:pPr>
      <w:r>
        <w:t>• Psi-Wert = 0,066 W/(mK)</w:t>
      </w:r>
    </w:p>
    <w:p w14:paraId="28C8439A" w14:textId="77777777" w:rsidR="004459AE" w:rsidRDefault="004459AE" w:rsidP="007D107D">
      <w:pPr>
        <w:pStyle w:val="Grundtext"/>
      </w:pPr>
      <w:r>
        <w:t>• g = 50%</w:t>
      </w:r>
    </w:p>
    <w:p w14:paraId="25D62ADC" w14:textId="77777777" w:rsidR="004459AE" w:rsidRDefault="004459AE" w:rsidP="007D107D">
      <w:pPr>
        <w:pStyle w:val="Grundtext"/>
      </w:pPr>
      <w:r>
        <w:t>z.B. Wandmontage-Lichtband 5-45° von VELUX oder Gleichwertiges.</w:t>
      </w:r>
    </w:p>
    <w:p w14:paraId="24371171" w14:textId="77777777" w:rsidR="004459AE" w:rsidRDefault="004459AE" w:rsidP="007D107D">
      <w:pPr>
        <w:pStyle w:val="Folgeposition"/>
        <w:keepNext/>
        <w:keepLines/>
      </w:pPr>
      <w:r>
        <w:lastRenderedPageBreak/>
        <w:t>A</w:t>
      </w:r>
      <w:r>
        <w:rPr>
          <w:sz w:val="12"/>
        </w:rPr>
        <w:t>+</w:t>
      </w:r>
      <w:r>
        <w:tab/>
        <w:t>WM-Lichtband  5-45° fixverglast____</w:t>
      </w:r>
      <w:r>
        <w:tab/>
        <w:t xml:space="preserve">Stk </w:t>
      </w:r>
    </w:p>
    <w:p w14:paraId="6FA4D585" w14:textId="77777777" w:rsidR="004459AE" w:rsidRDefault="004459AE" w:rsidP="007D107D">
      <w:pPr>
        <w:pStyle w:val="Langtext"/>
      </w:pPr>
      <w:r>
        <w:t>Neigungswinkel (5 bis 45 Grad):  _ _ _ ° (Grad)</w:t>
      </w:r>
    </w:p>
    <w:p w14:paraId="21A0355F" w14:textId="77777777" w:rsidR="004459AE" w:rsidRDefault="004459AE" w:rsidP="007D107D">
      <w:pPr>
        <w:pStyle w:val="Langtext"/>
      </w:pPr>
      <w:r>
        <w:t>Rohbaulichte, gesamt (Länge x Breite):  _ _ _ mm x  _ _ _ mm</w:t>
      </w:r>
    </w:p>
    <w:p w14:paraId="1A2C4047" w14:textId="77777777" w:rsidR="004459AE" w:rsidRDefault="004459AE" w:rsidP="007D107D">
      <w:pPr>
        <w:pStyle w:val="Langtext"/>
      </w:pPr>
      <w:r>
        <w:t>Anzahl der feststehenden Module: _ _ _</w:t>
      </w:r>
    </w:p>
    <w:p w14:paraId="2EAA9133" w14:textId="77777777" w:rsidR="004459AE" w:rsidRDefault="004459AE" w:rsidP="007D107D">
      <w:pPr>
        <w:pStyle w:val="Langtext"/>
      </w:pPr>
      <w:r>
        <w:t>Abmessungen der Module (Länge x Breite):  _ _ _ mm</w:t>
      </w:r>
    </w:p>
    <w:p w14:paraId="60912E36" w14:textId="77777777" w:rsidR="004459AE" w:rsidRDefault="004459AE" w:rsidP="007D107D">
      <w:pPr>
        <w:pStyle w:val="Langtext"/>
      </w:pPr>
      <w:r>
        <w:t>Die Konstruktion muss für eine Schneelast von  _ _ _ kN/m2 bzw. Windlast von ±  _ _ _ kN/m2 (Druck &amp; Sog) dimensioniert sein.</w:t>
      </w:r>
    </w:p>
    <w:p w14:paraId="3CA6C1E8" w14:textId="77777777" w:rsidR="004459AE" w:rsidRDefault="004459AE" w:rsidP="007D107D">
      <w:pPr>
        <w:pStyle w:val="Langtext"/>
      </w:pPr>
      <w:r>
        <w:t>Angebotenes Erzeugnis: (....)</w:t>
      </w:r>
    </w:p>
    <w:p w14:paraId="6469B786" w14:textId="77777777" w:rsidR="004459AE" w:rsidRDefault="004459AE" w:rsidP="007D107D">
      <w:pPr>
        <w:pStyle w:val="Kommentar"/>
      </w:pPr>
    </w:p>
    <w:p w14:paraId="46B26C24" w14:textId="77777777" w:rsidR="004459AE" w:rsidRDefault="004459AE" w:rsidP="007D107D">
      <w:pPr>
        <w:pStyle w:val="Kommentar"/>
      </w:pPr>
      <w:r>
        <w:t>Kommentar:</w:t>
      </w:r>
    </w:p>
    <w:p w14:paraId="45EB8076" w14:textId="77777777" w:rsidR="004459AE" w:rsidRDefault="004459AE" w:rsidP="007D107D">
      <w:pPr>
        <w:pStyle w:val="Kommentar"/>
      </w:pPr>
      <w:r>
        <w:t>Abmessungen der Module: In der Ausschreiberlücke sind die Abmessungen - je Modul - aufzulisten.</w:t>
      </w:r>
    </w:p>
    <w:p w14:paraId="76AC1178" w14:textId="77777777" w:rsidR="004459AE" w:rsidRDefault="004459AE" w:rsidP="007D107D">
      <w:pPr>
        <w:pStyle w:val="TrennungPOS"/>
      </w:pPr>
    </w:p>
    <w:p w14:paraId="42272A4B" w14:textId="77777777" w:rsidR="004459AE" w:rsidRDefault="004459AE" w:rsidP="007D107D">
      <w:pPr>
        <w:pStyle w:val="GrundtextPosNr"/>
        <w:keepNext/>
        <w:keepLines/>
      </w:pPr>
      <w:r>
        <w:t>56.VU 13</w:t>
      </w:r>
    </w:p>
    <w:p w14:paraId="738E6944" w14:textId="77777777" w:rsidR="004459AE" w:rsidRDefault="004459AE" w:rsidP="007D107D">
      <w:pPr>
        <w:pStyle w:val="Grundtext"/>
      </w:pPr>
      <w:r>
        <w:t>Wandmontage-Lichtband, bestehend aus einzelnen Oberlichtmodulen, liefern.</w:t>
      </w:r>
    </w:p>
    <w:p w14:paraId="396956BB" w14:textId="77777777" w:rsidR="004459AE" w:rsidRDefault="004459AE" w:rsidP="007D107D">
      <w:pPr>
        <w:pStyle w:val="Grundtext"/>
      </w:pPr>
    </w:p>
    <w:p w14:paraId="193115AF" w14:textId="77777777" w:rsidR="004459AE" w:rsidRDefault="004459AE" w:rsidP="007D107D">
      <w:pPr>
        <w:pStyle w:val="Grundtext"/>
      </w:pPr>
      <w:r>
        <w:t>• mit öffenbaren Lüftungsmodulen (Komfortlüftung)</w:t>
      </w:r>
    </w:p>
    <w:p w14:paraId="0B199493" w14:textId="77777777" w:rsidR="004459AE" w:rsidRDefault="004459AE" w:rsidP="007D107D">
      <w:pPr>
        <w:pStyle w:val="Grundtext"/>
      </w:pPr>
      <w:r>
        <w:t>Öffnung der beweglichen Module mittels verdeckt im Rahmen integriertem Kettenmotor mit identischer Innen- und Außenansicht von zu öffenbaren und feststehenden Modulen.</w:t>
      </w:r>
    </w:p>
    <w:p w14:paraId="6F656F24" w14:textId="77777777" w:rsidR="004459AE" w:rsidRDefault="004459AE" w:rsidP="007D107D">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2165AA92" w14:textId="77777777" w:rsidR="004459AE" w:rsidRDefault="004459AE" w:rsidP="007D107D">
      <w:pPr>
        <w:pStyle w:val="Grundtext"/>
      </w:pPr>
      <w:r>
        <w:t>Im Positionsstichwort ist die Gesamtanzahl der Oberlichtmodule angegeben.</w:t>
      </w:r>
    </w:p>
    <w:p w14:paraId="544D6B7E" w14:textId="77777777" w:rsidR="004459AE" w:rsidRDefault="004459AE" w:rsidP="007D107D">
      <w:pPr>
        <w:pStyle w:val="Grundtext"/>
      </w:pPr>
      <w:r>
        <w:t>Produkteigenschaften Verglasung:</w:t>
      </w:r>
    </w:p>
    <w:p w14:paraId="3921B36A" w14:textId="77777777" w:rsidR="004459AE" w:rsidRDefault="004459AE" w:rsidP="007D107D">
      <w:pPr>
        <w:pStyle w:val="Grundtext"/>
      </w:pPr>
      <w:r>
        <w:t>Verglasung mit Zwei-Scheiben-Isolierverglasung Typ 10T: Außen mit 8 mm Einscheiben-Sicherheitsglas (ESG), Innen mit Verbund-Sicherheitsverglasung (VSG), 2 x 5 mm Scheibe inkl. 2 x 0,38 mm PVB-Folie.</w:t>
      </w:r>
    </w:p>
    <w:p w14:paraId="5CECBFE6" w14:textId="77777777" w:rsidR="004459AE" w:rsidRDefault="004459AE" w:rsidP="007D107D">
      <w:pPr>
        <w:pStyle w:val="Grundtext"/>
      </w:pPr>
    </w:p>
    <w:p w14:paraId="018AC4F5" w14:textId="77777777" w:rsidR="004459AE" w:rsidRDefault="004459AE" w:rsidP="007D107D">
      <w:pPr>
        <w:pStyle w:val="Grundtext"/>
      </w:pPr>
      <w:r>
        <w:t>• Uw = 1,4 W/(m²K)</w:t>
      </w:r>
    </w:p>
    <w:p w14:paraId="43B29BC8" w14:textId="77777777" w:rsidR="004459AE" w:rsidRDefault="004459AE" w:rsidP="007D107D">
      <w:pPr>
        <w:pStyle w:val="Grundtext"/>
      </w:pPr>
      <w:r>
        <w:t>• Ug = 1,0 W/(m²K)</w:t>
      </w:r>
    </w:p>
    <w:p w14:paraId="360F2B03" w14:textId="77777777" w:rsidR="004459AE" w:rsidRDefault="004459AE" w:rsidP="007D107D">
      <w:pPr>
        <w:pStyle w:val="Grundtext"/>
      </w:pPr>
      <w:r>
        <w:t>• Uf = 1,4 W/(m²K)</w:t>
      </w:r>
    </w:p>
    <w:p w14:paraId="7EF1F1D8" w14:textId="77777777" w:rsidR="004459AE" w:rsidRDefault="004459AE" w:rsidP="007D107D">
      <w:pPr>
        <w:pStyle w:val="Grundtext"/>
      </w:pPr>
      <w:r>
        <w:t>• Psi-Wert = 0,066 W/(mK)</w:t>
      </w:r>
    </w:p>
    <w:p w14:paraId="22D7F0EB" w14:textId="77777777" w:rsidR="004459AE" w:rsidRDefault="004459AE" w:rsidP="007D107D">
      <w:pPr>
        <w:pStyle w:val="Grundtext"/>
      </w:pPr>
      <w:r>
        <w:t>• g = 50%</w:t>
      </w:r>
    </w:p>
    <w:p w14:paraId="51422E2D" w14:textId="77777777" w:rsidR="004459AE" w:rsidRDefault="004459AE" w:rsidP="007D107D">
      <w:pPr>
        <w:pStyle w:val="Grundtext"/>
      </w:pPr>
      <w:r>
        <w:t>z.B. Wandmontage-Lichtband 5-45° von VELUX oder Gleichwertiges.</w:t>
      </w:r>
    </w:p>
    <w:p w14:paraId="72F26723" w14:textId="77777777" w:rsidR="004459AE" w:rsidRDefault="004459AE" w:rsidP="007D107D">
      <w:pPr>
        <w:pStyle w:val="Folgeposition"/>
        <w:keepNext/>
        <w:keepLines/>
      </w:pPr>
      <w:r>
        <w:t>A</w:t>
      </w:r>
      <w:r>
        <w:rPr>
          <w:sz w:val="12"/>
        </w:rPr>
        <w:t>+</w:t>
      </w:r>
      <w:r>
        <w:tab/>
        <w:t>WM-Lichtband  5-45° fixverglast+Komfortlüftung____</w:t>
      </w:r>
      <w:r>
        <w:tab/>
        <w:t xml:space="preserve">Stk </w:t>
      </w:r>
    </w:p>
    <w:p w14:paraId="586B8E0B" w14:textId="77777777" w:rsidR="004459AE" w:rsidRDefault="004459AE" w:rsidP="007D107D">
      <w:pPr>
        <w:pStyle w:val="Langtext"/>
      </w:pPr>
      <w:r>
        <w:t>Neigungswinkel (5 bis 45 Grad):  _ _ _ ° (Grad)</w:t>
      </w:r>
    </w:p>
    <w:p w14:paraId="31351E3A" w14:textId="77777777" w:rsidR="004459AE" w:rsidRDefault="004459AE" w:rsidP="007D107D">
      <w:pPr>
        <w:pStyle w:val="Langtext"/>
      </w:pPr>
      <w:r>
        <w:t>Rohbaulichte, gesamt (Länge x Breite):  _ _ _ mm x  _ _ _ mm</w:t>
      </w:r>
    </w:p>
    <w:p w14:paraId="5DD575EE" w14:textId="77777777" w:rsidR="004459AE" w:rsidRDefault="004459AE" w:rsidP="007D107D">
      <w:pPr>
        <w:pStyle w:val="Langtext"/>
      </w:pPr>
      <w:r>
        <w:t>Anzahl der feststehenden Module: _ _ _</w:t>
      </w:r>
    </w:p>
    <w:p w14:paraId="611A03A6" w14:textId="77777777" w:rsidR="004459AE" w:rsidRDefault="004459AE" w:rsidP="007D107D">
      <w:pPr>
        <w:pStyle w:val="Langtext"/>
      </w:pPr>
      <w:r>
        <w:t>Abmessungen der Module (Länge x Breite):  _ _ _ mm</w:t>
      </w:r>
    </w:p>
    <w:p w14:paraId="3E0AEF7D" w14:textId="77777777" w:rsidR="004459AE" w:rsidRDefault="004459AE" w:rsidP="007D107D">
      <w:pPr>
        <w:pStyle w:val="Langtext"/>
      </w:pPr>
      <w:r>
        <w:t>Anzahl der öffenbaren Lüftungs-Module: _ _ _</w:t>
      </w:r>
    </w:p>
    <w:p w14:paraId="449275BC" w14:textId="77777777" w:rsidR="004459AE" w:rsidRDefault="004459AE" w:rsidP="007D107D">
      <w:pPr>
        <w:pStyle w:val="Langtext"/>
      </w:pPr>
      <w:r>
        <w:t>Abmessungen der Lüftungs-Module (Länge x Breite):  _ _ _ mm</w:t>
      </w:r>
    </w:p>
    <w:p w14:paraId="41BB99A5" w14:textId="77777777" w:rsidR="004459AE" w:rsidRDefault="004459AE" w:rsidP="007D107D">
      <w:pPr>
        <w:pStyle w:val="Langtext"/>
      </w:pPr>
      <w:r>
        <w:t>Die Konstruktion muss für eine Schneelast von  _ _ _ kN/m2 bzw. Windlast von ±  _ _ _ kN/m2 (Druck &amp; Sog) dimensioniert sein.</w:t>
      </w:r>
    </w:p>
    <w:p w14:paraId="55021B71" w14:textId="77777777" w:rsidR="004459AE" w:rsidRDefault="004459AE" w:rsidP="007D107D">
      <w:pPr>
        <w:pStyle w:val="Langtext"/>
      </w:pPr>
      <w:r>
        <w:t>Angebotenes Erzeugnis: (....)</w:t>
      </w:r>
    </w:p>
    <w:p w14:paraId="4CE3A959" w14:textId="77777777" w:rsidR="004459AE" w:rsidRDefault="004459AE" w:rsidP="007D107D">
      <w:pPr>
        <w:pStyle w:val="Kommentar"/>
      </w:pPr>
    </w:p>
    <w:p w14:paraId="54E4995E" w14:textId="77777777" w:rsidR="004459AE" w:rsidRDefault="004459AE" w:rsidP="007D107D">
      <w:pPr>
        <w:pStyle w:val="Kommentar"/>
      </w:pPr>
      <w:r>
        <w:t>Kommentar:</w:t>
      </w:r>
    </w:p>
    <w:p w14:paraId="60DC836A" w14:textId="77777777" w:rsidR="004459AE" w:rsidRDefault="004459AE" w:rsidP="007D107D">
      <w:pPr>
        <w:pStyle w:val="Kommentar"/>
      </w:pPr>
      <w:r>
        <w:t>Abmessungen der Module: In der Ausschreiberlücke sind die Abmessungen - je Modul - aufzulisten.</w:t>
      </w:r>
    </w:p>
    <w:p w14:paraId="06AA524D" w14:textId="77777777" w:rsidR="004459AE" w:rsidRDefault="004459AE" w:rsidP="007D107D">
      <w:pPr>
        <w:pStyle w:val="TrennungPOS"/>
      </w:pPr>
    </w:p>
    <w:p w14:paraId="4F2410D0" w14:textId="77777777" w:rsidR="004459AE" w:rsidRDefault="004459AE" w:rsidP="007D107D">
      <w:pPr>
        <w:pStyle w:val="GrundtextPosNr"/>
        <w:keepNext/>
        <w:keepLines/>
      </w:pPr>
      <w:r>
        <w:t>56.VU 15</w:t>
      </w:r>
    </w:p>
    <w:p w14:paraId="35A5E849" w14:textId="77777777" w:rsidR="004459AE" w:rsidRDefault="004459AE" w:rsidP="007D107D">
      <w:pPr>
        <w:pStyle w:val="Grundtext"/>
      </w:pPr>
      <w:r>
        <w:t>Wandmontage-Lichtband, bestehend aus einzelnen Oberlichtmodulen, liefern.</w:t>
      </w:r>
    </w:p>
    <w:p w14:paraId="38CD0180" w14:textId="77777777" w:rsidR="004459AE" w:rsidRDefault="004459AE" w:rsidP="007D107D">
      <w:pPr>
        <w:pStyle w:val="Grundtext"/>
      </w:pPr>
    </w:p>
    <w:p w14:paraId="2BBF6232" w14:textId="77777777" w:rsidR="004459AE" w:rsidRDefault="004459AE" w:rsidP="007D107D">
      <w:pPr>
        <w:pStyle w:val="Grundtext"/>
      </w:pPr>
      <w:r>
        <w:t>• mit öffenbaren NRWG-Modulen</w:t>
      </w:r>
    </w:p>
    <w:p w14:paraId="6826D1B5" w14:textId="77777777" w:rsidR="004459AE" w:rsidRDefault="004459AE" w:rsidP="007D107D">
      <w:pPr>
        <w:pStyle w:val="Grundtext"/>
      </w:pPr>
      <w:r>
        <w:t>Öffnung der NRWG Module mittels verdeckt im Rahmen integriertem Kettenmotor mit identischer Innen- und Außenansicht von NRWG, öffenbaren und feststehenden Modulen.</w:t>
      </w:r>
    </w:p>
    <w:p w14:paraId="3447F9C7" w14:textId="77777777" w:rsidR="004459AE" w:rsidRDefault="004459AE" w:rsidP="007D107D">
      <w:pPr>
        <w:pStyle w:val="Grundtext"/>
      </w:pPr>
      <w:r>
        <w:t>Einschließlich Motoren 24 VDC als offenes System für die Ansteuerung über eine vom AG beigestellte RWA-Zentrale.</w:t>
      </w:r>
    </w:p>
    <w:p w14:paraId="484605C8" w14:textId="77777777" w:rsidR="004459AE" w:rsidRDefault="004459AE" w:rsidP="007D107D">
      <w:pPr>
        <w:pStyle w:val="Grundtext"/>
      </w:pPr>
      <w:r>
        <w:t>Im Positionsstichwort ist die Gesamtanzahl der Oberlichtmodule angegeben.</w:t>
      </w:r>
    </w:p>
    <w:p w14:paraId="4158B63A" w14:textId="77777777" w:rsidR="004459AE" w:rsidRDefault="004459AE" w:rsidP="007D107D">
      <w:pPr>
        <w:pStyle w:val="Grundtext"/>
      </w:pPr>
      <w:r>
        <w:t>Produkteigenschaften Verglasung:</w:t>
      </w:r>
    </w:p>
    <w:p w14:paraId="0353B07B" w14:textId="77777777" w:rsidR="004459AE" w:rsidRDefault="004459AE" w:rsidP="007D107D">
      <w:pPr>
        <w:pStyle w:val="Grundtext"/>
      </w:pPr>
      <w:r>
        <w:t>Verglasung mit Zwei-Scheiben-Isolierverglasung Typ 10T: Außen mit 8 mm Einscheiben-Sicherheitsglas (ESG), Innen mit Verbund-Sicherheitsverglasung (VSG), 2 x 5 mm Scheibe inkl. 2 x 0,38 mm PVB-Folie.</w:t>
      </w:r>
    </w:p>
    <w:p w14:paraId="3CA61741" w14:textId="77777777" w:rsidR="004459AE" w:rsidRDefault="004459AE" w:rsidP="007D107D">
      <w:pPr>
        <w:pStyle w:val="Grundtext"/>
      </w:pPr>
    </w:p>
    <w:p w14:paraId="4AD6F7C6" w14:textId="77777777" w:rsidR="004459AE" w:rsidRDefault="004459AE" w:rsidP="007D107D">
      <w:pPr>
        <w:pStyle w:val="Grundtext"/>
      </w:pPr>
      <w:r>
        <w:t>• Uw = 1,4 W/(m²K)</w:t>
      </w:r>
    </w:p>
    <w:p w14:paraId="33EC4BA2" w14:textId="77777777" w:rsidR="004459AE" w:rsidRDefault="004459AE" w:rsidP="007D107D">
      <w:pPr>
        <w:pStyle w:val="Grundtext"/>
      </w:pPr>
      <w:r>
        <w:t>• Ug = 1,0 W/(m²K)</w:t>
      </w:r>
    </w:p>
    <w:p w14:paraId="0B1E647D" w14:textId="77777777" w:rsidR="004459AE" w:rsidRDefault="004459AE" w:rsidP="007D107D">
      <w:pPr>
        <w:pStyle w:val="Grundtext"/>
      </w:pPr>
      <w:r>
        <w:t>• Uf = 1,4 W/(m²K)</w:t>
      </w:r>
    </w:p>
    <w:p w14:paraId="2801D2B3" w14:textId="77777777" w:rsidR="004459AE" w:rsidRDefault="004459AE" w:rsidP="007D107D">
      <w:pPr>
        <w:pStyle w:val="Grundtext"/>
      </w:pPr>
      <w:r>
        <w:t>• Psi-Wert = 0,066 W/(mK)</w:t>
      </w:r>
    </w:p>
    <w:p w14:paraId="68FCD4D9" w14:textId="77777777" w:rsidR="004459AE" w:rsidRDefault="004459AE" w:rsidP="00BD075B">
      <w:pPr>
        <w:pStyle w:val="Grundtext"/>
      </w:pPr>
      <w:bookmarkStart w:id="76" w:name="TM77"/>
      <w:bookmarkEnd w:id="76"/>
      <w:r>
        <w:lastRenderedPageBreak/>
        <w:t>• g = 50%</w:t>
      </w:r>
    </w:p>
    <w:p w14:paraId="467E6F09" w14:textId="77777777" w:rsidR="004459AE" w:rsidRDefault="004459AE" w:rsidP="00BD075B">
      <w:pPr>
        <w:pStyle w:val="Grundtext"/>
      </w:pPr>
      <w:r>
        <w:t>z.B. Wandmontage-Lichtband 5-45° von VELUX oder Gleichwertiges.</w:t>
      </w:r>
    </w:p>
    <w:p w14:paraId="7B767CD0" w14:textId="77777777" w:rsidR="004459AE" w:rsidRDefault="004459AE" w:rsidP="00BD075B">
      <w:pPr>
        <w:pStyle w:val="Folgeposition"/>
        <w:keepNext/>
        <w:keepLines/>
      </w:pPr>
      <w:r>
        <w:t>A</w:t>
      </w:r>
      <w:r>
        <w:rPr>
          <w:sz w:val="12"/>
        </w:rPr>
        <w:t>+</w:t>
      </w:r>
      <w:r>
        <w:tab/>
        <w:t>WM-Lichtband  5-45° fixverglast+NRWG____</w:t>
      </w:r>
      <w:r>
        <w:tab/>
        <w:t xml:space="preserve">Stk </w:t>
      </w:r>
    </w:p>
    <w:p w14:paraId="0B9F41E2" w14:textId="77777777" w:rsidR="004459AE" w:rsidRDefault="004459AE" w:rsidP="00BD075B">
      <w:pPr>
        <w:pStyle w:val="Langtext"/>
      </w:pPr>
      <w:r>
        <w:t>Neigungswinkel (5 bis 45 Grad):  _ _ _ ° (Grad)</w:t>
      </w:r>
    </w:p>
    <w:p w14:paraId="77AF3A90" w14:textId="77777777" w:rsidR="004459AE" w:rsidRDefault="004459AE" w:rsidP="00BD075B">
      <w:pPr>
        <w:pStyle w:val="Langtext"/>
      </w:pPr>
      <w:r>
        <w:t>Rohbaulichte, gesamt (Länge x Breite):  _ _ _ mm x  _ _ _ mm</w:t>
      </w:r>
    </w:p>
    <w:p w14:paraId="1866A0C0" w14:textId="77777777" w:rsidR="004459AE" w:rsidRDefault="004459AE" w:rsidP="00BD075B">
      <w:pPr>
        <w:pStyle w:val="Langtext"/>
      </w:pPr>
      <w:r>
        <w:t>Anzahl der feststehenden Module: _ _ _</w:t>
      </w:r>
    </w:p>
    <w:p w14:paraId="343191BC" w14:textId="77777777" w:rsidR="004459AE" w:rsidRDefault="004459AE" w:rsidP="00BD075B">
      <w:pPr>
        <w:pStyle w:val="Langtext"/>
      </w:pPr>
      <w:r>
        <w:t>Abmessungen der Module (Länge x Breite):  _ _ _ mm</w:t>
      </w:r>
    </w:p>
    <w:p w14:paraId="6CB0A4AC" w14:textId="77777777" w:rsidR="004459AE" w:rsidRDefault="004459AE" w:rsidP="00BD075B">
      <w:pPr>
        <w:pStyle w:val="Langtext"/>
      </w:pPr>
      <w:r>
        <w:t>Anzahl der öffenbaren NRWG-Module: _ _ _</w:t>
      </w:r>
    </w:p>
    <w:p w14:paraId="4FAA5059" w14:textId="77777777" w:rsidR="004459AE" w:rsidRDefault="004459AE" w:rsidP="00BD075B">
      <w:pPr>
        <w:pStyle w:val="Langtext"/>
      </w:pPr>
      <w:r>
        <w:t>Abmessungen der NRWG-Module (Länge x Breite):  _ _ _ mm</w:t>
      </w:r>
    </w:p>
    <w:p w14:paraId="53D93588" w14:textId="77777777" w:rsidR="004459AE" w:rsidRDefault="004459AE" w:rsidP="00BD075B">
      <w:pPr>
        <w:pStyle w:val="Langtext"/>
      </w:pPr>
      <w:r>
        <w:t>Geometrische Öffnungsfläche nach TRVB 111 aller Module pro Wandmontage-Lichtband:  _ _ _ m²</w:t>
      </w:r>
    </w:p>
    <w:p w14:paraId="4EE77C05" w14:textId="77777777" w:rsidR="004459AE" w:rsidRDefault="004459AE" w:rsidP="00BD075B">
      <w:pPr>
        <w:pStyle w:val="Langtext"/>
      </w:pPr>
      <w:r>
        <w:t>Die Konstruktion muss für eine Schneelast von  _ _ _ kN/m2 bzw. Windlast von ±  _ _ _ kN/m2 (Druck &amp; Sog) dimensioniert sein.</w:t>
      </w:r>
    </w:p>
    <w:p w14:paraId="218DAEF3" w14:textId="77777777" w:rsidR="004459AE" w:rsidRDefault="004459AE" w:rsidP="00BD075B">
      <w:pPr>
        <w:pStyle w:val="Langtext"/>
      </w:pPr>
      <w:r>
        <w:t>Angebotenes Erzeugnis: (....)</w:t>
      </w:r>
    </w:p>
    <w:p w14:paraId="537D5FAA" w14:textId="77777777" w:rsidR="004459AE" w:rsidRDefault="004459AE" w:rsidP="00BD075B">
      <w:pPr>
        <w:pStyle w:val="Kommentar"/>
      </w:pPr>
    </w:p>
    <w:p w14:paraId="0BCBF03A" w14:textId="77777777" w:rsidR="004459AE" w:rsidRDefault="004459AE" w:rsidP="00BD075B">
      <w:pPr>
        <w:pStyle w:val="Kommentar"/>
      </w:pPr>
      <w:r>
        <w:t>Kommentar:</w:t>
      </w:r>
    </w:p>
    <w:p w14:paraId="29CB9107" w14:textId="77777777" w:rsidR="004459AE" w:rsidRDefault="004459AE" w:rsidP="00BD075B">
      <w:pPr>
        <w:pStyle w:val="Kommentar"/>
      </w:pPr>
      <w:r>
        <w:t>Abmessungen der Module: In der Ausschreiberlücke sind die Abmessungen - je Modul - aufzulisten.</w:t>
      </w:r>
    </w:p>
    <w:p w14:paraId="0187769D" w14:textId="77777777" w:rsidR="004459AE" w:rsidRDefault="004459AE" w:rsidP="00BD075B">
      <w:pPr>
        <w:pStyle w:val="TrennungPOS"/>
      </w:pPr>
    </w:p>
    <w:p w14:paraId="44DE19EF" w14:textId="77777777" w:rsidR="004459AE" w:rsidRDefault="004459AE" w:rsidP="00BD075B">
      <w:pPr>
        <w:pStyle w:val="GrundtextPosNr"/>
        <w:keepNext/>
        <w:keepLines/>
      </w:pPr>
      <w:r>
        <w:t>56.VU 17</w:t>
      </w:r>
    </w:p>
    <w:p w14:paraId="1795C8CF" w14:textId="77777777" w:rsidR="004459AE" w:rsidRDefault="004459AE" w:rsidP="00BD075B">
      <w:pPr>
        <w:pStyle w:val="Grundtext"/>
      </w:pPr>
      <w:r>
        <w:t>Wandmontage-Lichtband, bestehend aus einzelnen Oberlichtmodulen, liefern.</w:t>
      </w:r>
    </w:p>
    <w:p w14:paraId="68456A1D" w14:textId="77777777" w:rsidR="004459AE" w:rsidRDefault="004459AE" w:rsidP="00BD075B">
      <w:pPr>
        <w:pStyle w:val="Grundtext"/>
      </w:pPr>
    </w:p>
    <w:p w14:paraId="4A04CE39" w14:textId="77777777" w:rsidR="004459AE" w:rsidRDefault="004459AE" w:rsidP="00BD075B">
      <w:pPr>
        <w:pStyle w:val="Grundtext"/>
      </w:pPr>
      <w:r>
        <w:t>• mit NRWG-Modulen und Komfortlüftung</w:t>
      </w:r>
    </w:p>
    <w:p w14:paraId="35684BEE" w14:textId="77777777" w:rsidR="004459AE" w:rsidRDefault="004459AE" w:rsidP="00BD075B">
      <w:pPr>
        <w:pStyle w:val="Grundtext"/>
      </w:pPr>
      <w:r>
        <w:t>NRWG Modul:Öffnung der NRWG Module mittels verdeckt im Rahmen integriertem Kettenmotor mit identischer Innen- und Außenansicht von NRWG, öffenbaren und feststehenden Modulen.</w:t>
      </w:r>
    </w:p>
    <w:p w14:paraId="7D35C086" w14:textId="77777777" w:rsidR="004459AE" w:rsidRDefault="004459AE" w:rsidP="00BD075B">
      <w:pPr>
        <w:pStyle w:val="Grundtext"/>
      </w:pPr>
      <w:r>
        <w:t>Einschließlich Motoren 24 VDC als offenes System für die Ansteuerung über eine vom AG beigestellte RWA-Zentrale.</w:t>
      </w:r>
    </w:p>
    <w:p w14:paraId="1227D76F" w14:textId="77777777" w:rsidR="004459AE" w:rsidRDefault="004459AE" w:rsidP="00BD075B">
      <w:pPr>
        <w:pStyle w:val="Grundtext"/>
      </w:pPr>
      <w:r>
        <w:t>Komfortlüftung:</w:t>
      </w:r>
    </w:p>
    <w:p w14:paraId="1D806F74" w14:textId="77777777" w:rsidR="004459AE" w:rsidRDefault="004459AE" w:rsidP="00BD075B">
      <w:pPr>
        <w:pStyle w:val="Grundtext"/>
      </w:pPr>
      <w:r>
        <w:t>Öffnung der beweglichen Module mittels verdeckt im Rahmen integriertem Kettenmotor mit identischer Innen- und Außenansicht von zu öffenbaren und feststehenden Modulen.</w:t>
      </w:r>
    </w:p>
    <w:p w14:paraId="63407C78" w14:textId="77777777" w:rsidR="004459AE" w:rsidRDefault="004459AE" w:rsidP="00BD075B">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3BF404CD" w14:textId="77777777" w:rsidR="004459AE" w:rsidRDefault="004459AE" w:rsidP="00BD075B">
      <w:pPr>
        <w:pStyle w:val="Grundtext"/>
      </w:pPr>
      <w:r>
        <w:t>Im Positionsstichwort ist die Gesamtanzahl der Oberlichtmodule angegeben.</w:t>
      </w:r>
    </w:p>
    <w:p w14:paraId="1B68F3F5" w14:textId="77777777" w:rsidR="004459AE" w:rsidRDefault="004459AE" w:rsidP="00BD075B">
      <w:pPr>
        <w:pStyle w:val="Grundtext"/>
      </w:pPr>
      <w:r>
        <w:t>Produkteigenschaften Verglasung:</w:t>
      </w:r>
    </w:p>
    <w:p w14:paraId="2463BC6C" w14:textId="77777777" w:rsidR="004459AE" w:rsidRDefault="004459AE" w:rsidP="00BD075B">
      <w:pPr>
        <w:pStyle w:val="Grundtext"/>
      </w:pPr>
      <w:r>
        <w:t>Verglasung mit Zwei-Scheiben-Isolierverglasung Typ 10T: Außen mit 8 mm Einscheiben-Sicherheitsglas (ESG), Innen mit Verbund-Sicherheitsverglasung (VSG), 2 x 5 mm Scheibe inkl. 2 x 0,38 mm PVB-Folie.</w:t>
      </w:r>
    </w:p>
    <w:p w14:paraId="21403A7A" w14:textId="77777777" w:rsidR="004459AE" w:rsidRDefault="004459AE" w:rsidP="00BD075B">
      <w:pPr>
        <w:pStyle w:val="Grundtext"/>
      </w:pPr>
    </w:p>
    <w:p w14:paraId="3810197C" w14:textId="77777777" w:rsidR="004459AE" w:rsidRDefault="004459AE" w:rsidP="00BD075B">
      <w:pPr>
        <w:pStyle w:val="Grundtext"/>
      </w:pPr>
      <w:r>
        <w:t>• Uw = 1,4 W/(m²K)</w:t>
      </w:r>
    </w:p>
    <w:p w14:paraId="5CAE889B" w14:textId="77777777" w:rsidR="004459AE" w:rsidRDefault="004459AE" w:rsidP="00BD075B">
      <w:pPr>
        <w:pStyle w:val="Grundtext"/>
      </w:pPr>
      <w:r>
        <w:t>• Ug = 1,0 W/(m²K)</w:t>
      </w:r>
    </w:p>
    <w:p w14:paraId="2EBB84FE" w14:textId="77777777" w:rsidR="004459AE" w:rsidRDefault="004459AE" w:rsidP="00BD075B">
      <w:pPr>
        <w:pStyle w:val="Grundtext"/>
      </w:pPr>
      <w:r>
        <w:t>• Uf = 1,4 W/(m²K)</w:t>
      </w:r>
    </w:p>
    <w:p w14:paraId="6AE9C037" w14:textId="77777777" w:rsidR="004459AE" w:rsidRDefault="004459AE" w:rsidP="00BD075B">
      <w:pPr>
        <w:pStyle w:val="Grundtext"/>
      </w:pPr>
      <w:r>
        <w:t>• Psi-Wert = 0,066 W/(mK)</w:t>
      </w:r>
    </w:p>
    <w:p w14:paraId="247FE3CF" w14:textId="77777777" w:rsidR="004459AE" w:rsidRDefault="004459AE" w:rsidP="00BD075B">
      <w:pPr>
        <w:pStyle w:val="Grundtext"/>
      </w:pPr>
      <w:r>
        <w:t>• g = 50%</w:t>
      </w:r>
    </w:p>
    <w:p w14:paraId="59535058" w14:textId="77777777" w:rsidR="004459AE" w:rsidRDefault="004459AE" w:rsidP="00BD075B">
      <w:pPr>
        <w:pStyle w:val="Grundtext"/>
      </w:pPr>
      <w:r>
        <w:t>z.B. Wandmontage-Lichtband 5-45° von VELUX oder Gleichwertiges.</w:t>
      </w:r>
    </w:p>
    <w:p w14:paraId="6C3E1922" w14:textId="77777777" w:rsidR="004459AE" w:rsidRDefault="004459AE" w:rsidP="00BD075B">
      <w:pPr>
        <w:pStyle w:val="Folgeposition"/>
        <w:keepNext/>
        <w:keepLines/>
      </w:pPr>
      <w:r>
        <w:t>A</w:t>
      </w:r>
      <w:r>
        <w:rPr>
          <w:sz w:val="12"/>
        </w:rPr>
        <w:t>+</w:t>
      </w:r>
      <w:r>
        <w:tab/>
        <w:t>WM-Lichtband  5-45° fixverglast+NRWG+Komfortlüft.____</w:t>
      </w:r>
      <w:r>
        <w:tab/>
        <w:t xml:space="preserve">Stk </w:t>
      </w:r>
    </w:p>
    <w:p w14:paraId="25570D09" w14:textId="77777777" w:rsidR="004459AE" w:rsidRDefault="004459AE" w:rsidP="00BD075B">
      <w:pPr>
        <w:pStyle w:val="Langtext"/>
      </w:pPr>
      <w:r>
        <w:t>Neigungswinkel (5 bis 45 Grad):  _ _ _ ° (Grad)</w:t>
      </w:r>
    </w:p>
    <w:p w14:paraId="179BEA77" w14:textId="77777777" w:rsidR="004459AE" w:rsidRDefault="004459AE" w:rsidP="00BD075B">
      <w:pPr>
        <w:pStyle w:val="Langtext"/>
      </w:pPr>
      <w:r>
        <w:t>Rohbaulichte, gesamt (Länge x Breite):  _ _ _ mm x  _ _ _ mm</w:t>
      </w:r>
    </w:p>
    <w:p w14:paraId="537E82B0" w14:textId="77777777" w:rsidR="004459AE" w:rsidRDefault="004459AE" w:rsidP="00BD075B">
      <w:pPr>
        <w:pStyle w:val="Langtext"/>
      </w:pPr>
      <w:r>
        <w:t>Anzahl der feststehenden Module: _ _ _</w:t>
      </w:r>
    </w:p>
    <w:p w14:paraId="37688144" w14:textId="77777777" w:rsidR="004459AE" w:rsidRDefault="004459AE" w:rsidP="00BD075B">
      <w:pPr>
        <w:pStyle w:val="Langtext"/>
      </w:pPr>
      <w:r>
        <w:t>Abmessungen der Module (Länge x Breite):  _ _ _ mm</w:t>
      </w:r>
    </w:p>
    <w:p w14:paraId="3F33D3B0" w14:textId="77777777" w:rsidR="004459AE" w:rsidRDefault="004459AE" w:rsidP="00BD075B">
      <w:pPr>
        <w:pStyle w:val="Langtext"/>
      </w:pPr>
      <w:r>
        <w:t>Anzahl der öffenbaren NRWG-Module: _ _ _</w:t>
      </w:r>
    </w:p>
    <w:p w14:paraId="424CD371" w14:textId="77777777" w:rsidR="004459AE" w:rsidRDefault="004459AE" w:rsidP="00BD075B">
      <w:pPr>
        <w:pStyle w:val="Langtext"/>
      </w:pPr>
      <w:r>
        <w:t>Abmessungen der NRWG-Module (Länge x Breite):  _ _ _ mm</w:t>
      </w:r>
    </w:p>
    <w:p w14:paraId="18585AFD" w14:textId="77777777" w:rsidR="004459AE" w:rsidRDefault="004459AE" w:rsidP="00BD075B">
      <w:pPr>
        <w:pStyle w:val="Langtext"/>
      </w:pPr>
      <w:r>
        <w:t>Anzahl der öffenbaren Lüftungs-Module: _ _ _</w:t>
      </w:r>
    </w:p>
    <w:p w14:paraId="10A75396" w14:textId="77777777" w:rsidR="004459AE" w:rsidRDefault="004459AE" w:rsidP="00BD075B">
      <w:pPr>
        <w:pStyle w:val="Langtext"/>
      </w:pPr>
      <w:r>
        <w:t>Abmessungen der Lüftungs-Module (Länge x Breite):  _ _ _ mm</w:t>
      </w:r>
    </w:p>
    <w:p w14:paraId="7E3E5364" w14:textId="77777777" w:rsidR="004459AE" w:rsidRDefault="004459AE" w:rsidP="00BD075B">
      <w:pPr>
        <w:pStyle w:val="Langtext"/>
      </w:pPr>
      <w:r>
        <w:t>Geometrische Öffnungsfläche nach TRVB 111 aller Module pro Wandmontage-Lichtband:  _ _ _ m²</w:t>
      </w:r>
    </w:p>
    <w:p w14:paraId="3812227B" w14:textId="77777777" w:rsidR="004459AE" w:rsidRDefault="004459AE" w:rsidP="00BD075B">
      <w:pPr>
        <w:pStyle w:val="Langtext"/>
      </w:pPr>
      <w:r>
        <w:t>Die Konstruktion muss für eine Schneelast von  _ _ _ kN/m2 bzw. Windlast von ±  _ _ _ kN/m2 (Druck &amp; Sog) dimensioniert sein.</w:t>
      </w:r>
    </w:p>
    <w:p w14:paraId="2AC1ABF7" w14:textId="77777777" w:rsidR="004459AE" w:rsidRDefault="004459AE" w:rsidP="00BD075B">
      <w:pPr>
        <w:pStyle w:val="Langtext"/>
      </w:pPr>
      <w:r>
        <w:t>Angebotenes Erzeugnis: (....)</w:t>
      </w:r>
    </w:p>
    <w:p w14:paraId="62EEF00E" w14:textId="77777777" w:rsidR="004459AE" w:rsidRDefault="004459AE" w:rsidP="00BD075B">
      <w:pPr>
        <w:pStyle w:val="Kommentar"/>
      </w:pPr>
    </w:p>
    <w:p w14:paraId="037C3450" w14:textId="77777777" w:rsidR="004459AE" w:rsidRDefault="004459AE" w:rsidP="00BD075B">
      <w:pPr>
        <w:pStyle w:val="Kommentar"/>
      </w:pPr>
      <w:r>
        <w:t>Kommentar:</w:t>
      </w:r>
    </w:p>
    <w:p w14:paraId="4EEF91C4" w14:textId="77777777" w:rsidR="004459AE" w:rsidRDefault="004459AE" w:rsidP="00BD075B">
      <w:pPr>
        <w:pStyle w:val="Kommentar"/>
      </w:pPr>
      <w:r>
        <w:t>Abmessungen der Module: In der Ausschreiberlücke sind die Abmessungen - je Modul - aufzulisten.</w:t>
      </w:r>
    </w:p>
    <w:p w14:paraId="57B7E897" w14:textId="77777777" w:rsidR="004459AE" w:rsidRDefault="004459AE" w:rsidP="00BD075B">
      <w:pPr>
        <w:pStyle w:val="TrennungPOS"/>
      </w:pPr>
    </w:p>
    <w:p w14:paraId="4562C145" w14:textId="77777777" w:rsidR="004459AE" w:rsidRDefault="004459AE" w:rsidP="00BD075B">
      <w:pPr>
        <w:pStyle w:val="GrundtextPosNr"/>
        <w:keepNext/>
        <w:keepLines/>
      </w:pPr>
      <w:r>
        <w:t>56.VU 21</w:t>
      </w:r>
    </w:p>
    <w:p w14:paraId="789D5ACA" w14:textId="77777777" w:rsidR="004459AE" w:rsidRDefault="004459AE" w:rsidP="00BD075B">
      <w:pPr>
        <w:pStyle w:val="Grundtext"/>
      </w:pPr>
      <w:r>
        <w:t>Aufzahlung (Az) auf Wandmontage-Lichtband (Neigungswinkel 5 bis 45 Grad) von VELUX mit Zwei-Scheiben-Isolierverglasung Typ 10T.</w:t>
      </w:r>
    </w:p>
    <w:p w14:paraId="47B0F8B5" w14:textId="77777777" w:rsidR="004459AE" w:rsidRDefault="004459AE" w:rsidP="00BD075B">
      <w:pPr>
        <w:pStyle w:val="Kommentar"/>
      </w:pPr>
    </w:p>
    <w:p w14:paraId="6B42255F" w14:textId="77777777" w:rsidR="004459AE" w:rsidRDefault="004459AE" w:rsidP="00BD075B">
      <w:pPr>
        <w:pStyle w:val="Kommentar"/>
      </w:pPr>
      <w:r>
        <w:lastRenderedPageBreak/>
        <w:t>Kommentar:</w:t>
      </w:r>
    </w:p>
    <w:p w14:paraId="63A0A3BF" w14:textId="77777777" w:rsidR="004459AE" w:rsidRDefault="004459AE" w:rsidP="00BD075B">
      <w:pPr>
        <w:pStyle w:val="Kommentar"/>
      </w:pPr>
      <w:r>
        <w:t>Planung und Dimensionierung ist in eigenen Positionen beschrieben.</w:t>
      </w:r>
    </w:p>
    <w:p w14:paraId="24B6C881" w14:textId="77777777" w:rsidR="004459AE" w:rsidRDefault="004459AE" w:rsidP="00BD075B">
      <w:pPr>
        <w:pStyle w:val="Folgeposition"/>
        <w:keepNext/>
        <w:keepLines/>
      </w:pPr>
      <w:r>
        <w:t>A</w:t>
      </w:r>
      <w:r>
        <w:rPr>
          <w:sz w:val="12"/>
        </w:rPr>
        <w:t>+</w:t>
      </w:r>
      <w:r>
        <w:tab/>
        <w:t>Az WM-Lichtband  5-45° f.Glas Typ 10M (Photovoltaik)</w:t>
      </w:r>
      <w:r>
        <w:tab/>
        <w:t xml:space="preserve">Stk </w:t>
      </w:r>
    </w:p>
    <w:p w14:paraId="1336C8D8" w14:textId="77777777" w:rsidR="004459AE" w:rsidRDefault="004459AE" w:rsidP="00BD075B">
      <w:pPr>
        <w:pStyle w:val="Langtext"/>
      </w:pPr>
      <w:r>
        <w:t>Für Photovoltaik (PV) opak, Innenansicht weiß-matt,</w:t>
      </w:r>
    </w:p>
    <w:p w14:paraId="37C3C0FD" w14:textId="77777777" w:rsidR="004459AE" w:rsidRDefault="004459AE" w:rsidP="00BD075B">
      <w:pPr>
        <w:pStyle w:val="Langtext"/>
      </w:pPr>
      <w:r>
        <w:t>außen mit 12 mm Einscheiben-Sicherheitsglas (ESG),</w:t>
      </w:r>
    </w:p>
    <w:p w14:paraId="6BCF7E6D" w14:textId="77777777" w:rsidR="004459AE" w:rsidRDefault="004459AE" w:rsidP="00BD075B">
      <w:pPr>
        <w:pStyle w:val="Langtext"/>
      </w:pPr>
      <w:r>
        <w:t>innen mit Verbund-Sicherheitsverglasung (VSG), 2 x 5 mm Scheibe inkl.2 x 0,38 mm PVB-Folie.</w:t>
      </w:r>
    </w:p>
    <w:p w14:paraId="1232179B" w14:textId="77777777" w:rsidR="004459AE" w:rsidRDefault="004459AE" w:rsidP="00BD075B">
      <w:pPr>
        <w:pStyle w:val="Langtext"/>
      </w:pPr>
    </w:p>
    <w:p w14:paraId="26C06077" w14:textId="77777777" w:rsidR="004459AE" w:rsidRDefault="004459AE" w:rsidP="00BD075B">
      <w:pPr>
        <w:pStyle w:val="Langtext"/>
      </w:pPr>
      <w:r>
        <w:t>• Uw = 1,5 W/(m²K)</w:t>
      </w:r>
    </w:p>
    <w:p w14:paraId="3D416FD3" w14:textId="77777777" w:rsidR="004459AE" w:rsidRDefault="004459AE" w:rsidP="00BD075B">
      <w:pPr>
        <w:pStyle w:val="Langtext"/>
      </w:pPr>
      <w:r>
        <w:t>• Ug = 1,1 W/(m²K)</w:t>
      </w:r>
    </w:p>
    <w:p w14:paraId="126BCD25" w14:textId="77777777" w:rsidR="004459AE" w:rsidRDefault="004459AE" w:rsidP="00BD075B">
      <w:pPr>
        <w:pStyle w:val="Langtext"/>
      </w:pPr>
      <w:r>
        <w:t>• Uf = 1,4 W/(m²K)</w:t>
      </w:r>
    </w:p>
    <w:p w14:paraId="4CA9AF9A" w14:textId="77777777" w:rsidR="004459AE" w:rsidRDefault="004459AE" w:rsidP="00BD075B">
      <w:pPr>
        <w:pStyle w:val="Langtext"/>
      </w:pPr>
      <w:r>
        <w:t>• Psi-Wert = 0,066 W/(mK)</w:t>
      </w:r>
    </w:p>
    <w:p w14:paraId="24C27266" w14:textId="77777777" w:rsidR="004459AE" w:rsidRDefault="004459AE" w:rsidP="00BD075B">
      <w:pPr>
        <w:pStyle w:val="Langtext"/>
      </w:pPr>
      <w:r>
        <w:t>TYP 10M</w:t>
      </w:r>
    </w:p>
    <w:p w14:paraId="52AB8985" w14:textId="77777777" w:rsidR="004459AE" w:rsidRDefault="004459AE" w:rsidP="00BD075B">
      <w:pPr>
        <w:pStyle w:val="Langtext"/>
      </w:pPr>
      <w:r>
        <w:t>Betrifft Position (en): _ _ _</w:t>
      </w:r>
    </w:p>
    <w:p w14:paraId="19C7A4B0" w14:textId="77777777" w:rsidR="004459AE" w:rsidRDefault="004459AE" w:rsidP="00BD075B">
      <w:pPr>
        <w:pStyle w:val="Folgeposition"/>
        <w:keepNext/>
        <w:keepLines/>
      </w:pPr>
      <w:r>
        <w:t>B</w:t>
      </w:r>
      <w:r>
        <w:rPr>
          <w:sz w:val="12"/>
        </w:rPr>
        <w:t>+</w:t>
      </w:r>
      <w:r>
        <w:tab/>
        <w:t>Az WM-Lichtband  5-45° f.Glas Typ 10P (Photovoltaik)</w:t>
      </w:r>
      <w:r>
        <w:tab/>
        <w:t xml:space="preserve">Stk </w:t>
      </w:r>
    </w:p>
    <w:p w14:paraId="1B05A099" w14:textId="77777777" w:rsidR="004459AE" w:rsidRDefault="004459AE" w:rsidP="00BD075B">
      <w:pPr>
        <w:pStyle w:val="Langtext"/>
      </w:pPr>
      <w:r>
        <w:t>Für Photovoltaik (PV), semitransparent 50%,</w:t>
      </w:r>
    </w:p>
    <w:p w14:paraId="41EECAF3" w14:textId="77777777" w:rsidR="004459AE" w:rsidRDefault="004459AE" w:rsidP="00BD075B">
      <w:pPr>
        <w:pStyle w:val="Langtext"/>
      </w:pPr>
      <w:r>
        <w:t>außen mit 12 mm Einscheiben-Sicherheitsglas (ESG),</w:t>
      </w:r>
    </w:p>
    <w:p w14:paraId="00EC9D0E" w14:textId="77777777" w:rsidR="004459AE" w:rsidRDefault="004459AE" w:rsidP="00BD075B">
      <w:pPr>
        <w:pStyle w:val="Langtext"/>
      </w:pPr>
      <w:r>
        <w:t>innen mit Verbund-Sicherheitsverglasung (VSG), 2 x 5 mm Scheibe inkl.2 x 0,38 mm PVB-Folie.</w:t>
      </w:r>
    </w:p>
    <w:p w14:paraId="1051CE39" w14:textId="77777777" w:rsidR="004459AE" w:rsidRDefault="004459AE" w:rsidP="00BD075B">
      <w:pPr>
        <w:pStyle w:val="Langtext"/>
      </w:pPr>
    </w:p>
    <w:p w14:paraId="2D6113A9" w14:textId="77777777" w:rsidR="004459AE" w:rsidRDefault="004459AE" w:rsidP="00BD075B">
      <w:pPr>
        <w:pStyle w:val="Langtext"/>
      </w:pPr>
      <w:r>
        <w:t>• Uw = 1,5 W/(m²K)</w:t>
      </w:r>
    </w:p>
    <w:p w14:paraId="003C0D28" w14:textId="77777777" w:rsidR="004459AE" w:rsidRDefault="004459AE" w:rsidP="00BD075B">
      <w:pPr>
        <w:pStyle w:val="Langtext"/>
      </w:pPr>
      <w:r>
        <w:t>• Ug = 1,1 W/(m²K)</w:t>
      </w:r>
    </w:p>
    <w:p w14:paraId="1AD16FB1" w14:textId="77777777" w:rsidR="004459AE" w:rsidRDefault="004459AE" w:rsidP="00BD075B">
      <w:pPr>
        <w:pStyle w:val="Langtext"/>
      </w:pPr>
      <w:r>
        <w:t>• Uf = 1,4 W/(m²K)</w:t>
      </w:r>
    </w:p>
    <w:p w14:paraId="6FB6A550" w14:textId="77777777" w:rsidR="004459AE" w:rsidRDefault="004459AE" w:rsidP="00BD075B">
      <w:pPr>
        <w:pStyle w:val="Langtext"/>
      </w:pPr>
      <w:r>
        <w:t>• Psi-Wert = 0,066 W/(mK)</w:t>
      </w:r>
    </w:p>
    <w:p w14:paraId="4CF0F3FF" w14:textId="77777777" w:rsidR="004459AE" w:rsidRDefault="004459AE" w:rsidP="00BD075B">
      <w:pPr>
        <w:pStyle w:val="Langtext"/>
      </w:pPr>
      <w:r>
        <w:t>• g = 30%</w:t>
      </w:r>
    </w:p>
    <w:p w14:paraId="52CD5E85" w14:textId="77777777" w:rsidR="004459AE" w:rsidRDefault="004459AE" w:rsidP="00BD075B">
      <w:pPr>
        <w:pStyle w:val="Langtext"/>
      </w:pPr>
      <w:r>
        <w:t>TYP 10P</w:t>
      </w:r>
    </w:p>
    <w:p w14:paraId="2BAFE8D6" w14:textId="77777777" w:rsidR="004459AE" w:rsidRDefault="004459AE" w:rsidP="00BD075B">
      <w:pPr>
        <w:pStyle w:val="Langtext"/>
      </w:pPr>
      <w:r>
        <w:t>Betrifft Position (en): _ _ _</w:t>
      </w:r>
    </w:p>
    <w:p w14:paraId="16842F63" w14:textId="77777777" w:rsidR="004459AE" w:rsidRDefault="004459AE" w:rsidP="00BD075B">
      <w:pPr>
        <w:pStyle w:val="Folgeposition"/>
        <w:keepNext/>
        <w:keepLines/>
      </w:pPr>
      <w:r>
        <w:t>C</w:t>
      </w:r>
      <w:r>
        <w:rPr>
          <w:sz w:val="12"/>
        </w:rPr>
        <w:t>+</w:t>
      </w:r>
      <w:r>
        <w:tab/>
        <w:t>Az WM-Lichtband  5-45° f.Glas Typ 10V (Photovoltaik)</w:t>
      </w:r>
      <w:r>
        <w:tab/>
        <w:t xml:space="preserve">Stk </w:t>
      </w:r>
    </w:p>
    <w:p w14:paraId="681AB40A" w14:textId="77777777" w:rsidR="004459AE" w:rsidRDefault="004459AE" w:rsidP="00BD075B">
      <w:pPr>
        <w:pStyle w:val="Langtext"/>
      </w:pPr>
      <w:r>
        <w:t>Für Photovoltaik (PV), opak, Innenansicht PV-Zellen,</w:t>
      </w:r>
    </w:p>
    <w:p w14:paraId="6379E3FC" w14:textId="77777777" w:rsidR="004459AE" w:rsidRDefault="004459AE" w:rsidP="00BD075B">
      <w:pPr>
        <w:pStyle w:val="Langtext"/>
      </w:pPr>
      <w:r>
        <w:t>außen mit 12 mm Einscheiben-Sicherheitsglas (ESG),</w:t>
      </w:r>
    </w:p>
    <w:p w14:paraId="562C1A28" w14:textId="77777777" w:rsidR="004459AE" w:rsidRDefault="004459AE" w:rsidP="00BD075B">
      <w:pPr>
        <w:pStyle w:val="Langtext"/>
      </w:pPr>
      <w:r>
        <w:t>innen mit Verbund-Sicherheitsverglasung (VSG), 2 x 5 mm Scheibe inkl.2 x 0,38 mm PVB-Folie.</w:t>
      </w:r>
    </w:p>
    <w:p w14:paraId="74F441AD" w14:textId="77777777" w:rsidR="004459AE" w:rsidRDefault="004459AE" w:rsidP="00BD075B">
      <w:pPr>
        <w:pStyle w:val="Langtext"/>
      </w:pPr>
    </w:p>
    <w:p w14:paraId="59887F2F" w14:textId="77777777" w:rsidR="004459AE" w:rsidRDefault="004459AE" w:rsidP="00BD075B">
      <w:pPr>
        <w:pStyle w:val="Langtext"/>
      </w:pPr>
      <w:r>
        <w:t>• Uw = 1,5 W/(m²K)</w:t>
      </w:r>
    </w:p>
    <w:p w14:paraId="6484194B" w14:textId="77777777" w:rsidR="004459AE" w:rsidRDefault="004459AE" w:rsidP="00BD075B">
      <w:pPr>
        <w:pStyle w:val="Langtext"/>
      </w:pPr>
      <w:r>
        <w:t>• Ug = 1,1 W/(m²K)</w:t>
      </w:r>
    </w:p>
    <w:p w14:paraId="3ACB4FAD" w14:textId="77777777" w:rsidR="004459AE" w:rsidRDefault="004459AE" w:rsidP="00BD075B">
      <w:pPr>
        <w:pStyle w:val="Langtext"/>
      </w:pPr>
      <w:r>
        <w:t>• Uf = 1,4 W/(m²K)</w:t>
      </w:r>
    </w:p>
    <w:p w14:paraId="24BC7C3C" w14:textId="77777777" w:rsidR="004459AE" w:rsidRDefault="004459AE" w:rsidP="00BD075B">
      <w:pPr>
        <w:pStyle w:val="Langtext"/>
      </w:pPr>
      <w:r>
        <w:t>• Psi-Wert = 0,066 W/(mK)</w:t>
      </w:r>
    </w:p>
    <w:p w14:paraId="6DF6E236" w14:textId="77777777" w:rsidR="004459AE" w:rsidRDefault="004459AE" w:rsidP="00BD075B">
      <w:pPr>
        <w:pStyle w:val="Langtext"/>
      </w:pPr>
      <w:r>
        <w:t>TYP 10V</w:t>
      </w:r>
    </w:p>
    <w:p w14:paraId="33511858" w14:textId="77777777" w:rsidR="004459AE" w:rsidRDefault="004459AE" w:rsidP="00BD075B">
      <w:pPr>
        <w:pStyle w:val="Langtext"/>
      </w:pPr>
      <w:r>
        <w:t>Betrifft Position (en): _ _ _</w:t>
      </w:r>
    </w:p>
    <w:p w14:paraId="491FC302" w14:textId="77777777" w:rsidR="004459AE" w:rsidRDefault="004459AE" w:rsidP="00BD075B">
      <w:pPr>
        <w:pStyle w:val="Folgeposition"/>
        <w:keepNext/>
        <w:keepLines/>
      </w:pPr>
      <w:r>
        <w:t>E</w:t>
      </w:r>
      <w:r>
        <w:rPr>
          <w:sz w:val="12"/>
        </w:rPr>
        <w:t>+</w:t>
      </w:r>
      <w:r>
        <w:tab/>
        <w:t>Az WM-Lichtband  5-45° f.Glas Typ 10U (Brandschutz)</w:t>
      </w:r>
      <w:r>
        <w:tab/>
        <w:t xml:space="preserve">Stk </w:t>
      </w:r>
    </w:p>
    <w:p w14:paraId="6288F1CD" w14:textId="77777777" w:rsidR="004459AE" w:rsidRDefault="004459AE" w:rsidP="00BD075B">
      <w:pPr>
        <w:pStyle w:val="Langtext"/>
      </w:pPr>
      <w:r>
        <w:t>Aufzahlung (Az) für außen mit 6 mm Einscheiben-Sicherheitsglas (ESG),</w:t>
      </w:r>
    </w:p>
    <w:p w14:paraId="3AB129A7" w14:textId="77777777" w:rsidR="004459AE" w:rsidRDefault="004459AE" w:rsidP="00BD075B">
      <w:pPr>
        <w:pStyle w:val="Langtext"/>
      </w:pPr>
      <w:r>
        <w:t>innen Brandschutzverglasung EI30 mit Durchsturzsicherheitsfunktion.</w:t>
      </w:r>
    </w:p>
    <w:p w14:paraId="3997BFE3" w14:textId="77777777" w:rsidR="004459AE" w:rsidRDefault="004459AE" w:rsidP="00BD075B">
      <w:pPr>
        <w:pStyle w:val="Langtext"/>
      </w:pPr>
    </w:p>
    <w:p w14:paraId="0DA9479A" w14:textId="77777777" w:rsidR="004459AE" w:rsidRDefault="004459AE" w:rsidP="00BD075B">
      <w:pPr>
        <w:pStyle w:val="Langtext"/>
      </w:pPr>
      <w:r>
        <w:t>• Uw = 1,5 W/(m²K)</w:t>
      </w:r>
    </w:p>
    <w:p w14:paraId="322C9425" w14:textId="77777777" w:rsidR="004459AE" w:rsidRDefault="004459AE" w:rsidP="00BD075B">
      <w:pPr>
        <w:pStyle w:val="Langtext"/>
      </w:pPr>
      <w:r>
        <w:t>• Ug = 1,0 W/(m²K)</w:t>
      </w:r>
    </w:p>
    <w:p w14:paraId="733C27EE" w14:textId="77777777" w:rsidR="004459AE" w:rsidRDefault="004459AE" w:rsidP="00BD075B">
      <w:pPr>
        <w:pStyle w:val="Langtext"/>
      </w:pPr>
      <w:r>
        <w:t>• Uf = 1,4 W/(m²K)</w:t>
      </w:r>
    </w:p>
    <w:p w14:paraId="65D4C327" w14:textId="77777777" w:rsidR="004459AE" w:rsidRDefault="004459AE" w:rsidP="00BD075B">
      <w:pPr>
        <w:pStyle w:val="Langtext"/>
      </w:pPr>
      <w:r>
        <w:t>• Psi-Wert = 0,083 W/(mK)</w:t>
      </w:r>
    </w:p>
    <w:p w14:paraId="2E4FAC60" w14:textId="77777777" w:rsidR="004459AE" w:rsidRDefault="004459AE" w:rsidP="00BD075B">
      <w:pPr>
        <w:pStyle w:val="Langtext"/>
      </w:pPr>
      <w:r>
        <w:t>• g = 60%</w:t>
      </w:r>
    </w:p>
    <w:p w14:paraId="4194A65B" w14:textId="77777777" w:rsidR="004459AE" w:rsidRDefault="004459AE" w:rsidP="00BD075B">
      <w:pPr>
        <w:pStyle w:val="Langtext"/>
      </w:pPr>
      <w:r>
        <w:t>Klassifizierung REI30 nach EN 13501-2.</w:t>
      </w:r>
    </w:p>
    <w:p w14:paraId="7EBED5D5" w14:textId="77777777" w:rsidR="004459AE" w:rsidRDefault="004459AE" w:rsidP="008B7BFE">
      <w:pPr>
        <w:pStyle w:val="Langtext"/>
      </w:pPr>
      <w:bookmarkStart w:id="77" w:name="TM78"/>
      <w:bookmarkEnd w:id="77"/>
      <w:r>
        <w:t>Anschluss der feuerbeständigen Module (REI 30) an die vom AG beigestellte Unterkonstruktion mit feuerbeständigem Dichtstoff.</w:t>
      </w:r>
    </w:p>
    <w:p w14:paraId="7A1E5857" w14:textId="77777777" w:rsidR="004459AE" w:rsidRDefault="004459AE" w:rsidP="008B7BFE">
      <w:pPr>
        <w:pStyle w:val="Langtext"/>
      </w:pPr>
      <w:r>
        <w:t>TYP 10U</w:t>
      </w:r>
    </w:p>
    <w:p w14:paraId="79300D7E" w14:textId="77777777" w:rsidR="004459AE" w:rsidRDefault="004459AE" w:rsidP="008B7BFE">
      <w:pPr>
        <w:pStyle w:val="Langtext"/>
      </w:pPr>
      <w:r>
        <w:t>Betrifft Position (en): _ _ _</w:t>
      </w:r>
    </w:p>
    <w:p w14:paraId="43829FC5" w14:textId="77777777" w:rsidR="004459AE" w:rsidRDefault="004459AE" w:rsidP="008B7BFE">
      <w:pPr>
        <w:pStyle w:val="TrennungPOS"/>
      </w:pPr>
    </w:p>
    <w:p w14:paraId="0538324B" w14:textId="77777777" w:rsidR="004459AE" w:rsidRDefault="004459AE" w:rsidP="008B7BFE">
      <w:pPr>
        <w:pStyle w:val="GrundtextPosNr"/>
        <w:keepNext/>
        <w:keepLines/>
      </w:pPr>
      <w:r>
        <w:t>56.VU 23</w:t>
      </w:r>
    </w:p>
    <w:p w14:paraId="57EE2609" w14:textId="77777777" w:rsidR="004459AE" w:rsidRDefault="004459AE" w:rsidP="008B7BFE">
      <w:pPr>
        <w:pStyle w:val="Grundtext"/>
      </w:pPr>
      <w:r>
        <w:t>Aufzahlung (Az) auf Wandmontage-Lichtband (Neigungswinkel 5 bis 45 Grad) von VELUX mit Zwei-Scheiben-Isolierverglasung Typ 10T.</w:t>
      </w:r>
    </w:p>
    <w:p w14:paraId="66360959" w14:textId="77777777" w:rsidR="004459AE" w:rsidRDefault="004459AE" w:rsidP="008B7BFE">
      <w:pPr>
        <w:pStyle w:val="Folgeposition"/>
        <w:keepNext/>
        <w:keepLines/>
      </w:pPr>
      <w:r>
        <w:t>A</w:t>
      </w:r>
      <w:r>
        <w:rPr>
          <w:sz w:val="12"/>
        </w:rPr>
        <w:t>+</w:t>
      </w:r>
      <w:r>
        <w:tab/>
        <w:t>Az WM-Lichtband  5-45° f.Glas Typ 11U (Brand-/Sonnensch.)</w:t>
      </w:r>
      <w:r>
        <w:tab/>
        <w:t xml:space="preserve">Stk </w:t>
      </w:r>
    </w:p>
    <w:p w14:paraId="4211929E" w14:textId="77777777" w:rsidR="004459AE" w:rsidRDefault="004459AE" w:rsidP="008B7BFE">
      <w:pPr>
        <w:pStyle w:val="Langtext"/>
      </w:pPr>
      <w:r>
        <w:t>Aufzahlung (Az) für außen mit 6 mm Einscheiben-Sicherheitsglas (ESG),</w:t>
      </w:r>
    </w:p>
    <w:p w14:paraId="373297D5" w14:textId="77777777" w:rsidR="004459AE" w:rsidRDefault="004459AE" w:rsidP="008B7BFE">
      <w:pPr>
        <w:pStyle w:val="Langtext"/>
      </w:pPr>
      <w:r>
        <w:t>innen Brandschutzverglasung EI30 mit Durchsturzsicherheitsfunktion.</w:t>
      </w:r>
    </w:p>
    <w:p w14:paraId="2AF79774" w14:textId="77777777" w:rsidR="004459AE" w:rsidRDefault="004459AE" w:rsidP="008B7BFE">
      <w:pPr>
        <w:pStyle w:val="Langtext"/>
      </w:pPr>
    </w:p>
    <w:p w14:paraId="777A0525" w14:textId="77777777" w:rsidR="004459AE" w:rsidRDefault="004459AE" w:rsidP="008B7BFE">
      <w:pPr>
        <w:pStyle w:val="Langtext"/>
      </w:pPr>
      <w:r>
        <w:t>• Uw = 1,5 W/(m²K)</w:t>
      </w:r>
    </w:p>
    <w:p w14:paraId="1F244BA3" w14:textId="77777777" w:rsidR="004459AE" w:rsidRDefault="004459AE" w:rsidP="008B7BFE">
      <w:pPr>
        <w:pStyle w:val="Langtext"/>
      </w:pPr>
      <w:r>
        <w:t>• Ug = 1,0 W/(m²K)</w:t>
      </w:r>
    </w:p>
    <w:p w14:paraId="4E7674F8" w14:textId="77777777" w:rsidR="004459AE" w:rsidRDefault="004459AE" w:rsidP="008B7BFE">
      <w:pPr>
        <w:pStyle w:val="Langtext"/>
      </w:pPr>
      <w:r>
        <w:t>• Uf = 1,4 W/(m²K)</w:t>
      </w:r>
    </w:p>
    <w:p w14:paraId="3172363F" w14:textId="77777777" w:rsidR="004459AE" w:rsidRDefault="004459AE" w:rsidP="008B7BFE">
      <w:pPr>
        <w:pStyle w:val="Langtext"/>
      </w:pPr>
      <w:r>
        <w:t>• Psi-Wert = 0,083 W/(mK)</w:t>
      </w:r>
    </w:p>
    <w:p w14:paraId="0597D4CC" w14:textId="77777777" w:rsidR="004459AE" w:rsidRDefault="004459AE" w:rsidP="008B7BFE">
      <w:pPr>
        <w:pStyle w:val="Langtext"/>
      </w:pPr>
      <w:r>
        <w:lastRenderedPageBreak/>
        <w:t>• g = 40%</w:t>
      </w:r>
    </w:p>
    <w:p w14:paraId="2CCB5BA5" w14:textId="77777777" w:rsidR="004459AE" w:rsidRDefault="004459AE" w:rsidP="008B7BFE">
      <w:pPr>
        <w:pStyle w:val="Langtext"/>
      </w:pPr>
      <w:r>
        <w:t>Klassifizierung REI30 nach EN 13501-2.</w:t>
      </w:r>
    </w:p>
    <w:p w14:paraId="10879200" w14:textId="77777777" w:rsidR="004459AE" w:rsidRDefault="004459AE" w:rsidP="008B7BFE">
      <w:pPr>
        <w:pStyle w:val="Langtext"/>
      </w:pPr>
      <w:r>
        <w:t>Anschluss der feuerbeständigen Module (REI 30) an die vom AG beigestellte Unterkonstruktion mit feuerbeständigem Dichtstoff.</w:t>
      </w:r>
    </w:p>
    <w:p w14:paraId="3BF8C14C" w14:textId="77777777" w:rsidR="004459AE" w:rsidRDefault="004459AE" w:rsidP="008B7BFE">
      <w:pPr>
        <w:pStyle w:val="Langtext"/>
      </w:pPr>
      <w:r>
        <w:t>TYP 11U</w:t>
      </w:r>
    </w:p>
    <w:p w14:paraId="511C5C65" w14:textId="77777777" w:rsidR="004459AE" w:rsidRDefault="004459AE" w:rsidP="008B7BFE">
      <w:pPr>
        <w:pStyle w:val="Langtext"/>
      </w:pPr>
      <w:r>
        <w:t>Betrifft Position (en): _ _ _</w:t>
      </w:r>
    </w:p>
    <w:p w14:paraId="48117C16" w14:textId="77777777" w:rsidR="004459AE" w:rsidRDefault="004459AE" w:rsidP="008B7BFE">
      <w:pPr>
        <w:pStyle w:val="Folgeposition"/>
        <w:keepNext/>
        <w:keepLines/>
      </w:pPr>
      <w:r>
        <w:t>C</w:t>
      </w:r>
      <w:r>
        <w:rPr>
          <w:sz w:val="12"/>
        </w:rPr>
        <w:t>+</w:t>
      </w:r>
      <w:r>
        <w:tab/>
        <w:t>Az WM-Lichtband  5-45° f.Glas Typ 11T (Sonnenschutz)</w:t>
      </w:r>
      <w:r>
        <w:tab/>
        <w:t xml:space="preserve">Stk </w:t>
      </w:r>
    </w:p>
    <w:p w14:paraId="61D23953" w14:textId="77777777" w:rsidR="004459AE" w:rsidRDefault="004459AE" w:rsidP="008B7BFE">
      <w:pPr>
        <w:pStyle w:val="Langtext"/>
      </w:pPr>
      <w:r>
        <w:t>Für außen mit 8 mm Einscheiben-Sicherheitsglas (ESG),</w:t>
      </w:r>
    </w:p>
    <w:p w14:paraId="58EDFD1E" w14:textId="77777777" w:rsidR="004459AE" w:rsidRDefault="004459AE" w:rsidP="008B7BFE">
      <w:pPr>
        <w:pStyle w:val="Langtext"/>
      </w:pPr>
      <w:r>
        <w:t>innen mit Verbund-Sicherheitsverglasung (VSG), 2 x 5 mm Scheibe inkl.2 x 0,38 mm PVB-Folie.</w:t>
      </w:r>
    </w:p>
    <w:p w14:paraId="3D144B2E" w14:textId="77777777" w:rsidR="004459AE" w:rsidRDefault="004459AE" w:rsidP="008B7BFE">
      <w:pPr>
        <w:pStyle w:val="Langtext"/>
      </w:pPr>
    </w:p>
    <w:p w14:paraId="4E94F109" w14:textId="77777777" w:rsidR="004459AE" w:rsidRDefault="004459AE" w:rsidP="008B7BFE">
      <w:pPr>
        <w:pStyle w:val="Langtext"/>
      </w:pPr>
      <w:r>
        <w:t>• Uw = 1,4 W/(m²K)</w:t>
      </w:r>
    </w:p>
    <w:p w14:paraId="42EFD17E" w14:textId="77777777" w:rsidR="004459AE" w:rsidRDefault="004459AE" w:rsidP="008B7BFE">
      <w:pPr>
        <w:pStyle w:val="Langtext"/>
      </w:pPr>
      <w:r>
        <w:t>• Ug = 1,0 W/(m²K)</w:t>
      </w:r>
    </w:p>
    <w:p w14:paraId="0544A5D8" w14:textId="77777777" w:rsidR="004459AE" w:rsidRDefault="004459AE" w:rsidP="008B7BFE">
      <w:pPr>
        <w:pStyle w:val="Langtext"/>
      </w:pPr>
      <w:r>
        <w:t>• Uf = 1,4 W/(m²K)</w:t>
      </w:r>
    </w:p>
    <w:p w14:paraId="359B057E" w14:textId="77777777" w:rsidR="004459AE" w:rsidRDefault="004459AE" w:rsidP="008B7BFE">
      <w:pPr>
        <w:pStyle w:val="Langtext"/>
      </w:pPr>
      <w:r>
        <w:t>• Psi-Wert = 0,066 W/(mK)</w:t>
      </w:r>
    </w:p>
    <w:p w14:paraId="172E8B31" w14:textId="77777777" w:rsidR="004459AE" w:rsidRDefault="004459AE" w:rsidP="008B7BFE">
      <w:pPr>
        <w:pStyle w:val="Langtext"/>
      </w:pPr>
      <w:r>
        <w:t>• g = 28%</w:t>
      </w:r>
    </w:p>
    <w:p w14:paraId="6F9E9729" w14:textId="77777777" w:rsidR="004459AE" w:rsidRDefault="004459AE" w:rsidP="008B7BFE">
      <w:pPr>
        <w:pStyle w:val="Langtext"/>
      </w:pPr>
      <w:r>
        <w:t>TYP 11T</w:t>
      </w:r>
    </w:p>
    <w:p w14:paraId="321A0139" w14:textId="77777777" w:rsidR="004459AE" w:rsidRDefault="004459AE" w:rsidP="008B7BFE">
      <w:pPr>
        <w:pStyle w:val="Langtext"/>
      </w:pPr>
      <w:r>
        <w:t>Betrifft Position (en): _ _ _</w:t>
      </w:r>
    </w:p>
    <w:p w14:paraId="2AADAEF7" w14:textId="77777777" w:rsidR="004459AE" w:rsidRDefault="004459AE" w:rsidP="008B7BFE">
      <w:pPr>
        <w:pStyle w:val="TrennungPOS"/>
      </w:pPr>
    </w:p>
    <w:p w14:paraId="641E099A" w14:textId="77777777" w:rsidR="004459AE" w:rsidRDefault="004459AE" w:rsidP="008B7BFE">
      <w:pPr>
        <w:pStyle w:val="GrundtextPosNr"/>
        <w:keepNext/>
        <w:keepLines/>
      </w:pPr>
      <w:r>
        <w:t>56.VU 25</w:t>
      </w:r>
    </w:p>
    <w:p w14:paraId="6F634AE9" w14:textId="77777777" w:rsidR="004459AE" w:rsidRDefault="004459AE" w:rsidP="008B7BFE">
      <w:pPr>
        <w:pStyle w:val="Grundtext"/>
      </w:pPr>
      <w:r>
        <w:t>Aufzahlung (Az) auf Wandmontage-Lichtband (Neigungswinkel 5 bis 45 Grad) von VELUX mit Zwei-Scheiben-Isolierverglasung Typ 10T.</w:t>
      </w:r>
    </w:p>
    <w:p w14:paraId="4F3DB10C" w14:textId="77777777" w:rsidR="004459AE" w:rsidRDefault="004459AE" w:rsidP="008B7BFE">
      <w:pPr>
        <w:pStyle w:val="Folgeposition"/>
        <w:keepNext/>
        <w:keepLines/>
      </w:pPr>
      <w:r>
        <w:t>D</w:t>
      </w:r>
      <w:r>
        <w:rPr>
          <w:sz w:val="12"/>
        </w:rPr>
        <w:t>+</w:t>
      </w:r>
      <w:r>
        <w:tab/>
        <w:t>Az WM-Lichtband  5-45° f.Glas Typ 12T (Sonnenschutz)</w:t>
      </w:r>
      <w:r>
        <w:tab/>
        <w:t xml:space="preserve">Stk </w:t>
      </w:r>
    </w:p>
    <w:p w14:paraId="0CBE027D" w14:textId="77777777" w:rsidR="004459AE" w:rsidRDefault="004459AE" w:rsidP="008B7BFE">
      <w:pPr>
        <w:pStyle w:val="Langtext"/>
      </w:pPr>
      <w:r>
        <w:t>Für außen mit 8 mm Einscheiben-Sicherheitsglas (ESG),</w:t>
      </w:r>
    </w:p>
    <w:p w14:paraId="707222D0" w14:textId="77777777" w:rsidR="004459AE" w:rsidRDefault="004459AE" w:rsidP="008B7BFE">
      <w:pPr>
        <w:pStyle w:val="Langtext"/>
      </w:pPr>
      <w:r>
        <w:t>innen mit Verbund-Sicherheitsverglasung (VSG), 2 x 5 mm Scheibe inkl.2 x 0,38 mm PVB-Folie.</w:t>
      </w:r>
    </w:p>
    <w:p w14:paraId="65AE889C" w14:textId="77777777" w:rsidR="004459AE" w:rsidRDefault="004459AE" w:rsidP="008B7BFE">
      <w:pPr>
        <w:pStyle w:val="Langtext"/>
      </w:pPr>
    </w:p>
    <w:p w14:paraId="73BBBD08" w14:textId="77777777" w:rsidR="004459AE" w:rsidRDefault="004459AE" w:rsidP="008B7BFE">
      <w:pPr>
        <w:pStyle w:val="Langtext"/>
      </w:pPr>
      <w:r>
        <w:t>• Uw = 1,5 W/(m²K)</w:t>
      </w:r>
    </w:p>
    <w:p w14:paraId="044FDF7C" w14:textId="77777777" w:rsidR="004459AE" w:rsidRDefault="004459AE" w:rsidP="008B7BFE">
      <w:pPr>
        <w:pStyle w:val="Langtext"/>
      </w:pPr>
      <w:r>
        <w:t>• Ug = 1,0 W/(m²K)</w:t>
      </w:r>
    </w:p>
    <w:p w14:paraId="073D4A07" w14:textId="77777777" w:rsidR="004459AE" w:rsidRDefault="004459AE" w:rsidP="008B7BFE">
      <w:pPr>
        <w:pStyle w:val="Langtext"/>
      </w:pPr>
      <w:r>
        <w:t>• Uf = 1,4 W/(m²K)</w:t>
      </w:r>
    </w:p>
    <w:p w14:paraId="554DA7F0" w14:textId="77777777" w:rsidR="004459AE" w:rsidRDefault="004459AE" w:rsidP="008B7BFE">
      <w:pPr>
        <w:pStyle w:val="Langtext"/>
      </w:pPr>
      <w:r>
        <w:t>• Psi-Wert = 0,066 W/(mK)</w:t>
      </w:r>
    </w:p>
    <w:p w14:paraId="1F308146" w14:textId="77777777" w:rsidR="004459AE" w:rsidRDefault="004459AE" w:rsidP="008B7BFE">
      <w:pPr>
        <w:pStyle w:val="Langtext"/>
      </w:pPr>
      <w:r>
        <w:t>• g = 16%</w:t>
      </w:r>
    </w:p>
    <w:p w14:paraId="22DC212A" w14:textId="77777777" w:rsidR="004459AE" w:rsidRDefault="004459AE" w:rsidP="008B7BFE">
      <w:pPr>
        <w:pStyle w:val="Langtext"/>
      </w:pPr>
      <w:r>
        <w:t>TYP 12</w:t>
      </w:r>
    </w:p>
    <w:p w14:paraId="71F10DB7" w14:textId="77777777" w:rsidR="004459AE" w:rsidRDefault="004459AE" w:rsidP="008B7BFE">
      <w:pPr>
        <w:pStyle w:val="Langtext"/>
      </w:pPr>
      <w:r>
        <w:t>Betrifft Position (en): _ _ _</w:t>
      </w:r>
    </w:p>
    <w:p w14:paraId="47A80DEE" w14:textId="77777777" w:rsidR="004459AE" w:rsidRDefault="004459AE" w:rsidP="008B7BFE">
      <w:pPr>
        <w:pStyle w:val="TrennungPOS"/>
      </w:pPr>
    </w:p>
    <w:p w14:paraId="152B4565" w14:textId="77777777" w:rsidR="004459AE" w:rsidRDefault="004459AE" w:rsidP="008B7BFE">
      <w:pPr>
        <w:pStyle w:val="GrundtextPosNr"/>
        <w:keepNext/>
        <w:keepLines/>
      </w:pPr>
      <w:r>
        <w:t>56.VU 27</w:t>
      </w:r>
    </w:p>
    <w:p w14:paraId="3811F6AE" w14:textId="77777777" w:rsidR="004459AE" w:rsidRDefault="004459AE" w:rsidP="008B7BFE">
      <w:pPr>
        <w:pStyle w:val="Grundtext"/>
      </w:pPr>
      <w:r>
        <w:t>Aufzahlung (Az) auf Wandmontage-Lichtband (Neigungswinkel 5 bis 45 Grad) von VELUX mit Zwei-Scheiben-Isolierverglasung Typ 10T.</w:t>
      </w:r>
    </w:p>
    <w:p w14:paraId="24313386" w14:textId="77777777" w:rsidR="004459AE" w:rsidRDefault="004459AE" w:rsidP="008B7BFE">
      <w:pPr>
        <w:pStyle w:val="Folgeposition"/>
        <w:keepNext/>
        <w:keepLines/>
      </w:pPr>
      <w:r>
        <w:t>B</w:t>
      </w:r>
      <w:r>
        <w:rPr>
          <w:sz w:val="12"/>
        </w:rPr>
        <w:t>+</w:t>
      </w:r>
      <w:r>
        <w:tab/>
        <w:t>Az WM-Lichtband  5-45° f.Glas Typ 16K (Sonnensch.Krypton)</w:t>
      </w:r>
      <w:r>
        <w:tab/>
        <w:t xml:space="preserve">Stk </w:t>
      </w:r>
    </w:p>
    <w:p w14:paraId="0E926C02" w14:textId="77777777" w:rsidR="004459AE" w:rsidRDefault="004459AE" w:rsidP="008B7BFE">
      <w:pPr>
        <w:pStyle w:val="Langtext"/>
      </w:pPr>
      <w:r>
        <w:t>Für 3- Scheiben-Isolierverglasung.</w:t>
      </w:r>
    </w:p>
    <w:p w14:paraId="2246316A" w14:textId="77777777" w:rsidR="004459AE" w:rsidRDefault="004459AE" w:rsidP="008B7BFE">
      <w:pPr>
        <w:pStyle w:val="Langtext"/>
      </w:pPr>
      <w:r>
        <w:t>Außen mit 8 mm Einscheiben-Sicherheitsglas (ESG),</w:t>
      </w:r>
    </w:p>
    <w:p w14:paraId="79E27B2F" w14:textId="77777777" w:rsidR="004459AE" w:rsidRDefault="004459AE" w:rsidP="008B7BFE">
      <w:pPr>
        <w:pStyle w:val="Langtext"/>
      </w:pPr>
      <w:r>
        <w:t>Mitte mit 4 mm teilvorgespanntes Glas (TVG),</w:t>
      </w:r>
    </w:p>
    <w:p w14:paraId="009CA573" w14:textId="77777777" w:rsidR="004459AE" w:rsidRDefault="004459AE" w:rsidP="008B7BFE">
      <w:pPr>
        <w:pStyle w:val="Langtext"/>
      </w:pPr>
      <w:r>
        <w:t>innen mit Verbund-Sicherheitsverglasung (VSG), 2 x 5 mm Scheibe inkl.2 x 0,38 mm PVB-Folie.</w:t>
      </w:r>
    </w:p>
    <w:p w14:paraId="1483EB7F" w14:textId="77777777" w:rsidR="004459AE" w:rsidRDefault="004459AE" w:rsidP="008B7BFE">
      <w:pPr>
        <w:pStyle w:val="Langtext"/>
      </w:pPr>
    </w:p>
    <w:p w14:paraId="23EE1BE4" w14:textId="77777777" w:rsidR="004459AE" w:rsidRDefault="004459AE" w:rsidP="008B7BFE">
      <w:pPr>
        <w:pStyle w:val="Langtext"/>
      </w:pPr>
      <w:r>
        <w:t>• Uw = 1,0 W/(m²K)</w:t>
      </w:r>
    </w:p>
    <w:p w14:paraId="00B0B404" w14:textId="77777777" w:rsidR="004459AE" w:rsidRDefault="004459AE" w:rsidP="008B7BFE">
      <w:pPr>
        <w:pStyle w:val="Langtext"/>
      </w:pPr>
      <w:r>
        <w:t>• Ug = 0,5 W/(m²K)</w:t>
      </w:r>
    </w:p>
    <w:p w14:paraId="15F69F70" w14:textId="77777777" w:rsidR="004459AE" w:rsidRDefault="004459AE" w:rsidP="008B7BFE">
      <w:pPr>
        <w:pStyle w:val="Langtext"/>
      </w:pPr>
      <w:r>
        <w:t>• Uf = 1,25 W/(m²K)</w:t>
      </w:r>
    </w:p>
    <w:p w14:paraId="314F3A55" w14:textId="77777777" w:rsidR="004459AE" w:rsidRDefault="004459AE" w:rsidP="008B7BFE">
      <w:pPr>
        <w:pStyle w:val="Langtext"/>
      </w:pPr>
      <w:r>
        <w:t>• Psi-Wert = 0,080 W/(mK)</w:t>
      </w:r>
    </w:p>
    <w:p w14:paraId="477DA3C6" w14:textId="77777777" w:rsidR="004459AE" w:rsidRDefault="004459AE" w:rsidP="008B7BFE">
      <w:pPr>
        <w:pStyle w:val="Langtext"/>
      </w:pPr>
      <w:r>
        <w:t>• g = 50%</w:t>
      </w:r>
    </w:p>
    <w:p w14:paraId="3A00B50D" w14:textId="77777777" w:rsidR="004459AE" w:rsidRDefault="004459AE" w:rsidP="008B7BFE">
      <w:pPr>
        <w:pStyle w:val="Langtext"/>
      </w:pPr>
      <w:r>
        <w:t>TYP 16K</w:t>
      </w:r>
    </w:p>
    <w:p w14:paraId="482E908F" w14:textId="77777777" w:rsidR="004459AE" w:rsidRDefault="004459AE" w:rsidP="008B7BFE">
      <w:pPr>
        <w:pStyle w:val="Langtext"/>
      </w:pPr>
      <w:r>
        <w:t>Betrifft Position (en): _ _ _</w:t>
      </w:r>
    </w:p>
    <w:p w14:paraId="3D6C99D0" w14:textId="77777777" w:rsidR="004459AE" w:rsidRDefault="004459AE" w:rsidP="008B7BFE">
      <w:pPr>
        <w:pStyle w:val="Folgeposition"/>
        <w:keepNext/>
        <w:keepLines/>
      </w:pPr>
      <w:r>
        <w:t>C</w:t>
      </w:r>
      <w:r>
        <w:rPr>
          <w:sz w:val="12"/>
        </w:rPr>
        <w:t>+</w:t>
      </w:r>
      <w:r>
        <w:tab/>
        <w:t>Az WM-Lichtband  5-45° f.Glas Typ 16T (3fach ISO)</w:t>
      </w:r>
      <w:r>
        <w:tab/>
        <w:t xml:space="preserve">Stk </w:t>
      </w:r>
    </w:p>
    <w:p w14:paraId="0A558E91" w14:textId="77777777" w:rsidR="004459AE" w:rsidRDefault="004459AE" w:rsidP="008B7BFE">
      <w:pPr>
        <w:pStyle w:val="Langtext"/>
      </w:pPr>
      <w:r>
        <w:t>Für 3- Scheiben-Isolierverglasung.</w:t>
      </w:r>
    </w:p>
    <w:p w14:paraId="0F4B0787" w14:textId="77777777" w:rsidR="004459AE" w:rsidRDefault="004459AE" w:rsidP="008B7BFE">
      <w:pPr>
        <w:pStyle w:val="Langtext"/>
      </w:pPr>
      <w:r>
        <w:t>Außen mit 8 mm Einscheiben-Sicherheitsglas (ESG),</w:t>
      </w:r>
    </w:p>
    <w:p w14:paraId="4C6C7805" w14:textId="77777777" w:rsidR="004459AE" w:rsidRDefault="004459AE" w:rsidP="008B7BFE">
      <w:pPr>
        <w:pStyle w:val="Langtext"/>
      </w:pPr>
      <w:r>
        <w:t>Mitte mit 4 mm teilvorgespanntes Glas (TVG),</w:t>
      </w:r>
    </w:p>
    <w:p w14:paraId="78453792" w14:textId="77777777" w:rsidR="004459AE" w:rsidRDefault="004459AE" w:rsidP="008B7BFE">
      <w:pPr>
        <w:pStyle w:val="Langtext"/>
      </w:pPr>
      <w:r>
        <w:t>innen mit Verbund-Sicherheitsverglasung (VSG), 2 x 5 mm Scheibe inkl.2 x 0,38 mm PVB-Folie.</w:t>
      </w:r>
    </w:p>
    <w:p w14:paraId="1271E17D" w14:textId="77777777" w:rsidR="004459AE" w:rsidRDefault="004459AE" w:rsidP="008B7BFE">
      <w:pPr>
        <w:pStyle w:val="Langtext"/>
      </w:pPr>
    </w:p>
    <w:p w14:paraId="35E43F38" w14:textId="77777777" w:rsidR="004459AE" w:rsidRDefault="004459AE" w:rsidP="008B7BFE">
      <w:pPr>
        <w:pStyle w:val="Langtext"/>
      </w:pPr>
      <w:r>
        <w:t>• Uw = 1,1 W/(m²K)</w:t>
      </w:r>
    </w:p>
    <w:p w14:paraId="105A13C6" w14:textId="77777777" w:rsidR="004459AE" w:rsidRDefault="004459AE" w:rsidP="008B7BFE">
      <w:pPr>
        <w:pStyle w:val="Langtext"/>
      </w:pPr>
      <w:r>
        <w:t>• Ug = 0,7 W/(m²K)</w:t>
      </w:r>
    </w:p>
    <w:p w14:paraId="6AB550E5" w14:textId="77777777" w:rsidR="004459AE" w:rsidRDefault="004459AE" w:rsidP="008B7BFE">
      <w:pPr>
        <w:pStyle w:val="Langtext"/>
      </w:pPr>
      <w:r>
        <w:t>• Uf = 1,25 W/(m²K)</w:t>
      </w:r>
    </w:p>
    <w:p w14:paraId="48ED4359" w14:textId="77777777" w:rsidR="004459AE" w:rsidRDefault="004459AE" w:rsidP="008B7BFE">
      <w:pPr>
        <w:pStyle w:val="Langtext"/>
      </w:pPr>
      <w:r>
        <w:t>• Psi-Wert = 0,080 W/(mK)</w:t>
      </w:r>
    </w:p>
    <w:p w14:paraId="513D8539" w14:textId="77777777" w:rsidR="004459AE" w:rsidRDefault="004459AE" w:rsidP="008B7BFE">
      <w:pPr>
        <w:pStyle w:val="Langtext"/>
      </w:pPr>
      <w:r>
        <w:t>• g = 50%</w:t>
      </w:r>
    </w:p>
    <w:p w14:paraId="402CB805" w14:textId="77777777" w:rsidR="004459AE" w:rsidRDefault="004459AE" w:rsidP="008B7BFE">
      <w:pPr>
        <w:pStyle w:val="Langtext"/>
      </w:pPr>
      <w:r>
        <w:t>TYP 16T</w:t>
      </w:r>
    </w:p>
    <w:p w14:paraId="0E9C6944" w14:textId="77777777" w:rsidR="004459AE" w:rsidRDefault="004459AE" w:rsidP="008B7BFE">
      <w:pPr>
        <w:pStyle w:val="Langtext"/>
      </w:pPr>
      <w:r>
        <w:t>Betrifft Position (en): _ _ _</w:t>
      </w:r>
    </w:p>
    <w:p w14:paraId="217F1A31" w14:textId="77777777" w:rsidR="004459AE" w:rsidRDefault="004459AE" w:rsidP="008B7BFE">
      <w:pPr>
        <w:pStyle w:val="Folgeposition"/>
        <w:keepNext/>
        <w:keepLines/>
      </w:pPr>
      <w:r>
        <w:lastRenderedPageBreak/>
        <w:t>D</w:t>
      </w:r>
      <w:r>
        <w:rPr>
          <w:sz w:val="12"/>
        </w:rPr>
        <w:t>+</w:t>
      </w:r>
      <w:r>
        <w:tab/>
        <w:t>Az WM-Lichtband  5-45° f.Glas Typ 16M (Photovoltaik)</w:t>
      </w:r>
      <w:r>
        <w:tab/>
        <w:t xml:space="preserve">Stk </w:t>
      </w:r>
    </w:p>
    <w:p w14:paraId="241C7E07" w14:textId="77777777" w:rsidR="004459AE" w:rsidRDefault="004459AE" w:rsidP="008B7BFE">
      <w:pPr>
        <w:pStyle w:val="Langtext"/>
      </w:pPr>
      <w:r>
        <w:t>Für 3- Scheiben-Isolierverglasung und Photovoltaik (PV) opak, Innenansicht weiß-matt,</w:t>
      </w:r>
    </w:p>
    <w:p w14:paraId="741B9D2B" w14:textId="77777777" w:rsidR="004459AE" w:rsidRDefault="004459AE" w:rsidP="008B7BFE">
      <w:pPr>
        <w:pStyle w:val="Langtext"/>
      </w:pPr>
      <w:r>
        <w:t>außen mit 12 mm Einscheiben-Sicherheitsglas (ESG),</w:t>
      </w:r>
    </w:p>
    <w:p w14:paraId="62697786" w14:textId="77777777" w:rsidR="004459AE" w:rsidRDefault="004459AE" w:rsidP="008B7BFE">
      <w:pPr>
        <w:pStyle w:val="Langtext"/>
      </w:pPr>
      <w:r>
        <w:t>Mitte mit 4 mm teilvorgespanntes Glas (TVG),</w:t>
      </w:r>
    </w:p>
    <w:p w14:paraId="031B4818" w14:textId="77777777" w:rsidR="004459AE" w:rsidRDefault="004459AE" w:rsidP="008B7BFE">
      <w:pPr>
        <w:pStyle w:val="Langtext"/>
      </w:pPr>
      <w:r>
        <w:t>innen mit Verbund-Sicherheitsverglasung (VSG), 2 x 5 mm Scheibe inkl.2 x 0,38 mm PVB-Folie.</w:t>
      </w:r>
    </w:p>
    <w:p w14:paraId="48A97039" w14:textId="77777777" w:rsidR="004459AE" w:rsidRDefault="004459AE" w:rsidP="008B7BFE">
      <w:pPr>
        <w:pStyle w:val="Langtext"/>
      </w:pPr>
    </w:p>
    <w:p w14:paraId="27431AB2" w14:textId="77777777" w:rsidR="004459AE" w:rsidRDefault="004459AE" w:rsidP="008B7BFE">
      <w:pPr>
        <w:pStyle w:val="Langtext"/>
      </w:pPr>
      <w:r>
        <w:t>• Uw = 1,1 W/(m²K)</w:t>
      </w:r>
    </w:p>
    <w:p w14:paraId="5463DCEE" w14:textId="77777777" w:rsidR="004459AE" w:rsidRDefault="004459AE" w:rsidP="008B7BFE">
      <w:pPr>
        <w:pStyle w:val="Langtext"/>
      </w:pPr>
      <w:r>
        <w:t>• Ug = 0,7 W/(m²K)</w:t>
      </w:r>
    </w:p>
    <w:p w14:paraId="161F6E21" w14:textId="77777777" w:rsidR="004459AE" w:rsidRDefault="004459AE" w:rsidP="008B7BFE">
      <w:pPr>
        <w:pStyle w:val="Langtext"/>
      </w:pPr>
      <w:r>
        <w:t>• Uf = 1,25 W/(m²K)</w:t>
      </w:r>
    </w:p>
    <w:p w14:paraId="4ED0AF65" w14:textId="77777777" w:rsidR="004459AE" w:rsidRDefault="004459AE" w:rsidP="008B7BFE">
      <w:pPr>
        <w:pStyle w:val="Langtext"/>
      </w:pPr>
      <w:r>
        <w:t>• Psi-Wert = 0,080 W/(mK)</w:t>
      </w:r>
    </w:p>
    <w:p w14:paraId="36E59381" w14:textId="77777777" w:rsidR="004459AE" w:rsidRDefault="004459AE" w:rsidP="008B7BFE">
      <w:pPr>
        <w:pStyle w:val="Langtext"/>
      </w:pPr>
      <w:r>
        <w:t>TYP 16M</w:t>
      </w:r>
    </w:p>
    <w:p w14:paraId="20587F3A" w14:textId="77777777" w:rsidR="004459AE" w:rsidRDefault="004459AE" w:rsidP="008B7BFE">
      <w:pPr>
        <w:pStyle w:val="Langtext"/>
      </w:pPr>
      <w:r>
        <w:t>Betrifft Position (en): _ _ _</w:t>
      </w:r>
    </w:p>
    <w:p w14:paraId="7E1592DB" w14:textId="77777777" w:rsidR="004459AE" w:rsidRDefault="004459AE" w:rsidP="008B7BFE">
      <w:pPr>
        <w:pStyle w:val="Folgeposition"/>
        <w:keepNext/>
        <w:keepLines/>
      </w:pPr>
      <w:r>
        <w:t>E</w:t>
      </w:r>
      <w:r>
        <w:rPr>
          <w:sz w:val="12"/>
        </w:rPr>
        <w:t>+</w:t>
      </w:r>
      <w:r>
        <w:tab/>
        <w:t>Az WM-Lichtband  5-45° f.Glas Typ 16P (Photovoltaik)</w:t>
      </w:r>
      <w:r>
        <w:tab/>
        <w:t xml:space="preserve">Stk </w:t>
      </w:r>
    </w:p>
    <w:p w14:paraId="1CAFE401" w14:textId="77777777" w:rsidR="004459AE" w:rsidRDefault="004459AE" w:rsidP="008B7BFE">
      <w:pPr>
        <w:pStyle w:val="Langtext"/>
      </w:pPr>
      <w:r>
        <w:t>Für 3- Scheiben-Isolierverglasung und Photovoltaik (PV), semitransparent 50%,</w:t>
      </w:r>
    </w:p>
    <w:p w14:paraId="22CACB5D" w14:textId="77777777" w:rsidR="004459AE" w:rsidRDefault="004459AE" w:rsidP="008B7BFE">
      <w:pPr>
        <w:pStyle w:val="Langtext"/>
      </w:pPr>
      <w:r>
        <w:t>außen mit 12 mm Einscheiben-Sicherheitsglas (ESG),</w:t>
      </w:r>
    </w:p>
    <w:p w14:paraId="58E86FD2" w14:textId="77777777" w:rsidR="004459AE" w:rsidRDefault="004459AE" w:rsidP="008B7BFE">
      <w:pPr>
        <w:pStyle w:val="Langtext"/>
      </w:pPr>
      <w:r>
        <w:t>Mitte mit 4 mm teilvorgespanntes Glas (TVG),</w:t>
      </w:r>
    </w:p>
    <w:p w14:paraId="6816BE9A" w14:textId="77777777" w:rsidR="004459AE" w:rsidRDefault="004459AE" w:rsidP="008B7BFE">
      <w:pPr>
        <w:pStyle w:val="Langtext"/>
      </w:pPr>
      <w:r>
        <w:t>innen mit Verbund-Sicherheitsverglasung (VSG), 2 x 5 mm Scheibe inkl.2 x 0,38 mm PVB-Folie.</w:t>
      </w:r>
    </w:p>
    <w:p w14:paraId="4B9B08B0" w14:textId="77777777" w:rsidR="004459AE" w:rsidRDefault="004459AE" w:rsidP="008B7BFE">
      <w:pPr>
        <w:pStyle w:val="Langtext"/>
      </w:pPr>
    </w:p>
    <w:p w14:paraId="15A9339D" w14:textId="77777777" w:rsidR="004459AE" w:rsidRDefault="004459AE" w:rsidP="008B7BFE">
      <w:pPr>
        <w:pStyle w:val="Langtext"/>
      </w:pPr>
      <w:r>
        <w:t>• Uw = 1,1 W/(m²K)</w:t>
      </w:r>
    </w:p>
    <w:p w14:paraId="172DC230" w14:textId="77777777" w:rsidR="004459AE" w:rsidRDefault="004459AE" w:rsidP="008B7BFE">
      <w:pPr>
        <w:pStyle w:val="Langtext"/>
      </w:pPr>
      <w:r>
        <w:t>• Ug = 0,7 W/(m²K)</w:t>
      </w:r>
    </w:p>
    <w:p w14:paraId="517F6F19" w14:textId="77777777" w:rsidR="004459AE" w:rsidRDefault="004459AE" w:rsidP="008B7BFE">
      <w:pPr>
        <w:pStyle w:val="Langtext"/>
      </w:pPr>
      <w:r>
        <w:t>• Uf = 1,25 W/(m²K)</w:t>
      </w:r>
    </w:p>
    <w:p w14:paraId="20D5ECBF" w14:textId="77777777" w:rsidR="004459AE" w:rsidRDefault="004459AE" w:rsidP="008B7BFE">
      <w:pPr>
        <w:pStyle w:val="Langtext"/>
      </w:pPr>
      <w:r>
        <w:t>• Psi-Wert = 0,080 W/(mK)</w:t>
      </w:r>
    </w:p>
    <w:p w14:paraId="49E82CFC" w14:textId="77777777" w:rsidR="004459AE" w:rsidRDefault="004459AE" w:rsidP="008B7BFE">
      <w:pPr>
        <w:pStyle w:val="Langtext"/>
      </w:pPr>
      <w:r>
        <w:t>• g = 25%</w:t>
      </w:r>
    </w:p>
    <w:p w14:paraId="6B1291F7" w14:textId="77777777" w:rsidR="004459AE" w:rsidRDefault="004459AE" w:rsidP="008B7BFE">
      <w:pPr>
        <w:pStyle w:val="Langtext"/>
      </w:pPr>
      <w:r>
        <w:t>TYP 16P</w:t>
      </w:r>
    </w:p>
    <w:p w14:paraId="4276A971" w14:textId="77777777" w:rsidR="004459AE" w:rsidRDefault="004459AE" w:rsidP="008B7BFE">
      <w:pPr>
        <w:pStyle w:val="Langtext"/>
      </w:pPr>
      <w:r>
        <w:t>Betrifft Position (en): _ _ _</w:t>
      </w:r>
    </w:p>
    <w:p w14:paraId="5D4F1F81" w14:textId="77777777" w:rsidR="004459AE" w:rsidRDefault="004459AE" w:rsidP="008B7BFE">
      <w:pPr>
        <w:pStyle w:val="Folgeposition"/>
        <w:keepNext/>
        <w:keepLines/>
      </w:pPr>
      <w:r>
        <w:t>F</w:t>
      </w:r>
      <w:r>
        <w:rPr>
          <w:sz w:val="12"/>
        </w:rPr>
        <w:t>+</w:t>
      </w:r>
      <w:r>
        <w:tab/>
        <w:t>Az WM-Lichtband  5-45° f.Glas Typ 16V (Photovoltaik)</w:t>
      </w:r>
      <w:r>
        <w:tab/>
        <w:t xml:space="preserve">Stk </w:t>
      </w:r>
    </w:p>
    <w:p w14:paraId="3F786E55" w14:textId="77777777" w:rsidR="004459AE" w:rsidRDefault="004459AE" w:rsidP="008B7BFE">
      <w:pPr>
        <w:pStyle w:val="Langtext"/>
      </w:pPr>
      <w:r>
        <w:t>Für 3- Scheiben-Isolierverglasung und Photovoltaik (PV), opak, Innenansicht PV-Zellen,</w:t>
      </w:r>
    </w:p>
    <w:p w14:paraId="0A2D7DE3" w14:textId="77777777" w:rsidR="004459AE" w:rsidRDefault="004459AE" w:rsidP="00CF5CB6">
      <w:pPr>
        <w:pStyle w:val="Langtext"/>
      </w:pPr>
      <w:bookmarkStart w:id="78" w:name="TM79"/>
      <w:bookmarkEnd w:id="78"/>
      <w:r>
        <w:t>außen mit 12 mm Einscheiben-Sicherheitsglas (ESG),</w:t>
      </w:r>
    </w:p>
    <w:p w14:paraId="0E431A20" w14:textId="77777777" w:rsidR="004459AE" w:rsidRDefault="004459AE" w:rsidP="00CF5CB6">
      <w:pPr>
        <w:pStyle w:val="Langtext"/>
      </w:pPr>
      <w:r>
        <w:t>Mitte mit 4 mm teilvorgespanntes Glas (TVG),</w:t>
      </w:r>
    </w:p>
    <w:p w14:paraId="3F4DFAFE" w14:textId="77777777" w:rsidR="004459AE" w:rsidRDefault="004459AE" w:rsidP="00CF5CB6">
      <w:pPr>
        <w:pStyle w:val="Langtext"/>
      </w:pPr>
      <w:r>
        <w:t>innen mit Verbund-Sicherheitsverglasung (VSG), 2 x 5 mm Scheibe inkl.2 x 0,38 mm PVB-Folie.</w:t>
      </w:r>
    </w:p>
    <w:p w14:paraId="2DA2B30C" w14:textId="77777777" w:rsidR="004459AE" w:rsidRDefault="004459AE" w:rsidP="00CF5CB6">
      <w:pPr>
        <w:pStyle w:val="Langtext"/>
      </w:pPr>
    </w:p>
    <w:p w14:paraId="55BBA5DB" w14:textId="77777777" w:rsidR="004459AE" w:rsidRDefault="004459AE" w:rsidP="00CF5CB6">
      <w:pPr>
        <w:pStyle w:val="Langtext"/>
      </w:pPr>
      <w:r>
        <w:t>• Uw = 1,1 W/(m²K)</w:t>
      </w:r>
    </w:p>
    <w:p w14:paraId="1AD69BE0" w14:textId="77777777" w:rsidR="004459AE" w:rsidRDefault="004459AE" w:rsidP="00CF5CB6">
      <w:pPr>
        <w:pStyle w:val="Langtext"/>
      </w:pPr>
      <w:r>
        <w:t>• Ug = 0,7 W/(m²K)</w:t>
      </w:r>
    </w:p>
    <w:p w14:paraId="3626A7A2" w14:textId="77777777" w:rsidR="004459AE" w:rsidRDefault="004459AE" w:rsidP="00CF5CB6">
      <w:pPr>
        <w:pStyle w:val="Langtext"/>
      </w:pPr>
      <w:r>
        <w:t>• Uf = 1,25 W/(m²K)</w:t>
      </w:r>
    </w:p>
    <w:p w14:paraId="03F9C1BB" w14:textId="77777777" w:rsidR="004459AE" w:rsidRDefault="004459AE" w:rsidP="00CF5CB6">
      <w:pPr>
        <w:pStyle w:val="Langtext"/>
      </w:pPr>
      <w:r>
        <w:t>• Psi-Wert = 0,080 W/(mK)</w:t>
      </w:r>
    </w:p>
    <w:p w14:paraId="1F89C82D" w14:textId="77777777" w:rsidR="004459AE" w:rsidRDefault="004459AE" w:rsidP="00CF5CB6">
      <w:pPr>
        <w:pStyle w:val="Langtext"/>
      </w:pPr>
      <w:r>
        <w:t>TYP 16V</w:t>
      </w:r>
    </w:p>
    <w:p w14:paraId="03D12464" w14:textId="77777777" w:rsidR="004459AE" w:rsidRDefault="004459AE" w:rsidP="00CF5CB6">
      <w:pPr>
        <w:pStyle w:val="Langtext"/>
      </w:pPr>
      <w:r>
        <w:t>Betrifft Position (en): _ _ _</w:t>
      </w:r>
    </w:p>
    <w:p w14:paraId="096DD318" w14:textId="77777777" w:rsidR="004459AE" w:rsidRDefault="004459AE" w:rsidP="00CF5CB6">
      <w:pPr>
        <w:pStyle w:val="TrennungPOS"/>
      </w:pPr>
    </w:p>
    <w:p w14:paraId="5547ED20" w14:textId="77777777" w:rsidR="004459AE" w:rsidRDefault="004459AE" w:rsidP="00CF5CB6">
      <w:pPr>
        <w:pStyle w:val="GrundtextPosNr"/>
        <w:keepNext/>
        <w:keepLines/>
      </w:pPr>
      <w:r>
        <w:t>56.VU 29</w:t>
      </w:r>
    </w:p>
    <w:p w14:paraId="4360C150" w14:textId="77777777" w:rsidR="004459AE" w:rsidRDefault="004459AE" w:rsidP="00CF5CB6">
      <w:pPr>
        <w:pStyle w:val="Grundtext"/>
      </w:pPr>
      <w:r>
        <w:t>Aufzahlung (Az) auf Wandmontage-Lichtband (Neigungswinkel 5 bis 45 Grad) von VELUX mit Zwei-Scheiben-Isolierverglasung Typ 10T.</w:t>
      </w:r>
    </w:p>
    <w:p w14:paraId="71E4E7FC" w14:textId="77777777" w:rsidR="004459AE" w:rsidRDefault="004459AE" w:rsidP="00CF5CB6">
      <w:pPr>
        <w:pStyle w:val="Folgeposition"/>
        <w:keepNext/>
        <w:keepLines/>
      </w:pPr>
      <w:r>
        <w:t>B</w:t>
      </w:r>
      <w:r>
        <w:rPr>
          <w:sz w:val="12"/>
        </w:rPr>
        <w:t>+</w:t>
      </w:r>
      <w:r>
        <w:tab/>
        <w:t>Az WM-Lichtband  5-45° f.Glas Typ 17K (Sonnensch.Krypton)</w:t>
      </w:r>
      <w:r>
        <w:tab/>
        <w:t xml:space="preserve">Stk </w:t>
      </w:r>
    </w:p>
    <w:p w14:paraId="75A4AB26" w14:textId="77777777" w:rsidR="004459AE" w:rsidRDefault="004459AE" w:rsidP="00CF5CB6">
      <w:pPr>
        <w:pStyle w:val="Langtext"/>
      </w:pPr>
      <w:r>
        <w:t>Für 3- Scheiben-Isolierverglasung.</w:t>
      </w:r>
    </w:p>
    <w:p w14:paraId="4946D3B4" w14:textId="77777777" w:rsidR="004459AE" w:rsidRDefault="004459AE" w:rsidP="00CF5CB6">
      <w:pPr>
        <w:pStyle w:val="Langtext"/>
      </w:pPr>
      <w:r>
        <w:t>Außen mit 8 mm Einscheiben-Sicherheitsglas (ESG),</w:t>
      </w:r>
    </w:p>
    <w:p w14:paraId="3D3486D1" w14:textId="77777777" w:rsidR="004459AE" w:rsidRDefault="004459AE" w:rsidP="00CF5CB6">
      <w:pPr>
        <w:pStyle w:val="Langtext"/>
      </w:pPr>
      <w:r>
        <w:t>Mitte mit 4 mm teilvorgespanntes Glas (TVG),</w:t>
      </w:r>
    </w:p>
    <w:p w14:paraId="2324E561" w14:textId="77777777" w:rsidR="004459AE" w:rsidRDefault="004459AE" w:rsidP="00CF5CB6">
      <w:pPr>
        <w:pStyle w:val="Langtext"/>
      </w:pPr>
      <w:r>
        <w:t>innen mit Verbund-Sicherheitsverglasung (VSG), 2 x 5 mm Scheibe inkl.2 x 0,38 mm PVB-Folie.</w:t>
      </w:r>
    </w:p>
    <w:p w14:paraId="598091D4" w14:textId="77777777" w:rsidR="004459AE" w:rsidRDefault="004459AE" w:rsidP="00CF5CB6">
      <w:pPr>
        <w:pStyle w:val="Langtext"/>
      </w:pPr>
    </w:p>
    <w:p w14:paraId="346758D1" w14:textId="77777777" w:rsidR="004459AE" w:rsidRDefault="004459AE" w:rsidP="00CF5CB6">
      <w:pPr>
        <w:pStyle w:val="Langtext"/>
      </w:pPr>
      <w:r>
        <w:t>• Uw = 1,0 W/(m²K)</w:t>
      </w:r>
    </w:p>
    <w:p w14:paraId="7BC72BDB" w14:textId="77777777" w:rsidR="004459AE" w:rsidRDefault="004459AE" w:rsidP="00CF5CB6">
      <w:pPr>
        <w:pStyle w:val="Langtext"/>
      </w:pPr>
      <w:r>
        <w:t>• Ug = 0,5 W/(m²K)</w:t>
      </w:r>
    </w:p>
    <w:p w14:paraId="22EA59E9" w14:textId="77777777" w:rsidR="004459AE" w:rsidRDefault="004459AE" w:rsidP="00CF5CB6">
      <w:pPr>
        <w:pStyle w:val="Langtext"/>
      </w:pPr>
      <w:r>
        <w:t>• Uf = 1,25 W/(m²K)</w:t>
      </w:r>
    </w:p>
    <w:p w14:paraId="1388021C" w14:textId="77777777" w:rsidR="004459AE" w:rsidRDefault="004459AE" w:rsidP="00CF5CB6">
      <w:pPr>
        <w:pStyle w:val="Langtext"/>
      </w:pPr>
      <w:r>
        <w:t>• Psi-Wert = 0,080 W/(mK)</w:t>
      </w:r>
    </w:p>
    <w:p w14:paraId="63C5A411" w14:textId="77777777" w:rsidR="004459AE" w:rsidRDefault="004459AE" w:rsidP="00CF5CB6">
      <w:pPr>
        <w:pStyle w:val="Langtext"/>
      </w:pPr>
      <w:r>
        <w:t>• g = 25%</w:t>
      </w:r>
    </w:p>
    <w:p w14:paraId="30340D59" w14:textId="77777777" w:rsidR="004459AE" w:rsidRDefault="004459AE" w:rsidP="00CF5CB6">
      <w:pPr>
        <w:pStyle w:val="Langtext"/>
      </w:pPr>
      <w:r>
        <w:t>TYP 17K</w:t>
      </w:r>
    </w:p>
    <w:p w14:paraId="57F0DBC2" w14:textId="77777777" w:rsidR="004459AE" w:rsidRDefault="004459AE" w:rsidP="00CF5CB6">
      <w:pPr>
        <w:pStyle w:val="Langtext"/>
      </w:pPr>
      <w:r>
        <w:t>Betrifft Position (en): _ _ _</w:t>
      </w:r>
    </w:p>
    <w:p w14:paraId="4E2B85CE" w14:textId="77777777" w:rsidR="004459AE" w:rsidRDefault="004459AE" w:rsidP="00CF5CB6">
      <w:pPr>
        <w:pStyle w:val="Folgeposition"/>
        <w:keepNext/>
        <w:keepLines/>
      </w:pPr>
      <w:r>
        <w:t>C</w:t>
      </w:r>
      <w:r>
        <w:rPr>
          <w:sz w:val="12"/>
        </w:rPr>
        <w:t>+</w:t>
      </w:r>
      <w:r>
        <w:tab/>
        <w:t>Az WM-Lichtband  5-45° f.Glas Typ 17T (Sonnenschutz)</w:t>
      </w:r>
      <w:r>
        <w:tab/>
        <w:t xml:space="preserve">Stk </w:t>
      </w:r>
    </w:p>
    <w:p w14:paraId="76B911FD" w14:textId="77777777" w:rsidR="004459AE" w:rsidRDefault="004459AE" w:rsidP="00CF5CB6">
      <w:pPr>
        <w:pStyle w:val="Langtext"/>
      </w:pPr>
      <w:r>
        <w:t>Für 3- Scheiben-Isolierverglasung.</w:t>
      </w:r>
    </w:p>
    <w:p w14:paraId="34F4152A" w14:textId="77777777" w:rsidR="004459AE" w:rsidRDefault="004459AE" w:rsidP="00CF5CB6">
      <w:pPr>
        <w:pStyle w:val="Langtext"/>
      </w:pPr>
      <w:r>
        <w:t>Außen mit 8 mm Einscheiben-Sicherheitsglas (ESG),</w:t>
      </w:r>
    </w:p>
    <w:p w14:paraId="12DCC8A6" w14:textId="77777777" w:rsidR="004459AE" w:rsidRDefault="004459AE" w:rsidP="00CF5CB6">
      <w:pPr>
        <w:pStyle w:val="Langtext"/>
      </w:pPr>
      <w:r>
        <w:t>Mitte mit 4 mm teilvorgespanntes Glas (TVG),</w:t>
      </w:r>
    </w:p>
    <w:p w14:paraId="3B0A3A5B" w14:textId="77777777" w:rsidR="004459AE" w:rsidRDefault="004459AE" w:rsidP="00CF5CB6">
      <w:pPr>
        <w:pStyle w:val="Langtext"/>
      </w:pPr>
      <w:r>
        <w:t>innen mit Verbund-Sicherheitsverglasung (VSG), 2 x 5 mm Scheibe inkl.2 x 0,38 mm PVB-Folie.</w:t>
      </w:r>
    </w:p>
    <w:p w14:paraId="126D9BCA" w14:textId="77777777" w:rsidR="004459AE" w:rsidRDefault="004459AE" w:rsidP="00CF5CB6">
      <w:pPr>
        <w:pStyle w:val="Langtext"/>
      </w:pPr>
    </w:p>
    <w:p w14:paraId="11FE48FC" w14:textId="77777777" w:rsidR="004459AE" w:rsidRDefault="004459AE" w:rsidP="00CF5CB6">
      <w:pPr>
        <w:pStyle w:val="Langtext"/>
      </w:pPr>
      <w:r>
        <w:t>• Uw = 1,1 W/(m²K)</w:t>
      </w:r>
    </w:p>
    <w:p w14:paraId="6342B2A7" w14:textId="77777777" w:rsidR="004459AE" w:rsidRDefault="004459AE" w:rsidP="00CF5CB6">
      <w:pPr>
        <w:pStyle w:val="Langtext"/>
      </w:pPr>
      <w:r>
        <w:t>• Ug = 0,7 W/(m²K)</w:t>
      </w:r>
    </w:p>
    <w:p w14:paraId="10CC98F9" w14:textId="77777777" w:rsidR="004459AE" w:rsidRDefault="004459AE" w:rsidP="00CF5CB6">
      <w:pPr>
        <w:pStyle w:val="Langtext"/>
      </w:pPr>
      <w:r>
        <w:lastRenderedPageBreak/>
        <w:t>• Uf = 1,25 W/(m²K)</w:t>
      </w:r>
    </w:p>
    <w:p w14:paraId="141535F1" w14:textId="77777777" w:rsidR="004459AE" w:rsidRDefault="004459AE" w:rsidP="00CF5CB6">
      <w:pPr>
        <w:pStyle w:val="Langtext"/>
      </w:pPr>
      <w:r>
        <w:t>• Psi-Wert = 0,080 W/(m²K)</w:t>
      </w:r>
    </w:p>
    <w:p w14:paraId="0CC31BD8" w14:textId="77777777" w:rsidR="004459AE" w:rsidRDefault="004459AE" w:rsidP="00CF5CB6">
      <w:pPr>
        <w:pStyle w:val="Langtext"/>
      </w:pPr>
      <w:r>
        <w:t>• g = 25%</w:t>
      </w:r>
    </w:p>
    <w:p w14:paraId="340FF746" w14:textId="77777777" w:rsidR="004459AE" w:rsidRDefault="004459AE" w:rsidP="00CF5CB6">
      <w:pPr>
        <w:pStyle w:val="Langtext"/>
      </w:pPr>
      <w:r>
        <w:t>TYP 17T</w:t>
      </w:r>
    </w:p>
    <w:p w14:paraId="638E0F0C" w14:textId="77777777" w:rsidR="004459AE" w:rsidRDefault="004459AE" w:rsidP="00CF5CB6">
      <w:pPr>
        <w:pStyle w:val="Langtext"/>
      </w:pPr>
      <w:r>
        <w:t>Betrifft Position (en): _ _ _</w:t>
      </w:r>
    </w:p>
    <w:p w14:paraId="5BE4184C" w14:textId="77777777" w:rsidR="004459AE" w:rsidRDefault="004459AE" w:rsidP="00CF5CB6">
      <w:pPr>
        <w:pStyle w:val="TrennungPOS"/>
      </w:pPr>
    </w:p>
    <w:p w14:paraId="58850CC0" w14:textId="77777777" w:rsidR="004459AE" w:rsidRDefault="004459AE" w:rsidP="00CF5CB6">
      <w:pPr>
        <w:pStyle w:val="GrundtextPosNr"/>
        <w:keepNext/>
        <w:keepLines/>
      </w:pPr>
      <w:r>
        <w:t>56.VU 31</w:t>
      </w:r>
    </w:p>
    <w:p w14:paraId="0347063C" w14:textId="77777777" w:rsidR="004459AE" w:rsidRDefault="004459AE" w:rsidP="00CF5CB6">
      <w:pPr>
        <w:pStyle w:val="Grundtext"/>
      </w:pPr>
      <w:r>
        <w:t>Aufzahlung (Az) auf Wandmontage-Lichtband (Neigungswinkel 5 bis 45 Grad) von VELUX mit Zwei-Scheiben-Isolierverglasung Typ 10T.</w:t>
      </w:r>
    </w:p>
    <w:p w14:paraId="56C6CF29" w14:textId="77777777" w:rsidR="004459AE" w:rsidRDefault="004459AE" w:rsidP="00CF5CB6">
      <w:pPr>
        <w:pStyle w:val="Folgeposition"/>
        <w:keepNext/>
        <w:keepLines/>
      </w:pPr>
      <w:r>
        <w:t>B</w:t>
      </w:r>
      <w:r>
        <w:rPr>
          <w:sz w:val="12"/>
        </w:rPr>
        <w:t>+</w:t>
      </w:r>
      <w:r>
        <w:tab/>
        <w:t>Az WM-Lichtband  5-45° f.Glas Typ 18K (Sonnensch.Krypton)</w:t>
      </w:r>
      <w:r>
        <w:tab/>
        <w:t xml:space="preserve">Stk </w:t>
      </w:r>
    </w:p>
    <w:p w14:paraId="24064DE9" w14:textId="77777777" w:rsidR="004459AE" w:rsidRDefault="004459AE" w:rsidP="00CF5CB6">
      <w:pPr>
        <w:pStyle w:val="Langtext"/>
      </w:pPr>
      <w:r>
        <w:t>Für 3- Scheiben-Isolierverglasung.</w:t>
      </w:r>
    </w:p>
    <w:p w14:paraId="20E7B159" w14:textId="77777777" w:rsidR="004459AE" w:rsidRDefault="004459AE" w:rsidP="00CF5CB6">
      <w:pPr>
        <w:pStyle w:val="Langtext"/>
      </w:pPr>
      <w:r>
        <w:t>Außen mit 8 mm Einscheiben-Sicherheitsglas (ESG),</w:t>
      </w:r>
    </w:p>
    <w:p w14:paraId="738B64AB" w14:textId="77777777" w:rsidR="004459AE" w:rsidRDefault="004459AE" w:rsidP="00CF5CB6">
      <w:pPr>
        <w:pStyle w:val="Langtext"/>
      </w:pPr>
      <w:r>
        <w:t>Mitte mit 4 mm teilvorgespanntes Glas (TVG),</w:t>
      </w:r>
    </w:p>
    <w:p w14:paraId="45A1DCF2" w14:textId="77777777" w:rsidR="004459AE" w:rsidRDefault="004459AE" w:rsidP="00CF5CB6">
      <w:pPr>
        <w:pStyle w:val="Langtext"/>
      </w:pPr>
      <w:r>
        <w:t>innen mit Verbund-Sicherheitsverglasung (VSG), 2 x 5 mm Scheibe inkl.2 x 0,38 mm PVB-Folie.</w:t>
      </w:r>
    </w:p>
    <w:p w14:paraId="6DA60E3F" w14:textId="77777777" w:rsidR="004459AE" w:rsidRDefault="004459AE" w:rsidP="00CF5CB6">
      <w:pPr>
        <w:pStyle w:val="Langtext"/>
      </w:pPr>
    </w:p>
    <w:p w14:paraId="167D7B07" w14:textId="77777777" w:rsidR="004459AE" w:rsidRDefault="004459AE" w:rsidP="00CF5CB6">
      <w:pPr>
        <w:pStyle w:val="Langtext"/>
      </w:pPr>
      <w:r>
        <w:t>• Uw = 1,0 W/(m²K)</w:t>
      </w:r>
    </w:p>
    <w:p w14:paraId="66E583FF" w14:textId="77777777" w:rsidR="004459AE" w:rsidRDefault="004459AE" w:rsidP="00CF5CB6">
      <w:pPr>
        <w:pStyle w:val="Langtext"/>
      </w:pPr>
      <w:r>
        <w:t>• Ug = 0,5 W/(m²K)</w:t>
      </w:r>
    </w:p>
    <w:p w14:paraId="0E05C048" w14:textId="77777777" w:rsidR="004459AE" w:rsidRDefault="004459AE" w:rsidP="00CF5CB6">
      <w:pPr>
        <w:pStyle w:val="Langtext"/>
      </w:pPr>
      <w:r>
        <w:t>• Uf = 1,25 W/(m²K)</w:t>
      </w:r>
    </w:p>
    <w:p w14:paraId="0DAE3A30" w14:textId="77777777" w:rsidR="004459AE" w:rsidRDefault="004459AE" w:rsidP="00CF5CB6">
      <w:pPr>
        <w:pStyle w:val="Langtext"/>
      </w:pPr>
      <w:r>
        <w:t>• Psi-Wert = 0,080 W/(mK)</w:t>
      </w:r>
    </w:p>
    <w:p w14:paraId="6FFB0778" w14:textId="77777777" w:rsidR="004459AE" w:rsidRDefault="004459AE" w:rsidP="00CF5CB6">
      <w:pPr>
        <w:pStyle w:val="Langtext"/>
      </w:pPr>
      <w:r>
        <w:t>• g = 14%</w:t>
      </w:r>
    </w:p>
    <w:p w14:paraId="0C5A841A" w14:textId="77777777" w:rsidR="004459AE" w:rsidRDefault="004459AE" w:rsidP="00CF5CB6">
      <w:pPr>
        <w:pStyle w:val="Langtext"/>
      </w:pPr>
      <w:r>
        <w:t>TYP 18K</w:t>
      </w:r>
    </w:p>
    <w:p w14:paraId="078A9684" w14:textId="77777777" w:rsidR="004459AE" w:rsidRDefault="004459AE" w:rsidP="00CF5CB6">
      <w:pPr>
        <w:pStyle w:val="Langtext"/>
      </w:pPr>
      <w:r>
        <w:t>Betrifft Position (en): _ _ _</w:t>
      </w:r>
    </w:p>
    <w:p w14:paraId="6ABCFADA" w14:textId="77777777" w:rsidR="004459AE" w:rsidRDefault="004459AE" w:rsidP="00CF5CB6">
      <w:pPr>
        <w:pStyle w:val="Folgeposition"/>
        <w:keepNext/>
        <w:keepLines/>
      </w:pPr>
      <w:r>
        <w:t>C</w:t>
      </w:r>
      <w:r>
        <w:rPr>
          <w:sz w:val="12"/>
        </w:rPr>
        <w:t>+</w:t>
      </w:r>
      <w:r>
        <w:tab/>
        <w:t>Az WM-Lichtband  5-45° f.Glas Typ 18T (Sonnenschutz)</w:t>
      </w:r>
      <w:r>
        <w:tab/>
        <w:t xml:space="preserve">Stk </w:t>
      </w:r>
    </w:p>
    <w:p w14:paraId="6EF0602C" w14:textId="77777777" w:rsidR="004459AE" w:rsidRDefault="004459AE" w:rsidP="00CF5CB6">
      <w:pPr>
        <w:pStyle w:val="Langtext"/>
      </w:pPr>
      <w:r>
        <w:t>Für 3- Scheiben-Isolierverglasung.</w:t>
      </w:r>
    </w:p>
    <w:p w14:paraId="16A6762B" w14:textId="77777777" w:rsidR="004459AE" w:rsidRDefault="004459AE" w:rsidP="00CF5CB6">
      <w:pPr>
        <w:pStyle w:val="Langtext"/>
      </w:pPr>
      <w:r>
        <w:t>Außen mit 8 mm Einscheiben-Sicherheitsglas (ESG),</w:t>
      </w:r>
    </w:p>
    <w:p w14:paraId="0B0FFE9B" w14:textId="77777777" w:rsidR="004459AE" w:rsidRDefault="004459AE" w:rsidP="00CF5CB6">
      <w:pPr>
        <w:pStyle w:val="Langtext"/>
      </w:pPr>
      <w:r>
        <w:t>Mitte mit 4 mm teilvorgespanntes Glas (TVG),</w:t>
      </w:r>
    </w:p>
    <w:p w14:paraId="7FA72F83" w14:textId="77777777" w:rsidR="004459AE" w:rsidRDefault="004459AE" w:rsidP="00CF5CB6">
      <w:pPr>
        <w:pStyle w:val="Langtext"/>
      </w:pPr>
      <w:r>
        <w:t>innen mit Verbund-Sicherheitsverglasung (VSG), 2 x 5 mm Scheibe inkl.2 x 0,38 mm PVB-Folie.</w:t>
      </w:r>
    </w:p>
    <w:p w14:paraId="4BD69F10" w14:textId="77777777" w:rsidR="004459AE" w:rsidRDefault="004459AE" w:rsidP="00CF5CB6">
      <w:pPr>
        <w:pStyle w:val="Langtext"/>
      </w:pPr>
    </w:p>
    <w:p w14:paraId="03A10700" w14:textId="77777777" w:rsidR="004459AE" w:rsidRDefault="004459AE" w:rsidP="00CF5CB6">
      <w:pPr>
        <w:pStyle w:val="Langtext"/>
      </w:pPr>
      <w:r>
        <w:t>• Uw = 1,1 W/(m²K)</w:t>
      </w:r>
    </w:p>
    <w:p w14:paraId="53964AD7" w14:textId="77777777" w:rsidR="004459AE" w:rsidRDefault="004459AE" w:rsidP="00CF5CB6">
      <w:pPr>
        <w:pStyle w:val="Langtext"/>
      </w:pPr>
      <w:r>
        <w:t>• Ug = 0,7 W/(m²K)</w:t>
      </w:r>
    </w:p>
    <w:p w14:paraId="47C1EAA7" w14:textId="77777777" w:rsidR="004459AE" w:rsidRDefault="004459AE" w:rsidP="00CF5CB6">
      <w:pPr>
        <w:pStyle w:val="Langtext"/>
      </w:pPr>
      <w:r>
        <w:t>• Uf = 1,25 W/(m²K)</w:t>
      </w:r>
    </w:p>
    <w:p w14:paraId="7553EC9F" w14:textId="77777777" w:rsidR="004459AE" w:rsidRDefault="004459AE" w:rsidP="00CF5CB6">
      <w:pPr>
        <w:pStyle w:val="Langtext"/>
      </w:pPr>
      <w:r>
        <w:t>• Psi-Wert = 0,080 W/(mK)</w:t>
      </w:r>
    </w:p>
    <w:p w14:paraId="2FA97571" w14:textId="77777777" w:rsidR="004459AE" w:rsidRDefault="004459AE" w:rsidP="00CF5CB6">
      <w:pPr>
        <w:pStyle w:val="Langtext"/>
      </w:pPr>
      <w:r>
        <w:t>• g = 14%</w:t>
      </w:r>
    </w:p>
    <w:p w14:paraId="130B3643" w14:textId="77777777" w:rsidR="004459AE" w:rsidRDefault="004459AE" w:rsidP="00CF5CB6">
      <w:pPr>
        <w:pStyle w:val="Langtext"/>
      </w:pPr>
      <w:r>
        <w:t>TYP 18T</w:t>
      </w:r>
    </w:p>
    <w:p w14:paraId="302D6362" w14:textId="77777777" w:rsidR="004459AE" w:rsidRDefault="004459AE" w:rsidP="00CF5CB6">
      <w:pPr>
        <w:pStyle w:val="Langtext"/>
      </w:pPr>
      <w:r>
        <w:t>Betrifft Position (en): _ _ _</w:t>
      </w:r>
    </w:p>
    <w:p w14:paraId="584A8589" w14:textId="77777777" w:rsidR="004459AE" w:rsidRDefault="004459AE" w:rsidP="00CF5CB6">
      <w:pPr>
        <w:pStyle w:val="TrennungPOS"/>
      </w:pPr>
    </w:p>
    <w:p w14:paraId="3DF1B7EE" w14:textId="77777777" w:rsidR="004459AE" w:rsidRDefault="004459AE" w:rsidP="00CF5CB6">
      <w:pPr>
        <w:pStyle w:val="GrundtextPosNr"/>
        <w:keepNext/>
        <w:keepLines/>
      </w:pPr>
      <w:r>
        <w:t>56.VU 41</w:t>
      </w:r>
    </w:p>
    <w:p w14:paraId="7D29F328" w14:textId="77777777" w:rsidR="004459AE" w:rsidRDefault="004459AE" w:rsidP="00CF5CB6">
      <w:pPr>
        <w:pStyle w:val="Grundtext"/>
      </w:pPr>
      <w:r>
        <w:t>Aufzahlung (Az) auf Wandmontage-Lichtband (Neigungswinkel 5 bis 45 Grad) von VELUX mit Zwei-Scheiben-Isolierverglasung Typ 10T.</w:t>
      </w:r>
    </w:p>
    <w:p w14:paraId="4D625398" w14:textId="77777777" w:rsidR="004459AE" w:rsidRDefault="004459AE" w:rsidP="00CF5CB6">
      <w:pPr>
        <w:pStyle w:val="Kommentar"/>
      </w:pPr>
    </w:p>
    <w:p w14:paraId="502DD70B" w14:textId="77777777" w:rsidR="004459AE" w:rsidRDefault="004459AE" w:rsidP="00CF5CB6">
      <w:pPr>
        <w:pStyle w:val="Kommentar"/>
      </w:pPr>
      <w:r>
        <w:t>Kommentar:</w:t>
      </w:r>
    </w:p>
    <w:p w14:paraId="099F9F42" w14:textId="77777777" w:rsidR="004459AE" w:rsidRDefault="004459AE" w:rsidP="00CF5CB6">
      <w:pPr>
        <w:pStyle w:val="Kommentar"/>
      </w:pPr>
      <w:r>
        <w:t>Planung und Dimensionierung ist in eigenen Positionen beschrieben.</w:t>
      </w:r>
    </w:p>
    <w:p w14:paraId="4BAD6DC9" w14:textId="77777777" w:rsidR="004459AE" w:rsidRDefault="004459AE" w:rsidP="00CF5CB6">
      <w:pPr>
        <w:pStyle w:val="Folgeposition"/>
        <w:keepNext/>
        <w:keepLines/>
      </w:pPr>
      <w:r>
        <w:t>A</w:t>
      </w:r>
      <w:r>
        <w:rPr>
          <w:sz w:val="12"/>
        </w:rPr>
        <w:t>+</w:t>
      </w:r>
      <w:r>
        <w:tab/>
        <w:t>Az WM-Lichtband  5-45° f.Typ SAGE GLASS</w:t>
      </w:r>
      <w:r>
        <w:tab/>
        <w:t xml:space="preserve">Stk </w:t>
      </w:r>
    </w:p>
    <w:p w14:paraId="57598472" w14:textId="77777777" w:rsidR="004459AE" w:rsidRDefault="004459AE" w:rsidP="00CF5CB6">
      <w:pPr>
        <w:pStyle w:val="Langtext"/>
      </w:pPr>
      <w:r>
        <w:t>Für 3 Scheiben-Isolierverglasung elektrochrom.</w:t>
      </w:r>
    </w:p>
    <w:p w14:paraId="203AEDBF" w14:textId="77777777" w:rsidR="004459AE" w:rsidRDefault="004459AE" w:rsidP="00CF5CB6">
      <w:pPr>
        <w:pStyle w:val="Langtext"/>
      </w:pPr>
      <w:r>
        <w:t>Außen mit 6 mm Einscheiben-Sicherheitsglas (ESG) + 0,9 mm SAGE Glas Folie + 2,2 mm Float,</w:t>
      </w:r>
    </w:p>
    <w:p w14:paraId="0FBF742F" w14:textId="77777777" w:rsidR="004459AE" w:rsidRDefault="004459AE" w:rsidP="00CF5CB6">
      <w:pPr>
        <w:pStyle w:val="Langtext"/>
      </w:pPr>
      <w:r>
        <w:t>Mitte mit 6 mm teilvorgespanntes Glas (TVG),</w:t>
      </w:r>
    </w:p>
    <w:p w14:paraId="3ED8E09A" w14:textId="77777777" w:rsidR="004459AE" w:rsidRDefault="004459AE" w:rsidP="00CF5CB6">
      <w:pPr>
        <w:pStyle w:val="Langtext"/>
      </w:pPr>
      <w:r>
        <w:t>innen mit Verbund-Sicherheitsverglasung (VSG), 2 x 5 mm Scheibe inkl.2 x 0,38 mm PVB-Folie</w:t>
      </w:r>
    </w:p>
    <w:p w14:paraId="212D5042" w14:textId="77777777" w:rsidR="004459AE" w:rsidRDefault="004459AE" w:rsidP="00CF5CB6">
      <w:pPr>
        <w:pStyle w:val="Langtext"/>
      </w:pPr>
    </w:p>
    <w:p w14:paraId="626CC56C" w14:textId="77777777" w:rsidR="004459AE" w:rsidRDefault="004459AE" w:rsidP="00CF5CB6">
      <w:pPr>
        <w:pStyle w:val="Langtext"/>
      </w:pPr>
      <w:r>
        <w:t>• Uw = 1,1 W/(m²K)</w:t>
      </w:r>
    </w:p>
    <w:p w14:paraId="01DEAB16" w14:textId="77777777" w:rsidR="004459AE" w:rsidRDefault="004459AE" w:rsidP="00CF5CB6">
      <w:pPr>
        <w:pStyle w:val="Langtext"/>
      </w:pPr>
      <w:r>
        <w:t>• Ug = 0,7 W/(m²K)</w:t>
      </w:r>
    </w:p>
    <w:p w14:paraId="56561F37" w14:textId="77777777" w:rsidR="004459AE" w:rsidRDefault="004459AE" w:rsidP="00CF5CB6">
      <w:pPr>
        <w:pStyle w:val="Langtext"/>
      </w:pPr>
      <w:r>
        <w:t>• Uf = 1,25 W/(m²K)</w:t>
      </w:r>
    </w:p>
    <w:p w14:paraId="40F871FA" w14:textId="77777777" w:rsidR="004459AE" w:rsidRDefault="004459AE" w:rsidP="00CF5CB6">
      <w:pPr>
        <w:pStyle w:val="Langtext"/>
      </w:pPr>
      <w:r>
        <w:t>• Psi-Wert = 0,070 W/(mK)</w:t>
      </w:r>
    </w:p>
    <w:p w14:paraId="16394B01" w14:textId="77777777" w:rsidR="004459AE" w:rsidRDefault="004459AE" w:rsidP="00CF5CB6">
      <w:pPr>
        <w:pStyle w:val="Langtext"/>
      </w:pPr>
      <w:r>
        <w:t>• g = 3% bis 35%</w:t>
      </w:r>
    </w:p>
    <w:p w14:paraId="2EFF2E45" w14:textId="77777777" w:rsidR="004459AE" w:rsidRDefault="004459AE" w:rsidP="00CF5CB6">
      <w:pPr>
        <w:pStyle w:val="Langtext"/>
      </w:pPr>
      <w:r>
        <w:t>Typ SAGE GLASS</w:t>
      </w:r>
    </w:p>
    <w:p w14:paraId="0E9EDCCB" w14:textId="77777777" w:rsidR="004459AE" w:rsidRDefault="004459AE" w:rsidP="00CF5CB6">
      <w:pPr>
        <w:pStyle w:val="Langtext"/>
      </w:pPr>
      <w:r>
        <w:t>Betrifft Position (en): _ _ _</w:t>
      </w:r>
    </w:p>
    <w:p w14:paraId="7F891569" w14:textId="77777777" w:rsidR="004459AE" w:rsidRDefault="004459AE" w:rsidP="00CF5CB6">
      <w:pPr>
        <w:pStyle w:val="TrennungPOS"/>
      </w:pPr>
    </w:p>
    <w:p w14:paraId="490749CA" w14:textId="77777777" w:rsidR="004459AE" w:rsidRDefault="004459AE" w:rsidP="00CF5CB6">
      <w:pPr>
        <w:pStyle w:val="GrundtextPosNr"/>
        <w:keepNext/>
        <w:keepLines/>
      </w:pPr>
      <w:r>
        <w:t>56.VU 43</w:t>
      </w:r>
    </w:p>
    <w:p w14:paraId="37A6B2E9" w14:textId="77777777" w:rsidR="004459AE" w:rsidRDefault="004459AE" w:rsidP="00CF5CB6">
      <w:pPr>
        <w:pStyle w:val="Grundtext"/>
      </w:pPr>
      <w:r>
        <w:t>Aufzahlung (Az) auf Wandmontage-Lichtband (Neigungswinkel 5 bis 45 Grad) von VELUX mit Zwei-Scheiben-Isolierverglasung Typ 10T.</w:t>
      </w:r>
    </w:p>
    <w:p w14:paraId="112A5709" w14:textId="77777777" w:rsidR="004459AE" w:rsidRDefault="004459AE" w:rsidP="00CF5CB6">
      <w:pPr>
        <w:pStyle w:val="Grundtext"/>
      </w:pPr>
      <w:r>
        <w:t>Für das Liefern und die Montage eines innenliegenden, elektrisch bedienbaren Sonnenschutz-Rollos, einschließlich integriertem Antriebsmotor, passend zum Wandmontage-Lichtband.</w:t>
      </w:r>
    </w:p>
    <w:p w14:paraId="2059A533" w14:textId="77777777" w:rsidR="004459AE" w:rsidRDefault="004459AE" w:rsidP="00CF5CB6">
      <w:pPr>
        <w:pStyle w:val="Grundtext"/>
      </w:pPr>
      <w:r>
        <w:lastRenderedPageBreak/>
        <w:t>Einschließlich Motoren 24 VDC als offenes System für die Einbindung in ein vom AG beigestelltes Steuersystem. Die Schnittstelle zum Gewerk Elektro bilden die Kabelenden an den Modulen ohne jegliche Steuerungskomponenten bzw. Spannungsversorgung.</w:t>
      </w:r>
    </w:p>
    <w:p w14:paraId="2A236075" w14:textId="77777777" w:rsidR="004459AE" w:rsidRDefault="004459AE" w:rsidP="00CF5CB6">
      <w:pPr>
        <w:pStyle w:val="Folgeposition"/>
        <w:keepNext/>
        <w:keepLines/>
      </w:pPr>
      <w:r>
        <w:t>A</w:t>
      </w:r>
      <w:r>
        <w:rPr>
          <w:sz w:val="12"/>
        </w:rPr>
        <w:t>+</w:t>
      </w:r>
      <w:r>
        <w:tab/>
        <w:t>Az WM-Lichtband  5-45° f.Sonnenschutz-Rollo (innenliegend)</w:t>
      </w:r>
      <w:r>
        <w:tab/>
        <w:t xml:space="preserve">Stk </w:t>
      </w:r>
    </w:p>
    <w:p w14:paraId="2A38348F" w14:textId="77777777" w:rsidR="004459AE" w:rsidRDefault="004459AE" w:rsidP="00CF5CB6">
      <w:pPr>
        <w:pStyle w:val="Langtext"/>
      </w:pPr>
      <w:r>
        <w:t>Rollo-Material: Polyester</w:t>
      </w:r>
    </w:p>
    <w:p w14:paraId="49451370" w14:textId="77777777" w:rsidR="004459AE" w:rsidRDefault="004459AE" w:rsidP="00CF5CB6">
      <w:pPr>
        <w:pStyle w:val="Langtext"/>
      </w:pPr>
      <w:r>
        <w:t>Farbe: Weiß, Grau, oder Schwarz</w:t>
      </w:r>
    </w:p>
    <w:p w14:paraId="7A078015" w14:textId="77777777" w:rsidR="004459AE" w:rsidRDefault="004459AE" w:rsidP="00CF5CB6">
      <w:pPr>
        <w:pStyle w:val="Langtext"/>
      </w:pPr>
      <w:r>
        <w:t>Betrifft Position (en): _ _ _</w:t>
      </w:r>
    </w:p>
    <w:p w14:paraId="0CC9A203" w14:textId="77777777" w:rsidR="004459AE" w:rsidRDefault="004459AE" w:rsidP="00CF5CB6">
      <w:pPr>
        <w:pStyle w:val="TrennungPOS"/>
      </w:pPr>
    </w:p>
    <w:p w14:paraId="2E5914A6" w14:textId="77777777" w:rsidR="004459AE" w:rsidRDefault="004459AE" w:rsidP="00CF5CB6">
      <w:pPr>
        <w:pStyle w:val="GrundtextPosNr"/>
        <w:keepNext/>
        <w:keepLines/>
      </w:pPr>
      <w:r>
        <w:t>56.VU 45</w:t>
      </w:r>
    </w:p>
    <w:p w14:paraId="2A79E9B1" w14:textId="77777777" w:rsidR="004459AE" w:rsidRDefault="004459AE" w:rsidP="00CF5CB6">
      <w:pPr>
        <w:pStyle w:val="Grundtext"/>
      </w:pPr>
      <w:r>
        <w:t>Aufzahlung (Az) auf Wandmontage-Lichtband (Neigungswinkel 5 bis 45 Grad) von VELUX mit Zwei-Scheiben-Isolierverglasung Typ 10T.</w:t>
      </w:r>
    </w:p>
    <w:p w14:paraId="2206E66C" w14:textId="77777777" w:rsidR="004459AE" w:rsidRDefault="004459AE" w:rsidP="00CF5CB6">
      <w:pPr>
        <w:pStyle w:val="Grundtext"/>
      </w:pPr>
      <w:r>
        <w:t>Für das Öffnen des beweglichen Moduls mittels verdeckt im Rahmen integriertem Kettenmotors. Identische Innen- und Außenansicht von zu öffnenden und feststehenden Modulen.</w:t>
      </w:r>
    </w:p>
    <w:p w14:paraId="7DC27CC5" w14:textId="77777777" w:rsidR="004459AE" w:rsidRDefault="004459AE" w:rsidP="00362E94">
      <w:pPr>
        <w:pStyle w:val="Grundtext"/>
      </w:pPr>
      <w:bookmarkStart w:id="79" w:name="TM80"/>
      <w:bookmarkEnd w:id="79"/>
      <w:r>
        <w:t>Einschließlich Motoren 24 VDC als offenes System für die Einbindung in ein vom AG beigestelltes Steuersystem. Die Schnittstelle zum Gewerk Elektro bilden die Kabelenden an den Modulen ohne jegliche Steuerungskomponenten bzw. Spannungsversorgung.</w:t>
      </w:r>
    </w:p>
    <w:p w14:paraId="293992F8" w14:textId="77777777" w:rsidR="004459AE" w:rsidRDefault="004459AE" w:rsidP="00362E94">
      <w:pPr>
        <w:pStyle w:val="Folgeposition"/>
        <w:keepNext/>
        <w:keepLines/>
      </w:pPr>
      <w:r>
        <w:t>A</w:t>
      </w:r>
      <w:r>
        <w:rPr>
          <w:sz w:val="12"/>
        </w:rPr>
        <w:t>+</w:t>
      </w:r>
      <w:r>
        <w:tab/>
        <w:t>Az WM-Lichtband  5-45° f.Komfortlüftungsmodul</w:t>
      </w:r>
      <w:r>
        <w:tab/>
        <w:t xml:space="preserve">Stk </w:t>
      </w:r>
    </w:p>
    <w:p w14:paraId="20C8023F" w14:textId="77777777" w:rsidR="004459AE" w:rsidRDefault="004459AE" w:rsidP="00362E94">
      <w:pPr>
        <w:pStyle w:val="Langtext"/>
      </w:pPr>
      <w:r>
        <w:t>Abmessungen (Länge x Breite):  _ _ _ mm x  _ _ _ mm</w:t>
      </w:r>
    </w:p>
    <w:p w14:paraId="340AEFAC" w14:textId="77777777" w:rsidR="004459AE" w:rsidRDefault="004459AE" w:rsidP="00362E94">
      <w:pPr>
        <w:pStyle w:val="Langtext"/>
      </w:pPr>
      <w:r>
        <w:t>Betrifft Position (en): _ _ _</w:t>
      </w:r>
    </w:p>
    <w:p w14:paraId="22996996" w14:textId="77777777" w:rsidR="004459AE" w:rsidRDefault="004459AE" w:rsidP="00362E94">
      <w:pPr>
        <w:pStyle w:val="TrennungPOS"/>
      </w:pPr>
    </w:p>
    <w:p w14:paraId="727459A2" w14:textId="77777777" w:rsidR="004459AE" w:rsidRDefault="004459AE" w:rsidP="00362E94">
      <w:pPr>
        <w:pStyle w:val="GrundtextPosNr"/>
        <w:keepNext/>
        <w:keepLines/>
      </w:pPr>
      <w:r>
        <w:t>56.VU 47</w:t>
      </w:r>
    </w:p>
    <w:p w14:paraId="749F9A41" w14:textId="77777777" w:rsidR="004459AE" w:rsidRDefault="004459AE" w:rsidP="00362E94">
      <w:pPr>
        <w:pStyle w:val="Grundtext"/>
      </w:pPr>
      <w:r>
        <w:t>Aufzahlung (Az) auf Wandmontage-Lichtband (Neigungswinkel 5 bis 45 Grad) von VELUX mit Zwei-Scheiben-Isolierverglasung Typ 10T.</w:t>
      </w:r>
    </w:p>
    <w:p w14:paraId="29ED99F0" w14:textId="77777777" w:rsidR="004459AE" w:rsidRDefault="004459AE" w:rsidP="00362E94">
      <w:pPr>
        <w:pStyle w:val="Grundtext"/>
      </w:pPr>
      <w:r>
        <w:t>Für das Öffnen des NRWG-Moduls mittels verdeckt im Rahmen integriertem Kettenmotor. Identische Innen- und Außenansicht von NRWG, öffenbaren und feststehenden Modulen.</w:t>
      </w:r>
    </w:p>
    <w:p w14:paraId="1B375C70" w14:textId="77777777" w:rsidR="004459AE" w:rsidRDefault="004459AE" w:rsidP="00362E94">
      <w:pPr>
        <w:pStyle w:val="Grundtext"/>
      </w:pPr>
      <w:r>
        <w:t>Einschließlich Motoren 24 VDC als offenes System für die Ansteuerung über eine vom AG beigestellte RWA-Zentrale.</w:t>
      </w:r>
    </w:p>
    <w:p w14:paraId="35E1FCC5" w14:textId="77777777" w:rsidR="004459AE" w:rsidRDefault="004459AE" w:rsidP="00362E94">
      <w:pPr>
        <w:pStyle w:val="Folgeposition"/>
        <w:keepNext/>
        <w:keepLines/>
      </w:pPr>
      <w:r>
        <w:t>A</w:t>
      </w:r>
      <w:r>
        <w:rPr>
          <w:sz w:val="12"/>
        </w:rPr>
        <w:t>+</w:t>
      </w:r>
      <w:r>
        <w:tab/>
        <w:t>Az WM-Lichtband  5-45° f.NRWG-Modul</w:t>
      </w:r>
      <w:r>
        <w:tab/>
        <w:t xml:space="preserve">Stk </w:t>
      </w:r>
    </w:p>
    <w:p w14:paraId="39AAE15E" w14:textId="77777777" w:rsidR="004459AE" w:rsidRDefault="004459AE" w:rsidP="00362E94">
      <w:pPr>
        <w:pStyle w:val="Langtext"/>
      </w:pPr>
      <w:r>
        <w:t>Abmessungen (Länge x Breite):  _ _ _ x  _ _ _ mm</w:t>
      </w:r>
    </w:p>
    <w:p w14:paraId="6B9497C8" w14:textId="77777777" w:rsidR="004459AE" w:rsidRDefault="004459AE" w:rsidP="00362E94">
      <w:pPr>
        <w:pStyle w:val="Langtext"/>
      </w:pPr>
      <w:r>
        <w:t>Betrifft Position (en): _ _ _</w:t>
      </w:r>
    </w:p>
    <w:p w14:paraId="3E8FBC2E" w14:textId="77777777" w:rsidR="004459AE" w:rsidRDefault="004459AE" w:rsidP="00362E94">
      <w:pPr>
        <w:pStyle w:val="TrennungPOS"/>
      </w:pPr>
    </w:p>
    <w:p w14:paraId="2B33198A" w14:textId="77777777" w:rsidR="004459AE" w:rsidRDefault="004459AE" w:rsidP="00362E94">
      <w:pPr>
        <w:pStyle w:val="GrundtextPosNr"/>
        <w:keepNext/>
        <w:keepLines/>
      </w:pPr>
      <w:r>
        <w:t>56.VU 51</w:t>
      </w:r>
    </w:p>
    <w:p w14:paraId="62677B07" w14:textId="77777777" w:rsidR="004459AE" w:rsidRDefault="004459AE" w:rsidP="00362E94">
      <w:pPr>
        <w:pStyle w:val="Grundtext"/>
      </w:pPr>
      <w:r>
        <w:t>Aufzahlung (Az) auf Lichtband (Neigungswinkel 5 bis 30 Grad) von VELUX mit Zwei-Scheiben-Isolierverglasung Typ 10T.</w:t>
      </w:r>
    </w:p>
    <w:p w14:paraId="36E7A8B7" w14:textId="77777777" w:rsidR="004459AE" w:rsidRDefault="004459AE" w:rsidP="00362E94">
      <w:pPr>
        <w:pStyle w:val="Grundtext"/>
      </w:pPr>
      <w:r>
        <w:t>Für das Öffnen des NRWG-Moduls mittels verdeckt im Rahmen integriertem Kettenmotor. Identische Innen- und Außenansicht von NRWG, öffenbaren und feststehenden Modulen.</w:t>
      </w:r>
    </w:p>
    <w:p w14:paraId="704040E8" w14:textId="77777777" w:rsidR="004459AE" w:rsidRDefault="004459AE" w:rsidP="00362E94">
      <w:pPr>
        <w:pStyle w:val="Grundtext"/>
      </w:pPr>
      <w:r>
        <w:t>Einschließlich Motoren 24 VDC als offenes System für die Ansteuerung über eine vom AG beigestellte RWA-Zentrale.</w:t>
      </w:r>
    </w:p>
    <w:p w14:paraId="6C06E89C" w14:textId="77777777" w:rsidR="004459AE" w:rsidRDefault="004459AE" w:rsidP="00362E94">
      <w:pPr>
        <w:pStyle w:val="Folgeposition"/>
        <w:keepNext/>
        <w:keepLines/>
      </w:pPr>
      <w:r>
        <w:t>A</w:t>
      </w:r>
      <w:r>
        <w:rPr>
          <w:sz w:val="12"/>
        </w:rPr>
        <w:t>+</w:t>
      </w:r>
      <w:r>
        <w:tab/>
        <w:t>Az Sonder-Bleche  f.Lichtband 5-45°</w:t>
      </w:r>
      <w:r>
        <w:tab/>
        <w:t xml:space="preserve">Stk </w:t>
      </w:r>
    </w:p>
    <w:p w14:paraId="60168AE7" w14:textId="77777777" w:rsidR="004459AE" w:rsidRDefault="004459AE" w:rsidP="00362E94">
      <w:pPr>
        <w:pStyle w:val="Langtext"/>
      </w:pPr>
      <w:r>
        <w:t>Projektspezifische Bleche in Sonderabmessungen abweichend vom Standard-Maß des Herstellers für Unterkonstruktionen breiter als 210 mm.</w:t>
      </w:r>
    </w:p>
    <w:p w14:paraId="5BDB9EDA" w14:textId="77777777" w:rsidR="004459AE" w:rsidRDefault="004459AE" w:rsidP="00362E94">
      <w:pPr>
        <w:pStyle w:val="Langtext"/>
      </w:pPr>
      <w:r>
        <w:t>Abmessungen (mm): _ _ _</w:t>
      </w:r>
    </w:p>
    <w:p w14:paraId="1369F05B" w14:textId="77777777" w:rsidR="004459AE" w:rsidRDefault="004459AE" w:rsidP="00362E94">
      <w:pPr>
        <w:pStyle w:val="Langtext"/>
      </w:pPr>
      <w:r>
        <w:t>Betrifft Position (en): _ _ _</w:t>
      </w:r>
    </w:p>
    <w:p w14:paraId="6236A0C2" w14:textId="77777777" w:rsidR="004459AE" w:rsidRDefault="004459AE" w:rsidP="00362E94">
      <w:pPr>
        <w:pStyle w:val="TrennungPOS"/>
      </w:pPr>
    </w:p>
    <w:p w14:paraId="64C21A2D" w14:textId="77777777" w:rsidR="004459AE" w:rsidRDefault="004459AE" w:rsidP="00362E94">
      <w:pPr>
        <w:pStyle w:val="GrundtextPosNr"/>
        <w:keepNext/>
        <w:keepLines/>
      </w:pPr>
      <w:r>
        <w:t>56.VU 81</w:t>
      </w:r>
    </w:p>
    <w:p w14:paraId="0573192D" w14:textId="77777777" w:rsidR="004459AE" w:rsidRDefault="004459AE" w:rsidP="00362E94">
      <w:pPr>
        <w:pStyle w:val="Grundtext"/>
      </w:pPr>
      <w:r>
        <w:t>Montage der vorgefertigten Module (VELUX) für das im Positionsstichwort angegebene Wandmontage-Lichtband (Pos. Nr.) bzw. modulare Oberlicht (VELUX).</w:t>
      </w:r>
    </w:p>
    <w:p w14:paraId="2B998B3F" w14:textId="77777777" w:rsidR="004459AE" w:rsidRDefault="004459AE" w:rsidP="00362E94">
      <w:pPr>
        <w:pStyle w:val="Grundtext"/>
      </w:pPr>
      <w:r>
        <w:t>Folgende Leistungen sind in den Einheitspreis der Montage einkalkuliert:</w:t>
      </w:r>
    </w:p>
    <w:p w14:paraId="3C7FB6B2" w14:textId="77777777" w:rsidR="004459AE" w:rsidRDefault="004459AE" w:rsidP="00362E94">
      <w:pPr>
        <w:pStyle w:val="Grundtext"/>
      </w:pPr>
    </w:p>
    <w:p w14:paraId="0A909718" w14:textId="77777777" w:rsidR="004459AE" w:rsidRDefault="004459AE" w:rsidP="00362E94">
      <w:pPr>
        <w:pStyle w:val="Grundtext"/>
      </w:pPr>
      <w:r>
        <w:t>• Montagebeschläge</w:t>
      </w:r>
    </w:p>
    <w:p w14:paraId="680131AF" w14:textId="77777777" w:rsidR="004459AE" w:rsidRDefault="004459AE" w:rsidP="00362E94">
      <w:pPr>
        <w:pStyle w:val="Grundtext"/>
      </w:pPr>
      <w:r>
        <w:t>• das Liefern und Montieren der Dämmung unterhalb der Eindeckrahmen</w:t>
      </w:r>
    </w:p>
    <w:p w14:paraId="10DBE8BC" w14:textId="77777777" w:rsidR="004459AE" w:rsidRDefault="004459AE" w:rsidP="00362E94">
      <w:pPr>
        <w:pStyle w:val="Grundtext"/>
      </w:pPr>
      <w:r>
        <w:t>• das Liefern und Montieren der Eindeckrahmen des Modularen Oberlicht-Systems</w:t>
      </w:r>
    </w:p>
    <w:p w14:paraId="5F7C25D3" w14:textId="77777777" w:rsidR="004459AE" w:rsidRDefault="004459AE" w:rsidP="00362E94">
      <w:pPr>
        <w:pStyle w:val="Grundtext"/>
      </w:pPr>
      <w:r>
        <w:t>• das Liefern und Montieren der Dampfbremsen-Anschlussstreifen</w:t>
      </w:r>
    </w:p>
    <w:p w14:paraId="38C3EBF7" w14:textId="77777777" w:rsidR="004459AE" w:rsidRDefault="004459AE" w:rsidP="00362E94">
      <w:pPr>
        <w:pStyle w:val="Grundtext"/>
      </w:pPr>
      <w:r>
        <w:t>Alle Bauteile werden nur aus dem System oder der Auswahl von Produkten des Herstellers der Grundposition angeboten bzw. ausgeführt.</w:t>
      </w:r>
    </w:p>
    <w:p w14:paraId="4F40342D" w14:textId="77777777" w:rsidR="004459AE" w:rsidRDefault="004459AE" w:rsidP="00362E94">
      <w:pPr>
        <w:pStyle w:val="Folgeposition"/>
        <w:keepNext/>
        <w:keepLines/>
      </w:pPr>
      <w:r>
        <w:t>A</w:t>
      </w:r>
      <w:r>
        <w:rPr>
          <w:sz w:val="12"/>
        </w:rPr>
        <w:t>+</w:t>
      </w:r>
      <w:r>
        <w:tab/>
        <w:t>Montage WM-Lichtband  5-45°____</w:t>
      </w:r>
      <w:r>
        <w:tab/>
        <w:t xml:space="preserve">PA </w:t>
      </w:r>
    </w:p>
    <w:p w14:paraId="6D1E8D31" w14:textId="77777777" w:rsidR="004459AE" w:rsidRDefault="004459AE" w:rsidP="00362E94">
      <w:pPr>
        <w:pStyle w:val="Langtext"/>
      </w:pPr>
      <w:r>
        <w:t>Einschließlich der umlaufenden Anbindung der Unterkonstruktion an die Dachhaut/Dachdeckung (außen) und dem umlaufenden Anschluss an die Luftdichtheitsebene.</w:t>
      </w:r>
    </w:p>
    <w:p w14:paraId="481B91C1" w14:textId="77777777" w:rsidR="004459AE" w:rsidRDefault="004459AE" w:rsidP="00362E94">
      <w:pPr>
        <w:pStyle w:val="Langtext"/>
      </w:pPr>
      <w:r>
        <w:t>Sonstige Angaben: _ _ _</w:t>
      </w:r>
    </w:p>
    <w:p w14:paraId="64B363D1" w14:textId="77777777" w:rsidR="004459AE" w:rsidRDefault="004459AE" w:rsidP="00362E94">
      <w:pPr>
        <w:pStyle w:val="TrennungPOS"/>
      </w:pPr>
    </w:p>
    <w:p w14:paraId="51092670" w14:textId="77777777" w:rsidR="004459AE" w:rsidRDefault="004459AE" w:rsidP="00362E94">
      <w:pPr>
        <w:pStyle w:val="GrundtextPosNr"/>
        <w:keepNext/>
        <w:keepLines/>
      </w:pPr>
      <w:r>
        <w:t>56.VU 83</w:t>
      </w:r>
    </w:p>
    <w:p w14:paraId="67146489" w14:textId="77777777" w:rsidR="004459AE" w:rsidRDefault="004459AE" w:rsidP="00362E94">
      <w:pPr>
        <w:pStyle w:val="Grundtext"/>
      </w:pPr>
      <w:r>
        <w:t>Anschluss der feuerbeständigen Module (REI 30) an die vom AG beigestellte Unterkonstruktion mit feuerbeständigem Dichtstoff für das im Positionsstichwort angegebene Wandmontage-Lichtband (Pos. Nr.) bzw. modulare Oberlicht (VELUX).</w:t>
      </w:r>
    </w:p>
    <w:p w14:paraId="1461D169" w14:textId="77777777" w:rsidR="004459AE" w:rsidRDefault="004459AE" w:rsidP="00362E94">
      <w:pPr>
        <w:pStyle w:val="Folgeposition"/>
        <w:keepNext/>
        <w:keepLines/>
      </w:pPr>
      <w:r>
        <w:t>A</w:t>
      </w:r>
      <w:r>
        <w:rPr>
          <w:sz w:val="12"/>
        </w:rPr>
        <w:t>+</w:t>
      </w:r>
      <w:r>
        <w:tab/>
        <w:t>Einbaumodule REI30  f.WM-Lichtband 5-45°____</w:t>
      </w:r>
      <w:r>
        <w:tab/>
        <w:t xml:space="preserve">PA </w:t>
      </w:r>
    </w:p>
    <w:p w14:paraId="07AB635E" w14:textId="77777777" w:rsidR="004459AE" w:rsidRDefault="004459AE" w:rsidP="00362E94">
      <w:pPr>
        <w:pStyle w:val="Langtext"/>
      </w:pPr>
      <w:r>
        <w:t>Sonstige Angaben: _ _ _</w:t>
      </w:r>
    </w:p>
    <w:p w14:paraId="550FC5CB" w14:textId="77777777" w:rsidR="004459AE" w:rsidRDefault="004459AE" w:rsidP="00362E94">
      <w:pPr>
        <w:pStyle w:val="TrennungPOS"/>
      </w:pPr>
    </w:p>
    <w:p w14:paraId="5923E2DF" w14:textId="77777777" w:rsidR="004459AE" w:rsidRDefault="004459AE" w:rsidP="00362E94">
      <w:pPr>
        <w:pStyle w:val="GrundtextPosNr"/>
        <w:keepNext/>
        <w:keepLines/>
      </w:pPr>
      <w:r>
        <w:lastRenderedPageBreak/>
        <w:t>56.VU 90</w:t>
      </w:r>
    </w:p>
    <w:p w14:paraId="50C374F4" w14:textId="77777777" w:rsidR="004459AE" w:rsidRDefault="004459AE" w:rsidP="00362E94">
      <w:pPr>
        <w:pStyle w:val="Grundtext"/>
      </w:pPr>
      <w:r>
        <w:t>Elektrischer Anschluss der als offenes System gelieferten Elektrokomponenten, einschließlich Einbindung in das vom AG beigestellte Steuersystem und Herstellung der Zuleitungen durch einen Elektroinstallateur oder eine Elektrofachkraft für das im Positionsstichwort angegebene Wandmontage-Lichtband (Pos. Nr.) bzw. modulare Oberlicht (VELUX).</w:t>
      </w:r>
    </w:p>
    <w:p w14:paraId="756A9CB7" w14:textId="77777777" w:rsidR="004459AE" w:rsidRDefault="004459AE" w:rsidP="00362E94">
      <w:pPr>
        <w:pStyle w:val="Grundtext"/>
      </w:pPr>
      <w:r>
        <w:t>Gemäß einschlägigen Arbeitsvorschriften, Unfallverhütungsvorschriften und allgemein anerkannten Regeln der Technik.</w:t>
      </w:r>
    </w:p>
    <w:p w14:paraId="160AFDC9" w14:textId="77777777" w:rsidR="004459AE" w:rsidRDefault="004459AE" w:rsidP="00362E94">
      <w:pPr>
        <w:pStyle w:val="Folgeposition"/>
        <w:keepNext/>
        <w:keepLines/>
      </w:pPr>
      <w:r>
        <w:t>A</w:t>
      </w:r>
      <w:r>
        <w:rPr>
          <w:sz w:val="12"/>
        </w:rPr>
        <w:t>+</w:t>
      </w:r>
      <w:r>
        <w:tab/>
        <w:t>Elektrischer Anschluss  f.WM-Lichtband 5-45°____</w:t>
      </w:r>
      <w:r>
        <w:tab/>
        <w:t xml:space="preserve">PA </w:t>
      </w:r>
    </w:p>
    <w:p w14:paraId="3EB6D1AD" w14:textId="77777777" w:rsidR="004459AE" w:rsidRDefault="004459AE" w:rsidP="00362E94">
      <w:pPr>
        <w:pStyle w:val="Langtext"/>
      </w:pPr>
      <w:r>
        <w:t>Sonstige Angaben: _ _ _</w:t>
      </w:r>
    </w:p>
    <w:p w14:paraId="0696A288" w14:textId="77777777" w:rsidR="004459AE" w:rsidRDefault="004459AE" w:rsidP="00362E94">
      <w:pPr>
        <w:pStyle w:val="TrennungPOS"/>
      </w:pPr>
    </w:p>
    <w:p w14:paraId="5BE5F639" w14:textId="77777777" w:rsidR="004459AE" w:rsidRDefault="004459AE" w:rsidP="00362E94">
      <w:pPr>
        <w:pStyle w:val="GrundtextPosNr"/>
        <w:keepNext/>
        <w:keepLines/>
      </w:pPr>
      <w:r>
        <w:t>56.VU 93</w:t>
      </w:r>
    </w:p>
    <w:p w14:paraId="2023D91A" w14:textId="77777777" w:rsidR="004459AE" w:rsidRDefault="004459AE" w:rsidP="00362E94">
      <w:pPr>
        <w:pStyle w:val="Grundtext"/>
      </w:pPr>
      <w:r>
        <w:t>Elektroarbeiten SAGE Glass für das im Positionsstichwort angegebene Wandmontage-Lichtband (Pos. Nr.) bzw. modulare Oberlicht (VELUX).</w:t>
      </w:r>
    </w:p>
    <w:p w14:paraId="1A4C7F9B" w14:textId="77777777" w:rsidR="004459AE" w:rsidRDefault="004459AE" w:rsidP="00362E94">
      <w:pPr>
        <w:pStyle w:val="Grundtext"/>
      </w:pPr>
    </w:p>
    <w:p w14:paraId="03C829E4" w14:textId="77777777" w:rsidR="004459AE" w:rsidRDefault="004459AE" w:rsidP="00362E94">
      <w:pPr>
        <w:pStyle w:val="Grundtext"/>
      </w:pPr>
      <w:r>
        <w:t>• Installation und Verbindung der Rahmenkabel an die Verteilerkästen gemäß Anschlussschema, welches vom EC-Glas Hersteller mitgeliefert wird.</w:t>
      </w:r>
    </w:p>
    <w:p w14:paraId="30FBB55E" w14:textId="77777777" w:rsidR="004459AE" w:rsidRDefault="004459AE" w:rsidP="00362E94">
      <w:pPr>
        <w:pStyle w:val="Grundtext"/>
      </w:pPr>
      <w:r>
        <w:t>• Verbindung der Kabel von den außenliegenden Lichtsensoren und an die Verteilerkästen.</w:t>
      </w:r>
    </w:p>
    <w:p w14:paraId="4369B110" w14:textId="77777777" w:rsidR="004459AE" w:rsidRDefault="004459AE" w:rsidP="00362E94">
      <w:pPr>
        <w:pStyle w:val="Grundtext"/>
      </w:pPr>
      <w:r>
        <w:t>• Installation der Verteilerkästen gemäß Verdrahtungsdiagramm (z.T. mehrere pro Etage).</w:t>
      </w:r>
    </w:p>
    <w:p w14:paraId="48BA8B74" w14:textId="77777777" w:rsidR="004459AE" w:rsidRDefault="004459AE" w:rsidP="00362E94">
      <w:pPr>
        <w:pStyle w:val="Grundtext"/>
      </w:pPr>
      <w:r>
        <w:t>• Installation und Verbindung des 12-poligen Kabels an die Verteilerkästen sowie an die Steuerungspaneele.</w:t>
      </w:r>
    </w:p>
    <w:p w14:paraId="3784B669" w14:textId="77777777" w:rsidR="004459AE" w:rsidRDefault="004459AE" w:rsidP="00362E94">
      <w:pPr>
        <w:pStyle w:val="Grundtext"/>
      </w:pPr>
      <w:r>
        <w:t>• Installation der Steuerungspaneele inkl. Stromanschluss gemäß Anschlussschema. Die Steuerungspaneele werden einfach zugänglich installiert.</w:t>
      </w:r>
    </w:p>
    <w:p w14:paraId="7956A8BE" w14:textId="77777777" w:rsidR="004459AE" w:rsidRDefault="004459AE" w:rsidP="00362E94">
      <w:pPr>
        <w:pStyle w:val="Grundtext"/>
      </w:pPr>
      <w:r>
        <w:t>• Verbindung der Steuerungspaneele via Sage-BUS Kabel (gemäß Anschlussschema).</w:t>
      </w:r>
    </w:p>
    <w:p w14:paraId="0C946F9F" w14:textId="77777777" w:rsidR="004459AE" w:rsidRDefault="004459AE" w:rsidP="00362E94">
      <w:pPr>
        <w:pStyle w:val="Grundtext"/>
      </w:pPr>
      <w:r>
        <w:t>• Verbindung der Wandschalter an die Steuerungspaneele via Sage-Bus Kabel (gemäß Anschlussschema).</w:t>
      </w:r>
    </w:p>
    <w:p w14:paraId="358ADE22" w14:textId="77777777" w:rsidR="004459AE" w:rsidRDefault="004459AE" w:rsidP="00362E94">
      <w:pPr>
        <w:pStyle w:val="Grundtext"/>
      </w:pPr>
      <w:r>
        <w:t>• Installation der Wandschalter. Die Wandschalter werden einfach zugänglich installiert.</w:t>
      </w:r>
    </w:p>
    <w:p w14:paraId="2B78A11C" w14:textId="77777777" w:rsidR="004459AE" w:rsidRDefault="004459AE" w:rsidP="00362E94">
      <w:pPr>
        <w:pStyle w:val="Grundtext"/>
      </w:pPr>
      <w:r>
        <w:t>Kabelkanäle, Verbindungsdosen und anderes zum Anschluss gemäß Anschlussschema notwendiges Material wird vom AG beigestellt.</w:t>
      </w:r>
    </w:p>
    <w:p w14:paraId="4DC97215" w14:textId="77777777" w:rsidR="004459AE" w:rsidRDefault="004459AE" w:rsidP="00362E94">
      <w:pPr>
        <w:pStyle w:val="Folgeposition"/>
        <w:keepNext/>
        <w:keepLines/>
      </w:pPr>
      <w:r>
        <w:t>A</w:t>
      </w:r>
      <w:r>
        <w:rPr>
          <w:sz w:val="12"/>
        </w:rPr>
        <w:t>+</w:t>
      </w:r>
      <w:r>
        <w:tab/>
        <w:t>Elektroarb.f.WM-Lichtband  5-45° SAGE Glass____</w:t>
      </w:r>
      <w:r>
        <w:tab/>
        <w:t xml:space="preserve">PA </w:t>
      </w:r>
    </w:p>
    <w:p w14:paraId="442A7156" w14:textId="77777777" w:rsidR="004459AE" w:rsidRDefault="004459AE" w:rsidP="00362E94">
      <w:pPr>
        <w:pStyle w:val="Langtext"/>
      </w:pPr>
      <w:r>
        <w:t>Betrifft Position(en): _ _ _</w:t>
      </w:r>
    </w:p>
    <w:p w14:paraId="2B4AC4B0" w14:textId="77777777" w:rsidR="004459AE" w:rsidRDefault="004459AE" w:rsidP="00362E94">
      <w:pPr>
        <w:pStyle w:val="TrennungPOS"/>
      </w:pPr>
    </w:p>
    <w:p w14:paraId="6E68629C" w14:textId="77777777" w:rsidR="004459AE" w:rsidRDefault="004459AE" w:rsidP="00362E94">
      <w:pPr>
        <w:pStyle w:val="GrundtextPosNr"/>
        <w:keepNext/>
        <w:keepLines/>
      </w:pPr>
      <w:r>
        <w:t>56.VU 95</w:t>
      </w:r>
    </w:p>
    <w:p w14:paraId="359BF03C" w14:textId="77777777" w:rsidR="004459AE" w:rsidRDefault="004459AE" w:rsidP="00362E94">
      <w:pPr>
        <w:pStyle w:val="Grundtext"/>
      </w:pPr>
      <w:r>
        <w:t>Elektroarbeiten Photovoltaikanlage für das im Positionsstichwort angegebene Wandmontage-Lichtband (Pos. Nr.) bzw. modulare Oberlicht (VELUX).</w:t>
      </w:r>
    </w:p>
    <w:p w14:paraId="3A5C077D" w14:textId="77777777" w:rsidR="004459AE" w:rsidRDefault="004459AE" w:rsidP="00362E94">
      <w:pPr>
        <w:pStyle w:val="Grundtext"/>
      </w:pPr>
      <w:r>
        <w:t>Planung und Dimensionierung der erforderlichen Elektrokomponenten, die für den Anschluss und den Betrieb der Photovoltaikanlage erforderlich sind.</w:t>
      </w:r>
    </w:p>
    <w:p w14:paraId="77980A24" w14:textId="77777777" w:rsidR="004459AE" w:rsidRDefault="004459AE" w:rsidP="00362E94">
      <w:pPr>
        <w:pStyle w:val="Grundtext"/>
      </w:pPr>
      <w:r>
        <w:t>Elektrotechnische Eigenschaften der Photovoltaikmodule werden von VELUX zur Verfügung gestellt.</w:t>
      </w:r>
    </w:p>
    <w:p w14:paraId="1ECA0F13" w14:textId="77777777" w:rsidR="004459AE" w:rsidRDefault="004459AE" w:rsidP="00362E94">
      <w:pPr>
        <w:pStyle w:val="Grundtext"/>
      </w:pPr>
      <w:r>
        <w:t>Verkabelung der Module untereinander und Anschluss der Photovoltaikanlage an die zum Betrieb der Anlage erforderlichen Elektrokomponenten (z.B. Wechselrichter) durch einen Elektroinstallateur oder eine Elektrofachkraft nach einschlägigen Arbeitsvorschriften, Unfallverhütungsvorschriften und allgemein anerkannten Regeln der Technik.</w:t>
      </w:r>
    </w:p>
    <w:p w14:paraId="48B11974" w14:textId="77777777" w:rsidR="004459AE" w:rsidRDefault="004459AE" w:rsidP="00362E94">
      <w:pPr>
        <w:pStyle w:val="Grundtext"/>
      </w:pPr>
      <w:r>
        <w:t>Wechselrichter, Kabel und Stecker werden vom AG beigestellt.</w:t>
      </w:r>
    </w:p>
    <w:p w14:paraId="4D2A50E7" w14:textId="77777777" w:rsidR="004459AE" w:rsidRDefault="004459AE" w:rsidP="00362E94">
      <w:pPr>
        <w:pStyle w:val="Folgeposition"/>
        <w:keepNext/>
        <w:keepLines/>
      </w:pPr>
      <w:r>
        <w:t>A</w:t>
      </w:r>
      <w:r>
        <w:rPr>
          <w:sz w:val="12"/>
        </w:rPr>
        <w:t>+</w:t>
      </w:r>
      <w:r>
        <w:tab/>
        <w:t>Elektroarb.Photovoltaik. f.WM-Lichtband 5-45°</w:t>
      </w:r>
      <w:r>
        <w:tab/>
        <w:t xml:space="preserve">PA </w:t>
      </w:r>
    </w:p>
    <w:p w14:paraId="6B6E9EFC" w14:textId="77777777" w:rsidR="004459AE" w:rsidRDefault="004459AE" w:rsidP="00362E94">
      <w:pPr>
        <w:pStyle w:val="Langtext"/>
      </w:pPr>
      <w:r>
        <w:t>Sonstige Angaben: _ _ _</w:t>
      </w:r>
    </w:p>
    <w:p w14:paraId="0DD60710" w14:textId="77777777" w:rsidR="004459AE" w:rsidRDefault="004459AE" w:rsidP="00362E94">
      <w:pPr>
        <w:pStyle w:val="Langtext"/>
      </w:pPr>
      <w:r>
        <w:t>Betrifft Position(en): _ _ _</w:t>
      </w:r>
    </w:p>
    <w:p w14:paraId="66D9984C" w14:textId="77777777" w:rsidR="004459AE" w:rsidRDefault="004459AE" w:rsidP="00362E94">
      <w:pPr>
        <w:pStyle w:val="TrennungULG"/>
        <w:keepNext w:val="0"/>
      </w:pPr>
    </w:p>
    <w:p w14:paraId="44B4913F" w14:textId="77777777" w:rsidR="004459AE" w:rsidRDefault="004459AE" w:rsidP="00362E94">
      <w:pPr>
        <w:pStyle w:val="ULG"/>
        <w:keepLines/>
      </w:pPr>
      <w:r>
        <w:t>56.VV</w:t>
      </w:r>
      <w:r>
        <w:rPr>
          <w:sz w:val="12"/>
        </w:rPr>
        <w:t xml:space="preserve"> + </w:t>
      </w:r>
      <w:r>
        <w:t>Glasdach-System 25-90° f.Pult-/Sheddach (VELUX)</w:t>
      </w:r>
    </w:p>
    <w:p w14:paraId="5E34FE78" w14:textId="77777777" w:rsidR="004459AE" w:rsidRDefault="004459AE" w:rsidP="00362E94">
      <w:pPr>
        <w:pStyle w:val="Langtext"/>
      </w:pPr>
      <w:r>
        <w:t>Version: 2020-08</w:t>
      </w:r>
    </w:p>
    <w:p w14:paraId="3213209B" w14:textId="77777777" w:rsidR="004459AE" w:rsidRDefault="004459AE" w:rsidP="00362E94">
      <w:pPr>
        <w:pStyle w:val="Langtext"/>
      </w:pPr>
      <w:r>
        <w:t>Im Folgenden ist das Liefern von modularen Tageslicht-Lösungen (Glasdach-System), einschließlich Eindeckrahmen für Pult- und Sheddächer beschrieben.</w:t>
      </w:r>
    </w:p>
    <w:p w14:paraId="22D69A13" w14:textId="77777777" w:rsidR="004459AE" w:rsidRDefault="004459AE" w:rsidP="00362E94">
      <w:pPr>
        <w:pStyle w:val="Langtext"/>
      </w:pPr>
      <w:r>
        <w:t>Die Montage, einschließlich aller Befestigungsmittel, ist in eigenen Positionen beschrieben.</w:t>
      </w:r>
    </w:p>
    <w:p w14:paraId="1DE1947C" w14:textId="77777777" w:rsidR="004459AE" w:rsidRDefault="004459AE" w:rsidP="00362E94">
      <w:pPr>
        <w:pStyle w:val="Langtext"/>
      </w:pPr>
    </w:p>
    <w:p w14:paraId="720A1AC2" w14:textId="77777777" w:rsidR="004459AE" w:rsidRDefault="004459AE" w:rsidP="00362E94">
      <w:pPr>
        <w:pStyle w:val="Langtext"/>
      </w:pPr>
      <w:r>
        <w:t>1. Verarbeitungsrichtlinien:</w:t>
      </w:r>
    </w:p>
    <w:p w14:paraId="08B169C9" w14:textId="77777777" w:rsidR="004459AE" w:rsidRDefault="004459AE" w:rsidP="00362E94">
      <w:pPr>
        <w:pStyle w:val="Langtext"/>
      </w:pPr>
      <w:r>
        <w:t>Die Verarbeitungsrichtlinien des Erzeugers werden eingehalten. Es werden nur die dem System zugehörigen Bauteile und Materialien verwendet.</w:t>
      </w:r>
    </w:p>
    <w:p w14:paraId="1933E750" w14:textId="77777777" w:rsidR="004459AE" w:rsidRDefault="004459AE" w:rsidP="00362E94">
      <w:pPr>
        <w:pStyle w:val="Langtext"/>
      </w:pPr>
    </w:p>
    <w:p w14:paraId="773DB0BD" w14:textId="77777777" w:rsidR="004459AE" w:rsidRDefault="004459AE" w:rsidP="00362E94">
      <w:pPr>
        <w:pStyle w:val="Langtext"/>
      </w:pPr>
      <w:r>
        <w:t>• 10 Jahres Garantie für VELUX Modulares Oberlichtsystem und Eindeckrahmen gemäß den Bedingungen der VELUX Garantie</w:t>
      </w:r>
    </w:p>
    <w:p w14:paraId="14B24A35" w14:textId="77777777" w:rsidR="004459AE" w:rsidRDefault="004459AE" w:rsidP="00362E94">
      <w:pPr>
        <w:pStyle w:val="Langtext"/>
      </w:pPr>
      <w:r>
        <w:t>• 3 Jahres Garantie für Motoren und elektrische Produkte gemäß den Bedingungen der VELUX Garantie</w:t>
      </w:r>
    </w:p>
    <w:p w14:paraId="16D59D5C" w14:textId="77777777" w:rsidR="004459AE" w:rsidRDefault="004459AE" w:rsidP="00362E94">
      <w:pPr>
        <w:pStyle w:val="Langtext"/>
      </w:pPr>
      <w:r>
        <w:t>2. Technische Beschreibung:</w:t>
      </w:r>
    </w:p>
    <w:p w14:paraId="1C029E8D" w14:textId="77777777" w:rsidR="004459AE" w:rsidRDefault="004459AE" w:rsidP="00362E94">
      <w:pPr>
        <w:pStyle w:val="Langtext"/>
      </w:pPr>
      <w:r>
        <w:t>Das Produkt entspricht der Norm EN 14351-1:2006+A1:2010 Fenster und Türen – Produktnorm, Leistungseigenschaften – Teil 1.</w:t>
      </w:r>
    </w:p>
    <w:p w14:paraId="2B894FAE" w14:textId="77777777" w:rsidR="004459AE" w:rsidRDefault="004459AE" w:rsidP="00362E94">
      <w:pPr>
        <w:pStyle w:val="Langtext"/>
      </w:pPr>
      <w:r>
        <w:t>2.1 Produkteigenschaften Rahmen:</w:t>
      </w:r>
    </w:p>
    <w:p w14:paraId="4DC2927D" w14:textId="77777777" w:rsidR="004459AE" w:rsidRDefault="004459AE" w:rsidP="00362E94">
      <w:pPr>
        <w:pStyle w:val="Langtext"/>
      </w:pPr>
      <w:r>
        <w:t>Rahmenprofile sind als Verbundmaterial aus Glasfaser (80%) und Polyurethan (20%), mit einer inneren Ansichtsbreite an der Verbindung von zwei Modulen von 55 mm ausgeführt, die Innenfläche ist weiß lackiert. Farbe: RAL 9010, Glanzgrad 30.</w:t>
      </w:r>
    </w:p>
    <w:p w14:paraId="3C7A9BCE" w14:textId="77777777" w:rsidR="004459AE" w:rsidRDefault="004459AE" w:rsidP="00362E94">
      <w:pPr>
        <w:pStyle w:val="Langtext"/>
      </w:pPr>
      <w:r>
        <w:t>2.2 Produkteigenschaften Abdeckbleche:</w:t>
      </w:r>
    </w:p>
    <w:p w14:paraId="46B7F1DF" w14:textId="77777777" w:rsidR="004459AE" w:rsidRDefault="004459AE" w:rsidP="00362E94">
      <w:pPr>
        <w:pStyle w:val="Langtext"/>
      </w:pPr>
      <w:r>
        <w:lastRenderedPageBreak/>
        <w:t>Außenseitige Abdeckbleche sind an den Achsen der Module als extrudierte, pulverbeschichtete Aluminiumprofile mit einer Materialdicke von 1,5 mm ausgeführt.</w:t>
      </w:r>
    </w:p>
    <w:p w14:paraId="19C6CF28" w14:textId="77777777" w:rsidR="004459AE" w:rsidRDefault="004459AE" w:rsidP="00362E94">
      <w:pPr>
        <w:pStyle w:val="Langtext"/>
      </w:pPr>
      <w:r>
        <w:t>Farbe: "Noir 2100 Sable Yw" Akzo Nobel, Dunkelgrau</w:t>
      </w:r>
    </w:p>
    <w:p w14:paraId="7B05EE85" w14:textId="77777777" w:rsidR="004459AE" w:rsidRDefault="004459AE" w:rsidP="00362E94">
      <w:pPr>
        <w:pStyle w:val="Langtext"/>
      </w:pPr>
      <w:r>
        <w:t>2.3 Produkteigenschaften Eindeckrahmen:</w:t>
      </w:r>
    </w:p>
    <w:p w14:paraId="2D9C5EFA" w14:textId="77777777" w:rsidR="004459AE" w:rsidRDefault="004459AE" w:rsidP="00362E94">
      <w:pPr>
        <w:pStyle w:val="Langtext"/>
      </w:pPr>
      <w:r>
        <w:t>Vorgefertigter Eindeckrahmen, bestehend aus Ober-, Seiten- und Unterteilen, aus einbrennlackiertem Aluminium mit einer Materialdicke von 1 mm, werkseitig mit 10 mm EPS-Dämmstoff, der an der Eindeckrahmen-Unterseite befestigt ist.</w:t>
      </w:r>
    </w:p>
    <w:p w14:paraId="62F45DA2" w14:textId="77777777" w:rsidR="004459AE" w:rsidRDefault="004459AE" w:rsidP="00362E94">
      <w:pPr>
        <w:pStyle w:val="Langtext"/>
      </w:pPr>
      <w:r>
        <w:t>Farbe: Grau, NCS Standard 7500-N (RAL 7043).</w:t>
      </w:r>
    </w:p>
    <w:p w14:paraId="53B8EE43" w14:textId="77777777" w:rsidR="004459AE" w:rsidRDefault="004459AE" w:rsidP="00362E94">
      <w:pPr>
        <w:pStyle w:val="Langtext"/>
      </w:pPr>
      <w:r>
        <w:t>2.4 Produkteigenschaften Gesamtkonstruktion:</w:t>
      </w:r>
    </w:p>
    <w:p w14:paraId="78995515" w14:textId="77777777" w:rsidR="004459AE" w:rsidRDefault="004459AE" w:rsidP="00362E94">
      <w:pPr>
        <w:pStyle w:val="Langtext"/>
      </w:pPr>
    </w:p>
    <w:p w14:paraId="2D61F12E" w14:textId="77777777" w:rsidR="004459AE" w:rsidRDefault="004459AE" w:rsidP="00362E94">
      <w:pPr>
        <w:pStyle w:val="Langtext"/>
      </w:pPr>
      <w:r>
        <w:t>• Brandverhalten: Gesamte Konstruktion mind. Klasse B, s1-d2 nach EN 13501-1</w:t>
      </w:r>
    </w:p>
    <w:p w14:paraId="216E3094" w14:textId="77777777" w:rsidR="004459AE" w:rsidRDefault="004459AE" w:rsidP="00362E94">
      <w:pPr>
        <w:pStyle w:val="Langtext"/>
      </w:pPr>
      <w:r>
        <w:t>• Luftdichtheitsklasse: mind. Klasse 4 nach EN 12207</w:t>
      </w:r>
    </w:p>
    <w:p w14:paraId="1B4A6074" w14:textId="77777777" w:rsidR="004459AE" w:rsidRDefault="004459AE" w:rsidP="00362E94">
      <w:pPr>
        <w:pStyle w:val="Langtext"/>
      </w:pPr>
      <w:r>
        <w:t>• Schlagregendichtheit: mind. Klassifizierung E1200 nach EN 12208</w:t>
      </w:r>
    </w:p>
    <w:p w14:paraId="0F630EF2" w14:textId="77777777" w:rsidR="004459AE" w:rsidRDefault="004459AE" w:rsidP="00362E94">
      <w:pPr>
        <w:pStyle w:val="Langtext"/>
      </w:pPr>
      <w:r>
        <w:t>3. Leistungen des Auftraggebers:</w:t>
      </w:r>
    </w:p>
    <w:p w14:paraId="6641145B" w14:textId="77777777" w:rsidR="004459AE" w:rsidRDefault="004459AE" w:rsidP="00362E94">
      <w:pPr>
        <w:pStyle w:val="Langtext"/>
      </w:pPr>
      <w:r>
        <w:t>3.1 Vorarbeiten:</w:t>
      </w:r>
    </w:p>
    <w:p w14:paraId="69B6DAF8" w14:textId="77777777" w:rsidR="004459AE" w:rsidRDefault="004459AE" w:rsidP="00362E94">
      <w:pPr>
        <w:pStyle w:val="Langtext"/>
      </w:pPr>
      <w:r>
        <w:t>Die in den Unterleistungsgruppen angeführten Vorarbeiten werden vor der LV-Erstellung zur Ausführung von Glasdach-System für Pult-/Sheddächersystemen ausgeschrieben bzw. erbracht.</w:t>
      </w:r>
    </w:p>
    <w:p w14:paraId="26FB5C39" w14:textId="77777777" w:rsidR="004459AE" w:rsidRDefault="004459AE" w:rsidP="00362E94">
      <w:pPr>
        <w:pStyle w:val="Langtext"/>
      </w:pPr>
      <w:r>
        <w:t>3.2 Elektro-Anschluss:</w:t>
      </w:r>
    </w:p>
    <w:p w14:paraId="140DC16A" w14:textId="77777777" w:rsidR="004459AE" w:rsidRDefault="004459AE" w:rsidP="00D7064C">
      <w:pPr>
        <w:pStyle w:val="Langtext"/>
      </w:pPr>
      <w:bookmarkStart w:id="80" w:name="TM81"/>
      <w:bookmarkEnd w:id="80"/>
      <w:r>
        <w:t>Bei elektrotechnischen Teilen, ist die Verkabelung und betriebsbereite Montage, ohne Anschluss an die Stromversorgung, einkalkuliert.</w:t>
      </w:r>
    </w:p>
    <w:p w14:paraId="6EC1B6A7" w14:textId="77777777" w:rsidR="004459AE" w:rsidRDefault="004459AE" w:rsidP="00D7064C">
      <w:pPr>
        <w:pStyle w:val="Langtext"/>
      </w:pPr>
      <w:r>
        <w:t>Der Anschluss der als offenes System gelieferten Elektrokomponenten, die Einbindung in das vom AG beigestellte Steuersystem und die Herstellung der Zuleitungen erfolgen durch einen Elektroinstallateur oder eine Elektrofachkraft gemäß einschlägigen Arbeitsvorschriften, Unfallverhütungsvorschriften und allgemein anerkannten Regeln der Technik, und sind in eigenen Positionen beschrieben.</w:t>
      </w:r>
    </w:p>
    <w:p w14:paraId="188918E2" w14:textId="77777777" w:rsidR="004459AE" w:rsidRDefault="004459AE" w:rsidP="00D7064C">
      <w:pPr>
        <w:pStyle w:val="Langtext"/>
      </w:pPr>
      <w:r>
        <w:t>3.3. Anschluss Sheddach/Steildach:</w:t>
      </w:r>
    </w:p>
    <w:p w14:paraId="5E8C6573" w14:textId="77777777" w:rsidR="004459AE" w:rsidRDefault="004459AE" w:rsidP="00D7064C">
      <w:pPr>
        <w:pStyle w:val="Langtext"/>
      </w:pPr>
      <w:r>
        <w:t>Um die Sheddach Lösung in ein hinterlüftetes Steildach einzubinden bzw. an die Dachdeckung anzubinden, sind zusätzliche Anschlussbleche erforderlich, Diese werden vom AG beigestellt und sind in eigenen Positionen beschrieben.</w:t>
      </w:r>
    </w:p>
    <w:p w14:paraId="4B1CD454" w14:textId="77777777" w:rsidR="004459AE" w:rsidRDefault="004459AE" w:rsidP="00D7064C">
      <w:pPr>
        <w:pStyle w:val="Langtext"/>
      </w:pPr>
      <w:r>
        <w:t>4. Aufzahlungen und Zubehör:</w:t>
      </w:r>
    </w:p>
    <w:p w14:paraId="2C0A7568" w14:textId="77777777" w:rsidR="004459AE" w:rsidRDefault="004459AE" w:rsidP="00D7064C">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14:paraId="2846D6EC" w14:textId="77777777" w:rsidR="004459AE" w:rsidRDefault="004459AE" w:rsidP="00D7064C">
      <w:pPr>
        <w:pStyle w:val="Kommentar"/>
      </w:pPr>
    </w:p>
    <w:p w14:paraId="40AFE1CB" w14:textId="77777777" w:rsidR="004459AE" w:rsidRDefault="004459AE" w:rsidP="00D7064C">
      <w:pPr>
        <w:pStyle w:val="Kommentar"/>
      </w:pPr>
      <w:r>
        <w:t>Kommentar:</w:t>
      </w:r>
    </w:p>
    <w:p w14:paraId="3675FC38" w14:textId="77777777" w:rsidR="004459AE" w:rsidRDefault="004459AE" w:rsidP="00D7064C">
      <w:pPr>
        <w:pStyle w:val="Kommentar"/>
      </w:pPr>
      <w:r>
        <w:t>Produktspezifische Ausschreibungstexte (Produktbeschreibungen) sind für Ausschreibungen gemäß Bundesvergabegesetz (BVergG) nicht geeignet.</w:t>
      </w:r>
    </w:p>
    <w:p w14:paraId="6759B128" w14:textId="77777777" w:rsidR="004459AE" w:rsidRDefault="004459AE" w:rsidP="00D7064C">
      <w:pPr>
        <w:pStyle w:val="Kommentar"/>
      </w:pPr>
      <w:r>
        <w:t>Sie dienen als Vorlage für frei formulierte Positionen und müssen inhaltlich so abgeändert werden, dass den Anforderungen des BVergG entsprochen wird (z.B. Kriterien der Gleichwertigkeit ergänzen).</w:t>
      </w:r>
    </w:p>
    <w:p w14:paraId="76EE29F0" w14:textId="77777777" w:rsidR="004459AE" w:rsidRDefault="004459AE" w:rsidP="00D7064C">
      <w:pPr>
        <w:pStyle w:val="Kommentar"/>
      </w:pPr>
      <w:r>
        <w:t>Mehrfachverwendung:</w:t>
      </w:r>
    </w:p>
    <w:p w14:paraId="29CBD74C" w14:textId="77777777" w:rsidR="004459AE" w:rsidRDefault="004459AE" w:rsidP="00D7064C">
      <w:pPr>
        <w:pStyle w:val="Kommentar"/>
      </w:pPr>
      <w:r>
        <w:t>Unterschiedliche Angaben bei einzelnen Positionen z.B. Abmessungen oder Eigenschaften können mittels "Mehrfachverwendung gemäß ÖNORM" ausgeschrieben werden.</w:t>
      </w:r>
    </w:p>
    <w:p w14:paraId="0C0F42DF" w14:textId="77777777" w:rsidR="004459AE" w:rsidRDefault="004459AE" w:rsidP="00D7064C">
      <w:pPr>
        <w:pStyle w:val="TrennungPOS"/>
      </w:pPr>
    </w:p>
    <w:p w14:paraId="40852AB2" w14:textId="77777777" w:rsidR="004459AE" w:rsidRDefault="004459AE" w:rsidP="00D7064C">
      <w:pPr>
        <w:pStyle w:val="GrundtextPosNr"/>
        <w:keepNext/>
        <w:keepLines/>
      </w:pPr>
      <w:r>
        <w:t>56.VV 01</w:t>
      </w:r>
    </w:p>
    <w:p w14:paraId="4FC3C5A8" w14:textId="77777777" w:rsidR="004459AE" w:rsidRDefault="004459AE" w:rsidP="00D7064C">
      <w:pPr>
        <w:pStyle w:val="Grundtext"/>
      </w:pPr>
      <w:r>
        <w:t>Vorarbeiten für das Glasdach-System für Pult-/Sheddächer von VELUX.</w:t>
      </w:r>
    </w:p>
    <w:p w14:paraId="24829374" w14:textId="77777777" w:rsidR="004459AE" w:rsidRDefault="004459AE" w:rsidP="00D7064C">
      <w:pPr>
        <w:pStyle w:val="Grundtext"/>
      </w:pPr>
      <w:r>
        <w:t>Planung/Systemzeichnung für die erforderliche vom AG beigestellte Unterkonstruktion (UK) für das Glasdach-System für Pult-/Sheddächer.</w:t>
      </w:r>
    </w:p>
    <w:p w14:paraId="405F7F50" w14:textId="77777777" w:rsidR="004459AE" w:rsidRDefault="004459AE" w:rsidP="00D7064C">
      <w:pPr>
        <w:pStyle w:val="Grundtext"/>
      </w:pPr>
      <w:r>
        <w:t>Systemzeichnung unter Angabe von Abmessungen und gewählten Materialien sämtlicher Bauteile einschließlich der Höhe des Auflagers über Oberfläche Belag (z.B. Kiesschüttung, Plattenbelag, Vegetationsschicht).</w:t>
      </w:r>
    </w:p>
    <w:p w14:paraId="2AA4066B" w14:textId="77777777" w:rsidR="004459AE" w:rsidRDefault="004459AE" w:rsidP="00D7064C">
      <w:pPr>
        <w:pStyle w:val="Grundtext"/>
      </w:pPr>
      <w:r>
        <w:t>Einschließlich Vorlage einer prüffähigen Statik der Unterkonstruktion mit allen Verbindungs- und Befestigungsmitteln.</w:t>
      </w:r>
    </w:p>
    <w:p w14:paraId="7196EEFD" w14:textId="77777777" w:rsidR="004459AE" w:rsidRDefault="004459AE" w:rsidP="00D7064C">
      <w:pPr>
        <w:pStyle w:val="Grundtext"/>
      </w:pPr>
      <w:r>
        <w:t>Leistungsgrenze der Unterkonstruktion ist das oberseitig angeordnete Stahlprofil zur Aufnahme der Oberlicht-Module.</w:t>
      </w:r>
    </w:p>
    <w:p w14:paraId="465B61FC" w14:textId="77777777" w:rsidR="004459AE" w:rsidRDefault="004459AE" w:rsidP="00D7064C">
      <w:pPr>
        <w:pStyle w:val="Kommentar"/>
      </w:pPr>
    </w:p>
    <w:p w14:paraId="3ACAE6F9" w14:textId="77777777" w:rsidR="004459AE" w:rsidRDefault="004459AE" w:rsidP="00D7064C">
      <w:pPr>
        <w:pStyle w:val="Kommentar"/>
      </w:pPr>
      <w:r>
        <w:t>Kommentar:</w:t>
      </w:r>
    </w:p>
    <w:p w14:paraId="150BC3EA" w14:textId="77777777" w:rsidR="004459AE" w:rsidRDefault="004459AE" w:rsidP="00D7064C">
      <w:pPr>
        <w:pStyle w:val="Kommentar"/>
      </w:pPr>
      <w:r>
        <w:t>Die in den Unterleistungsgruppen angeführten Vorarbeiten werden vor der LV-Erstellung zur Ausführung von Lichtbandsystemen ausgeschrieben bzw. erbracht.</w:t>
      </w:r>
    </w:p>
    <w:p w14:paraId="7F67993B" w14:textId="77777777" w:rsidR="004459AE" w:rsidRDefault="004459AE" w:rsidP="00D7064C">
      <w:pPr>
        <w:pStyle w:val="Folgeposition"/>
        <w:keepNext/>
        <w:keepLines/>
      </w:pPr>
      <w:r>
        <w:t>A</w:t>
      </w:r>
      <w:r>
        <w:rPr>
          <w:sz w:val="12"/>
        </w:rPr>
        <w:t>+</w:t>
      </w:r>
      <w:r>
        <w:tab/>
        <w:t>Planung/Systemzeichnung f.UK f.Glasdach-System  25-90°</w:t>
      </w:r>
      <w:r>
        <w:tab/>
        <w:t xml:space="preserve">PA </w:t>
      </w:r>
    </w:p>
    <w:p w14:paraId="446E7999" w14:textId="77777777" w:rsidR="004459AE" w:rsidRDefault="004459AE" w:rsidP="00D7064C">
      <w:pPr>
        <w:pStyle w:val="Langtext"/>
      </w:pPr>
      <w:r>
        <w:t>Planbeilage (Plan.Nr./Bezeichnung): _ _ _</w:t>
      </w:r>
    </w:p>
    <w:p w14:paraId="5D3BC483" w14:textId="77777777" w:rsidR="004459AE" w:rsidRDefault="004459AE" w:rsidP="00D7064C">
      <w:pPr>
        <w:pStyle w:val="Langtext"/>
      </w:pPr>
      <w:r>
        <w:t>Abmessungen: _ _ _</w:t>
      </w:r>
    </w:p>
    <w:p w14:paraId="58EEBEF0" w14:textId="77777777" w:rsidR="004459AE" w:rsidRDefault="004459AE" w:rsidP="00D7064C">
      <w:pPr>
        <w:pStyle w:val="Langtext"/>
      </w:pPr>
      <w:r>
        <w:t>Materialien: _ _ _</w:t>
      </w:r>
    </w:p>
    <w:p w14:paraId="5A1FE5DC" w14:textId="77777777" w:rsidR="004459AE" w:rsidRDefault="004459AE" w:rsidP="00D7064C">
      <w:pPr>
        <w:pStyle w:val="Langtext"/>
      </w:pPr>
      <w:r>
        <w:t>Höhe Auflager: _ _ _</w:t>
      </w:r>
    </w:p>
    <w:p w14:paraId="14C21F9C" w14:textId="77777777" w:rsidR="004459AE" w:rsidRDefault="004459AE" w:rsidP="00D7064C">
      <w:pPr>
        <w:pStyle w:val="Langtext"/>
      </w:pPr>
      <w:r>
        <w:t>Die geometrischen Vorgaben von VELUX zur Unterkonstruktion werden einzuhalten.</w:t>
      </w:r>
    </w:p>
    <w:p w14:paraId="764372B8" w14:textId="77777777" w:rsidR="004459AE" w:rsidRDefault="004459AE" w:rsidP="00D7064C">
      <w:pPr>
        <w:pStyle w:val="TrennungPOS"/>
      </w:pPr>
    </w:p>
    <w:p w14:paraId="1494EEE3" w14:textId="77777777" w:rsidR="004459AE" w:rsidRDefault="004459AE" w:rsidP="00D7064C">
      <w:pPr>
        <w:pStyle w:val="GrundtextPosNr"/>
        <w:keepNext/>
        <w:keepLines/>
      </w:pPr>
      <w:r>
        <w:t>56.VV 02</w:t>
      </w:r>
    </w:p>
    <w:p w14:paraId="309D3FA0" w14:textId="77777777" w:rsidR="004459AE" w:rsidRDefault="004459AE" w:rsidP="00D7064C">
      <w:pPr>
        <w:pStyle w:val="Grundtext"/>
      </w:pPr>
      <w:r>
        <w:t>Vorarbeiten für das Glasdach-System für Pult-/Sheddächer von VELUX.</w:t>
      </w:r>
    </w:p>
    <w:p w14:paraId="1B9EA9B4" w14:textId="77777777" w:rsidR="004459AE" w:rsidRDefault="004459AE" w:rsidP="00D7064C">
      <w:pPr>
        <w:pStyle w:val="Grundtext"/>
      </w:pPr>
      <w:r>
        <w:lastRenderedPageBreak/>
        <w:t>Herstellen einer Unterkonstruktion (UK), nach statischer Erfordernis und den geometrischen Vorgaben von VELUX, sowie schallschutztechnischen, brandschutztechnischen und wärmeschutztechnischen Vorgaben.</w:t>
      </w:r>
    </w:p>
    <w:p w14:paraId="30E12A4B" w14:textId="77777777" w:rsidR="004459AE" w:rsidRDefault="004459AE" w:rsidP="00D7064C">
      <w:pPr>
        <w:pStyle w:val="Grundtext"/>
      </w:pPr>
      <w:r>
        <w:t>Oberseitige Anordnung eines Stahlprofiles mit einer Breite von 100 mm, einer Dicke von 8 bis 11 mm und einem darunter zentriert angeordneten Distanzprofil von max. 70 mm Breite und 15 mm Dicke.</w:t>
      </w:r>
    </w:p>
    <w:p w14:paraId="49205929" w14:textId="77777777" w:rsidR="004459AE" w:rsidRDefault="004459AE" w:rsidP="00D7064C">
      <w:pPr>
        <w:pStyle w:val="Grundtext"/>
      </w:pPr>
      <w:r>
        <w:t>Die zulässige horizontale und vertikale Biegung der Unterkonstruktion beträgt höchstens l/400.</w:t>
      </w:r>
    </w:p>
    <w:p w14:paraId="79095288" w14:textId="77777777" w:rsidR="004459AE" w:rsidRDefault="004459AE" w:rsidP="00D7064C">
      <w:pPr>
        <w:pStyle w:val="Grundtext"/>
      </w:pPr>
      <w:r>
        <w:t>Als maximal zulässigen Toleranzen des oberseitigen Stahlprofils werden die maximalen Maßabweichungen eingehalten:</w:t>
      </w:r>
    </w:p>
    <w:p w14:paraId="75B02709" w14:textId="77777777" w:rsidR="004459AE" w:rsidRDefault="004459AE" w:rsidP="00D7064C">
      <w:pPr>
        <w:pStyle w:val="Grundtext"/>
      </w:pPr>
    </w:p>
    <w:p w14:paraId="01D67963" w14:textId="77777777" w:rsidR="004459AE" w:rsidRDefault="004459AE" w:rsidP="00D7064C">
      <w:pPr>
        <w:pStyle w:val="Grundtext"/>
      </w:pPr>
      <w:r>
        <w:t>• horizontal &lt; 2 mm/2 m und &lt; 6 mm auf der gesamten Länge</w:t>
      </w:r>
    </w:p>
    <w:p w14:paraId="1BFB7AD9" w14:textId="77777777" w:rsidR="004459AE" w:rsidRDefault="004459AE" w:rsidP="00D7064C">
      <w:pPr>
        <w:pStyle w:val="Grundtext"/>
      </w:pPr>
      <w:r>
        <w:t>• vertikal &lt; 2 mm/2 m und &lt;10 mm auf der gesamten Länge</w:t>
      </w:r>
    </w:p>
    <w:p w14:paraId="19A48CEF" w14:textId="77777777" w:rsidR="004459AE" w:rsidRDefault="004459AE" w:rsidP="00D7064C">
      <w:pPr>
        <w:pStyle w:val="Kommentar"/>
      </w:pPr>
    </w:p>
    <w:p w14:paraId="58BF7CD9" w14:textId="77777777" w:rsidR="004459AE" w:rsidRDefault="004459AE" w:rsidP="00D7064C">
      <w:pPr>
        <w:pStyle w:val="Kommentar"/>
      </w:pPr>
      <w:r>
        <w:t>Kommentar:</w:t>
      </w:r>
    </w:p>
    <w:p w14:paraId="45256A5F" w14:textId="77777777" w:rsidR="004459AE" w:rsidRDefault="004459AE" w:rsidP="00D7064C">
      <w:pPr>
        <w:pStyle w:val="Kommentar"/>
      </w:pPr>
      <w:r>
        <w:t>Die in den Unterleistungsgruppen angeführten Vorarbeiten werden vor der LV-Erstellung zur Ausführung von Lichtbandsystemen ausgeschrieben bzw. erbracht.</w:t>
      </w:r>
    </w:p>
    <w:p w14:paraId="476E9AAC" w14:textId="77777777" w:rsidR="004459AE" w:rsidRDefault="004459AE" w:rsidP="00D7064C">
      <w:pPr>
        <w:pStyle w:val="Kommentar"/>
      </w:pPr>
      <w:r>
        <w:t>Die genauen projektbezogenen Maße der Unterkonstruktion, des Flachstahles und das Gesamtgewicht aller Bauteile, sowie die aus dem Eigengewicht der Module resultierenden Lasten sind auf Anfrage bei Velux Österreich erhältlich.</w:t>
      </w:r>
    </w:p>
    <w:p w14:paraId="7930A25B" w14:textId="77777777" w:rsidR="004459AE" w:rsidRDefault="004459AE" w:rsidP="00D7064C">
      <w:pPr>
        <w:pStyle w:val="Folgeposition"/>
        <w:keepNext/>
        <w:keepLines/>
      </w:pPr>
      <w:r>
        <w:t>A</w:t>
      </w:r>
      <w:r>
        <w:rPr>
          <w:sz w:val="12"/>
        </w:rPr>
        <w:t>+</w:t>
      </w:r>
      <w:r>
        <w:tab/>
        <w:t>Unterkonstruktion aus Holz f.Glasdach-System  25-90°</w:t>
      </w:r>
      <w:r>
        <w:tab/>
        <w:t xml:space="preserve">PA </w:t>
      </w:r>
    </w:p>
    <w:p w14:paraId="59D17026" w14:textId="77777777" w:rsidR="004459AE" w:rsidRDefault="004459AE" w:rsidP="00D7064C">
      <w:pPr>
        <w:pStyle w:val="Langtext"/>
      </w:pPr>
      <w:r>
        <w:t>Aus Holz.</w:t>
      </w:r>
    </w:p>
    <w:p w14:paraId="52C83BA5" w14:textId="77777777" w:rsidR="004459AE" w:rsidRDefault="004459AE" w:rsidP="00D7064C">
      <w:pPr>
        <w:pStyle w:val="Langtext"/>
      </w:pPr>
      <w:r>
        <w:t>Sonstige Angaben: _ _ _</w:t>
      </w:r>
    </w:p>
    <w:p w14:paraId="66A4FA9C" w14:textId="77777777" w:rsidR="004459AE" w:rsidRDefault="004459AE" w:rsidP="00D7064C">
      <w:pPr>
        <w:pStyle w:val="Folgeposition"/>
        <w:keepNext/>
        <w:keepLines/>
      </w:pPr>
      <w:r>
        <w:t>B</w:t>
      </w:r>
      <w:r>
        <w:rPr>
          <w:sz w:val="12"/>
        </w:rPr>
        <w:t>+</w:t>
      </w:r>
      <w:r>
        <w:tab/>
        <w:t>Unterkonstruktion aus Beton f.Glasdach-System  25-90°</w:t>
      </w:r>
      <w:r>
        <w:tab/>
        <w:t xml:space="preserve">PA </w:t>
      </w:r>
    </w:p>
    <w:p w14:paraId="622F326C" w14:textId="77777777" w:rsidR="004459AE" w:rsidRDefault="004459AE" w:rsidP="00D7064C">
      <w:pPr>
        <w:pStyle w:val="Langtext"/>
      </w:pPr>
      <w:r>
        <w:t>Aus Beton.</w:t>
      </w:r>
    </w:p>
    <w:p w14:paraId="47AE4DD3" w14:textId="77777777" w:rsidR="004459AE" w:rsidRDefault="004459AE" w:rsidP="00D7064C">
      <w:pPr>
        <w:pStyle w:val="Langtext"/>
      </w:pPr>
      <w:r>
        <w:t>Sonstige Angaben: _ _ _</w:t>
      </w:r>
    </w:p>
    <w:p w14:paraId="04EC6369" w14:textId="77777777" w:rsidR="004459AE" w:rsidRDefault="004459AE" w:rsidP="00D7064C">
      <w:pPr>
        <w:pStyle w:val="Folgeposition"/>
        <w:keepNext/>
        <w:keepLines/>
      </w:pPr>
      <w:r>
        <w:t>C</w:t>
      </w:r>
      <w:r>
        <w:rPr>
          <w:sz w:val="12"/>
        </w:rPr>
        <w:t>+</w:t>
      </w:r>
      <w:r>
        <w:tab/>
        <w:t>Unterkonstruktion aus Stahl f.Glasdach-System  25-90°</w:t>
      </w:r>
      <w:r>
        <w:tab/>
        <w:t xml:space="preserve">PA </w:t>
      </w:r>
    </w:p>
    <w:p w14:paraId="7BAE58C1" w14:textId="77777777" w:rsidR="004459AE" w:rsidRDefault="004459AE" w:rsidP="00D7064C">
      <w:pPr>
        <w:pStyle w:val="Langtext"/>
      </w:pPr>
      <w:r>
        <w:t>Aus Stahl.</w:t>
      </w:r>
    </w:p>
    <w:p w14:paraId="6A8FEB5B" w14:textId="77777777" w:rsidR="004459AE" w:rsidRDefault="004459AE" w:rsidP="00D7064C">
      <w:pPr>
        <w:pStyle w:val="Langtext"/>
      </w:pPr>
      <w:r>
        <w:t>Sonstige Angaben: _ _ _</w:t>
      </w:r>
    </w:p>
    <w:p w14:paraId="2E44FD04" w14:textId="77777777" w:rsidR="004459AE" w:rsidRDefault="004459AE" w:rsidP="00D7064C">
      <w:pPr>
        <w:pStyle w:val="TrennungPOS"/>
      </w:pPr>
    </w:p>
    <w:p w14:paraId="27AB5F11" w14:textId="77777777" w:rsidR="004459AE" w:rsidRDefault="004459AE" w:rsidP="00D7064C">
      <w:pPr>
        <w:pStyle w:val="GrundtextPosNr"/>
        <w:keepNext/>
        <w:keepLines/>
      </w:pPr>
      <w:r>
        <w:t>56.VV 11</w:t>
      </w:r>
    </w:p>
    <w:p w14:paraId="746AD621" w14:textId="77777777" w:rsidR="004459AE" w:rsidRDefault="004459AE" w:rsidP="00D7064C">
      <w:pPr>
        <w:pStyle w:val="Grundtext"/>
      </w:pPr>
      <w:r>
        <w:t>Glasdach-System für Pult-/Sheddächer, bestehend aus einzelnen Oberlichtmodulen, liefern.</w:t>
      </w:r>
    </w:p>
    <w:p w14:paraId="41A5B0B7" w14:textId="77777777" w:rsidR="004459AE" w:rsidRDefault="004459AE" w:rsidP="00D7064C">
      <w:pPr>
        <w:pStyle w:val="Grundtext"/>
      </w:pPr>
    </w:p>
    <w:p w14:paraId="0C7938B8" w14:textId="77777777" w:rsidR="004459AE" w:rsidRDefault="004459AE" w:rsidP="00D7064C">
      <w:pPr>
        <w:pStyle w:val="Grundtext"/>
      </w:pPr>
      <w:r>
        <w:t>• fixverglast</w:t>
      </w:r>
    </w:p>
    <w:p w14:paraId="2181B553" w14:textId="77777777" w:rsidR="004459AE" w:rsidRDefault="004459AE" w:rsidP="00D7064C">
      <w:pPr>
        <w:pStyle w:val="Grundtext"/>
      </w:pPr>
      <w:r>
        <w:t>Im Positionsstichwort ist die Gesamtanzahl der Oberlichtmodule angegeben.</w:t>
      </w:r>
    </w:p>
    <w:p w14:paraId="0815F9C3" w14:textId="77777777" w:rsidR="004459AE" w:rsidRDefault="004459AE" w:rsidP="00D7064C">
      <w:pPr>
        <w:pStyle w:val="Grundtext"/>
      </w:pPr>
      <w:r>
        <w:t>Produkteigenschaften Verglasung:</w:t>
      </w:r>
    </w:p>
    <w:p w14:paraId="4E1B61B1" w14:textId="77777777" w:rsidR="004459AE" w:rsidRDefault="004459AE" w:rsidP="00D7064C">
      <w:pPr>
        <w:pStyle w:val="Grundtext"/>
      </w:pPr>
      <w:r>
        <w:t>Verglasung mit Zwei-Scheiben-Isolierverglasung Typ 10T: Außen mit 8 mm Einscheiben-Sicherheitsglas (ESG), Innen mit Verbund-Sicherheitsverglasung (VSG), 2 x 5 mm Scheibe inkl. 2 x 0,38 mm PVB-Folie.</w:t>
      </w:r>
    </w:p>
    <w:p w14:paraId="0B7F9174" w14:textId="77777777" w:rsidR="004459AE" w:rsidRDefault="004459AE" w:rsidP="00D7064C">
      <w:pPr>
        <w:pStyle w:val="Grundtext"/>
      </w:pPr>
    </w:p>
    <w:p w14:paraId="37FBD3ED" w14:textId="77777777" w:rsidR="004459AE" w:rsidRDefault="004459AE" w:rsidP="00D7064C">
      <w:pPr>
        <w:pStyle w:val="Grundtext"/>
      </w:pPr>
      <w:r>
        <w:t>• Uw = 1,4 W/(m²K)</w:t>
      </w:r>
    </w:p>
    <w:p w14:paraId="52FDFB32" w14:textId="77777777" w:rsidR="004459AE" w:rsidRDefault="004459AE" w:rsidP="00D7064C">
      <w:pPr>
        <w:pStyle w:val="Grundtext"/>
      </w:pPr>
      <w:r>
        <w:t>• Ug = 1,0 W/(m²K)</w:t>
      </w:r>
    </w:p>
    <w:p w14:paraId="749A8DAB" w14:textId="77777777" w:rsidR="004459AE" w:rsidRDefault="004459AE" w:rsidP="00D7064C">
      <w:pPr>
        <w:pStyle w:val="Grundtext"/>
      </w:pPr>
      <w:r>
        <w:t>• Uf = 1,4 W/(m²K)</w:t>
      </w:r>
    </w:p>
    <w:p w14:paraId="6839D786" w14:textId="77777777" w:rsidR="004459AE" w:rsidRDefault="004459AE" w:rsidP="00D7064C">
      <w:pPr>
        <w:pStyle w:val="Grundtext"/>
      </w:pPr>
      <w:r>
        <w:t>• Psi-Wert = 0,066 W/(mK)</w:t>
      </w:r>
    </w:p>
    <w:p w14:paraId="0E0E1A02" w14:textId="77777777" w:rsidR="004459AE" w:rsidRDefault="004459AE" w:rsidP="00D7064C">
      <w:pPr>
        <w:pStyle w:val="Grundtext"/>
      </w:pPr>
      <w:r>
        <w:t>• g = 50%</w:t>
      </w:r>
    </w:p>
    <w:p w14:paraId="4E086889" w14:textId="77777777" w:rsidR="004459AE" w:rsidRDefault="004459AE" w:rsidP="00D7064C">
      <w:pPr>
        <w:pStyle w:val="Grundtext"/>
      </w:pPr>
      <w:r>
        <w:t>z.B. Glasdach-System 25-90° von VELUX oder Gleichwertiges.</w:t>
      </w:r>
    </w:p>
    <w:p w14:paraId="339F373F" w14:textId="77777777" w:rsidR="004459AE" w:rsidRDefault="004459AE" w:rsidP="00D7064C">
      <w:pPr>
        <w:pStyle w:val="Folgeposition"/>
        <w:keepNext/>
        <w:keepLines/>
      </w:pPr>
      <w:r>
        <w:t>A</w:t>
      </w:r>
      <w:r>
        <w:rPr>
          <w:sz w:val="12"/>
        </w:rPr>
        <w:t>+</w:t>
      </w:r>
      <w:r>
        <w:tab/>
        <w:t>Glasdach-S. 25-90° fixverglast____</w:t>
      </w:r>
      <w:r>
        <w:tab/>
        <w:t xml:space="preserve">Stk </w:t>
      </w:r>
    </w:p>
    <w:p w14:paraId="7E173FCE" w14:textId="77777777" w:rsidR="004459AE" w:rsidRDefault="004459AE" w:rsidP="00D7064C">
      <w:pPr>
        <w:pStyle w:val="Langtext"/>
      </w:pPr>
      <w:r>
        <w:t>Neigungswinkel (25 bis 90 Grad):  _ _ _ ° (Grad)</w:t>
      </w:r>
    </w:p>
    <w:p w14:paraId="5CF7AC75" w14:textId="77777777" w:rsidR="004459AE" w:rsidRDefault="004459AE" w:rsidP="00D7064C">
      <w:pPr>
        <w:pStyle w:val="Langtext"/>
      </w:pPr>
      <w:r>
        <w:t>Rohbaulichte, gesamt (Länge x Breite):  _ _ _ mm x  _ _ _ mm</w:t>
      </w:r>
    </w:p>
    <w:p w14:paraId="249FF0A1" w14:textId="77777777" w:rsidR="004459AE" w:rsidRDefault="004459AE" w:rsidP="00D7064C">
      <w:pPr>
        <w:pStyle w:val="Langtext"/>
      </w:pPr>
      <w:r>
        <w:t>Anzahl der feststehenden Module: _ _ _</w:t>
      </w:r>
    </w:p>
    <w:p w14:paraId="26DF0816" w14:textId="77777777" w:rsidR="004459AE" w:rsidRDefault="004459AE" w:rsidP="00D7064C">
      <w:pPr>
        <w:pStyle w:val="Langtext"/>
      </w:pPr>
      <w:r>
        <w:t>Abmessungen der Module (Länge x Breite):  _ _ _ mm</w:t>
      </w:r>
    </w:p>
    <w:p w14:paraId="5546054A" w14:textId="77777777" w:rsidR="004459AE" w:rsidRDefault="004459AE" w:rsidP="00D7064C">
      <w:pPr>
        <w:pStyle w:val="Langtext"/>
      </w:pPr>
      <w:r>
        <w:t>Die Konstruktion muss für eine Schneelast von  _ _ _ kN/m2 bzw. Windlast von ±  _ _ _ kN/m2 (Druck &amp; Sog) dimensioniert sein.</w:t>
      </w:r>
    </w:p>
    <w:p w14:paraId="7A45C4CA" w14:textId="77777777" w:rsidR="004459AE" w:rsidRDefault="004459AE" w:rsidP="00D7064C">
      <w:pPr>
        <w:pStyle w:val="Langtext"/>
      </w:pPr>
      <w:r>
        <w:t>Angebotenes Erzeugnis: (....)</w:t>
      </w:r>
    </w:p>
    <w:p w14:paraId="619B8293" w14:textId="77777777" w:rsidR="004459AE" w:rsidRDefault="004459AE" w:rsidP="00D7064C">
      <w:pPr>
        <w:pStyle w:val="Kommentar"/>
      </w:pPr>
    </w:p>
    <w:p w14:paraId="25ED31B9" w14:textId="77777777" w:rsidR="004459AE" w:rsidRDefault="004459AE" w:rsidP="00D7064C">
      <w:pPr>
        <w:pStyle w:val="Kommentar"/>
      </w:pPr>
      <w:r>
        <w:t>Kommentar:</w:t>
      </w:r>
    </w:p>
    <w:p w14:paraId="17994466" w14:textId="77777777" w:rsidR="004459AE" w:rsidRDefault="004459AE" w:rsidP="00D7064C">
      <w:pPr>
        <w:pStyle w:val="Kommentar"/>
      </w:pPr>
      <w:r>
        <w:t>Abmessungen der Module: In der Ausschreiberlücke sind die Abmessungen - je Modul - aufzulisten.</w:t>
      </w:r>
    </w:p>
    <w:p w14:paraId="6DE1CDC0" w14:textId="77777777" w:rsidR="004459AE" w:rsidRDefault="004459AE" w:rsidP="00D7064C">
      <w:pPr>
        <w:pStyle w:val="TrennungPOS"/>
      </w:pPr>
    </w:p>
    <w:p w14:paraId="0A9F30A5" w14:textId="77777777" w:rsidR="004459AE" w:rsidRDefault="004459AE" w:rsidP="00D7064C">
      <w:pPr>
        <w:pStyle w:val="GrundtextPosNr"/>
        <w:keepNext/>
        <w:keepLines/>
      </w:pPr>
      <w:r>
        <w:t>56.VV 13</w:t>
      </w:r>
    </w:p>
    <w:p w14:paraId="1819E104" w14:textId="77777777" w:rsidR="004459AE" w:rsidRDefault="004459AE" w:rsidP="00D7064C">
      <w:pPr>
        <w:pStyle w:val="Grundtext"/>
      </w:pPr>
      <w:r>
        <w:t>Glasdach-System für Pult-/Sheddächer, bestehend aus einzelnen Oberlichtmodulen, liefern.</w:t>
      </w:r>
    </w:p>
    <w:p w14:paraId="33DA1D56" w14:textId="77777777" w:rsidR="004459AE" w:rsidRDefault="004459AE" w:rsidP="00D7064C">
      <w:pPr>
        <w:pStyle w:val="Grundtext"/>
      </w:pPr>
    </w:p>
    <w:p w14:paraId="51A43FA3" w14:textId="77777777" w:rsidR="004459AE" w:rsidRDefault="004459AE" w:rsidP="00D7064C">
      <w:pPr>
        <w:pStyle w:val="Grundtext"/>
      </w:pPr>
      <w:r>
        <w:t>• mit öffenbaren Lüftungsmodulen (Komfortlüftung)</w:t>
      </w:r>
    </w:p>
    <w:p w14:paraId="252A306D" w14:textId="77777777" w:rsidR="004459AE" w:rsidRDefault="004459AE" w:rsidP="00D7064C">
      <w:pPr>
        <w:pStyle w:val="Grundtext"/>
      </w:pPr>
      <w:r>
        <w:t>Öffnung der beweglichen Module mittels verdeckt im Rahmen integriertem Kettenmotor mit identischer Innen- und Außenansicht von zu öffenbaren und feststehenden Modulen.</w:t>
      </w:r>
    </w:p>
    <w:p w14:paraId="5E9081C3" w14:textId="77777777" w:rsidR="004459AE" w:rsidRDefault="004459AE" w:rsidP="00D7064C">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68CF1092" w14:textId="77777777" w:rsidR="004459AE" w:rsidRDefault="004459AE" w:rsidP="00D7064C">
      <w:pPr>
        <w:pStyle w:val="Grundtext"/>
      </w:pPr>
      <w:r>
        <w:t>Im Positionsstichwort ist die Gesamtanzahl der Oberlichtmodule angegeben.</w:t>
      </w:r>
    </w:p>
    <w:p w14:paraId="6ABB9F1B" w14:textId="77777777" w:rsidR="004459AE" w:rsidRDefault="004459AE" w:rsidP="00D7064C">
      <w:pPr>
        <w:pStyle w:val="Grundtext"/>
      </w:pPr>
      <w:r>
        <w:lastRenderedPageBreak/>
        <w:t>Produkteigenschaften Verglasung:</w:t>
      </w:r>
    </w:p>
    <w:p w14:paraId="3AD3C87E" w14:textId="77777777" w:rsidR="004459AE" w:rsidRDefault="004459AE" w:rsidP="00D7064C">
      <w:pPr>
        <w:pStyle w:val="Grundtext"/>
      </w:pPr>
      <w:r>
        <w:t>Verglasung mit Zwei-Scheiben-Isolierverglasung Typ 10T: Außen mit 8 mm Einscheiben-Sicherheitsglas (ESG), Innen mit Verbund-Sicherheitsverglasung (VSG), 2 x 5 mm Scheibe inkl. 2 x 0,38 mm PVB-Folie.</w:t>
      </w:r>
    </w:p>
    <w:p w14:paraId="69BF6303" w14:textId="77777777" w:rsidR="004459AE" w:rsidRDefault="004459AE" w:rsidP="00D7064C">
      <w:pPr>
        <w:pStyle w:val="Grundtext"/>
      </w:pPr>
    </w:p>
    <w:p w14:paraId="6E4650BD" w14:textId="77777777" w:rsidR="004459AE" w:rsidRDefault="004459AE" w:rsidP="00D7064C">
      <w:pPr>
        <w:pStyle w:val="Grundtext"/>
      </w:pPr>
      <w:r>
        <w:t>• Uw = 1,4 W/(m²K)</w:t>
      </w:r>
    </w:p>
    <w:p w14:paraId="1A945D05" w14:textId="77777777" w:rsidR="004459AE" w:rsidRDefault="004459AE" w:rsidP="00D7064C">
      <w:pPr>
        <w:pStyle w:val="Grundtext"/>
      </w:pPr>
      <w:r>
        <w:t>• Ug = 1,0 W/(m²K)</w:t>
      </w:r>
    </w:p>
    <w:p w14:paraId="48C1541E" w14:textId="77777777" w:rsidR="004459AE" w:rsidRDefault="004459AE" w:rsidP="00D7064C">
      <w:pPr>
        <w:pStyle w:val="Grundtext"/>
      </w:pPr>
      <w:r>
        <w:t>• Uf = 1,4 W/(m²K)</w:t>
      </w:r>
    </w:p>
    <w:p w14:paraId="3BC4F1CB" w14:textId="77777777" w:rsidR="004459AE" w:rsidRDefault="004459AE" w:rsidP="00D7064C">
      <w:pPr>
        <w:pStyle w:val="Grundtext"/>
      </w:pPr>
      <w:r>
        <w:t>• Psi-Wert = 0,066 W/(mK)</w:t>
      </w:r>
    </w:p>
    <w:p w14:paraId="0D7CCBFF" w14:textId="77777777" w:rsidR="004459AE" w:rsidRDefault="004459AE" w:rsidP="00D7064C">
      <w:pPr>
        <w:pStyle w:val="Grundtext"/>
      </w:pPr>
      <w:r>
        <w:t>• g = 50%</w:t>
      </w:r>
    </w:p>
    <w:p w14:paraId="07AAA18C" w14:textId="77777777" w:rsidR="004459AE" w:rsidRDefault="004459AE" w:rsidP="00D7064C">
      <w:pPr>
        <w:pStyle w:val="Grundtext"/>
      </w:pPr>
      <w:r>
        <w:t>z.B. Glasdach-System 25-90° von VELUX oder Gleichwertiges.</w:t>
      </w:r>
    </w:p>
    <w:p w14:paraId="38043C45" w14:textId="77777777" w:rsidR="004459AE" w:rsidRDefault="004459AE" w:rsidP="00D7064C">
      <w:pPr>
        <w:pStyle w:val="Folgeposition"/>
        <w:keepNext/>
        <w:keepLines/>
      </w:pPr>
      <w:r>
        <w:t>A</w:t>
      </w:r>
      <w:r>
        <w:rPr>
          <w:sz w:val="12"/>
        </w:rPr>
        <w:t>+</w:t>
      </w:r>
      <w:r>
        <w:tab/>
        <w:t>Glasdach-S. 25-90° fixverglast+Komfortlüftung____</w:t>
      </w:r>
      <w:r>
        <w:tab/>
        <w:t xml:space="preserve">Stk </w:t>
      </w:r>
    </w:p>
    <w:p w14:paraId="1588F6B0" w14:textId="77777777" w:rsidR="004459AE" w:rsidRDefault="004459AE" w:rsidP="00D7064C">
      <w:pPr>
        <w:pStyle w:val="Langtext"/>
      </w:pPr>
      <w:r>
        <w:t>Neigungswinkel (25 bis 90 Grad):  _ _ _ ° (Grad)</w:t>
      </w:r>
    </w:p>
    <w:p w14:paraId="426C8CB0" w14:textId="77777777" w:rsidR="004459AE" w:rsidRDefault="004459AE" w:rsidP="00D7064C">
      <w:pPr>
        <w:pStyle w:val="Langtext"/>
      </w:pPr>
      <w:r>
        <w:t>Rohbaulichte, gesamt (Länge x Breite):  _ _ _ mm x  _ _ _ mm</w:t>
      </w:r>
    </w:p>
    <w:p w14:paraId="595E121B" w14:textId="77777777" w:rsidR="004459AE" w:rsidRDefault="004459AE" w:rsidP="00D7064C">
      <w:pPr>
        <w:pStyle w:val="Langtext"/>
      </w:pPr>
      <w:r>
        <w:t>Anzahl der feststehenden Module: _ _ _</w:t>
      </w:r>
    </w:p>
    <w:p w14:paraId="08E96B4E" w14:textId="77777777" w:rsidR="004459AE" w:rsidRDefault="004459AE" w:rsidP="00D7064C">
      <w:pPr>
        <w:pStyle w:val="Langtext"/>
      </w:pPr>
      <w:r>
        <w:t>Abmessungen der Module (Länge x Breite):  _ _ _ mm</w:t>
      </w:r>
    </w:p>
    <w:p w14:paraId="7DC64C79" w14:textId="77777777" w:rsidR="004459AE" w:rsidRDefault="004459AE" w:rsidP="00D7064C">
      <w:pPr>
        <w:pStyle w:val="Langtext"/>
      </w:pPr>
      <w:r>
        <w:t>Anzahl der öffenbaren Lüftungs-Module: _ _ _</w:t>
      </w:r>
    </w:p>
    <w:p w14:paraId="3B70C68D" w14:textId="77777777" w:rsidR="004459AE" w:rsidRDefault="004459AE" w:rsidP="00D7064C">
      <w:pPr>
        <w:pStyle w:val="Langtext"/>
      </w:pPr>
      <w:r>
        <w:t>Abmessungen der Lüftungs-Module (Länge x Breite):  _ _ _ mm</w:t>
      </w:r>
    </w:p>
    <w:p w14:paraId="707DEE27" w14:textId="77777777" w:rsidR="004459AE" w:rsidRDefault="004459AE" w:rsidP="00652712">
      <w:pPr>
        <w:pStyle w:val="Langtext"/>
      </w:pPr>
      <w:bookmarkStart w:id="81" w:name="TM82"/>
      <w:bookmarkEnd w:id="81"/>
      <w:r>
        <w:t>Die Konstruktion muss für eine Schneelast von  _ _ _ kN/m2 bzw. Windlast von ±  _ _ _ kN/m2 (Druck &amp; Sog) dimensioniert sein.</w:t>
      </w:r>
    </w:p>
    <w:p w14:paraId="2A2653B1" w14:textId="77777777" w:rsidR="004459AE" w:rsidRDefault="004459AE" w:rsidP="00652712">
      <w:pPr>
        <w:pStyle w:val="Langtext"/>
      </w:pPr>
      <w:r>
        <w:t>Angebotenes Erzeugnis: (....)</w:t>
      </w:r>
    </w:p>
    <w:p w14:paraId="1B657B27" w14:textId="77777777" w:rsidR="004459AE" w:rsidRDefault="004459AE" w:rsidP="00652712">
      <w:pPr>
        <w:pStyle w:val="Kommentar"/>
      </w:pPr>
    </w:p>
    <w:p w14:paraId="1F325672" w14:textId="77777777" w:rsidR="004459AE" w:rsidRDefault="004459AE" w:rsidP="00652712">
      <w:pPr>
        <w:pStyle w:val="Kommentar"/>
      </w:pPr>
      <w:r>
        <w:t>Kommentar:</w:t>
      </w:r>
    </w:p>
    <w:p w14:paraId="692B0DA2" w14:textId="77777777" w:rsidR="004459AE" w:rsidRDefault="004459AE" w:rsidP="00652712">
      <w:pPr>
        <w:pStyle w:val="Kommentar"/>
      </w:pPr>
      <w:r>
        <w:t>Abmessungen der Module: In der Ausschreiberlücke sind die Abmessungen - je Modul - aufzulisten.</w:t>
      </w:r>
    </w:p>
    <w:p w14:paraId="33B6DEDD" w14:textId="77777777" w:rsidR="004459AE" w:rsidRDefault="004459AE" w:rsidP="00652712">
      <w:pPr>
        <w:pStyle w:val="TrennungPOS"/>
      </w:pPr>
    </w:p>
    <w:p w14:paraId="0990840E" w14:textId="77777777" w:rsidR="004459AE" w:rsidRDefault="004459AE" w:rsidP="00652712">
      <w:pPr>
        <w:pStyle w:val="GrundtextPosNr"/>
        <w:keepNext/>
        <w:keepLines/>
      </w:pPr>
      <w:r>
        <w:t>56.VV 15</w:t>
      </w:r>
    </w:p>
    <w:p w14:paraId="0826B04E" w14:textId="77777777" w:rsidR="004459AE" w:rsidRDefault="004459AE" w:rsidP="00652712">
      <w:pPr>
        <w:pStyle w:val="Grundtext"/>
      </w:pPr>
      <w:r>
        <w:t>Glasdach-System für Pult-/Sheddächer, bestehend aus einzelnen Oberlichtmodulen, liefern.</w:t>
      </w:r>
    </w:p>
    <w:p w14:paraId="4F46620C" w14:textId="77777777" w:rsidR="004459AE" w:rsidRDefault="004459AE" w:rsidP="00652712">
      <w:pPr>
        <w:pStyle w:val="Grundtext"/>
      </w:pPr>
    </w:p>
    <w:p w14:paraId="5A2C4BA9" w14:textId="77777777" w:rsidR="004459AE" w:rsidRDefault="004459AE" w:rsidP="00652712">
      <w:pPr>
        <w:pStyle w:val="Grundtext"/>
      </w:pPr>
      <w:r>
        <w:t>• mit öffenbaren NRWG-Modulen</w:t>
      </w:r>
    </w:p>
    <w:p w14:paraId="705F8269" w14:textId="77777777" w:rsidR="004459AE" w:rsidRDefault="004459AE" w:rsidP="00652712">
      <w:pPr>
        <w:pStyle w:val="Grundtext"/>
      </w:pPr>
      <w:r>
        <w:t>Öffnung der NRWG Module mittels verdeckt im Rahmen integriertem Kettenmotor mit identischer Innen- und Außenansicht von NRWG, öffenbaren und feststehenden Modulen.</w:t>
      </w:r>
    </w:p>
    <w:p w14:paraId="1B1AE531" w14:textId="77777777" w:rsidR="004459AE" w:rsidRDefault="004459AE" w:rsidP="00652712">
      <w:pPr>
        <w:pStyle w:val="Grundtext"/>
      </w:pPr>
      <w:r>
        <w:t>Einschließlich Motoren 24 VDC als offenes System für die Ansteuerung über eine vom AG beigestellte RWA-Zentrale.</w:t>
      </w:r>
    </w:p>
    <w:p w14:paraId="71D743C4" w14:textId="77777777" w:rsidR="004459AE" w:rsidRDefault="004459AE" w:rsidP="00652712">
      <w:pPr>
        <w:pStyle w:val="Grundtext"/>
      </w:pPr>
      <w:r>
        <w:t>Im Positionsstichwort ist die Gesamtanzahl der Oberlichtmodule angegeben.</w:t>
      </w:r>
    </w:p>
    <w:p w14:paraId="6A4FB488" w14:textId="77777777" w:rsidR="004459AE" w:rsidRDefault="004459AE" w:rsidP="00652712">
      <w:pPr>
        <w:pStyle w:val="Grundtext"/>
      </w:pPr>
      <w:r>
        <w:t>Produkteigenschaften Verglasung:</w:t>
      </w:r>
    </w:p>
    <w:p w14:paraId="0ECDA8D7" w14:textId="77777777" w:rsidR="004459AE" w:rsidRDefault="004459AE" w:rsidP="00652712">
      <w:pPr>
        <w:pStyle w:val="Grundtext"/>
      </w:pPr>
      <w:r>
        <w:t>Verglasung mit Zwei-Scheiben-Isolierverglasung Typ 10T: Außen mit 8 mm Einscheiben-Sicherheitsglas (ESG), Innen mit Verbund-Sicherheitsverglasung (VSG), 2 x 5 mm Scheibe inkl. 2 x 0,38 mm PVB-Folie.</w:t>
      </w:r>
    </w:p>
    <w:p w14:paraId="02D2F502" w14:textId="77777777" w:rsidR="004459AE" w:rsidRDefault="004459AE" w:rsidP="00652712">
      <w:pPr>
        <w:pStyle w:val="Grundtext"/>
      </w:pPr>
    </w:p>
    <w:p w14:paraId="720E0A57" w14:textId="77777777" w:rsidR="004459AE" w:rsidRDefault="004459AE" w:rsidP="00652712">
      <w:pPr>
        <w:pStyle w:val="Grundtext"/>
      </w:pPr>
      <w:r>
        <w:t>• Uw = 1,4 W/(m²K)</w:t>
      </w:r>
    </w:p>
    <w:p w14:paraId="1FAFA9CA" w14:textId="77777777" w:rsidR="004459AE" w:rsidRDefault="004459AE" w:rsidP="00652712">
      <w:pPr>
        <w:pStyle w:val="Grundtext"/>
      </w:pPr>
      <w:r>
        <w:t>• Ug = 1,0 W/(m²K)</w:t>
      </w:r>
    </w:p>
    <w:p w14:paraId="31117071" w14:textId="77777777" w:rsidR="004459AE" w:rsidRDefault="004459AE" w:rsidP="00652712">
      <w:pPr>
        <w:pStyle w:val="Grundtext"/>
      </w:pPr>
      <w:r>
        <w:t>• Uf = 1,4 W/(m²K)</w:t>
      </w:r>
    </w:p>
    <w:p w14:paraId="05137286" w14:textId="77777777" w:rsidR="004459AE" w:rsidRDefault="004459AE" w:rsidP="00652712">
      <w:pPr>
        <w:pStyle w:val="Grundtext"/>
      </w:pPr>
      <w:r>
        <w:t>• Psi-Wert = 0,066 W/(mK)</w:t>
      </w:r>
    </w:p>
    <w:p w14:paraId="561D3F7E" w14:textId="77777777" w:rsidR="004459AE" w:rsidRDefault="004459AE" w:rsidP="00652712">
      <w:pPr>
        <w:pStyle w:val="Grundtext"/>
      </w:pPr>
      <w:r>
        <w:t>• g = 50%</w:t>
      </w:r>
    </w:p>
    <w:p w14:paraId="3B19A32F" w14:textId="77777777" w:rsidR="004459AE" w:rsidRDefault="004459AE" w:rsidP="00652712">
      <w:pPr>
        <w:pStyle w:val="Grundtext"/>
      </w:pPr>
      <w:r>
        <w:t>z.B. Glasdach-System 25-90° von VELUX oder Gleichwertiges.</w:t>
      </w:r>
    </w:p>
    <w:p w14:paraId="619616D1" w14:textId="77777777" w:rsidR="004459AE" w:rsidRDefault="004459AE" w:rsidP="00652712">
      <w:pPr>
        <w:pStyle w:val="Folgeposition"/>
        <w:keepNext/>
        <w:keepLines/>
      </w:pPr>
      <w:r>
        <w:t>A</w:t>
      </w:r>
      <w:r>
        <w:rPr>
          <w:sz w:val="12"/>
        </w:rPr>
        <w:t>+</w:t>
      </w:r>
      <w:r>
        <w:tab/>
        <w:t>Glasdach-S. 25-90° fixverglast+NRWG____</w:t>
      </w:r>
      <w:r>
        <w:tab/>
        <w:t xml:space="preserve">Stk </w:t>
      </w:r>
    </w:p>
    <w:p w14:paraId="55F63A79" w14:textId="77777777" w:rsidR="004459AE" w:rsidRDefault="004459AE" w:rsidP="00652712">
      <w:pPr>
        <w:pStyle w:val="Langtext"/>
      </w:pPr>
      <w:r>
        <w:t>Neigungswinkel (25 bis 90 Grad):  _ _ _ ° (Grad)</w:t>
      </w:r>
    </w:p>
    <w:p w14:paraId="622E1909" w14:textId="77777777" w:rsidR="004459AE" w:rsidRDefault="004459AE" w:rsidP="00652712">
      <w:pPr>
        <w:pStyle w:val="Langtext"/>
      </w:pPr>
      <w:r>
        <w:t>Rohbaulichte, gesamt (Länge x Breite):  _ _ _ mm x  _ _ _ mm</w:t>
      </w:r>
    </w:p>
    <w:p w14:paraId="1D834962" w14:textId="77777777" w:rsidR="004459AE" w:rsidRDefault="004459AE" w:rsidP="00652712">
      <w:pPr>
        <w:pStyle w:val="Langtext"/>
      </w:pPr>
      <w:r>
        <w:t>Anzahl der feststehenden Module: _ _ _</w:t>
      </w:r>
    </w:p>
    <w:p w14:paraId="50A309A5" w14:textId="77777777" w:rsidR="004459AE" w:rsidRDefault="004459AE" w:rsidP="00652712">
      <w:pPr>
        <w:pStyle w:val="Langtext"/>
      </w:pPr>
      <w:r>
        <w:t>Abmessungen der Module (Länge x Breite):  _ _ _ mm</w:t>
      </w:r>
    </w:p>
    <w:p w14:paraId="19B5DF01" w14:textId="77777777" w:rsidR="004459AE" w:rsidRDefault="004459AE" w:rsidP="00652712">
      <w:pPr>
        <w:pStyle w:val="Langtext"/>
      </w:pPr>
      <w:r>
        <w:t>Anzahl der öffenbaren NRWG-Module: _ _ _</w:t>
      </w:r>
    </w:p>
    <w:p w14:paraId="7138D797" w14:textId="77777777" w:rsidR="004459AE" w:rsidRDefault="004459AE" w:rsidP="00652712">
      <w:pPr>
        <w:pStyle w:val="Langtext"/>
      </w:pPr>
      <w:r>
        <w:t>Abmessungen der NRWG-Module (Länge x Breite):  _ _ _ mm</w:t>
      </w:r>
    </w:p>
    <w:p w14:paraId="2CB3BED5" w14:textId="77777777" w:rsidR="004459AE" w:rsidRDefault="004459AE" w:rsidP="00652712">
      <w:pPr>
        <w:pStyle w:val="Langtext"/>
      </w:pPr>
      <w:r>
        <w:t>Geometrische Öffnungsfläche nach TRVB 111 aller Module pro Glasdach-System für Pult-/Sheddächer:  _ _ _ m²</w:t>
      </w:r>
    </w:p>
    <w:p w14:paraId="06ACB857" w14:textId="77777777" w:rsidR="004459AE" w:rsidRDefault="004459AE" w:rsidP="00652712">
      <w:pPr>
        <w:pStyle w:val="Langtext"/>
      </w:pPr>
      <w:r>
        <w:t>Die Konstruktion muss für eine Schneelast von  _ _ _ kN/m2 bzw. Windlast von ±  _ _ _ kN/m2 (Druck &amp; Sog) dimensioniert sein.</w:t>
      </w:r>
    </w:p>
    <w:p w14:paraId="2B28959B" w14:textId="77777777" w:rsidR="004459AE" w:rsidRDefault="004459AE" w:rsidP="00652712">
      <w:pPr>
        <w:pStyle w:val="Langtext"/>
      </w:pPr>
      <w:r>
        <w:t>Angebotenes Erzeugnis: (....)</w:t>
      </w:r>
    </w:p>
    <w:p w14:paraId="4F003765" w14:textId="77777777" w:rsidR="004459AE" w:rsidRDefault="004459AE" w:rsidP="00652712">
      <w:pPr>
        <w:pStyle w:val="Kommentar"/>
      </w:pPr>
    </w:p>
    <w:p w14:paraId="565A0099" w14:textId="77777777" w:rsidR="004459AE" w:rsidRDefault="004459AE" w:rsidP="00652712">
      <w:pPr>
        <w:pStyle w:val="Kommentar"/>
      </w:pPr>
      <w:r>
        <w:t>Kommentar:</w:t>
      </w:r>
    </w:p>
    <w:p w14:paraId="55D5BE6E" w14:textId="77777777" w:rsidR="004459AE" w:rsidRDefault="004459AE" w:rsidP="00652712">
      <w:pPr>
        <w:pStyle w:val="Kommentar"/>
      </w:pPr>
      <w:r>
        <w:t>Abmessungen der Module: In der Ausschreiberlücke sind die Abmessungen - je Modul - aufzulisten.</w:t>
      </w:r>
    </w:p>
    <w:p w14:paraId="03F75B6E" w14:textId="77777777" w:rsidR="004459AE" w:rsidRDefault="004459AE" w:rsidP="00652712">
      <w:pPr>
        <w:pStyle w:val="TrennungPOS"/>
      </w:pPr>
    </w:p>
    <w:p w14:paraId="437B39CB" w14:textId="77777777" w:rsidR="004459AE" w:rsidRDefault="004459AE" w:rsidP="00652712">
      <w:pPr>
        <w:pStyle w:val="GrundtextPosNr"/>
        <w:keepNext/>
        <w:keepLines/>
      </w:pPr>
      <w:r>
        <w:t>56.VV 17</w:t>
      </w:r>
    </w:p>
    <w:p w14:paraId="6964E860" w14:textId="77777777" w:rsidR="004459AE" w:rsidRDefault="004459AE" w:rsidP="00652712">
      <w:pPr>
        <w:pStyle w:val="Grundtext"/>
      </w:pPr>
      <w:r>
        <w:t>Glasdach-System für Pult-/Sheddächer, bestehend aus einzelnen Oberlichtmodulen, liefern.</w:t>
      </w:r>
    </w:p>
    <w:p w14:paraId="5F339D97" w14:textId="77777777" w:rsidR="004459AE" w:rsidRDefault="004459AE" w:rsidP="00652712">
      <w:pPr>
        <w:pStyle w:val="Grundtext"/>
      </w:pPr>
    </w:p>
    <w:p w14:paraId="5A318737" w14:textId="77777777" w:rsidR="004459AE" w:rsidRDefault="004459AE" w:rsidP="00652712">
      <w:pPr>
        <w:pStyle w:val="Grundtext"/>
      </w:pPr>
      <w:r>
        <w:t>• mit NRWG-Modulen und Komfortlüftung</w:t>
      </w:r>
    </w:p>
    <w:p w14:paraId="391D2F42" w14:textId="77777777" w:rsidR="004459AE" w:rsidRDefault="004459AE" w:rsidP="00652712">
      <w:pPr>
        <w:pStyle w:val="Grundtext"/>
      </w:pPr>
      <w:r>
        <w:lastRenderedPageBreak/>
        <w:t>NRWG Modul:Öffnung der NRWG Module mittels verdeckt im Rahmen integriertem Kettenmotor mit identischer Innen- und Außenansicht von NRWG, öffenbaren und feststehenden Modulen.</w:t>
      </w:r>
    </w:p>
    <w:p w14:paraId="2FAACE7E" w14:textId="77777777" w:rsidR="004459AE" w:rsidRDefault="004459AE" w:rsidP="00652712">
      <w:pPr>
        <w:pStyle w:val="Grundtext"/>
      </w:pPr>
      <w:r>
        <w:t>Einschließlich Motoren 24 VDC als offenes System für die Ansteuerung über eine vom AG beigestellte RWA-Zentrale.</w:t>
      </w:r>
    </w:p>
    <w:p w14:paraId="46C0979B" w14:textId="77777777" w:rsidR="004459AE" w:rsidRDefault="004459AE" w:rsidP="00652712">
      <w:pPr>
        <w:pStyle w:val="Grundtext"/>
      </w:pPr>
      <w:r>
        <w:t>Komfortlüftung:</w:t>
      </w:r>
    </w:p>
    <w:p w14:paraId="6584FB5C" w14:textId="77777777" w:rsidR="004459AE" w:rsidRDefault="004459AE" w:rsidP="00652712">
      <w:pPr>
        <w:pStyle w:val="Grundtext"/>
      </w:pPr>
      <w:r>
        <w:t>Öffnung der beweglichen Module mittels verdeckt im Rahmen integriertem Kettenmotor mit identischer Innen- und Außenansicht von zu öffenbaren und feststehenden Modulen.</w:t>
      </w:r>
    </w:p>
    <w:p w14:paraId="39ABE166" w14:textId="77777777" w:rsidR="004459AE" w:rsidRDefault="004459AE" w:rsidP="00652712">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11F2CBE4" w14:textId="77777777" w:rsidR="004459AE" w:rsidRDefault="004459AE" w:rsidP="00652712">
      <w:pPr>
        <w:pStyle w:val="Grundtext"/>
      </w:pPr>
      <w:r>
        <w:t>Im Positionsstichwort ist die Gesamtanzahl der Oberlichtmodule angegeben.</w:t>
      </w:r>
    </w:p>
    <w:p w14:paraId="2A84A865" w14:textId="77777777" w:rsidR="004459AE" w:rsidRDefault="004459AE" w:rsidP="00652712">
      <w:pPr>
        <w:pStyle w:val="Grundtext"/>
      </w:pPr>
      <w:r>
        <w:t>Produkteigenschaften Verglasung:</w:t>
      </w:r>
    </w:p>
    <w:p w14:paraId="3E3CF7DE" w14:textId="77777777" w:rsidR="004459AE" w:rsidRDefault="004459AE" w:rsidP="00652712">
      <w:pPr>
        <w:pStyle w:val="Grundtext"/>
      </w:pPr>
      <w:r>
        <w:t>Verglasung mit Zwei-Scheiben-Isolierverglasung Typ 10T: Außen mit 8 mm Einscheiben-Sicherheitsglas (ESG), Innen mit Verbund-Sicherheitsverglasung (VSG), 2 x 5 mm Scheibe inkl. 2 x 0,38 mm PVB-Folie.</w:t>
      </w:r>
    </w:p>
    <w:p w14:paraId="43FDDCEF" w14:textId="77777777" w:rsidR="004459AE" w:rsidRDefault="004459AE" w:rsidP="00652712">
      <w:pPr>
        <w:pStyle w:val="Grundtext"/>
      </w:pPr>
    </w:p>
    <w:p w14:paraId="7D119C21" w14:textId="77777777" w:rsidR="004459AE" w:rsidRDefault="004459AE" w:rsidP="00652712">
      <w:pPr>
        <w:pStyle w:val="Grundtext"/>
      </w:pPr>
      <w:r>
        <w:t>• Uw = 1,4 W/(m²K)</w:t>
      </w:r>
    </w:p>
    <w:p w14:paraId="279F9FFE" w14:textId="77777777" w:rsidR="004459AE" w:rsidRDefault="004459AE" w:rsidP="00652712">
      <w:pPr>
        <w:pStyle w:val="Grundtext"/>
      </w:pPr>
      <w:r>
        <w:t>• Ug = 1,0 W/(m²K)</w:t>
      </w:r>
    </w:p>
    <w:p w14:paraId="31C98C72" w14:textId="77777777" w:rsidR="004459AE" w:rsidRDefault="004459AE" w:rsidP="00652712">
      <w:pPr>
        <w:pStyle w:val="Grundtext"/>
      </w:pPr>
      <w:r>
        <w:t>• Uf = 1,4 W/(m²K)</w:t>
      </w:r>
    </w:p>
    <w:p w14:paraId="1C1DBB98" w14:textId="77777777" w:rsidR="004459AE" w:rsidRDefault="004459AE" w:rsidP="00652712">
      <w:pPr>
        <w:pStyle w:val="Grundtext"/>
      </w:pPr>
      <w:r>
        <w:t>• Psi-Wert = 0,066 W/(mK)</w:t>
      </w:r>
    </w:p>
    <w:p w14:paraId="3BB28951" w14:textId="77777777" w:rsidR="004459AE" w:rsidRDefault="004459AE" w:rsidP="00652712">
      <w:pPr>
        <w:pStyle w:val="Grundtext"/>
      </w:pPr>
      <w:r>
        <w:t>• g = 50%</w:t>
      </w:r>
    </w:p>
    <w:p w14:paraId="4B4AACC3" w14:textId="77777777" w:rsidR="004459AE" w:rsidRDefault="004459AE" w:rsidP="00652712">
      <w:pPr>
        <w:pStyle w:val="Grundtext"/>
      </w:pPr>
      <w:r>
        <w:t>z.B. Glasdach-System 25-90° von VELUX oder Gleichwertiges.</w:t>
      </w:r>
    </w:p>
    <w:p w14:paraId="0AD2817F" w14:textId="77777777" w:rsidR="004459AE" w:rsidRDefault="004459AE" w:rsidP="00652712">
      <w:pPr>
        <w:pStyle w:val="Folgeposition"/>
        <w:keepNext/>
        <w:keepLines/>
      </w:pPr>
      <w:r>
        <w:t>A</w:t>
      </w:r>
      <w:r>
        <w:rPr>
          <w:sz w:val="12"/>
        </w:rPr>
        <w:t>+</w:t>
      </w:r>
      <w:r>
        <w:tab/>
        <w:t>Glasdach-S. 25-90° fixverglast+NRWG+Komfortlüf____</w:t>
      </w:r>
      <w:r>
        <w:tab/>
        <w:t xml:space="preserve">Stk </w:t>
      </w:r>
    </w:p>
    <w:p w14:paraId="48BE91A5" w14:textId="77777777" w:rsidR="004459AE" w:rsidRDefault="004459AE" w:rsidP="00652712">
      <w:pPr>
        <w:pStyle w:val="Langtext"/>
      </w:pPr>
      <w:r>
        <w:t>Neigungswinkel (25 bis 90 Grad):  _ _ _ ° (Grad)</w:t>
      </w:r>
    </w:p>
    <w:p w14:paraId="51E63CBC" w14:textId="77777777" w:rsidR="004459AE" w:rsidRDefault="004459AE" w:rsidP="00652712">
      <w:pPr>
        <w:pStyle w:val="Langtext"/>
      </w:pPr>
      <w:r>
        <w:t>Rohbaulichte, gesamt (Länge x Breite):  _ _ _ mm x  _ _ _ mm</w:t>
      </w:r>
    </w:p>
    <w:p w14:paraId="08B4D151" w14:textId="77777777" w:rsidR="004459AE" w:rsidRDefault="004459AE" w:rsidP="00652712">
      <w:pPr>
        <w:pStyle w:val="Langtext"/>
      </w:pPr>
      <w:r>
        <w:t>Anzahl der feststehenden Module: _ _ _</w:t>
      </w:r>
    </w:p>
    <w:p w14:paraId="1BCEBBD0" w14:textId="77777777" w:rsidR="004459AE" w:rsidRDefault="004459AE" w:rsidP="00652712">
      <w:pPr>
        <w:pStyle w:val="Langtext"/>
      </w:pPr>
      <w:r>
        <w:t>Abmessungen der Module (Länge x Breite):  _ _ _ mm</w:t>
      </w:r>
    </w:p>
    <w:p w14:paraId="6507D48E" w14:textId="77777777" w:rsidR="004459AE" w:rsidRDefault="004459AE" w:rsidP="00652712">
      <w:pPr>
        <w:pStyle w:val="Langtext"/>
      </w:pPr>
      <w:r>
        <w:t>Anzahl der öffenbaren NRWG-Module: _ _ _</w:t>
      </w:r>
    </w:p>
    <w:p w14:paraId="78723C0D" w14:textId="77777777" w:rsidR="004459AE" w:rsidRDefault="004459AE" w:rsidP="00652712">
      <w:pPr>
        <w:pStyle w:val="Langtext"/>
      </w:pPr>
      <w:r>
        <w:t>Abmessungen der NRWG-Module (Länge x Breite):  _ _ _ mm</w:t>
      </w:r>
    </w:p>
    <w:p w14:paraId="5176B136" w14:textId="77777777" w:rsidR="004459AE" w:rsidRDefault="004459AE" w:rsidP="00652712">
      <w:pPr>
        <w:pStyle w:val="Langtext"/>
      </w:pPr>
      <w:r>
        <w:t>Anzahl der öffenbaren Lüftungs-Module: _ _ _</w:t>
      </w:r>
    </w:p>
    <w:p w14:paraId="5179536F" w14:textId="77777777" w:rsidR="004459AE" w:rsidRDefault="004459AE" w:rsidP="00652712">
      <w:pPr>
        <w:pStyle w:val="Langtext"/>
      </w:pPr>
      <w:r>
        <w:t>Abmessungen der Lüftungs-Module (Länge x Breite):  _ _ _ mm</w:t>
      </w:r>
    </w:p>
    <w:p w14:paraId="3682BBF7" w14:textId="77777777" w:rsidR="004459AE" w:rsidRDefault="004459AE" w:rsidP="00652712">
      <w:pPr>
        <w:pStyle w:val="Langtext"/>
      </w:pPr>
      <w:r>
        <w:t>Geometrische Öffnungsfläche nach TRVB 111 aller Module pro Glasdach-System für Pult-/Sheddächer:  _ _ _ m²</w:t>
      </w:r>
    </w:p>
    <w:p w14:paraId="5071C91F" w14:textId="77777777" w:rsidR="004459AE" w:rsidRDefault="004459AE" w:rsidP="00652712">
      <w:pPr>
        <w:pStyle w:val="Langtext"/>
      </w:pPr>
      <w:r>
        <w:t>Die Konstruktion muss für eine Schneelast von  _ _ _ kN/m2 bzw. Windlast von ±  _ _ _ kN/m2 (Druck &amp; Sog) dimensioniert sein.</w:t>
      </w:r>
    </w:p>
    <w:p w14:paraId="383D94A9" w14:textId="77777777" w:rsidR="004459AE" w:rsidRDefault="004459AE" w:rsidP="00652712">
      <w:pPr>
        <w:pStyle w:val="Langtext"/>
      </w:pPr>
      <w:r>
        <w:t>Angebotenes Erzeugnis: (....)</w:t>
      </w:r>
    </w:p>
    <w:p w14:paraId="2D7CEE8A" w14:textId="77777777" w:rsidR="004459AE" w:rsidRDefault="004459AE" w:rsidP="00652712">
      <w:pPr>
        <w:pStyle w:val="Kommentar"/>
      </w:pPr>
    </w:p>
    <w:p w14:paraId="2CD7E120" w14:textId="77777777" w:rsidR="004459AE" w:rsidRDefault="004459AE" w:rsidP="00652712">
      <w:pPr>
        <w:pStyle w:val="Kommentar"/>
      </w:pPr>
      <w:r>
        <w:t>Kommentar:</w:t>
      </w:r>
    </w:p>
    <w:p w14:paraId="70E45CEB" w14:textId="77777777" w:rsidR="004459AE" w:rsidRDefault="004459AE" w:rsidP="00652712">
      <w:pPr>
        <w:pStyle w:val="Kommentar"/>
      </w:pPr>
      <w:r>
        <w:t>Abmessungen der Module: In der Ausschreiberlücke sind die Abmessungen - je Modul - aufzulisten.</w:t>
      </w:r>
    </w:p>
    <w:p w14:paraId="03CD8A7A" w14:textId="77777777" w:rsidR="004459AE" w:rsidRDefault="004459AE" w:rsidP="00652712">
      <w:pPr>
        <w:pStyle w:val="TrennungPOS"/>
      </w:pPr>
    </w:p>
    <w:p w14:paraId="7F461B65" w14:textId="77777777" w:rsidR="004459AE" w:rsidRDefault="004459AE" w:rsidP="00652712">
      <w:pPr>
        <w:pStyle w:val="GrundtextPosNr"/>
        <w:keepNext/>
        <w:keepLines/>
      </w:pPr>
      <w:r>
        <w:t>56.VV 21</w:t>
      </w:r>
    </w:p>
    <w:p w14:paraId="3F95F0EC" w14:textId="77777777" w:rsidR="004459AE" w:rsidRDefault="004459AE" w:rsidP="00652712">
      <w:pPr>
        <w:pStyle w:val="Grundtext"/>
      </w:pPr>
      <w:r>
        <w:t>Aufzahlung (Az) auf Glasdach-Systeme für Pult-/Sheddächer (Neigungswinkel 25 bis 90 Grad) von VELUX mit Zwei-Scheiben-Isolierverglasung Typ 10T.</w:t>
      </w:r>
    </w:p>
    <w:p w14:paraId="764851B1" w14:textId="77777777" w:rsidR="004459AE" w:rsidRDefault="004459AE" w:rsidP="00652712">
      <w:pPr>
        <w:pStyle w:val="Kommentar"/>
      </w:pPr>
    </w:p>
    <w:p w14:paraId="4F72E9D6" w14:textId="77777777" w:rsidR="004459AE" w:rsidRDefault="004459AE" w:rsidP="00652712">
      <w:pPr>
        <w:pStyle w:val="Kommentar"/>
      </w:pPr>
      <w:r>
        <w:t>Kommentar:</w:t>
      </w:r>
    </w:p>
    <w:p w14:paraId="06819E5F" w14:textId="77777777" w:rsidR="004459AE" w:rsidRDefault="004459AE" w:rsidP="00652712">
      <w:pPr>
        <w:pStyle w:val="Kommentar"/>
      </w:pPr>
      <w:r>
        <w:t>Planung und Dimensionierung ist in eigenen Positionen beschrieben.</w:t>
      </w:r>
    </w:p>
    <w:p w14:paraId="35A55E01" w14:textId="77777777" w:rsidR="004459AE" w:rsidRPr="00D60B90" w:rsidRDefault="004459AE" w:rsidP="00652712">
      <w:pPr>
        <w:pStyle w:val="Folgeposition"/>
        <w:keepNext/>
        <w:keepLines/>
        <w:rPr>
          <w:lang w:val="en-US"/>
        </w:rPr>
      </w:pPr>
      <w:r w:rsidRPr="00D60B90">
        <w:rPr>
          <w:lang w:val="en-US"/>
        </w:rPr>
        <w:t>A</w:t>
      </w:r>
      <w:r w:rsidRPr="00D60B90">
        <w:rPr>
          <w:sz w:val="12"/>
          <w:lang w:val="en-US"/>
        </w:rPr>
        <w:t>+</w:t>
      </w:r>
      <w:r w:rsidRPr="00D60B90">
        <w:rPr>
          <w:lang w:val="en-US"/>
        </w:rPr>
        <w:tab/>
        <w:t>Az Glasdach-S. 25-90° f.Glas Typ 10M (Photovoltaik)</w:t>
      </w:r>
      <w:r w:rsidRPr="00D60B90">
        <w:rPr>
          <w:lang w:val="en-US"/>
        </w:rPr>
        <w:tab/>
        <w:t xml:space="preserve">Stk </w:t>
      </w:r>
    </w:p>
    <w:p w14:paraId="24142EBF" w14:textId="77777777" w:rsidR="004459AE" w:rsidRDefault="004459AE" w:rsidP="00652712">
      <w:pPr>
        <w:pStyle w:val="Langtext"/>
      </w:pPr>
      <w:r>
        <w:t>Für Photovoltaik (PV) opak, Innenansicht weiß-matt,</w:t>
      </w:r>
    </w:p>
    <w:p w14:paraId="35521BD2" w14:textId="77777777" w:rsidR="004459AE" w:rsidRDefault="004459AE" w:rsidP="00652712">
      <w:pPr>
        <w:pStyle w:val="Langtext"/>
      </w:pPr>
      <w:r>
        <w:t>außen mit 12 mm Einscheiben-Sicherheitsglas (ESG),</w:t>
      </w:r>
    </w:p>
    <w:p w14:paraId="2A02173D" w14:textId="77777777" w:rsidR="004459AE" w:rsidRDefault="004459AE" w:rsidP="00652712">
      <w:pPr>
        <w:pStyle w:val="Langtext"/>
      </w:pPr>
      <w:r>
        <w:t>innen mit Verbund-Sicherheitsverglasung (VSG), 2 x 5 mm Scheibe inkl.2 x 0,38 mm PVB-Folie.</w:t>
      </w:r>
    </w:p>
    <w:p w14:paraId="2D4251BC" w14:textId="77777777" w:rsidR="004459AE" w:rsidRDefault="004459AE" w:rsidP="00652712">
      <w:pPr>
        <w:pStyle w:val="Langtext"/>
      </w:pPr>
    </w:p>
    <w:p w14:paraId="64465337" w14:textId="77777777" w:rsidR="004459AE" w:rsidRDefault="004459AE" w:rsidP="00652712">
      <w:pPr>
        <w:pStyle w:val="Langtext"/>
      </w:pPr>
      <w:r>
        <w:t>• Uw = 1,5 W/(m²K)</w:t>
      </w:r>
    </w:p>
    <w:p w14:paraId="78F34E7A" w14:textId="77777777" w:rsidR="004459AE" w:rsidRDefault="004459AE" w:rsidP="00652712">
      <w:pPr>
        <w:pStyle w:val="Langtext"/>
      </w:pPr>
      <w:r>
        <w:t>• Ug = 1,1 W/(m²K)</w:t>
      </w:r>
    </w:p>
    <w:p w14:paraId="291694EF" w14:textId="77777777" w:rsidR="004459AE" w:rsidRDefault="004459AE" w:rsidP="00652712">
      <w:pPr>
        <w:pStyle w:val="Langtext"/>
      </w:pPr>
      <w:r>
        <w:t>• Uf = 1,4 W/(m²K)</w:t>
      </w:r>
    </w:p>
    <w:p w14:paraId="625C5CFA" w14:textId="77777777" w:rsidR="004459AE" w:rsidRDefault="004459AE" w:rsidP="00652712">
      <w:pPr>
        <w:pStyle w:val="Langtext"/>
      </w:pPr>
      <w:r>
        <w:t>• Psi-Wert = 0,066 W/(mK)</w:t>
      </w:r>
    </w:p>
    <w:p w14:paraId="0C67DFF4" w14:textId="77777777" w:rsidR="004459AE" w:rsidRDefault="004459AE" w:rsidP="00652712">
      <w:pPr>
        <w:pStyle w:val="Langtext"/>
      </w:pPr>
      <w:r>
        <w:t>TYP 10M</w:t>
      </w:r>
    </w:p>
    <w:p w14:paraId="08075428" w14:textId="77777777" w:rsidR="004459AE" w:rsidRDefault="004459AE" w:rsidP="00652712">
      <w:pPr>
        <w:pStyle w:val="Langtext"/>
      </w:pPr>
      <w:r>
        <w:t>Betrifft Position (en): _ _ _</w:t>
      </w:r>
    </w:p>
    <w:p w14:paraId="1C344512" w14:textId="77777777" w:rsidR="004459AE" w:rsidRPr="00D60B90" w:rsidRDefault="004459AE" w:rsidP="00652712">
      <w:pPr>
        <w:pStyle w:val="Folgeposition"/>
        <w:keepNext/>
        <w:keepLines/>
        <w:rPr>
          <w:lang w:val="en-US"/>
        </w:rPr>
      </w:pPr>
      <w:r>
        <w:t>B</w:t>
      </w:r>
      <w:r>
        <w:rPr>
          <w:sz w:val="12"/>
        </w:rPr>
        <w:t>+</w:t>
      </w:r>
      <w:r>
        <w:tab/>
        <w:t xml:space="preserve">Az Glasdach-S. </w:t>
      </w:r>
      <w:r w:rsidRPr="00D60B90">
        <w:rPr>
          <w:lang w:val="en-US"/>
        </w:rPr>
        <w:t>25-90° f.Glas Typ 10P (Photovoltaik)</w:t>
      </w:r>
      <w:r w:rsidRPr="00D60B90">
        <w:rPr>
          <w:lang w:val="en-US"/>
        </w:rPr>
        <w:tab/>
        <w:t xml:space="preserve">Stk </w:t>
      </w:r>
    </w:p>
    <w:p w14:paraId="1C4A8268" w14:textId="77777777" w:rsidR="004459AE" w:rsidRDefault="004459AE" w:rsidP="00652712">
      <w:pPr>
        <w:pStyle w:val="Langtext"/>
      </w:pPr>
      <w:r>
        <w:t>Für Photovoltaik (PV), semitransparent 50%,</w:t>
      </w:r>
    </w:p>
    <w:p w14:paraId="71799277" w14:textId="77777777" w:rsidR="004459AE" w:rsidRDefault="004459AE" w:rsidP="00652712">
      <w:pPr>
        <w:pStyle w:val="Langtext"/>
      </w:pPr>
      <w:r>
        <w:t>außen mit 12 mm Einscheiben-Sicherheitsglas (ESG),</w:t>
      </w:r>
    </w:p>
    <w:p w14:paraId="5FF4D265" w14:textId="77777777" w:rsidR="004459AE" w:rsidRDefault="004459AE" w:rsidP="00652712">
      <w:pPr>
        <w:pStyle w:val="Langtext"/>
      </w:pPr>
      <w:r>
        <w:t>innen mit Verbund-Sicherheitsverglasung (VSG), 2 x 5 mm Scheibe inkl.2 x 0,38 mm PVB-Folie.</w:t>
      </w:r>
    </w:p>
    <w:p w14:paraId="4E384D93" w14:textId="77777777" w:rsidR="004459AE" w:rsidRDefault="004459AE" w:rsidP="00652712">
      <w:pPr>
        <w:pStyle w:val="Langtext"/>
      </w:pPr>
    </w:p>
    <w:p w14:paraId="6104D4EB" w14:textId="77777777" w:rsidR="004459AE" w:rsidRDefault="004459AE" w:rsidP="00652712">
      <w:pPr>
        <w:pStyle w:val="Langtext"/>
      </w:pPr>
      <w:r>
        <w:t>• Uw = 1,5 W/(m²K)</w:t>
      </w:r>
    </w:p>
    <w:p w14:paraId="11693761" w14:textId="77777777" w:rsidR="004459AE" w:rsidRDefault="004459AE" w:rsidP="00652712">
      <w:pPr>
        <w:pStyle w:val="Langtext"/>
      </w:pPr>
      <w:r>
        <w:t>• Ug = 1,1 W/(m²K)</w:t>
      </w:r>
    </w:p>
    <w:p w14:paraId="0C7E4F52" w14:textId="77777777" w:rsidR="004459AE" w:rsidRDefault="004459AE" w:rsidP="00652712">
      <w:pPr>
        <w:pStyle w:val="Langtext"/>
      </w:pPr>
      <w:r>
        <w:t>• Uf = 1,4 W/(m²K)</w:t>
      </w:r>
    </w:p>
    <w:p w14:paraId="64B5B06A" w14:textId="77777777" w:rsidR="004459AE" w:rsidRDefault="004459AE" w:rsidP="00652712">
      <w:pPr>
        <w:pStyle w:val="Langtext"/>
      </w:pPr>
      <w:r>
        <w:lastRenderedPageBreak/>
        <w:t>• Psi-Wert = 0,066 W/(mK)</w:t>
      </w:r>
    </w:p>
    <w:p w14:paraId="293DB21E" w14:textId="77777777" w:rsidR="004459AE" w:rsidRDefault="004459AE" w:rsidP="00652712">
      <w:pPr>
        <w:pStyle w:val="Langtext"/>
      </w:pPr>
      <w:r>
        <w:t>• g = 30%</w:t>
      </w:r>
    </w:p>
    <w:p w14:paraId="3EE6FA0C" w14:textId="77777777" w:rsidR="004459AE" w:rsidRDefault="004459AE" w:rsidP="00652712">
      <w:pPr>
        <w:pStyle w:val="Langtext"/>
      </w:pPr>
      <w:r>
        <w:t>TYP 10P</w:t>
      </w:r>
    </w:p>
    <w:p w14:paraId="3E136D56" w14:textId="77777777" w:rsidR="004459AE" w:rsidRDefault="004459AE" w:rsidP="00652712">
      <w:pPr>
        <w:pStyle w:val="Langtext"/>
      </w:pPr>
      <w:r>
        <w:t>Betrifft Position (en): _ _ _</w:t>
      </w:r>
    </w:p>
    <w:p w14:paraId="0A5640F4" w14:textId="77777777" w:rsidR="004459AE" w:rsidRDefault="004459AE" w:rsidP="00652712">
      <w:pPr>
        <w:pStyle w:val="Folgeposition"/>
        <w:keepNext/>
        <w:keepLines/>
      </w:pPr>
      <w:r>
        <w:t>C</w:t>
      </w:r>
      <w:r>
        <w:rPr>
          <w:sz w:val="12"/>
        </w:rPr>
        <w:t>+</w:t>
      </w:r>
      <w:r>
        <w:tab/>
        <w:t>Az Glasdach-S. 25-90° f.Glas Typ 10V (Photovoltaik)</w:t>
      </w:r>
      <w:r>
        <w:tab/>
        <w:t xml:space="preserve">Stk </w:t>
      </w:r>
    </w:p>
    <w:p w14:paraId="2A0699C6" w14:textId="77777777" w:rsidR="004459AE" w:rsidRDefault="004459AE" w:rsidP="005D1026">
      <w:pPr>
        <w:pStyle w:val="Langtext"/>
      </w:pPr>
      <w:bookmarkStart w:id="82" w:name="TM83"/>
      <w:bookmarkEnd w:id="82"/>
      <w:r>
        <w:t>Für Photovoltaik (PV), opak, Innenansicht PV-Zellen,</w:t>
      </w:r>
    </w:p>
    <w:p w14:paraId="5A45FF32" w14:textId="77777777" w:rsidR="004459AE" w:rsidRDefault="004459AE" w:rsidP="005D1026">
      <w:pPr>
        <w:pStyle w:val="Langtext"/>
      </w:pPr>
      <w:r>
        <w:t>außen mit 12 mm Einscheiben-Sicherheitsglas (ESG),</w:t>
      </w:r>
    </w:p>
    <w:p w14:paraId="4A5BF8D4" w14:textId="77777777" w:rsidR="004459AE" w:rsidRDefault="004459AE" w:rsidP="005D1026">
      <w:pPr>
        <w:pStyle w:val="Langtext"/>
      </w:pPr>
      <w:r>
        <w:t>innen mit Verbund-Sicherheitsverglasung (VSG), 2 x 5 mm Scheibe inkl.2 x 0,38 mm PVB-Folie.</w:t>
      </w:r>
    </w:p>
    <w:p w14:paraId="4565CAC9" w14:textId="77777777" w:rsidR="004459AE" w:rsidRDefault="004459AE" w:rsidP="005D1026">
      <w:pPr>
        <w:pStyle w:val="Langtext"/>
      </w:pPr>
    </w:p>
    <w:p w14:paraId="6D215ED4" w14:textId="77777777" w:rsidR="004459AE" w:rsidRDefault="004459AE" w:rsidP="005D1026">
      <w:pPr>
        <w:pStyle w:val="Langtext"/>
      </w:pPr>
      <w:r>
        <w:t>• Uw = 1,5 W/(m²K)</w:t>
      </w:r>
    </w:p>
    <w:p w14:paraId="343FD4BE" w14:textId="77777777" w:rsidR="004459AE" w:rsidRDefault="004459AE" w:rsidP="005D1026">
      <w:pPr>
        <w:pStyle w:val="Langtext"/>
      </w:pPr>
      <w:r>
        <w:t>• Ug = 1,1 W/(m²K)</w:t>
      </w:r>
    </w:p>
    <w:p w14:paraId="0FD13BE4" w14:textId="77777777" w:rsidR="004459AE" w:rsidRDefault="004459AE" w:rsidP="005D1026">
      <w:pPr>
        <w:pStyle w:val="Langtext"/>
      </w:pPr>
      <w:r>
        <w:t>• Uf = 1,4 W/(m²K)</w:t>
      </w:r>
    </w:p>
    <w:p w14:paraId="68F35C83" w14:textId="77777777" w:rsidR="004459AE" w:rsidRDefault="004459AE" w:rsidP="005D1026">
      <w:pPr>
        <w:pStyle w:val="Langtext"/>
      </w:pPr>
      <w:r>
        <w:t>• Psi-Wert = 0,066 W/(mK)</w:t>
      </w:r>
    </w:p>
    <w:p w14:paraId="5B3100C1" w14:textId="77777777" w:rsidR="004459AE" w:rsidRDefault="004459AE" w:rsidP="005D1026">
      <w:pPr>
        <w:pStyle w:val="Langtext"/>
      </w:pPr>
      <w:r>
        <w:t>TYP 10V</w:t>
      </w:r>
    </w:p>
    <w:p w14:paraId="01F6CCED" w14:textId="77777777" w:rsidR="004459AE" w:rsidRDefault="004459AE" w:rsidP="005D1026">
      <w:pPr>
        <w:pStyle w:val="Langtext"/>
      </w:pPr>
      <w:r>
        <w:t>Betrifft Position (en): _ _ _</w:t>
      </w:r>
    </w:p>
    <w:p w14:paraId="74204748" w14:textId="77777777" w:rsidR="004459AE" w:rsidRDefault="004459AE" w:rsidP="005D1026">
      <w:pPr>
        <w:pStyle w:val="Folgeposition"/>
        <w:keepNext/>
        <w:keepLines/>
      </w:pPr>
      <w:r>
        <w:t>E</w:t>
      </w:r>
      <w:r>
        <w:rPr>
          <w:sz w:val="12"/>
        </w:rPr>
        <w:t>+</w:t>
      </w:r>
      <w:r>
        <w:tab/>
        <w:t>Az Glasdach-S. 25-90° f.Glas Typ 10U (Brandschutz)</w:t>
      </w:r>
      <w:r>
        <w:tab/>
        <w:t xml:space="preserve">Stk </w:t>
      </w:r>
    </w:p>
    <w:p w14:paraId="155B954A" w14:textId="77777777" w:rsidR="004459AE" w:rsidRDefault="004459AE" w:rsidP="005D1026">
      <w:pPr>
        <w:pStyle w:val="Langtext"/>
      </w:pPr>
      <w:r>
        <w:t>Aufzahlung (Az) für außen mit 6 mm Einscheiben-Sicherheitsglas (ESG),</w:t>
      </w:r>
    </w:p>
    <w:p w14:paraId="757AF34C" w14:textId="77777777" w:rsidR="004459AE" w:rsidRDefault="004459AE" w:rsidP="005D1026">
      <w:pPr>
        <w:pStyle w:val="Langtext"/>
      </w:pPr>
      <w:r>
        <w:t>innen Brandschutzverglasung EI30 mit Durchsturzsicherheitsfunktion.</w:t>
      </w:r>
    </w:p>
    <w:p w14:paraId="08D4AC64" w14:textId="77777777" w:rsidR="004459AE" w:rsidRDefault="004459AE" w:rsidP="005D1026">
      <w:pPr>
        <w:pStyle w:val="Langtext"/>
      </w:pPr>
    </w:p>
    <w:p w14:paraId="61E61C84" w14:textId="77777777" w:rsidR="004459AE" w:rsidRDefault="004459AE" w:rsidP="005D1026">
      <w:pPr>
        <w:pStyle w:val="Langtext"/>
      </w:pPr>
      <w:r>
        <w:t>• Uw = 1,5 W/(m²K)</w:t>
      </w:r>
    </w:p>
    <w:p w14:paraId="53E0E9E4" w14:textId="77777777" w:rsidR="004459AE" w:rsidRDefault="004459AE" w:rsidP="005D1026">
      <w:pPr>
        <w:pStyle w:val="Langtext"/>
      </w:pPr>
      <w:r>
        <w:t>• Ug = 1,0 W/(m²K)</w:t>
      </w:r>
    </w:p>
    <w:p w14:paraId="7679A5EB" w14:textId="77777777" w:rsidR="004459AE" w:rsidRDefault="004459AE" w:rsidP="005D1026">
      <w:pPr>
        <w:pStyle w:val="Langtext"/>
      </w:pPr>
      <w:r>
        <w:t>• Uf = 1,4 W/(m²K)</w:t>
      </w:r>
    </w:p>
    <w:p w14:paraId="33DF1D43" w14:textId="77777777" w:rsidR="004459AE" w:rsidRDefault="004459AE" w:rsidP="005D1026">
      <w:pPr>
        <w:pStyle w:val="Langtext"/>
      </w:pPr>
      <w:r>
        <w:t>• Psi-Wert = 0,083 W/(mK)</w:t>
      </w:r>
    </w:p>
    <w:p w14:paraId="1172549B" w14:textId="77777777" w:rsidR="004459AE" w:rsidRDefault="004459AE" w:rsidP="005D1026">
      <w:pPr>
        <w:pStyle w:val="Langtext"/>
      </w:pPr>
      <w:r>
        <w:t>• g = 60%</w:t>
      </w:r>
    </w:p>
    <w:p w14:paraId="6A2479CD" w14:textId="77777777" w:rsidR="004459AE" w:rsidRDefault="004459AE" w:rsidP="005D1026">
      <w:pPr>
        <w:pStyle w:val="Langtext"/>
      </w:pPr>
      <w:r>
        <w:t>Klassifizierung REI30 nach EN 13501-2.</w:t>
      </w:r>
    </w:p>
    <w:p w14:paraId="14618FDB" w14:textId="77777777" w:rsidR="004459AE" w:rsidRDefault="004459AE" w:rsidP="005D1026">
      <w:pPr>
        <w:pStyle w:val="Langtext"/>
      </w:pPr>
      <w:r>
        <w:t>Anschluss der feuerbeständigen Module (REI 30) an die vom AG beigestellte Unterkonstruktion mit feuerbeständigem Dichtstoff.</w:t>
      </w:r>
    </w:p>
    <w:p w14:paraId="7DD88AFD" w14:textId="77777777" w:rsidR="004459AE" w:rsidRDefault="004459AE" w:rsidP="005D1026">
      <w:pPr>
        <w:pStyle w:val="Langtext"/>
      </w:pPr>
      <w:r>
        <w:t>TYP 10U</w:t>
      </w:r>
    </w:p>
    <w:p w14:paraId="77590238" w14:textId="77777777" w:rsidR="004459AE" w:rsidRDefault="004459AE" w:rsidP="005D1026">
      <w:pPr>
        <w:pStyle w:val="Langtext"/>
      </w:pPr>
      <w:r>
        <w:t>Betrifft Position (en): _ _ _</w:t>
      </w:r>
    </w:p>
    <w:p w14:paraId="2CB7175B" w14:textId="77777777" w:rsidR="004459AE" w:rsidRDefault="004459AE" w:rsidP="005D1026">
      <w:pPr>
        <w:pStyle w:val="TrennungPOS"/>
      </w:pPr>
    </w:p>
    <w:p w14:paraId="0707BF06" w14:textId="77777777" w:rsidR="004459AE" w:rsidRDefault="004459AE" w:rsidP="005D1026">
      <w:pPr>
        <w:pStyle w:val="GrundtextPosNr"/>
        <w:keepNext/>
        <w:keepLines/>
      </w:pPr>
      <w:r>
        <w:t>56.VV 23</w:t>
      </w:r>
    </w:p>
    <w:p w14:paraId="4F380F2A" w14:textId="77777777" w:rsidR="004459AE" w:rsidRDefault="004459AE" w:rsidP="005D1026">
      <w:pPr>
        <w:pStyle w:val="Grundtext"/>
      </w:pPr>
      <w:r>
        <w:t>Aufzahlung (Az) auf Glasdach-Systeme für Pult-/Sheddächer (Neigungswinkel 25 bis 90 Grad) von VELUX mit Zwei-Scheiben-Isolierverglasung Typ 10T.</w:t>
      </w:r>
    </w:p>
    <w:p w14:paraId="34AA8AC3" w14:textId="77777777" w:rsidR="004459AE" w:rsidRDefault="004459AE" w:rsidP="005D1026">
      <w:pPr>
        <w:pStyle w:val="Folgeposition"/>
        <w:keepNext/>
        <w:keepLines/>
      </w:pPr>
      <w:r>
        <w:t>A</w:t>
      </w:r>
      <w:r>
        <w:rPr>
          <w:sz w:val="12"/>
        </w:rPr>
        <w:t>+</w:t>
      </w:r>
      <w:r>
        <w:tab/>
        <w:t>Az Glasdach-S. 25-90° f.Glas Typ 11U (Brand-/Sonnensch.)</w:t>
      </w:r>
      <w:r>
        <w:tab/>
        <w:t xml:space="preserve">Stk </w:t>
      </w:r>
    </w:p>
    <w:p w14:paraId="0D9A1FC7" w14:textId="77777777" w:rsidR="004459AE" w:rsidRDefault="004459AE" w:rsidP="005D1026">
      <w:pPr>
        <w:pStyle w:val="Langtext"/>
      </w:pPr>
      <w:r>
        <w:t>Aufzahlung (Az) für außen mit 6 mm Einscheiben-Sicherheitsglas (ESG),</w:t>
      </w:r>
    </w:p>
    <w:p w14:paraId="6CC1CCF6" w14:textId="77777777" w:rsidR="004459AE" w:rsidRDefault="004459AE" w:rsidP="005D1026">
      <w:pPr>
        <w:pStyle w:val="Langtext"/>
      </w:pPr>
      <w:r>
        <w:t>innen Brandschutzverglasung EI30 mit Durchsturzsicherheitsfunktion.</w:t>
      </w:r>
    </w:p>
    <w:p w14:paraId="61E0F7FF" w14:textId="77777777" w:rsidR="004459AE" w:rsidRDefault="004459AE" w:rsidP="005D1026">
      <w:pPr>
        <w:pStyle w:val="Langtext"/>
      </w:pPr>
    </w:p>
    <w:p w14:paraId="0E96CA94" w14:textId="77777777" w:rsidR="004459AE" w:rsidRDefault="004459AE" w:rsidP="005D1026">
      <w:pPr>
        <w:pStyle w:val="Langtext"/>
      </w:pPr>
      <w:r>
        <w:t>• Uw = 1,5 W/(m²K)</w:t>
      </w:r>
    </w:p>
    <w:p w14:paraId="49E65A8B" w14:textId="77777777" w:rsidR="004459AE" w:rsidRDefault="004459AE" w:rsidP="005D1026">
      <w:pPr>
        <w:pStyle w:val="Langtext"/>
      </w:pPr>
      <w:r>
        <w:t>• Ug = 1,0 W/(m²K)</w:t>
      </w:r>
    </w:p>
    <w:p w14:paraId="252C6AFA" w14:textId="77777777" w:rsidR="004459AE" w:rsidRDefault="004459AE" w:rsidP="005D1026">
      <w:pPr>
        <w:pStyle w:val="Langtext"/>
      </w:pPr>
      <w:r>
        <w:t>• Uf = 1,4 W/(m²K)</w:t>
      </w:r>
    </w:p>
    <w:p w14:paraId="3410C28D" w14:textId="77777777" w:rsidR="004459AE" w:rsidRDefault="004459AE" w:rsidP="005D1026">
      <w:pPr>
        <w:pStyle w:val="Langtext"/>
      </w:pPr>
      <w:r>
        <w:t>• Psi-Wert = 0,083 W/(mK)</w:t>
      </w:r>
    </w:p>
    <w:p w14:paraId="02046AE0" w14:textId="77777777" w:rsidR="004459AE" w:rsidRDefault="004459AE" w:rsidP="005D1026">
      <w:pPr>
        <w:pStyle w:val="Langtext"/>
      </w:pPr>
      <w:r>
        <w:t>• g = 40%</w:t>
      </w:r>
    </w:p>
    <w:p w14:paraId="7E84CA12" w14:textId="77777777" w:rsidR="004459AE" w:rsidRDefault="004459AE" w:rsidP="005D1026">
      <w:pPr>
        <w:pStyle w:val="Langtext"/>
      </w:pPr>
      <w:r>
        <w:t>Klassifizierung REI30 nach EN 13501-2.</w:t>
      </w:r>
    </w:p>
    <w:p w14:paraId="4749054F" w14:textId="77777777" w:rsidR="004459AE" w:rsidRDefault="004459AE" w:rsidP="005D1026">
      <w:pPr>
        <w:pStyle w:val="Langtext"/>
      </w:pPr>
      <w:r>
        <w:t>Anschluss der feuerbeständigen Module (REI 30) an die vom AG beigestellte Unterkonstruktion mit feuerbeständigem Dichtstoff.</w:t>
      </w:r>
    </w:p>
    <w:p w14:paraId="575D8057" w14:textId="77777777" w:rsidR="004459AE" w:rsidRDefault="004459AE" w:rsidP="005D1026">
      <w:pPr>
        <w:pStyle w:val="Langtext"/>
      </w:pPr>
      <w:r>
        <w:t>TYP 11U</w:t>
      </w:r>
    </w:p>
    <w:p w14:paraId="39115EE0" w14:textId="77777777" w:rsidR="004459AE" w:rsidRDefault="004459AE" w:rsidP="005D1026">
      <w:pPr>
        <w:pStyle w:val="Langtext"/>
      </w:pPr>
      <w:r>
        <w:t>Betrifft Position (en): _ _ _</w:t>
      </w:r>
    </w:p>
    <w:p w14:paraId="6A7185F9" w14:textId="77777777" w:rsidR="004459AE" w:rsidRDefault="004459AE" w:rsidP="005D1026">
      <w:pPr>
        <w:pStyle w:val="Folgeposition"/>
        <w:keepNext/>
        <w:keepLines/>
      </w:pPr>
      <w:r>
        <w:t>C</w:t>
      </w:r>
      <w:r>
        <w:rPr>
          <w:sz w:val="12"/>
        </w:rPr>
        <w:t>+</w:t>
      </w:r>
      <w:r>
        <w:tab/>
        <w:t>Az Glasdach-S. 25-90° f.Glas Typ 11T (Sonnenschutz)</w:t>
      </w:r>
      <w:r>
        <w:tab/>
        <w:t xml:space="preserve">Stk </w:t>
      </w:r>
    </w:p>
    <w:p w14:paraId="202D900E" w14:textId="77777777" w:rsidR="004459AE" w:rsidRDefault="004459AE" w:rsidP="005D1026">
      <w:pPr>
        <w:pStyle w:val="Langtext"/>
      </w:pPr>
      <w:r>
        <w:t>Für außen mit 8 mm Einscheiben-Sicherheitsglas (ESG),</w:t>
      </w:r>
    </w:p>
    <w:p w14:paraId="0EFC2076" w14:textId="77777777" w:rsidR="004459AE" w:rsidRDefault="004459AE" w:rsidP="005D1026">
      <w:pPr>
        <w:pStyle w:val="Langtext"/>
      </w:pPr>
      <w:r>
        <w:t>innen mit Verbund-Sicherheitsverglasung (VSG), 2 x 5 mm Scheibe inkl.2 x 0,38 mm PVB-Folie.</w:t>
      </w:r>
    </w:p>
    <w:p w14:paraId="79760B42" w14:textId="77777777" w:rsidR="004459AE" w:rsidRDefault="004459AE" w:rsidP="005D1026">
      <w:pPr>
        <w:pStyle w:val="Langtext"/>
      </w:pPr>
    </w:p>
    <w:p w14:paraId="409ACC40" w14:textId="77777777" w:rsidR="004459AE" w:rsidRDefault="004459AE" w:rsidP="005D1026">
      <w:pPr>
        <w:pStyle w:val="Langtext"/>
      </w:pPr>
      <w:r>
        <w:t>• Uw = 1,4 W/(m²K)</w:t>
      </w:r>
    </w:p>
    <w:p w14:paraId="0D9A9509" w14:textId="77777777" w:rsidR="004459AE" w:rsidRDefault="004459AE" w:rsidP="005D1026">
      <w:pPr>
        <w:pStyle w:val="Langtext"/>
      </w:pPr>
      <w:r>
        <w:t>• Ug = 1,0 W/(m²K)</w:t>
      </w:r>
    </w:p>
    <w:p w14:paraId="7E542F51" w14:textId="77777777" w:rsidR="004459AE" w:rsidRDefault="004459AE" w:rsidP="005D1026">
      <w:pPr>
        <w:pStyle w:val="Langtext"/>
      </w:pPr>
      <w:r>
        <w:t>• Uf = 1,4 W/(m²K)</w:t>
      </w:r>
    </w:p>
    <w:p w14:paraId="7EA82757" w14:textId="77777777" w:rsidR="004459AE" w:rsidRDefault="004459AE" w:rsidP="005D1026">
      <w:pPr>
        <w:pStyle w:val="Langtext"/>
      </w:pPr>
      <w:r>
        <w:t>• Psi-Wert = 0,066 W/(mK)</w:t>
      </w:r>
    </w:p>
    <w:p w14:paraId="13FA2A9F" w14:textId="77777777" w:rsidR="004459AE" w:rsidRDefault="004459AE" w:rsidP="005D1026">
      <w:pPr>
        <w:pStyle w:val="Langtext"/>
      </w:pPr>
      <w:r>
        <w:t>• g = 28%</w:t>
      </w:r>
    </w:p>
    <w:p w14:paraId="7F41CC88" w14:textId="77777777" w:rsidR="004459AE" w:rsidRDefault="004459AE" w:rsidP="005D1026">
      <w:pPr>
        <w:pStyle w:val="Langtext"/>
      </w:pPr>
      <w:r>
        <w:t>TYP 11T</w:t>
      </w:r>
    </w:p>
    <w:p w14:paraId="1A507525" w14:textId="77777777" w:rsidR="004459AE" w:rsidRDefault="004459AE" w:rsidP="005D1026">
      <w:pPr>
        <w:pStyle w:val="Langtext"/>
      </w:pPr>
      <w:r>
        <w:t>Betrifft Position (en): _ _ _</w:t>
      </w:r>
    </w:p>
    <w:p w14:paraId="1BAACA1C" w14:textId="77777777" w:rsidR="004459AE" w:rsidRDefault="004459AE" w:rsidP="005D1026">
      <w:pPr>
        <w:pStyle w:val="TrennungPOS"/>
      </w:pPr>
    </w:p>
    <w:p w14:paraId="02185A75" w14:textId="77777777" w:rsidR="004459AE" w:rsidRDefault="004459AE" w:rsidP="005D1026">
      <w:pPr>
        <w:pStyle w:val="GrundtextPosNr"/>
        <w:keepNext/>
        <w:keepLines/>
      </w:pPr>
      <w:r>
        <w:t>56.VV 25</w:t>
      </w:r>
    </w:p>
    <w:p w14:paraId="7B52FC83" w14:textId="77777777" w:rsidR="004459AE" w:rsidRDefault="004459AE" w:rsidP="005D1026">
      <w:pPr>
        <w:pStyle w:val="Grundtext"/>
      </w:pPr>
      <w:r>
        <w:t>Aufzahlung (Az) auf Glasdach-Systeme für Pult-/Sheddächer (Neigungswinkel 25 bis 90 Grad) von VELUX mit Zwei-Scheiben-Isolierverglasung Typ 10.</w:t>
      </w:r>
    </w:p>
    <w:p w14:paraId="39AE2EC5" w14:textId="77777777" w:rsidR="004459AE" w:rsidRDefault="004459AE" w:rsidP="005D1026">
      <w:pPr>
        <w:pStyle w:val="Folgeposition"/>
        <w:keepNext/>
        <w:keepLines/>
      </w:pPr>
      <w:r>
        <w:lastRenderedPageBreak/>
        <w:t>C</w:t>
      </w:r>
      <w:r>
        <w:rPr>
          <w:sz w:val="12"/>
        </w:rPr>
        <w:t>+</w:t>
      </w:r>
      <w:r>
        <w:tab/>
        <w:t>Az Glasdach-S. 25-90° f.Glas Typ 12 (Sonnenschutz)</w:t>
      </w:r>
      <w:r>
        <w:tab/>
        <w:t xml:space="preserve">Stk </w:t>
      </w:r>
    </w:p>
    <w:p w14:paraId="6A450BD0" w14:textId="77777777" w:rsidR="004459AE" w:rsidRDefault="004459AE" w:rsidP="005D1026">
      <w:pPr>
        <w:pStyle w:val="Langtext"/>
      </w:pPr>
      <w:r>
        <w:t>Für außen mit 8 mm Einscheiben-Sicherheitsglas (ESG),</w:t>
      </w:r>
    </w:p>
    <w:p w14:paraId="75E31901" w14:textId="77777777" w:rsidR="004459AE" w:rsidRDefault="004459AE" w:rsidP="005D1026">
      <w:pPr>
        <w:pStyle w:val="Langtext"/>
      </w:pPr>
      <w:r>
        <w:t>innen mit Verbund-Sicherheitsverglasung (VSG), 2 x 5 mm Scheibe inkl.2 x 0,38 mm PVB-Folie.</w:t>
      </w:r>
    </w:p>
    <w:p w14:paraId="24433187" w14:textId="77777777" w:rsidR="004459AE" w:rsidRDefault="004459AE" w:rsidP="005D1026">
      <w:pPr>
        <w:pStyle w:val="Langtext"/>
      </w:pPr>
    </w:p>
    <w:p w14:paraId="40CFCCC1" w14:textId="77777777" w:rsidR="004459AE" w:rsidRDefault="004459AE" w:rsidP="005D1026">
      <w:pPr>
        <w:pStyle w:val="Langtext"/>
      </w:pPr>
      <w:r>
        <w:t>• Uw = 1,5 W/(m²K)</w:t>
      </w:r>
    </w:p>
    <w:p w14:paraId="7EEED13D" w14:textId="77777777" w:rsidR="004459AE" w:rsidRDefault="004459AE" w:rsidP="005D1026">
      <w:pPr>
        <w:pStyle w:val="Langtext"/>
      </w:pPr>
      <w:r>
        <w:t>• Ug = 1,1 W/(m²K)</w:t>
      </w:r>
    </w:p>
    <w:p w14:paraId="2ADE1C27" w14:textId="77777777" w:rsidR="004459AE" w:rsidRDefault="004459AE" w:rsidP="005D1026">
      <w:pPr>
        <w:pStyle w:val="Langtext"/>
      </w:pPr>
      <w:r>
        <w:t>• Uf = 1,4 W/(m²K)</w:t>
      </w:r>
    </w:p>
    <w:p w14:paraId="25EADBE9" w14:textId="77777777" w:rsidR="004459AE" w:rsidRDefault="004459AE" w:rsidP="005D1026">
      <w:pPr>
        <w:pStyle w:val="Langtext"/>
      </w:pPr>
      <w:r>
        <w:t>• Psi-Wert = 0,066 W/(mK)</w:t>
      </w:r>
    </w:p>
    <w:p w14:paraId="3E034805" w14:textId="77777777" w:rsidR="004459AE" w:rsidRDefault="004459AE" w:rsidP="005D1026">
      <w:pPr>
        <w:pStyle w:val="Langtext"/>
      </w:pPr>
      <w:r>
        <w:t>• g = 16%</w:t>
      </w:r>
    </w:p>
    <w:p w14:paraId="1EEEC182" w14:textId="77777777" w:rsidR="004459AE" w:rsidRDefault="004459AE" w:rsidP="005D1026">
      <w:pPr>
        <w:pStyle w:val="Langtext"/>
      </w:pPr>
      <w:r>
        <w:t>TYP 12</w:t>
      </w:r>
    </w:p>
    <w:p w14:paraId="48825BF6" w14:textId="77777777" w:rsidR="004459AE" w:rsidRDefault="004459AE" w:rsidP="005D1026">
      <w:pPr>
        <w:pStyle w:val="Langtext"/>
      </w:pPr>
      <w:r>
        <w:t>Betrifft Position (en): _ _ _</w:t>
      </w:r>
    </w:p>
    <w:p w14:paraId="4C0ECE00" w14:textId="77777777" w:rsidR="004459AE" w:rsidRDefault="004459AE" w:rsidP="005D1026">
      <w:pPr>
        <w:pStyle w:val="Folgeposition"/>
        <w:keepNext/>
        <w:keepLines/>
      </w:pPr>
      <w:r>
        <w:t>D</w:t>
      </w:r>
      <w:r>
        <w:rPr>
          <w:sz w:val="12"/>
        </w:rPr>
        <w:t>+</w:t>
      </w:r>
      <w:r>
        <w:tab/>
        <w:t>Az Glasdach-S. 25-90° f.Glas Typ 12T (Sonnenschutz)</w:t>
      </w:r>
      <w:r>
        <w:tab/>
        <w:t xml:space="preserve">Stk </w:t>
      </w:r>
    </w:p>
    <w:p w14:paraId="6F01A379" w14:textId="77777777" w:rsidR="004459AE" w:rsidRDefault="004459AE" w:rsidP="005D1026">
      <w:pPr>
        <w:pStyle w:val="Langtext"/>
      </w:pPr>
      <w:r>
        <w:t>Für außen mit 8 mm Einscheiben-Sicherheitsglas (ESG),</w:t>
      </w:r>
    </w:p>
    <w:p w14:paraId="2CE9521E" w14:textId="77777777" w:rsidR="004459AE" w:rsidRDefault="004459AE" w:rsidP="005D1026">
      <w:pPr>
        <w:pStyle w:val="Langtext"/>
      </w:pPr>
      <w:r>
        <w:t>innen mit Verbund-Sicherheitsverglasung (VSG), 2 x 5 mm Scheibe inkl.2 x 0,38 mm PVB-Folie.</w:t>
      </w:r>
    </w:p>
    <w:p w14:paraId="0E0017CD" w14:textId="77777777" w:rsidR="004459AE" w:rsidRDefault="004459AE" w:rsidP="005D1026">
      <w:pPr>
        <w:pStyle w:val="Langtext"/>
      </w:pPr>
    </w:p>
    <w:p w14:paraId="349DD137" w14:textId="77777777" w:rsidR="004459AE" w:rsidRDefault="004459AE" w:rsidP="005D1026">
      <w:pPr>
        <w:pStyle w:val="Langtext"/>
      </w:pPr>
      <w:r>
        <w:t>• Uw = 1,5 W/(m²K)</w:t>
      </w:r>
    </w:p>
    <w:p w14:paraId="256FF83C" w14:textId="77777777" w:rsidR="004459AE" w:rsidRDefault="004459AE" w:rsidP="005D1026">
      <w:pPr>
        <w:pStyle w:val="Langtext"/>
      </w:pPr>
      <w:r>
        <w:t>• Ug = 1,0 W/(m²K)</w:t>
      </w:r>
    </w:p>
    <w:p w14:paraId="5392D3B0" w14:textId="77777777" w:rsidR="004459AE" w:rsidRDefault="004459AE" w:rsidP="005D1026">
      <w:pPr>
        <w:pStyle w:val="Langtext"/>
      </w:pPr>
      <w:r>
        <w:t>• Uf = 1,4 W/(m²K)</w:t>
      </w:r>
    </w:p>
    <w:p w14:paraId="42CFE220" w14:textId="77777777" w:rsidR="004459AE" w:rsidRDefault="004459AE" w:rsidP="005D1026">
      <w:pPr>
        <w:pStyle w:val="Langtext"/>
      </w:pPr>
      <w:r>
        <w:t>• Psi-Wert = 0,066 W/(mK)</w:t>
      </w:r>
    </w:p>
    <w:p w14:paraId="3C22C1A3" w14:textId="77777777" w:rsidR="004459AE" w:rsidRDefault="004459AE" w:rsidP="005D1026">
      <w:pPr>
        <w:pStyle w:val="Langtext"/>
      </w:pPr>
      <w:r>
        <w:t>• g = 16%</w:t>
      </w:r>
    </w:p>
    <w:p w14:paraId="1C6B6628" w14:textId="77777777" w:rsidR="004459AE" w:rsidRDefault="004459AE" w:rsidP="005D1026">
      <w:pPr>
        <w:pStyle w:val="Langtext"/>
      </w:pPr>
      <w:r>
        <w:t>TYP 12</w:t>
      </w:r>
    </w:p>
    <w:p w14:paraId="5F3ABB23" w14:textId="77777777" w:rsidR="004459AE" w:rsidRDefault="004459AE" w:rsidP="005D1026">
      <w:pPr>
        <w:pStyle w:val="Langtext"/>
      </w:pPr>
      <w:r>
        <w:t>Betrifft Position (en): _ _ _</w:t>
      </w:r>
    </w:p>
    <w:p w14:paraId="6B2A06CD" w14:textId="77777777" w:rsidR="004459AE" w:rsidRDefault="004459AE" w:rsidP="005D1026">
      <w:pPr>
        <w:pStyle w:val="TrennungPOS"/>
      </w:pPr>
    </w:p>
    <w:p w14:paraId="4653E58D" w14:textId="77777777" w:rsidR="004459AE" w:rsidRDefault="004459AE" w:rsidP="005D1026">
      <w:pPr>
        <w:pStyle w:val="GrundtextPosNr"/>
        <w:keepNext/>
        <w:keepLines/>
      </w:pPr>
      <w:r>
        <w:t>56.VV 27</w:t>
      </w:r>
    </w:p>
    <w:p w14:paraId="1B9A2E76" w14:textId="77777777" w:rsidR="004459AE" w:rsidRDefault="004459AE" w:rsidP="005D1026">
      <w:pPr>
        <w:pStyle w:val="Grundtext"/>
      </w:pPr>
      <w:r>
        <w:t>Aufzahlung (Az) auf Glasdach-Systeme für Pult-/Sheddächer (Neigungswinkel 25 bis 90 Grad) von VELUX mit Zwei-Scheiben-Isolierverglasung Typ 10T.</w:t>
      </w:r>
    </w:p>
    <w:p w14:paraId="04F52F5A" w14:textId="77777777" w:rsidR="004459AE" w:rsidRDefault="004459AE" w:rsidP="005D1026">
      <w:pPr>
        <w:pStyle w:val="Folgeposition"/>
        <w:keepNext/>
        <w:keepLines/>
      </w:pPr>
      <w:r>
        <w:t>B</w:t>
      </w:r>
      <w:r>
        <w:rPr>
          <w:sz w:val="12"/>
        </w:rPr>
        <w:t>+</w:t>
      </w:r>
      <w:r>
        <w:tab/>
        <w:t>Az Glasdach-S. 25-90° f.Glas Typ 16K (Sonnensch.Krypton)</w:t>
      </w:r>
      <w:r>
        <w:tab/>
        <w:t xml:space="preserve">Stk </w:t>
      </w:r>
    </w:p>
    <w:p w14:paraId="4D2631F0" w14:textId="77777777" w:rsidR="004459AE" w:rsidRDefault="004459AE" w:rsidP="005D1026">
      <w:pPr>
        <w:pStyle w:val="Langtext"/>
      </w:pPr>
      <w:r>
        <w:t>Für 3- Scheiben-Isolierverglasung.</w:t>
      </w:r>
    </w:p>
    <w:p w14:paraId="4D569E67" w14:textId="77777777" w:rsidR="004459AE" w:rsidRDefault="004459AE" w:rsidP="005D1026">
      <w:pPr>
        <w:pStyle w:val="Langtext"/>
      </w:pPr>
      <w:r>
        <w:t>Außen mit 8 mm Einscheiben-Sicherheitsglas (ESG),</w:t>
      </w:r>
    </w:p>
    <w:p w14:paraId="0F07A392" w14:textId="77777777" w:rsidR="004459AE" w:rsidRDefault="004459AE" w:rsidP="005D1026">
      <w:pPr>
        <w:pStyle w:val="Langtext"/>
      </w:pPr>
      <w:r>
        <w:t>Mitte mit 4 mm teilvorgespanntes Glas (TVG),</w:t>
      </w:r>
    </w:p>
    <w:p w14:paraId="331ADCD3" w14:textId="77777777" w:rsidR="004459AE" w:rsidRDefault="004459AE" w:rsidP="005D1026">
      <w:pPr>
        <w:pStyle w:val="Langtext"/>
      </w:pPr>
      <w:r>
        <w:t>innen mit Verbund-Sicherheitsverglasung (VSG), 2 x 5 mm Scheibe inkl.2 x 0,38 mm PVB-Folie.</w:t>
      </w:r>
    </w:p>
    <w:p w14:paraId="28965AC1" w14:textId="77777777" w:rsidR="004459AE" w:rsidRDefault="004459AE" w:rsidP="005D1026">
      <w:pPr>
        <w:pStyle w:val="Langtext"/>
      </w:pPr>
    </w:p>
    <w:p w14:paraId="2B245842" w14:textId="77777777" w:rsidR="004459AE" w:rsidRDefault="004459AE" w:rsidP="005D1026">
      <w:pPr>
        <w:pStyle w:val="Langtext"/>
      </w:pPr>
      <w:r>
        <w:t>• Uw = 1,0 W/(m²K)</w:t>
      </w:r>
    </w:p>
    <w:p w14:paraId="2C5AB405" w14:textId="77777777" w:rsidR="004459AE" w:rsidRDefault="004459AE" w:rsidP="005D1026">
      <w:pPr>
        <w:pStyle w:val="Langtext"/>
      </w:pPr>
      <w:r>
        <w:t>• Ug = 0,5 W/(m²K)</w:t>
      </w:r>
    </w:p>
    <w:p w14:paraId="2EB8E7B4" w14:textId="77777777" w:rsidR="004459AE" w:rsidRDefault="004459AE" w:rsidP="005D1026">
      <w:pPr>
        <w:pStyle w:val="Langtext"/>
      </w:pPr>
      <w:r>
        <w:t>• Uf = 1,25 W/(m²K)</w:t>
      </w:r>
    </w:p>
    <w:p w14:paraId="069DAD99" w14:textId="77777777" w:rsidR="004459AE" w:rsidRDefault="004459AE" w:rsidP="005D1026">
      <w:pPr>
        <w:pStyle w:val="Langtext"/>
      </w:pPr>
      <w:r>
        <w:t>• Psi-Wert = 0,080 W/(mK)</w:t>
      </w:r>
    </w:p>
    <w:p w14:paraId="6A198BD0" w14:textId="77777777" w:rsidR="004459AE" w:rsidRDefault="004459AE" w:rsidP="005D1026">
      <w:pPr>
        <w:pStyle w:val="Langtext"/>
      </w:pPr>
      <w:r>
        <w:t>• g = 50%</w:t>
      </w:r>
    </w:p>
    <w:p w14:paraId="7115A478" w14:textId="77777777" w:rsidR="004459AE" w:rsidRDefault="004459AE" w:rsidP="005D1026">
      <w:pPr>
        <w:pStyle w:val="Langtext"/>
      </w:pPr>
      <w:r>
        <w:t>TYP 16K</w:t>
      </w:r>
    </w:p>
    <w:p w14:paraId="66537DBD" w14:textId="77777777" w:rsidR="004459AE" w:rsidRDefault="004459AE" w:rsidP="005D1026">
      <w:pPr>
        <w:pStyle w:val="Langtext"/>
      </w:pPr>
      <w:r>
        <w:t>Betrifft Position (en): _ _ _</w:t>
      </w:r>
    </w:p>
    <w:p w14:paraId="2C0B961A" w14:textId="77777777" w:rsidR="004459AE" w:rsidRDefault="004459AE" w:rsidP="005D1026">
      <w:pPr>
        <w:pStyle w:val="Folgeposition"/>
        <w:keepNext/>
        <w:keepLines/>
      </w:pPr>
      <w:r>
        <w:t>C</w:t>
      </w:r>
      <w:r>
        <w:rPr>
          <w:sz w:val="12"/>
        </w:rPr>
        <w:t>+</w:t>
      </w:r>
      <w:r>
        <w:tab/>
        <w:t>Az Glasdach-S. 25-90° f.Glas Typ 16T (3fach ISO)</w:t>
      </w:r>
      <w:r>
        <w:tab/>
        <w:t xml:space="preserve">Stk </w:t>
      </w:r>
    </w:p>
    <w:p w14:paraId="538A2023" w14:textId="77777777" w:rsidR="004459AE" w:rsidRDefault="004459AE" w:rsidP="005D1026">
      <w:pPr>
        <w:pStyle w:val="Langtext"/>
      </w:pPr>
      <w:r>
        <w:t>Für 3- Scheiben-Isolierverglasung.</w:t>
      </w:r>
    </w:p>
    <w:p w14:paraId="74FFBD7F" w14:textId="77777777" w:rsidR="004459AE" w:rsidRDefault="004459AE" w:rsidP="005D1026">
      <w:pPr>
        <w:pStyle w:val="Langtext"/>
      </w:pPr>
      <w:r>
        <w:t>Außen mit 8 mm Einscheiben-Sicherheitsglas (ESG),</w:t>
      </w:r>
    </w:p>
    <w:p w14:paraId="1215A8BA" w14:textId="77777777" w:rsidR="004459AE" w:rsidRDefault="004459AE" w:rsidP="005D1026">
      <w:pPr>
        <w:pStyle w:val="Langtext"/>
      </w:pPr>
      <w:r>
        <w:t>Mitte mit 4 mm teilvorgespanntes Glas (TVG),</w:t>
      </w:r>
    </w:p>
    <w:p w14:paraId="63F69726" w14:textId="77777777" w:rsidR="004459AE" w:rsidRDefault="004459AE" w:rsidP="005D1026">
      <w:pPr>
        <w:pStyle w:val="Langtext"/>
      </w:pPr>
      <w:r>
        <w:t>innen mit Verbund-Sicherheitsverglasung (VSG), 2 x 5 mm Scheibe inkl.2 x 0,38 mm PVB-Folie.</w:t>
      </w:r>
    </w:p>
    <w:p w14:paraId="061173C3" w14:textId="77777777" w:rsidR="004459AE" w:rsidRDefault="004459AE" w:rsidP="005D1026">
      <w:pPr>
        <w:pStyle w:val="Langtext"/>
      </w:pPr>
    </w:p>
    <w:p w14:paraId="6692A2FB" w14:textId="77777777" w:rsidR="004459AE" w:rsidRDefault="004459AE" w:rsidP="005D1026">
      <w:pPr>
        <w:pStyle w:val="Langtext"/>
      </w:pPr>
      <w:r>
        <w:t>• Uw = 1,1 W/(m²K)</w:t>
      </w:r>
    </w:p>
    <w:p w14:paraId="2283584B" w14:textId="77777777" w:rsidR="004459AE" w:rsidRDefault="004459AE" w:rsidP="005D1026">
      <w:pPr>
        <w:pStyle w:val="Langtext"/>
      </w:pPr>
      <w:r>
        <w:t>• Ug = 0,7 W/(m²K)</w:t>
      </w:r>
    </w:p>
    <w:p w14:paraId="23DEF84F" w14:textId="77777777" w:rsidR="004459AE" w:rsidRDefault="004459AE" w:rsidP="005D1026">
      <w:pPr>
        <w:pStyle w:val="Langtext"/>
      </w:pPr>
      <w:r>
        <w:t>• Uf = 1,25 W/(m²K)</w:t>
      </w:r>
    </w:p>
    <w:p w14:paraId="3BE8B7FB" w14:textId="77777777" w:rsidR="004459AE" w:rsidRDefault="004459AE" w:rsidP="00C70935">
      <w:pPr>
        <w:pStyle w:val="Langtext"/>
      </w:pPr>
      <w:bookmarkStart w:id="83" w:name="TM84"/>
      <w:bookmarkEnd w:id="83"/>
      <w:r>
        <w:t>• Psi-Wert = 0,080 W/(mK)</w:t>
      </w:r>
    </w:p>
    <w:p w14:paraId="69E6E462" w14:textId="77777777" w:rsidR="004459AE" w:rsidRDefault="004459AE" w:rsidP="00C70935">
      <w:pPr>
        <w:pStyle w:val="Langtext"/>
      </w:pPr>
      <w:r>
        <w:t>• g = 50%</w:t>
      </w:r>
    </w:p>
    <w:p w14:paraId="59D47963" w14:textId="77777777" w:rsidR="004459AE" w:rsidRDefault="004459AE" w:rsidP="00C70935">
      <w:pPr>
        <w:pStyle w:val="Langtext"/>
      </w:pPr>
      <w:r>
        <w:t>TYP 16T</w:t>
      </w:r>
    </w:p>
    <w:p w14:paraId="4741B97C" w14:textId="77777777" w:rsidR="004459AE" w:rsidRDefault="004459AE" w:rsidP="00C70935">
      <w:pPr>
        <w:pStyle w:val="Langtext"/>
      </w:pPr>
      <w:r>
        <w:t>Betrifft Position (en): _ _ _</w:t>
      </w:r>
    </w:p>
    <w:p w14:paraId="3F75A0D0" w14:textId="77777777" w:rsidR="004459AE" w:rsidRDefault="004459AE" w:rsidP="00C70935">
      <w:pPr>
        <w:pStyle w:val="Folgeposition"/>
        <w:keepNext/>
        <w:keepLines/>
      </w:pPr>
      <w:r>
        <w:t>D</w:t>
      </w:r>
      <w:r>
        <w:rPr>
          <w:sz w:val="12"/>
        </w:rPr>
        <w:t>+</w:t>
      </w:r>
      <w:r>
        <w:tab/>
        <w:t>Az Glasdach-S. 25-90° f.Glas Typ 16M (Photovoltaik)</w:t>
      </w:r>
      <w:r>
        <w:tab/>
        <w:t xml:space="preserve">Stk </w:t>
      </w:r>
    </w:p>
    <w:p w14:paraId="1EA73271" w14:textId="77777777" w:rsidR="004459AE" w:rsidRDefault="004459AE" w:rsidP="00C70935">
      <w:pPr>
        <w:pStyle w:val="Langtext"/>
      </w:pPr>
      <w:r>
        <w:t>Für 3- Scheiben-Isolierverglasung und Photovoltaik (PV) opak, Innenansicht weiß-matt,</w:t>
      </w:r>
    </w:p>
    <w:p w14:paraId="0F46DB97" w14:textId="77777777" w:rsidR="004459AE" w:rsidRDefault="004459AE" w:rsidP="00C70935">
      <w:pPr>
        <w:pStyle w:val="Langtext"/>
      </w:pPr>
      <w:r>
        <w:t>außen mit 12 mm Einscheiben-Sicherheitsglas (ESG),</w:t>
      </w:r>
    </w:p>
    <w:p w14:paraId="2C62EEB9" w14:textId="77777777" w:rsidR="004459AE" w:rsidRDefault="004459AE" w:rsidP="00C70935">
      <w:pPr>
        <w:pStyle w:val="Langtext"/>
      </w:pPr>
      <w:r>
        <w:t>Mitte mit 4 mm teilvorgespanntes Glas (TVG),</w:t>
      </w:r>
    </w:p>
    <w:p w14:paraId="6A6CF1E4" w14:textId="77777777" w:rsidR="004459AE" w:rsidRDefault="004459AE" w:rsidP="00C70935">
      <w:pPr>
        <w:pStyle w:val="Langtext"/>
      </w:pPr>
      <w:r>
        <w:t>innen mit Verbund-Sicherheitsverglasung (VSG), 2 x 5 mm Scheibe inkl.2 x 0,38 mm PVB-Folie.</w:t>
      </w:r>
    </w:p>
    <w:p w14:paraId="7088AAFE" w14:textId="77777777" w:rsidR="004459AE" w:rsidRDefault="004459AE" w:rsidP="00C70935">
      <w:pPr>
        <w:pStyle w:val="Langtext"/>
      </w:pPr>
    </w:p>
    <w:p w14:paraId="4614B315" w14:textId="77777777" w:rsidR="004459AE" w:rsidRDefault="004459AE" w:rsidP="00C70935">
      <w:pPr>
        <w:pStyle w:val="Langtext"/>
      </w:pPr>
      <w:r>
        <w:t>• Uw = 1,1 W/(m²K)</w:t>
      </w:r>
    </w:p>
    <w:p w14:paraId="2326FA2F" w14:textId="77777777" w:rsidR="004459AE" w:rsidRDefault="004459AE" w:rsidP="00C70935">
      <w:pPr>
        <w:pStyle w:val="Langtext"/>
      </w:pPr>
      <w:r>
        <w:t>• Ug = 0,7 W/(m²K)</w:t>
      </w:r>
    </w:p>
    <w:p w14:paraId="2958907A" w14:textId="77777777" w:rsidR="004459AE" w:rsidRDefault="004459AE" w:rsidP="00C70935">
      <w:pPr>
        <w:pStyle w:val="Langtext"/>
      </w:pPr>
      <w:r>
        <w:t>• Uf = 1,25 W/(m²K)</w:t>
      </w:r>
    </w:p>
    <w:p w14:paraId="45AB6306" w14:textId="77777777" w:rsidR="004459AE" w:rsidRDefault="004459AE" w:rsidP="00C70935">
      <w:pPr>
        <w:pStyle w:val="Langtext"/>
      </w:pPr>
      <w:r>
        <w:t>• Psi-Wert = 0,080 W/(mK)</w:t>
      </w:r>
    </w:p>
    <w:p w14:paraId="5B02BAB0" w14:textId="77777777" w:rsidR="004459AE" w:rsidRDefault="004459AE" w:rsidP="00C70935">
      <w:pPr>
        <w:pStyle w:val="Langtext"/>
      </w:pPr>
      <w:r>
        <w:lastRenderedPageBreak/>
        <w:t>TYP 16M</w:t>
      </w:r>
    </w:p>
    <w:p w14:paraId="12C0E628" w14:textId="77777777" w:rsidR="004459AE" w:rsidRDefault="004459AE" w:rsidP="00C70935">
      <w:pPr>
        <w:pStyle w:val="Langtext"/>
      </w:pPr>
      <w:r>
        <w:t>Betrifft Position (en): _ _ _</w:t>
      </w:r>
    </w:p>
    <w:p w14:paraId="0D4A3572" w14:textId="77777777" w:rsidR="004459AE" w:rsidRPr="00D60B90" w:rsidRDefault="004459AE" w:rsidP="00C70935">
      <w:pPr>
        <w:pStyle w:val="Folgeposition"/>
        <w:keepNext/>
        <w:keepLines/>
        <w:rPr>
          <w:lang w:val="en-US"/>
        </w:rPr>
      </w:pPr>
      <w:r>
        <w:t>E</w:t>
      </w:r>
      <w:r>
        <w:rPr>
          <w:sz w:val="12"/>
        </w:rPr>
        <w:t>+</w:t>
      </w:r>
      <w:r>
        <w:tab/>
        <w:t xml:space="preserve">Az Glasdach-S. </w:t>
      </w:r>
      <w:r w:rsidRPr="00D60B90">
        <w:rPr>
          <w:lang w:val="en-US"/>
        </w:rPr>
        <w:t>25-90° f.Glas Typ 16P (Photovoltaik)</w:t>
      </w:r>
      <w:r w:rsidRPr="00D60B90">
        <w:rPr>
          <w:lang w:val="en-US"/>
        </w:rPr>
        <w:tab/>
        <w:t xml:space="preserve">Stk </w:t>
      </w:r>
    </w:p>
    <w:p w14:paraId="72F110A1" w14:textId="77777777" w:rsidR="004459AE" w:rsidRDefault="004459AE" w:rsidP="00C70935">
      <w:pPr>
        <w:pStyle w:val="Langtext"/>
      </w:pPr>
      <w:r>
        <w:t>Für 3- Scheiben-Isolierverglasung und Photovoltaik (PV), semitransparent 50%,</w:t>
      </w:r>
    </w:p>
    <w:p w14:paraId="2517F5DD" w14:textId="77777777" w:rsidR="004459AE" w:rsidRDefault="004459AE" w:rsidP="00C70935">
      <w:pPr>
        <w:pStyle w:val="Langtext"/>
      </w:pPr>
      <w:r>
        <w:t>außen mit 12 mm Einscheiben-Sicherheitsglas (ESG),</w:t>
      </w:r>
    </w:p>
    <w:p w14:paraId="233FDF0D" w14:textId="77777777" w:rsidR="004459AE" w:rsidRDefault="004459AE" w:rsidP="00C70935">
      <w:pPr>
        <w:pStyle w:val="Langtext"/>
      </w:pPr>
      <w:r>
        <w:t>Mitte mit 4 mm teilvorgespanntes Glas (TVG),</w:t>
      </w:r>
    </w:p>
    <w:p w14:paraId="645CBF4D" w14:textId="77777777" w:rsidR="004459AE" w:rsidRDefault="004459AE" w:rsidP="00C70935">
      <w:pPr>
        <w:pStyle w:val="Langtext"/>
      </w:pPr>
      <w:r>
        <w:t>innen mit Verbund-Sicherheitsverglasung (VSG), 2 x 5 mm Scheibe inkl.2 x 0,38 mm PVB-Folie.</w:t>
      </w:r>
    </w:p>
    <w:p w14:paraId="5523D50C" w14:textId="77777777" w:rsidR="004459AE" w:rsidRDefault="004459AE" w:rsidP="00C70935">
      <w:pPr>
        <w:pStyle w:val="Langtext"/>
      </w:pPr>
    </w:p>
    <w:p w14:paraId="5AB112A9" w14:textId="77777777" w:rsidR="004459AE" w:rsidRDefault="004459AE" w:rsidP="00C70935">
      <w:pPr>
        <w:pStyle w:val="Langtext"/>
      </w:pPr>
      <w:r>
        <w:t>• Uw = 1,1 W/(m²K)</w:t>
      </w:r>
    </w:p>
    <w:p w14:paraId="5625CD69" w14:textId="77777777" w:rsidR="004459AE" w:rsidRDefault="004459AE" w:rsidP="00C70935">
      <w:pPr>
        <w:pStyle w:val="Langtext"/>
      </w:pPr>
      <w:r>
        <w:t>• Ug = 0,7 W/(m²K)</w:t>
      </w:r>
    </w:p>
    <w:p w14:paraId="03462431" w14:textId="77777777" w:rsidR="004459AE" w:rsidRDefault="004459AE" w:rsidP="00C70935">
      <w:pPr>
        <w:pStyle w:val="Langtext"/>
      </w:pPr>
      <w:r>
        <w:t>• Uf = 1,25 W/(m²K)</w:t>
      </w:r>
    </w:p>
    <w:p w14:paraId="34E7269F" w14:textId="77777777" w:rsidR="004459AE" w:rsidRDefault="004459AE" w:rsidP="00C70935">
      <w:pPr>
        <w:pStyle w:val="Langtext"/>
      </w:pPr>
      <w:r>
        <w:t>• Psi-Wert = 0,080 W/(mK)</w:t>
      </w:r>
    </w:p>
    <w:p w14:paraId="22C16BCC" w14:textId="77777777" w:rsidR="004459AE" w:rsidRDefault="004459AE" w:rsidP="00C70935">
      <w:pPr>
        <w:pStyle w:val="Langtext"/>
      </w:pPr>
      <w:r>
        <w:t>• g = 25%</w:t>
      </w:r>
    </w:p>
    <w:p w14:paraId="715126E8" w14:textId="77777777" w:rsidR="004459AE" w:rsidRDefault="004459AE" w:rsidP="00C70935">
      <w:pPr>
        <w:pStyle w:val="Langtext"/>
      </w:pPr>
      <w:r>
        <w:t>TYP 16P</w:t>
      </w:r>
    </w:p>
    <w:p w14:paraId="514E7C27" w14:textId="77777777" w:rsidR="004459AE" w:rsidRDefault="004459AE" w:rsidP="00C70935">
      <w:pPr>
        <w:pStyle w:val="Langtext"/>
      </w:pPr>
      <w:r>
        <w:t>Betrifft Position (en): _ _ _</w:t>
      </w:r>
    </w:p>
    <w:p w14:paraId="4AFDD755" w14:textId="77777777" w:rsidR="004459AE" w:rsidRDefault="004459AE" w:rsidP="00C70935">
      <w:pPr>
        <w:pStyle w:val="Folgeposition"/>
        <w:keepNext/>
        <w:keepLines/>
      </w:pPr>
      <w:r>
        <w:t>F</w:t>
      </w:r>
      <w:r>
        <w:rPr>
          <w:sz w:val="12"/>
        </w:rPr>
        <w:t>+</w:t>
      </w:r>
      <w:r>
        <w:tab/>
        <w:t>Az Glasdach-S. 25-90° f.Glas Typ 16V (Photovoltaik)</w:t>
      </w:r>
      <w:r>
        <w:tab/>
        <w:t xml:space="preserve">Stk </w:t>
      </w:r>
    </w:p>
    <w:p w14:paraId="073AB8B1" w14:textId="77777777" w:rsidR="004459AE" w:rsidRDefault="004459AE" w:rsidP="00C70935">
      <w:pPr>
        <w:pStyle w:val="Langtext"/>
      </w:pPr>
      <w:r>
        <w:t>Für 3- Scheiben-Isolierverglasung und Photovoltaik (PV), opak, Innenansicht PV-Zellen,</w:t>
      </w:r>
    </w:p>
    <w:p w14:paraId="72CC057C" w14:textId="77777777" w:rsidR="004459AE" w:rsidRDefault="004459AE" w:rsidP="00C70935">
      <w:pPr>
        <w:pStyle w:val="Langtext"/>
      </w:pPr>
      <w:r>
        <w:t>außen mit 12 mm Einscheiben-Sicherheitsglas (ESG),</w:t>
      </w:r>
    </w:p>
    <w:p w14:paraId="17FB662D" w14:textId="77777777" w:rsidR="004459AE" w:rsidRDefault="004459AE" w:rsidP="00C70935">
      <w:pPr>
        <w:pStyle w:val="Langtext"/>
      </w:pPr>
      <w:r>
        <w:t>Mitte mit 4 mm teilvorgespanntes Glas (TVG),</w:t>
      </w:r>
    </w:p>
    <w:p w14:paraId="228B9734" w14:textId="77777777" w:rsidR="004459AE" w:rsidRDefault="004459AE" w:rsidP="00C70935">
      <w:pPr>
        <w:pStyle w:val="Langtext"/>
      </w:pPr>
      <w:r>
        <w:t>innen mit Verbund-Sicherheitsverglasung (VSG), 2 x 5 mm Scheibe inkl.2 x 0,38 mm PVB-Folie.</w:t>
      </w:r>
    </w:p>
    <w:p w14:paraId="60346AF9" w14:textId="77777777" w:rsidR="004459AE" w:rsidRDefault="004459AE" w:rsidP="00C70935">
      <w:pPr>
        <w:pStyle w:val="Langtext"/>
      </w:pPr>
    </w:p>
    <w:p w14:paraId="55F8BE6D" w14:textId="77777777" w:rsidR="004459AE" w:rsidRDefault="004459AE" w:rsidP="00C70935">
      <w:pPr>
        <w:pStyle w:val="Langtext"/>
      </w:pPr>
      <w:r>
        <w:t>• Uw = 1,1 W/(m²K)</w:t>
      </w:r>
    </w:p>
    <w:p w14:paraId="42AE51FC" w14:textId="77777777" w:rsidR="004459AE" w:rsidRDefault="004459AE" w:rsidP="00C70935">
      <w:pPr>
        <w:pStyle w:val="Langtext"/>
      </w:pPr>
      <w:r>
        <w:t>• Ug = 0,7 W/(m²K)</w:t>
      </w:r>
    </w:p>
    <w:p w14:paraId="348C0A16" w14:textId="77777777" w:rsidR="004459AE" w:rsidRDefault="004459AE" w:rsidP="00C70935">
      <w:pPr>
        <w:pStyle w:val="Langtext"/>
      </w:pPr>
      <w:r>
        <w:t>• Uf = 1,25 W/(m²K)</w:t>
      </w:r>
    </w:p>
    <w:p w14:paraId="7B6BCA27" w14:textId="77777777" w:rsidR="004459AE" w:rsidRDefault="004459AE" w:rsidP="00C70935">
      <w:pPr>
        <w:pStyle w:val="Langtext"/>
      </w:pPr>
      <w:r>
        <w:t>• Psi-Wert = 0,080 W/(mK)</w:t>
      </w:r>
    </w:p>
    <w:p w14:paraId="7137240A" w14:textId="77777777" w:rsidR="004459AE" w:rsidRDefault="004459AE" w:rsidP="00C70935">
      <w:pPr>
        <w:pStyle w:val="Langtext"/>
      </w:pPr>
      <w:r>
        <w:t>TYP 16V</w:t>
      </w:r>
    </w:p>
    <w:p w14:paraId="6B6E86CC" w14:textId="77777777" w:rsidR="004459AE" w:rsidRDefault="004459AE" w:rsidP="00C70935">
      <w:pPr>
        <w:pStyle w:val="Langtext"/>
      </w:pPr>
      <w:r>
        <w:t>Betrifft Position (en): _ _ _</w:t>
      </w:r>
    </w:p>
    <w:p w14:paraId="0A3620FF" w14:textId="77777777" w:rsidR="004459AE" w:rsidRDefault="004459AE" w:rsidP="00C70935">
      <w:pPr>
        <w:pStyle w:val="TrennungPOS"/>
      </w:pPr>
    </w:p>
    <w:p w14:paraId="599C84DE" w14:textId="77777777" w:rsidR="004459AE" w:rsidRDefault="004459AE" w:rsidP="00C70935">
      <w:pPr>
        <w:pStyle w:val="GrundtextPosNr"/>
        <w:keepNext/>
        <w:keepLines/>
      </w:pPr>
      <w:r>
        <w:t>56.VV 29</w:t>
      </w:r>
    </w:p>
    <w:p w14:paraId="64A21542" w14:textId="77777777" w:rsidR="004459AE" w:rsidRDefault="004459AE" w:rsidP="00C70935">
      <w:pPr>
        <w:pStyle w:val="Grundtext"/>
      </w:pPr>
      <w:r>
        <w:t>Aufzahlung (Az) auf Glasdach-Systeme für Pult-/Sheddächer (Neigungswinkel 25 bis 90 Grad) von VELUX mit Zwei-Scheiben-Isolierverglasung Typ 10T.</w:t>
      </w:r>
    </w:p>
    <w:p w14:paraId="3916724C" w14:textId="77777777" w:rsidR="004459AE" w:rsidRDefault="004459AE" w:rsidP="00C70935">
      <w:pPr>
        <w:pStyle w:val="Folgeposition"/>
        <w:keepNext/>
        <w:keepLines/>
      </w:pPr>
      <w:r>
        <w:t>B</w:t>
      </w:r>
      <w:r>
        <w:rPr>
          <w:sz w:val="12"/>
        </w:rPr>
        <w:t>+</w:t>
      </w:r>
      <w:r>
        <w:tab/>
        <w:t>Az Glasdach-S. 25-90° f.Glas Typ 17K (Sonnensch.Krypton)</w:t>
      </w:r>
      <w:r>
        <w:tab/>
        <w:t xml:space="preserve">Stk </w:t>
      </w:r>
    </w:p>
    <w:p w14:paraId="2D2BA7F9" w14:textId="77777777" w:rsidR="004459AE" w:rsidRDefault="004459AE" w:rsidP="00C70935">
      <w:pPr>
        <w:pStyle w:val="Langtext"/>
      </w:pPr>
      <w:r>
        <w:t>Für 3- Scheiben-Isolierverglasung.</w:t>
      </w:r>
    </w:p>
    <w:p w14:paraId="7ED7D78A" w14:textId="77777777" w:rsidR="004459AE" w:rsidRDefault="004459AE" w:rsidP="00C70935">
      <w:pPr>
        <w:pStyle w:val="Langtext"/>
      </w:pPr>
      <w:r>
        <w:t>Außen mit 8 mm Einscheiben-Sicherheitsglas (ESG),</w:t>
      </w:r>
    </w:p>
    <w:p w14:paraId="3974D267" w14:textId="77777777" w:rsidR="004459AE" w:rsidRDefault="004459AE" w:rsidP="00C70935">
      <w:pPr>
        <w:pStyle w:val="Langtext"/>
      </w:pPr>
      <w:r>
        <w:t>Mitte mit 4 mm teilvorgespanntes Glas (TVG),</w:t>
      </w:r>
    </w:p>
    <w:p w14:paraId="51B88A44" w14:textId="77777777" w:rsidR="004459AE" w:rsidRDefault="004459AE" w:rsidP="00C70935">
      <w:pPr>
        <w:pStyle w:val="Langtext"/>
      </w:pPr>
      <w:r>
        <w:t>innen mit Verbund-Sicherheitsverglasung (VSG), 2 x 5 mm Scheibe inkl.2 x 0,38 mm PVB-Folie.</w:t>
      </w:r>
    </w:p>
    <w:p w14:paraId="2F9D2C2B" w14:textId="77777777" w:rsidR="004459AE" w:rsidRDefault="004459AE" w:rsidP="00C70935">
      <w:pPr>
        <w:pStyle w:val="Langtext"/>
      </w:pPr>
    </w:p>
    <w:p w14:paraId="3BB442D1" w14:textId="77777777" w:rsidR="004459AE" w:rsidRDefault="004459AE" w:rsidP="00C70935">
      <w:pPr>
        <w:pStyle w:val="Langtext"/>
      </w:pPr>
      <w:r>
        <w:t>• Uw = 1,0 W/(m²K)</w:t>
      </w:r>
    </w:p>
    <w:p w14:paraId="0D741390" w14:textId="77777777" w:rsidR="004459AE" w:rsidRDefault="004459AE" w:rsidP="00C70935">
      <w:pPr>
        <w:pStyle w:val="Langtext"/>
      </w:pPr>
      <w:r>
        <w:t>• Ug = 0,5 W/(m²K)</w:t>
      </w:r>
    </w:p>
    <w:p w14:paraId="391F214D" w14:textId="77777777" w:rsidR="004459AE" w:rsidRDefault="004459AE" w:rsidP="00C70935">
      <w:pPr>
        <w:pStyle w:val="Langtext"/>
      </w:pPr>
      <w:r>
        <w:t>• Uf = 1,25 W/(m²K)</w:t>
      </w:r>
    </w:p>
    <w:p w14:paraId="7A4D6454" w14:textId="77777777" w:rsidR="004459AE" w:rsidRDefault="004459AE" w:rsidP="00C70935">
      <w:pPr>
        <w:pStyle w:val="Langtext"/>
      </w:pPr>
      <w:r>
        <w:t>• Psi-Wert = 0,080 W/(mK)</w:t>
      </w:r>
    </w:p>
    <w:p w14:paraId="060EF729" w14:textId="77777777" w:rsidR="004459AE" w:rsidRDefault="004459AE" w:rsidP="00C70935">
      <w:pPr>
        <w:pStyle w:val="Langtext"/>
      </w:pPr>
      <w:r>
        <w:t>• g = 25%</w:t>
      </w:r>
    </w:p>
    <w:p w14:paraId="072C9120" w14:textId="77777777" w:rsidR="004459AE" w:rsidRDefault="004459AE" w:rsidP="00C70935">
      <w:pPr>
        <w:pStyle w:val="Langtext"/>
      </w:pPr>
      <w:r>
        <w:t>TYP 17K</w:t>
      </w:r>
    </w:p>
    <w:p w14:paraId="53C83910" w14:textId="77777777" w:rsidR="004459AE" w:rsidRDefault="004459AE" w:rsidP="00C70935">
      <w:pPr>
        <w:pStyle w:val="Langtext"/>
      </w:pPr>
      <w:r>
        <w:t>Betrifft Position (en): _ _ _</w:t>
      </w:r>
    </w:p>
    <w:p w14:paraId="4341FCBE" w14:textId="77777777" w:rsidR="004459AE" w:rsidRDefault="004459AE" w:rsidP="00C70935">
      <w:pPr>
        <w:pStyle w:val="Folgeposition"/>
        <w:keepNext/>
        <w:keepLines/>
      </w:pPr>
      <w:r>
        <w:t>C</w:t>
      </w:r>
      <w:r>
        <w:rPr>
          <w:sz w:val="12"/>
        </w:rPr>
        <w:t>+</w:t>
      </w:r>
      <w:r>
        <w:tab/>
        <w:t>Az Glasdach-S. 25-90° f.Glas Typ 17T (Sonnenschutz)</w:t>
      </w:r>
      <w:r>
        <w:tab/>
        <w:t xml:space="preserve">Stk </w:t>
      </w:r>
    </w:p>
    <w:p w14:paraId="5589EE5F" w14:textId="77777777" w:rsidR="004459AE" w:rsidRDefault="004459AE" w:rsidP="00C70935">
      <w:pPr>
        <w:pStyle w:val="Langtext"/>
      </w:pPr>
      <w:r>
        <w:t>Für 3- Scheiben-Isolierverglasung.</w:t>
      </w:r>
    </w:p>
    <w:p w14:paraId="278A9B30" w14:textId="77777777" w:rsidR="004459AE" w:rsidRDefault="004459AE" w:rsidP="00C70935">
      <w:pPr>
        <w:pStyle w:val="Langtext"/>
      </w:pPr>
      <w:r>
        <w:t>Außen mit 8 mm Einscheiben-Sicherheitsglas (ESG),</w:t>
      </w:r>
    </w:p>
    <w:p w14:paraId="0B7050C4" w14:textId="77777777" w:rsidR="004459AE" w:rsidRDefault="004459AE" w:rsidP="00C70935">
      <w:pPr>
        <w:pStyle w:val="Langtext"/>
      </w:pPr>
      <w:r>
        <w:t>Mitte mit 4 mm teilvorgespanntes Glas (TVG),</w:t>
      </w:r>
    </w:p>
    <w:p w14:paraId="6ED717E3" w14:textId="77777777" w:rsidR="004459AE" w:rsidRDefault="004459AE" w:rsidP="00C70935">
      <w:pPr>
        <w:pStyle w:val="Langtext"/>
      </w:pPr>
      <w:r>
        <w:t>innen mit Verbund-Sicherheitsverglasung (VSG), 2 x 5 mm Scheibe inkl.2 x 0,38 mm PVB-Folie.</w:t>
      </w:r>
    </w:p>
    <w:p w14:paraId="4CBC5181" w14:textId="77777777" w:rsidR="004459AE" w:rsidRDefault="004459AE" w:rsidP="00C70935">
      <w:pPr>
        <w:pStyle w:val="Langtext"/>
      </w:pPr>
    </w:p>
    <w:p w14:paraId="6F8FAD62" w14:textId="77777777" w:rsidR="004459AE" w:rsidRDefault="004459AE" w:rsidP="00C70935">
      <w:pPr>
        <w:pStyle w:val="Langtext"/>
      </w:pPr>
      <w:r>
        <w:t>• Uw = 1,1 W/(m²K)</w:t>
      </w:r>
    </w:p>
    <w:p w14:paraId="75FB7B8A" w14:textId="77777777" w:rsidR="004459AE" w:rsidRDefault="004459AE" w:rsidP="00C70935">
      <w:pPr>
        <w:pStyle w:val="Langtext"/>
      </w:pPr>
      <w:r>
        <w:t>• Ug = 0,7 W/(m²K)</w:t>
      </w:r>
    </w:p>
    <w:p w14:paraId="4BBF4F8C" w14:textId="77777777" w:rsidR="004459AE" w:rsidRDefault="004459AE" w:rsidP="00C70935">
      <w:pPr>
        <w:pStyle w:val="Langtext"/>
      </w:pPr>
      <w:r>
        <w:t>• Uf = 1,25 W/(m²K)</w:t>
      </w:r>
    </w:p>
    <w:p w14:paraId="055B95CA" w14:textId="77777777" w:rsidR="004459AE" w:rsidRDefault="004459AE" w:rsidP="00C70935">
      <w:pPr>
        <w:pStyle w:val="Langtext"/>
      </w:pPr>
      <w:r>
        <w:t>• Psi-Wert = 0,080 W/(mK)</w:t>
      </w:r>
    </w:p>
    <w:p w14:paraId="258E1763" w14:textId="77777777" w:rsidR="004459AE" w:rsidRDefault="004459AE" w:rsidP="00C70935">
      <w:pPr>
        <w:pStyle w:val="Langtext"/>
      </w:pPr>
      <w:r>
        <w:t>• g = 25%</w:t>
      </w:r>
    </w:p>
    <w:p w14:paraId="572402DC" w14:textId="77777777" w:rsidR="004459AE" w:rsidRDefault="004459AE" w:rsidP="00C70935">
      <w:pPr>
        <w:pStyle w:val="Langtext"/>
      </w:pPr>
      <w:r>
        <w:t>TYP 17T</w:t>
      </w:r>
    </w:p>
    <w:p w14:paraId="1B8EA038" w14:textId="77777777" w:rsidR="004459AE" w:rsidRDefault="004459AE" w:rsidP="00C70935">
      <w:pPr>
        <w:pStyle w:val="Langtext"/>
      </w:pPr>
      <w:r>
        <w:t>Betrifft Position (en): _ _ _</w:t>
      </w:r>
    </w:p>
    <w:p w14:paraId="49A54635" w14:textId="77777777" w:rsidR="004459AE" w:rsidRDefault="004459AE" w:rsidP="00C70935">
      <w:pPr>
        <w:pStyle w:val="TrennungPOS"/>
      </w:pPr>
    </w:p>
    <w:p w14:paraId="64832C21" w14:textId="77777777" w:rsidR="004459AE" w:rsidRDefault="004459AE" w:rsidP="00C70935">
      <w:pPr>
        <w:pStyle w:val="GrundtextPosNr"/>
        <w:keepNext/>
        <w:keepLines/>
      </w:pPr>
      <w:r>
        <w:t>56.VV 31</w:t>
      </w:r>
    </w:p>
    <w:p w14:paraId="1740D5C4" w14:textId="77777777" w:rsidR="004459AE" w:rsidRDefault="004459AE" w:rsidP="00C70935">
      <w:pPr>
        <w:pStyle w:val="Grundtext"/>
      </w:pPr>
      <w:r>
        <w:t>Aufzahlung (Az) auf Glasdach-Systeme für Pult-/Sheddächer (Neigungswinkel 25 bis 90 Grad) von VELUX mit Zwei-Scheiben-Isolierverglasung Typ 10T.</w:t>
      </w:r>
    </w:p>
    <w:p w14:paraId="2D5589A2" w14:textId="77777777" w:rsidR="004459AE" w:rsidRDefault="004459AE" w:rsidP="00C70935">
      <w:pPr>
        <w:pStyle w:val="Folgeposition"/>
        <w:keepNext/>
        <w:keepLines/>
      </w:pPr>
      <w:r>
        <w:lastRenderedPageBreak/>
        <w:t>B</w:t>
      </w:r>
      <w:r>
        <w:rPr>
          <w:sz w:val="12"/>
        </w:rPr>
        <w:t>+</w:t>
      </w:r>
      <w:r>
        <w:tab/>
        <w:t>Az Glasdach-S. 25-90° f.Glas Typ 18K (Sonnensch.Krypton)</w:t>
      </w:r>
      <w:r>
        <w:tab/>
        <w:t xml:space="preserve">Stk </w:t>
      </w:r>
    </w:p>
    <w:p w14:paraId="458DE5FE" w14:textId="77777777" w:rsidR="004459AE" w:rsidRDefault="004459AE" w:rsidP="00C70935">
      <w:pPr>
        <w:pStyle w:val="Langtext"/>
      </w:pPr>
      <w:r>
        <w:t>Für 3- Scheiben-Isolierverglasung.</w:t>
      </w:r>
    </w:p>
    <w:p w14:paraId="6FBD0874" w14:textId="77777777" w:rsidR="004459AE" w:rsidRDefault="004459AE" w:rsidP="00C70935">
      <w:pPr>
        <w:pStyle w:val="Langtext"/>
      </w:pPr>
      <w:r>
        <w:t>Außen mit 8 mm Einscheiben-Sicherheitsglas (ESG),</w:t>
      </w:r>
    </w:p>
    <w:p w14:paraId="41FA3969" w14:textId="77777777" w:rsidR="004459AE" w:rsidRDefault="004459AE" w:rsidP="00C70935">
      <w:pPr>
        <w:pStyle w:val="Langtext"/>
      </w:pPr>
      <w:r>
        <w:t>Mitte mit 4 mm teilvorgespanntes Glas (TVG),</w:t>
      </w:r>
    </w:p>
    <w:p w14:paraId="377940F2" w14:textId="77777777" w:rsidR="004459AE" w:rsidRDefault="004459AE" w:rsidP="00C70935">
      <w:pPr>
        <w:pStyle w:val="Langtext"/>
      </w:pPr>
      <w:r>
        <w:t>innen mit Verbund-Sicherheitsverglasung (VSG), 2 x 5 mm Scheibe inkl.2 x 0,38 mm PVB-Folie.</w:t>
      </w:r>
    </w:p>
    <w:p w14:paraId="41BD488C" w14:textId="77777777" w:rsidR="004459AE" w:rsidRDefault="004459AE" w:rsidP="00C70935">
      <w:pPr>
        <w:pStyle w:val="Langtext"/>
      </w:pPr>
    </w:p>
    <w:p w14:paraId="15950B63" w14:textId="77777777" w:rsidR="004459AE" w:rsidRDefault="004459AE" w:rsidP="00C70935">
      <w:pPr>
        <w:pStyle w:val="Langtext"/>
      </w:pPr>
      <w:r>
        <w:t>• Uw = 1,0 W/(m²K)</w:t>
      </w:r>
    </w:p>
    <w:p w14:paraId="11E2975B" w14:textId="77777777" w:rsidR="004459AE" w:rsidRDefault="004459AE" w:rsidP="00C70935">
      <w:pPr>
        <w:pStyle w:val="Langtext"/>
      </w:pPr>
      <w:r>
        <w:t>• Ug = 0,5 W/(m²K)</w:t>
      </w:r>
    </w:p>
    <w:p w14:paraId="3CD52EFD" w14:textId="77777777" w:rsidR="004459AE" w:rsidRDefault="004459AE" w:rsidP="00C70935">
      <w:pPr>
        <w:pStyle w:val="Langtext"/>
      </w:pPr>
      <w:r>
        <w:t>• Uf = 1,25 W/(m²K)</w:t>
      </w:r>
    </w:p>
    <w:p w14:paraId="59786AD6" w14:textId="77777777" w:rsidR="004459AE" w:rsidRDefault="004459AE" w:rsidP="00C70935">
      <w:pPr>
        <w:pStyle w:val="Langtext"/>
      </w:pPr>
      <w:r>
        <w:t>• Psi-Wert = 0,080 W/(mK)</w:t>
      </w:r>
    </w:p>
    <w:p w14:paraId="7BA78628" w14:textId="77777777" w:rsidR="004459AE" w:rsidRDefault="004459AE" w:rsidP="00C70935">
      <w:pPr>
        <w:pStyle w:val="Langtext"/>
      </w:pPr>
      <w:r>
        <w:t>• g = 14%</w:t>
      </w:r>
    </w:p>
    <w:p w14:paraId="64D29461" w14:textId="77777777" w:rsidR="004459AE" w:rsidRDefault="004459AE" w:rsidP="00C70935">
      <w:pPr>
        <w:pStyle w:val="Langtext"/>
      </w:pPr>
      <w:r>
        <w:t>TYP 18K</w:t>
      </w:r>
    </w:p>
    <w:p w14:paraId="7D934425" w14:textId="77777777" w:rsidR="004459AE" w:rsidRDefault="004459AE" w:rsidP="00C70935">
      <w:pPr>
        <w:pStyle w:val="Langtext"/>
      </w:pPr>
      <w:r>
        <w:t>Betrifft Position (en): _ _ _</w:t>
      </w:r>
    </w:p>
    <w:p w14:paraId="15AA49C3" w14:textId="77777777" w:rsidR="004459AE" w:rsidRDefault="004459AE" w:rsidP="00C70935">
      <w:pPr>
        <w:pStyle w:val="Folgeposition"/>
        <w:keepNext/>
        <w:keepLines/>
      </w:pPr>
      <w:r>
        <w:t>C</w:t>
      </w:r>
      <w:r>
        <w:rPr>
          <w:sz w:val="12"/>
        </w:rPr>
        <w:t>+</w:t>
      </w:r>
      <w:r>
        <w:tab/>
        <w:t>Az Glasdach-S. 25-90° f.Glas Typ 18T (Sonnenschutz)</w:t>
      </w:r>
      <w:r>
        <w:tab/>
        <w:t xml:space="preserve">Stk </w:t>
      </w:r>
    </w:p>
    <w:p w14:paraId="40DC7D4E" w14:textId="77777777" w:rsidR="004459AE" w:rsidRDefault="004459AE" w:rsidP="00C70935">
      <w:pPr>
        <w:pStyle w:val="Langtext"/>
      </w:pPr>
      <w:r>
        <w:t>Für 3- Scheiben-Isolierverglasung.</w:t>
      </w:r>
    </w:p>
    <w:p w14:paraId="65BFED67" w14:textId="77777777" w:rsidR="004459AE" w:rsidRDefault="004459AE" w:rsidP="00C70935">
      <w:pPr>
        <w:pStyle w:val="Langtext"/>
      </w:pPr>
      <w:r>
        <w:t>Außen mit 8 mm Einscheiben-Sicherheitsglas (ESG),</w:t>
      </w:r>
    </w:p>
    <w:p w14:paraId="0F0380FB" w14:textId="77777777" w:rsidR="004459AE" w:rsidRDefault="004459AE" w:rsidP="00C70935">
      <w:pPr>
        <w:pStyle w:val="Langtext"/>
      </w:pPr>
      <w:r>
        <w:t>Mitte mit 4 mm teilvorgespanntes Glas (TVG),</w:t>
      </w:r>
    </w:p>
    <w:p w14:paraId="1477DAA1" w14:textId="77777777" w:rsidR="004459AE" w:rsidRDefault="004459AE" w:rsidP="00C70935">
      <w:pPr>
        <w:pStyle w:val="Langtext"/>
      </w:pPr>
      <w:r>
        <w:t>innen mit Verbund-Sicherheitsverglasung (VSG), 2 x 5 mm Scheibe inkl.2 x 0,38 mm PVB-Folie.</w:t>
      </w:r>
    </w:p>
    <w:p w14:paraId="550B03DD" w14:textId="77777777" w:rsidR="004459AE" w:rsidRDefault="004459AE" w:rsidP="00C70935">
      <w:pPr>
        <w:pStyle w:val="Langtext"/>
      </w:pPr>
    </w:p>
    <w:p w14:paraId="22A02A07" w14:textId="77777777" w:rsidR="004459AE" w:rsidRDefault="004459AE" w:rsidP="00C70935">
      <w:pPr>
        <w:pStyle w:val="Langtext"/>
      </w:pPr>
      <w:r>
        <w:t>• Uw = 1,1 W/(m²K)</w:t>
      </w:r>
    </w:p>
    <w:p w14:paraId="757901DE" w14:textId="77777777" w:rsidR="004459AE" w:rsidRDefault="004459AE" w:rsidP="00C70935">
      <w:pPr>
        <w:pStyle w:val="Langtext"/>
      </w:pPr>
      <w:r>
        <w:t>• Ug = 0,7 W/(m²K)</w:t>
      </w:r>
    </w:p>
    <w:p w14:paraId="3E498BBF" w14:textId="77777777" w:rsidR="004459AE" w:rsidRDefault="004459AE" w:rsidP="00C70935">
      <w:pPr>
        <w:pStyle w:val="Langtext"/>
      </w:pPr>
      <w:r>
        <w:t>• Uf = 1,25 W/(m²K)</w:t>
      </w:r>
    </w:p>
    <w:p w14:paraId="26830005" w14:textId="77777777" w:rsidR="004459AE" w:rsidRDefault="004459AE" w:rsidP="00C70935">
      <w:pPr>
        <w:pStyle w:val="Langtext"/>
      </w:pPr>
      <w:r>
        <w:t>• Psi-Wert = 0,080 W/(mK)</w:t>
      </w:r>
    </w:p>
    <w:p w14:paraId="0AA48D4C" w14:textId="77777777" w:rsidR="004459AE" w:rsidRDefault="004459AE" w:rsidP="00C70935">
      <w:pPr>
        <w:pStyle w:val="Langtext"/>
      </w:pPr>
      <w:r>
        <w:t>• g = 14%</w:t>
      </w:r>
    </w:p>
    <w:p w14:paraId="65CD490A" w14:textId="77777777" w:rsidR="004459AE" w:rsidRDefault="004459AE" w:rsidP="00C70935">
      <w:pPr>
        <w:pStyle w:val="Langtext"/>
      </w:pPr>
      <w:r>
        <w:t>TYP 18T</w:t>
      </w:r>
    </w:p>
    <w:p w14:paraId="0F77F9D3" w14:textId="77777777" w:rsidR="004459AE" w:rsidRDefault="004459AE" w:rsidP="00C70935">
      <w:pPr>
        <w:pStyle w:val="Langtext"/>
      </w:pPr>
      <w:r>
        <w:t>Betrifft Position (en): _ _ _</w:t>
      </w:r>
    </w:p>
    <w:p w14:paraId="08B7CA6E" w14:textId="77777777" w:rsidR="004459AE" w:rsidRDefault="004459AE" w:rsidP="00C70935">
      <w:pPr>
        <w:pStyle w:val="TrennungPOS"/>
      </w:pPr>
    </w:p>
    <w:p w14:paraId="0DDD88F9" w14:textId="77777777" w:rsidR="004459AE" w:rsidRDefault="004459AE" w:rsidP="00996D6C">
      <w:pPr>
        <w:pStyle w:val="GrundtextPosNr"/>
        <w:keepNext/>
        <w:keepLines/>
      </w:pPr>
      <w:bookmarkStart w:id="84" w:name="TM85"/>
      <w:bookmarkEnd w:id="84"/>
      <w:r>
        <w:t>56.VV 41</w:t>
      </w:r>
    </w:p>
    <w:p w14:paraId="06DC75FA" w14:textId="77777777" w:rsidR="004459AE" w:rsidRDefault="004459AE" w:rsidP="00996D6C">
      <w:pPr>
        <w:pStyle w:val="Grundtext"/>
      </w:pPr>
      <w:r>
        <w:t>Aufzahlung (Az) auf Glasdach-Systeme für Pult-/Sheddächer (Neigungswinkel 25 bis 90 Grad) von VELUX mit Zwei-Scheiben-Isolierverglasung Typ 10T.</w:t>
      </w:r>
    </w:p>
    <w:p w14:paraId="52A6B02A" w14:textId="77777777" w:rsidR="004459AE" w:rsidRDefault="004459AE" w:rsidP="00996D6C">
      <w:pPr>
        <w:pStyle w:val="Kommentar"/>
      </w:pPr>
    </w:p>
    <w:p w14:paraId="5FC12BE0" w14:textId="77777777" w:rsidR="004459AE" w:rsidRDefault="004459AE" w:rsidP="00996D6C">
      <w:pPr>
        <w:pStyle w:val="Kommentar"/>
      </w:pPr>
      <w:r>
        <w:t>Kommentar:</w:t>
      </w:r>
    </w:p>
    <w:p w14:paraId="10BD0A71" w14:textId="77777777" w:rsidR="004459AE" w:rsidRDefault="004459AE" w:rsidP="00996D6C">
      <w:pPr>
        <w:pStyle w:val="Kommentar"/>
      </w:pPr>
      <w:r>
        <w:t>Planung und Dimensionierung ist in eigenen Positionen beschrieben.</w:t>
      </w:r>
    </w:p>
    <w:p w14:paraId="3F465144" w14:textId="77777777" w:rsidR="004459AE" w:rsidRDefault="004459AE" w:rsidP="00996D6C">
      <w:pPr>
        <w:pStyle w:val="Folgeposition"/>
        <w:keepNext/>
        <w:keepLines/>
      </w:pPr>
      <w:r>
        <w:t>A</w:t>
      </w:r>
      <w:r>
        <w:rPr>
          <w:sz w:val="12"/>
        </w:rPr>
        <w:t>+</w:t>
      </w:r>
      <w:r>
        <w:tab/>
        <w:t>Az Glasdach-S. 25-90° f.Typ SAGE GLASS</w:t>
      </w:r>
      <w:r>
        <w:tab/>
        <w:t xml:space="preserve">Stk </w:t>
      </w:r>
    </w:p>
    <w:p w14:paraId="07A86ABC" w14:textId="77777777" w:rsidR="004459AE" w:rsidRDefault="004459AE" w:rsidP="00996D6C">
      <w:pPr>
        <w:pStyle w:val="Langtext"/>
      </w:pPr>
      <w:r>
        <w:t>Für 3 Scheiben-Isolierverglasung elektrochrom.</w:t>
      </w:r>
    </w:p>
    <w:p w14:paraId="63135748" w14:textId="77777777" w:rsidR="004459AE" w:rsidRDefault="004459AE" w:rsidP="00996D6C">
      <w:pPr>
        <w:pStyle w:val="Langtext"/>
      </w:pPr>
      <w:r>
        <w:t>Außen mit 6 mm Einscheiben-Sicherheitsglas (ESG) + 0,9 mm SAGE Glas Folie + 2,2 mm Float,</w:t>
      </w:r>
    </w:p>
    <w:p w14:paraId="78084CB4" w14:textId="77777777" w:rsidR="004459AE" w:rsidRDefault="004459AE" w:rsidP="00996D6C">
      <w:pPr>
        <w:pStyle w:val="Langtext"/>
      </w:pPr>
      <w:r>
        <w:t>Mitte mit 6 mm teilvorgespanntes Glas (TVG),</w:t>
      </w:r>
    </w:p>
    <w:p w14:paraId="717396A4" w14:textId="77777777" w:rsidR="004459AE" w:rsidRDefault="004459AE" w:rsidP="00996D6C">
      <w:pPr>
        <w:pStyle w:val="Langtext"/>
      </w:pPr>
      <w:r>
        <w:t>innen mit Verbund-Sicherheitsverglasung (VSG), 2 x 5 mm Scheibe inkl.2 x 0,38 mm PVB-Folie</w:t>
      </w:r>
    </w:p>
    <w:p w14:paraId="7A66F827" w14:textId="77777777" w:rsidR="004459AE" w:rsidRDefault="004459AE" w:rsidP="00996D6C">
      <w:pPr>
        <w:pStyle w:val="Langtext"/>
      </w:pPr>
    </w:p>
    <w:p w14:paraId="5B4AE3A2" w14:textId="77777777" w:rsidR="004459AE" w:rsidRDefault="004459AE" w:rsidP="00996D6C">
      <w:pPr>
        <w:pStyle w:val="Langtext"/>
      </w:pPr>
      <w:r>
        <w:t>• Uw = 1,1 W/(m²K)</w:t>
      </w:r>
    </w:p>
    <w:p w14:paraId="630B943E" w14:textId="77777777" w:rsidR="004459AE" w:rsidRDefault="004459AE" w:rsidP="00996D6C">
      <w:pPr>
        <w:pStyle w:val="Langtext"/>
      </w:pPr>
      <w:r>
        <w:t>• Ug = 0,7 W/(m²K)</w:t>
      </w:r>
    </w:p>
    <w:p w14:paraId="4E42F8EC" w14:textId="77777777" w:rsidR="004459AE" w:rsidRDefault="004459AE" w:rsidP="00996D6C">
      <w:pPr>
        <w:pStyle w:val="Langtext"/>
      </w:pPr>
      <w:r>
        <w:t>• Uf = 1,25 W/(m²K)</w:t>
      </w:r>
    </w:p>
    <w:p w14:paraId="7A544CDF" w14:textId="77777777" w:rsidR="004459AE" w:rsidRDefault="004459AE" w:rsidP="00996D6C">
      <w:pPr>
        <w:pStyle w:val="Langtext"/>
      </w:pPr>
      <w:r>
        <w:t>• Psi-Wert = 0,070 W/(mK)</w:t>
      </w:r>
    </w:p>
    <w:p w14:paraId="0F1610BC" w14:textId="77777777" w:rsidR="004459AE" w:rsidRDefault="004459AE" w:rsidP="00996D6C">
      <w:pPr>
        <w:pStyle w:val="Langtext"/>
      </w:pPr>
      <w:r>
        <w:t>• g = 3% bis 35%</w:t>
      </w:r>
    </w:p>
    <w:p w14:paraId="5C8CAA60" w14:textId="77777777" w:rsidR="004459AE" w:rsidRDefault="004459AE" w:rsidP="00996D6C">
      <w:pPr>
        <w:pStyle w:val="Langtext"/>
      </w:pPr>
      <w:r>
        <w:t>Typ SAGE GLASS</w:t>
      </w:r>
    </w:p>
    <w:p w14:paraId="1B7119EA" w14:textId="77777777" w:rsidR="004459AE" w:rsidRDefault="004459AE" w:rsidP="00996D6C">
      <w:pPr>
        <w:pStyle w:val="Langtext"/>
      </w:pPr>
      <w:r>
        <w:t>Betrifft Position (en): _ _ _</w:t>
      </w:r>
    </w:p>
    <w:p w14:paraId="5CFBF535" w14:textId="77777777" w:rsidR="004459AE" w:rsidRDefault="004459AE" w:rsidP="00996D6C">
      <w:pPr>
        <w:pStyle w:val="TrennungPOS"/>
      </w:pPr>
    </w:p>
    <w:p w14:paraId="48FACBDE" w14:textId="77777777" w:rsidR="004459AE" w:rsidRDefault="004459AE" w:rsidP="00996D6C">
      <w:pPr>
        <w:pStyle w:val="GrundtextPosNr"/>
        <w:keepNext/>
        <w:keepLines/>
      </w:pPr>
      <w:r>
        <w:t>56.VV 43</w:t>
      </w:r>
    </w:p>
    <w:p w14:paraId="586BE6C7" w14:textId="77777777" w:rsidR="004459AE" w:rsidRDefault="004459AE" w:rsidP="00996D6C">
      <w:pPr>
        <w:pStyle w:val="Grundtext"/>
      </w:pPr>
      <w:r>
        <w:t>Aufzahlung (Az) auf Glasdach-Systeme für Pult-/Sheddächer (Neigungswinkel 25 bis 90 Grad) von VELUX mit Zwei-Scheiben-Isolierverglasung Typ 10T.</w:t>
      </w:r>
    </w:p>
    <w:p w14:paraId="3E81460C" w14:textId="77777777" w:rsidR="004459AE" w:rsidRDefault="004459AE" w:rsidP="00996D6C">
      <w:pPr>
        <w:pStyle w:val="Grundtext"/>
      </w:pPr>
      <w:r>
        <w:t>Für das Liefern und die Montage eines innenliegenden, elektrisch bedienbaren Sonnenschutz-Rollos, einschließlich integriertem Antriebsmotor, passend zum Glasdach-System für Pult-/Sheddächer.</w:t>
      </w:r>
    </w:p>
    <w:p w14:paraId="00690777" w14:textId="77777777" w:rsidR="004459AE" w:rsidRDefault="004459AE" w:rsidP="00996D6C">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5850102F" w14:textId="77777777" w:rsidR="004459AE" w:rsidRDefault="004459AE" w:rsidP="00996D6C">
      <w:pPr>
        <w:pStyle w:val="Folgeposition"/>
        <w:keepNext/>
        <w:keepLines/>
      </w:pPr>
      <w:r>
        <w:t>A</w:t>
      </w:r>
      <w:r>
        <w:rPr>
          <w:sz w:val="12"/>
        </w:rPr>
        <w:t>+</w:t>
      </w:r>
      <w:r>
        <w:tab/>
        <w:t>Az Glasdach-S. 25-90° f.Sonnenschutz-Rollo (innenliegend)</w:t>
      </w:r>
      <w:r>
        <w:tab/>
        <w:t xml:space="preserve">Stk </w:t>
      </w:r>
    </w:p>
    <w:p w14:paraId="1289BE82" w14:textId="77777777" w:rsidR="004459AE" w:rsidRDefault="004459AE" w:rsidP="00996D6C">
      <w:pPr>
        <w:pStyle w:val="Langtext"/>
      </w:pPr>
      <w:r>
        <w:t>Rollo-Material: Polyester</w:t>
      </w:r>
    </w:p>
    <w:p w14:paraId="495E4483" w14:textId="77777777" w:rsidR="004459AE" w:rsidRDefault="004459AE" w:rsidP="00996D6C">
      <w:pPr>
        <w:pStyle w:val="Langtext"/>
      </w:pPr>
      <w:r>
        <w:t>Farbe: Weiß, Grau, oder Schwarz</w:t>
      </w:r>
    </w:p>
    <w:p w14:paraId="407733C6" w14:textId="77777777" w:rsidR="004459AE" w:rsidRDefault="004459AE" w:rsidP="00996D6C">
      <w:pPr>
        <w:pStyle w:val="Langtext"/>
      </w:pPr>
      <w:r>
        <w:t>Betrifft Position (en): _ _ _</w:t>
      </w:r>
    </w:p>
    <w:p w14:paraId="380A1922" w14:textId="77777777" w:rsidR="004459AE" w:rsidRDefault="004459AE" w:rsidP="00996D6C">
      <w:pPr>
        <w:pStyle w:val="TrennungPOS"/>
      </w:pPr>
    </w:p>
    <w:p w14:paraId="7672FDE5" w14:textId="77777777" w:rsidR="004459AE" w:rsidRDefault="004459AE" w:rsidP="00996D6C">
      <w:pPr>
        <w:pStyle w:val="GrundtextPosNr"/>
        <w:keepNext/>
        <w:keepLines/>
      </w:pPr>
      <w:r>
        <w:lastRenderedPageBreak/>
        <w:t>56.VV 45</w:t>
      </w:r>
    </w:p>
    <w:p w14:paraId="34834483" w14:textId="77777777" w:rsidR="004459AE" w:rsidRDefault="004459AE" w:rsidP="00996D6C">
      <w:pPr>
        <w:pStyle w:val="Grundtext"/>
      </w:pPr>
      <w:r>
        <w:t>Aufzahlung (Az) auf Glasdach-Systeme für Pult-/Sheddächer (Neigungswinkel 25 bis 90 Grad) von VELUX mit Zwei-Scheiben-Isolierverglasung Typ 10T.</w:t>
      </w:r>
    </w:p>
    <w:p w14:paraId="2AE8150E" w14:textId="77777777" w:rsidR="004459AE" w:rsidRDefault="004459AE" w:rsidP="00996D6C">
      <w:pPr>
        <w:pStyle w:val="Grundtext"/>
      </w:pPr>
      <w:r>
        <w:t>Für das Öffnen des beweglichen Moduls mittels verdeckt im Rahmen integriertem Kettenmotors. Identische Innen- und Außenansicht von zu öffnenden und feststehenden Modulen.</w:t>
      </w:r>
    </w:p>
    <w:p w14:paraId="247C8E28" w14:textId="77777777" w:rsidR="004459AE" w:rsidRDefault="004459AE" w:rsidP="00996D6C">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596666BA" w14:textId="77777777" w:rsidR="004459AE" w:rsidRDefault="004459AE" w:rsidP="00996D6C">
      <w:pPr>
        <w:pStyle w:val="Folgeposition"/>
        <w:keepNext/>
        <w:keepLines/>
      </w:pPr>
      <w:r>
        <w:t>A</w:t>
      </w:r>
      <w:r>
        <w:rPr>
          <w:sz w:val="12"/>
        </w:rPr>
        <w:t>+</w:t>
      </w:r>
      <w:r>
        <w:tab/>
        <w:t>Az Glasdach-S. 25-90° f.Komfortlüftungsmodul</w:t>
      </w:r>
      <w:r>
        <w:tab/>
        <w:t xml:space="preserve">Stk </w:t>
      </w:r>
    </w:p>
    <w:p w14:paraId="487FD160" w14:textId="77777777" w:rsidR="004459AE" w:rsidRDefault="004459AE" w:rsidP="00996D6C">
      <w:pPr>
        <w:pStyle w:val="Langtext"/>
      </w:pPr>
      <w:r>
        <w:t>Abmessungen (Länge x Breite):  _ _ _ mm x  _ _ _ mm</w:t>
      </w:r>
    </w:p>
    <w:p w14:paraId="6A90279D" w14:textId="77777777" w:rsidR="004459AE" w:rsidRDefault="004459AE" w:rsidP="00996D6C">
      <w:pPr>
        <w:pStyle w:val="Langtext"/>
      </w:pPr>
      <w:r>
        <w:t>Betrifft Position (en): _ _ _</w:t>
      </w:r>
    </w:p>
    <w:p w14:paraId="374CA6C6" w14:textId="77777777" w:rsidR="004459AE" w:rsidRDefault="004459AE" w:rsidP="00996D6C">
      <w:pPr>
        <w:pStyle w:val="TrennungPOS"/>
      </w:pPr>
    </w:p>
    <w:p w14:paraId="12A6D39F" w14:textId="77777777" w:rsidR="004459AE" w:rsidRDefault="004459AE" w:rsidP="00996D6C">
      <w:pPr>
        <w:pStyle w:val="GrundtextPosNr"/>
        <w:keepNext/>
        <w:keepLines/>
      </w:pPr>
      <w:r>
        <w:t>56.VV 47</w:t>
      </w:r>
    </w:p>
    <w:p w14:paraId="25113E80" w14:textId="77777777" w:rsidR="004459AE" w:rsidRDefault="004459AE" w:rsidP="00996D6C">
      <w:pPr>
        <w:pStyle w:val="Grundtext"/>
      </w:pPr>
      <w:r>
        <w:t>Aufzahlung (Az) auf Glasdach-Systeme für Pult-/Sheddächer (Neigungswinkel 25 bis 90 Grad) von VELUX mit Zwei-Scheiben-Isolierverglasung Typ 10T.</w:t>
      </w:r>
    </w:p>
    <w:p w14:paraId="21976FC5" w14:textId="77777777" w:rsidR="004459AE" w:rsidRDefault="004459AE" w:rsidP="00996D6C">
      <w:pPr>
        <w:pStyle w:val="Grundtext"/>
      </w:pPr>
      <w:r>
        <w:t>Für das Öffnen des NRWG-Moduls mittels verdeckt im Rahmen integriertem Kettenmotor. Identische Innen- und Außenansicht von NRWG, öffenbaren und feststehenden Modulen.</w:t>
      </w:r>
    </w:p>
    <w:p w14:paraId="49A7A60B" w14:textId="77777777" w:rsidR="004459AE" w:rsidRDefault="004459AE" w:rsidP="00996D6C">
      <w:pPr>
        <w:pStyle w:val="Grundtext"/>
      </w:pPr>
      <w:r>
        <w:t>Einschließlich Motoren 24 VDC als offenes System für die Ansteuerung über eine vom AG beigestellte RWA-Zentrale.</w:t>
      </w:r>
    </w:p>
    <w:p w14:paraId="3F99C6CB" w14:textId="77777777" w:rsidR="004459AE" w:rsidRPr="00D60B90" w:rsidRDefault="004459AE" w:rsidP="00996D6C">
      <w:pPr>
        <w:pStyle w:val="Folgeposition"/>
        <w:keepNext/>
        <w:keepLines/>
        <w:rPr>
          <w:lang w:val="en-US"/>
        </w:rPr>
      </w:pPr>
      <w:r w:rsidRPr="00D60B90">
        <w:rPr>
          <w:lang w:val="en-US"/>
        </w:rPr>
        <w:t>A</w:t>
      </w:r>
      <w:r w:rsidRPr="00D60B90">
        <w:rPr>
          <w:sz w:val="12"/>
          <w:lang w:val="en-US"/>
        </w:rPr>
        <w:t>+</w:t>
      </w:r>
      <w:r w:rsidRPr="00D60B90">
        <w:rPr>
          <w:lang w:val="en-US"/>
        </w:rPr>
        <w:tab/>
        <w:t>Az Glasdach-S. 25-90° f.NRWG-Modul</w:t>
      </w:r>
      <w:r w:rsidRPr="00D60B90">
        <w:rPr>
          <w:lang w:val="en-US"/>
        </w:rPr>
        <w:tab/>
        <w:t xml:space="preserve">Stk </w:t>
      </w:r>
    </w:p>
    <w:p w14:paraId="096C2893" w14:textId="77777777" w:rsidR="004459AE" w:rsidRDefault="004459AE" w:rsidP="00996D6C">
      <w:pPr>
        <w:pStyle w:val="Langtext"/>
      </w:pPr>
      <w:r>
        <w:t>Abmessungen (Länge x Breite):  _ _ _ x  _ _ _ mm</w:t>
      </w:r>
    </w:p>
    <w:p w14:paraId="155D462E" w14:textId="77777777" w:rsidR="004459AE" w:rsidRDefault="004459AE" w:rsidP="00996D6C">
      <w:pPr>
        <w:pStyle w:val="Langtext"/>
      </w:pPr>
      <w:r>
        <w:t>Betrifft Position (en): _ _ _</w:t>
      </w:r>
    </w:p>
    <w:p w14:paraId="3659FDB8" w14:textId="77777777" w:rsidR="004459AE" w:rsidRDefault="004459AE" w:rsidP="00996D6C">
      <w:pPr>
        <w:pStyle w:val="TrennungPOS"/>
      </w:pPr>
    </w:p>
    <w:p w14:paraId="35675FB9" w14:textId="77777777" w:rsidR="004459AE" w:rsidRDefault="004459AE" w:rsidP="00996D6C">
      <w:pPr>
        <w:pStyle w:val="GrundtextPosNr"/>
        <w:keepNext/>
        <w:keepLines/>
      </w:pPr>
      <w:r>
        <w:t>56.VV 51</w:t>
      </w:r>
    </w:p>
    <w:p w14:paraId="59D01AEA" w14:textId="77777777" w:rsidR="004459AE" w:rsidRDefault="004459AE" w:rsidP="00996D6C">
      <w:pPr>
        <w:pStyle w:val="Grundtext"/>
      </w:pPr>
      <w:r>
        <w:t>Aufzahlung (Az) auf Lichtband (Neigungswinkel 5 bis 30 Grad) von VELUX mit Zwei-Scheiben-Isolierverglasung Typ 10T.</w:t>
      </w:r>
    </w:p>
    <w:p w14:paraId="1FA573A1" w14:textId="77777777" w:rsidR="004459AE" w:rsidRDefault="004459AE" w:rsidP="00996D6C">
      <w:pPr>
        <w:pStyle w:val="Grundtext"/>
      </w:pPr>
      <w:r>
        <w:t>Für das Öffnen des NRWG-Moduls mittels verdeckt im Rahmen integriertem Kettenmotor. Identische Innen- und Außenansicht von NRWG, öffenbaren und feststehenden Modulen.</w:t>
      </w:r>
    </w:p>
    <w:p w14:paraId="29519B31" w14:textId="77777777" w:rsidR="004459AE" w:rsidRDefault="004459AE" w:rsidP="00996D6C">
      <w:pPr>
        <w:pStyle w:val="Grundtext"/>
      </w:pPr>
      <w:r>
        <w:t>Einschließlich Motoren 24 VDC als offenes System für die Ansteuerung über eine vom AG beigestellte RWA-Zentrale.</w:t>
      </w:r>
    </w:p>
    <w:p w14:paraId="3ABB6704" w14:textId="77777777" w:rsidR="004459AE" w:rsidRDefault="004459AE" w:rsidP="00996D6C">
      <w:pPr>
        <w:pStyle w:val="Folgeposition"/>
        <w:keepNext/>
        <w:keepLines/>
      </w:pPr>
      <w:r>
        <w:t>A</w:t>
      </w:r>
      <w:r>
        <w:rPr>
          <w:sz w:val="12"/>
        </w:rPr>
        <w:t>+</w:t>
      </w:r>
      <w:r>
        <w:tab/>
        <w:t>Az Sonder-Bleche f.Lichtband  25-90°</w:t>
      </w:r>
      <w:r>
        <w:tab/>
        <w:t xml:space="preserve">Stk </w:t>
      </w:r>
    </w:p>
    <w:p w14:paraId="426BD17B" w14:textId="77777777" w:rsidR="004459AE" w:rsidRDefault="004459AE" w:rsidP="00996D6C">
      <w:pPr>
        <w:pStyle w:val="Langtext"/>
      </w:pPr>
      <w:r>
        <w:t>Projektspezifische Bleche in Sonderabmessungen abweichend vom Standard-Maß des Herstellers für Unterkonstruktionen breiter als 210 mm.</w:t>
      </w:r>
    </w:p>
    <w:p w14:paraId="3D502B08" w14:textId="77777777" w:rsidR="004459AE" w:rsidRDefault="004459AE" w:rsidP="00996D6C">
      <w:pPr>
        <w:pStyle w:val="Langtext"/>
      </w:pPr>
      <w:r>
        <w:t>Abmessungen (mm): _ _ _</w:t>
      </w:r>
    </w:p>
    <w:p w14:paraId="478FB975" w14:textId="77777777" w:rsidR="004459AE" w:rsidRDefault="004459AE" w:rsidP="00996D6C">
      <w:pPr>
        <w:pStyle w:val="Langtext"/>
      </w:pPr>
      <w:r>
        <w:t>Betrifft Position (en): _ _ _</w:t>
      </w:r>
    </w:p>
    <w:p w14:paraId="6FCA9864" w14:textId="77777777" w:rsidR="004459AE" w:rsidRDefault="004459AE" w:rsidP="00996D6C">
      <w:pPr>
        <w:pStyle w:val="TrennungPOS"/>
      </w:pPr>
    </w:p>
    <w:p w14:paraId="4A451AD4" w14:textId="77777777" w:rsidR="004459AE" w:rsidRDefault="004459AE" w:rsidP="00996D6C">
      <w:pPr>
        <w:pStyle w:val="GrundtextPosNr"/>
        <w:keepNext/>
        <w:keepLines/>
      </w:pPr>
      <w:r>
        <w:t>56.VV 81</w:t>
      </w:r>
    </w:p>
    <w:p w14:paraId="58232370" w14:textId="77777777" w:rsidR="004459AE" w:rsidRDefault="004459AE" w:rsidP="00996D6C">
      <w:pPr>
        <w:pStyle w:val="Grundtext"/>
      </w:pPr>
      <w:r>
        <w:t>Montage der vorgefertigten Module (VELUX) für das im Positionsstichwort angegebene Glasdach-System für Pult-/Sheddächer (Pos. Nr.) bzw. modulare Oberlicht (VELUX).</w:t>
      </w:r>
    </w:p>
    <w:p w14:paraId="57135328" w14:textId="77777777" w:rsidR="004459AE" w:rsidRDefault="004459AE" w:rsidP="00996D6C">
      <w:pPr>
        <w:pStyle w:val="Grundtext"/>
      </w:pPr>
      <w:r>
        <w:t>Folgende Leistungen sind in den Einheitspreis der Montage einkalkuliert:</w:t>
      </w:r>
    </w:p>
    <w:p w14:paraId="1B6A0CB6" w14:textId="77777777" w:rsidR="004459AE" w:rsidRDefault="004459AE" w:rsidP="00996D6C">
      <w:pPr>
        <w:pStyle w:val="Grundtext"/>
      </w:pPr>
    </w:p>
    <w:p w14:paraId="4E765A2A" w14:textId="77777777" w:rsidR="004459AE" w:rsidRDefault="004459AE" w:rsidP="00996D6C">
      <w:pPr>
        <w:pStyle w:val="Grundtext"/>
      </w:pPr>
      <w:r>
        <w:t>• Montagebeschläge</w:t>
      </w:r>
    </w:p>
    <w:p w14:paraId="2D6DD201" w14:textId="77777777" w:rsidR="004459AE" w:rsidRDefault="004459AE" w:rsidP="00996D6C">
      <w:pPr>
        <w:pStyle w:val="Grundtext"/>
      </w:pPr>
      <w:r>
        <w:t>• das Liefern und Montieren der Dämmung unterhalb der Eindeckrahmen</w:t>
      </w:r>
    </w:p>
    <w:p w14:paraId="691E348C" w14:textId="77777777" w:rsidR="004459AE" w:rsidRDefault="004459AE" w:rsidP="00996D6C">
      <w:pPr>
        <w:pStyle w:val="Grundtext"/>
      </w:pPr>
      <w:r>
        <w:t>• das Liefern und Montieren der Eindeckrahmen des Modularen Oberlicht-Systems</w:t>
      </w:r>
    </w:p>
    <w:p w14:paraId="46D2C3F0" w14:textId="77777777" w:rsidR="004459AE" w:rsidRDefault="004459AE" w:rsidP="00996D6C">
      <w:pPr>
        <w:pStyle w:val="Grundtext"/>
      </w:pPr>
      <w:r>
        <w:t>• das Liefern und Montieren der Dampfbremsen-Anschlussstreifen</w:t>
      </w:r>
    </w:p>
    <w:p w14:paraId="1EB3A94D" w14:textId="77777777" w:rsidR="004459AE" w:rsidRDefault="004459AE" w:rsidP="00996D6C">
      <w:pPr>
        <w:pStyle w:val="Grundtext"/>
      </w:pPr>
      <w:r>
        <w:t>Alle Bauteile werden nur aus dem System oder der Auswahl von Produkten des Herstellers der Grundposition angeboten bzw. ausgeführt.</w:t>
      </w:r>
    </w:p>
    <w:p w14:paraId="6D72C404" w14:textId="77777777" w:rsidR="004459AE" w:rsidRDefault="004459AE" w:rsidP="00996D6C">
      <w:pPr>
        <w:pStyle w:val="Folgeposition"/>
        <w:keepNext/>
        <w:keepLines/>
      </w:pPr>
      <w:r>
        <w:t>A</w:t>
      </w:r>
      <w:r>
        <w:rPr>
          <w:sz w:val="12"/>
        </w:rPr>
        <w:t>+</w:t>
      </w:r>
      <w:r>
        <w:tab/>
        <w:t>Montage Glasdach-S. 25-90°____</w:t>
      </w:r>
      <w:r>
        <w:tab/>
        <w:t xml:space="preserve">PA </w:t>
      </w:r>
    </w:p>
    <w:p w14:paraId="66D6AD82" w14:textId="77777777" w:rsidR="004459AE" w:rsidRDefault="004459AE" w:rsidP="00996D6C">
      <w:pPr>
        <w:pStyle w:val="Langtext"/>
      </w:pPr>
      <w:r>
        <w:t>Einschließlich der umlaufenden Anbindung der Unterkonstruktion an die Dachhaut/Dachdeckung (außen) und dem umlaufenden Anschluss an die Luftdichtheitsebene.</w:t>
      </w:r>
    </w:p>
    <w:p w14:paraId="54CB4F55" w14:textId="77777777" w:rsidR="004459AE" w:rsidRDefault="004459AE" w:rsidP="00996D6C">
      <w:pPr>
        <w:pStyle w:val="Langtext"/>
      </w:pPr>
      <w:r>
        <w:t>Sonstige Angaben: _ _ _</w:t>
      </w:r>
    </w:p>
    <w:p w14:paraId="16AF5A6E" w14:textId="77777777" w:rsidR="004459AE" w:rsidRDefault="004459AE" w:rsidP="00996D6C">
      <w:pPr>
        <w:pStyle w:val="TrennungPOS"/>
      </w:pPr>
    </w:p>
    <w:p w14:paraId="602CECAD" w14:textId="77777777" w:rsidR="004459AE" w:rsidRDefault="004459AE" w:rsidP="00996D6C">
      <w:pPr>
        <w:pStyle w:val="GrundtextPosNr"/>
        <w:keepNext/>
        <w:keepLines/>
      </w:pPr>
      <w:r>
        <w:t>56.VV 83</w:t>
      </w:r>
    </w:p>
    <w:p w14:paraId="368083F6" w14:textId="77777777" w:rsidR="004459AE" w:rsidRDefault="004459AE" w:rsidP="00996D6C">
      <w:pPr>
        <w:pStyle w:val="Grundtext"/>
      </w:pPr>
      <w:r>
        <w:t>Anschluss der feuerbeständigen Module (REI 30) an die vom AG beigestellte Unterkonstruktion mit feuerbeständigem Dichtstoff für das im Positionsstichwort angegebene Glasdach-System für Pult-/Sheddächer (Pos. Nr.) bzw. modulare Oberlicht (VELUX).</w:t>
      </w:r>
    </w:p>
    <w:p w14:paraId="7B534968" w14:textId="77777777" w:rsidR="004459AE" w:rsidRDefault="004459AE" w:rsidP="00996D6C">
      <w:pPr>
        <w:pStyle w:val="Folgeposition"/>
        <w:keepNext/>
        <w:keepLines/>
      </w:pPr>
      <w:r>
        <w:t>A</w:t>
      </w:r>
      <w:r>
        <w:rPr>
          <w:sz w:val="12"/>
        </w:rPr>
        <w:t>+</w:t>
      </w:r>
      <w:r>
        <w:tab/>
        <w:t>Einbaumodule REI30 f.Glasdach-S. 25-90°____</w:t>
      </w:r>
      <w:r>
        <w:tab/>
        <w:t xml:space="preserve">PA </w:t>
      </w:r>
    </w:p>
    <w:p w14:paraId="45342134" w14:textId="77777777" w:rsidR="004459AE" w:rsidRDefault="004459AE" w:rsidP="00996D6C">
      <w:pPr>
        <w:pStyle w:val="Langtext"/>
      </w:pPr>
      <w:r>
        <w:t>Sonstige Angaben: _ _ _</w:t>
      </w:r>
    </w:p>
    <w:p w14:paraId="7BEA9CA2" w14:textId="77777777" w:rsidR="004459AE" w:rsidRDefault="004459AE" w:rsidP="00996D6C">
      <w:pPr>
        <w:pStyle w:val="TrennungPOS"/>
      </w:pPr>
    </w:p>
    <w:p w14:paraId="7287DD66" w14:textId="77777777" w:rsidR="004459AE" w:rsidRDefault="004459AE" w:rsidP="00996D6C">
      <w:pPr>
        <w:pStyle w:val="GrundtextPosNr"/>
        <w:keepNext/>
        <w:keepLines/>
      </w:pPr>
      <w:r>
        <w:t>56.VV 85</w:t>
      </w:r>
    </w:p>
    <w:p w14:paraId="61457748" w14:textId="77777777" w:rsidR="004459AE" w:rsidRDefault="004459AE" w:rsidP="00996D6C">
      <w:pPr>
        <w:pStyle w:val="Grundtext"/>
      </w:pPr>
      <w:r>
        <w:t>Zusätzliche Anschlussbleche um die Sheddach Lösung in ein hinterlüftetes Steildach einzubinden bzw. an die Dachdeckung anzubinden.</w:t>
      </w:r>
    </w:p>
    <w:p w14:paraId="40FDEE48" w14:textId="77777777" w:rsidR="004459AE" w:rsidRDefault="004459AE" w:rsidP="00996D6C">
      <w:pPr>
        <w:pStyle w:val="Grundtext"/>
      </w:pPr>
      <w:r>
        <w:t>Für das im Positionsstichwort angegebene Glasdach-System für Pult-/Sheddächer (Pos. Nr.) bzw. modulare Oberlicht (VELUX).</w:t>
      </w:r>
    </w:p>
    <w:p w14:paraId="68AB13ED" w14:textId="77777777" w:rsidR="004459AE" w:rsidRDefault="004459AE" w:rsidP="00996D6C">
      <w:pPr>
        <w:pStyle w:val="Folgeposition"/>
        <w:keepNext/>
        <w:keepLines/>
      </w:pPr>
      <w:r>
        <w:lastRenderedPageBreak/>
        <w:t>A</w:t>
      </w:r>
      <w:r>
        <w:rPr>
          <w:sz w:val="12"/>
        </w:rPr>
        <w:t>+</w:t>
      </w:r>
      <w:r>
        <w:tab/>
        <w:t>Zusätzliche Anschlussbleche f.Glasdach-S. 25-90°____</w:t>
      </w:r>
      <w:r>
        <w:tab/>
        <w:t xml:space="preserve">PA </w:t>
      </w:r>
    </w:p>
    <w:p w14:paraId="062847CA" w14:textId="77777777" w:rsidR="004459AE" w:rsidRDefault="004459AE" w:rsidP="00996D6C">
      <w:pPr>
        <w:pStyle w:val="Langtext"/>
      </w:pPr>
      <w:r>
        <w:t>Sonstige Angaben (z.B. Skizzen): _ _ _</w:t>
      </w:r>
    </w:p>
    <w:p w14:paraId="5256B7F2" w14:textId="77777777" w:rsidR="004459AE" w:rsidRDefault="004459AE" w:rsidP="00996D6C">
      <w:pPr>
        <w:pStyle w:val="TrennungPOS"/>
      </w:pPr>
    </w:p>
    <w:p w14:paraId="63DB9528" w14:textId="77777777" w:rsidR="004459AE" w:rsidRDefault="004459AE" w:rsidP="00996D6C">
      <w:pPr>
        <w:pStyle w:val="GrundtextPosNr"/>
        <w:keepNext/>
        <w:keepLines/>
      </w:pPr>
      <w:r>
        <w:t>56.VV 90</w:t>
      </w:r>
    </w:p>
    <w:p w14:paraId="79F5FBFD" w14:textId="77777777" w:rsidR="004459AE" w:rsidRDefault="004459AE" w:rsidP="00996D6C">
      <w:pPr>
        <w:pStyle w:val="Grundtext"/>
      </w:pPr>
      <w:r>
        <w:t>Elektrischer Anschluss der als offenes System gelieferten Elektrokomponenten, einschließlich Einbindung in das vom AG beigestellte Steuersystem und Herstellung der Zuleitungen durch einen Elektroinstallateur oder eine Elektrofachkraft für das im Positionsstichwort angegebene Glasdach-System für Pult-/Sheddächer (Pos. Nr.) bzw. modulare Oberlicht (VELUX).</w:t>
      </w:r>
    </w:p>
    <w:p w14:paraId="6CD11EA8" w14:textId="77777777" w:rsidR="004459AE" w:rsidRDefault="004459AE" w:rsidP="00996D6C">
      <w:pPr>
        <w:pStyle w:val="Grundtext"/>
      </w:pPr>
      <w:r>
        <w:t>Gemäß einschlägigen Arbeitsvorschriften, Unfallverhütungsvorschriften und allgemein anerkannten Regeln der Technik.</w:t>
      </w:r>
    </w:p>
    <w:p w14:paraId="2D91F5B7" w14:textId="77777777" w:rsidR="004459AE" w:rsidRDefault="004459AE" w:rsidP="00996D6C">
      <w:pPr>
        <w:pStyle w:val="Folgeposition"/>
        <w:keepNext/>
        <w:keepLines/>
      </w:pPr>
      <w:r>
        <w:t>A</w:t>
      </w:r>
      <w:r>
        <w:rPr>
          <w:sz w:val="12"/>
        </w:rPr>
        <w:t>+</w:t>
      </w:r>
      <w:r>
        <w:tab/>
        <w:t>Elektrischer Anschluss f.Glasdach-S. 25-90°____</w:t>
      </w:r>
      <w:r>
        <w:tab/>
        <w:t xml:space="preserve">PA </w:t>
      </w:r>
    </w:p>
    <w:p w14:paraId="538C297F" w14:textId="77777777" w:rsidR="004459AE" w:rsidRDefault="004459AE" w:rsidP="00996D6C">
      <w:pPr>
        <w:pStyle w:val="Langtext"/>
      </w:pPr>
      <w:r>
        <w:t>Sonstige Angaben: _ _ _</w:t>
      </w:r>
    </w:p>
    <w:p w14:paraId="4320D9EF" w14:textId="77777777" w:rsidR="004459AE" w:rsidRDefault="004459AE" w:rsidP="00996D6C">
      <w:pPr>
        <w:pStyle w:val="TrennungPOS"/>
      </w:pPr>
    </w:p>
    <w:p w14:paraId="5E5575C5" w14:textId="77777777" w:rsidR="004459AE" w:rsidRDefault="004459AE" w:rsidP="00996D6C">
      <w:pPr>
        <w:pStyle w:val="GrundtextPosNr"/>
        <w:keepNext/>
        <w:keepLines/>
      </w:pPr>
      <w:r>
        <w:t>56.VV 93</w:t>
      </w:r>
    </w:p>
    <w:p w14:paraId="0F93FF81" w14:textId="77777777" w:rsidR="004459AE" w:rsidRDefault="004459AE" w:rsidP="00996D6C">
      <w:pPr>
        <w:pStyle w:val="Grundtext"/>
      </w:pPr>
      <w:r>
        <w:t>Elektroarbeiten SAGE Glass für das im Positionsstichwort angegebene Glasdach-System für Pult-/Sheddächer (Pos. Nr.) bzw. modulare Oberlicht (VELUX).</w:t>
      </w:r>
    </w:p>
    <w:p w14:paraId="3BBDB1C9" w14:textId="77777777" w:rsidR="004459AE" w:rsidRDefault="004459AE" w:rsidP="00996D6C">
      <w:pPr>
        <w:pStyle w:val="Grundtext"/>
      </w:pPr>
    </w:p>
    <w:p w14:paraId="775A2F27" w14:textId="77777777" w:rsidR="004459AE" w:rsidRDefault="004459AE" w:rsidP="00996D6C">
      <w:pPr>
        <w:pStyle w:val="Grundtext"/>
      </w:pPr>
      <w:r>
        <w:t>• Installation und Verbindung der Rahmenkabel an die Verteilerkästen gemäß Anschlussschema, welches vom EC-Glas Hersteller mitgeliefert wird.</w:t>
      </w:r>
    </w:p>
    <w:p w14:paraId="59CFE1C7" w14:textId="77777777" w:rsidR="004459AE" w:rsidRDefault="004459AE" w:rsidP="00996D6C">
      <w:pPr>
        <w:pStyle w:val="Grundtext"/>
      </w:pPr>
      <w:r>
        <w:t>• Verbindung der Kabel von den außenliegenden Lichtsensoren und an die Verteilerkästen.</w:t>
      </w:r>
    </w:p>
    <w:p w14:paraId="17157DD1" w14:textId="77777777" w:rsidR="004459AE" w:rsidRDefault="004459AE" w:rsidP="00996D6C">
      <w:pPr>
        <w:pStyle w:val="Grundtext"/>
      </w:pPr>
      <w:r>
        <w:t>• Installation der Verteilerkästen gemäß Verdrahtungsdiagramm (z.T. mehrere pro Etage).</w:t>
      </w:r>
    </w:p>
    <w:p w14:paraId="2E886B55" w14:textId="77777777" w:rsidR="004459AE" w:rsidRDefault="004459AE" w:rsidP="00996D6C">
      <w:pPr>
        <w:pStyle w:val="Grundtext"/>
      </w:pPr>
      <w:r>
        <w:t>• Installation und Verbindung des 12-poligen Kabels an die Verteilerkästen sowie an die Steuerungspaneele.</w:t>
      </w:r>
    </w:p>
    <w:p w14:paraId="428A5C64" w14:textId="77777777" w:rsidR="004459AE" w:rsidRDefault="004459AE" w:rsidP="00996D6C">
      <w:pPr>
        <w:pStyle w:val="Grundtext"/>
      </w:pPr>
      <w:r>
        <w:t>• Installation der Steuerungspaneele inkl. Stromanschluss gemäß Anschlussschema. Die Steuerungspaneele werden einfach zugänglich installiert.</w:t>
      </w:r>
    </w:p>
    <w:p w14:paraId="5107513A" w14:textId="77777777" w:rsidR="004459AE" w:rsidRDefault="004459AE" w:rsidP="00996D6C">
      <w:pPr>
        <w:pStyle w:val="Grundtext"/>
      </w:pPr>
      <w:r>
        <w:t>• Verbindung der Steuerungspaneele via Sage-BUS Kabel (gemäß Anschlussschema).</w:t>
      </w:r>
    </w:p>
    <w:p w14:paraId="20C4034D" w14:textId="77777777" w:rsidR="004459AE" w:rsidRDefault="004459AE" w:rsidP="00996D6C">
      <w:pPr>
        <w:pStyle w:val="Grundtext"/>
      </w:pPr>
      <w:r>
        <w:t>• Verbindung der Wandschalter an die Steuerungspaneele via Sage-Bus Kabel (gemäß Anschlussschema).</w:t>
      </w:r>
    </w:p>
    <w:p w14:paraId="1ABF63A9" w14:textId="77777777" w:rsidR="004459AE" w:rsidRDefault="004459AE" w:rsidP="00996D6C">
      <w:pPr>
        <w:pStyle w:val="Grundtext"/>
      </w:pPr>
      <w:r>
        <w:t>• Installation der Wandschalter. Die Wandschalter werden einfach zugänglich installiert.</w:t>
      </w:r>
    </w:p>
    <w:p w14:paraId="3B5F1732" w14:textId="77777777" w:rsidR="004459AE" w:rsidRDefault="004459AE" w:rsidP="00996D6C">
      <w:pPr>
        <w:pStyle w:val="Grundtext"/>
      </w:pPr>
      <w:r>
        <w:t>Kabelkanäle, Verbindungsdosen und anderes zum Anschluss gemäß Anschlussschema notwendiges Material wird vom AG beigestellt.</w:t>
      </w:r>
    </w:p>
    <w:p w14:paraId="4A09B9F9" w14:textId="77777777" w:rsidR="004459AE" w:rsidRDefault="004459AE" w:rsidP="00996D6C">
      <w:pPr>
        <w:pStyle w:val="Folgeposition"/>
        <w:keepNext/>
        <w:keepLines/>
      </w:pPr>
      <w:r>
        <w:t>A</w:t>
      </w:r>
      <w:r>
        <w:rPr>
          <w:sz w:val="12"/>
        </w:rPr>
        <w:t>+</w:t>
      </w:r>
      <w:r>
        <w:tab/>
        <w:t>Elektroarb.f.Glasdach-S. 25-90° SAGE Glass____</w:t>
      </w:r>
      <w:r>
        <w:tab/>
        <w:t xml:space="preserve">PA </w:t>
      </w:r>
    </w:p>
    <w:p w14:paraId="72305301" w14:textId="77777777" w:rsidR="004459AE" w:rsidRDefault="004459AE" w:rsidP="00996D6C">
      <w:pPr>
        <w:pStyle w:val="Langtext"/>
      </w:pPr>
      <w:r>
        <w:t>Betrifft Position(en): _ _ _</w:t>
      </w:r>
    </w:p>
    <w:p w14:paraId="42ED4D7E" w14:textId="77777777" w:rsidR="004459AE" w:rsidRDefault="004459AE" w:rsidP="00996D6C">
      <w:pPr>
        <w:pStyle w:val="TrennungPOS"/>
      </w:pPr>
    </w:p>
    <w:p w14:paraId="24C2A5A1" w14:textId="77777777" w:rsidR="004459AE" w:rsidRDefault="004459AE" w:rsidP="00996D6C">
      <w:pPr>
        <w:pStyle w:val="GrundtextPosNr"/>
        <w:keepNext/>
        <w:keepLines/>
      </w:pPr>
      <w:r>
        <w:t>56.VV 95</w:t>
      </w:r>
    </w:p>
    <w:p w14:paraId="5A58D692" w14:textId="77777777" w:rsidR="004459AE" w:rsidRDefault="004459AE" w:rsidP="00996D6C">
      <w:pPr>
        <w:pStyle w:val="Grundtext"/>
      </w:pPr>
      <w:r>
        <w:t>Elektroarbeiten Photovoltaikanlage für für das im Positionsstichwort angegebene Glasdach-System für Pult-/Sheddächer (Pos. Nr.) bzw. modulare Oberlicht (VELUX).</w:t>
      </w:r>
    </w:p>
    <w:p w14:paraId="1D2C8B03" w14:textId="77777777" w:rsidR="004459AE" w:rsidRDefault="004459AE" w:rsidP="00066D92">
      <w:pPr>
        <w:pStyle w:val="Grundtext"/>
      </w:pPr>
      <w:bookmarkStart w:id="85" w:name="TM86"/>
      <w:bookmarkEnd w:id="85"/>
      <w:r>
        <w:t>Planung und Dimensionierung der erforderlichen Elektrokomponenten, die für den Anschluss und den Betrieb der Photovoltaikanlage erforderlich sind.</w:t>
      </w:r>
    </w:p>
    <w:p w14:paraId="50DDC21D" w14:textId="77777777" w:rsidR="004459AE" w:rsidRDefault="004459AE" w:rsidP="00066D92">
      <w:pPr>
        <w:pStyle w:val="Grundtext"/>
      </w:pPr>
      <w:r>
        <w:t>Elektrotechnische Eigenschaften der Photovoltaikmodule werden von VELUX zur Verfügung gestellt.</w:t>
      </w:r>
    </w:p>
    <w:p w14:paraId="666CAC13" w14:textId="77777777" w:rsidR="004459AE" w:rsidRDefault="004459AE" w:rsidP="00066D92">
      <w:pPr>
        <w:pStyle w:val="Grundtext"/>
      </w:pPr>
      <w:r>
        <w:t>Verkabelung der Module untereinander und Anschluss der Photovoltaikanlage an die zum Betrieb der Anlage erforderlichen Elektrokomponenten (z.B. Wechselrichter) durch einen Elektroinstallateur oder eine Elektrofachkraft nach einschlägigen Arbeitsvorschriften, Unfallverhütungsvorschriften und allgemein anerkannten Regeln der Technik.</w:t>
      </w:r>
    </w:p>
    <w:p w14:paraId="72123110" w14:textId="77777777" w:rsidR="004459AE" w:rsidRDefault="004459AE" w:rsidP="00066D92">
      <w:pPr>
        <w:pStyle w:val="Grundtext"/>
      </w:pPr>
      <w:r>
        <w:t>Wechselrichter, Kabel und Stecker werden vom AG beigestellt.</w:t>
      </w:r>
    </w:p>
    <w:p w14:paraId="3EF11CB0" w14:textId="77777777" w:rsidR="004459AE" w:rsidRDefault="004459AE" w:rsidP="00066D92">
      <w:pPr>
        <w:pStyle w:val="Folgeposition"/>
        <w:keepNext/>
        <w:keepLines/>
      </w:pPr>
      <w:r>
        <w:t>A</w:t>
      </w:r>
      <w:r>
        <w:rPr>
          <w:sz w:val="12"/>
        </w:rPr>
        <w:t>+</w:t>
      </w:r>
      <w:r>
        <w:tab/>
        <w:t>Elektroarb.Photovoltaik.f.Glasdach-S. 25-90°____</w:t>
      </w:r>
      <w:r>
        <w:tab/>
        <w:t xml:space="preserve">PA </w:t>
      </w:r>
    </w:p>
    <w:p w14:paraId="42E658BD" w14:textId="77777777" w:rsidR="004459AE" w:rsidRDefault="004459AE" w:rsidP="00066D92">
      <w:pPr>
        <w:pStyle w:val="Langtext"/>
      </w:pPr>
      <w:r>
        <w:t>Sonstige Angaben: _ _ _</w:t>
      </w:r>
    </w:p>
    <w:p w14:paraId="19E72B78" w14:textId="77777777" w:rsidR="004459AE" w:rsidRDefault="004459AE" w:rsidP="00066D92">
      <w:pPr>
        <w:pStyle w:val="Langtext"/>
      </w:pPr>
      <w:r>
        <w:t>Betrifft Position(en): _ _ _</w:t>
      </w:r>
    </w:p>
    <w:p w14:paraId="547B6825" w14:textId="77777777" w:rsidR="004459AE" w:rsidRDefault="004459AE" w:rsidP="00066D92">
      <w:pPr>
        <w:pStyle w:val="TrennungULG"/>
        <w:keepNext w:val="0"/>
      </w:pPr>
    </w:p>
    <w:p w14:paraId="1D572D35" w14:textId="77777777" w:rsidR="004459AE" w:rsidRDefault="004459AE" w:rsidP="00066D92">
      <w:pPr>
        <w:pStyle w:val="ULG"/>
        <w:keepLines/>
      </w:pPr>
      <w:r>
        <w:t>56.VW</w:t>
      </w:r>
      <w:r>
        <w:rPr>
          <w:sz w:val="12"/>
        </w:rPr>
        <w:t xml:space="preserve"> + </w:t>
      </w:r>
      <w:r>
        <w:t>Sattel-Lichtdach-System 25-40° (VELUX)</w:t>
      </w:r>
    </w:p>
    <w:p w14:paraId="346E14F5" w14:textId="77777777" w:rsidR="004459AE" w:rsidRDefault="004459AE" w:rsidP="00066D92">
      <w:pPr>
        <w:pStyle w:val="Langtext"/>
      </w:pPr>
      <w:r>
        <w:t>Version: 2020-08</w:t>
      </w:r>
    </w:p>
    <w:p w14:paraId="7E26D883" w14:textId="77777777" w:rsidR="004459AE" w:rsidRDefault="004459AE" w:rsidP="00066D92">
      <w:pPr>
        <w:pStyle w:val="Langtext"/>
      </w:pPr>
      <w:r>
        <w:t>Im Folgenden ist das Liefern von modularen Tageslicht-Lösungen für den Einbau auf einem Flachdach oder als Überfirstverglasung (Sattel-Lichtdach-System), einschließlich Eindeckrahmen beschrieben.</w:t>
      </w:r>
    </w:p>
    <w:p w14:paraId="334D0DCE" w14:textId="77777777" w:rsidR="004459AE" w:rsidRDefault="004459AE" w:rsidP="00066D92">
      <w:pPr>
        <w:pStyle w:val="Langtext"/>
      </w:pPr>
      <w:r>
        <w:t>Die Montage, einschließlich aller Befestigungsmittel, ist in eigenen Positionen beschrieben.</w:t>
      </w:r>
    </w:p>
    <w:p w14:paraId="2E176730" w14:textId="77777777" w:rsidR="004459AE" w:rsidRDefault="004459AE" w:rsidP="00066D92">
      <w:pPr>
        <w:pStyle w:val="Langtext"/>
      </w:pPr>
    </w:p>
    <w:p w14:paraId="52DE5DA0" w14:textId="77777777" w:rsidR="004459AE" w:rsidRDefault="004459AE" w:rsidP="00066D92">
      <w:pPr>
        <w:pStyle w:val="Langtext"/>
      </w:pPr>
      <w:r>
        <w:t>1. Verarbeitungsrichtlinien:</w:t>
      </w:r>
    </w:p>
    <w:p w14:paraId="37BA9E04" w14:textId="77777777" w:rsidR="004459AE" w:rsidRDefault="004459AE" w:rsidP="00066D92">
      <w:pPr>
        <w:pStyle w:val="Langtext"/>
      </w:pPr>
      <w:r>
        <w:t>Die Verarbeitungsrichtlinien des Erzeugers werden eingehalten. Es werden nur die dem System zugehörigen Bauteile und Materialien verwendet.</w:t>
      </w:r>
    </w:p>
    <w:p w14:paraId="0D4CBF98" w14:textId="77777777" w:rsidR="004459AE" w:rsidRDefault="004459AE" w:rsidP="00066D92">
      <w:pPr>
        <w:pStyle w:val="Langtext"/>
      </w:pPr>
    </w:p>
    <w:p w14:paraId="545EF047" w14:textId="77777777" w:rsidR="004459AE" w:rsidRDefault="004459AE" w:rsidP="00066D92">
      <w:pPr>
        <w:pStyle w:val="Langtext"/>
      </w:pPr>
      <w:r>
        <w:t>• 10 Jahres Garantie für VELUX Modulares Oberlichtsystem und Eindeckrahmen gemäß den Bedingungen der VELUX Garantie</w:t>
      </w:r>
    </w:p>
    <w:p w14:paraId="5934A743" w14:textId="77777777" w:rsidR="004459AE" w:rsidRDefault="004459AE" w:rsidP="00066D92">
      <w:pPr>
        <w:pStyle w:val="Langtext"/>
      </w:pPr>
      <w:r>
        <w:t>• 3 Jahres Garantie für Motoren und elektrische Produkte gemäß den Bedingungen der VELUX Garantie</w:t>
      </w:r>
    </w:p>
    <w:p w14:paraId="54019C84" w14:textId="77777777" w:rsidR="004459AE" w:rsidRDefault="004459AE" w:rsidP="00066D92">
      <w:pPr>
        <w:pStyle w:val="Langtext"/>
      </w:pPr>
      <w:r>
        <w:t>2. Technische Beschreibung:</w:t>
      </w:r>
    </w:p>
    <w:p w14:paraId="5CDE525D" w14:textId="77777777" w:rsidR="004459AE" w:rsidRDefault="004459AE" w:rsidP="00066D92">
      <w:pPr>
        <w:pStyle w:val="Langtext"/>
      </w:pPr>
      <w:r>
        <w:t>Das Produkt entspricht der Norm EN 14351-1:2006+A1:2010 Fenster und Türen – Produktnorm, Leistungseigenschaften – Teil 1.</w:t>
      </w:r>
    </w:p>
    <w:p w14:paraId="580A8E87" w14:textId="77777777" w:rsidR="004459AE" w:rsidRDefault="004459AE" w:rsidP="00066D92">
      <w:pPr>
        <w:pStyle w:val="Langtext"/>
      </w:pPr>
      <w:r>
        <w:t>2.1 Produkteigenschaften Rahmen:</w:t>
      </w:r>
    </w:p>
    <w:p w14:paraId="280ABB98" w14:textId="77777777" w:rsidR="004459AE" w:rsidRDefault="004459AE" w:rsidP="00066D92">
      <w:pPr>
        <w:pStyle w:val="Langtext"/>
      </w:pPr>
      <w:r>
        <w:lastRenderedPageBreak/>
        <w:t>Rahmenprofile sind als Verbundmaterial aus Glasfaser (80%) und Polyurethan (20%), mit einer inneren Ansichtsbreite an der Verbindung von zwei Modulen von 55 mm ausgeführt, die Innenfläche ist weiß lackiert. Farbe: RAL 9010, Glanzgrad 30.</w:t>
      </w:r>
    </w:p>
    <w:p w14:paraId="3ECB74EF" w14:textId="77777777" w:rsidR="004459AE" w:rsidRDefault="004459AE" w:rsidP="00066D92">
      <w:pPr>
        <w:pStyle w:val="Langtext"/>
      </w:pPr>
      <w:r>
        <w:t>2.2 Produkteigenschaften Abdeckbleche:</w:t>
      </w:r>
    </w:p>
    <w:p w14:paraId="1E51CFF0" w14:textId="77777777" w:rsidR="004459AE" w:rsidRDefault="004459AE" w:rsidP="00066D92">
      <w:pPr>
        <w:pStyle w:val="Langtext"/>
      </w:pPr>
      <w:r>
        <w:t>Außenseitige Abdeckbleche sind an den Achsen der Module als extrudierte, pulverbeschichtete Aluminiumprofile mit einer Materialdicke von 1,5 mm ausgeführt.</w:t>
      </w:r>
    </w:p>
    <w:p w14:paraId="43A2FF3B" w14:textId="77777777" w:rsidR="004459AE" w:rsidRDefault="004459AE" w:rsidP="00066D92">
      <w:pPr>
        <w:pStyle w:val="Langtext"/>
      </w:pPr>
      <w:r>
        <w:t>Farbe: "Noir 2100 Sable Yw" Akzo Nobel, Dunkelgrau</w:t>
      </w:r>
    </w:p>
    <w:p w14:paraId="5F265A7D" w14:textId="77777777" w:rsidR="004459AE" w:rsidRDefault="004459AE" w:rsidP="00066D92">
      <w:pPr>
        <w:pStyle w:val="Langtext"/>
      </w:pPr>
      <w:r>
        <w:t>2.3 Produkteigenschaften Eindeckrahmen:</w:t>
      </w:r>
    </w:p>
    <w:p w14:paraId="5D6A685E" w14:textId="77777777" w:rsidR="004459AE" w:rsidRDefault="004459AE" w:rsidP="00066D92">
      <w:pPr>
        <w:pStyle w:val="Langtext"/>
      </w:pPr>
      <w:r>
        <w:t>Vorgefertigter Eindeckrahmen, bestehend aus Ober-, Seiten- und Unterteilen, aus einbrennlackiertem Aluminium mit einer Materialdicke von 1 mm, werkseitig mit 10 mm EPS-Dämmstoff, der an der Eindeckrahmen-Unterseite befestigt ist.</w:t>
      </w:r>
    </w:p>
    <w:p w14:paraId="5632BAC2" w14:textId="77777777" w:rsidR="004459AE" w:rsidRDefault="004459AE" w:rsidP="00066D92">
      <w:pPr>
        <w:pStyle w:val="Langtext"/>
      </w:pPr>
      <w:r>
        <w:t>Farbe: Grau, NCS Standard 7500-N (RAL 7043).</w:t>
      </w:r>
    </w:p>
    <w:p w14:paraId="733391CB" w14:textId="77777777" w:rsidR="004459AE" w:rsidRDefault="004459AE" w:rsidP="00066D92">
      <w:pPr>
        <w:pStyle w:val="Langtext"/>
      </w:pPr>
      <w:r>
        <w:t>2.4 Produkteigenschaften Gesamtkonstruktion:</w:t>
      </w:r>
    </w:p>
    <w:p w14:paraId="1C6D197A" w14:textId="77777777" w:rsidR="004459AE" w:rsidRDefault="004459AE" w:rsidP="00066D92">
      <w:pPr>
        <w:pStyle w:val="Langtext"/>
      </w:pPr>
    </w:p>
    <w:p w14:paraId="20771332" w14:textId="77777777" w:rsidR="004459AE" w:rsidRDefault="004459AE" w:rsidP="00066D92">
      <w:pPr>
        <w:pStyle w:val="Langtext"/>
      </w:pPr>
      <w:r>
        <w:t>• Brandverhalten: Gesamte Konstruktion mind. Klasse B, s1-d2 nach EN 13501-1</w:t>
      </w:r>
    </w:p>
    <w:p w14:paraId="13282FA5" w14:textId="77777777" w:rsidR="004459AE" w:rsidRDefault="004459AE" w:rsidP="00066D92">
      <w:pPr>
        <w:pStyle w:val="Langtext"/>
      </w:pPr>
      <w:r>
        <w:t>• Luftdichtheitsklasse: mind. Klasse 4 nach EN 12207</w:t>
      </w:r>
    </w:p>
    <w:p w14:paraId="07B8958D" w14:textId="77777777" w:rsidR="004459AE" w:rsidRDefault="004459AE" w:rsidP="00066D92">
      <w:pPr>
        <w:pStyle w:val="Langtext"/>
      </w:pPr>
      <w:r>
        <w:t>• Schlagregendichtheit: mind. Klassifizierung E1200 nach EN 12208</w:t>
      </w:r>
    </w:p>
    <w:p w14:paraId="4F4DF613" w14:textId="77777777" w:rsidR="004459AE" w:rsidRDefault="004459AE" w:rsidP="00066D92">
      <w:pPr>
        <w:pStyle w:val="Langtext"/>
      </w:pPr>
      <w:r>
        <w:t>3. Leistungen des Auftraggebers:</w:t>
      </w:r>
    </w:p>
    <w:p w14:paraId="7CE6050D" w14:textId="77777777" w:rsidR="004459AE" w:rsidRDefault="004459AE" w:rsidP="00066D92">
      <w:pPr>
        <w:pStyle w:val="Langtext"/>
      </w:pPr>
      <w:r>
        <w:t>3.1 Vorarbeiten:</w:t>
      </w:r>
    </w:p>
    <w:p w14:paraId="1F5CAEDF" w14:textId="77777777" w:rsidR="004459AE" w:rsidRDefault="004459AE" w:rsidP="00066D92">
      <w:pPr>
        <w:pStyle w:val="Langtext"/>
      </w:pPr>
      <w:r>
        <w:t>Die in den Unterleistungsgruppen angeführten Vorarbeiten werden vor der LV-Erstellung zur Ausführung von Sattel-Lichtdach-Systemsystemen ausgeschrieben bzw. erbracht.</w:t>
      </w:r>
    </w:p>
    <w:p w14:paraId="41AD7143" w14:textId="77777777" w:rsidR="004459AE" w:rsidRDefault="004459AE" w:rsidP="00066D92">
      <w:pPr>
        <w:pStyle w:val="Langtext"/>
      </w:pPr>
      <w:r>
        <w:t>3.2 Elektro-Anschluss:</w:t>
      </w:r>
    </w:p>
    <w:p w14:paraId="35DEDF6C" w14:textId="77777777" w:rsidR="004459AE" w:rsidRDefault="004459AE" w:rsidP="00066D92">
      <w:pPr>
        <w:pStyle w:val="Langtext"/>
      </w:pPr>
      <w:r>
        <w:t>Bei elektrotechnischen Teilen, ist die Verkabelung und betriebsbereite Montage, ohne Anschluss an die Stromversorgung, einkalkuliert.</w:t>
      </w:r>
    </w:p>
    <w:p w14:paraId="422E0208" w14:textId="77777777" w:rsidR="004459AE" w:rsidRDefault="004459AE" w:rsidP="00066D92">
      <w:pPr>
        <w:pStyle w:val="Langtext"/>
      </w:pPr>
      <w:r>
        <w:t>Der Anschluss der als offenes System gelieferten Elektrokomponenten, die Einbindung in das vom AG beigestellte Steuersystem und die Herstellung der Zuleitungen erfolgen durch einen Elektroinstallateur oder eine Elektrofachkraft gemäß einschlägigen Arbeitsvorschriften, Unfallverhütungsvorschriften und allgemein anerkannten Regeln der Technik, und sind in eigenen Positionen beschrieben.</w:t>
      </w:r>
    </w:p>
    <w:p w14:paraId="7A10D7E7" w14:textId="77777777" w:rsidR="004459AE" w:rsidRDefault="004459AE" w:rsidP="00066D92">
      <w:pPr>
        <w:pStyle w:val="Langtext"/>
      </w:pPr>
      <w:r>
        <w:t>4. Aufzahlungen und Zubehör:</w:t>
      </w:r>
    </w:p>
    <w:p w14:paraId="7337A171" w14:textId="77777777" w:rsidR="004459AE" w:rsidRDefault="004459AE" w:rsidP="00066D92">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14:paraId="383954E0" w14:textId="77777777" w:rsidR="004459AE" w:rsidRDefault="004459AE" w:rsidP="00066D92">
      <w:pPr>
        <w:pStyle w:val="Kommentar"/>
      </w:pPr>
    </w:p>
    <w:p w14:paraId="0A79F3B7" w14:textId="77777777" w:rsidR="004459AE" w:rsidRDefault="004459AE" w:rsidP="00066D92">
      <w:pPr>
        <w:pStyle w:val="Kommentar"/>
      </w:pPr>
      <w:r>
        <w:t>Kommentar:</w:t>
      </w:r>
    </w:p>
    <w:p w14:paraId="03875AE6" w14:textId="77777777" w:rsidR="004459AE" w:rsidRDefault="004459AE" w:rsidP="00066D92">
      <w:pPr>
        <w:pStyle w:val="Kommentar"/>
      </w:pPr>
      <w:r>
        <w:t>Produktspezifische Ausschreibungstexte (Produktbeschreibungen) sind für Ausschreibungen gemäß Bundesvergabegesetz (BVergG) nicht geeignet.</w:t>
      </w:r>
    </w:p>
    <w:p w14:paraId="7AB6CB7E" w14:textId="77777777" w:rsidR="004459AE" w:rsidRDefault="004459AE" w:rsidP="00066D92">
      <w:pPr>
        <w:pStyle w:val="Kommentar"/>
      </w:pPr>
      <w:r>
        <w:t>Sie dienen als Vorlage für frei formulierte Positionen und müssen inhaltlich so abgeändert werden, dass den Anforderungen des BVergG entsprochen wird (z.B. Kriterien der Gleichwertigkeit ergänzen).</w:t>
      </w:r>
    </w:p>
    <w:p w14:paraId="51A9ABD7" w14:textId="77777777" w:rsidR="004459AE" w:rsidRDefault="004459AE" w:rsidP="00066D92">
      <w:pPr>
        <w:pStyle w:val="Kommentar"/>
      </w:pPr>
      <w:r>
        <w:t>Mehrfachverwendung:</w:t>
      </w:r>
    </w:p>
    <w:p w14:paraId="753235BD" w14:textId="77777777" w:rsidR="004459AE" w:rsidRDefault="004459AE" w:rsidP="00066D92">
      <w:pPr>
        <w:pStyle w:val="Kommentar"/>
      </w:pPr>
      <w:r>
        <w:t>Unterschiedliche Angaben bei einzelnen Positionen z.B. Abmessungen oder Eigenschaften können mittels "Mehrfachverwendung gemäß ÖNORM" ausgeschrieben werden.</w:t>
      </w:r>
    </w:p>
    <w:p w14:paraId="22447D50" w14:textId="77777777" w:rsidR="004459AE" w:rsidRDefault="004459AE" w:rsidP="00066D92">
      <w:pPr>
        <w:pStyle w:val="TrennungPOS"/>
      </w:pPr>
    </w:p>
    <w:p w14:paraId="38881E09" w14:textId="77777777" w:rsidR="004459AE" w:rsidRDefault="004459AE" w:rsidP="00066D92">
      <w:pPr>
        <w:pStyle w:val="GrundtextPosNr"/>
        <w:keepNext/>
        <w:keepLines/>
      </w:pPr>
      <w:r>
        <w:t>56.VW 01</w:t>
      </w:r>
    </w:p>
    <w:p w14:paraId="58F50D0B" w14:textId="77777777" w:rsidR="004459AE" w:rsidRDefault="004459AE" w:rsidP="00066D92">
      <w:pPr>
        <w:pStyle w:val="Grundtext"/>
      </w:pPr>
      <w:r>
        <w:t>Vorarbeiten für das Sattel-Lichtdach-System von VELUX.</w:t>
      </w:r>
    </w:p>
    <w:p w14:paraId="4C024DAA" w14:textId="77777777" w:rsidR="004459AE" w:rsidRDefault="004459AE" w:rsidP="00066D92">
      <w:pPr>
        <w:pStyle w:val="Grundtext"/>
      </w:pPr>
      <w:r>
        <w:t>Planung/Systemzeichnung für die erforderliche vom AG beigestellte Unterkonstruktion (UK) für das Sattel-Lichtdach-System.</w:t>
      </w:r>
    </w:p>
    <w:p w14:paraId="0F6A5777" w14:textId="77777777" w:rsidR="004459AE" w:rsidRDefault="004459AE" w:rsidP="00066D92">
      <w:pPr>
        <w:pStyle w:val="Grundtext"/>
      </w:pPr>
      <w:r>
        <w:t>Systemzeichnung unter Angabe von Abmessungen und gewählten Materialien sämtlicher Bauteile einschließlich der Höhe des Auflagers über Oberfläche Belag (z.B. Kiesschüttung, Plattenbelag, Vegetationsschicht).</w:t>
      </w:r>
    </w:p>
    <w:p w14:paraId="7DAA2880" w14:textId="77777777" w:rsidR="004459AE" w:rsidRDefault="004459AE" w:rsidP="00066D92">
      <w:pPr>
        <w:pStyle w:val="Grundtext"/>
      </w:pPr>
      <w:r>
        <w:t>Einschließlich Vorlage einer prüffähigen Statik der Unterkonstruktion mit allen Verbindungs- und Befestigungsmitteln.</w:t>
      </w:r>
    </w:p>
    <w:p w14:paraId="03E0A027" w14:textId="77777777" w:rsidR="004459AE" w:rsidRDefault="004459AE" w:rsidP="00066D92">
      <w:pPr>
        <w:pStyle w:val="Grundtext"/>
      </w:pPr>
      <w:r>
        <w:t>Leistungsgrenze der Unterkonstruktion ist das oberseitig angeordnete Stahlprofil zur Aufnahme der Oberlicht-Module.</w:t>
      </w:r>
    </w:p>
    <w:p w14:paraId="5B6CB023" w14:textId="77777777" w:rsidR="004459AE" w:rsidRDefault="004459AE" w:rsidP="00066D92">
      <w:pPr>
        <w:pStyle w:val="Kommentar"/>
      </w:pPr>
    </w:p>
    <w:p w14:paraId="73AE22DA" w14:textId="77777777" w:rsidR="004459AE" w:rsidRDefault="004459AE" w:rsidP="00066D92">
      <w:pPr>
        <w:pStyle w:val="Kommentar"/>
      </w:pPr>
      <w:r>
        <w:t>Kommentar:</w:t>
      </w:r>
    </w:p>
    <w:p w14:paraId="7A7BF3DC" w14:textId="77777777" w:rsidR="004459AE" w:rsidRDefault="004459AE" w:rsidP="00066D92">
      <w:pPr>
        <w:pStyle w:val="Kommentar"/>
      </w:pPr>
      <w:r>
        <w:t>Die in den Unterleistungsgruppen angeführten Vorarbeiten werden vor der LV-Erstellung zur Ausführung von Lichtbandsystemen ausgeschrieben bzw. erbracht.</w:t>
      </w:r>
    </w:p>
    <w:p w14:paraId="00474A11" w14:textId="77777777" w:rsidR="004459AE" w:rsidRDefault="004459AE" w:rsidP="00066D92">
      <w:pPr>
        <w:pStyle w:val="Folgeposition"/>
        <w:keepNext/>
        <w:keepLines/>
      </w:pPr>
      <w:r>
        <w:t>A</w:t>
      </w:r>
      <w:r>
        <w:rPr>
          <w:sz w:val="12"/>
        </w:rPr>
        <w:t>+</w:t>
      </w:r>
      <w:r>
        <w:tab/>
        <w:t>Planung/Systemzeichnung f.UK f.Sattel-Lichtdach  25-40°</w:t>
      </w:r>
      <w:r>
        <w:tab/>
        <w:t xml:space="preserve">PA </w:t>
      </w:r>
    </w:p>
    <w:p w14:paraId="49F12D7D" w14:textId="77777777" w:rsidR="004459AE" w:rsidRDefault="004459AE" w:rsidP="00066D92">
      <w:pPr>
        <w:pStyle w:val="Langtext"/>
      </w:pPr>
      <w:r>
        <w:t>Planbeilage (Plan.Nr./Bezeichnung): _ _ _</w:t>
      </w:r>
    </w:p>
    <w:p w14:paraId="446B00E8" w14:textId="77777777" w:rsidR="004459AE" w:rsidRDefault="004459AE" w:rsidP="00066D92">
      <w:pPr>
        <w:pStyle w:val="Langtext"/>
      </w:pPr>
      <w:r>
        <w:t>Abmessungen: _ _ _</w:t>
      </w:r>
    </w:p>
    <w:p w14:paraId="580EAD1B" w14:textId="77777777" w:rsidR="004459AE" w:rsidRDefault="004459AE" w:rsidP="00066D92">
      <w:pPr>
        <w:pStyle w:val="Langtext"/>
      </w:pPr>
      <w:r>
        <w:t>Materialien: _ _ _</w:t>
      </w:r>
    </w:p>
    <w:p w14:paraId="4613C311" w14:textId="77777777" w:rsidR="004459AE" w:rsidRDefault="004459AE" w:rsidP="00066D92">
      <w:pPr>
        <w:pStyle w:val="Langtext"/>
      </w:pPr>
      <w:r>
        <w:t>Höhe Auflager: _ _ _</w:t>
      </w:r>
    </w:p>
    <w:p w14:paraId="7F2F5058" w14:textId="77777777" w:rsidR="004459AE" w:rsidRDefault="004459AE" w:rsidP="00066D92">
      <w:pPr>
        <w:pStyle w:val="Langtext"/>
      </w:pPr>
      <w:r>
        <w:t>Die geometrischen Vorgaben von VELUX zur Unterkonstruktion werden einzuhalten.</w:t>
      </w:r>
    </w:p>
    <w:p w14:paraId="552A32C2" w14:textId="77777777" w:rsidR="004459AE" w:rsidRDefault="004459AE" w:rsidP="00066D92">
      <w:pPr>
        <w:pStyle w:val="TrennungPOS"/>
      </w:pPr>
    </w:p>
    <w:p w14:paraId="4EEA20CE" w14:textId="77777777" w:rsidR="004459AE" w:rsidRDefault="004459AE" w:rsidP="00066D92">
      <w:pPr>
        <w:pStyle w:val="GrundtextPosNr"/>
        <w:keepNext/>
        <w:keepLines/>
      </w:pPr>
      <w:r>
        <w:t>56.VW 02</w:t>
      </w:r>
    </w:p>
    <w:p w14:paraId="06F960FF" w14:textId="77777777" w:rsidR="004459AE" w:rsidRDefault="004459AE" w:rsidP="00066D92">
      <w:pPr>
        <w:pStyle w:val="Grundtext"/>
      </w:pPr>
      <w:r>
        <w:t>Vorarbeiten für das Sattel-Lichtdach-System von VELUX.</w:t>
      </w:r>
    </w:p>
    <w:p w14:paraId="280AC82B" w14:textId="77777777" w:rsidR="004459AE" w:rsidRDefault="004459AE" w:rsidP="00066D92">
      <w:pPr>
        <w:pStyle w:val="Grundtext"/>
      </w:pPr>
      <w:r>
        <w:lastRenderedPageBreak/>
        <w:t>Herstellen einer Unterkonstruktion (UK), nach statischer Erfordernis und den geometrischen Vorgaben von VELUX, sowie schallschutztechnischen, brandschutztechnischen und wärmeschutztechnischen Vorgaben.</w:t>
      </w:r>
    </w:p>
    <w:p w14:paraId="40ADCF92" w14:textId="77777777" w:rsidR="004459AE" w:rsidRDefault="004459AE" w:rsidP="00066D92">
      <w:pPr>
        <w:pStyle w:val="Grundtext"/>
      </w:pPr>
      <w:r>
        <w:t>Oberseitige Anordnung eines Stahlprofiles mit einer Breite von 100 mm, einer Dicke von 8 bis 11 mm und einem darunter zentriert angeordneten Distanzprofil von max. 70 mm Breite und 15 mm Dicke.</w:t>
      </w:r>
    </w:p>
    <w:p w14:paraId="6700E57C" w14:textId="77777777" w:rsidR="004459AE" w:rsidRDefault="004459AE" w:rsidP="00066D92">
      <w:pPr>
        <w:pStyle w:val="Grundtext"/>
      </w:pPr>
      <w:r>
        <w:t>Die zulässige horizontale und vertikale Biegung der Unterkonstruktion beträgt höchstens l/400.</w:t>
      </w:r>
    </w:p>
    <w:p w14:paraId="2870B0E5" w14:textId="77777777" w:rsidR="004459AE" w:rsidRDefault="004459AE" w:rsidP="00066D92">
      <w:pPr>
        <w:pStyle w:val="Grundtext"/>
      </w:pPr>
      <w:r>
        <w:t>Als maximal zulässigen Toleranzen des oberseitigen Stahlprofils werden die maximalen Maßabweichungen eingehalten:</w:t>
      </w:r>
    </w:p>
    <w:p w14:paraId="063F1BC9" w14:textId="77777777" w:rsidR="004459AE" w:rsidRDefault="004459AE" w:rsidP="00066D92">
      <w:pPr>
        <w:pStyle w:val="Grundtext"/>
      </w:pPr>
    </w:p>
    <w:p w14:paraId="3E199249" w14:textId="77777777" w:rsidR="004459AE" w:rsidRDefault="004459AE" w:rsidP="00066D92">
      <w:pPr>
        <w:pStyle w:val="Grundtext"/>
      </w:pPr>
      <w:r>
        <w:t>• horizontal &lt; 2 mm/2 m und &lt; 6 mm auf der gesamten Länge</w:t>
      </w:r>
    </w:p>
    <w:p w14:paraId="760DD10F" w14:textId="77777777" w:rsidR="004459AE" w:rsidRDefault="004459AE" w:rsidP="00066D92">
      <w:pPr>
        <w:pStyle w:val="Grundtext"/>
      </w:pPr>
      <w:r>
        <w:t>• vertikal &lt; 2 mm/2 m und &lt;10 mm auf der gesamten Länge</w:t>
      </w:r>
    </w:p>
    <w:p w14:paraId="0B1A24CA" w14:textId="77777777" w:rsidR="004459AE" w:rsidRDefault="004459AE" w:rsidP="00066D92">
      <w:pPr>
        <w:pStyle w:val="Kommentar"/>
      </w:pPr>
    </w:p>
    <w:p w14:paraId="05020213" w14:textId="77777777" w:rsidR="004459AE" w:rsidRDefault="004459AE" w:rsidP="00066D92">
      <w:pPr>
        <w:pStyle w:val="Kommentar"/>
      </w:pPr>
      <w:r>
        <w:t>Kommentar:</w:t>
      </w:r>
    </w:p>
    <w:p w14:paraId="39163838" w14:textId="77777777" w:rsidR="004459AE" w:rsidRDefault="004459AE" w:rsidP="00066D92">
      <w:pPr>
        <w:pStyle w:val="Kommentar"/>
      </w:pPr>
      <w:r>
        <w:t>Die in den Unterleistungsgruppen angeführten Vorarbeiten werden vor der LV-Erstellung zur Ausführung von Lichtbandsystemen ausgeschrieben bzw. erbracht.</w:t>
      </w:r>
    </w:p>
    <w:p w14:paraId="2477815B" w14:textId="77777777" w:rsidR="004459AE" w:rsidRDefault="004459AE" w:rsidP="00066D92">
      <w:pPr>
        <w:pStyle w:val="Kommentar"/>
      </w:pPr>
      <w:r>
        <w:t>Die genauen projektbezogenen Maße der Unterkonstruktion, des Flachstahles und das Gesamtgewicht aller Bauteile, sowie die aus dem Eigengewicht der Module resultierenden Lasten sind auf Anfrage bei Velux Österreich erhältlich.</w:t>
      </w:r>
    </w:p>
    <w:p w14:paraId="17AA3EB4" w14:textId="77777777" w:rsidR="004459AE" w:rsidRDefault="004459AE" w:rsidP="00066D92">
      <w:pPr>
        <w:pStyle w:val="Folgeposition"/>
        <w:keepNext/>
        <w:keepLines/>
      </w:pPr>
      <w:r>
        <w:t>A</w:t>
      </w:r>
      <w:r>
        <w:rPr>
          <w:sz w:val="12"/>
        </w:rPr>
        <w:t>+</w:t>
      </w:r>
      <w:r>
        <w:tab/>
        <w:t>Unterkonstruktion aus Holz f.Sattel-Lichtdach  25-40°</w:t>
      </w:r>
      <w:r>
        <w:tab/>
        <w:t xml:space="preserve">PA </w:t>
      </w:r>
    </w:p>
    <w:p w14:paraId="79342D2B" w14:textId="77777777" w:rsidR="004459AE" w:rsidRDefault="004459AE" w:rsidP="00066D92">
      <w:pPr>
        <w:pStyle w:val="Langtext"/>
      </w:pPr>
      <w:r>
        <w:t>Aus Holz.</w:t>
      </w:r>
    </w:p>
    <w:p w14:paraId="61B5CA26" w14:textId="77777777" w:rsidR="004459AE" w:rsidRDefault="004459AE" w:rsidP="00066D92">
      <w:pPr>
        <w:pStyle w:val="Langtext"/>
      </w:pPr>
      <w:r>
        <w:t>Sonstige Angaben: _ _ _</w:t>
      </w:r>
    </w:p>
    <w:p w14:paraId="1618F3A4" w14:textId="77777777" w:rsidR="004459AE" w:rsidRDefault="004459AE" w:rsidP="00066D92">
      <w:pPr>
        <w:pStyle w:val="Folgeposition"/>
        <w:keepNext/>
        <w:keepLines/>
      </w:pPr>
      <w:r>
        <w:t>B</w:t>
      </w:r>
      <w:r>
        <w:rPr>
          <w:sz w:val="12"/>
        </w:rPr>
        <w:t>+</w:t>
      </w:r>
      <w:r>
        <w:tab/>
        <w:t>Unterkonstruktion aus Beton f.Sattel-Lichtdach  25-40°</w:t>
      </w:r>
      <w:r>
        <w:tab/>
        <w:t xml:space="preserve">PA </w:t>
      </w:r>
    </w:p>
    <w:p w14:paraId="56479A44" w14:textId="77777777" w:rsidR="004459AE" w:rsidRDefault="004459AE" w:rsidP="00066D92">
      <w:pPr>
        <w:pStyle w:val="Langtext"/>
      </w:pPr>
      <w:r>
        <w:t>Aus Beton.</w:t>
      </w:r>
    </w:p>
    <w:p w14:paraId="13F60BAE" w14:textId="77777777" w:rsidR="004459AE" w:rsidRDefault="004459AE" w:rsidP="00066D92">
      <w:pPr>
        <w:pStyle w:val="Langtext"/>
      </w:pPr>
      <w:r>
        <w:t>Sonstige Angaben: _ _ _</w:t>
      </w:r>
    </w:p>
    <w:p w14:paraId="612AD80B" w14:textId="77777777" w:rsidR="004459AE" w:rsidRDefault="004459AE" w:rsidP="00066D92">
      <w:pPr>
        <w:pStyle w:val="Folgeposition"/>
        <w:keepNext/>
        <w:keepLines/>
      </w:pPr>
      <w:r>
        <w:t>C</w:t>
      </w:r>
      <w:r>
        <w:rPr>
          <w:sz w:val="12"/>
        </w:rPr>
        <w:t>+</w:t>
      </w:r>
      <w:r>
        <w:tab/>
        <w:t>Unterkonstruktion aus Stahl f.Sattel-Lichtdach  25-40°</w:t>
      </w:r>
      <w:r>
        <w:tab/>
        <w:t xml:space="preserve">PA </w:t>
      </w:r>
    </w:p>
    <w:p w14:paraId="43AF02ED" w14:textId="77777777" w:rsidR="004459AE" w:rsidRDefault="004459AE" w:rsidP="00066D92">
      <w:pPr>
        <w:pStyle w:val="Langtext"/>
      </w:pPr>
      <w:r>
        <w:t>Aus Stahl.</w:t>
      </w:r>
    </w:p>
    <w:p w14:paraId="2C100B46" w14:textId="77777777" w:rsidR="004459AE" w:rsidRDefault="004459AE" w:rsidP="00066D92">
      <w:pPr>
        <w:pStyle w:val="Langtext"/>
      </w:pPr>
      <w:r>
        <w:t>Sonstige Angaben: _ _ _</w:t>
      </w:r>
    </w:p>
    <w:p w14:paraId="7E8D59B6" w14:textId="77777777" w:rsidR="004459AE" w:rsidRDefault="004459AE" w:rsidP="00066D92">
      <w:pPr>
        <w:pStyle w:val="TrennungPOS"/>
      </w:pPr>
    </w:p>
    <w:p w14:paraId="0FB7A0CB" w14:textId="77777777" w:rsidR="004459AE" w:rsidRDefault="004459AE" w:rsidP="00066D92">
      <w:pPr>
        <w:pStyle w:val="GrundtextPosNr"/>
        <w:keepNext/>
        <w:keepLines/>
      </w:pPr>
      <w:r>
        <w:t>56.VW 11</w:t>
      </w:r>
    </w:p>
    <w:p w14:paraId="12A04106" w14:textId="77777777" w:rsidR="004459AE" w:rsidRDefault="004459AE" w:rsidP="00066D92">
      <w:pPr>
        <w:pStyle w:val="Grundtext"/>
      </w:pPr>
      <w:r>
        <w:t>Sattel-Lichtdach-System, bestehend aus einzelnen Oberlichtmodulen, liefern.</w:t>
      </w:r>
    </w:p>
    <w:p w14:paraId="28EB3C47" w14:textId="77777777" w:rsidR="004459AE" w:rsidRDefault="004459AE" w:rsidP="00066D92">
      <w:pPr>
        <w:pStyle w:val="Grundtext"/>
      </w:pPr>
    </w:p>
    <w:p w14:paraId="63743300" w14:textId="77777777" w:rsidR="004459AE" w:rsidRDefault="004459AE" w:rsidP="00066D92">
      <w:pPr>
        <w:pStyle w:val="Grundtext"/>
      </w:pPr>
      <w:r>
        <w:t>• fixverglast</w:t>
      </w:r>
    </w:p>
    <w:p w14:paraId="7BD58494" w14:textId="77777777" w:rsidR="004459AE" w:rsidRDefault="004459AE" w:rsidP="00066D92">
      <w:pPr>
        <w:pStyle w:val="Grundtext"/>
      </w:pPr>
      <w:r>
        <w:t>Im Positionsstichwort ist die Gesamtanzahl der Oberlichtmodule angegeben.</w:t>
      </w:r>
    </w:p>
    <w:p w14:paraId="494C0C17" w14:textId="77777777" w:rsidR="004459AE" w:rsidRDefault="004459AE" w:rsidP="00066D92">
      <w:pPr>
        <w:pStyle w:val="Grundtext"/>
      </w:pPr>
      <w:r>
        <w:t>Produkteigenschaften Verglasung:</w:t>
      </w:r>
    </w:p>
    <w:p w14:paraId="05789E9C" w14:textId="77777777" w:rsidR="004459AE" w:rsidRDefault="004459AE" w:rsidP="00066D92">
      <w:pPr>
        <w:pStyle w:val="Grundtext"/>
      </w:pPr>
      <w:r>
        <w:t>Verglasung mit Zwei-Scheiben-Isolierverglasung Typ 10T: Außen mit 8 mm Einscheiben-Sicherheitsglas (ESG), Innen mit Verbund-Sicherheitsverglasung (VSG), 2 x 5 mm Scheibe inkl. 2 x 0,38 mm PVB-Folie.</w:t>
      </w:r>
    </w:p>
    <w:p w14:paraId="7F696863" w14:textId="77777777" w:rsidR="004459AE" w:rsidRDefault="004459AE" w:rsidP="00066D92">
      <w:pPr>
        <w:pStyle w:val="Grundtext"/>
      </w:pPr>
    </w:p>
    <w:p w14:paraId="09D69421" w14:textId="77777777" w:rsidR="004459AE" w:rsidRDefault="004459AE" w:rsidP="00066D92">
      <w:pPr>
        <w:pStyle w:val="Grundtext"/>
      </w:pPr>
      <w:r>
        <w:t>• Uw = 1,4 W/(m²K)</w:t>
      </w:r>
    </w:p>
    <w:p w14:paraId="07FD7AB4" w14:textId="77777777" w:rsidR="004459AE" w:rsidRDefault="004459AE" w:rsidP="00066D92">
      <w:pPr>
        <w:pStyle w:val="Grundtext"/>
      </w:pPr>
      <w:r>
        <w:t>• Ug = 1,0 W/(m²K)</w:t>
      </w:r>
    </w:p>
    <w:p w14:paraId="2258EE29" w14:textId="77777777" w:rsidR="004459AE" w:rsidRDefault="004459AE" w:rsidP="00066D92">
      <w:pPr>
        <w:pStyle w:val="Grundtext"/>
      </w:pPr>
      <w:r>
        <w:t>• Uf = 1,4 W/(m²K)</w:t>
      </w:r>
    </w:p>
    <w:p w14:paraId="48B55929" w14:textId="77777777" w:rsidR="004459AE" w:rsidRDefault="004459AE" w:rsidP="00066D92">
      <w:pPr>
        <w:pStyle w:val="Grundtext"/>
      </w:pPr>
      <w:r>
        <w:t>• Psi-Wert = 0,066 W/(mK)</w:t>
      </w:r>
    </w:p>
    <w:p w14:paraId="702A518F" w14:textId="77777777" w:rsidR="004459AE" w:rsidRDefault="004459AE" w:rsidP="00066D92">
      <w:pPr>
        <w:pStyle w:val="Grundtext"/>
      </w:pPr>
      <w:r>
        <w:t>• g = 50%</w:t>
      </w:r>
    </w:p>
    <w:p w14:paraId="2287C8B9" w14:textId="77777777" w:rsidR="004459AE" w:rsidRDefault="004459AE" w:rsidP="002A025F">
      <w:pPr>
        <w:pStyle w:val="Grundtext"/>
      </w:pPr>
      <w:bookmarkStart w:id="86" w:name="TM87"/>
      <w:bookmarkEnd w:id="86"/>
      <w:r>
        <w:t>z.B. Sattel-Lichtdach-Systemon 25-40° von VELUX oder Gleichwertiges.</w:t>
      </w:r>
    </w:p>
    <w:p w14:paraId="4E2C18BA" w14:textId="77777777" w:rsidR="004459AE" w:rsidRDefault="004459AE" w:rsidP="002A025F">
      <w:pPr>
        <w:pStyle w:val="Folgeposition"/>
        <w:keepNext/>
        <w:keepLines/>
      </w:pPr>
      <w:r>
        <w:t>A</w:t>
      </w:r>
      <w:r>
        <w:rPr>
          <w:sz w:val="12"/>
        </w:rPr>
        <w:t>+</w:t>
      </w:r>
      <w:r>
        <w:tab/>
        <w:t>Sattel-Lichtd. 25-40° fixverglast____</w:t>
      </w:r>
      <w:r>
        <w:tab/>
        <w:t xml:space="preserve">Stk </w:t>
      </w:r>
    </w:p>
    <w:p w14:paraId="0CBD8844" w14:textId="77777777" w:rsidR="004459AE" w:rsidRDefault="004459AE" w:rsidP="002A025F">
      <w:pPr>
        <w:pStyle w:val="Langtext"/>
      </w:pPr>
      <w:r>
        <w:t>Neigungswinkel (25 bis 40 Grad):  _ _ _ ° (Grad)</w:t>
      </w:r>
    </w:p>
    <w:p w14:paraId="5E21535F" w14:textId="77777777" w:rsidR="004459AE" w:rsidRDefault="004459AE" w:rsidP="002A025F">
      <w:pPr>
        <w:pStyle w:val="Langtext"/>
      </w:pPr>
      <w:r>
        <w:t>Rohbaulichte, gesamt (Länge x Breite):  _ _ _ mm x  _ _ _ mm</w:t>
      </w:r>
    </w:p>
    <w:p w14:paraId="3F8845F8" w14:textId="77777777" w:rsidR="004459AE" w:rsidRDefault="004459AE" w:rsidP="002A025F">
      <w:pPr>
        <w:pStyle w:val="Langtext"/>
      </w:pPr>
      <w:r>
        <w:t>Anzahl der feststehenden Module: _ _ _</w:t>
      </w:r>
    </w:p>
    <w:p w14:paraId="69F1087E" w14:textId="77777777" w:rsidR="004459AE" w:rsidRDefault="004459AE" w:rsidP="002A025F">
      <w:pPr>
        <w:pStyle w:val="Langtext"/>
      </w:pPr>
      <w:r>
        <w:t>Abmessungen der Module (Länge x Breite):  _ _ _ mm</w:t>
      </w:r>
    </w:p>
    <w:p w14:paraId="5EDFBBF6" w14:textId="77777777" w:rsidR="004459AE" w:rsidRDefault="004459AE" w:rsidP="002A025F">
      <w:pPr>
        <w:pStyle w:val="Langtext"/>
      </w:pPr>
      <w:r>
        <w:t>Die Konstruktion muss für eine Schneelast von  _ _ _ kN/m2 bzw. Windlast von ±  _ _ _ kN/m2 (Druck &amp; Sog) dimensioniert sein.</w:t>
      </w:r>
    </w:p>
    <w:p w14:paraId="483AC5AD" w14:textId="77777777" w:rsidR="004459AE" w:rsidRDefault="004459AE" w:rsidP="002A025F">
      <w:pPr>
        <w:pStyle w:val="Langtext"/>
      </w:pPr>
      <w:r>
        <w:t>Angebotenes Erzeugnis: (....)</w:t>
      </w:r>
    </w:p>
    <w:p w14:paraId="11BE5A9D" w14:textId="77777777" w:rsidR="004459AE" w:rsidRDefault="004459AE" w:rsidP="002A025F">
      <w:pPr>
        <w:pStyle w:val="Kommentar"/>
      </w:pPr>
    </w:p>
    <w:p w14:paraId="4EA6E791" w14:textId="77777777" w:rsidR="004459AE" w:rsidRDefault="004459AE" w:rsidP="002A025F">
      <w:pPr>
        <w:pStyle w:val="Kommentar"/>
      </w:pPr>
      <w:r>
        <w:t>Kommentar:</w:t>
      </w:r>
    </w:p>
    <w:p w14:paraId="740E77CB" w14:textId="77777777" w:rsidR="004459AE" w:rsidRDefault="004459AE" w:rsidP="002A025F">
      <w:pPr>
        <w:pStyle w:val="Kommentar"/>
      </w:pPr>
      <w:r>
        <w:t>Abmessungen der Module: In der Ausschreiberlücke sind die Abmessungen - je Modul - aufzulisten.</w:t>
      </w:r>
    </w:p>
    <w:p w14:paraId="6A16A9F1" w14:textId="77777777" w:rsidR="004459AE" w:rsidRDefault="004459AE" w:rsidP="002A025F">
      <w:pPr>
        <w:pStyle w:val="TrennungPOS"/>
      </w:pPr>
    </w:p>
    <w:p w14:paraId="028284DB" w14:textId="77777777" w:rsidR="004459AE" w:rsidRDefault="004459AE" w:rsidP="002A025F">
      <w:pPr>
        <w:pStyle w:val="GrundtextPosNr"/>
        <w:keepNext/>
        <w:keepLines/>
      </w:pPr>
      <w:r>
        <w:t>56.VW 13</w:t>
      </w:r>
    </w:p>
    <w:p w14:paraId="642F742A" w14:textId="77777777" w:rsidR="004459AE" w:rsidRDefault="004459AE" w:rsidP="002A025F">
      <w:pPr>
        <w:pStyle w:val="Grundtext"/>
      </w:pPr>
      <w:r>
        <w:t>Sattel-Lichtdach-System, bestehend aus einzelnen Oberlichtmodulen, liefern.</w:t>
      </w:r>
    </w:p>
    <w:p w14:paraId="0B88485A" w14:textId="77777777" w:rsidR="004459AE" w:rsidRDefault="004459AE" w:rsidP="002A025F">
      <w:pPr>
        <w:pStyle w:val="Grundtext"/>
      </w:pPr>
    </w:p>
    <w:p w14:paraId="064C6E0E" w14:textId="77777777" w:rsidR="004459AE" w:rsidRDefault="004459AE" w:rsidP="002A025F">
      <w:pPr>
        <w:pStyle w:val="Grundtext"/>
      </w:pPr>
      <w:r>
        <w:t>• mit öffenbaren Lüftungsmodulen (Komfortlüftung)</w:t>
      </w:r>
    </w:p>
    <w:p w14:paraId="3D26BBE5" w14:textId="77777777" w:rsidR="004459AE" w:rsidRDefault="004459AE" w:rsidP="002A025F">
      <w:pPr>
        <w:pStyle w:val="Grundtext"/>
      </w:pPr>
      <w:r>
        <w:t>Öffnung der beweglichen Module mittels verdeckt im Rahmen integriertem Kettenmotor mit identischer Innen- und Außenansicht von zu öffenbaren und feststehenden Modulen.</w:t>
      </w:r>
    </w:p>
    <w:p w14:paraId="12030B7F" w14:textId="77777777" w:rsidR="004459AE" w:rsidRDefault="004459AE" w:rsidP="002A025F">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19DCCFAC" w14:textId="77777777" w:rsidR="004459AE" w:rsidRDefault="004459AE" w:rsidP="002A025F">
      <w:pPr>
        <w:pStyle w:val="Grundtext"/>
      </w:pPr>
      <w:r>
        <w:t>Im Positionsstichwort ist die Gesamtanzahl der Oberlichtmodule angegeben.</w:t>
      </w:r>
    </w:p>
    <w:p w14:paraId="4717A65E" w14:textId="77777777" w:rsidR="004459AE" w:rsidRDefault="004459AE" w:rsidP="002A025F">
      <w:pPr>
        <w:pStyle w:val="Grundtext"/>
      </w:pPr>
      <w:r>
        <w:lastRenderedPageBreak/>
        <w:t>Produkteigenschaften Verglasung:</w:t>
      </w:r>
    </w:p>
    <w:p w14:paraId="7156366B" w14:textId="77777777" w:rsidR="004459AE" w:rsidRDefault="004459AE" w:rsidP="002A025F">
      <w:pPr>
        <w:pStyle w:val="Grundtext"/>
      </w:pPr>
      <w:r>
        <w:t>Verglasung mit Zwei-Scheiben-Isolierverglasung Typ 10T: Außen mit 8 mm Einscheiben-Sicherheitsglas (ESG), Innen mit Verbund-Sicherheitsverglasung (VSG), 2 x 5 mm Scheibe inkl. 2 x 0,38 mm PVB-Folie.</w:t>
      </w:r>
    </w:p>
    <w:p w14:paraId="137291A6" w14:textId="77777777" w:rsidR="004459AE" w:rsidRDefault="004459AE" w:rsidP="002A025F">
      <w:pPr>
        <w:pStyle w:val="Grundtext"/>
      </w:pPr>
    </w:p>
    <w:p w14:paraId="2D4A3AA3" w14:textId="77777777" w:rsidR="004459AE" w:rsidRDefault="004459AE" w:rsidP="002A025F">
      <w:pPr>
        <w:pStyle w:val="Grundtext"/>
      </w:pPr>
      <w:r>
        <w:t>• Uw = 1,4 W/(m²K)</w:t>
      </w:r>
    </w:p>
    <w:p w14:paraId="13B854F0" w14:textId="77777777" w:rsidR="004459AE" w:rsidRDefault="004459AE" w:rsidP="002A025F">
      <w:pPr>
        <w:pStyle w:val="Grundtext"/>
      </w:pPr>
      <w:r>
        <w:t>• Ug = 1,0 W/(m²K)</w:t>
      </w:r>
    </w:p>
    <w:p w14:paraId="219F26DF" w14:textId="77777777" w:rsidR="004459AE" w:rsidRDefault="004459AE" w:rsidP="002A025F">
      <w:pPr>
        <w:pStyle w:val="Grundtext"/>
      </w:pPr>
      <w:r>
        <w:t>• Uf = 1,4 W/(m²K)</w:t>
      </w:r>
    </w:p>
    <w:p w14:paraId="71A30EE0" w14:textId="77777777" w:rsidR="004459AE" w:rsidRDefault="004459AE" w:rsidP="002A025F">
      <w:pPr>
        <w:pStyle w:val="Grundtext"/>
      </w:pPr>
      <w:r>
        <w:t>• Psi-Wert = 0,066 W/(mK)</w:t>
      </w:r>
    </w:p>
    <w:p w14:paraId="177EADB9" w14:textId="77777777" w:rsidR="004459AE" w:rsidRDefault="004459AE" w:rsidP="002A025F">
      <w:pPr>
        <w:pStyle w:val="Grundtext"/>
      </w:pPr>
      <w:r>
        <w:t>• g = 50%</w:t>
      </w:r>
    </w:p>
    <w:p w14:paraId="71DB5FE8" w14:textId="77777777" w:rsidR="004459AE" w:rsidRDefault="004459AE" w:rsidP="002A025F">
      <w:pPr>
        <w:pStyle w:val="Grundtext"/>
      </w:pPr>
      <w:r>
        <w:t>z.B. Sattel-Lichtdach-Systemon 25-40° von VELUX oder Gleichwertiges.</w:t>
      </w:r>
    </w:p>
    <w:p w14:paraId="07FB2EFC" w14:textId="77777777" w:rsidR="004459AE" w:rsidRDefault="004459AE" w:rsidP="002A025F">
      <w:pPr>
        <w:pStyle w:val="Folgeposition"/>
        <w:keepNext/>
        <w:keepLines/>
      </w:pPr>
      <w:r>
        <w:t>A</w:t>
      </w:r>
      <w:r>
        <w:rPr>
          <w:sz w:val="12"/>
        </w:rPr>
        <w:t>+</w:t>
      </w:r>
      <w:r>
        <w:tab/>
        <w:t>Sattel-Lichtd. 25-40° fixverglast+Komfortlüftung____</w:t>
      </w:r>
      <w:r>
        <w:tab/>
        <w:t xml:space="preserve">Stk </w:t>
      </w:r>
    </w:p>
    <w:p w14:paraId="4A463C02" w14:textId="77777777" w:rsidR="004459AE" w:rsidRDefault="004459AE" w:rsidP="002A025F">
      <w:pPr>
        <w:pStyle w:val="Langtext"/>
      </w:pPr>
      <w:r>
        <w:t>Neigungswinkel (25 bis 40 Grad):  _ _ _ ° (Grad)</w:t>
      </w:r>
    </w:p>
    <w:p w14:paraId="0378F6FE" w14:textId="77777777" w:rsidR="004459AE" w:rsidRDefault="004459AE" w:rsidP="002A025F">
      <w:pPr>
        <w:pStyle w:val="Langtext"/>
      </w:pPr>
      <w:r>
        <w:t>Rohbaulichte, gesamt (Länge x Breite):  _ _ _ mm x  _ _ _ mm</w:t>
      </w:r>
    </w:p>
    <w:p w14:paraId="52A80EB7" w14:textId="77777777" w:rsidR="004459AE" w:rsidRDefault="004459AE" w:rsidP="002A025F">
      <w:pPr>
        <w:pStyle w:val="Langtext"/>
      </w:pPr>
      <w:r>
        <w:t>Anzahl der feststehenden Module: _ _ _</w:t>
      </w:r>
    </w:p>
    <w:p w14:paraId="14497546" w14:textId="77777777" w:rsidR="004459AE" w:rsidRDefault="004459AE" w:rsidP="002A025F">
      <w:pPr>
        <w:pStyle w:val="Langtext"/>
      </w:pPr>
      <w:r>
        <w:t>Abmessungen der Module (Länge x Breite):  _ _ _ mm</w:t>
      </w:r>
    </w:p>
    <w:p w14:paraId="6124BC65" w14:textId="77777777" w:rsidR="004459AE" w:rsidRDefault="004459AE" w:rsidP="002A025F">
      <w:pPr>
        <w:pStyle w:val="Langtext"/>
      </w:pPr>
      <w:r>
        <w:t>Anzahl der öffenbaren Lüftungs-Module: _ _ _</w:t>
      </w:r>
    </w:p>
    <w:p w14:paraId="595C50D9" w14:textId="77777777" w:rsidR="004459AE" w:rsidRDefault="004459AE" w:rsidP="002A025F">
      <w:pPr>
        <w:pStyle w:val="Langtext"/>
      </w:pPr>
      <w:r>
        <w:t>Abmessungen der Lüftungs-Module (Länge x Breite):  _ _ _ mm</w:t>
      </w:r>
    </w:p>
    <w:p w14:paraId="45966CB9" w14:textId="77777777" w:rsidR="004459AE" w:rsidRDefault="004459AE" w:rsidP="002A025F">
      <w:pPr>
        <w:pStyle w:val="Langtext"/>
      </w:pPr>
      <w:r>
        <w:t>Die Konstruktion muss für eine Schneelast von  _ _ _ kN/m2 bzw. Windlast von ±  _ _ _ kN/m2 (Druck &amp; Sog) dimensioniert sein.</w:t>
      </w:r>
    </w:p>
    <w:p w14:paraId="36D5D185" w14:textId="77777777" w:rsidR="004459AE" w:rsidRDefault="004459AE" w:rsidP="002A025F">
      <w:pPr>
        <w:pStyle w:val="Langtext"/>
      </w:pPr>
      <w:r>
        <w:t>Angebotenes Erzeugnis: (....)</w:t>
      </w:r>
    </w:p>
    <w:p w14:paraId="43D3ACC3" w14:textId="77777777" w:rsidR="004459AE" w:rsidRDefault="004459AE" w:rsidP="002A025F">
      <w:pPr>
        <w:pStyle w:val="Kommentar"/>
      </w:pPr>
    </w:p>
    <w:p w14:paraId="2A979FB0" w14:textId="77777777" w:rsidR="004459AE" w:rsidRDefault="004459AE" w:rsidP="002A025F">
      <w:pPr>
        <w:pStyle w:val="Kommentar"/>
      </w:pPr>
      <w:r>
        <w:t>Kommentar:</w:t>
      </w:r>
    </w:p>
    <w:p w14:paraId="15D5FD87" w14:textId="77777777" w:rsidR="004459AE" w:rsidRDefault="004459AE" w:rsidP="002A025F">
      <w:pPr>
        <w:pStyle w:val="Kommentar"/>
      </w:pPr>
      <w:r>
        <w:t>Abmessungen der Module: In der Ausschreiberlücke sind die Abmessungen - je Modul - aufzulisten.</w:t>
      </w:r>
    </w:p>
    <w:p w14:paraId="4D6BEEAC" w14:textId="77777777" w:rsidR="004459AE" w:rsidRDefault="004459AE" w:rsidP="002A025F">
      <w:pPr>
        <w:pStyle w:val="TrennungPOS"/>
      </w:pPr>
    </w:p>
    <w:p w14:paraId="40B01307" w14:textId="77777777" w:rsidR="004459AE" w:rsidRDefault="004459AE" w:rsidP="002A025F">
      <w:pPr>
        <w:pStyle w:val="GrundtextPosNr"/>
        <w:keepNext/>
        <w:keepLines/>
      </w:pPr>
      <w:r>
        <w:t>56.VW 15</w:t>
      </w:r>
    </w:p>
    <w:p w14:paraId="3DD6C584" w14:textId="77777777" w:rsidR="004459AE" w:rsidRDefault="004459AE" w:rsidP="002A025F">
      <w:pPr>
        <w:pStyle w:val="Grundtext"/>
      </w:pPr>
      <w:r>
        <w:t>Sattel-Lichtdach-System, bestehend aus einzelnen Oberlichtmodulen, liefern.</w:t>
      </w:r>
    </w:p>
    <w:p w14:paraId="736427DA" w14:textId="77777777" w:rsidR="004459AE" w:rsidRDefault="004459AE" w:rsidP="002A025F">
      <w:pPr>
        <w:pStyle w:val="Grundtext"/>
      </w:pPr>
    </w:p>
    <w:p w14:paraId="6459BA4C" w14:textId="77777777" w:rsidR="004459AE" w:rsidRDefault="004459AE" w:rsidP="002A025F">
      <w:pPr>
        <w:pStyle w:val="Grundtext"/>
      </w:pPr>
      <w:r>
        <w:t>• mit öffenbaren NRWG-Modulen</w:t>
      </w:r>
    </w:p>
    <w:p w14:paraId="614CE939" w14:textId="77777777" w:rsidR="004459AE" w:rsidRDefault="004459AE" w:rsidP="002A025F">
      <w:pPr>
        <w:pStyle w:val="Grundtext"/>
      </w:pPr>
      <w:r>
        <w:t>Öffnung der NRWG Module mittels verdeckt im Rahmen integriertem Kettenmotor mit identischer Innen- und Außenansicht von NRWG, öffenbaren und feststehenden Modulen.</w:t>
      </w:r>
    </w:p>
    <w:p w14:paraId="5E9C13F6" w14:textId="77777777" w:rsidR="004459AE" w:rsidRDefault="004459AE" w:rsidP="002A025F">
      <w:pPr>
        <w:pStyle w:val="Grundtext"/>
      </w:pPr>
      <w:r>
        <w:t>Einschließlich Motoren 24 VDC als offenes System für die Ansteuerung über eine vom AG beigestellte RWA-Zentrale.</w:t>
      </w:r>
    </w:p>
    <w:p w14:paraId="24B69F8F" w14:textId="77777777" w:rsidR="004459AE" w:rsidRDefault="004459AE" w:rsidP="002A025F">
      <w:pPr>
        <w:pStyle w:val="Grundtext"/>
      </w:pPr>
      <w:r>
        <w:t>Im Positionsstichwort ist die Gesamtanzahl der Oberlichtmodule angegeben.</w:t>
      </w:r>
    </w:p>
    <w:p w14:paraId="0D13E69A" w14:textId="77777777" w:rsidR="004459AE" w:rsidRDefault="004459AE" w:rsidP="002A025F">
      <w:pPr>
        <w:pStyle w:val="Grundtext"/>
      </w:pPr>
      <w:r>
        <w:t>Produkteigenschaften Verglasung:</w:t>
      </w:r>
    </w:p>
    <w:p w14:paraId="4F825785" w14:textId="77777777" w:rsidR="004459AE" w:rsidRDefault="004459AE" w:rsidP="002A025F">
      <w:pPr>
        <w:pStyle w:val="Grundtext"/>
      </w:pPr>
      <w:r>
        <w:t>Verglasung mit Zwei-Scheiben-Isolierverglasung Typ 10T: Außen mit 8 mm Einscheiben-Sicherheitsglas (ESG), Innen mit Verbund-Sicherheitsverglasung (VSG), 2 x 5 mm Scheibe inkl. 2 x 0,38 mm PVB-Folie.</w:t>
      </w:r>
    </w:p>
    <w:p w14:paraId="56645E49" w14:textId="77777777" w:rsidR="004459AE" w:rsidRDefault="004459AE" w:rsidP="002A025F">
      <w:pPr>
        <w:pStyle w:val="Grundtext"/>
      </w:pPr>
    </w:p>
    <w:p w14:paraId="6381EF9C" w14:textId="77777777" w:rsidR="004459AE" w:rsidRDefault="004459AE" w:rsidP="002A025F">
      <w:pPr>
        <w:pStyle w:val="Grundtext"/>
      </w:pPr>
      <w:r>
        <w:t>• Uw = 1,4 W/(m²K)</w:t>
      </w:r>
    </w:p>
    <w:p w14:paraId="0AD20C64" w14:textId="77777777" w:rsidR="004459AE" w:rsidRDefault="004459AE" w:rsidP="002A025F">
      <w:pPr>
        <w:pStyle w:val="Grundtext"/>
      </w:pPr>
      <w:r>
        <w:t>• Ug = 1,0 W/(m²K)</w:t>
      </w:r>
    </w:p>
    <w:p w14:paraId="37320E34" w14:textId="77777777" w:rsidR="004459AE" w:rsidRDefault="004459AE" w:rsidP="002A025F">
      <w:pPr>
        <w:pStyle w:val="Grundtext"/>
      </w:pPr>
      <w:r>
        <w:t>• Uf = 1,4 W/(m²K)</w:t>
      </w:r>
    </w:p>
    <w:p w14:paraId="1657AB5F" w14:textId="77777777" w:rsidR="004459AE" w:rsidRDefault="004459AE" w:rsidP="002A025F">
      <w:pPr>
        <w:pStyle w:val="Grundtext"/>
      </w:pPr>
      <w:r>
        <w:t>• Psi-Wert = 0,066 W/(mK)</w:t>
      </w:r>
    </w:p>
    <w:p w14:paraId="3C56241E" w14:textId="77777777" w:rsidR="004459AE" w:rsidRDefault="004459AE" w:rsidP="002A025F">
      <w:pPr>
        <w:pStyle w:val="Grundtext"/>
      </w:pPr>
      <w:r>
        <w:t>• g = 50%</w:t>
      </w:r>
    </w:p>
    <w:p w14:paraId="4FB46D1D" w14:textId="77777777" w:rsidR="004459AE" w:rsidRDefault="004459AE" w:rsidP="002A025F">
      <w:pPr>
        <w:pStyle w:val="Grundtext"/>
      </w:pPr>
      <w:r>
        <w:t>z.B. Sattel-Lichtdach-Systemon 25-40° von VELUX oder Gleichwertiges.</w:t>
      </w:r>
    </w:p>
    <w:p w14:paraId="57CABFAF" w14:textId="77777777" w:rsidR="004459AE" w:rsidRDefault="004459AE" w:rsidP="002A025F">
      <w:pPr>
        <w:pStyle w:val="Folgeposition"/>
        <w:keepNext/>
        <w:keepLines/>
      </w:pPr>
      <w:r>
        <w:t>A</w:t>
      </w:r>
      <w:r>
        <w:rPr>
          <w:sz w:val="12"/>
        </w:rPr>
        <w:t>+</w:t>
      </w:r>
      <w:r>
        <w:tab/>
        <w:t>Sattel-Lichtd. 25-40° fixverglast+NRWG____</w:t>
      </w:r>
      <w:r>
        <w:tab/>
        <w:t xml:space="preserve">Stk </w:t>
      </w:r>
    </w:p>
    <w:p w14:paraId="182887B9" w14:textId="77777777" w:rsidR="004459AE" w:rsidRDefault="004459AE" w:rsidP="002A025F">
      <w:pPr>
        <w:pStyle w:val="Langtext"/>
      </w:pPr>
      <w:r>
        <w:t>Neigungswinkel (25 bis 40 Grad):  _ _ _ ° (Grad)</w:t>
      </w:r>
    </w:p>
    <w:p w14:paraId="65EB944E" w14:textId="77777777" w:rsidR="004459AE" w:rsidRDefault="004459AE" w:rsidP="002A025F">
      <w:pPr>
        <w:pStyle w:val="Langtext"/>
      </w:pPr>
      <w:r>
        <w:t>Rohbaulichte, gesamt (Länge x Breite):  _ _ _ mm x  _ _ _ mm</w:t>
      </w:r>
    </w:p>
    <w:p w14:paraId="19A554D9" w14:textId="77777777" w:rsidR="004459AE" w:rsidRDefault="004459AE" w:rsidP="002A025F">
      <w:pPr>
        <w:pStyle w:val="Langtext"/>
      </w:pPr>
      <w:r>
        <w:t>Anzahl der feststehenden Module: _ _ _</w:t>
      </w:r>
    </w:p>
    <w:p w14:paraId="76B4BA82" w14:textId="77777777" w:rsidR="004459AE" w:rsidRDefault="004459AE" w:rsidP="002A025F">
      <w:pPr>
        <w:pStyle w:val="Langtext"/>
      </w:pPr>
      <w:r>
        <w:t>Abmessungen der Module (Länge x Breite):  _ _ _ mm</w:t>
      </w:r>
    </w:p>
    <w:p w14:paraId="0E63F77A" w14:textId="77777777" w:rsidR="004459AE" w:rsidRDefault="004459AE" w:rsidP="002A025F">
      <w:pPr>
        <w:pStyle w:val="Langtext"/>
      </w:pPr>
      <w:r>
        <w:t>Anzahl der öffenbaren NRWG-Module: _ _ _</w:t>
      </w:r>
    </w:p>
    <w:p w14:paraId="2C19CCAD" w14:textId="77777777" w:rsidR="004459AE" w:rsidRDefault="004459AE" w:rsidP="002A025F">
      <w:pPr>
        <w:pStyle w:val="Langtext"/>
      </w:pPr>
      <w:r>
        <w:t>Abmessungen der NRWG-Module (Länge x Breite):  _ _ _ mm</w:t>
      </w:r>
    </w:p>
    <w:p w14:paraId="74CDDC04" w14:textId="77777777" w:rsidR="004459AE" w:rsidRDefault="004459AE" w:rsidP="002A025F">
      <w:pPr>
        <w:pStyle w:val="Langtext"/>
      </w:pPr>
      <w:r>
        <w:t>Geometrische Öffnungsfläche nach TRVB 111 aller Module pro Sattel-Lichtdach-System:  _ _ _ m²</w:t>
      </w:r>
    </w:p>
    <w:p w14:paraId="187E771F" w14:textId="77777777" w:rsidR="004459AE" w:rsidRDefault="004459AE" w:rsidP="002A025F">
      <w:pPr>
        <w:pStyle w:val="Langtext"/>
      </w:pPr>
      <w:r>
        <w:t>Die Konstruktion muss für eine Schneelast von  _ _ _ kN/m2 bzw. Windlast von ±  _ _ _ kN/m2 (Druck &amp; Sog) dimensioniert sein.</w:t>
      </w:r>
    </w:p>
    <w:p w14:paraId="46ACA8DE" w14:textId="77777777" w:rsidR="004459AE" w:rsidRDefault="004459AE" w:rsidP="002A025F">
      <w:pPr>
        <w:pStyle w:val="Langtext"/>
      </w:pPr>
      <w:r>
        <w:t>Angebotenes Erzeugnis: (....)</w:t>
      </w:r>
    </w:p>
    <w:p w14:paraId="68D726DC" w14:textId="77777777" w:rsidR="004459AE" w:rsidRDefault="004459AE" w:rsidP="002A025F">
      <w:pPr>
        <w:pStyle w:val="Kommentar"/>
      </w:pPr>
    </w:p>
    <w:p w14:paraId="20FABA70" w14:textId="77777777" w:rsidR="004459AE" w:rsidRDefault="004459AE" w:rsidP="002A025F">
      <w:pPr>
        <w:pStyle w:val="Kommentar"/>
      </w:pPr>
      <w:r>
        <w:t>Kommentar:</w:t>
      </w:r>
    </w:p>
    <w:p w14:paraId="4DCF1F79" w14:textId="77777777" w:rsidR="004459AE" w:rsidRDefault="004459AE" w:rsidP="002A025F">
      <w:pPr>
        <w:pStyle w:val="Kommentar"/>
      </w:pPr>
      <w:r>
        <w:t>Abmessungen der Module: In der Ausschreiberlücke sind die Abmessungen - je Modul - aufzulisten.</w:t>
      </w:r>
    </w:p>
    <w:p w14:paraId="1DF7350F" w14:textId="77777777" w:rsidR="004459AE" w:rsidRDefault="004459AE" w:rsidP="002A025F">
      <w:pPr>
        <w:pStyle w:val="TrennungPOS"/>
      </w:pPr>
    </w:p>
    <w:p w14:paraId="2FBB3A98" w14:textId="77777777" w:rsidR="004459AE" w:rsidRDefault="004459AE" w:rsidP="002A025F">
      <w:pPr>
        <w:pStyle w:val="GrundtextPosNr"/>
        <w:keepNext/>
        <w:keepLines/>
      </w:pPr>
      <w:r>
        <w:t>56.VW 17</w:t>
      </w:r>
    </w:p>
    <w:p w14:paraId="3CC3B143" w14:textId="77777777" w:rsidR="004459AE" w:rsidRDefault="004459AE" w:rsidP="002A025F">
      <w:pPr>
        <w:pStyle w:val="Grundtext"/>
      </w:pPr>
      <w:r>
        <w:t>Sattel-Lichtdach-System, bestehend aus einzelnen Oberlichtmodulen, liefern.</w:t>
      </w:r>
    </w:p>
    <w:p w14:paraId="3A741B3A" w14:textId="77777777" w:rsidR="004459AE" w:rsidRDefault="004459AE" w:rsidP="002A025F">
      <w:pPr>
        <w:pStyle w:val="Grundtext"/>
      </w:pPr>
    </w:p>
    <w:p w14:paraId="13454947" w14:textId="77777777" w:rsidR="004459AE" w:rsidRDefault="004459AE" w:rsidP="002A025F">
      <w:pPr>
        <w:pStyle w:val="Grundtext"/>
      </w:pPr>
      <w:r>
        <w:t>• mit NRWG-Modulen und Komfortlüftung</w:t>
      </w:r>
    </w:p>
    <w:p w14:paraId="6418EE06" w14:textId="77777777" w:rsidR="004459AE" w:rsidRDefault="004459AE" w:rsidP="002A025F">
      <w:pPr>
        <w:pStyle w:val="Grundtext"/>
      </w:pPr>
      <w:r>
        <w:lastRenderedPageBreak/>
        <w:t>NRWG Modul:Öffnung der NRWG Module mittels verdeckt im Rahmen integriertem Kettenmotor mit identischer Innen- und Außenansicht von NRWG, öffenbaren und feststehenden Modulen.</w:t>
      </w:r>
    </w:p>
    <w:p w14:paraId="2B705617" w14:textId="77777777" w:rsidR="004459AE" w:rsidRDefault="004459AE" w:rsidP="002A025F">
      <w:pPr>
        <w:pStyle w:val="Grundtext"/>
      </w:pPr>
      <w:r>
        <w:t>Einschließlich Motoren 24 VDC als offenes System für die Ansteuerung über eine vom AG beigestellte RWA-Zentrale.</w:t>
      </w:r>
    </w:p>
    <w:p w14:paraId="0FA37824" w14:textId="77777777" w:rsidR="004459AE" w:rsidRDefault="004459AE" w:rsidP="002A025F">
      <w:pPr>
        <w:pStyle w:val="Grundtext"/>
      </w:pPr>
      <w:r>
        <w:t>Komfortlüftung:</w:t>
      </w:r>
    </w:p>
    <w:p w14:paraId="0D44B102" w14:textId="77777777" w:rsidR="004459AE" w:rsidRDefault="004459AE" w:rsidP="002A025F">
      <w:pPr>
        <w:pStyle w:val="Grundtext"/>
      </w:pPr>
      <w:r>
        <w:t>Öffnung der beweglichen Module mittels verdeckt im Rahmen integriertem Kettenmotor mit identischer Innen- und Außenansicht von zu öffenbaren und feststehenden Modulen.</w:t>
      </w:r>
    </w:p>
    <w:p w14:paraId="1F47487C" w14:textId="77777777" w:rsidR="004459AE" w:rsidRDefault="004459AE" w:rsidP="002A025F">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0CB47DB7" w14:textId="77777777" w:rsidR="004459AE" w:rsidRDefault="004459AE" w:rsidP="002A025F">
      <w:pPr>
        <w:pStyle w:val="Grundtext"/>
      </w:pPr>
      <w:r>
        <w:t>Im Positionsstichwort ist die Gesamtanzahl der Oberlichtmodule angegeben.</w:t>
      </w:r>
    </w:p>
    <w:p w14:paraId="03477F98" w14:textId="77777777" w:rsidR="004459AE" w:rsidRDefault="004459AE" w:rsidP="002A025F">
      <w:pPr>
        <w:pStyle w:val="Grundtext"/>
      </w:pPr>
      <w:r>
        <w:t>Produkteigenschaften Verglasung:</w:t>
      </w:r>
    </w:p>
    <w:p w14:paraId="68F6A0D7" w14:textId="77777777" w:rsidR="004459AE" w:rsidRDefault="004459AE" w:rsidP="002A025F">
      <w:pPr>
        <w:pStyle w:val="Grundtext"/>
      </w:pPr>
      <w:r>
        <w:t>Verglasung mit Zwei-Scheiben-Isolierverglasung Typ 10T: Außen mit 8 mm Einscheiben-Sicherheitsglas (ESG), Innen mit Verbund-Sicherheitsverglasung (VSG), 2 x 5 mm Scheibe inkl. 2 x 0,38 mm PVB-Folie.</w:t>
      </w:r>
    </w:p>
    <w:p w14:paraId="588541E8" w14:textId="77777777" w:rsidR="004459AE" w:rsidRDefault="004459AE" w:rsidP="002A025F">
      <w:pPr>
        <w:pStyle w:val="Grundtext"/>
      </w:pPr>
    </w:p>
    <w:p w14:paraId="0B3E3E0C" w14:textId="77777777" w:rsidR="004459AE" w:rsidRDefault="004459AE" w:rsidP="002A025F">
      <w:pPr>
        <w:pStyle w:val="Grundtext"/>
      </w:pPr>
      <w:r>
        <w:t>• Uw = 1,4 W/(m²K)</w:t>
      </w:r>
    </w:p>
    <w:p w14:paraId="6DDF00E3" w14:textId="77777777" w:rsidR="004459AE" w:rsidRDefault="004459AE" w:rsidP="002A025F">
      <w:pPr>
        <w:pStyle w:val="Grundtext"/>
      </w:pPr>
      <w:r>
        <w:t>• Ug = 1,0 W/(m²K)</w:t>
      </w:r>
    </w:p>
    <w:p w14:paraId="1F31FCF4" w14:textId="77777777" w:rsidR="004459AE" w:rsidRDefault="004459AE" w:rsidP="002A025F">
      <w:pPr>
        <w:pStyle w:val="Grundtext"/>
      </w:pPr>
      <w:r>
        <w:t>• Uf = 1,4 W/(m²K)</w:t>
      </w:r>
    </w:p>
    <w:p w14:paraId="5BC1D31D" w14:textId="77777777" w:rsidR="004459AE" w:rsidRDefault="004459AE" w:rsidP="002A025F">
      <w:pPr>
        <w:pStyle w:val="Grundtext"/>
      </w:pPr>
      <w:r>
        <w:t>• Psi-Wert = 0,066 W/(mK)</w:t>
      </w:r>
    </w:p>
    <w:p w14:paraId="35CCDB66" w14:textId="77777777" w:rsidR="004459AE" w:rsidRDefault="004459AE" w:rsidP="002A025F">
      <w:pPr>
        <w:pStyle w:val="Grundtext"/>
      </w:pPr>
      <w:r>
        <w:t>• g = 50%</w:t>
      </w:r>
    </w:p>
    <w:p w14:paraId="0F09A60F" w14:textId="77777777" w:rsidR="004459AE" w:rsidRDefault="004459AE" w:rsidP="002A025F">
      <w:pPr>
        <w:pStyle w:val="Grundtext"/>
      </w:pPr>
      <w:r>
        <w:t>z.B. Sattel-Lichtdach-Systemon 25-40° von VELUX oder Gleichwertiges.</w:t>
      </w:r>
    </w:p>
    <w:p w14:paraId="0034444D" w14:textId="77777777" w:rsidR="004459AE" w:rsidRDefault="004459AE" w:rsidP="002A025F">
      <w:pPr>
        <w:pStyle w:val="Folgeposition"/>
        <w:keepNext/>
        <w:keepLines/>
      </w:pPr>
      <w:r>
        <w:t>A</w:t>
      </w:r>
      <w:r>
        <w:rPr>
          <w:sz w:val="12"/>
        </w:rPr>
        <w:t>+</w:t>
      </w:r>
      <w:r>
        <w:tab/>
        <w:t>Sattel-Lichtd. 25-40° fixverglast+NRWG+Komfortlü____</w:t>
      </w:r>
      <w:r>
        <w:tab/>
        <w:t xml:space="preserve">Stk </w:t>
      </w:r>
    </w:p>
    <w:p w14:paraId="702CEFF2" w14:textId="77777777" w:rsidR="004459AE" w:rsidRDefault="004459AE" w:rsidP="002A025F">
      <w:pPr>
        <w:pStyle w:val="Langtext"/>
      </w:pPr>
      <w:r>
        <w:t>Neigungswinkel (25 bis 40 Grad):  _ _ _ ° (Grad)</w:t>
      </w:r>
    </w:p>
    <w:p w14:paraId="06FE1D0A" w14:textId="77777777" w:rsidR="004459AE" w:rsidRDefault="004459AE" w:rsidP="002A025F">
      <w:pPr>
        <w:pStyle w:val="Langtext"/>
      </w:pPr>
      <w:r>
        <w:t>Rohbaulichte, gesamt (Länge x Breite):  _ _ _ mm x  _ _ _ mm</w:t>
      </w:r>
    </w:p>
    <w:p w14:paraId="5DACCFBD" w14:textId="77777777" w:rsidR="004459AE" w:rsidRDefault="004459AE" w:rsidP="002A025F">
      <w:pPr>
        <w:pStyle w:val="Langtext"/>
      </w:pPr>
      <w:r>
        <w:t>Anzahl der feststehenden Module: _ _ _</w:t>
      </w:r>
    </w:p>
    <w:p w14:paraId="49AA6DF6" w14:textId="77777777" w:rsidR="004459AE" w:rsidRDefault="004459AE" w:rsidP="002A025F">
      <w:pPr>
        <w:pStyle w:val="Langtext"/>
      </w:pPr>
      <w:r>
        <w:t>Abmessungen der Module (Länge x Breite):  _ _ _ mm</w:t>
      </w:r>
    </w:p>
    <w:p w14:paraId="2A494A37" w14:textId="77777777" w:rsidR="004459AE" w:rsidRDefault="004459AE" w:rsidP="002A025F">
      <w:pPr>
        <w:pStyle w:val="Langtext"/>
      </w:pPr>
      <w:r>
        <w:t>Anzahl der öffenbaren NRWG-Module: _ _ _</w:t>
      </w:r>
    </w:p>
    <w:p w14:paraId="58B0DD45" w14:textId="77777777" w:rsidR="004459AE" w:rsidRDefault="004459AE" w:rsidP="002A025F">
      <w:pPr>
        <w:pStyle w:val="Langtext"/>
      </w:pPr>
      <w:r>
        <w:t>Abmessungen der NRWG-Module (Länge x Breite):  _ _ _ mm</w:t>
      </w:r>
    </w:p>
    <w:p w14:paraId="1425903D" w14:textId="77777777" w:rsidR="004459AE" w:rsidRDefault="004459AE" w:rsidP="002A025F">
      <w:pPr>
        <w:pStyle w:val="Langtext"/>
      </w:pPr>
      <w:r>
        <w:t>Anzahl der öffenbaren Lüftungs-Module: _ _ _</w:t>
      </w:r>
    </w:p>
    <w:p w14:paraId="001B246B" w14:textId="77777777" w:rsidR="004459AE" w:rsidRDefault="004459AE" w:rsidP="002A025F">
      <w:pPr>
        <w:pStyle w:val="Langtext"/>
      </w:pPr>
      <w:r>
        <w:t>Abmessungen der Lüftungs-Module (Länge x Breite):  _ _ _ mm</w:t>
      </w:r>
    </w:p>
    <w:p w14:paraId="2C50CF73" w14:textId="77777777" w:rsidR="004459AE" w:rsidRDefault="004459AE" w:rsidP="002A025F">
      <w:pPr>
        <w:pStyle w:val="Langtext"/>
      </w:pPr>
      <w:r>
        <w:t>Geometrische Öffnungsfläche nach TRVB 111 aller Module pro Sattel-Lichtdach-System:  _ _ _ m²</w:t>
      </w:r>
    </w:p>
    <w:p w14:paraId="3333398F" w14:textId="77777777" w:rsidR="004459AE" w:rsidRDefault="004459AE" w:rsidP="00D303FB">
      <w:pPr>
        <w:pStyle w:val="Langtext"/>
      </w:pPr>
      <w:bookmarkStart w:id="87" w:name="TM88"/>
      <w:bookmarkEnd w:id="87"/>
      <w:r>
        <w:t>Die Konstruktion muss für eine Schneelast von  _ _ _ kN/m2 bzw. Windlast von ±  _ _ _ kN/m2 (Druck &amp; Sog) dimensioniert sein.</w:t>
      </w:r>
    </w:p>
    <w:p w14:paraId="4F33EF73" w14:textId="77777777" w:rsidR="004459AE" w:rsidRDefault="004459AE" w:rsidP="00D303FB">
      <w:pPr>
        <w:pStyle w:val="Langtext"/>
      </w:pPr>
      <w:r>
        <w:t>Angebotenes Erzeugnis: (....)</w:t>
      </w:r>
    </w:p>
    <w:p w14:paraId="1675FA14" w14:textId="77777777" w:rsidR="004459AE" w:rsidRDefault="004459AE" w:rsidP="00D303FB">
      <w:pPr>
        <w:pStyle w:val="Kommentar"/>
      </w:pPr>
    </w:p>
    <w:p w14:paraId="470788F0" w14:textId="77777777" w:rsidR="004459AE" w:rsidRDefault="004459AE" w:rsidP="00D303FB">
      <w:pPr>
        <w:pStyle w:val="Kommentar"/>
      </w:pPr>
      <w:r>
        <w:t>Kommentar:</w:t>
      </w:r>
    </w:p>
    <w:p w14:paraId="071D3775" w14:textId="77777777" w:rsidR="004459AE" w:rsidRDefault="004459AE" w:rsidP="00D303FB">
      <w:pPr>
        <w:pStyle w:val="Kommentar"/>
      </w:pPr>
      <w:r>
        <w:t>Abmessungen der Module: In der Ausschreiberlücke sind die Abmessungen - je Modul - aufzulisten.</w:t>
      </w:r>
    </w:p>
    <w:p w14:paraId="06E535EF" w14:textId="77777777" w:rsidR="004459AE" w:rsidRDefault="004459AE" w:rsidP="00D303FB">
      <w:pPr>
        <w:pStyle w:val="TrennungPOS"/>
      </w:pPr>
    </w:p>
    <w:p w14:paraId="2252CEAB" w14:textId="77777777" w:rsidR="004459AE" w:rsidRDefault="004459AE" w:rsidP="00D303FB">
      <w:pPr>
        <w:pStyle w:val="GrundtextPosNr"/>
        <w:keepNext/>
        <w:keepLines/>
      </w:pPr>
      <w:r>
        <w:t>56.VW 21</w:t>
      </w:r>
    </w:p>
    <w:p w14:paraId="5DCF3C7A" w14:textId="77777777" w:rsidR="004459AE" w:rsidRDefault="004459AE" w:rsidP="00D303FB">
      <w:pPr>
        <w:pStyle w:val="Grundtext"/>
      </w:pPr>
      <w:r>
        <w:t>Aufzahlung (Az) auf das Sattel-Lichtdach-System (Neigungswinkel 25 bis 40 Grad) von VELUX mit Zwei-Scheiben-Isolierverglasung Typ 10T.</w:t>
      </w:r>
    </w:p>
    <w:p w14:paraId="725003A9" w14:textId="77777777" w:rsidR="004459AE" w:rsidRDefault="004459AE" w:rsidP="00D303FB">
      <w:pPr>
        <w:pStyle w:val="Kommentar"/>
      </w:pPr>
    </w:p>
    <w:p w14:paraId="02A96774" w14:textId="77777777" w:rsidR="004459AE" w:rsidRDefault="004459AE" w:rsidP="00D303FB">
      <w:pPr>
        <w:pStyle w:val="Kommentar"/>
      </w:pPr>
      <w:r>
        <w:t>Kommentar:</w:t>
      </w:r>
    </w:p>
    <w:p w14:paraId="37F286C3" w14:textId="77777777" w:rsidR="004459AE" w:rsidRDefault="004459AE" w:rsidP="00D303FB">
      <w:pPr>
        <w:pStyle w:val="Kommentar"/>
      </w:pPr>
      <w:r>
        <w:t>Planung und Dimensionierung ist in eigenen Positionen beschrieben.</w:t>
      </w:r>
    </w:p>
    <w:p w14:paraId="6E28B477" w14:textId="77777777" w:rsidR="004459AE" w:rsidRDefault="004459AE" w:rsidP="00D303FB">
      <w:pPr>
        <w:pStyle w:val="Folgeposition"/>
        <w:keepNext/>
        <w:keepLines/>
      </w:pPr>
      <w:r>
        <w:t>A</w:t>
      </w:r>
      <w:r>
        <w:rPr>
          <w:sz w:val="12"/>
        </w:rPr>
        <w:t>+</w:t>
      </w:r>
      <w:r>
        <w:tab/>
        <w:t>Az Sattel-Lichtdach  25-40° f.Glas Typ 10M (Photovoltaik)</w:t>
      </w:r>
      <w:r>
        <w:tab/>
        <w:t xml:space="preserve">Stk </w:t>
      </w:r>
    </w:p>
    <w:p w14:paraId="2AA030F8" w14:textId="77777777" w:rsidR="004459AE" w:rsidRDefault="004459AE" w:rsidP="00D303FB">
      <w:pPr>
        <w:pStyle w:val="Langtext"/>
      </w:pPr>
      <w:r>
        <w:t>Für Photovoltaik (PV) opak, Innenansicht weiß-matt,</w:t>
      </w:r>
    </w:p>
    <w:p w14:paraId="5E8357C2" w14:textId="77777777" w:rsidR="004459AE" w:rsidRDefault="004459AE" w:rsidP="00D303FB">
      <w:pPr>
        <w:pStyle w:val="Langtext"/>
      </w:pPr>
      <w:r>
        <w:t>außen mit 12 mm Einscheiben-Sicherheitsglas (ESG),</w:t>
      </w:r>
    </w:p>
    <w:p w14:paraId="6FCA9A1F" w14:textId="77777777" w:rsidR="004459AE" w:rsidRDefault="004459AE" w:rsidP="00D303FB">
      <w:pPr>
        <w:pStyle w:val="Langtext"/>
      </w:pPr>
      <w:r>
        <w:t>innen mit Verbund-Sicherheitsverglasung (VSG), 2 x 5 mm Scheibe inkl.2 x 0,38 mm PVB-Folie.</w:t>
      </w:r>
    </w:p>
    <w:p w14:paraId="4A877FA3" w14:textId="77777777" w:rsidR="004459AE" w:rsidRDefault="004459AE" w:rsidP="00D303FB">
      <w:pPr>
        <w:pStyle w:val="Langtext"/>
      </w:pPr>
    </w:p>
    <w:p w14:paraId="4B386B1A" w14:textId="77777777" w:rsidR="004459AE" w:rsidRDefault="004459AE" w:rsidP="00D303FB">
      <w:pPr>
        <w:pStyle w:val="Langtext"/>
      </w:pPr>
      <w:r>
        <w:t>• Uw = 1,5 W/(m²K)</w:t>
      </w:r>
    </w:p>
    <w:p w14:paraId="4E71AAF2" w14:textId="77777777" w:rsidR="004459AE" w:rsidRDefault="004459AE" w:rsidP="00D303FB">
      <w:pPr>
        <w:pStyle w:val="Langtext"/>
      </w:pPr>
      <w:r>
        <w:t>• Ug = 1,1 W/(m²K)</w:t>
      </w:r>
    </w:p>
    <w:p w14:paraId="79B7F255" w14:textId="77777777" w:rsidR="004459AE" w:rsidRDefault="004459AE" w:rsidP="00D303FB">
      <w:pPr>
        <w:pStyle w:val="Langtext"/>
      </w:pPr>
      <w:r>
        <w:t>• Uf = 1,4 W/(m²K)</w:t>
      </w:r>
    </w:p>
    <w:p w14:paraId="20D8A0B7" w14:textId="77777777" w:rsidR="004459AE" w:rsidRDefault="004459AE" w:rsidP="00D303FB">
      <w:pPr>
        <w:pStyle w:val="Langtext"/>
      </w:pPr>
      <w:r>
        <w:t>• Psi-Wert = 0,066 W/(mK)</w:t>
      </w:r>
    </w:p>
    <w:p w14:paraId="319A4D72" w14:textId="77777777" w:rsidR="004459AE" w:rsidRDefault="004459AE" w:rsidP="00D303FB">
      <w:pPr>
        <w:pStyle w:val="Langtext"/>
      </w:pPr>
      <w:r>
        <w:t>TYP 10M</w:t>
      </w:r>
    </w:p>
    <w:p w14:paraId="0799D467" w14:textId="77777777" w:rsidR="004459AE" w:rsidRDefault="004459AE" w:rsidP="00D303FB">
      <w:pPr>
        <w:pStyle w:val="Langtext"/>
      </w:pPr>
      <w:r>
        <w:t>Betrifft Position (en): _ _ _</w:t>
      </w:r>
    </w:p>
    <w:p w14:paraId="3376198F" w14:textId="77777777" w:rsidR="004459AE" w:rsidRDefault="004459AE" w:rsidP="00D303FB">
      <w:pPr>
        <w:pStyle w:val="Folgeposition"/>
        <w:keepNext/>
        <w:keepLines/>
      </w:pPr>
      <w:r>
        <w:t>B</w:t>
      </w:r>
      <w:r>
        <w:rPr>
          <w:sz w:val="12"/>
        </w:rPr>
        <w:t>+</w:t>
      </w:r>
      <w:r>
        <w:tab/>
        <w:t>Az Sattel-Lichtdach  25-40° f.Glas Typ 10P (Photovoltaik)</w:t>
      </w:r>
      <w:r>
        <w:tab/>
        <w:t xml:space="preserve">Stk </w:t>
      </w:r>
    </w:p>
    <w:p w14:paraId="54BF47E2" w14:textId="77777777" w:rsidR="004459AE" w:rsidRDefault="004459AE" w:rsidP="00D303FB">
      <w:pPr>
        <w:pStyle w:val="Langtext"/>
      </w:pPr>
      <w:r>
        <w:t>Für Photovoltaik (PV), semitransparent 50%,</w:t>
      </w:r>
    </w:p>
    <w:p w14:paraId="49358723" w14:textId="77777777" w:rsidR="004459AE" w:rsidRDefault="004459AE" w:rsidP="00D303FB">
      <w:pPr>
        <w:pStyle w:val="Langtext"/>
      </w:pPr>
      <w:r>
        <w:t>außen mit 12 mm Einscheiben-Sicherheitsglas (ESG),</w:t>
      </w:r>
    </w:p>
    <w:p w14:paraId="258E21FB" w14:textId="77777777" w:rsidR="004459AE" w:rsidRDefault="004459AE" w:rsidP="00D303FB">
      <w:pPr>
        <w:pStyle w:val="Langtext"/>
      </w:pPr>
      <w:r>
        <w:t>innen mit Verbund-Sicherheitsverglasung (VSG), 2 x 5 mm Scheibe inkl.2 x 0,38 mm PVB-Folie.</w:t>
      </w:r>
    </w:p>
    <w:p w14:paraId="58BA72F9" w14:textId="77777777" w:rsidR="004459AE" w:rsidRDefault="004459AE" w:rsidP="00D303FB">
      <w:pPr>
        <w:pStyle w:val="Langtext"/>
      </w:pPr>
    </w:p>
    <w:p w14:paraId="03D99DAB" w14:textId="77777777" w:rsidR="004459AE" w:rsidRDefault="004459AE" w:rsidP="00D303FB">
      <w:pPr>
        <w:pStyle w:val="Langtext"/>
      </w:pPr>
      <w:r>
        <w:t>• Uw = 1,5 W/(m²K)</w:t>
      </w:r>
    </w:p>
    <w:p w14:paraId="4E82491D" w14:textId="77777777" w:rsidR="004459AE" w:rsidRDefault="004459AE" w:rsidP="00D303FB">
      <w:pPr>
        <w:pStyle w:val="Langtext"/>
      </w:pPr>
      <w:r>
        <w:t>• Ug = 1,1 W/(m²K)</w:t>
      </w:r>
    </w:p>
    <w:p w14:paraId="773BCCE0" w14:textId="77777777" w:rsidR="004459AE" w:rsidRDefault="004459AE" w:rsidP="00D303FB">
      <w:pPr>
        <w:pStyle w:val="Langtext"/>
      </w:pPr>
      <w:r>
        <w:t>• Uf = 1,4 W/(m²K)</w:t>
      </w:r>
    </w:p>
    <w:p w14:paraId="4C2FAA6E" w14:textId="77777777" w:rsidR="004459AE" w:rsidRDefault="004459AE" w:rsidP="00D303FB">
      <w:pPr>
        <w:pStyle w:val="Langtext"/>
      </w:pPr>
      <w:r>
        <w:lastRenderedPageBreak/>
        <w:t>• Psi-Wert = 0,066 W/(mK)</w:t>
      </w:r>
    </w:p>
    <w:p w14:paraId="5BAA1DF1" w14:textId="77777777" w:rsidR="004459AE" w:rsidRDefault="004459AE" w:rsidP="00D303FB">
      <w:pPr>
        <w:pStyle w:val="Langtext"/>
      </w:pPr>
      <w:r>
        <w:t>• g = 30%</w:t>
      </w:r>
    </w:p>
    <w:p w14:paraId="284B9A8B" w14:textId="77777777" w:rsidR="004459AE" w:rsidRDefault="004459AE" w:rsidP="00D303FB">
      <w:pPr>
        <w:pStyle w:val="Langtext"/>
      </w:pPr>
      <w:r>
        <w:t>TYP 10P</w:t>
      </w:r>
    </w:p>
    <w:p w14:paraId="777480DD" w14:textId="77777777" w:rsidR="004459AE" w:rsidRDefault="004459AE" w:rsidP="00D303FB">
      <w:pPr>
        <w:pStyle w:val="Langtext"/>
      </w:pPr>
      <w:r>
        <w:t>Betrifft Position (en): _ _ _</w:t>
      </w:r>
    </w:p>
    <w:p w14:paraId="4B808B3B" w14:textId="77777777" w:rsidR="004459AE" w:rsidRDefault="004459AE" w:rsidP="00D303FB">
      <w:pPr>
        <w:pStyle w:val="Folgeposition"/>
        <w:keepNext/>
        <w:keepLines/>
      </w:pPr>
      <w:r>
        <w:t>C</w:t>
      </w:r>
      <w:r>
        <w:rPr>
          <w:sz w:val="12"/>
        </w:rPr>
        <w:t>+</w:t>
      </w:r>
      <w:r>
        <w:tab/>
        <w:t>Az Sattel-Lichtdach  25-40° f.Glas Typ 10V (Photovoltaik)</w:t>
      </w:r>
      <w:r>
        <w:tab/>
        <w:t xml:space="preserve">Stk </w:t>
      </w:r>
    </w:p>
    <w:p w14:paraId="1D6A3479" w14:textId="77777777" w:rsidR="004459AE" w:rsidRDefault="004459AE" w:rsidP="00D303FB">
      <w:pPr>
        <w:pStyle w:val="Langtext"/>
      </w:pPr>
      <w:r>
        <w:t>Für Photovoltaik (PV), opak, Innenansicht PV-Zellen,</w:t>
      </w:r>
    </w:p>
    <w:p w14:paraId="0E6BB7DD" w14:textId="77777777" w:rsidR="004459AE" w:rsidRDefault="004459AE" w:rsidP="00D303FB">
      <w:pPr>
        <w:pStyle w:val="Langtext"/>
      </w:pPr>
      <w:r>
        <w:t>außen mit 12 mm Einscheiben-Sicherheitsglas (ESG),</w:t>
      </w:r>
    </w:p>
    <w:p w14:paraId="55794BB6" w14:textId="77777777" w:rsidR="004459AE" w:rsidRDefault="004459AE" w:rsidP="00D303FB">
      <w:pPr>
        <w:pStyle w:val="Langtext"/>
      </w:pPr>
      <w:r>
        <w:t>innen mit Verbund-Sicherheitsverglasung (VSG), 2 x 5 mm Scheibe inkl.2 x 0,38 mm PVB-Folie.</w:t>
      </w:r>
    </w:p>
    <w:p w14:paraId="295A6853" w14:textId="77777777" w:rsidR="004459AE" w:rsidRDefault="004459AE" w:rsidP="00D303FB">
      <w:pPr>
        <w:pStyle w:val="Langtext"/>
      </w:pPr>
    </w:p>
    <w:p w14:paraId="0C60FE83" w14:textId="77777777" w:rsidR="004459AE" w:rsidRDefault="004459AE" w:rsidP="00D303FB">
      <w:pPr>
        <w:pStyle w:val="Langtext"/>
      </w:pPr>
      <w:r>
        <w:t>• Uw = 1,5 W/(m²K)</w:t>
      </w:r>
    </w:p>
    <w:p w14:paraId="0010B093" w14:textId="77777777" w:rsidR="004459AE" w:rsidRDefault="004459AE" w:rsidP="00D303FB">
      <w:pPr>
        <w:pStyle w:val="Langtext"/>
      </w:pPr>
      <w:r>
        <w:t>• Ug = 1,1 W/(m²K)</w:t>
      </w:r>
    </w:p>
    <w:p w14:paraId="1B52A7BC" w14:textId="77777777" w:rsidR="004459AE" w:rsidRDefault="004459AE" w:rsidP="00D303FB">
      <w:pPr>
        <w:pStyle w:val="Langtext"/>
      </w:pPr>
      <w:r>
        <w:t>• Uf = 1,4 W/(m²K)</w:t>
      </w:r>
    </w:p>
    <w:p w14:paraId="4CF990D8" w14:textId="77777777" w:rsidR="004459AE" w:rsidRDefault="004459AE" w:rsidP="00D303FB">
      <w:pPr>
        <w:pStyle w:val="Langtext"/>
      </w:pPr>
      <w:r>
        <w:t>• Psi-Wert = 0,066 W/(mK)</w:t>
      </w:r>
    </w:p>
    <w:p w14:paraId="1D3682C4" w14:textId="77777777" w:rsidR="004459AE" w:rsidRDefault="004459AE" w:rsidP="00D303FB">
      <w:pPr>
        <w:pStyle w:val="Langtext"/>
      </w:pPr>
      <w:r>
        <w:t>TYP 10V</w:t>
      </w:r>
    </w:p>
    <w:p w14:paraId="4F4359F1" w14:textId="77777777" w:rsidR="004459AE" w:rsidRDefault="004459AE" w:rsidP="00D303FB">
      <w:pPr>
        <w:pStyle w:val="Langtext"/>
      </w:pPr>
      <w:r>
        <w:t>Betrifft Position (en): _ _ _</w:t>
      </w:r>
    </w:p>
    <w:p w14:paraId="65DE49FD" w14:textId="77777777" w:rsidR="004459AE" w:rsidRDefault="004459AE" w:rsidP="00D303FB">
      <w:pPr>
        <w:pStyle w:val="Folgeposition"/>
        <w:keepNext/>
        <w:keepLines/>
      </w:pPr>
      <w:r>
        <w:t>E</w:t>
      </w:r>
      <w:r>
        <w:rPr>
          <w:sz w:val="12"/>
        </w:rPr>
        <w:t>+</w:t>
      </w:r>
      <w:r>
        <w:tab/>
        <w:t>Az Sattel-Lichtdach  25-40° f.Glas Typ 10U (Brandschutz)</w:t>
      </w:r>
      <w:r>
        <w:tab/>
        <w:t xml:space="preserve">Stk </w:t>
      </w:r>
    </w:p>
    <w:p w14:paraId="1BC96E24" w14:textId="77777777" w:rsidR="004459AE" w:rsidRDefault="004459AE" w:rsidP="00D303FB">
      <w:pPr>
        <w:pStyle w:val="Langtext"/>
      </w:pPr>
      <w:r>
        <w:t>Aufzahlung (Az) für außen mit 6 mm Einscheiben-Sicherheitsglas (ESG),</w:t>
      </w:r>
    </w:p>
    <w:p w14:paraId="19931EE4" w14:textId="77777777" w:rsidR="004459AE" w:rsidRDefault="004459AE" w:rsidP="00D303FB">
      <w:pPr>
        <w:pStyle w:val="Langtext"/>
      </w:pPr>
      <w:r>
        <w:t>innen Brandschutzverglasung EI30 mit Durchsturzsicherheitsfunktion.</w:t>
      </w:r>
    </w:p>
    <w:p w14:paraId="3C14D311" w14:textId="77777777" w:rsidR="004459AE" w:rsidRDefault="004459AE" w:rsidP="00D303FB">
      <w:pPr>
        <w:pStyle w:val="Langtext"/>
      </w:pPr>
    </w:p>
    <w:p w14:paraId="05F1FC89" w14:textId="77777777" w:rsidR="004459AE" w:rsidRDefault="004459AE" w:rsidP="00D303FB">
      <w:pPr>
        <w:pStyle w:val="Langtext"/>
      </w:pPr>
      <w:r>
        <w:t>• Uw = 1,5 W/(m²K)</w:t>
      </w:r>
    </w:p>
    <w:p w14:paraId="2F71C094" w14:textId="77777777" w:rsidR="004459AE" w:rsidRDefault="004459AE" w:rsidP="00D303FB">
      <w:pPr>
        <w:pStyle w:val="Langtext"/>
      </w:pPr>
      <w:r>
        <w:t>• Ug = 1,0 W/(m²K)</w:t>
      </w:r>
    </w:p>
    <w:p w14:paraId="39F5B912" w14:textId="77777777" w:rsidR="004459AE" w:rsidRDefault="004459AE" w:rsidP="00D303FB">
      <w:pPr>
        <w:pStyle w:val="Langtext"/>
      </w:pPr>
      <w:r>
        <w:t>• Uf = 1,4 W/(m²K)</w:t>
      </w:r>
    </w:p>
    <w:p w14:paraId="22C9B012" w14:textId="77777777" w:rsidR="004459AE" w:rsidRDefault="004459AE" w:rsidP="00D303FB">
      <w:pPr>
        <w:pStyle w:val="Langtext"/>
      </w:pPr>
      <w:r>
        <w:t>• Psi-Wert = 0,083 W/(mK)</w:t>
      </w:r>
    </w:p>
    <w:p w14:paraId="2E7475C9" w14:textId="77777777" w:rsidR="004459AE" w:rsidRDefault="004459AE" w:rsidP="00D303FB">
      <w:pPr>
        <w:pStyle w:val="Langtext"/>
      </w:pPr>
      <w:r>
        <w:t>• g = 60%</w:t>
      </w:r>
    </w:p>
    <w:p w14:paraId="44D7724A" w14:textId="77777777" w:rsidR="004459AE" w:rsidRDefault="004459AE" w:rsidP="00D303FB">
      <w:pPr>
        <w:pStyle w:val="Langtext"/>
      </w:pPr>
      <w:r>
        <w:t>Klassifizierung REI30 nach EN 13501-2.</w:t>
      </w:r>
    </w:p>
    <w:p w14:paraId="18486BA9" w14:textId="77777777" w:rsidR="004459AE" w:rsidRDefault="004459AE" w:rsidP="00D303FB">
      <w:pPr>
        <w:pStyle w:val="Langtext"/>
      </w:pPr>
      <w:r>
        <w:t>Anschluss der feuerbeständigen Module (REI 30) an die vom AG beigestellte Unterkonstruktion mit feuerbeständigem Dichtstoff.</w:t>
      </w:r>
    </w:p>
    <w:p w14:paraId="2D56DFA7" w14:textId="77777777" w:rsidR="004459AE" w:rsidRDefault="004459AE" w:rsidP="00D303FB">
      <w:pPr>
        <w:pStyle w:val="Langtext"/>
      </w:pPr>
      <w:r>
        <w:t>TYP 10U</w:t>
      </w:r>
    </w:p>
    <w:p w14:paraId="78CED86A" w14:textId="77777777" w:rsidR="004459AE" w:rsidRDefault="004459AE" w:rsidP="00D303FB">
      <w:pPr>
        <w:pStyle w:val="Langtext"/>
      </w:pPr>
      <w:r>
        <w:t>Betrifft Position (en): _ _ _</w:t>
      </w:r>
    </w:p>
    <w:p w14:paraId="3251570A" w14:textId="77777777" w:rsidR="004459AE" w:rsidRDefault="004459AE" w:rsidP="00D303FB">
      <w:pPr>
        <w:pStyle w:val="TrennungPOS"/>
      </w:pPr>
    </w:p>
    <w:p w14:paraId="7584F046" w14:textId="77777777" w:rsidR="004459AE" w:rsidRDefault="004459AE" w:rsidP="00D303FB">
      <w:pPr>
        <w:pStyle w:val="GrundtextPosNr"/>
        <w:keepNext/>
        <w:keepLines/>
      </w:pPr>
      <w:r>
        <w:t>56.VW 23</w:t>
      </w:r>
    </w:p>
    <w:p w14:paraId="08029EE0" w14:textId="77777777" w:rsidR="004459AE" w:rsidRDefault="004459AE" w:rsidP="00D303FB">
      <w:pPr>
        <w:pStyle w:val="Grundtext"/>
      </w:pPr>
      <w:r>
        <w:t>Aufzahlung (Az) auf das Sattel-Lichtdach-System (Neigungswinkel 25 bis 40 Grad) von VELUX mit Zwei-Scheiben-Isolierverglasung Typ 10T.</w:t>
      </w:r>
    </w:p>
    <w:p w14:paraId="6795AB26" w14:textId="77777777" w:rsidR="004459AE" w:rsidRDefault="004459AE" w:rsidP="00D303FB">
      <w:pPr>
        <w:pStyle w:val="Folgeposition"/>
        <w:keepNext/>
        <w:keepLines/>
      </w:pPr>
      <w:r>
        <w:t>A</w:t>
      </w:r>
      <w:r>
        <w:rPr>
          <w:sz w:val="12"/>
        </w:rPr>
        <w:t>+</w:t>
      </w:r>
      <w:r>
        <w:tab/>
        <w:t>Az Sattel-Lichd. 25-40° f.Glas Typ 11U (Brand-/Sonnensch.)</w:t>
      </w:r>
      <w:r>
        <w:tab/>
        <w:t xml:space="preserve">Stk </w:t>
      </w:r>
    </w:p>
    <w:p w14:paraId="73D3BE59" w14:textId="77777777" w:rsidR="004459AE" w:rsidRDefault="004459AE" w:rsidP="00D303FB">
      <w:pPr>
        <w:pStyle w:val="Langtext"/>
      </w:pPr>
      <w:r>
        <w:t>Aufzahlung (Az) für außen mit 6 mm Einscheiben-Sicherheitsglas (ESG),</w:t>
      </w:r>
    </w:p>
    <w:p w14:paraId="1D3A4B9A" w14:textId="77777777" w:rsidR="004459AE" w:rsidRDefault="004459AE" w:rsidP="00D303FB">
      <w:pPr>
        <w:pStyle w:val="Langtext"/>
      </w:pPr>
      <w:r>
        <w:t>innen Brandschutzverglasung EI30 mit Durchsturzsicherheitsfunktion.</w:t>
      </w:r>
    </w:p>
    <w:p w14:paraId="607322BE" w14:textId="77777777" w:rsidR="004459AE" w:rsidRDefault="004459AE" w:rsidP="00D303FB">
      <w:pPr>
        <w:pStyle w:val="Langtext"/>
      </w:pPr>
    </w:p>
    <w:p w14:paraId="3C08BE06" w14:textId="77777777" w:rsidR="004459AE" w:rsidRDefault="004459AE" w:rsidP="00D303FB">
      <w:pPr>
        <w:pStyle w:val="Langtext"/>
      </w:pPr>
      <w:r>
        <w:t>• Uw = 1,5 W/(m²K)</w:t>
      </w:r>
    </w:p>
    <w:p w14:paraId="366EAE58" w14:textId="77777777" w:rsidR="004459AE" w:rsidRDefault="004459AE" w:rsidP="00D303FB">
      <w:pPr>
        <w:pStyle w:val="Langtext"/>
      </w:pPr>
      <w:r>
        <w:t>• Ug = 1,0 W/(m²K)</w:t>
      </w:r>
    </w:p>
    <w:p w14:paraId="4F23285B" w14:textId="77777777" w:rsidR="004459AE" w:rsidRDefault="004459AE" w:rsidP="00D303FB">
      <w:pPr>
        <w:pStyle w:val="Langtext"/>
      </w:pPr>
      <w:r>
        <w:t>• Uf = 1,4 W/(m²K)</w:t>
      </w:r>
    </w:p>
    <w:p w14:paraId="12D0025A" w14:textId="77777777" w:rsidR="004459AE" w:rsidRDefault="004459AE" w:rsidP="00D303FB">
      <w:pPr>
        <w:pStyle w:val="Langtext"/>
      </w:pPr>
      <w:r>
        <w:t>• Psi-Wert = 0,083 W/(mK)</w:t>
      </w:r>
    </w:p>
    <w:p w14:paraId="50F7019F" w14:textId="77777777" w:rsidR="004459AE" w:rsidRDefault="004459AE" w:rsidP="00D303FB">
      <w:pPr>
        <w:pStyle w:val="Langtext"/>
      </w:pPr>
      <w:r>
        <w:t>• g = 40%</w:t>
      </w:r>
    </w:p>
    <w:p w14:paraId="2F06232E" w14:textId="77777777" w:rsidR="004459AE" w:rsidRDefault="004459AE" w:rsidP="00D303FB">
      <w:pPr>
        <w:pStyle w:val="Langtext"/>
      </w:pPr>
      <w:r>
        <w:t>Klassifizierung REI30 nach EN 13501-2.</w:t>
      </w:r>
    </w:p>
    <w:p w14:paraId="19805D33" w14:textId="77777777" w:rsidR="004459AE" w:rsidRDefault="004459AE" w:rsidP="00D303FB">
      <w:pPr>
        <w:pStyle w:val="Langtext"/>
      </w:pPr>
      <w:r>
        <w:t>Anschluss der feuerbeständigen Module (REI 30) an die vom AG beigestellte Unterkonstruktion mit feuerbeständigem Dichtstoff.</w:t>
      </w:r>
    </w:p>
    <w:p w14:paraId="6C843DEC" w14:textId="77777777" w:rsidR="004459AE" w:rsidRDefault="004459AE" w:rsidP="00D303FB">
      <w:pPr>
        <w:pStyle w:val="Langtext"/>
      </w:pPr>
      <w:r>
        <w:t>TYP 11U</w:t>
      </w:r>
    </w:p>
    <w:p w14:paraId="2848831E" w14:textId="77777777" w:rsidR="004459AE" w:rsidRDefault="004459AE" w:rsidP="00D303FB">
      <w:pPr>
        <w:pStyle w:val="Langtext"/>
      </w:pPr>
      <w:r>
        <w:t>Betrifft Position (en): _ _ _</w:t>
      </w:r>
    </w:p>
    <w:p w14:paraId="00DADD76" w14:textId="77777777" w:rsidR="004459AE" w:rsidRDefault="004459AE" w:rsidP="00D303FB">
      <w:pPr>
        <w:pStyle w:val="Folgeposition"/>
        <w:keepNext/>
        <w:keepLines/>
      </w:pPr>
      <w:r>
        <w:t>C</w:t>
      </w:r>
      <w:r>
        <w:rPr>
          <w:sz w:val="12"/>
        </w:rPr>
        <w:t>+</w:t>
      </w:r>
      <w:r>
        <w:tab/>
        <w:t>Az Sattel-Lichtdach  25-40° f.Glas Typ 11T (Sonnenschutz)</w:t>
      </w:r>
      <w:r>
        <w:tab/>
        <w:t xml:space="preserve">Stk </w:t>
      </w:r>
    </w:p>
    <w:p w14:paraId="676E96E3" w14:textId="77777777" w:rsidR="004459AE" w:rsidRDefault="004459AE" w:rsidP="00D303FB">
      <w:pPr>
        <w:pStyle w:val="Langtext"/>
      </w:pPr>
      <w:r>
        <w:t>Für außen mit 8 mm Einscheiben-Sicherheitsglas (ESG),</w:t>
      </w:r>
    </w:p>
    <w:p w14:paraId="189F63F3" w14:textId="77777777" w:rsidR="004459AE" w:rsidRDefault="004459AE" w:rsidP="00D303FB">
      <w:pPr>
        <w:pStyle w:val="Langtext"/>
      </w:pPr>
      <w:r>
        <w:t>innen mit Verbund-Sicherheitsverglasung (VSG), 2 x 5 mm Scheibe inkl.2 x 0,38 mm PVB-Folie.</w:t>
      </w:r>
    </w:p>
    <w:p w14:paraId="35CA2C48" w14:textId="77777777" w:rsidR="004459AE" w:rsidRDefault="004459AE" w:rsidP="00D303FB">
      <w:pPr>
        <w:pStyle w:val="Langtext"/>
      </w:pPr>
    </w:p>
    <w:p w14:paraId="2811992E" w14:textId="77777777" w:rsidR="004459AE" w:rsidRDefault="004459AE" w:rsidP="00D303FB">
      <w:pPr>
        <w:pStyle w:val="Langtext"/>
      </w:pPr>
      <w:r>
        <w:t>• Uw = 1,4 W/(m²K)</w:t>
      </w:r>
    </w:p>
    <w:p w14:paraId="462E3714" w14:textId="77777777" w:rsidR="004459AE" w:rsidRDefault="004459AE" w:rsidP="00D303FB">
      <w:pPr>
        <w:pStyle w:val="Langtext"/>
      </w:pPr>
      <w:r>
        <w:t>• Ug = 1,0 W/(m²K)</w:t>
      </w:r>
    </w:p>
    <w:p w14:paraId="7603CB09" w14:textId="77777777" w:rsidR="004459AE" w:rsidRDefault="004459AE" w:rsidP="00D303FB">
      <w:pPr>
        <w:pStyle w:val="Langtext"/>
      </w:pPr>
      <w:r>
        <w:t>• Uf = 1,4 W/(m²K)</w:t>
      </w:r>
    </w:p>
    <w:p w14:paraId="0A911122" w14:textId="77777777" w:rsidR="004459AE" w:rsidRDefault="004459AE" w:rsidP="00D303FB">
      <w:pPr>
        <w:pStyle w:val="Langtext"/>
      </w:pPr>
      <w:r>
        <w:t>• Psi-Wert = 0,066 W/(mK)</w:t>
      </w:r>
    </w:p>
    <w:p w14:paraId="7A4AF860" w14:textId="77777777" w:rsidR="004459AE" w:rsidRDefault="004459AE" w:rsidP="00D303FB">
      <w:pPr>
        <w:pStyle w:val="Langtext"/>
      </w:pPr>
      <w:r>
        <w:t>• g = 28%</w:t>
      </w:r>
    </w:p>
    <w:p w14:paraId="29276F77" w14:textId="77777777" w:rsidR="004459AE" w:rsidRDefault="004459AE" w:rsidP="00D303FB">
      <w:pPr>
        <w:pStyle w:val="Langtext"/>
      </w:pPr>
      <w:r>
        <w:t>TYP 11T</w:t>
      </w:r>
    </w:p>
    <w:p w14:paraId="68EBF3FB" w14:textId="77777777" w:rsidR="004459AE" w:rsidRDefault="004459AE" w:rsidP="00D303FB">
      <w:pPr>
        <w:pStyle w:val="Langtext"/>
      </w:pPr>
      <w:r>
        <w:t>Betrifft Position (en): _ _ _</w:t>
      </w:r>
    </w:p>
    <w:p w14:paraId="3EFBD686" w14:textId="77777777" w:rsidR="004459AE" w:rsidRDefault="004459AE" w:rsidP="00D303FB">
      <w:pPr>
        <w:pStyle w:val="TrennungPOS"/>
      </w:pPr>
    </w:p>
    <w:p w14:paraId="5E61B38F" w14:textId="77777777" w:rsidR="004459AE" w:rsidRDefault="004459AE" w:rsidP="00D303FB">
      <w:pPr>
        <w:pStyle w:val="GrundtextPosNr"/>
        <w:keepNext/>
        <w:keepLines/>
      </w:pPr>
      <w:r>
        <w:t>56.VW 25</w:t>
      </w:r>
    </w:p>
    <w:p w14:paraId="65326FD4" w14:textId="77777777" w:rsidR="004459AE" w:rsidRDefault="004459AE" w:rsidP="00D303FB">
      <w:pPr>
        <w:pStyle w:val="Grundtext"/>
      </w:pPr>
      <w:r>
        <w:t>Aufzahlung (Az) auf das Sattel-Lichtdach-System (Neigungswinkel 25 bis 40 Grad) von VELUX mit Zwei-Scheiben-Isolierverglasung Typ 10T.</w:t>
      </w:r>
    </w:p>
    <w:p w14:paraId="5AF91405" w14:textId="77777777" w:rsidR="004459AE" w:rsidRDefault="004459AE" w:rsidP="00D303FB">
      <w:pPr>
        <w:pStyle w:val="Folgeposition"/>
        <w:keepNext/>
        <w:keepLines/>
      </w:pPr>
      <w:r>
        <w:lastRenderedPageBreak/>
        <w:t>D</w:t>
      </w:r>
      <w:r>
        <w:rPr>
          <w:sz w:val="12"/>
        </w:rPr>
        <w:t>+</w:t>
      </w:r>
      <w:r>
        <w:tab/>
        <w:t>Az Sattel-Lichtdach  25-40° f.Glas Typ 12T (Sonnenschutz)</w:t>
      </w:r>
      <w:r>
        <w:tab/>
        <w:t xml:space="preserve">Stk </w:t>
      </w:r>
    </w:p>
    <w:p w14:paraId="2081F543" w14:textId="77777777" w:rsidR="004459AE" w:rsidRDefault="004459AE" w:rsidP="00D303FB">
      <w:pPr>
        <w:pStyle w:val="Langtext"/>
      </w:pPr>
      <w:r>
        <w:t>Für außen mit 8 mm Einscheiben-Sicherheitsglas (ESG),</w:t>
      </w:r>
    </w:p>
    <w:p w14:paraId="34AABEF7" w14:textId="77777777" w:rsidR="004459AE" w:rsidRDefault="004459AE" w:rsidP="00D303FB">
      <w:pPr>
        <w:pStyle w:val="Langtext"/>
      </w:pPr>
      <w:r>
        <w:t>innen mit Verbund-Sicherheitsverglasung (VSG), 2 x 5 mm Scheibe inkl.2 x 0,38 mm PVB-Folie.</w:t>
      </w:r>
    </w:p>
    <w:p w14:paraId="156CE958" w14:textId="77777777" w:rsidR="004459AE" w:rsidRDefault="004459AE" w:rsidP="00D303FB">
      <w:pPr>
        <w:pStyle w:val="Langtext"/>
      </w:pPr>
    </w:p>
    <w:p w14:paraId="0E407FC2" w14:textId="77777777" w:rsidR="004459AE" w:rsidRDefault="004459AE" w:rsidP="00D303FB">
      <w:pPr>
        <w:pStyle w:val="Langtext"/>
      </w:pPr>
      <w:r>
        <w:t>• Uw = 1,5 W/(m²K)</w:t>
      </w:r>
    </w:p>
    <w:p w14:paraId="5B71DE16" w14:textId="77777777" w:rsidR="004459AE" w:rsidRDefault="004459AE" w:rsidP="00D303FB">
      <w:pPr>
        <w:pStyle w:val="Langtext"/>
      </w:pPr>
      <w:r>
        <w:t>• Ug = 1,0 W/(m²K)</w:t>
      </w:r>
    </w:p>
    <w:p w14:paraId="3A61DD11" w14:textId="77777777" w:rsidR="004459AE" w:rsidRDefault="004459AE" w:rsidP="00D303FB">
      <w:pPr>
        <w:pStyle w:val="Langtext"/>
      </w:pPr>
      <w:r>
        <w:t>• Uf = 1,4 W/(m²K)</w:t>
      </w:r>
    </w:p>
    <w:p w14:paraId="576A9E4E" w14:textId="77777777" w:rsidR="004459AE" w:rsidRDefault="004459AE" w:rsidP="00D303FB">
      <w:pPr>
        <w:pStyle w:val="Langtext"/>
      </w:pPr>
      <w:r>
        <w:t>• Psi-Wert = 0,066 W/(mK)</w:t>
      </w:r>
    </w:p>
    <w:p w14:paraId="3047FAF7" w14:textId="77777777" w:rsidR="004459AE" w:rsidRDefault="004459AE" w:rsidP="00D303FB">
      <w:pPr>
        <w:pStyle w:val="Langtext"/>
      </w:pPr>
      <w:r>
        <w:t>• g = 16%</w:t>
      </w:r>
    </w:p>
    <w:p w14:paraId="5473AD65" w14:textId="77777777" w:rsidR="004459AE" w:rsidRDefault="004459AE" w:rsidP="00D303FB">
      <w:pPr>
        <w:pStyle w:val="Langtext"/>
      </w:pPr>
      <w:r>
        <w:t>TYP 12</w:t>
      </w:r>
    </w:p>
    <w:p w14:paraId="74CFE975" w14:textId="77777777" w:rsidR="004459AE" w:rsidRDefault="004459AE" w:rsidP="00D303FB">
      <w:pPr>
        <w:pStyle w:val="Langtext"/>
      </w:pPr>
      <w:r>
        <w:t>Betrifft Position (en): _ _ _</w:t>
      </w:r>
    </w:p>
    <w:p w14:paraId="673C31AD" w14:textId="77777777" w:rsidR="004459AE" w:rsidRDefault="004459AE" w:rsidP="00D303FB">
      <w:pPr>
        <w:pStyle w:val="TrennungPOS"/>
      </w:pPr>
    </w:p>
    <w:p w14:paraId="0B4AA393" w14:textId="77777777" w:rsidR="004459AE" w:rsidRDefault="004459AE" w:rsidP="006642B4">
      <w:pPr>
        <w:pStyle w:val="GrundtextPosNr"/>
        <w:keepNext/>
        <w:keepLines/>
      </w:pPr>
      <w:bookmarkStart w:id="88" w:name="TM89"/>
      <w:bookmarkEnd w:id="88"/>
      <w:r>
        <w:t>56.VW 27</w:t>
      </w:r>
    </w:p>
    <w:p w14:paraId="4971FD31" w14:textId="77777777" w:rsidR="004459AE" w:rsidRDefault="004459AE" w:rsidP="006642B4">
      <w:pPr>
        <w:pStyle w:val="Grundtext"/>
      </w:pPr>
      <w:r>
        <w:t>Aufzahlung (Az) auf das Sattel-Lichtdach-System (Neigungswinkel 25 bis 40 Grad) von VELUX mit Zwei-Scheiben-Isolierverglasung Typ 10T.</w:t>
      </w:r>
    </w:p>
    <w:p w14:paraId="350B22E2" w14:textId="77777777" w:rsidR="004459AE" w:rsidRDefault="004459AE" w:rsidP="006642B4">
      <w:pPr>
        <w:pStyle w:val="Folgeposition"/>
        <w:keepNext/>
        <w:keepLines/>
      </w:pPr>
      <w:r>
        <w:t>B</w:t>
      </w:r>
      <w:r>
        <w:rPr>
          <w:sz w:val="12"/>
        </w:rPr>
        <w:t>+</w:t>
      </w:r>
      <w:r>
        <w:tab/>
        <w:t>Az Sattel-Lichd. 25-40° f.Glas Typ 16K (Sonnensch.Krypton)</w:t>
      </w:r>
      <w:r>
        <w:tab/>
        <w:t xml:space="preserve">Stk </w:t>
      </w:r>
    </w:p>
    <w:p w14:paraId="07460907" w14:textId="77777777" w:rsidR="004459AE" w:rsidRDefault="004459AE" w:rsidP="006642B4">
      <w:pPr>
        <w:pStyle w:val="Langtext"/>
      </w:pPr>
      <w:r>
        <w:t>Für 3- Scheiben-Isolierverglasung.</w:t>
      </w:r>
    </w:p>
    <w:p w14:paraId="24D50B9D" w14:textId="77777777" w:rsidR="004459AE" w:rsidRDefault="004459AE" w:rsidP="006642B4">
      <w:pPr>
        <w:pStyle w:val="Langtext"/>
      </w:pPr>
      <w:r>
        <w:t>Außen mit 8 mm Einscheiben-Sicherheitsglas (ESG),</w:t>
      </w:r>
    </w:p>
    <w:p w14:paraId="1C2B571C" w14:textId="77777777" w:rsidR="004459AE" w:rsidRDefault="004459AE" w:rsidP="006642B4">
      <w:pPr>
        <w:pStyle w:val="Langtext"/>
      </w:pPr>
      <w:r>
        <w:t>Mitte mit 4 mm teilvorgespanntes Glas (TVG),</w:t>
      </w:r>
    </w:p>
    <w:p w14:paraId="45B9952E" w14:textId="77777777" w:rsidR="004459AE" w:rsidRDefault="004459AE" w:rsidP="006642B4">
      <w:pPr>
        <w:pStyle w:val="Langtext"/>
      </w:pPr>
      <w:r>
        <w:t>innen mit Verbund-Sicherheitsverglasung (VSG), 2 x 5 mm Scheibe inkl.2 x 0,38 mm PVB-Folie.</w:t>
      </w:r>
    </w:p>
    <w:p w14:paraId="7B9CCE8A" w14:textId="77777777" w:rsidR="004459AE" w:rsidRDefault="004459AE" w:rsidP="006642B4">
      <w:pPr>
        <w:pStyle w:val="Langtext"/>
      </w:pPr>
    </w:p>
    <w:p w14:paraId="49AC7340" w14:textId="77777777" w:rsidR="004459AE" w:rsidRDefault="004459AE" w:rsidP="006642B4">
      <w:pPr>
        <w:pStyle w:val="Langtext"/>
      </w:pPr>
      <w:r>
        <w:t>• Uw = 1,0 W/(m²K)</w:t>
      </w:r>
    </w:p>
    <w:p w14:paraId="77CE4679" w14:textId="77777777" w:rsidR="004459AE" w:rsidRDefault="004459AE" w:rsidP="006642B4">
      <w:pPr>
        <w:pStyle w:val="Langtext"/>
      </w:pPr>
      <w:r>
        <w:t>• Ug = 0,5 W/(m²K)</w:t>
      </w:r>
    </w:p>
    <w:p w14:paraId="3F728332" w14:textId="77777777" w:rsidR="004459AE" w:rsidRDefault="004459AE" w:rsidP="006642B4">
      <w:pPr>
        <w:pStyle w:val="Langtext"/>
      </w:pPr>
      <w:r>
        <w:t>• Uf = 1,25 W/(m²K)</w:t>
      </w:r>
    </w:p>
    <w:p w14:paraId="271FFD17" w14:textId="77777777" w:rsidR="004459AE" w:rsidRDefault="004459AE" w:rsidP="006642B4">
      <w:pPr>
        <w:pStyle w:val="Langtext"/>
      </w:pPr>
      <w:r>
        <w:t>• Psi-Wert = 0,080 W/(mK)</w:t>
      </w:r>
    </w:p>
    <w:p w14:paraId="113D32BA" w14:textId="77777777" w:rsidR="004459AE" w:rsidRDefault="004459AE" w:rsidP="006642B4">
      <w:pPr>
        <w:pStyle w:val="Langtext"/>
      </w:pPr>
      <w:r>
        <w:t>• g = 50%</w:t>
      </w:r>
    </w:p>
    <w:p w14:paraId="73CFB51A" w14:textId="77777777" w:rsidR="004459AE" w:rsidRDefault="004459AE" w:rsidP="006642B4">
      <w:pPr>
        <w:pStyle w:val="Langtext"/>
      </w:pPr>
      <w:r>
        <w:t>TYP 16K</w:t>
      </w:r>
    </w:p>
    <w:p w14:paraId="026394BE" w14:textId="77777777" w:rsidR="004459AE" w:rsidRDefault="004459AE" w:rsidP="006642B4">
      <w:pPr>
        <w:pStyle w:val="Langtext"/>
      </w:pPr>
      <w:r>
        <w:t>Betrifft Position (en): _ _ _</w:t>
      </w:r>
    </w:p>
    <w:p w14:paraId="414DFEE3" w14:textId="77777777" w:rsidR="004459AE" w:rsidRDefault="004459AE" w:rsidP="006642B4">
      <w:pPr>
        <w:pStyle w:val="Folgeposition"/>
        <w:keepNext/>
        <w:keepLines/>
      </w:pPr>
      <w:r>
        <w:t>C</w:t>
      </w:r>
      <w:r>
        <w:rPr>
          <w:sz w:val="12"/>
        </w:rPr>
        <w:t>+</w:t>
      </w:r>
      <w:r>
        <w:tab/>
        <w:t>Az Sattel-Lichtdach  25-40° f.Glas Typ 16T (3fach ISO)</w:t>
      </w:r>
      <w:r>
        <w:tab/>
        <w:t xml:space="preserve">Stk </w:t>
      </w:r>
    </w:p>
    <w:p w14:paraId="68381757" w14:textId="77777777" w:rsidR="004459AE" w:rsidRDefault="004459AE" w:rsidP="006642B4">
      <w:pPr>
        <w:pStyle w:val="Langtext"/>
      </w:pPr>
      <w:r>
        <w:t>Für 3- Scheiben-Isolierverglasung.</w:t>
      </w:r>
    </w:p>
    <w:p w14:paraId="4AE46362" w14:textId="77777777" w:rsidR="004459AE" w:rsidRDefault="004459AE" w:rsidP="006642B4">
      <w:pPr>
        <w:pStyle w:val="Langtext"/>
      </w:pPr>
      <w:r>
        <w:t>Außen mit 8 mm Einscheiben-Sicherheitsglas (ESG),</w:t>
      </w:r>
    </w:p>
    <w:p w14:paraId="36C58D54" w14:textId="77777777" w:rsidR="004459AE" w:rsidRDefault="004459AE" w:rsidP="006642B4">
      <w:pPr>
        <w:pStyle w:val="Langtext"/>
      </w:pPr>
      <w:r>
        <w:t>Mitte mit 4 mm teilvorgespanntes Glas (TVG),</w:t>
      </w:r>
    </w:p>
    <w:p w14:paraId="53CBAA7A" w14:textId="77777777" w:rsidR="004459AE" w:rsidRDefault="004459AE" w:rsidP="006642B4">
      <w:pPr>
        <w:pStyle w:val="Langtext"/>
      </w:pPr>
      <w:r>
        <w:t>innen mit Verbund-Sicherheitsverglasung (VSG), 2 x 5 mm Scheibe inkl.2 x 0,38 mm PVB-Folie.</w:t>
      </w:r>
    </w:p>
    <w:p w14:paraId="4757F7CA" w14:textId="77777777" w:rsidR="004459AE" w:rsidRDefault="004459AE" w:rsidP="006642B4">
      <w:pPr>
        <w:pStyle w:val="Langtext"/>
      </w:pPr>
    </w:p>
    <w:p w14:paraId="14C9E8B0" w14:textId="77777777" w:rsidR="004459AE" w:rsidRDefault="004459AE" w:rsidP="006642B4">
      <w:pPr>
        <w:pStyle w:val="Langtext"/>
      </w:pPr>
      <w:r>
        <w:t>• Uw = 1,1 W/(m²K)</w:t>
      </w:r>
    </w:p>
    <w:p w14:paraId="20F0556C" w14:textId="77777777" w:rsidR="004459AE" w:rsidRDefault="004459AE" w:rsidP="006642B4">
      <w:pPr>
        <w:pStyle w:val="Langtext"/>
      </w:pPr>
      <w:r>
        <w:t>• Ug = 0,7 W/(m²K)</w:t>
      </w:r>
    </w:p>
    <w:p w14:paraId="3F09CD87" w14:textId="77777777" w:rsidR="004459AE" w:rsidRDefault="004459AE" w:rsidP="006642B4">
      <w:pPr>
        <w:pStyle w:val="Langtext"/>
      </w:pPr>
      <w:r>
        <w:t>• Uf = 1,25 W/(m²K)</w:t>
      </w:r>
    </w:p>
    <w:p w14:paraId="761E7DD8" w14:textId="77777777" w:rsidR="004459AE" w:rsidRDefault="004459AE" w:rsidP="006642B4">
      <w:pPr>
        <w:pStyle w:val="Langtext"/>
      </w:pPr>
      <w:r>
        <w:t>• Psi-Wert = 0,080 W/(mK)</w:t>
      </w:r>
    </w:p>
    <w:p w14:paraId="0ACEC474" w14:textId="77777777" w:rsidR="004459AE" w:rsidRDefault="004459AE" w:rsidP="006642B4">
      <w:pPr>
        <w:pStyle w:val="Langtext"/>
      </w:pPr>
      <w:r>
        <w:t>• g = 50%</w:t>
      </w:r>
    </w:p>
    <w:p w14:paraId="395348B8" w14:textId="77777777" w:rsidR="004459AE" w:rsidRDefault="004459AE" w:rsidP="006642B4">
      <w:pPr>
        <w:pStyle w:val="Langtext"/>
      </w:pPr>
      <w:r>
        <w:t>TYP 16T</w:t>
      </w:r>
    </w:p>
    <w:p w14:paraId="4B19859F" w14:textId="77777777" w:rsidR="004459AE" w:rsidRDefault="004459AE" w:rsidP="006642B4">
      <w:pPr>
        <w:pStyle w:val="Langtext"/>
      </w:pPr>
      <w:r>
        <w:t>Betrifft Position (en): _ _ _</w:t>
      </w:r>
    </w:p>
    <w:p w14:paraId="2D28093E" w14:textId="77777777" w:rsidR="004459AE" w:rsidRDefault="004459AE" w:rsidP="006642B4">
      <w:pPr>
        <w:pStyle w:val="Folgeposition"/>
        <w:keepNext/>
        <w:keepLines/>
      </w:pPr>
      <w:r>
        <w:t>D</w:t>
      </w:r>
      <w:r>
        <w:rPr>
          <w:sz w:val="12"/>
        </w:rPr>
        <w:t>+</w:t>
      </w:r>
      <w:r>
        <w:tab/>
        <w:t>Az Sattel-Lichtdach  25-40° f.Glas Typ 16M (Photovoltaik)</w:t>
      </w:r>
      <w:r>
        <w:tab/>
        <w:t xml:space="preserve">Stk </w:t>
      </w:r>
    </w:p>
    <w:p w14:paraId="73F75940" w14:textId="77777777" w:rsidR="004459AE" w:rsidRDefault="004459AE" w:rsidP="006642B4">
      <w:pPr>
        <w:pStyle w:val="Langtext"/>
      </w:pPr>
      <w:r>
        <w:t>Für 3- Scheiben-Isolierverglasung und Photovoltaik (PV) opak, Innenansicht weiß-matt,</w:t>
      </w:r>
    </w:p>
    <w:p w14:paraId="7327E242" w14:textId="77777777" w:rsidR="004459AE" w:rsidRDefault="004459AE" w:rsidP="006642B4">
      <w:pPr>
        <w:pStyle w:val="Langtext"/>
      </w:pPr>
      <w:r>
        <w:t>außen mit 12 mm Einscheiben-Sicherheitsglas (ESG),</w:t>
      </w:r>
    </w:p>
    <w:p w14:paraId="5C200179" w14:textId="77777777" w:rsidR="004459AE" w:rsidRDefault="004459AE" w:rsidP="006642B4">
      <w:pPr>
        <w:pStyle w:val="Langtext"/>
      </w:pPr>
      <w:r>
        <w:t>Mitte mit 4 mm teilvorgespanntes Glas (TVG),</w:t>
      </w:r>
    </w:p>
    <w:p w14:paraId="52E576C4" w14:textId="77777777" w:rsidR="004459AE" w:rsidRDefault="004459AE" w:rsidP="006642B4">
      <w:pPr>
        <w:pStyle w:val="Langtext"/>
      </w:pPr>
      <w:r>
        <w:t>innen mit Verbund-Sicherheitsverglasung (VSG), 2 x 5 mm Scheibe inkl.2 x 0,38 mm PVB-Folie.</w:t>
      </w:r>
    </w:p>
    <w:p w14:paraId="480A280D" w14:textId="77777777" w:rsidR="004459AE" w:rsidRDefault="004459AE" w:rsidP="006642B4">
      <w:pPr>
        <w:pStyle w:val="Langtext"/>
      </w:pPr>
    </w:p>
    <w:p w14:paraId="48AF5550" w14:textId="77777777" w:rsidR="004459AE" w:rsidRDefault="004459AE" w:rsidP="006642B4">
      <w:pPr>
        <w:pStyle w:val="Langtext"/>
      </w:pPr>
      <w:r>
        <w:t>• Uw = 1,1 W/(m²K)</w:t>
      </w:r>
    </w:p>
    <w:p w14:paraId="0968A8B2" w14:textId="77777777" w:rsidR="004459AE" w:rsidRDefault="004459AE" w:rsidP="006642B4">
      <w:pPr>
        <w:pStyle w:val="Langtext"/>
      </w:pPr>
      <w:r>
        <w:t>• Ug = 0,7 W/(m²K)</w:t>
      </w:r>
    </w:p>
    <w:p w14:paraId="0F1C64D9" w14:textId="77777777" w:rsidR="004459AE" w:rsidRDefault="004459AE" w:rsidP="006642B4">
      <w:pPr>
        <w:pStyle w:val="Langtext"/>
      </w:pPr>
      <w:r>
        <w:t>• Uf = 1,25 W/(m²K)</w:t>
      </w:r>
    </w:p>
    <w:p w14:paraId="4F558471" w14:textId="77777777" w:rsidR="004459AE" w:rsidRDefault="004459AE" w:rsidP="006642B4">
      <w:pPr>
        <w:pStyle w:val="Langtext"/>
      </w:pPr>
      <w:r>
        <w:t>• Psi-Wert = 0,080 W/(mK)</w:t>
      </w:r>
    </w:p>
    <w:p w14:paraId="1EC6B1F4" w14:textId="77777777" w:rsidR="004459AE" w:rsidRDefault="004459AE" w:rsidP="006642B4">
      <w:pPr>
        <w:pStyle w:val="Langtext"/>
      </w:pPr>
      <w:r>
        <w:t>TYP 16M</w:t>
      </w:r>
    </w:p>
    <w:p w14:paraId="47A59B62" w14:textId="77777777" w:rsidR="004459AE" w:rsidRDefault="004459AE" w:rsidP="006642B4">
      <w:pPr>
        <w:pStyle w:val="Langtext"/>
      </w:pPr>
      <w:r>
        <w:t>Betrifft Position (en): _ _ _</w:t>
      </w:r>
    </w:p>
    <w:p w14:paraId="3746CBDA" w14:textId="77777777" w:rsidR="004459AE" w:rsidRDefault="004459AE" w:rsidP="006642B4">
      <w:pPr>
        <w:pStyle w:val="Folgeposition"/>
        <w:keepNext/>
        <w:keepLines/>
      </w:pPr>
      <w:r>
        <w:t>E</w:t>
      </w:r>
      <w:r>
        <w:rPr>
          <w:sz w:val="12"/>
        </w:rPr>
        <w:t>+</w:t>
      </w:r>
      <w:r>
        <w:tab/>
        <w:t>Az Sattel-Lichtdach  25-40° f.Glas Typ 16P (Photovoltaik)</w:t>
      </w:r>
      <w:r>
        <w:tab/>
        <w:t xml:space="preserve">Stk </w:t>
      </w:r>
    </w:p>
    <w:p w14:paraId="32074E73" w14:textId="77777777" w:rsidR="004459AE" w:rsidRDefault="004459AE" w:rsidP="006642B4">
      <w:pPr>
        <w:pStyle w:val="Langtext"/>
      </w:pPr>
      <w:r>
        <w:t>Für 3- Scheiben-Isolierverglasung und Photovoltaik (PV), semitransparent 50%,</w:t>
      </w:r>
    </w:p>
    <w:p w14:paraId="5D596CF7" w14:textId="77777777" w:rsidR="004459AE" w:rsidRDefault="004459AE" w:rsidP="006642B4">
      <w:pPr>
        <w:pStyle w:val="Langtext"/>
      </w:pPr>
      <w:r>
        <w:t>außen mit 12 mm Einscheiben-Sicherheitsglas (ESG),</w:t>
      </w:r>
    </w:p>
    <w:p w14:paraId="4AB61BBE" w14:textId="77777777" w:rsidR="004459AE" w:rsidRDefault="004459AE" w:rsidP="006642B4">
      <w:pPr>
        <w:pStyle w:val="Langtext"/>
      </w:pPr>
      <w:r>
        <w:t>Mitte mit 4 mm teilvorgespanntes Glas (TVG),</w:t>
      </w:r>
    </w:p>
    <w:p w14:paraId="475323F6" w14:textId="77777777" w:rsidR="004459AE" w:rsidRDefault="004459AE" w:rsidP="006642B4">
      <w:pPr>
        <w:pStyle w:val="Langtext"/>
      </w:pPr>
      <w:r>
        <w:t>innen mit Verbund-Sicherheitsverglasung (VSG), 2 x 5 mm Scheibe inkl.2 x 0,38 mm PVB-Folie.</w:t>
      </w:r>
    </w:p>
    <w:p w14:paraId="5B976956" w14:textId="77777777" w:rsidR="004459AE" w:rsidRDefault="004459AE" w:rsidP="006642B4">
      <w:pPr>
        <w:pStyle w:val="Langtext"/>
      </w:pPr>
    </w:p>
    <w:p w14:paraId="5AB0E155" w14:textId="77777777" w:rsidR="004459AE" w:rsidRDefault="004459AE" w:rsidP="006642B4">
      <w:pPr>
        <w:pStyle w:val="Langtext"/>
      </w:pPr>
      <w:r>
        <w:t>• Uw = 1,1 W/(m²K)</w:t>
      </w:r>
    </w:p>
    <w:p w14:paraId="4EC15298" w14:textId="77777777" w:rsidR="004459AE" w:rsidRDefault="004459AE" w:rsidP="006642B4">
      <w:pPr>
        <w:pStyle w:val="Langtext"/>
      </w:pPr>
      <w:r>
        <w:t>• Ug = 0,7 W/(m²K)</w:t>
      </w:r>
    </w:p>
    <w:p w14:paraId="698A6D74" w14:textId="77777777" w:rsidR="004459AE" w:rsidRDefault="004459AE" w:rsidP="006642B4">
      <w:pPr>
        <w:pStyle w:val="Langtext"/>
      </w:pPr>
      <w:r>
        <w:t>• Uf = 1,25 W/(m²K)</w:t>
      </w:r>
    </w:p>
    <w:p w14:paraId="7E95EBFB" w14:textId="77777777" w:rsidR="004459AE" w:rsidRDefault="004459AE" w:rsidP="006642B4">
      <w:pPr>
        <w:pStyle w:val="Langtext"/>
      </w:pPr>
      <w:r>
        <w:lastRenderedPageBreak/>
        <w:t>• Psi-Wert = 0,080 W/(mK)</w:t>
      </w:r>
    </w:p>
    <w:p w14:paraId="588AEB27" w14:textId="77777777" w:rsidR="004459AE" w:rsidRDefault="004459AE" w:rsidP="006642B4">
      <w:pPr>
        <w:pStyle w:val="Langtext"/>
      </w:pPr>
      <w:r>
        <w:t>• g = 25%</w:t>
      </w:r>
    </w:p>
    <w:p w14:paraId="646C1174" w14:textId="77777777" w:rsidR="004459AE" w:rsidRDefault="004459AE" w:rsidP="006642B4">
      <w:pPr>
        <w:pStyle w:val="Langtext"/>
      </w:pPr>
      <w:r>
        <w:t>TYP 16P</w:t>
      </w:r>
    </w:p>
    <w:p w14:paraId="20E68AA0" w14:textId="77777777" w:rsidR="004459AE" w:rsidRDefault="004459AE" w:rsidP="006642B4">
      <w:pPr>
        <w:pStyle w:val="Langtext"/>
      </w:pPr>
      <w:r>
        <w:t>Betrifft Position (en): _ _ _</w:t>
      </w:r>
    </w:p>
    <w:p w14:paraId="4760DCCA" w14:textId="77777777" w:rsidR="004459AE" w:rsidRDefault="004459AE" w:rsidP="006642B4">
      <w:pPr>
        <w:pStyle w:val="Folgeposition"/>
        <w:keepNext/>
        <w:keepLines/>
      </w:pPr>
      <w:r>
        <w:t>F</w:t>
      </w:r>
      <w:r>
        <w:rPr>
          <w:sz w:val="12"/>
        </w:rPr>
        <w:t>+</w:t>
      </w:r>
      <w:r>
        <w:tab/>
        <w:t>Az Sattel-Lichtdach  25-40° f.Glas Typ 16V (Photovoltaik)</w:t>
      </w:r>
      <w:r>
        <w:tab/>
        <w:t xml:space="preserve">Stk </w:t>
      </w:r>
    </w:p>
    <w:p w14:paraId="6A0301DB" w14:textId="77777777" w:rsidR="004459AE" w:rsidRDefault="004459AE" w:rsidP="006642B4">
      <w:pPr>
        <w:pStyle w:val="Langtext"/>
      </w:pPr>
      <w:r>
        <w:t>Für 3- Scheiben-Isolierverglasung und Photovoltaik (PV), opak, Innenansicht PV-Zellen,</w:t>
      </w:r>
    </w:p>
    <w:p w14:paraId="106B0B8C" w14:textId="77777777" w:rsidR="004459AE" w:rsidRDefault="004459AE" w:rsidP="006642B4">
      <w:pPr>
        <w:pStyle w:val="Langtext"/>
      </w:pPr>
      <w:r>
        <w:t>außen mit 12 mm Einscheiben-Sicherheitsglas (ESG),</w:t>
      </w:r>
    </w:p>
    <w:p w14:paraId="75A6BD4B" w14:textId="77777777" w:rsidR="004459AE" w:rsidRDefault="004459AE" w:rsidP="006642B4">
      <w:pPr>
        <w:pStyle w:val="Langtext"/>
      </w:pPr>
      <w:r>
        <w:t>Mitte mit 4 mm teilvorgespanntes Glas (TVG),</w:t>
      </w:r>
    </w:p>
    <w:p w14:paraId="18B8D25F" w14:textId="77777777" w:rsidR="004459AE" w:rsidRDefault="004459AE" w:rsidP="006642B4">
      <w:pPr>
        <w:pStyle w:val="Langtext"/>
      </w:pPr>
      <w:r>
        <w:t>innen mit Verbund-Sicherheitsverglasung (VSG), 2 x 5 mm Scheibe inkl.2 x 0,38 mm PVB-Folie.</w:t>
      </w:r>
    </w:p>
    <w:p w14:paraId="056B3E30" w14:textId="77777777" w:rsidR="004459AE" w:rsidRDefault="004459AE" w:rsidP="006642B4">
      <w:pPr>
        <w:pStyle w:val="Langtext"/>
      </w:pPr>
    </w:p>
    <w:p w14:paraId="7E3D6956" w14:textId="77777777" w:rsidR="004459AE" w:rsidRDefault="004459AE" w:rsidP="006642B4">
      <w:pPr>
        <w:pStyle w:val="Langtext"/>
      </w:pPr>
      <w:r>
        <w:t>• Uw = 1,1 W/(m²K)</w:t>
      </w:r>
    </w:p>
    <w:p w14:paraId="14FF0766" w14:textId="77777777" w:rsidR="004459AE" w:rsidRDefault="004459AE" w:rsidP="006642B4">
      <w:pPr>
        <w:pStyle w:val="Langtext"/>
      </w:pPr>
      <w:r>
        <w:t>• Ug = 0,7 W/(m²K)</w:t>
      </w:r>
    </w:p>
    <w:p w14:paraId="16CB90F9" w14:textId="77777777" w:rsidR="004459AE" w:rsidRDefault="004459AE" w:rsidP="006642B4">
      <w:pPr>
        <w:pStyle w:val="Langtext"/>
      </w:pPr>
      <w:r>
        <w:t>• Uf = 1,25 W/(m²K)</w:t>
      </w:r>
    </w:p>
    <w:p w14:paraId="1A856DC9" w14:textId="77777777" w:rsidR="004459AE" w:rsidRDefault="004459AE" w:rsidP="006642B4">
      <w:pPr>
        <w:pStyle w:val="Langtext"/>
      </w:pPr>
      <w:r>
        <w:t>• Psi-Wert = 0,080 W/(mK)</w:t>
      </w:r>
    </w:p>
    <w:p w14:paraId="0BD17CE2" w14:textId="77777777" w:rsidR="004459AE" w:rsidRDefault="004459AE" w:rsidP="006642B4">
      <w:pPr>
        <w:pStyle w:val="Langtext"/>
      </w:pPr>
      <w:r>
        <w:t>TYP 16V</w:t>
      </w:r>
    </w:p>
    <w:p w14:paraId="7EB09ACD" w14:textId="77777777" w:rsidR="004459AE" w:rsidRDefault="004459AE" w:rsidP="006642B4">
      <w:pPr>
        <w:pStyle w:val="Langtext"/>
      </w:pPr>
      <w:r>
        <w:t>Betrifft Position (en): _ _ _</w:t>
      </w:r>
    </w:p>
    <w:p w14:paraId="582FAD39" w14:textId="77777777" w:rsidR="004459AE" w:rsidRDefault="004459AE" w:rsidP="006642B4">
      <w:pPr>
        <w:pStyle w:val="TrennungPOS"/>
      </w:pPr>
    </w:p>
    <w:p w14:paraId="38153C33" w14:textId="77777777" w:rsidR="004459AE" w:rsidRDefault="004459AE" w:rsidP="006642B4">
      <w:pPr>
        <w:pStyle w:val="GrundtextPosNr"/>
        <w:keepNext/>
        <w:keepLines/>
      </w:pPr>
      <w:r>
        <w:t>56.VW 29</w:t>
      </w:r>
    </w:p>
    <w:p w14:paraId="21B337DC" w14:textId="77777777" w:rsidR="004459AE" w:rsidRDefault="004459AE" w:rsidP="006642B4">
      <w:pPr>
        <w:pStyle w:val="Grundtext"/>
      </w:pPr>
      <w:r>
        <w:t>Aufzahlung (Az) auf das Sattel-Lichtdach-System (Neigungswinkel 25 bis 40 Grad) von VELUX mit Zwei-Scheiben-Isolierverglasung Typ 10T.</w:t>
      </w:r>
    </w:p>
    <w:p w14:paraId="7372C9C3" w14:textId="77777777" w:rsidR="004459AE" w:rsidRDefault="004459AE" w:rsidP="006642B4">
      <w:pPr>
        <w:pStyle w:val="Folgeposition"/>
        <w:keepNext/>
        <w:keepLines/>
      </w:pPr>
      <w:r>
        <w:t>B</w:t>
      </w:r>
      <w:r>
        <w:rPr>
          <w:sz w:val="12"/>
        </w:rPr>
        <w:t>+</w:t>
      </w:r>
      <w:r>
        <w:tab/>
        <w:t>Az Sattel-Lichd. 25-40° f.Glas Typ 17K (Sonnensch.Krypton)</w:t>
      </w:r>
      <w:r>
        <w:tab/>
        <w:t xml:space="preserve">Stk </w:t>
      </w:r>
    </w:p>
    <w:p w14:paraId="15B32BB0" w14:textId="77777777" w:rsidR="004459AE" w:rsidRDefault="004459AE" w:rsidP="006642B4">
      <w:pPr>
        <w:pStyle w:val="Langtext"/>
      </w:pPr>
      <w:r>
        <w:t>Für 3- Scheiben-Isolierverglasung.</w:t>
      </w:r>
    </w:p>
    <w:p w14:paraId="159FBD81" w14:textId="77777777" w:rsidR="004459AE" w:rsidRDefault="004459AE" w:rsidP="006642B4">
      <w:pPr>
        <w:pStyle w:val="Langtext"/>
      </w:pPr>
      <w:r>
        <w:t>Außen mit 8 mm Einscheiben-Sicherheitsglas (ESG),</w:t>
      </w:r>
    </w:p>
    <w:p w14:paraId="2C35CB0A" w14:textId="77777777" w:rsidR="004459AE" w:rsidRDefault="004459AE" w:rsidP="006642B4">
      <w:pPr>
        <w:pStyle w:val="Langtext"/>
      </w:pPr>
      <w:r>
        <w:t>Mitte mit 4 mm teilvorgespanntes Glas (TVG),</w:t>
      </w:r>
    </w:p>
    <w:p w14:paraId="26BB1BEC" w14:textId="77777777" w:rsidR="004459AE" w:rsidRDefault="004459AE" w:rsidP="006642B4">
      <w:pPr>
        <w:pStyle w:val="Langtext"/>
      </w:pPr>
      <w:r>
        <w:t>innen mit Verbund-Sicherheitsverglasung (VSG), 2 x 5 mm Scheibe inkl.2 x 0,38 mm PVB-Folie.</w:t>
      </w:r>
    </w:p>
    <w:p w14:paraId="732AE5AD" w14:textId="77777777" w:rsidR="004459AE" w:rsidRDefault="004459AE" w:rsidP="006642B4">
      <w:pPr>
        <w:pStyle w:val="Langtext"/>
      </w:pPr>
    </w:p>
    <w:p w14:paraId="4FBA1FD9" w14:textId="77777777" w:rsidR="004459AE" w:rsidRDefault="004459AE" w:rsidP="006642B4">
      <w:pPr>
        <w:pStyle w:val="Langtext"/>
      </w:pPr>
      <w:r>
        <w:t>• Uw = 1,0 W/(m²K)</w:t>
      </w:r>
    </w:p>
    <w:p w14:paraId="3264A75E" w14:textId="77777777" w:rsidR="004459AE" w:rsidRDefault="004459AE" w:rsidP="006642B4">
      <w:pPr>
        <w:pStyle w:val="Langtext"/>
      </w:pPr>
      <w:r>
        <w:t>• Ug = 0,5 W/(m²K)</w:t>
      </w:r>
    </w:p>
    <w:p w14:paraId="5A758B53" w14:textId="77777777" w:rsidR="004459AE" w:rsidRDefault="004459AE" w:rsidP="006642B4">
      <w:pPr>
        <w:pStyle w:val="Langtext"/>
      </w:pPr>
      <w:r>
        <w:t>• Uf = 1,25 W/(m²K)</w:t>
      </w:r>
    </w:p>
    <w:p w14:paraId="6A6EE89C" w14:textId="77777777" w:rsidR="004459AE" w:rsidRDefault="004459AE" w:rsidP="006642B4">
      <w:pPr>
        <w:pStyle w:val="Langtext"/>
      </w:pPr>
      <w:r>
        <w:t>• Psi-Wert = 0,080 W/(mK)</w:t>
      </w:r>
    </w:p>
    <w:p w14:paraId="3BDE935F" w14:textId="77777777" w:rsidR="004459AE" w:rsidRDefault="004459AE" w:rsidP="006642B4">
      <w:pPr>
        <w:pStyle w:val="Langtext"/>
      </w:pPr>
      <w:r>
        <w:t>• g = 25%</w:t>
      </w:r>
    </w:p>
    <w:p w14:paraId="64C87029" w14:textId="77777777" w:rsidR="004459AE" w:rsidRDefault="004459AE" w:rsidP="006642B4">
      <w:pPr>
        <w:pStyle w:val="Langtext"/>
      </w:pPr>
      <w:r>
        <w:t>TYP 17K</w:t>
      </w:r>
    </w:p>
    <w:p w14:paraId="7883CE20" w14:textId="77777777" w:rsidR="004459AE" w:rsidRDefault="004459AE" w:rsidP="006642B4">
      <w:pPr>
        <w:pStyle w:val="Langtext"/>
      </w:pPr>
      <w:r>
        <w:t>Betrifft Position (en): _ _ _</w:t>
      </w:r>
    </w:p>
    <w:p w14:paraId="73879DC7" w14:textId="77777777" w:rsidR="004459AE" w:rsidRDefault="004459AE" w:rsidP="006642B4">
      <w:pPr>
        <w:pStyle w:val="Folgeposition"/>
        <w:keepNext/>
        <w:keepLines/>
      </w:pPr>
      <w:r>
        <w:t>C</w:t>
      </w:r>
      <w:r>
        <w:rPr>
          <w:sz w:val="12"/>
        </w:rPr>
        <w:t>+</w:t>
      </w:r>
      <w:r>
        <w:tab/>
        <w:t>Az Sattel-Lichtdach  25-40° f.Glas Typ 17T (Sonnenschutz)</w:t>
      </w:r>
      <w:r>
        <w:tab/>
        <w:t xml:space="preserve">Stk </w:t>
      </w:r>
    </w:p>
    <w:p w14:paraId="34BCDABF" w14:textId="77777777" w:rsidR="004459AE" w:rsidRDefault="004459AE" w:rsidP="006642B4">
      <w:pPr>
        <w:pStyle w:val="Langtext"/>
      </w:pPr>
      <w:r>
        <w:t>Für 3- Scheiben-Isolierverglasung.</w:t>
      </w:r>
    </w:p>
    <w:p w14:paraId="4C20AA2D" w14:textId="77777777" w:rsidR="004459AE" w:rsidRDefault="004459AE" w:rsidP="006642B4">
      <w:pPr>
        <w:pStyle w:val="Langtext"/>
      </w:pPr>
      <w:r>
        <w:t>Außen mit 8 mm Einscheiben-Sicherheitsglas (ESG),</w:t>
      </w:r>
    </w:p>
    <w:p w14:paraId="1C2D638E" w14:textId="77777777" w:rsidR="004459AE" w:rsidRDefault="004459AE" w:rsidP="006642B4">
      <w:pPr>
        <w:pStyle w:val="Langtext"/>
      </w:pPr>
      <w:r>
        <w:t>Mitte mit 4 mm teilvorgespanntes Glas (TVG),</w:t>
      </w:r>
    </w:p>
    <w:p w14:paraId="145104F2" w14:textId="77777777" w:rsidR="004459AE" w:rsidRDefault="004459AE" w:rsidP="006642B4">
      <w:pPr>
        <w:pStyle w:val="Langtext"/>
      </w:pPr>
      <w:r>
        <w:t>innen mit Verbund-Sicherheitsverglasung (VSG), 2 x 5 mm Scheibe inkl.2 x 0,38 mm PVB-Folie.</w:t>
      </w:r>
    </w:p>
    <w:p w14:paraId="033780E6" w14:textId="77777777" w:rsidR="004459AE" w:rsidRDefault="004459AE" w:rsidP="006642B4">
      <w:pPr>
        <w:pStyle w:val="Langtext"/>
      </w:pPr>
    </w:p>
    <w:p w14:paraId="0358A7E3" w14:textId="77777777" w:rsidR="004459AE" w:rsidRDefault="004459AE" w:rsidP="006642B4">
      <w:pPr>
        <w:pStyle w:val="Langtext"/>
      </w:pPr>
      <w:r>
        <w:t>• Uw = 1,1 W/(m²K)</w:t>
      </w:r>
    </w:p>
    <w:p w14:paraId="7B2D6902" w14:textId="77777777" w:rsidR="004459AE" w:rsidRDefault="004459AE" w:rsidP="006642B4">
      <w:pPr>
        <w:pStyle w:val="Langtext"/>
      </w:pPr>
      <w:r>
        <w:t>• Ug = 0,7 W/(m²K)</w:t>
      </w:r>
    </w:p>
    <w:p w14:paraId="182275BE" w14:textId="77777777" w:rsidR="004459AE" w:rsidRDefault="004459AE" w:rsidP="006642B4">
      <w:pPr>
        <w:pStyle w:val="Langtext"/>
      </w:pPr>
      <w:r>
        <w:t>• Uf = 1,25 W/(m²K)</w:t>
      </w:r>
    </w:p>
    <w:p w14:paraId="7D0BC6AC" w14:textId="77777777" w:rsidR="004459AE" w:rsidRDefault="004459AE" w:rsidP="006642B4">
      <w:pPr>
        <w:pStyle w:val="Langtext"/>
      </w:pPr>
      <w:r>
        <w:t>• Psi-Wert = 0,080 W/(mK)</w:t>
      </w:r>
    </w:p>
    <w:p w14:paraId="47D1ADB8" w14:textId="77777777" w:rsidR="004459AE" w:rsidRDefault="004459AE" w:rsidP="006642B4">
      <w:pPr>
        <w:pStyle w:val="Langtext"/>
      </w:pPr>
      <w:r>
        <w:t>• g = 25%</w:t>
      </w:r>
    </w:p>
    <w:p w14:paraId="520241C9" w14:textId="77777777" w:rsidR="004459AE" w:rsidRDefault="004459AE" w:rsidP="006642B4">
      <w:pPr>
        <w:pStyle w:val="Langtext"/>
      </w:pPr>
      <w:r>
        <w:t>TYP 17T</w:t>
      </w:r>
    </w:p>
    <w:p w14:paraId="3BA2A2F9" w14:textId="77777777" w:rsidR="004459AE" w:rsidRDefault="004459AE" w:rsidP="006642B4">
      <w:pPr>
        <w:pStyle w:val="Langtext"/>
      </w:pPr>
      <w:r>
        <w:t>Betrifft Position (en): _ _ _</w:t>
      </w:r>
    </w:p>
    <w:p w14:paraId="6952F3F6" w14:textId="77777777" w:rsidR="004459AE" w:rsidRDefault="004459AE" w:rsidP="006642B4">
      <w:pPr>
        <w:pStyle w:val="TrennungPOS"/>
      </w:pPr>
    </w:p>
    <w:p w14:paraId="2E66057A" w14:textId="77777777" w:rsidR="004459AE" w:rsidRDefault="004459AE" w:rsidP="006642B4">
      <w:pPr>
        <w:pStyle w:val="GrundtextPosNr"/>
        <w:keepNext/>
        <w:keepLines/>
      </w:pPr>
      <w:r>
        <w:t>56.VW 31</w:t>
      </w:r>
    </w:p>
    <w:p w14:paraId="1AECDC62" w14:textId="77777777" w:rsidR="004459AE" w:rsidRDefault="004459AE" w:rsidP="006642B4">
      <w:pPr>
        <w:pStyle w:val="Grundtext"/>
      </w:pPr>
      <w:r>
        <w:t>Aufzahlung (Az) auf das Sattel-Lichtdach-System (Neigungswinkel 25 bis 40 Grad) von VELUX mit Zwei-Scheiben-Isolierverglasung Typ 10T.</w:t>
      </w:r>
    </w:p>
    <w:p w14:paraId="0BCF64E3" w14:textId="77777777" w:rsidR="004459AE" w:rsidRDefault="004459AE" w:rsidP="006642B4">
      <w:pPr>
        <w:pStyle w:val="Folgeposition"/>
        <w:keepNext/>
        <w:keepLines/>
      </w:pPr>
      <w:r>
        <w:t>B</w:t>
      </w:r>
      <w:r>
        <w:rPr>
          <w:sz w:val="12"/>
        </w:rPr>
        <w:t>+</w:t>
      </w:r>
      <w:r>
        <w:tab/>
        <w:t>Az Sattel-Lichd. 25-40° f.Glas Typ 18K (Sonnensch.Krypton)</w:t>
      </w:r>
      <w:r>
        <w:tab/>
        <w:t xml:space="preserve">Stk </w:t>
      </w:r>
    </w:p>
    <w:p w14:paraId="2E5DFE4E" w14:textId="77777777" w:rsidR="004459AE" w:rsidRDefault="004459AE" w:rsidP="006642B4">
      <w:pPr>
        <w:pStyle w:val="Langtext"/>
      </w:pPr>
      <w:r>
        <w:t>Für 3- Scheiben-Isolierverglasung.</w:t>
      </w:r>
    </w:p>
    <w:p w14:paraId="66F1C5C2" w14:textId="77777777" w:rsidR="004459AE" w:rsidRDefault="004459AE" w:rsidP="006642B4">
      <w:pPr>
        <w:pStyle w:val="Langtext"/>
      </w:pPr>
      <w:r>
        <w:t>Außen mit 8 mm Einscheiben-Sicherheitsglas (ESG),</w:t>
      </w:r>
    </w:p>
    <w:p w14:paraId="643C91FE" w14:textId="77777777" w:rsidR="004459AE" w:rsidRDefault="004459AE" w:rsidP="00F77522">
      <w:pPr>
        <w:pStyle w:val="Langtext"/>
      </w:pPr>
      <w:bookmarkStart w:id="89" w:name="TM90"/>
      <w:bookmarkEnd w:id="89"/>
      <w:r>
        <w:t>Mitte mit 4 mm teilvorgespanntes Glas (TVG),</w:t>
      </w:r>
    </w:p>
    <w:p w14:paraId="02B9BA68" w14:textId="77777777" w:rsidR="004459AE" w:rsidRDefault="004459AE" w:rsidP="00F77522">
      <w:pPr>
        <w:pStyle w:val="Langtext"/>
      </w:pPr>
      <w:r>
        <w:t>innen mit Verbund-Sicherheitsverglasung (VSG), 2 x 5 mm Scheibe inkl.2 x 0,38 mm PVB-Folie.</w:t>
      </w:r>
    </w:p>
    <w:p w14:paraId="2A30E84C" w14:textId="77777777" w:rsidR="004459AE" w:rsidRDefault="004459AE" w:rsidP="00F77522">
      <w:pPr>
        <w:pStyle w:val="Langtext"/>
      </w:pPr>
    </w:p>
    <w:p w14:paraId="314C6E26" w14:textId="77777777" w:rsidR="004459AE" w:rsidRDefault="004459AE" w:rsidP="00F77522">
      <w:pPr>
        <w:pStyle w:val="Langtext"/>
      </w:pPr>
      <w:r>
        <w:t>• Uw = 1,0 W/(m²K)</w:t>
      </w:r>
    </w:p>
    <w:p w14:paraId="5C2A7DAC" w14:textId="77777777" w:rsidR="004459AE" w:rsidRDefault="004459AE" w:rsidP="00F77522">
      <w:pPr>
        <w:pStyle w:val="Langtext"/>
      </w:pPr>
      <w:r>
        <w:t>• Ug = 0,5 W/(m²K)</w:t>
      </w:r>
    </w:p>
    <w:p w14:paraId="65240F77" w14:textId="77777777" w:rsidR="004459AE" w:rsidRDefault="004459AE" w:rsidP="00F77522">
      <w:pPr>
        <w:pStyle w:val="Langtext"/>
      </w:pPr>
      <w:r>
        <w:t>• Uf = 1,25 W/(m²K)</w:t>
      </w:r>
    </w:p>
    <w:p w14:paraId="33723C38" w14:textId="77777777" w:rsidR="004459AE" w:rsidRDefault="004459AE" w:rsidP="00F77522">
      <w:pPr>
        <w:pStyle w:val="Langtext"/>
      </w:pPr>
      <w:r>
        <w:t>• Psi-Wert = 0,080 W/(mK)</w:t>
      </w:r>
    </w:p>
    <w:p w14:paraId="407D1114" w14:textId="77777777" w:rsidR="004459AE" w:rsidRDefault="004459AE" w:rsidP="00F77522">
      <w:pPr>
        <w:pStyle w:val="Langtext"/>
      </w:pPr>
      <w:r>
        <w:t>• g = 14%</w:t>
      </w:r>
    </w:p>
    <w:p w14:paraId="1904F2DA" w14:textId="77777777" w:rsidR="004459AE" w:rsidRDefault="004459AE" w:rsidP="00F77522">
      <w:pPr>
        <w:pStyle w:val="Langtext"/>
      </w:pPr>
      <w:r>
        <w:t>TYP 18K</w:t>
      </w:r>
    </w:p>
    <w:p w14:paraId="6DE54CB7" w14:textId="77777777" w:rsidR="004459AE" w:rsidRDefault="004459AE" w:rsidP="00F77522">
      <w:pPr>
        <w:pStyle w:val="Langtext"/>
      </w:pPr>
      <w:r>
        <w:lastRenderedPageBreak/>
        <w:t>Betrifft Position (en): _ _ _</w:t>
      </w:r>
    </w:p>
    <w:p w14:paraId="10BCF92D" w14:textId="77777777" w:rsidR="004459AE" w:rsidRDefault="004459AE" w:rsidP="00F77522">
      <w:pPr>
        <w:pStyle w:val="Folgeposition"/>
        <w:keepNext/>
        <w:keepLines/>
      </w:pPr>
      <w:r>
        <w:t>C</w:t>
      </w:r>
      <w:r>
        <w:rPr>
          <w:sz w:val="12"/>
        </w:rPr>
        <w:t>+</w:t>
      </w:r>
      <w:r>
        <w:tab/>
        <w:t>Az Sattel-Lichtdach  25-40° f.Glas Typ 18T (Sonnenschutz)</w:t>
      </w:r>
      <w:r>
        <w:tab/>
        <w:t xml:space="preserve">Stk </w:t>
      </w:r>
    </w:p>
    <w:p w14:paraId="3CAFEE04" w14:textId="77777777" w:rsidR="004459AE" w:rsidRDefault="004459AE" w:rsidP="00F77522">
      <w:pPr>
        <w:pStyle w:val="Langtext"/>
      </w:pPr>
      <w:r>
        <w:t>Für 3- Scheiben-Isolierverglasung.</w:t>
      </w:r>
    </w:p>
    <w:p w14:paraId="444AF1E9" w14:textId="77777777" w:rsidR="004459AE" w:rsidRDefault="004459AE" w:rsidP="00F77522">
      <w:pPr>
        <w:pStyle w:val="Langtext"/>
      </w:pPr>
      <w:r>
        <w:t>Außen mit 8 mm Einscheiben-Sicherheitsglas (ESG),</w:t>
      </w:r>
    </w:p>
    <w:p w14:paraId="0A2F450D" w14:textId="77777777" w:rsidR="004459AE" w:rsidRDefault="004459AE" w:rsidP="00F77522">
      <w:pPr>
        <w:pStyle w:val="Langtext"/>
      </w:pPr>
      <w:r>
        <w:t>Mitte mit 4 mm teilvorgespanntes Glas (TVG),</w:t>
      </w:r>
    </w:p>
    <w:p w14:paraId="5278A930" w14:textId="77777777" w:rsidR="004459AE" w:rsidRDefault="004459AE" w:rsidP="00F77522">
      <w:pPr>
        <w:pStyle w:val="Langtext"/>
      </w:pPr>
      <w:r>
        <w:t>innen mit Verbund-Sicherheitsverglasung (VSG), 2 x 5 mm Scheibe inkl.2 x 0,38 mm PVB-Folie.</w:t>
      </w:r>
    </w:p>
    <w:p w14:paraId="79FF6961" w14:textId="77777777" w:rsidR="004459AE" w:rsidRDefault="004459AE" w:rsidP="00F77522">
      <w:pPr>
        <w:pStyle w:val="Langtext"/>
      </w:pPr>
    </w:p>
    <w:p w14:paraId="567AB15D" w14:textId="77777777" w:rsidR="004459AE" w:rsidRDefault="004459AE" w:rsidP="00F77522">
      <w:pPr>
        <w:pStyle w:val="Langtext"/>
      </w:pPr>
      <w:r>
        <w:t>• Uw = 1,1 W/(m²K)</w:t>
      </w:r>
    </w:p>
    <w:p w14:paraId="3BF311D4" w14:textId="77777777" w:rsidR="004459AE" w:rsidRDefault="004459AE" w:rsidP="00F77522">
      <w:pPr>
        <w:pStyle w:val="Langtext"/>
      </w:pPr>
      <w:r>
        <w:t>• Ug = 0,7 W/(m²K)</w:t>
      </w:r>
    </w:p>
    <w:p w14:paraId="76FFD212" w14:textId="77777777" w:rsidR="004459AE" w:rsidRDefault="004459AE" w:rsidP="00F77522">
      <w:pPr>
        <w:pStyle w:val="Langtext"/>
      </w:pPr>
      <w:r>
        <w:t>• Uf = 1,25 W/(m²K)</w:t>
      </w:r>
    </w:p>
    <w:p w14:paraId="4F2AF77F" w14:textId="77777777" w:rsidR="004459AE" w:rsidRDefault="004459AE" w:rsidP="00F77522">
      <w:pPr>
        <w:pStyle w:val="Langtext"/>
      </w:pPr>
      <w:r>
        <w:t>• Psi-Wert = 0,080 W/(mK)</w:t>
      </w:r>
    </w:p>
    <w:p w14:paraId="3E659FD3" w14:textId="77777777" w:rsidR="004459AE" w:rsidRDefault="004459AE" w:rsidP="00F77522">
      <w:pPr>
        <w:pStyle w:val="Langtext"/>
      </w:pPr>
      <w:r>
        <w:t>• g = 14%</w:t>
      </w:r>
    </w:p>
    <w:p w14:paraId="5BB12F94" w14:textId="77777777" w:rsidR="004459AE" w:rsidRDefault="004459AE" w:rsidP="00F77522">
      <w:pPr>
        <w:pStyle w:val="Langtext"/>
      </w:pPr>
      <w:r>
        <w:t>TYP 18T</w:t>
      </w:r>
    </w:p>
    <w:p w14:paraId="377B1702" w14:textId="77777777" w:rsidR="004459AE" w:rsidRDefault="004459AE" w:rsidP="00F77522">
      <w:pPr>
        <w:pStyle w:val="Langtext"/>
      </w:pPr>
      <w:r>
        <w:t>Betrifft Position (en): _ _ _</w:t>
      </w:r>
    </w:p>
    <w:p w14:paraId="082E8431" w14:textId="77777777" w:rsidR="004459AE" w:rsidRDefault="004459AE" w:rsidP="00F77522">
      <w:pPr>
        <w:pStyle w:val="TrennungPOS"/>
      </w:pPr>
    </w:p>
    <w:p w14:paraId="7B9204D1" w14:textId="77777777" w:rsidR="004459AE" w:rsidRDefault="004459AE" w:rsidP="00F77522">
      <w:pPr>
        <w:pStyle w:val="GrundtextPosNr"/>
        <w:keepNext/>
        <w:keepLines/>
      </w:pPr>
      <w:r>
        <w:t>56.VW 41</w:t>
      </w:r>
    </w:p>
    <w:p w14:paraId="2BCFCEE5" w14:textId="77777777" w:rsidR="004459AE" w:rsidRDefault="004459AE" w:rsidP="00F77522">
      <w:pPr>
        <w:pStyle w:val="Grundtext"/>
      </w:pPr>
      <w:r>
        <w:t>Aufzahlung (Az) auf das Sattel-Lichtdach-System (Neigungswinkel 25 bis 40 Grad) von VELUX mit Zwei-Scheiben-Isolierverglasung Typ 10T.</w:t>
      </w:r>
    </w:p>
    <w:p w14:paraId="5E410287" w14:textId="77777777" w:rsidR="004459AE" w:rsidRDefault="004459AE" w:rsidP="00F77522">
      <w:pPr>
        <w:pStyle w:val="Kommentar"/>
      </w:pPr>
    </w:p>
    <w:p w14:paraId="7F0ADEFD" w14:textId="77777777" w:rsidR="004459AE" w:rsidRDefault="004459AE" w:rsidP="00F77522">
      <w:pPr>
        <w:pStyle w:val="Kommentar"/>
      </w:pPr>
      <w:r>
        <w:t>Kommentar:</w:t>
      </w:r>
    </w:p>
    <w:p w14:paraId="5F1989F7" w14:textId="77777777" w:rsidR="004459AE" w:rsidRDefault="004459AE" w:rsidP="00F77522">
      <w:pPr>
        <w:pStyle w:val="Kommentar"/>
      </w:pPr>
      <w:r>
        <w:t>Planung und Dimensionierung ist in eigenen Positionen beschrieben.</w:t>
      </w:r>
    </w:p>
    <w:p w14:paraId="71CEC4E2" w14:textId="77777777" w:rsidR="004459AE" w:rsidRDefault="004459AE" w:rsidP="00F77522">
      <w:pPr>
        <w:pStyle w:val="Folgeposition"/>
        <w:keepNext/>
        <w:keepLines/>
      </w:pPr>
      <w:r>
        <w:t>A</w:t>
      </w:r>
      <w:r>
        <w:rPr>
          <w:sz w:val="12"/>
        </w:rPr>
        <w:t>+</w:t>
      </w:r>
      <w:r>
        <w:tab/>
        <w:t>Az Sattel-Lichtdach  25-40° f.Typ SAGE GLASS</w:t>
      </w:r>
      <w:r>
        <w:tab/>
        <w:t xml:space="preserve">Stk </w:t>
      </w:r>
    </w:p>
    <w:p w14:paraId="2464117B" w14:textId="77777777" w:rsidR="004459AE" w:rsidRDefault="004459AE" w:rsidP="00F77522">
      <w:pPr>
        <w:pStyle w:val="Langtext"/>
      </w:pPr>
      <w:r>
        <w:t>Für 3 Scheiben-Isolierverglasung elektrochrom.</w:t>
      </w:r>
    </w:p>
    <w:p w14:paraId="2DFF6D6F" w14:textId="77777777" w:rsidR="004459AE" w:rsidRDefault="004459AE" w:rsidP="00F77522">
      <w:pPr>
        <w:pStyle w:val="Langtext"/>
      </w:pPr>
      <w:r>
        <w:t>Außen mit 6 mm Einscheiben-Sicherheitsglas (ESG) + 0,9 mm SAGE Glas Folie + 2,2 mm Float,</w:t>
      </w:r>
    </w:p>
    <w:p w14:paraId="3B15F552" w14:textId="77777777" w:rsidR="004459AE" w:rsidRDefault="004459AE" w:rsidP="00F77522">
      <w:pPr>
        <w:pStyle w:val="Langtext"/>
      </w:pPr>
      <w:r>
        <w:t>Mitte mit 6 mm teilvorgespanntes Glas (TVG),</w:t>
      </w:r>
    </w:p>
    <w:p w14:paraId="547114E4" w14:textId="77777777" w:rsidR="004459AE" w:rsidRDefault="004459AE" w:rsidP="00F77522">
      <w:pPr>
        <w:pStyle w:val="Langtext"/>
      </w:pPr>
      <w:r>
        <w:t>innen mit Verbund-Sicherheitsverglasung (VSG), 2 x 5 mm Scheibe inkl.2 x 0,38 mm PVB-Folie</w:t>
      </w:r>
    </w:p>
    <w:p w14:paraId="113B6152" w14:textId="77777777" w:rsidR="004459AE" w:rsidRDefault="004459AE" w:rsidP="00F77522">
      <w:pPr>
        <w:pStyle w:val="Langtext"/>
      </w:pPr>
    </w:p>
    <w:p w14:paraId="2E114F3F" w14:textId="77777777" w:rsidR="004459AE" w:rsidRDefault="004459AE" w:rsidP="00F77522">
      <w:pPr>
        <w:pStyle w:val="Langtext"/>
      </w:pPr>
      <w:r>
        <w:t>• Uw = 1,1 W/(m²K)</w:t>
      </w:r>
    </w:p>
    <w:p w14:paraId="6919F029" w14:textId="77777777" w:rsidR="004459AE" w:rsidRDefault="004459AE" w:rsidP="00F77522">
      <w:pPr>
        <w:pStyle w:val="Langtext"/>
      </w:pPr>
      <w:r>
        <w:t>• Ug = 0,7 W/(m²K)</w:t>
      </w:r>
    </w:p>
    <w:p w14:paraId="231F51A7" w14:textId="77777777" w:rsidR="004459AE" w:rsidRDefault="004459AE" w:rsidP="00F77522">
      <w:pPr>
        <w:pStyle w:val="Langtext"/>
      </w:pPr>
      <w:r>
        <w:t>• Uf = 1,25 W/(m²K)</w:t>
      </w:r>
    </w:p>
    <w:p w14:paraId="038C37B5" w14:textId="77777777" w:rsidR="004459AE" w:rsidRDefault="004459AE" w:rsidP="00F77522">
      <w:pPr>
        <w:pStyle w:val="Langtext"/>
      </w:pPr>
      <w:r>
        <w:t>• Psi-Wert = 0,070 W/(mK)</w:t>
      </w:r>
    </w:p>
    <w:p w14:paraId="3541CB89" w14:textId="77777777" w:rsidR="004459AE" w:rsidRDefault="004459AE" w:rsidP="00F77522">
      <w:pPr>
        <w:pStyle w:val="Langtext"/>
      </w:pPr>
      <w:r>
        <w:t>• g = 3% bis 35%</w:t>
      </w:r>
    </w:p>
    <w:p w14:paraId="382A03C3" w14:textId="77777777" w:rsidR="004459AE" w:rsidRDefault="004459AE" w:rsidP="00F77522">
      <w:pPr>
        <w:pStyle w:val="Langtext"/>
      </w:pPr>
      <w:r>
        <w:t>Typ SAGE GLASS</w:t>
      </w:r>
    </w:p>
    <w:p w14:paraId="3EDF2422" w14:textId="77777777" w:rsidR="004459AE" w:rsidRDefault="004459AE" w:rsidP="00F77522">
      <w:pPr>
        <w:pStyle w:val="Langtext"/>
      </w:pPr>
      <w:r>
        <w:t>Betrifft Position (en): _ _ _</w:t>
      </w:r>
    </w:p>
    <w:p w14:paraId="117A1375" w14:textId="77777777" w:rsidR="004459AE" w:rsidRDefault="004459AE" w:rsidP="00F77522">
      <w:pPr>
        <w:pStyle w:val="TrennungPOS"/>
      </w:pPr>
    </w:p>
    <w:p w14:paraId="13492096" w14:textId="77777777" w:rsidR="004459AE" w:rsidRDefault="004459AE" w:rsidP="00F77522">
      <w:pPr>
        <w:pStyle w:val="GrundtextPosNr"/>
        <w:keepNext/>
        <w:keepLines/>
      </w:pPr>
      <w:r>
        <w:t>56.VW 43</w:t>
      </w:r>
    </w:p>
    <w:p w14:paraId="7773CCFE" w14:textId="77777777" w:rsidR="004459AE" w:rsidRDefault="004459AE" w:rsidP="00F77522">
      <w:pPr>
        <w:pStyle w:val="Grundtext"/>
      </w:pPr>
      <w:r>
        <w:t>Aufzahlung (Az) auf das Sattel-Lichtdach-System (Neigungswinkel 25 bis 40 Grad) von VELUX mit Zwei-Scheiben-Isolierverglasung Typ 10T.</w:t>
      </w:r>
    </w:p>
    <w:p w14:paraId="308C1673" w14:textId="77777777" w:rsidR="004459AE" w:rsidRDefault="004459AE" w:rsidP="00F77522">
      <w:pPr>
        <w:pStyle w:val="Grundtext"/>
      </w:pPr>
      <w:r>
        <w:t>Für das Liefern und die Montage eines innenliegenden, elektrisch bedienbaren Sonnenschutz-Rollos, einschließlich integriertem Antriebsmotor, passend zum Sattel-Lichtdach-System.</w:t>
      </w:r>
    </w:p>
    <w:p w14:paraId="0945FC18" w14:textId="77777777" w:rsidR="004459AE" w:rsidRDefault="004459AE" w:rsidP="00F77522">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5CE4CEAD" w14:textId="77777777" w:rsidR="004459AE" w:rsidRDefault="004459AE" w:rsidP="00F77522">
      <w:pPr>
        <w:pStyle w:val="Folgeposition"/>
        <w:keepNext/>
        <w:keepLines/>
      </w:pPr>
      <w:r>
        <w:t>A</w:t>
      </w:r>
      <w:r>
        <w:rPr>
          <w:sz w:val="12"/>
        </w:rPr>
        <w:t>+</w:t>
      </w:r>
      <w:r>
        <w:tab/>
        <w:t>Az Sattel-Lichd. 25-40° f.Sonnenschutz-Rollo (innenliegend)</w:t>
      </w:r>
      <w:r>
        <w:tab/>
        <w:t xml:space="preserve">Stk </w:t>
      </w:r>
    </w:p>
    <w:p w14:paraId="50D9B842" w14:textId="77777777" w:rsidR="004459AE" w:rsidRDefault="004459AE" w:rsidP="00F77522">
      <w:pPr>
        <w:pStyle w:val="Langtext"/>
      </w:pPr>
      <w:r>
        <w:t>Rollo-Material: Polyester</w:t>
      </w:r>
    </w:p>
    <w:p w14:paraId="4B7EAE04" w14:textId="77777777" w:rsidR="004459AE" w:rsidRDefault="004459AE" w:rsidP="00F77522">
      <w:pPr>
        <w:pStyle w:val="Langtext"/>
      </w:pPr>
      <w:r>
        <w:t>Farbe: Weiß, Grau, oder Schwarz</w:t>
      </w:r>
    </w:p>
    <w:p w14:paraId="55E6BAD3" w14:textId="77777777" w:rsidR="004459AE" w:rsidRDefault="004459AE" w:rsidP="00F77522">
      <w:pPr>
        <w:pStyle w:val="Langtext"/>
      </w:pPr>
      <w:r>
        <w:t>Betrifft Position (en): _ _ _</w:t>
      </w:r>
    </w:p>
    <w:p w14:paraId="0F9A15A9" w14:textId="77777777" w:rsidR="004459AE" w:rsidRDefault="004459AE" w:rsidP="00F77522">
      <w:pPr>
        <w:pStyle w:val="TrennungPOS"/>
      </w:pPr>
    </w:p>
    <w:p w14:paraId="253DA22D" w14:textId="77777777" w:rsidR="004459AE" w:rsidRDefault="004459AE" w:rsidP="00F77522">
      <w:pPr>
        <w:pStyle w:val="GrundtextPosNr"/>
        <w:keepNext/>
        <w:keepLines/>
      </w:pPr>
      <w:r>
        <w:t>56.VW 45</w:t>
      </w:r>
    </w:p>
    <w:p w14:paraId="48837183" w14:textId="77777777" w:rsidR="004459AE" w:rsidRDefault="004459AE" w:rsidP="00F77522">
      <w:pPr>
        <w:pStyle w:val="Grundtext"/>
      </w:pPr>
      <w:r>
        <w:t>Aufzahlung (Az) auf das Sattel-Lichtdach-System (Neigungswinkel 25 bis 40 Grad) von VELUX mit Zwei-Scheiben-Isolierverglasung Typ 10T.</w:t>
      </w:r>
    </w:p>
    <w:p w14:paraId="75A68E45" w14:textId="77777777" w:rsidR="004459AE" w:rsidRDefault="004459AE" w:rsidP="00F77522">
      <w:pPr>
        <w:pStyle w:val="Grundtext"/>
      </w:pPr>
      <w:r>
        <w:t>Für das Öffnen des beweglichen Moduls mittels verdeckt im Rahmen integriertem Kettenmotors. Identische Innen- und Außenansicht von zu öffnenden und feststehenden Modulen.</w:t>
      </w:r>
    </w:p>
    <w:p w14:paraId="11ACEB8C" w14:textId="77777777" w:rsidR="004459AE" w:rsidRDefault="004459AE" w:rsidP="00F77522">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31D524B7" w14:textId="77777777" w:rsidR="004459AE" w:rsidRDefault="004459AE" w:rsidP="00F77522">
      <w:pPr>
        <w:pStyle w:val="Folgeposition"/>
        <w:keepNext/>
        <w:keepLines/>
      </w:pPr>
      <w:r>
        <w:t>A</w:t>
      </w:r>
      <w:r>
        <w:rPr>
          <w:sz w:val="12"/>
        </w:rPr>
        <w:t>+</w:t>
      </w:r>
      <w:r>
        <w:tab/>
        <w:t>Az Sattel-Lichtdach  25-40° f.Komfortlüftungsmodul</w:t>
      </w:r>
      <w:r>
        <w:tab/>
        <w:t xml:space="preserve">Stk </w:t>
      </w:r>
    </w:p>
    <w:p w14:paraId="58EE4590" w14:textId="77777777" w:rsidR="004459AE" w:rsidRDefault="004459AE" w:rsidP="00F77522">
      <w:pPr>
        <w:pStyle w:val="Langtext"/>
      </w:pPr>
      <w:r>
        <w:t>Abmessungen (Länge x Breite):  _ _ _ mm x  _ _ _ mm</w:t>
      </w:r>
    </w:p>
    <w:p w14:paraId="47EF9149" w14:textId="77777777" w:rsidR="004459AE" w:rsidRDefault="004459AE" w:rsidP="00F77522">
      <w:pPr>
        <w:pStyle w:val="Langtext"/>
      </w:pPr>
      <w:r>
        <w:t>Betrifft Position (en): _ _ _</w:t>
      </w:r>
    </w:p>
    <w:p w14:paraId="4CA56D8B" w14:textId="77777777" w:rsidR="004459AE" w:rsidRDefault="004459AE" w:rsidP="00F77522">
      <w:pPr>
        <w:pStyle w:val="TrennungPOS"/>
      </w:pPr>
    </w:p>
    <w:p w14:paraId="0168470A" w14:textId="77777777" w:rsidR="004459AE" w:rsidRDefault="004459AE" w:rsidP="00F77522">
      <w:pPr>
        <w:pStyle w:val="GrundtextPosNr"/>
        <w:keepNext/>
        <w:keepLines/>
      </w:pPr>
      <w:r>
        <w:lastRenderedPageBreak/>
        <w:t>56.VW 47</w:t>
      </w:r>
    </w:p>
    <w:p w14:paraId="187A006F" w14:textId="77777777" w:rsidR="004459AE" w:rsidRDefault="004459AE" w:rsidP="00F77522">
      <w:pPr>
        <w:pStyle w:val="Grundtext"/>
      </w:pPr>
      <w:r>
        <w:t>Aufzahlung (Az) auf das Sattel-Lichtdach-System (Neigungswinkel 25 bis 40 Grad) von VELUX mit Zwei-Scheiben-Isolierverglasung Typ 10T.</w:t>
      </w:r>
    </w:p>
    <w:p w14:paraId="1B6F65D7" w14:textId="77777777" w:rsidR="004459AE" w:rsidRDefault="004459AE" w:rsidP="00F77522">
      <w:pPr>
        <w:pStyle w:val="Grundtext"/>
      </w:pPr>
      <w:r>
        <w:t>Für das Öffnen des NRWG-Moduls mittels verdeckt im Rahmen integriertem Kettenmotor. Identische Innen- und Außenansicht von NRWG, öffenbaren und feststehenden Modulen.</w:t>
      </w:r>
    </w:p>
    <w:p w14:paraId="1BA29AF9" w14:textId="77777777" w:rsidR="004459AE" w:rsidRDefault="004459AE" w:rsidP="00F77522">
      <w:pPr>
        <w:pStyle w:val="Grundtext"/>
      </w:pPr>
      <w:r>
        <w:t>Einschließlich Motoren 24 VDC als offenes System für die Ansteuerung über eine vom AG beigestellte RWA-Zentrale.</w:t>
      </w:r>
    </w:p>
    <w:p w14:paraId="48200495" w14:textId="77777777" w:rsidR="004459AE" w:rsidRDefault="004459AE" w:rsidP="00F77522">
      <w:pPr>
        <w:pStyle w:val="Folgeposition"/>
        <w:keepNext/>
        <w:keepLines/>
      </w:pPr>
      <w:r>
        <w:t>A</w:t>
      </w:r>
      <w:r>
        <w:rPr>
          <w:sz w:val="12"/>
        </w:rPr>
        <w:t>+</w:t>
      </w:r>
      <w:r>
        <w:tab/>
        <w:t>Az Sattel-Lichtdach  25-40° f.NRWG-Modul</w:t>
      </w:r>
      <w:r>
        <w:tab/>
        <w:t xml:space="preserve">Stk </w:t>
      </w:r>
    </w:p>
    <w:p w14:paraId="0F5C9A37" w14:textId="77777777" w:rsidR="004459AE" w:rsidRDefault="004459AE" w:rsidP="00F77522">
      <w:pPr>
        <w:pStyle w:val="Langtext"/>
      </w:pPr>
      <w:r>
        <w:t>Abmessungen (Länge x Breite:  _ _ _ mm x  _ _ _ mm</w:t>
      </w:r>
    </w:p>
    <w:p w14:paraId="6E94F61C" w14:textId="77777777" w:rsidR="004459AE" w:rsidRDefault="004459AE" w:rsidP="00F77522">
      <w:pPr>
        <w:pStyle w:val="Langtext"/>
      </w:pPr>
      <w:r>
        <w:t>Betrifft Position (en): _ _ _</w:t>
      </w:r>
    </w:p>
    <w:p w14:paraId="63B290F9" w14:textId="77777777" w:rsidR="004459AE" w:rsidRDefault="004459AE" w:rsidP="00F77522">
      <w:pPr>
        <w:pStyle w:val="TrennungPOS"/>
      </w:pPr>
    </w:p>
    <w:p w14:paraId="54708396" w14:textId="77777777" w:rsidR="004459AE" w:rsidRDefault="004459AE" w:rsidP="00F77522">
      <w:pPr>
        <w:pStyle w:val="GrundtextPosNr"/>
        <w:keepNext/>
        <w:keepLines/>
      </w:pPr>
      <w:r>
        <w:t>56.VW 51</w:t>
      </w:r>
    </w:p>
    <w:p w14:paraId="7B74F73E" w14:textId="77777777" w:rsidR="004459AE" w:rsidRDefault="004459AE" w:rsidP="00F77522">
      <w:pPr>
        <w:pStyle w:val="Grundtext"/>
      </w:pPr>
      <w:r>
        <w:t>Aufzahlung (Az) auf Lichtband (Neigungswinkel 5 bis 30 Grad) von VELUX mit Zwei-Scheiben-Isolierverglasung Typ 10T.</w:t>
      </w:r>
    </w:p>
    <w:p w14:paraId="513DF8FD" w14:textId="77777777" w:rsidR="004459AE" w:rsidRDefault="004459AE" w:rsidP="00F77522">
      <w:pPr>
        <w:pStyle w:val="Grundtext"/>
      </w:pPr>
      <w:r>
        <w:t>Für das Öffnen des NRWG-Moduls mittels verdeckt im Rahmen integriertem Kettenmotor. Identische Innen- und Außenansicht von NRWG, öffenbaren und feststehenden Modulen.</w:t>
      </w:r>
    </w:p>
    <w:p w14:paraId="5185D84D" w14:textId="77777777" w:rsidR="004459AE" w:rsidRDefault="004459AE" w:rsidP="00F77522">
      <w:pPr>
        <w:pStyle w:val="Grundtext"/>
      </w:pPr>
      <w:r>
        <w:t>Einschließlich Motoren 24 VDC als offenes System für die Ansteuerung über eine vom AG beigestellte RWA-Zentrale.</w:t>
      </w:r>
    </w:p>
    <w:p w14:paraId="16C7EC60" w14:textId="77777777" w:rsidR="004459AE" w:rsidRDefault="004459AE" w:rsidP="00F77522">
      <w:pPr>
        <w:pStyle w:val="Folgeposition"/>
        <w:keepNext/>
        <w:keepLines/>
      </w:pPr>
      <w:r>
        <w:t>A</w:t>
      </w:r>
      <w:r>
        <w:rPr>
          <w:sz w:val="12"/>
        </w:rPr>
        <w:t>+</w:t>
      </w:r>
      <w:r>
        <w:tab/>
        <w:t>Az Sonder-Bleche f.Lichtband  25-40°</w:t>
      </w:r>
      <w:r>
        <w:tab/>
        <w:t xml:space="preserve">Stk </w:t>
      </w:r>
    </w:p>
    <w:p w14:paraId="0EC3CFA8" w14:textId="77777777" w:rsidR="004459AE" w:rsidRDefault="004459AE" w:rsidP="00F77522">
      <w:pPr>
        <w:pStyle w:val="Langtext"/>
      </w:pPr>
      <w:r>
        <w:t>Projektspezifische Bleche in Sonderabmessungen abweichend vom Standard-Maß des Herstellers für Unterkonstruktionen breiter als 210 mm.</w:t>
      </w:r>
    </w:p>
    <w:p w14:paraId="09021D07" w14:textId="77777777" w:rsidR="004459AE" w:rsidRDefault="004459AE" w:rsidP="00F77522">
      <w:pPr>
        <w:pStyle w:val="Langtext"/>
      </w:pPr>
      <w:r>
        <w:t>Abmessungen (mm): _ _ _</w:t>
      </w:r>
    </w:p>
    <w:p w14:paraId="3120437A" w14:textId="77777777" w:rsidR="004459AE" w:rsidRDefault="004459AE" w:rsidP="00F77522">
      <w:pPr>
        <w:pStyle w:val="Langtext"/>
      </w:pPr>
      <w:r>
        <w:t>Betrifft Position (en): _ _ _</w:t>
      </w:r>
    </w:p>
    <w:p w14:paraId="3DC9600F" w14:textId="77777777" w:rsidR="004459AE" w:rsidRDefault="004459AE" w:rsidP="00F77522">
      <w:pPr>
        <w:pStyle w:val="TrennungPOS"/>
      </w:pPr>
    </w:p>
    <w:p w14:paraId="7176F6E3" w14:textId="77777777" w:rsidR="004459AE" w:rsidRDefault="004459AE" w:rsidP="00F77522">
      <w:pPr>
        <w:pStyle w:val="GrundtextPosNr"/>
        <w:keepNext/>
        <w:keepLines/>
      </w:pPr>
      <w:r>
        <w:t>56.VW 81</w:t>
      </w:r>
    </w:p>
    <w:p w14:paraId="7BEA61B1" w14:textId="77777777" w:rsidR="004459AE" w:rsidRDefault="004459AE" w:rsidP="00F77522">
      <w:pPr>
        <w:pStyle w:val="Grundtext"/>
      </w:pPr>
      <w:r>
        <w:t>Montage der vorgefertigten Module (VELUX) für das im Positionsstichwort angegebene Sattel-Lichtdach-System (Pos. Nr.) bzw. modulare Oberlicht (VELUX).</w:t>
      </w:r>
    </w:p>
    <w:p w14:paraId="69B2AD9F" w14:textId="77777777" w:rsidR="004459AE" w:rsidRDefault="004459AE" w:rsidP="00F77522">
      <w:pPr>
        <w:pStyle w:val="Grundtext"/>
      </w:pPr>
      <w:r>
        <w:t>Folgende Leistungen sind in den Einheitspreis der Montage einkalkuliert:</w:t>
      </w:r>
    </w:p>
    <w:p w14:paraId="06BBA361" w14:textId="77777777" w:rsidR="004459AE" w:rsidRDefault="004459AE" w:rsidP="00F77522">
      <w:pPr>
        <w:pStyle w:val="Grundtext"/>
      </w:pPr>
    </w:p>
    <w:p w14:paraId="677761F4" w14:textId="77777777" w:rsidR="004459AE" w:rsidRDefault="004459AE" w:rsidP="00F77522">
      <w:pPr>
        <w:pStyle w:val="Grundtext"/>
      </w:pPr>
      <w:r>
        <w:t>• Montagebeschläge</w:t>
      </w:r>
    </w:p>
    <w:p w14:paraId="69F5C3CD" w14:textId="77777777" w:rsidR="004459AE" w:rsidRDefault="004459AE" w:rsidP="00F77522">
      <w:pPr>
        <w:pStyle w:val="Grundtext"/>
      </w:pPr>
      <w:r>
        <w:t>• das Liefern und Montieren der Dämmung unterhalb der Eindeckrahmen</w:t>
      </w:r>
    </w:p>
    <w:p w14:paraId="14657A79" w14:textId="77777777" w:rsidR="004459AE" w:rsidRDefault="004459AE" w:rsidP="00F77522">
      <w:pPr>
        <w:pStyle w:val="Grundtext"/>
      </w:pPr>
      <w:r>
        <w:t>• das Liefern und Montieren der Eindeckrahmen des Modularen Oberlicht-Systems</w:t>
      </w:r>
    </w:p>
    <w:p w14:paraId="1418361F" w14:textId="77777777" w:rsidR="004459AE" w:rsidRDefault="004459AE" w:rsidP="00F77522">
      <w:pPr>
        <w:pStyle w:val="Grundtext"/>
      </w:pPr>
      <w:r>
        <w:t>• das Liefern und Montieren der Dampfbremsen-Anschlussstreifen</w:t>
      </w:r>
    </w:p>
    <w:p w14:paraId="7FE105A5" w14:textId="77777777" w:rsidR="004459AE" w:rsidRDefault="004459AE" w:rsidP="00F77522">
      <w:pPr>
        <w:pStyle w:val="Grundtext"/>
      </w:pPr>
      <w:r>
        <w:t>Alle Bauteile werden nur aus dem System oder der Auswahl von Produkten des Herstellers der Grundposition angeboten bzw. ausgeführt.</w:t>
      </w:r>
    </w:p>
    <w:p w14:paraId="76A28898" w14:textId="77777777" w:rsidR="004459AE" w:rsidRDefault="004459AE" w:rsidP="00F77522">
      <w:pPr>
        <w:pStyle w:val="Folgeposition"/>
        <w:keepNext/>
        <w:keepLines/>
      </w:pPr>
      <w:r>
        <w:t>A</w:t>
      </w:r>
      <w:r>
        <w:rPr>
          <w:sz w:val="12"/>
        </w:rPr>
        <w:t>+</w:t>
      </w:r>
      <w:r>
        <w:tab/>
        <w:t>Montage Sattel-Lichtdach  25-40°____</w:t>
      </w:r>
      <w:r>
        <w:tab/>
        <w:t xml:space="preserve">PA </w:t>
      </w:r>
    </w:p>
    <w:p w14:paraId="545F2096" w14:textId="77777777" w:rsidR="004459AE" w:rsidRDefault="004459AE" w:rsidP="00F77522">
      <w:pPr>
        <w:pStyle w:val="Langtext"/>
      </w:pPr>
      <w:r>
        <w:t>Einschließlich der umlaufenden Anbindung der Unterkonstruktion an die Dachhaut/Dachdeckung (außen) und dem umlaufenden Anschluss an die Luftdichtheitsebene.</w:t>
      </w:r>
    </w:p>
    <w:p w14:paraId="6071ED96" w14:textId="77777777" w:rsidR="004459AE" w:rsidRDefault="004459AE" w:rsidP="00F77522">
      <w:pPr>
        <w:pStyle w:val="Langtext"/>
      </w:pPr>
      <w:r>
        <w:t>Sonstige Angaben: _ _ _</w:t>
      </w:r>
    </w:p>
    <w:p w14:paraId="0DB47E32" w14:textId="77777777" w:rsidR="004459AE" w:rsidRDefault="004459AE" w:rsidP="00F77522">
      <w:pPr>
        <w:pStyle w:val="TrennungPOS"/>
      </w:pPr>
    </w:p>
    <w:p w14:paraId="6059EA73" w14:textId="77777777" w:rsidR="004459AE" w:rsidRDefault="004459AE" w:rsidP="00F77522">
      <w:pPr>
        <w:pStyle w:val="GrundtextPosNr"/>
        <w:keepNext/>
        <w:keepLines/>
      </w:pPr>
      <w:r>
        <w:t>56.VW 83</w:t>
      </w:r>
    </w:p>
    <w:p w14:paraId="74843702" w14:textId="77777777" w:rsidR="004459AE" w:rsidRDefault="004459AE" w:rsidP="00F77522">
      <w:pPr>
        <w:pStyle w:val="Grundtext"/>
      </w:pPr>
      <w:r>
        <w:t>Anschluss der feuerbeständigen Module (REI 30) an die vom AG beigestellte Unterkonstruktion mit feuerbeständigem Dichtstoff für das im Positionsstichwort angegebene Sattel-Lichtdach-System (Pos. Nr.) bzw. modulare Oberlicht (VELUX).</w:t>
      </w:r>
    </w:p>
    <w:p w14:paraId="0F3F43E3" w14:textId="77777777" w:rsidR="004459AE" w:rsidRDefault="004459AE" w:rsidP="00F77522">
      <w:pPr>
        <w:pStyle w:val="Folgeposition"/>
        <w:keepNext/>
        <w:keepLines/>
      </w:pPr>
      <w:r>
        <w:t>A</w:t>
      </w:r>
      <w:r>
        <w:rPr>
          <w:sz w:val="12"/>
        </w:rPr>
        <w:t>+</w:t>
      </w:r>
      <w:r>
        <w:tab/>
        <w:t>Einbaumodule REI30 f.Sattel-Lichtdach  25-40°____</w:t>
      </w:r>
      <w:r>
        <w:tab/>
        <w:t xml:space="preserve">PA </w:t>
      </w:r>
    </w:p>
    <w:p w14:paraId="091C0E32" w14:textId="77777777" w:rsidR="004459AE" w:rsidRDefault="004459AE" w:rsidP="00F77522">
      <w:pPr>
        <w:pStyle w:val="Langtext"/>
      </w:pPr>
      <w:r>
        <w:t>Sonstige Angaben: _ _ _</w:t>
      </w:r>
    </w:p>
    <w:p w14:paraId="14594685" w14:textId="77777777" w:rsidR="004459AE" w:rsidRDefault="004459AE" w:rsidP="00F77522">
      <w:pPr>
        <w:pStyle w:val="TrennungPOS"/>
      </w:pPr>
    </w:p>
    <w:p w14:paraId="3FF31231" w14:textId="77777777" w:rsidR="004459AE" w:rsidRDefault="004459AE" w:rsidP="00F77522">
      <w:pPr>
        <w:pStyle w:val="GrundtextPosNr"/>
        <w:keepNext/>
        <w:keepLines/>
      </w:pPr>
      <w:r>
        <w:t>56.VW 90</w:t>
      </w:r>
    </w:p>
    <w:p w14:paraId="6B0DAC47" w14:textId="77777777" w:rsidR="004459AE" w:rsidRDefault="004459AE" w:rsidP="00F77522">
      <w:pPr>
        <w:pStyle w:val="Grundtext"/>
      </w:pPr>
      <w:r>
        <w:t>Elektrischer Anschluss der als offenes System gelieferten Elektrokomponenten, einschließlich Einbindung in das vom AG beigestellte Steuersystem und Herstellung der Zuleitungen durch einen Elektroinstallateur oder eine Elektrofachkraft für das im Positionsstichwort angegebene Sattel-Lichtdach-System (Pos. Nr.) bzw. modulare Oberlicht (VELUX).</w:t>
      </w:r>
    </w:p>
    <w:p w14:paraId="06970EC4" w14:textId="77777777" w:rsidR="004459AE" w:rsidRDefault="004459AE" w:rsidP="00F77522">
      <w:pPr>
        <w:pStyle w:val="Grundtext"/>
      </w:pPr>
      <w:r>
        <w:t>Gemäß einschlägigen Arbeitsvorschriften, Unfallverhütungsvorschriften und allgemein anerkannten Regeln der Technik.</w:t>
      </w:r>
    </w:p>
    <w:p w14:paraId="6C1E2920" w14:textId="77777777" w:rsidR="004459AE" w:rsidRDefault="004459AE" w:rsidP="00F77522">
      <w:pPr>
        <w:pStyle w:val="Folgeposition"/>
        <w:keepNext/>
        <w:keepLines/>
      </w:pPr>
      <w:r>
        <w:t>A</w:t>
      </w:r>
      <w:r>
        <w:rPr>
          <w:sz w:val="12"/>
        </w:rPr>
        <w:t>+</w:t>
      </w:r>
      <w:r>
        <w:tab/>
        <w:t>Elektrischer Anschluss f.Sattel-Lichtdach  25-40°____</w:t>
      </w:r>
      <w:r>
        <w:tab/>
        <w:t xml:space="preserve">PA </w:t>
      </w:r>
    </w:p>
    <w:p w14:paraId="5C1CAC1B" w14:textId="77777777" w:rsidR="004459AE" w:rsidRDefault="004459AE" w:rsidP="00F77522">
      <w:pPr>
        <w:pStyle w:val="Langtext"/>
      </w:pPr>
      <w:r>
        <w:t>Sonstige Angaben: _ _ _</w:t>
      </w:r>
    </w:p>
    <w:p w14:paraId="53036ED6" w14:textId="77777777" w:rsidR="004459AE" w:rsidRDefault="004459AE" w:rsidP="003559C6">
      <w:pPr>
        <w:pStyle w:val="TrennungPOS"/>
      </w:pPr>
      <w:bookmarkStart w:id="90" w:name="TM91"/>
      <w:bookmarkEnd w:id="90"/>
    </w:p>
    <w:p w14:paraId="45BFD837" w14:textId="77777777" w:rsidR="004459AE" w:rsidRDefault="004459AE" w:rsidP="003559C6">
      <w:pPr>
        <w:pStyle w:val="GrundtextPosNr"/>
        <w:keepNext/>
        <w:keepLines/>
      </w:pPr>
      <w:r>
        <w:t>56.VW 93</w:t>
      </w:r>
    </w:p>
    <w:p w14:paraId="6BD692F7" w14:textId="77777777" w:rsidR="004459AE" w:rsidRDefault="004459AE" w:rsidP="003559C6">
      <w:pPr>
        <w:pStyle w:val="Grundtext"/>
      </w:pPr>
      <w:r>
        <w:t>Elektroarbeiten SAGE Glass für das im Positionsstichwort angegebene Sattel-Lichtdach-System (Pos. Nr.) bzw. modulare Oberlicht (VELUX).</w:t>
      </w:r>
    </w:p>
    <w:p w14:paraId="21D0F788" w14:textId="77777777" w:rsidR="004459AE" w:rsidRDefault="004459AE" w:rsidP="003559C6">
      <w:pPr>
        <w:pStyle w:val="Grundtext"/>
      </w:pPr>
    </w:p>
    <w:p w14:paraId="68B4E22A" w14:textId="77777777" w:rsidR="004459AE" w:rsidRDefault="004459AE" w:rsidP="003559C6">
      <w:pPr>
        <w:pStyle w:val="Grundtext"/>
      </w:pPr>
      <w:r>
        <w:t>• Installation und Verbindung der Rahmenkabel an die Verteilerkästen gemäß Anschlussschema, welches vom EC-Glas Hersteller mitgeliefert wird.</w:t>
      </w:r>
    </w:p>
    <w:p w14:paraId="7E554337" w14:textId="77777777" w:rsidR="004459AE" w:rsidRDefault="004459AE" w:rsidP="003559C6">
      <w:pPr>
        <w:pStyle w:val="Grundtext"/>
      </w:pPr>
      <w:r>
        <w:t>• Verbindung der Kabel von den außenliegenden Lichtsensoren und an die Verteilerkästen.</w:t>
      </w:r>
    </w:p>
    <w:p w14:paraId="28008CA5" w14:textId="77777777" w:rsidR="004459AE" w:rsidRDefault="004459AE" w:rsidP="003559C6">
      <w:pPr>
        <w:pStyle w:val="Grundtext"/>
      </w:pPr>
      <w:r>
        <w:t>• Installation der Verteilerkästen gemäß Verdrahtungsdiagramm (z.T. mehrere pro Etage).</w:t>
      </w:r>
    </w:p>
    <w:p w14:paraId="38204C91" w14:textId="77777777" w:rsidR="004459AE" w:rsidRDefault="004459AE" w:rsidP="003559C6">
      <w:pPr>
        <w:pStyle w:val="Grundtext"/>
      </w:pPr>
      <w:r>
        <w:t>• Installation und Verbindung des 12-poligen Kabels an die Verteilerkästen sowie an die Steuerungspaneele.</w:t>
      </w:r>
    </w:p>
    <w:p w14:paraId="4A261A1C" w14:textId="77777777" w:rsidR="004459AE" w:rsidRDefault="004459AE" w:rsidP="003559C6">
      <w:pPr>
        <w:pStyle w:val="Grundtext"/>
      </w:pPr>
      <w:r>
        <w:t>• Installation der Steuerungspaneele inkl. Stromanschluss gemäß Anschlussschema. Die Steuerungspaneele werden einfach zugänglich installiert.</w:t>
      </w:r>
    </w:p>
    <w:p w14:paraId="32C4904B" w14:textId="77777777" w:rsidR="004459AE" w:rsidRDefault="004459AE" w:rsidP="003559C6">
      <w:pPr>
        <w:pStyle w:val="Grundtext"/>
      </w:pPr>
      <w:r>
        <w:lastRenderedPageBreak/>
        <w:t>• Verbindung der Steuerungspaneele via Sage-BUS Kabel (gemäß Anschlussschema).</w:t>
      </w:r>
    </w:p>
    <w:p w14:paraId="39E06B35" w14:textId="77777777" w:rsidR="004459AE" w:rsidRDefault="004459AE" w:rsidP="003559C6">
      <w:pPr>
        <w:pStyle w:val="Grundtext"/>
      </w:pPr>
      <w:r>
        <w:t>• Verbindung der Wandschalter an die Steuerungspaneele via Sage-Bus Kabel (gemäß Anschlussschema).</w:t>
      </w:r>
    </w:p>
    <w:p w14:paraId="717DA18C" w14:textId="77777777" w:rsidR="004459AE" w:rsidRDefault="004459AE" w:rsidP="003559C6">
      <w:pPr>
        <w:pStyle w:val="Grundtext"/>
      </w:pPr>
      <w:r>
        <w:t>• Installation der Wandschalter. Die Wandschalter werden einfach zugänglich installiert.</w:t>
      </w:r>
    </w:p>
    <w:p w14:paraId="7BAB7B21" w14:textId="77777777" w:rsidR="004459AE" w:rsidRDefault="004459AE" w:rsidP="003559C6">
      <w:pPr>
        <w:pStyle w:val="Grundtext"/>
      </w:pPr>
      <w:r>
        <w:t>Kabelkanäle, Verbindungsdosen und anderes zum Anschluss gemäß Anschlussschema notwendiges Material wird vom AG beigestellt.</w:t>
      </w:r>
    </w:p>
    <w:p w14:paraId="7C9FAA2E" w14:textId="77777777" w:rsidR="004459AE" w:rsidRDefault="004459AE" w:rsidP="003559C6">
      <w:pPr>
        <w:pStyle w:val="Folgeposition"/>
        <w:keepNext/>
        <w:keepLines/>
      </w:pPr>
      <w:r>
        <w:t>A</w:t>
      </w:r>
      <w:r>
        <w:rPr>
          <w:sz w:val="12"/>
        </w:rPr>
        <w:t>+</w:t>
      </w:r>
      <w:r>
        <w:tab/>
        <w:t>Elektroarb.f.Sattel-Lichtdach  25-40° SAGE Glas____</w:t>
      </w:r>
      <w:r>
        <w:tab/>
        <w:t xml:space="preserve">PA </w:t>
      </w:r>
    </w:p>
    <w:p w14:paraId="14509708" w14:textId="77777777" w:rsidR="004459AE" w:rsidRDefault="004459AE" w:rsidP="003559C6">
      <w:pPr>
        <w:pStyle w:val="Langtext"/>
      </w:pPr>
      <w:r>
        <w:t>Betrifft Position(en): _ _ _</w:t>
      </w:r>
    </w:p>
    <w:p w14:paraId="72BECC2B" w14:textId="77777777" w:rsidR="004459AE" w:rsidRDefault="004459AE" w:rsidP="003559C6">
      <w:pPr>
        <w:pStyle w:val="TrennungPOS"/>
      </w:pPr>
    </w:p>
    <w:p w14:paraId="1CAB8BA7" w14:textId="77777777" w:rsidR="004459AE" w:rsidRDefault="004459AE" w:rsidP="003559C6">
      <w:pPr>
        <w:pStyle w:val="GrundtextPosNr"/>
        <w:keepNext/>
        <w:keepLines/>
      </w:pPr>
      <w:r>
        <w:t>56.VW 95</w:t>
      </w:r>
    </w:p>
    <w:p w14:paraId="7C194D39" w14:textId="77777777" w:rsidR="004459AE" w:rsidRDefault="004459AE" w:rsidP="003559C6">
      <w:pPr>
        <w:pStyle w:val="Grundtext"/>
      </w:pPr>
      <w:r>
        <w:t>Elektroarbeiten Photovoltaikanlage für für das im Positionsstichwort angegebene Sattel-Lichtdach-System (Pos. Nr.) bzw. modulare Oberlicht (VELUX).</w:t>
      </w:r>
    </w:p>
    <w:p w14:paraId="71B46F74" w14:textId="77777777" w:rsidR="004459AE" w:rsidRDefault="004459AE" w:rsidP="003559C6">
      <w:pPr>
        <w:pStyle w:val="Grundtext"/>
      </w:pPr>
      <w:r>
        <w:t>Planung und Dimensionierung der erforderlichen Elektrokomponenten, die für den Anschluss und den Betrieb der Photovoltaikanlage erforderlich sind.</w:t>
      </w:r>
    </w:p>
    <w:p w14:paraId="322496C6" w14:textId="77777777" w:rsidR="004459AE" w:rsidRDefault="004459AE" w:rsidP="003559C6">
      <w:pPr>
        <w:pStyle w:val="Grundtext"/>
      </w:pPr>
      <w:r>
        <w:t>Elektrotechnische Eigenschaften der Photovoltaikmodule werden von VELUX zur Verfügung gestellt.</w:t>
      </w:r>
    </w:p>
    <w:p w14:paraId="40B8F77B" w14:textId="77777777" w:rsidR="004459AE" w:rsidRDefault="004459AE" w:rsidP="003559C6">
      <w:pPr>
        <w:pStyle w:val="Grundtext"/>
      </w:pPr>
      <w:r>
        <w:t>Verkabelung der Module untereinander und Anschluss der Photovoltaikanlage an die zum Betrieb der Anlage erforderlichen Elektrokomponenten (z.B. Wechselrichter) durch einen Elektroinstallateur oder eine Elektrofachkraft nach einschlägigen Arbeitsvorschriften, Unfallverhütungsvorschriften und allgemein anerkannten Regeln der Technik.</w:t>
      </w:r>
    </w:p>
    <w:p w14:paraId="12FB0373" w14:textId="77777777" w:rsidR="004459AE" w:rsidRDefault="004459AE" w:rsidP="003559C6">
      <w:pPr>
        <w:pStyle w:val="Grundtext"/>
      </w:pPr>
      <w:r>
        <w:t>Wechselrichter, Kabel und Stecker werden vom AG beigestellt.</w:t>
      </w:r>
    </w:p>
    <w:p w14:paraId="42C01D7B" w14:textId="77777777" w:rsidR="004459AE" w:rsidRDefault="004459AE" w:rsidP="003559C6">
      <w:pPr>
        <w:pStyle w:val="Folgeposition"/>
        <w:keepNext/>
        <w:keepLines/>
      </w:pPr>
      <w:r>
        <w:t>A</w:t>
      </w:r>
      <w:r>
        <w:rPr>
          <w:sz w:val="12"/>
        </w:rPr>
        <w:t>+</w:t>
      </w:r>
      <w:r>
        <w:tab/>
        <w:t>Elektroarb.Photovoltaik.f.Sattel-Lichtdach  25-40°____</w:t>
      </w:r>
      <w:r>
        <w:tab/>
        <w:t xml:space="preserve">PA </w:t>
      </w:r>
    </w:p>
    <w:p w14:paraId="5F37D531" w14:textId="77777777" w:rsidR="004459AE" w:rsidRDefault="004459AE" w:rsidP="003559C6">
      <w:pPr>
        <w:pStyle w:val="Langtext"/>
      </w:pPr>
      <w:r>
        <w:t>Sonstige Angaben: _ _ _</w:t>
      </w:r>
    </w:p>
    <w:p w14:paraId="7BFAAD03" w14:textId="77777777" w:rsidR="004459AE" w:rsidRDefault="004459AE" w:rsidP="003559C6">
      <w:pPr>
        <w:pStyle w:val="Langtext"/>
      </w:pPr>
      <w:r>
        <w:t>Betrifft Position(en): _ _ _</w:t>
      </w:r>
    </w:p>
    <w:p w14:paraId="5ACC41BA" w14:textId="77777777" w:rsidR="004459AE" w:rsidRDefault="004459AE" w:rsidP="003559C6">
      <w:pPr>
        <w:pStyle w:val="TrennungULG"/>
        <w:keepNext w:val="0"/>
      </w:pPr>
    </w:p>
    <w:p w14:paraId="69025D4D" w14:textId="77777777" w:rsidR="004459AE" w:rsidRDefault="004459AE" w:rsidP="003559C6">
      <w:pPr>
        <w:pStyle w:val="ULG"/>
        <w:keepLines/>
      </w:pPr>
      <w:r>
        <w:t>56.VX</w:t>
      </w:r>
      <w:r>
        <w:rPr>
          <w:sz w:val="12"/>
        </w:rPr>
        <w:t xml:space="preserve"> + </w:t>
      </w:r>
      <w:r>
        <w:t>Sattel-Lichtband m.parallelem Träger 5° (VELUX)</w:t>
      </w:r>
    </w:p>
    <w:p w14:paraId="1AC23FEC" w14:textId="77777777" w:rsidR="004459AE" w:rsidRDefault="004459AE" w:rsidP="003559C6">
      <w:pPr>
        <w:pStyle w:val="Langtext"/>
      </w:pPr>
      <w:r>
        <w:t>Version: 2020-08</w:t>
      </w:r>
    </w:p>
    <w:p w14:paraId="291AF842" w14:textId="77777777" w:rsidR="004459AE" w:rsidRDefault="004459AE" w:rsidP="003559C6">
      <w:pPr>
        <w:pStyle w:val="Langtext"/>
      </w:pPr>
      <w:r>
        <w:t>Im Folgenden ist das Liefern von modularen Tageslicht-Lösungen als Satteldach-Lichtband Modul, gestützt von einem unauffälligem Tragbalken, einschließlich Eindeckrahmen beschrieben.</w:t>
      </w:r>
    </w:p>
    <w:p w14:paraId="0AB2C64F" w14:textId="77777777" w:rsidR="004459AE" w:rsidRDefault="004459AE" w:rsidP="003559C6">
      <w:pPr>
        <w:pStyle w:val="Langtext"/>
      </w:pPr>
      <w:r>
        <w:t>Die Montage, einschließlich aller Befestigungsmittel, ist in eigenen Positionen beschrieben.</w:t>
      </w:r>
    </w:p>
    <w:p w14:paraId="076E7F5F" w14:textId="77777777" w:rsidR="004459AE" w:rsidRDefault="004459AE" w:rsidP="003559C6">
      <w:pPr>
        <w:pStyle w:val="Langtext"/>
      </w:pPr>
    </w:p>
    <w:p w14:paraId="35191B9B" w14:textId="77777777" w:rsidR="004459AE" w:rsidRDefault="004459AE" w:rsidP="003559C6">
      <w:pPr>
        <w:pStyle w:val="Langtext"/>
      </w:pPr>
      <w:r>
        <w:t>1. Verarbeitungsrichtlinien:</w:t>
      </w:r>
    </w:p>
    <w:p w14:paraId="1F44D6B6" w14:textId="77777777" w:rsidR="004459AE" w:rsidRDefault="004459AE" w:rsidP="003559C6">
      <w:pPr>
        <w:pStyle w:val="Langtext"/>
      </w:pPr>
      <w:r>
        <w:t>Die Verarbeitungsrichtlinien des Erzeugers werden eingehalten. Es werden nur die dem System zugehörigen Bauteile und Materialien verwendet.</w:t>
      </w:r>
    </w:p>
    <w:p w14:paraId="2EEDCFF2" w14:textId="77777777" w:rsidR="004459AE" w:rsidRDefault="004459AE" w:rsidP="003559C6">
      <w:pPr>
        <w:pStyle w:val="Langtext"/>
      </w:pPr>
    </w:p>
    <w:p w14:paraId="744F49DB" w14:textId="77777777" w:rsidR="004459AE" w:rsidRDefault="004459AE" w:rsidP="003559C6">
      <w:pPr>
        <w:pStyle w:val="Langtext"/>
      </w:pPr>
      <w:r>
        <w:t>• 10 Jahres Garantie für VELUX Modulares Oberlichtsystem und Eindeckrahmen gemäß den Bedingungen der VELUX Garantie</w:t>
      </w:r>
    </w:p>
    <w:p w14:paraId="20D159AF" w14:textId="77777777" w:rsidR="004459AE" w:rsidRDefault="004459AE" w:rsidP="003559C6">
      <w:pPr>
        <w:pStyle w:val="Langtext"/>
      </w:pPr>
      <w:r>
        <w:t>• 3 Jahres Garantie für Motoren und elektrische Produkte gemäß den Bedingungen der VELUX Garantie</w:t>
      </w:r>
    </w:p>
    <w:p w14:paraId="1A6A639F" w14:textId="77777777" w:rsidR="004459AE" w:rsidRDefault="004459AE" w:rsidP="003559C6">
      <w:pPr>
        <w:pStyle w:val="Langtext"/>
      </w:pPr>
      <w:r>
        <w:t>2. Technische Beschreibung:</w:t>
      </w:r>
    </w:p>
    <w:p w14:paraId="7E7C8474" w14:textId="77777777" w:rsidR="004459AE" w:rsidRDefault="004459AE" w:rsidP="003559C6">
      <w:pPr>
        <w:pStyle w:val="Langtext"/>
      </w:pPr>
      <w:r>
        <w:t>Das Produkt entspricht der Norm EN 14351-1:2006+A1:2010 Fenster und Türen – Produktnorm, Leistungseigenschaften – Teil 1.</w:t>
      </w:r>
    </w:p>
    <w:p w14:paraId="09F2511A" w14:textId="77777777" w:rsidR="004459AE" w:rsidRDefault="004459AE" w:rsidP="003559C6">
      <w:pPr>
        <w:pStyle w:val="Langtext"/>
      </w:pPr>
      <w:r>
        <w:t>2.1 Produkteigenschaften Rahmen:</w:t>
      </w:r>
    </w:p>
    <w:p w14:paraId="301E08C5" w14:textId="77777777" w:rsidR="004459AE" w:rsidRDefault="004459AE" w:rsidP="003559C6">
      <w:pPr>
        <w:pStyle w:val="Langtext"/>
      </w:pPr>
      <w:r>
        <w:t>Rahmenprofile sind als Verbundmaterial aus Glasfaser (80%) und Polyurethan (20%), mit einer inneren Ansichtsbreite an der Verbindung von zwei Modulen von 55 mm ausgeführt, die Innenfläche ist weiß lackiert. Farbe: RAL 9010, Glanzgrad 30.</w:t>
      </w:r>
    </w:p>
    <w:p w14:paraId="0B433B7F" w14:textId="77777777" w:rsidR="004459AE" w:rsidRDefault="004459AE" w:rsidP="003559C6">
      <w:pPr>
        <w:pStyle w:val="Langtext"/>
      </w:pPr>
      <w:r>
        <w:t>2.2 Produkteigenschaften Abdeckbleche:</w:t>
      </w:r>
    </w:p>
    <w:p w14:paraId="2D4E2704" w14:textId="77777777" w:rsidR="004459AE" w:rsidRDefault="004459AE" w:rsidP="003559C6">
      <w:pPr>
        <w:pStyle w:val="Langtext"/>
      </w:pPr>
      <w:r>
        <w:t>Außenseitige Abdeckbleche sind an den Achsen der Module als extrudierte, pulverbeschichtete Aluminiumprofile mit einer Materialdicke von 1,5 mm ausgeführt.</w:t>
      </w:r>
    </w:p>
    <w:p w14:paraId="2A3BA0EB" w14:textId="77777777" w:rsidR="004459AE" w:rsidRDefault="004459AE" w:rsidP="003559C6">
      <w:pPr>
        <w:pStyle w:val="Langtext"/>
      </w:pPr>
      <w:r>
        <w:t>Farbe: "Noir 2100 Sable Yw" Akzo Nobel, Dunkelgrau</w:t>
      </w:r>
    </w:p>
    <w:p w14:paraId="4C991064" w14:textId="77777777" w:rsidR="004459AE" w:rsidRDefault="004459AE" w:rsidP="003559C6">
      <w:pPr>
        <w:pStyle w:val="Langtext"/>
      </w:pPr>
      <w:r>
        <w:t>2.3 Produkteigenschaften Eindeckrahmen:</w:t>
      </w:r>
    </w:p>
    <w:p w14:paraId="2716AEF0" w14:textId="77777777" w:rsidR="004459AE" w:rsidRDefault="004459AE" w:rsidP="003559C6">
      <w:pPr>
        <w:pStyle w:val="Langtext"/>
      </w:pPr>
      <w:r>
        <w:t>Vorgefertigter Eindeckrahmen, bestehend aus Ober-, Seiten- und Unterteilen, aus einbrennlackiertem Aluminium mit einer Materialdicke von 1 mm, werkseitig mit 10 mm EPS-Dämmstoff, der an der Eindeckrahmen-Unterseite befestigt ist.</w:t>
      </w:r>
    </w:p>
    <w:p w14:paraId="2C41E22A" w14:textId="77777777" w:rsidR="004459AE" w:rsidRDefault="004459AE" w:rsidP="003559C6">
      <w:pPr>
        <w:pStyle w:val="Langtext"/>
      </w:pPr>
      <w:r>
        <w:t>Farbe: Grau, NCS Standard 7500-N (RAL 7043).</w:t>
      </w:r>
    </w:p>
    <w:p w14:paraId="768E28D7" w14:textId="77777777" w:rsidR="004459AE" w:rsidRDefault="004459AE" w:rsidP="003559C6">
      <w:pPr>
        <w:pStyle w:val="Langtext"/>
      </w:pPr>
      <w:r>
        <w:t>2.4 Produkteigenschaften Gesamtkonstruktion:</w:t>
      </w:r>
    </w:p>
    <w:p w14:paraId="46C1BA2A" w14:textId="77777777" w:rsidR="004459AE" w:rsidRDefault="004459AE" w:rsidP="003559C6">
      <w:pPr>
        <w:pStyle w:val="Langtext"/>
      </w:pPr>
    </w:p>
    <w:p w14:paraId="110FB30E" w14:textId="77777777" w:rsidR="004459AE" w:rsidRDefault="004459AE" w:rsidP="003559C6">
      <w:pPr>
        <w:pStyle w:val="Langtext"/>
      </w:pPr>
      <w:r>
        <w:t>• Brandverhalten: Gesamte Konstruktion mind. Klasse B, s1-d2 nach EN 13501-1</w:t>
      </w:r>
    </w:p>
    <w:p w14:paraId="2254D2BD" w14:textId="77777777" w:rsidR="004459AE" w:rsidRDefault="004459AE" w:rsidP="003559C6">
      <w:pPr>
        <w:pStyle w:val="Langtext"/>
      </w:pPr>
      <w:r>
        <w:t>• Luftdichtheitsklasse: mind. Klasse 4 nach EN 12207</w:t>
      </w:r>
    </w:p>
    <w:p w14:paraId="2B256E69" w14:textId="77777777" w:rsidR="004459AE" w:rsidRDefault="004459AE" w:rsidP="003559C6">
      <w:pPr>
        <w:pStyle w:val="Langtext"/>
      </w:pPr>
      <w:r>
        <w:t>• Schlagregendichtheit: mind. Klassifizierung E1200 nach EN 12208</w:t>
      </w:r>
    </w:p>
    <w:p w14:paraId="56096C23" w14:textId="77777777" w:rsidR="004459AE" w:rsidRDefault="004459AE" w:rsidP="003559C6">
      <w:pPr>
        <w:pStyle w:val="Langtext"/>
      </w:pPr>
      <w:r>
        <w:t>3. Leistungen des Auftraggebers:</w:t>
      </w:r>
    </w:p>
    <w:p w14:paraId="42866B2F" w14:textId="77777777" w:rsidR="004459AE" w:rsidRDefault="004459AE" w:rsidP="003559C6">
      <w:pPr>
        <w:pStyle w:val="Langtext"/>
      </w:pPr>
      <w:r>
        <w:t>3.1 Vorarbeiten:</w:t>
      </w:r>
    </w:p>
    <w:p w14:paraId="39CAB634" w14:textId="77777777" w:rsidR="004459AE" w:rsidRDefault="004459AE" w:rsidP="003559C6">
      <w:pPr>
        <w:pStyle w:val="Langtext"/>
      </w:pPr>
      <w:r>
        <w:t>Die in den Unterleistungsgruppen angeführten Vorarbeiten werden vor der LV-Erstellung zur Ausführung von Sattel-Lichtdach-Systemsystemen ausgeschrieben bzw. erbracht.</w:t>
      </w:r>
    </w:p>
    <w:p w14:paraId="30BCB159" w14:textId="77777777" w:rsidR="004459AE" w:rsidRDefault="004459AE" w:rsidP="003559C6">
      <w:pPr>
        <w:pStyle w:val="Langtext"/>
      </w:pPr>
      <w:r>
        <w:t>3.2 Elektro-Anschluss:</w:t>
      </w:r>
    </w:p>
    <w:p w14:paraId="51EC6F9C" w14:textId="77777777" w:rsidR="004459AE" w:rsidRDefault="004459AE" w:rsidP="003559C6">
      <w:pPr>
        <w:pStyle w:val="Langtext"/>
      </w:pPr>
      <w:r>
        <w:t>Bei elektrotechnischen Teilen, ist die Verkabelung und betriebsbereite Montage, ohne Anschluss an die Stromversorgung, einkalkuliert.</w:t>
      </w:r>
    </w:p>
    <w:p w14:paraId="76828A10" w14:textId="77777777" w:rsidR="004459AE" w:rsidRDefault="004459AE" w:rsidP="003559C6">
      <w:pPr>
        <w:pStyle w:val="Langtext"/>
      </w:pPr>
      <w:r>
        <w:lastRenderedPageBreak/>
        <w:t>Der Anschluss der als offenes System gelieferten Elektrokomponenten, die Einbindung in das vom AG beigestellte Steuersystem und die Herstellung der Zuleitungen erfolgen durch einen Elektroinstallateur oder eine Elektrofachkraft gemäß einschlägigen Arbeitsvorschriften, Unfallverhütungsvorschriften und allgemein anerkannten Regeln der Technik, und sind in eigenen Positionen beschrieben.</w:t>
      </w:r>
    </w:p>
    <w:p w14:paraId="08F77237" w14:textId="77777777" w:rsidR="004459AE" w:rsidRDefault="004459AE" w:rsidP="003559C6">
      <w:pPr>
        <w:pStyle w:val="Langtext"/>
      </w:pPr>
      <w:r>
        <w:t>4. Aufzahlungen und Zubehör:</w:t>
      </w:r>
    </w:p>
    <w:p w14:paraId="17E558C3" w14:textId="77777777" w:rsidR="004459AE" w:rsidRDefault="004459AE" w:rsidP="003559C6">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14:paraId="548AEDD5" w14:textId="77777777" w:rsidR="004459AE" w:rsidRDefault="004459AE" w:rsidP="003559C6">
      <w:pPr>
        <w:pStyle w:val="Kommentar"/>
      </w:pPr>
    </w:p>
    <w:p w14:paraId="70D2D8AC" w14:textId="77777777" w:rsidR="004459AE" w:rsidRDefault="004459AE" w:rsidP="003559C6">
      <w:pPr>
        <w:pStyle w:val="Kommentar"/>
      </w:pPr>
      <w:r>
        <w:t>Kommentar:</w:t>
      </w:r>
    </w:p>
    <w:p w14:paraId="63CF2595" w14:textId="77777777" w:rsidR="004459AE" w:rsidRDefault="004459AE" w:rsidP="003559C6">
      <w:pPr>
        <w:pStyle w:val="Kommentar"/>
      </w:pPr>
      <w:r>
        <w:t>Produktspezifische Ausschreibungstexte (Produktbeschreibungen) sind für Ausschreibungen gemäß Bundesvergabegesetz (BVergG) nicht geeignet.</w:t>
      </w:r>
    </w:p>
    <w:p w14:paraId="1CE1C2F0" w14:textId="77777777" w:rsidR="004459AE" w:rsidRDefault="004459AE" w:rsidP="003559C6">
      <w:pPr>
        <w:pStyle w:val="Kommentar"/>
      </w:pPr>
      <w:r>
        <w:t>Sie dienen als Vorlage für frei formulierte Positionen und müssen inhaltlich so abgeändert werden, dass den Anforderungen des BVergG entsprochen wird (z.B. Kriterien der Gleichwertigkeit ergänzen).</w:t>
      </w:r>
    </w:p>
    <w:p w14:paraId="1C0023B1" w14:textId="77777777" w:rsidR="004459AE" w:rsidRDefault="004459AE" w:rsidP="003559C6">
      <w:pPr>
        <w:pStyle w:val="Kommentar"/>
      </w:pPr>
      <w:r>
        <w:t>Mehrfachverwendung:</w:t>
      </w:r>
    </w:p>
    <w:p w14:paraId="4C66011C" w14:textId="77777777" w:rsidR="004459AE" w:rsidRDefault="004459AE" w:rsidP="003559C6">
      <w:pPr>
        <w:pStyle w:val="Kommentar"/>
      </w:pPr>
      <w:r>
        <w:t>Unterschiedliche Angaben bei einzelnen Positionen z.B. Abmessungen oder Eigenschaften können mittels "Mehrfachverwendung gemäß ÖNORM" ausgeschrieben werden.</w:t>
      </w:r>
    </w:p>
    <w:p w14:paraId="004577C7" w14:textId="77777777" w:rsidR="004459AE" w:rsidRDefault="004459AE" w:rsidP="003559C6">
      <w:pPr>
        <w:pStyle w:val="TrennungPOS"/>
      </w:pPr>
    </w:p>
    <w:p w14:paraId="0410B04A" w14:textId="77777777" w:rsidR="004459AE" w:rsidRDefault="004459AE" w:rsidP="003559C6">
      <w:pPr>
        <w:pStyle w:val="GrundtextPosNr"/>
        <w:keepNext/>
        <w:keepLines/>
      </w:pPr>
      <w:r>
        <w:t>56.VX 01</w:t>
      </w:r>
    </w:p>
    <w:p w14:paraId="0F47B3B2" w14:textId="77777777" w:rsidR="004459AE" w:rsidRDefault="004459AE" w:rsidP="003559C6">
      <w:pPr>
        <w:pStyle w:val="Grundtext"/>
      </w:pPr>
      <w:r>
        <w:t>Vorarbeiten für das Sattel-Lichtband mit parallelem Träger (m.p.Träger) von VELUX.</w:t>
      </w:r>
    </w:p>
    <w:p w14:paraId="4CC566FA" w14:textId="77777777" w:rsidR="004459AE" w:rsidRDefault="004459AE" w:rsidP="003559C6">
      <w:pPr>
        <w:pStyle w:val="Grundtext"/>
      </w:pPr>
      <w:r>
        <w:t>Planung/Systemzeichnung für die erforderliche vom AG beigestellte Unterkonstruktion (UK) für das Sattel-Lichtdach-System.</w:t>
      </w:r>
    </w:p>
    <w:p w14:paraId="4C0C5807" w14:textId="77777777" w:rsidR="004459AE" w:rsidRDefault="004459AE" w:rsidP="003559C6">
      <w:pPr>
        <w:pStyle w:val="Grundtext"/>
      </w:pPr>
      <w:r>
        <w:t>Systemzeichnung unter Angabe von Abmessungen und gewählten Materialien sämtlicher Bauteile einschließlich der Höhe des Auflagers über Oberfläche Belag (z.B. Kiesschüttung, Plattenbelag, Vegetationsschicht).</w:t>
      </w:r>
    </w:p>
    <w:p w14:paraId="1099E68D" w14:textId="77777777" w:rsidR="004459AE" w:rsidRDefault="004459AE" w:rsidP="003559C6">
      <w:pPr>
        <w:pStyle w:val="Grundtext"/>
      </w:pPr>
      <w:r>
        <w:t>Einschließlich Vorlage einer prüffähigen Statik der Unterkonstruktion mit allen Verbindungs- und Befestigungsmitteln.</w:t>
      </w:r>
    </w:p>
    <w:p w14:paraId="7B2E792C" w14:textId="77777777" w:rsidR="004459AE" w:rsidRDefault="004459AE" w:rsidP="003559C6">
      <w:pPr>
        <w:pStyle w:val="Grundtext"/>
      </w:pPr>
      <w:r>
        <w:t>Leistungsgrenze der Unterkonstruktion ist das oberseitig angeordnete Stahlprofil zur Aufnahme der Oberlicht-Module.</w:t>
      </w:r>
    </w:p>
    <w:p w14:paraId="40EB97E7" w14:textId="77777777" w:rsidR="004459AE" w:rsidRDefault="004459AE" w:rsidP="003559C6">
      <w:pPr>
        <w:pStyle w:val="Kommentar"/>
      </w:pPr>
    </w:p>
    <w:p w14:paraId="292F49C4" w14:textId="77777777" w:rsidR="004459AE" w:rsidRDefault="004459AE" w:rsidP="003559C6">
      <w:pPr>
        <w:pStyle w:val="Kommentar"/>
      </w:pPr>
      <w:r>
        <w:t>Kommentar:</w:t>
      </w:r>
    </w:p>
    <w:p w14:paraId="162DBDAC" w14:textId="77777777" w:rsidR="004459AE" w:rsidRDefault="004459AE" w:rsidP="003559C6">
      <w:pPr>
        <w:pStyle w:val="Kommentar"/>
      </w:pPr>
      <w:r>
        <w:t>Die in den Unterleistungsgruppen angeführten Vorarbeiten werden vor der LV-Erstellung zur Ausführung von Lichtbandsystemen ausgeschrieben bzw. erbracht.</w:t>
      </w:r>
    </w:p>
    <w:p w14:paraId="73D21E50" w14:textId="77777777" w:rsidR="004459AE" w:rsidRDefault="004459AE" w:rsidP="003559C6">
      <w:pPr>
        <w:pStyle w:val="Folgeposition"/>
        <w:keepNext/>
        <w:keepLines/>
      </w:pPr>
      <w:r>
        <w:t>A</w:t>
      </w:r>
      <w:r>
        <w:rPr>
          <w:sz w:val="12"/>
        </w:rPr>
        <w:t>+</w:t>
      </w:r>
      <w:r>
        <w:tab/>
        <w:t>Planung/Systemzeichnung  f.UK f.Sattel-LB m.p.Träger 5°</w:t>
      </w:r>
      <w:r>
        <w:tab/>
        <w:t xml:space="preserve">PA </w:t>
      </w:r>
    </w:p>
    <w:p w14:paraId="5EE1D10E" w14:textId="77777777" w:rsidR="004459AE" w:rsidRDefault="004459AE" w:rsidP="003559C6">
      <w:pPr>
        <w:pStyle w:val="Langtext"/>
      </w:pPr>
      <w:r>
        <w:t>Planbeilage (Plan.Nr./Bezeichnung): _ _ _</w:t>
      </w:r>
    </w:p>
    <w:p w14:paraId="181DF8CE" w14:textId="77777777" w:rsidR="004459AE" w:rsidRDefault="004459AE" w:rsidP="003559C6">
      <w:pPr>
        <w:pStyle w:val="Langtext"/>
      </w:pPr>
      <w:r>
        <w:t>Abmessungen: _ _ _</w:t>
      </w:r>
    </w:p>
    <w:p w14:paraId="50DEADD5" w14:textId="77777777" w:rsidR="004459AE" w:rsidRDefault="004459AE" w:rsidP="003559C6">
      <w:pPr>
        <w:pStyle w:val="Langtext"/>
      </w:pPr>
      <w:r>
        <w:t>Materialien: _ _ _</w:t>
      </w:r>
    </w:p>
    <w:p w14:paraId="09BFAAA9" w14:textId="77777777" w:rsidR="004459AE" w:rsidRDefault="004459AE" w:rsidP="003559C6">
      <w:pPr>
        <w:pStyle w:val="Langtext"/>
      </w:pPr>
      <w:r>
        <w:t>Höhe Auflager: _ _ _</w:t>
      </w:r>
    </w:p>
    <w:p w14:paraId="1902C68D" w14:textId="77777777" w:rsidR="004459AE" w:rsidRDefault="004459AE" w:rsidP="003559C6">
      <w:pPr>
        <w:pStyle w:val="Langtext"/>
      </w:pPr>
      <w:r>
        <w:t>Die geometrischen Vorgaben von VELUX zur Unterkonstruktion werden eingehalten.</w:t>
      </w:r>
    </w:p>
    <w:p w14:paraId="1A87C8B2" w14:textId="77777777" w:rsidR="004459AE" w:rsidRDefault="004459AE" w:rsidP="003559C6">
      <w:pPr>
        <w:pStyle w:val="TrennungPOS"/>
      </w:pPr>
    </w:p>
    <w:p w14:paraId="662B145A" w14:textId="77777777" w:rsidR="004459AE" w:rsidRDefault="004459AE" w:rsidP="003559C6">
      <w:pPr>
        <w:pStyle w:val="GrundtextPosNr"/>
        <w:keepNext/>
        <w:keepLines/>
      </w:pPr>
      <w:r>
        <w:t>56.VX 02</w:t>
      </w:r>
    </w:p>
    <w:p w14:paraId="1DB8A9AC" w14:textId="77777777" w:rsidR="004459AE" w:rsidRDefault="004459AE" w:rsidP="003559C6">
      <w:pPr>
        <w:pStyle w:val="Grundtext"/>
      </w:pPr>
      <w:r>
        <w:t>Vorarbeiten für das Sattel-Lichtband-System mit parallelem Träger (m.p.Träger) von VELUX.</w:t>
      </w:r>
    </w:p>
    <w:p w14:paraId="5051F151" w14:textId="77777777" w:rsidR="004459AE" w:rsidRDefault="004459AE" w:rsidP="003559C6">
      <w:pPr>
        <w:pStyle w:val="Grundtext"/>
      </w:pPr>
      <w:r>
        <w:t>Herstellen einer Unterkonstruktion (UK), nach statischer Erfordernis und den geometrischen Vorgaben von VELUX, sowie schallschutztechnischen, brandschutztechnischen und wärmeschutztechnischen Vorgaben.</w:t>
      </w:r>
    </w:p>
    <w:p w14:paraId="72A3955A" w14:textId="77777777" w:rsidR="004459AE" w:rsidRDefault="004459AE" w:rsidP="003559C6">
      <w:pPr>
        <w:pStyle w:val="Grundtext"/>
      </w:pPr>
      <w:r>
        <w:t>Oberseitige Anordnung eines Stahlprofiles mit einer Breite von 100 mm, einer Dicke von 8 bis 11 mm und einem darunter zentriert angeordneten Distanzprofil von max. 70 mm Breite und 15 mm Dicke.</w:t>
      </w:r>
    </w:p>
    <w:p w14:paraId="08A5913D" w14:textId="77777777" w:rsidR="004459AE" w:rsidRDefault="004459AE" w:rsidP="003559C6">
      <w:pPr>
        <w:pStyle w:val="Grundtext"/>
      </w:pPr>
      <w:r>
        <w:t>Die zulässige horizontale und vertikale Biegung der Unterkonstruktion beträgt höchstens l/400.</w:t>
      </w:r>
    </w:p>
    <w:p w14:paraId="52C1883B" w14:textId="77777777" w:rsidR="004459AE" w:rsidRDefault="004459AE" w:rsidP="003559C6">
      <w:pPr>
        <w:pStyle w:val="Grundtext"/>
      </w:pPr>
      <w:r>
        <w:t>Als maximal zulässigen Toleranzen des oberseitigen Stahlprofils werden die maximalen Maßabweichungen eingehalten:</w:t>
      </w:r>
    </w:p>
    <w:p w14:paraId="65942CAD" w14:textId="77777777" w:rsidR="004459AE" w:rsidRDefault="004459AE" w:rsidP="003559C6">
      <w:pPr>
        <w:pStyle w:val="Grundtext"/>
      </w:pPr>
    </w:p>
    <w:p w14:paraId="0082E29C" w14:textId="77777777" w:rsidR="004459AE" w:rsidRDefault="004459AE" w:rsidP="003559C6">
      <w:pPr>
        <w:pStyle w:val="Grundtext"/>
      </w:pPr>
      <w:r>
        <w:t>• horizontal &lt; 2 mm/2 m und &lt; 6 mm auf der gesamten Länge</w:t>
      </w:r>
    </w:p>
    <w:p w14:paraId="383C3484" w14:textId="77777777" w:rsidR="004459AE" w:rsidRDefault="004459AE" w:rsidP="003559C6">
      <w:pPr>
        <w:pStyle w:val="Grundtext"/>
      </w:pPr>
      <w:r>
        <w:t>• vertikal &lt; 2 mm/2 m und &lt;10 mm auf der gesamten Länge</w:t>
      </w:r>
    </w:p>
    <w:p w14:paraId="78B78E7B" w14:textId="77777777" w:rsidR="004459AE" w:rsidRDefault="004459AE" w:rsidP="003559C6">
      <w:pPr>
        <w:pStyle w:val="Kommentar"/>
      </w:pPr>
    </w:p>
    <w:p w14:paraId="34E20AE2" w14:textId="77777777" w:rsidR="004459AE" w:rsidRDefault="004459AE" w:rsidP="003559C6">
      <w:pPr>
        <w:pStyle w:val="Kommentar"/>
      </w:pPr>
      <w:r>
        <w:t>Kommentar:</w:t>
      </w:r>
    </w:p>
    <w:p w14:paraId="5EC83FDD" w14:textId="77777777" w:rsidR="004459AE" w:rsidRDefault="004459AE" w:rsidP="003559C6">
      <w:pPr>
        <w:pStyle w:val="Kommentar"/>
      </w:pPr>
      <w:r>
        <w:t>Die in den Unterleistungsgruppen angeführten Vorarbeiten werden vor der LV-Erstellung zur Ausführung von Lichtbandsystemen ausgeschrieben bzw. erbracht.</w:t>
      </w:r>
    </w:p>
    <w:p w14:paraId="4346F13A" w14:textId="77777777" w:rsidR="004459AE" w:rsidRDefault="004459AE" w:rsidP="003559C6">
      <w:pPr>
        <w:pStyle w:val="Kommentar"/>
      </w:pPr>
      <w:r>
        <w:t>Die genauen projektbezogenen Maße der Unterkonstruktion, des Flachstahles und das Gesamtgewicht aller Bauteile, sowie die aus dem Eigengewicht der Module resultierenden Lasten sind auf Anfrage bei Velux Österreich erhältlich.</w:t>
      </w:r>
    </w:p>
    <w:p w14:paraId="13A12626" w14:textId="77777777" w:rsidR="004459AE" w:rsidRDefault="004459AE" w:rsidP="003559C6">
      <w:pPr>
        <w:pStyle w:val="Folgeposition"/>
        <w:keepNext/>
        <w:keepLines/>
      </w:pPr>
      <w:r>
        <w:t>A</w:t>
      </w:r>
      <w:r>
        <w:rPr>
          <w:sz w:val="12"/>
        </w:rPr>
        <w:t>+</w:t>
      </w:r>
      <w:r>
        <w:tab/>
        <w:t>Unterkonstruktion aus Holz  f.Sattel-LB m.p.Träger 5°</w:t>
      </w:r>
      <w:r>
        <w:tab/>
        <w:t xml:space="preserve">PA </w:t>
      </w:r>
    </w:p>
    <w:p w14:paraId="28413EBF" w14:textId="77777777" w:rsidR="004459AE" w:rsidRDefault="004459AE" w:rsidP="003559C6">
      <w:pPr>
        <w:pStyle w:val="Langtext"/>
      </w:pPr>
      <w:r>
        <w:t>Aus Holz.</w:t>
      </w:r>
    </w:p>
    <w:p w14:paraId="6A10EF0A" w14:textId="77777777" w:rsidR="004459AE" w:rsidRDefault="004459AE" w:rsidP="003559C6">
      <w:pPr>
        <w:pStyle w:val="Langtext"/>
      </w:pPr>
      <w:r>
        <w:t>Sonstige Angaben: _ _ _</w:t>
      </w:r>
    </w:p>
    <w:p w14:paraId="26AF41AE" w14:textId="77777777" w:rsidR="004459AE" w:rsidRDefault="004459AE" w:rsidP="003559C6">
      <w:pPr>
        <w:pStyle w:val="Folgeposition"/>
        <w:keepNext/>
        <w:keepLines/>
      </w:pPr>
      <w:r>
        <w:t>B</w:t>
      </w:r>
      <w:r>
        <w:rPr>
          <w:sz w:val="12"/>
        </w:rPr>
        <w:t>+</w:t>
      </w:r>
      <w:r>
        <w:tab/>
        <w:t>Unterkonstruktion aus Beton  f.Sattel-LB m.p.Träger 5°</w:t>
      </w:r>
      <w:r>
        <w:tab/>
        <w:t xml:space="preserve">PA </w:t>
      </w:r>
    </w:p>
    <w:p w14:paraId="2C776B08" w14:textId="77777777" w:rsidR="004459AE" w:rsidRDefault="004459AE" w:rsidP="003559C6">
      <w:pPr>
        <w:pStyle w:val="Langtext"/>
      </w:pPr>
      <w:r>
        <w:t>Aus Beton.</w:t>
      </w:r>
    </w:p>
    <w:p w14:paraId="7C51DBEF" w14:textId="77777777" w:rsidR="004459AE" w:rsidRDefault="004459AE" w:rsidP="007654AA">
      <w:pPr>
        <w:pStyle w:val="Langtext"/>
      </w:pPr>
      <w:bookmarkStart w:id="91" w:name="TM92"/>
      <w:bookmarkEnd w:id="91"/>
      <w:r>
        <w:t>Sonstige Angaben: _ _ _</w:t>
      </w:r>
    </w:p>
    <w:p w14:paraId="6B6F4B58" w14:textId="77777777" w:rsidR="004459AE" w:rsidRDefault="004459AE" w:rsidP="007654AA">
      <w:pPr>
        <w:pStyle w:val="Folgeposition"/>
        <w:keepNext/>
        <w:keepLines/>
      </w:pPr>
      <w:r>
        <w:t>C</w:t>
      </w:r>
      <w:r>
        <w:rPr>
          <w:sz w:val="12"/>
        </w:rPr>
        <w:t>+</w:t>
      </w:r>
      <w:r>
        <w:tab/>
        <w:t>Unterkonstruktion aus Stahl  f.Sattel-LB m.p.Träger 5°</w:t>
      </w:r>
      <w:r>
        <w:tab/>
        <w:t xml:space="preserve">PA </w:t>
      </w:r>
    </w:p>
    <w:p w14:paraId="27AA61FC" w14:textId="77777777" w:rsidR="004459AE" w:rsidRDefault="004459AE" w:rsidP="007654AA">
      <w:pPr>
        <w:pStyle w:val="Langtext"/>
      </w:pPr>
      <w:r>
        <w:t>Aus Stahl.</w:t>
      </w:r>
    </w:p>
    <w:p w14:paraId="4E7DD37E" w14:textId="77777777" w:rsidR="004459AE" w:rsidRDefault="004459AE" w:rsidP="007654AA">
      <w:pPr>
        <w:pStyle w:val="Langtext"/>
      </w:pPr>
      <w:r>
        <w:lastRenderedPageBreak/>
        <w:t>Sonstige Angaben: _ _ _</w:t>
      </w:r>
    </w:p>
    <w:p w14:paraId="4C276589" w14:textId="77777777" w:rsidR="004459AE" w:rsidRDefault="004459AE" w:rsidP="007654AA">
      <w:pPr>
        <w:pStyle w:val="TrennungPOS"/>
      </w:pPr>
    </w:p>
    <w:p w14:paraId="1E6F0DAA" w14:textId="77777777" w:rsidR="004459AE" w:rsidRDefault="004459AE" w:rsidP="007654AA">
      <w:pPr>
        <w:pStyle w:val="GrundtextPosNr"/>
        <w:keepNext/>
        <w:keepLines/>
      </w:pPr>
      <w:r>
        <w:t>56.VX 11</w:t>
      </w:r>
    </w:p>
    <w:p w14:paraId="256C04E2" w14:textId="77777777" w:rsidR="004459AE" w:rsidRDefault="004459AE" w:rsidP="007654AA">
      <w:pPr>
        <w:pStyle w:val="Grundtext"/>
      </w:pPr>
      <w:r>
        <w:t>Sattel-Lichtband mit parallelem Träger (m.p.Träger), bestehend aus einzelnen Oberlichtmodulen, liefern.</w:t>
      </w:r>
    </w:p>
    <w:p w14:paraId="3C040893" w14:textId="77777777" w:rsidR="004459AE" w:rsidRDefault="004459AE" w:rsidP="007654AA">
      <w:pPr>
        <w:pStyle w:val="Grundtext"/>
      </w:pPr>
    </w:p>
    <w:p w14:paraId="01C9CB45" w14:textId="77777777" w:rsidR="004459AE" w:rsidRDefault="004459AE" w:rsidP="007654AA">
      <w:pPr>
        <w:pStyle w:val="Grundtext"/>
      </w:pPr>
      <w:r>
        <w:t>• fixverglast</w:t>
      </w:r>
    </w:p>
    <w:p w14:paraId="3587BDB4" w14:textId="77777777" w:rsidR="004459AE" w:rsidRDefault="004459AE" w:rsidP="007654AA">
      <w:pPr>
        <w:pStyle w:val="Grundtext"/>
      </w:pPr>
      <w:r>
        <w:t>• Neigungswinkel 5 Grad</w:t>
      </w:r>
    </w:p>
    <w:p w14:paraId="33857F9B" w14:textId="77777777" w:rsidR="004459AE" w:rsidRDefault="004459AE" w:rsidP="007654AA">
      <w:pPr>
        <w:pStyle w:val="Grundtext"/>
      </w:pPr>
      <w:r>
        <w:t>Im Positionsstichwort ist die Gesamtanzahl der Oberlichtmodule angegeben.</w:t>
      </w:r>
    </w:p>
    <w:p w14:paraId="237D264A" w14:textId="77777777" w:rsidR="004459AE" w:rsidRDefault="004459AE" w:rsidP="007654AA">
      <w:pPr>
        <w:pStyle w:val="Grundtext"/>
      </w:pPr>
      <w:r>
        <w:t>Produkteigenschaften Verglasung:</w:t>
      </w:r>
    </w:p>
    <w:p w14:paraId="1332BB94" w14:textId="77777777" w:rsidR="004459AE" w:rsidRDefault="004459AE" w:rsidP="007654AA">
      <w:pPr>
        <w:pStyle w:val="Grundtext"/>
      </w:pPr>
      <w:r>
        <w:t>Verglasung mit Zwei-Scheiben-Isolierverglasung Typ 10T: Außen mit 8 mm Einscheiben-Sicherheitsglas (ESG), Innen mit Verbund-Sicherheitsverglasung (VSG), 2 x 5 mm Scheibe inkl. 2 x 0,38 mm PVB-Folie.</w:t>
      </w:r>
    </w:p>
    <w:p w14:paraId="1C52D650" w14:textId="77777777" w:rsidR="004459AE" w:rsidRDefault="004459AE" w:rsidP="007654AA">
      <w:pPr>
        <w:pStyle w:val="Grundtext"/>
      </w:pPr>
    </w:p>
    <w:p w14:paraId="30F481B9" w14:textId="77777777" w:rsidR="004459AE" w:rsidRDefault="004459AE" w:rsidP="007654AA">
      <w:pPr>
        <w:pStyle w:val="Grundtext"/>
      </w:pPr>
      <w:r>
        <w:t>• Uw = 1,4 W/(m²K)</w:t>
      </w:r>
    </w:p>
    <w:p w14:paraId="2F2154B3" w14:textId="77777777" w:rsidR="004459AE" w:rsidRDefault="004459AE" w:rsidP="007654AA">
      <w:pPr>
        <w:pStyle w:val="Grundtext"/>
      </w:pPr>
      <w:r>
        <w:t>• Ug = 1,0 W/(m²K)</w:t>
      </w:r>
    </w:p>
    <w:p w14:paraId="2CBB1D3D" w14:textId="77777777" w:rsidR="004459AE" w:rsidRDefault="004459AE" w:rsidP="007654AA">
      <w:pPr>
        <w:pStyle w:val="Grundtext"/>
      </w:pPr>
      <w:r>
        <w:t>• Uf = 1,4 W/(m²K)</w:t>
      </w:r>
    </w:p>
    <w:p w14:paraId="215D6835" w14:textId="77777777" w:rsidR="004459AE" w:rsidRDefault="004459AE" w:rsidP="007654AA">
      <w:pPr>
        <w:pStyle w:val="Grundtext"/>
      </w:pPr>
      <w:r>
        <w:t>• Psi-Wert = 0,066 W/(mK)</w:t>
      </w:r>
    </w:p>
    <w:p w14:paraId="177371D4" w14:textId="77777777" w:rsidR="004459AE" w:rsidRDefault="004459AE" w:rsidP="007654AA">
      <w:pPr>
        <w:pStyle w:val="Grundtext"/>
      </w:pPr>
      <w:r>
        <w:t>• g = 50%</w:t>
      </w:r>
    </w:p>
    <w:p w14:paraId="42E28AD0" w14:textId="77777777" w:rsidR="004459AE" w:rsidRDefault="004459AE" w:rsidP="007654AA">
      <w:pPr>
        <w:pStyle w:val="Grundtext"/>
      </w:pPr>
      <w:r>
        <w:t>z.B. Sattel-Lichtband 5° von VELUX oder Gleichwertiges.</w:t>
      </w:r>
    </w:p>
    <w:p w14:paraId="07F41B44" w14:textId="77777777" w:rsidR="004459AE" w:rsidRDefault="004459AE" w:rsidP="007654AA">
      <w:pPr>
        <w:pStyle w:val="Folgeposition"/>
        <w:keepNext/>
        <w:keepLines/>
      </w:pPr>
      <w:r>
        <w:t>A</w:t>
      </w:r>
      <w:r>
        <w:rPr>
          <w:sz w:val="12"/>
        </w:rPr>
        <w:t>+</w:t>
      </w:r>
      <w:r>
        <w:tab/>
        <w:t>Sattel-LB m.p.Träger  5° fixverglast____</w:t>
      </w:r>
      <w:r>
        <w:tab/>
        <w:t xml:space="preserve">Stk </w:t>
      </w:r>
    </w:p>
    <w:p w14:paraId="3AC6C10B" w14:textId="77777777" w:rsidR="004459AE" w:rsidRDefault="004459AE" w:rsidP="007654AA">
      <w:pPr>
        <w:pStyle w:val="Langtext"/>
      </w:pPr>
      <w:r>
        <w:t>Rohbaulichte, gesamt (Länge x Breite):  _ _ _ mm x  _ _ _ mm</w:t>
      </w:r>
    </w:p>
    <w:p w14:paraId="75E88574" w14:textId="77777777" w:rsidR="004459AE" w:rsidRDefault="004459AE" w:rsidP="007654AA">
      <w:pPr>
        <w:pStyle w:val="Langtext"/>
      </w:pPr>
      <w:r>
        <w:t>Anzahl der feststehenden Module: _ _ _</w:t>
      </w:r>
    </w:p>
    <w:p w14:paraId="7454B7C3" w14:textId="77777777" w:rsidR="004459AE" w:rsidRDefault="004459AE" w:rsidP="007654AA">
      <w:pPr>
        <w:pStyle w:val="Langtext"/>
      </w:pPr>
      <w:r>
        <w:t>Abmessungen der Module (Länge x Breite):  _ _ _ mm</w:t>
      </w:r>
    </w:p>
    <w:p w14:paraId="711AA128" w14:textId="77777777" w:rsidR="004459AE" w:rsidRDefault="004459AE" w:rsidP="007654AA">
      <w:pPr>
        <w:pStyle w:val="Langtext"/>
      </w:pPr>
      <w:r>
        <w:t>Die Konstruktion muss für eine Schneelast von  _ _ _ kN/m2 bzw. Windlast von ±  _ _ _ kN/m2 (Druck &amp; Sog) dimensioniert sein.</w:t>
      </w:r>
    </w:p>
    <w:p w14:paraId="25A57C56" w14:textId="77777777" w:rsidR="004459AE" w:rsidRDefault="004459AE" w:rsidP="007654AA">
      <w:pPr>
        <w:pStyle w:val="Langtext"/>
      </w:pPr>
      <w:r>
        <w:t>Angebotenes Erzeugnis: (....)</w:t>
      </w:r>
    </w:p>
    <w:p w14:paraId="589FAC02" w14:textId="77777777" w:rsidR="004459AE" w:rsidRDefault="004459AE" w:rsidP="007654AA">
      <w:pPr>
        <w:pStyle w:val="Kommentar"/>
      </w:pPr>
    </w:p>
    <w:p w14:paraId="0096AE7C" w14:textId="77777777" w:rsidR="004459AE" w:rsidRDefault="004459AE" w:rsidP="007654AA">
      <w:pPr>
        <w:pStyle w:val="Kommentar"/>
      </w:pPr>
      <w:r>
        <w:t>Kommentar:</w:t>
      </w:r>
    </w:p>
    <w:p w14:paraId="2FB071C9" w14:textId="77777777" w:rsidR="004459AE" w:rsidRDefault="004459AE" w:rsidP="007654AA">
      <w:pPr>
        <w:pStyle w:val="Kommentar"/>
      </w:pPr>
      <w:r>
        <w:t>Abmessungen der Module: In der Ausschreiberlücke sind die Abmessungen - je Modul - aufzulisten.</w:t>
      </w:r>
    </w:p>
    <w:p w14:paraId="1F0A0257" w14:textId="77777777" w:rsidR="004459AE" w:rsidRDefault="004459AE" w:rsidP="007654AA">
      <w:pPr>
        <w:pStyle w:val="TrennungPOS"/>
      </w:pPr>
    </w:p>
    <w:p w14:paraId="5E088C2C" w14:textId="77777777" w:rsidR="004459AE" w:rsidRDefault="004459AE" w:rsidP="007654AA">
      <w:pPr>
        <w:pStyle w:val="GrundtextPosNr"/>
        <w:keepNext/>
        <w:keepLines/>
      </w:pPr>
      <w:r>
        <w:t>56.VX 13</w:t>
      </w:r>
    </w:p>
    <w:p w14:paraId="08F65DE6" w14:textId="77777777" w:rsidR="004459AE" w:rsidRDefault="004459AE" w:rsidP="007654AA">
      <w:pPr>
        <w:pStyle w:val="Grundtext"/>
      </w:pPr>
      <w:r>
        <w:t>Sattel-Lichtband mit parallelem Träger (m.p.Träger), bestehend aus einzelnen Oberlichtmodulen, liefern.</w:t>
      </w:r>
    </w:p>
    <w:p w14:paraId="6E7CFD8B" w14:textId="77777777" w:rsidR="004459AE" w:rsidRDefault="004459AE" w:rsidP="007654AA">
      <w:pPr>
        <w:pStyle w:val="Grundtext"/>
      </w:pPr>
    </w:p>
    <w:p w14:paraId="4C17B827" w14:textId="77777777" w:rsidR="004459AE" w:rsidRDefault="004459AE" w:rsidP="007654AA">
      <w:pPr>
        <w:pStyle w:val="Grundtext"/>
      </w:pPr>
      <w:r>
        <w:t>• mit öffenbaren Lüftungsmodulen (Komfortlüftung)</w:t>
      </w:r>
    </w:p>
    <w:p w14:paraId="45009758" w14:textId="77777777" w:rsidR="004459AE" w:rsidRDefault="004459AE" w:rsidP="007654AA">
      <w:pPr>
        <w:pStyle w:val="Grundtext"/>
      </w:pPr>
      <w:r>
        <w:t>• Neigungswinkel 5 Grad</w:t>
      </w:r>
    </w:p>
    <w:p w14:paraId="42BAE961" w14:textId="77777777" w:rsidR="004459AE" w:rsidRDefault="004459AE" w:rsidP="007654AA">
      <w:pPr>
        <w:pStyle w:val="Grundtext"/>
      </w:pPr>
      <w:r>
        <w:t>Öffnung der beweglichen Module mittels verdeckt im Rahmen integriertem Kettenmotor mit identischer Innen- und Außenansicht von zu öffenbaren und feststehenden Modulen.</w:t>
      </w:r>
    </w:p>
    <w:p w14:paraId="179802FC" w14:textId="77777777" w:rsidR="004459AE" w:rsidRDefault="004459AE" w:rsidP="007654AA">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3DB741BB" w14:textId="77777777" w:rsidR="004459AE" w:rsidRDefault="004459AE" w:rsidP="007654AA">
      <w:pPr>
        <w:pStyle w:val="Grundtext"/>
      </w:pPr>
      <w:r>
        <w:t>Im Positionsstichwort ist die Gesamtanzahl der Oberlichtmodule angegeben.</w:t>
      </w:r>
    </w:p>
    <w:p w14:paraId="3A618803" w14:textId="77777777" w:rsidR="004459AE" w:rsidRDefault="004459AE" w:rsidP="007654AA">
      <w:pPr>
        <w:pStyle w:val="Grundtext"/>
      </w:pPr>
      <w:r>
        <w:t>Produkteigenschaften Verglasung:</w:t>
      </w:r>
    </w:p>
    <w:p w14:paraId="4AABB634" w14:textId="77777777" w:rsidR="004459AE" w:rsidRDefault="004459AE" w:rsidP="007654AA">
      <w:pPr>
        <w:pStyle w:val="Grundtext"/>
      </w:pPr>
      <w:r>
        <w:t>Verglasung mit Zwei-Scheiben-Isolierverglasung Typ 10T: Außen mit 8 mm Einscheiben-Sicherheitsglas (ESG), Innen mit Verbund-Sicherheitsverglasung (VSG), 2 x 5 mm Scheibe inkl. 2 x 0,38 mm PVB-Folie.</w:t>
      </w:r>
    </w:p>
    <w:p w14:paraId="3879BDEF" w14:textId="77777777" w:rsidR="004459AE" w:rsidRDefault="004459AE" w:rsidP="007654AA">
      <w:pPr>
        <w:pStyle w:val="Grundtext"/>
      </w:pPr>
    </w:p>
    <w:p w14:paraId="317859E2" w14:textId="77777777" w:rsidR="004459AE" w:rsidRDefault="004459AE" w:rsidP="007654AA">
      <w:pPr>
        <w:pStyle w:val="Grundtext"/>
      </w:pPr>
      <w:r>
        <w:t>• Uw = 1,4 W/(m²K)</w:t>
      </w:r>
    </w:p>
    <w:p w14:paraId="711D07B1" w14:textId="77777777" w:rsidR="004459AE" w:rsidRDefault="004459AE" w:rsidP="007654AA">
      <w:pPr>
        <w:pStyle w:val="Grundtext"/>
      </w:pPr>
      <w:r>
        <w:t>• Ug = 1,0 W/(m²K)</w:t>
      </w:r>
    </w:p>
    <w:p w14:paraId="01BD1448" w14:textId="77777777" w:rsidR="004459AE" w:rsidRDefault="004459AE" w:rsidP="007654AA">
      <w:pPr>
        <w:pStyle w:val="Grundtext"/>
      </w:pPr>
      <w:r>
        <w:t>• Uf = 1,4 W/(m²K)</w:t>
      </w:r>
    </w:p>
    <w:p w14:paraId="4DBFAEC0" w14:textId="77777777" w:rsidR="004459AE" w:rsidRDefault="004459AE" w:rsidP="007654AA">
      <w:pPr>
        <w:pStyle w:val="Grundtext"/>
      </w:pPr>
      <w:r>
        <w:t>• Psi-Wert = 0,066 W/(mK)</w:t>
      </w:r>
    </w:p>
    <w:p w14:paraId="4D9FD61E" w14:textId="77777777" w:rsidR="004459AE" w:rsidRDefault="004459AE" w:rsidP="007654AA">
      <w:pPr>
        <w:pStyle w:val="Grundtext"/>
      </w:pPr>
      <w:r>
        <w:t>• g = 50%</w:t>
      </w:r>
    </w:p>
    <w:p w14:paraId="07E609A1" w14:textId="77777777" w:rsidR="004459AE" w:rsidRDefault="004459AE" w:rsidP="007654AA">
      <w:pPr>
        <w:pStyle w:val="Grundtext"/>
      </w:pPr>
      <w:r>
        <w:t>z.B. Sattel-Lichtband 5° von VELUX oder Gleichwertiges.</w:t>
      </w:r>
    </w:p>
    <w:p w14:paraId="1F0C18F7" w14:textId="77777777" w:rsidR="004459AE" w:rsidRDefault="004459AE" w:rsidP="007654AA">
      <w:pPr>
        <w:pStyle w:val="Folgeposition"/>
        <w:keepNext/>
        <w:keepLines/>
      </w:pPr>
      <w:r>
        <w:t>A</w:t>
      </w:r>
      <w:r>
        <w:rPr>
          <w:sz w:val="12"/>
        </w:rPr>
        <w:t>+</w:t>
      </w:r>
      <w:r>
        <w:tab/>
        <w:t>Sattel-LB m.p.Träger 5°fixverglast+Komfortlüftung____</w:t>
      </w:r>
      <w:r>
        <w:tab/>
        <w:t xml:space="preserve">Stk </w:t>
      </w:r>
    </w:p>
    <w:p w14:paraId="2E268D67" w14:textId="77777777" w:rsidR="004459AE" w:rsidRDefault="004459AE" w:rsidP="007654AA">
      <w:pPr>
        <w:pStyle w:val="Langtext"/>
      </w:pPr>
      <w:r>
        <w:t>Rohbaulichte, gesamt (Länge x Breite):  _ _ _ mm x  _ _ _ mm</w:t>
      </w:r>
    </w:p>
    <w:p w14:paraId="180B81CF" w14:textId="77777777" w:rsidR="004459AE" w:rsidRDefault="004459AE" w:rsidP="007654AA">
      <w:pPr>
        <w:pStyle w:val="Langtext"/>
      </w:pPr>
      <w:r>
        <w:t>Anzahl der feststehenden Module: _ _ _</w:t>
      </w:r>
    </w:p>
    <w:p w14:paraId="0C7FB06E" w14:textId="77777777" w:rsidR="004459AE" w:rsidRDefault="004459AE" w:rsidP="007654AA">
      <w:pPr>
        <w:pStyle w:val="Langtext"/>
      </w:pPr>
      <w:r>
        <w:t>Abmessungen der Module (Länge x Breite):  _ _ _ mm</w:t>
      </w:r>
    </w:p>
    <w:p w14:paraId="19A0115A" w14:textId="77777777" w:rsidR="004459AE" w:rsidRDefault="004459AE" w:rsidP="007654AA">
      <w:pPr>
        <w:pStyle w:val="Langtext"/>
      </w:pPr>
      <w:r>
        <w:t>Anzahl der öffenbaren Lüftungs-Module: _ _ _</w:t>
      </w:r>
    </w:p>
    <w:p w14:paraId="2CC675AD" w14:textId="77777777" w:rsidR="004459AE" w:rsidRDefault="004459AE" w:rsidP="007654AA">
      <w:pPr>
        <w:pStyle w:val="Langtext"/>
      </w:pPr>
      <w:r>
        <w:t>Abmessungen der Lüftungs-Module (Länge x Breite):  _ _ _ mm</w:t>
      </w:r>
    </w:p>
    <w:p w14:paraId="549D285E" w14:textId="77777777" w:rsidR="004459AE" w:rsidRDefault="004459AE" w:rsidP="007654AA">
      <w:pPr>
        <w:pStyle w:val="Langtext"/>
      </w:pPr>
      <w:r>
        <w:t>Die Konstruktion muss für eine Schneelast von  _ _ _ kN/m2 bzw. Windlast von ±  _ _ _ kN/m2 (Druck &amp; Sog) dimensioniert sein.</w:t>
      </w:r>
    </w:p>
    <w:p w14:paraId="2C2272AB" w14:textId="77777777" w:rsidR="004459AE" w:rsidRDefault="004459AE" w:rsidP="007654AA">
      <w:pPr>
        <w:pStyle w:val="Langtext"/>
      </w:pPr>
      <w:r>
        <w:t>Angebotenes Erzeugnis: (....)</w:t>
      </w:r>
    </w:p>
    <w:p w14:paraId="4095DFC4" w14:textId="77777777" w:rsidR="004459AE" w:rsidRDefault="004459AE" w:rsidP="007654AA">
      <w:pPr>
        <w:pStyle w:val="Kommentar"/>
      </w:pPr>
    </w:p>
    <w:p w14:paraId="50B62D48" w14:textId="77777777" w:rsidR="004459AE" w:rsidRDefault="004459AE" w:rsidP="007654AA">
      <w:pPr>
        <w:pStyle w:val="Kommentar"/>
      </w:pPr>
      <w:r>
        <w:t>Kommentar:</w:t>
      </w:r>
    </w:p>
    <w:p w14:paraId="77F3FD24" w14:textId="77777777" w:rsidR="004459AE" w:rsidRDefault="004459AE" w:rsidP="007654AA">
      <w:pPr>
        <w:pStyle w:val="Kommentar"/>
      </w:pPr>
      <w:r>
        <w:t>Abmessungen der Module: In der Ausschreiberlücke sind die Abmessungen - je Modul - aufzulisten.</w:t>
      </w:r>
    </w:p>
    <w:p w14:paraId="6643540C" w14:textId="77777777" w:rsidR="004459AE" w:rsidRDefault="004459AE" w:rsidP="007654AA">
      <w:pPr>
        <w:pStyle w:val="TrennungPOS"/>
      </w:pPr>
    </w:p>
    <w:p w14:paraId="3FFC47DF" w14:textId="77777777" w:rsidR="004459AE" w:rsidRDefault="004459AE" w:rsidP="007654AA">
      <w:pPr>
        <w:pStyle w:val="GrundtextPosNr"/>
        <w:keepNext/>
        <w:keepLines/>
      </w:pPr>
      <w:r>
        <w:t>56.VX 15</w:t>
      </w:r>
    </w:p>
    <w:p w14:paraId="4C5E04FC" w14:textId="77777777" w:rsidR="004459AE" w:rsidRDefault="004459AE" w:rsidP="007654AA">
      <w:pPr>
        <w:pStyle w:val="Grundtext"/>
      </w:pPr>
      <w:r>
        <w:t>Sattel-Lichtband mit parallelem Träger (m.p.Träger), bestehend aus einzelnen Oberlichtmodulen, liefern.</w:t>
      </w:r>
    </w:p>
    <w:p w14:paraId="4DF2229E" w14:textId="77777777" w:rsidR="004459AE" w:rsidRDefault="004459AE" w:rsidP="007654AA">
      <w:pPr>
        <w:pStyle w:val="Grundtext"/>
      </w:pPr>
    </w:p>
    <w:p w14:paraId="5D26F6E4" w14:textId="77777777" w:rsidR="004459AE" w:rsidRDefault="004459AE" w:rsidP="007654AA">
      <w:pPr>
        <w:pStyle w:val="Grundtext"/>
      </w:pPr>
      <w:r>
        <w:t>• mit öffenbaren NRWG-Modulen</w:t>
      </w:r>
    </w:p>
    <w:p w14:paraId="3ADA6D75" w14:textId="77777777" w:rsidR="004459AE" w:rsidRDefault="004459AE" w:rsidP="007654AA">
      <w:pPr>
        <w:pStyle w:val="Grundtext"/>
      </w:pPr>
      <w:r>
        <w:t>• Neigungswinkel 5 Grad</w:t>
      </w:r>
    </w:p>
    <w:p w14:paraId="68A5F92B" w14:textId="77777777" w:rsidR="004459AE" w:rsidRDefault="004459AE" w:rsidP="007654AA">
      <w:pPr>
        <w:pStyle w:val="Grundtext"/>
      </w:pPr>
      <w:r>
        <w:t>Öffnung der NRWG Module mittels verdeckt im Rahmen integriertem Kettenmotor mit identischer Innen- und Außenansicht von NRWG, öffenbaren und feststehenden Modulen.</w:t>
      </w:r>
    </w:p>
    <w:p w14:paraId="4254D464" w14:textId="77777777" w:rsidR="004459AE" w:rsidRDefault="004459AE" w:rsidP="007654AA">
      <w:pPr>
        <w:pStyle w:val="Grundtext"/>
      </w:pPr>
      <w:r>
        <w:t>Einschließlich Motoren 24 VDC als offenes System für die Ansteuerung über eine vom AG beigestellte RWA-Zentrale.</w:t>
      </w:r>
    </w:p>
    <w:p w14:paraId="4B64DE23" w14:textId="77777777" w:rsidR="004459AE" w:rsidRDefault="004459AE" w:rsidP="007654AA">
      <w:pPr>
        <w:pStyle w:val="Grundtext"/>
      </w:pPr>
      <w:r>
        <w:t>Im Positionsstichwort ist die Gesamtanzahl der Oberlichtmodule angegeben.</w:t>
      </w:r>
    </w:p>
    <w:p w14:paraId="77AACE70" w14:textId="77777777" w:rsidR="004459AE" w:rsidRDefault="004459AE" w:rsidP="007654AA">
      <w:pPr>
        <w:pStyle w:val="Grundtext"/>
      </w:pPr>
      <w:r>
        <w:t>Produkteigenschaften Verglasung:</w:t>
      </w:r>
    </w:p>
    <w:p w14:paraId="6EBE83D7" w14:textId="77777777" w:rsidR="004459AE" w:rsidRDefault="004459AE" w:rsidP="007654AA">
      <w:pPr>
        <w:pStyle w:val="Grundtext"/>
      </w:pPr>
      <w:r>
        <w:t>Verglasung mit Zwei-Scheiben-Isolierverglasung Typ 10T: Außen mit 8 mm Einscheiben-Sicherheitsglas (ESG), Innen mit Verbund-Sicherheitsverglasung (VSG), 2 x 5 mm Scheibe inkl. 2 x 0,38 mm PVB-Folie.</w:t>
      </w:r>
    </w:p>
    <w:p w14:paraId="1DD4B157" w14:textId="77777777" w:rsidR="004459AE" w:rsidRDefault="004459AE" w:rsidP="007654AA">
      <w:pPr>
        <w:pStyle w:val="Grundtext"/>
      </w:pPr>
    </w:p>
    <w:p w14:paraId="03A40F2E" w14:textId="77777777" w:rsidR="004459AE" w:rsidRDefault="004459AE" w:rsidP="007654AA">
      <w:pPr>
        <w:pStyle w:val="Grundtext"/>
      </w:pPr>
      <w:r>
        <w:t>• Uw = 1,4 W/(m²K)</w:t>
      </w:r>
    </w:p>
    <w:p w14:paraId="47E71082" w14:textId="77777777" w:rsidR="004459AE" w:rsidRDefault="004459AE" w:rsidP="007654AA">
      <w:pPr>
        <w:pStyle w:val="Grundtext"/>
      </w:pPr>
      <w:r>
        <w:t>• Ug = 1,0 W/(m²K)</w:t>
      </w:r>
    </w:p>
    <w:p w14:paraId="067118EE" w14:textId="77777777" w:rsidR="004459AE" w:rsidRDefault="004459AE" w:rsidP="007654AA">
      <w:pPr>
        <w:pStyle w:val="Grundtext"/>
      </w:pPr>
      <w:r>
        <w:t>• Uf = 1,4 W/(m²K)</w:t>
      </w:r>
    </w:p>
    <w:p w14:paraId="3BD623CD" w14:textId="77777777" w:rsidR="004459AE" w:rsidRDefault="004459AE" w:rsidP="007654AA">
      <w:pPr>
        <w:pStyle w:val="Grundtext"/>
      </w:pPr>
      <w:r>
        <w:t>• Psi-Wert = 0,066 W/(mK)</w:t>
      </w:r>
    </w:p>
    <w:p w14:paraId="212831F0" w14:textId="77777777" w:rsidR="004459AE" w:rsidRDefault="004459AE" w:rsidP="007654AA">
      <w:pPr>
        <w:pStyle w:val="Grundtext"/>
      </w:pPr>
      <w:r>
        <w:t>• g = 50%</w:t>
      </w:r>
    </w:p>
    <w:p w14:paraId="1E107C16" w14:textId="77777777" w:rsidR="004459AE" w:rsidRDefault="004459AE" w:rsidP="007654AA">
      <w:pPr>
        <w:pStyle w:val="Grundtext"/>
      </w:pPr>
      <w:r>
        <w:t>z.B. Sattel-Lichtband 5° von VELUX oder Gleichwertiges.</w:t>
      </w:r>
    </w:p>
    <w:p w14:paraId="79751ECC" w14:textId="77777777" w:rsidR="004459AE" w:rsidRDefault="004459AE" w:rsidP="007654AA">
      <w:pPr>
        <w:pStyle w:val="Folgeposition"/>
        <w:keepNext/>
        <w:keepLines/>
      </w:pPr>
      <w:r>
        <w:t>A</w:t>
      </w:r>
      <w:r>
        <w:rPr>
          <w:sz w:val="12"/>
        </w:rPr>
        <w:t>+</w:t>
      </w:r>
      <w:r>
        <w:tab/>
        <w:t>Sattel-LB m.p.Träger 5°fixverglast+NRWG____</w:t>
      </w:r>
      <w:r>
        <w:tab/>
        <w:t xml:space="preserve">Stk </w:t>
      </w:r>
    </w:p>
    <w:p w14:paraId="1D2B6AE7" w14:textId="77777777" w:rsidR="004459AE" w:rsidRDefault="004459AE" w:rsidP="007654AA">
      <w:pPr>
        <w:pStyle w:val="Langtext"/>
      </w:pPr>
      <w:r>
        <w:t>Rohbaulichte, gesamt (Länge x Breite):  _ _ _ mm x  _ _ _ mm</w:t>
      </w:r>
    </w:p>
    <w:p w14:paraId="25B0DDE3" w14:textId="77777777" w:rsidR="004459AE" w:rsidRDefault="004459AE" w:rsidP="007654AA">
      <w:pPr>
        <w:pStyle w:val="Langtext"/>
      </w:pPr>
      <w:r>
        <w:t>Anzahl der feststehenden Module: _ _ _</w:t>
      </w:r>
    </w:p>
    <w:p w14:paraId="0D3D0943" w14:textId="77777777" w:rsidR="004459AE" w:rsidRDefault="004459AE" w:rsidP="007654AA">
      <w:pPr>
        <w:pStyle w:val="Langtext"/>
      </w:pPr>
      <w:r>
        <w:t>Abmessungen der Module (Länge x Breite):  _ _ _ mm</w:t>
      </w:r>
    </w:p>
    <w:p w14:paraId="799900DD" w14:textId="77777777" w:rsidR="004459AE" w:rsidRDefault="004459AE" w:rsidP="007654AA">
      <w:pPr>
        <w:pStyle w:val="Langtext"/>
      </w:pPr>
      <w:r>
        <w:t>Anzahl der öffenbaren NRWG-Module: _ _ _</w:t>
      </w:r>
    </w:p>
    <w:p w14:paraId="7DC320F5" w14:textId="77777777" w:rsidR="004459AE" w:rsidRDefault="004459AE" w:rsidP="007654AA">
      <w:pPr>
        <w:pStyle w:val="Langtext"/>
      </w:pPr>
      <w:r>
        <w:t>Abmessungen der NRWG-Module (Länge x Breite):  _ _ _ mm</w:t>
      </w:r>
    </w:p>
    <w:p w14:paraId="41D44ED1" w14:textId="77777777" w:rsidR="004459AE" w:rsidRDefault="004459AE" w:rsidP="007654AA">
      <w:pPr>
        <w:pStyle w:val="Langtext"/>
      </w:pPr>
      <w:r>
        <w:t>Geometrische Öffnungsfläche nach TRVB 111 aller Module pro Sattel-Lichtdach-System:  _ _ _ m²</w:t>
      </w:r>
    </w:p>
    <w:p w14:paraId="08E06C7D" w14:textId="77777777" w:rsidR="004459AE" w:rsidRDefault="004459AE" w:rsidP="007654AA">
      <w:pPr>
        <w:pStyle w:val="Langtext"/>
      </w:pPr>
      <w:r>
        <w:t>Die Konstruktion muss für eine Schneelast von  _ _ _ kN/m2 bzw. Windlast von ±  _ _ _ kN/m2 (Druck &amp; Sog) dimensioniert sein.</w:t>
      </w:r>
    </w:p>
    <w:p w14:paraId="24AEB29B" w14:textId="77777777" w:rsidR="004459AE" w:rsidRDefault="004459AE" w:rsidP="007654AA">
      <w:pPr>
        <w:pStyle w:val="Langtext"/>
      </w:pPr>
      <w:r>
        <w:t>Angebotenes Erzeugnis: (....)</w:t>
      </w:r>
    </w:p>
    <w:p w14:paraId="5D06AAD1" w14:textId="77777777" w:rsidR="004459AE" w:rsidRDefault="004459AE" w:rsidP="007654AA">
      <w:pPr>
        <w:pStyle w:val="Kommentar"/>
      </w:pPr>
    </w:p>
    <w:p w14:paraId="63D3EAD7" w14:textId="77777777" w:rsidR="004459AE" w:rsidRDefault="004459AE" w:rsidP="007654AA">
      <w:pPr>
        <w:pStyle w:val="Kommentar"/>
      </w:pPr>
      <w:r>
        <w:t>Kommentar:</w:t>
      </w:r>
    </w:p>
    <w:p w14:paraId="53E52EEB" w14:textId="77777777" w:rsidR="004459AE" w:rsidRDefault="004459AE" w:rsidP="007654AA">
      <w:pPr>
        <w:pStyle w:val="Kommentar"/>
      </w:pPr>
      <w:r>
        <w:t>Abmessungen der Module: In der Ausschreiberlücke sind die Abmessungen - je Modul - aufzulisten.</w:t>
      </w:r>
    </w:p>
    <w:p w14:paraId="1A45CE08" w14:textId="77777777" w:rsidR="004459AE" w:rsidRDefault="004459AE" w:rsidP="007654AA">
      <w:pPr>
        <w:pStyle w:val="TrennungPOS"/>
      </w:pPr>
    </w:p>
    <w:p w14:paraId="02FDC886" w14:textId="77777777" w:rsidR="004459AE" w:rsidRDefault="004459AE" w:rsidP="007654AA">
      <w:pPr>
        <w:pStyle w:val="GrundtextPosNr"/>
        <w:keepNext/>
        <w:keepLines/>
      </w:pPr>
      <w:r>
        <w:t>56.VX 17</w:t>
      </w:r>
    </w:p>
    <w:p w14:paraId="5D027852" w14:textId="77777777" w:rsidR="004459AE" w:rsidRDefault="004459AE" w:rsidP="007654AA">
      <w:pPr>
        <w:pStyle w:val="Grundtext"/>
      </w:pPr>
      <w:r>
        <w:t>Sattel-Lichtband mit parallelem Träger (m.p.Träger), bestehend aus einzelnen Oberlichtmodulen, liefern.</w:t>
      </w:r>
    </w:p>
    <w:p w14:paraId="42CED21C" w14:textId="77777777" w:rsidR="004459AE" w:rsidRDefault="004459AE" w:rsidP="007654AA">
      <w:pPr>
        <w:pStyle w:val="Grundtext"/>
      </w:pPr>
    </w:p>
    <w:p w14:paraId="135F515E" w14:textId="77777777" w:rsidR="004459AE" w:rsidRDefault="004459AE" w:rsidP="007654AA">
      <w:pPr>
        <w:pStyle w:val="Grundtext"/>
      </w:pPr>
      <w:r>
        <w:t>• mit NRWG-Modulen und Komfortlüftung</w:t>
      </w:r>
    </w:p>
    <w:p w14:paraId="4AC14AC8" w14:textId="77777777" w:rsidR="004459AE" w:rsidRDefault="004459AE" w:rsidP="007654AA">
      <w:pPr>
        <w:pStyle w:val="Grundtext"/>
      </w:pPr>
      <w:r>
        <w:t>• Neigungswinkel 5 Grad</w:t>
      </w:r>
    </w:p>
    <w:p w14:paraId="745EA701" w14:textId="77777777" w:rsidR="004459AE" w:rsidRDefault="004459AE" w:rsidP="007654AA">
      <w:pPr>
        <w:pStyle w:val="Grundtext"/>
      </w:pPr>
      <w:r>
        <w:t>NRWG Modul:Öffnung der NRWG Module mittels verdeckt im Rahmen integriertem Kettenmotor mit identischer Innen- und Außenansicht von NRWG, öffenbaren und feststehenden Modulen.</w:t>
      </w:r>
    </w:p>
    <w:p w14:paraId="6E39D516" w14:textId="77777777" w:rsidR="004459AE" w:rsidRDefault="004459AE" w:rsidP="007654AA">
      <w:pPr>
        <w:pStyle w:val="Grundtext"/>
      </w:pPr>
      <w:r>
        <w:t>Einschließlich Motoren 24 VDC als offenes System für die Ansteuerung über eine vom AG beigestellte RWA-Zentrale.</w:t>
      </w:r>
    </w:p>
    <w:p w14:paraId="3BB0936B" w14:textId="77777777" w:rsidR="004459AE" w:rsidRDefault="004459AE" w:rsidP="007654AA">
      <w:pPr>
        <w:pStyle w:val="Grundtext"/>
      </w:pPr>
      <w:r>
        <w:t>Komfortlüftung:</w:t>
      </w:r>
    </w:p>
    <w:p w14:paraId="00145567" w14:textId="77777777" w:rsidR="004459AE" w:rsidRDefault="004459AE" w:rsidP="007654AA">
      <w:pPr>
        <w:pStyle w:val="Grundtext"/>
      </w:pPr>
      <w:r>
        <w:t>Öffnung der beweglichen Module mittels verdeckt im Rahmen integriertem Kettenmotor mit identischer Innen- und Außenansicht von zu öffenbaren und feststehenden Modulen.</w:t>
      </w:r>
    </w:p>
    <w:p w14:paraId="271D089E" w14:textId="77777777" w:rsidR="004459AE" w:rsidRDefault="004459AE" w:rsidP="007654AA">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1FE051B8" w14:textId="77777777" w:rsidR="004459AE" w:rsidRDefault="004459AE" w:rsidP="007654AA">
      <w:pPr>
        <w:pStyle w:val="Grundtext"/>
      </w:pPr>
      <w:r>
        <w:t>Im Positionsstichwort ist die Gesamtanzahl der Oberlichtmodule angegeben.</w:t>
      </w:r>
    </w:p>
    <w:p w14:paraId="7BABC96C" w14:textId="77777777" w:rsidR="004459AE" w:rsidRDefault="004459AE" w:rsidP="00FB6DBC">
      <w:pPr>
        <w:pStyle w:val="Grundtext"/>
      </w:pPr>
      <w:bookmarkStart w:id="92" w:name="TM93"/>
      <w:bookmarkEnd w:id="92"/>
      <w:r>
        <w:t>Produkteigenschaften Verglasung:</w:t>
      </w:r>
    </w:p>
    <w:p w14:paraId="085B1C50" w14:textId="77777777" w:rsidR="004459AE" w:rsidRDefault="004459AE" w:rsidP="00FB6DBC">
      <w:pPr>
        <w:pStyle w:val="Grundtext"/>
      </w:pPr>
      <w:r>
        <w:t>Verglasung mit Zwei-Scheiben-Isolierverglasung Typ 10T: Außen mit 8 mm Einscheiben-Sicherheitsglas (ESG), Innen mit Verbund-Sicherheitsverglasung (VSG), 2 x 5 mm Scheibe inkl. 2 x 0,38 mm PVB-Folie.</w:t>
      </w:r>
    </w:p>
    <w:p w14:paraId="2A59E814" w14:textId="77777777" w:rsidR="004459AE" w:rsidRDefault="004459AE" w:rsidP="00FB6DBC">
      <w:pPr>
        <w:pStyle w:val="Grundtext"/>
      </w:pPr>
    </w:p>
    <w:p w14:paraId="562917E3" w14:textId="77777777" w:rsidR="004459AE" w:rsidRDefault="004459AE" w:rsidP="00FB6DBC">
      <w:pPr>
        <w:pStyle w:val="Grundtext"/>
      </w:pPr>
      <w:r>
        <w:t>• Uw = 1,4 W/(m²K)</w:t>
      </w:r>
    </w:p>
    <w:p w14:paraId="01864A64" w14:textId="77777777" w:rsidR="004459AE" w:rsidRDefault="004459AE" w:rsidP="00FB6DBC">
      <w:pPr>
        <w:pStyle w:val="Grundtext"/>
      </w:pPr>
      <w:r>
        <w:t>• Ug = 1,0 W/(m²K)</w:t>
      </w:r>
    </w:p>
    <w:p w14:paraId="17E09986" w14:textId="77777777" w:rsidR="004459AE" w:rsidRDefault="004459AE" w:rsidP="00FB6DBC">
      <w:pPr>
        <w:pStyle w:val="Grundtext"/>
      </w:pPr>
      <w:r>
        <w:t>• Uf = 1,4 W/(m²K)</w:t>
      </w:r>
    </w:p>
    <w:p w14:paraId="1E6E7031" w14:textId="77777777" w:rsidR="004459AE" w:rsidRDefault="004459AE" w:rsidP="00FB6DBC">
      <w:pPr>
        <w:pStyle w:val="Grundtext"/>
      </w:pPr>
      <w:r>
        <w:t>• Psi-Wert = 0,066 W/(mK)</w:t>
      </w:r>
    </w:p>
    <w:p w14:paraId="0DD2C3DC" w14:textId="77777777" w:rsidR="004459AE" w:rsidRDefault="004459AE" w:rsidP="00FB6DBC">
      <w:pPr>
        <w:pStyle w:val="Grundtext"/>
      </w:pPr>
      <w:r>
        <w:t>• g = 50%</w:t>
      </w:r>
    </w:p>
    <w:p w14:paraId="69B085A8" w14:textId="77777777" w:rsidR="004459AE" w:rsidRDefault="004459AE" w:rsidP="00FB6DBC">
      <w:pPr>
        <w:pStyle w:val="Grundtext"/>
      </w:pPr>
      <w:r>
        <w:t>z.B. Sattel-Lichtband 5° von VELUX oder Gleichwertiges.</w:t>
      </w:r>
    </w:p>
    <w:p w14:paraId="34045F1A" w14:textId="77777777" w:rsidR="004459AE" w:rsidRDefault="004459AE" w:rsidP="00FB6DBC">
      <w:pPr>
        <w:pStyle w:val="Folgeposition"/>
        <w:keepNext/>
        <w:keepLines/>
      </w:pPr>
      <w:r>
        <w:t>A</w:t>
      </w:r>
      <w:r>
        <w:rPr>
          <w:sz w:val="12"/>
        </w:rPr>
        <w:t>+</w:t>
      </w:r>
      <w:r>
        <w:tab/>
        <w:t>Sattel-LB m.p.Träger 5°fixverglast+NRWG+Komfortlü____</w:t>
      </w:r>
      <w:r>
        <w:tab/>
        <w:t xml:space="preserve">Stk </w:t>
      </w:r>
    </w:p>
    <w:p w14:paraId="26C13B2B" w14:textId="77777777" w:rsidR="004459AE" w:rsidRDefault="004459AE" w:rsidP="00FB6DBC">
      <w:pPr>
        <w:pStyle w:val="Langtext"/>
      </w:pPr>
      <w:r>
        <w:t>Rohbaulichte, gesamt (Länge x Breite):  _ _ _ mm x  _ _ _ mm</w:t>
      </w:r>
    </w:p>
    <w:p w14:paraId="5E07A87A" w14:textId="77777777" w:rsidR="004459AE" w:rsidRDefault="004459AE" w:rsidP="00FB6DBC">
      <w:pPr>
        <w:pStyle w:val="Langtext"/>
      </w:pPr>
      <w:r>
        <w:t>Anzahl der feststehenden Module: _ _ _</w:t>
      </w:r>
    </w:p>
    <w:p w14:paraId="66D73193" w14:textId="77777777" w:rsidR="004459AE" w:rsidRDefault="004459AE" w:rsidP="00FB6DBC">
      <w:pPr>
        <w:pStyle w:val="Langtext"/>
      </w:pPr>
      <w:r>
        <w:lastRenderedPageBreak/>
        <w:t>Abmessungen der Module (Länge x Breite):  _ _ _ mm</w:t>
      </w:r>
    </w:p>
    <w:p w14:paraId="6895CBC3" w14:textId="77777777" w:rsidR="004459AE" w:rsidRDefault="004459AE" w:rsidP="00FB6DBC">
      <w:pPr>
        <w:pStyle w:val="Langtext"/>
      </w:pPr>
      <w:r>
        <w:t>Anzahl der öffenbaren NRWG-Module: _ _ _</w:t>
      </w:r>
    </w:p>
    <w:p w14:paraId="55B6DF3D" w14:textId="77777777" w:rsidR="004459AE" w:rsidRDefault="004459AE" w:rsidP="00FB6DBC">
      <w:pPr>
        <w:pStyle w:val="Langtext"/>
      </w:pPr>
      <w:r>
        <w:t>Abmessungen der NRWG-Module (Länge x Breite):  _ _ _ mm</w:t>
      </w:r>
    </w:p>
    <w:p w14:paraId="639F1A79" w14:textId="77777777" w:rsidR="004459AE" w:rsidRDefault="004459AE" w:rsidP="00FB6DBC">
      <w:pPr>
        <w:pStyle w:val="Langtext"/>
      </w:pPr>
      <w:r>
        <w:t>Anzahl der öffenbaren Lüftungs-Module: _ _ _</w:t>
      </w:r>
    </w:p>
    <w:p w14:paraId="69C782B3" w14:textId="77777777" w:rsidR="004459AE" w:rsidRDefault="004459AE" w:rsidP="00FB6DBC">
      <w:pPr>
        <w:pStyle w:val="Langtext"/>
      </w:pPr>
      <w:r>
        <w:t>Abmessungen der Lüftungs-Module (Länge x Breite):  _ _ _ mm</w:t>
      </w:r>
    </w:p>
    <w:p w14:paraId="25EDF8B4" w14:textId="77777777" w:rsidR="004459AE" w:rsidRDefault="004459AE" w:rsidP="00FB6DBC">
      <w:pPr>
        <w:pStyle w:val="Langtext"/>
      </w:pPr>
      <w:r>
        <w:t>Geometrische Öffnungsfläche nach TRVB 111 aller Module pro Sattel-Lichtdach-System:  _ _ _ m²</w:t>
      </w:r>
    </w:p>
    <w:p w14:paraId="356AC58B" w14:textId="77777777" w:rsidR="004459AE" w:rsidRDefault="004459AE" w:rsidP="00FB6DBC">
      <w:pPr>
        <w:pStyle w:val="Langtext"/>
      </w:pPr>
      <w:r>
        <w:t>Die Konstruktion muss für eine Schneelast von  _ _ _ kN/m2 bzw. Windlast von ±  _ _ _ kN/m2 (Druck &amp; Sog) dimensioniert sein.</w:t>
      </w:r>
    </w:p>
    <w:p w14:paraId="5C292928" w14:textId="77777777" w:rsidR="004459AE" w:rsidRDefault="004459AE" w:rsidP="00FB6DBC">
      <w:pPr>
        <w:pStyle w:val="Langtext"/>
      </w:pPr>
      <w:r>
        <w:t>Angebotenes Erzeugnis: (....)</w:t>
      </w:r>
    </w:p>
    <w:p w14:paraId="321CBE32" w14:textId="77777777" w:rsidR="004459AE" w:rsidRDefault="004459AE" w:rsidP="00FB6DBC">
      <w:pPr>
        <w:pStyle w:val="Kommentar"/>
      </w:pPr>
    </w:p>
    <w:p w14:paraId="13B955C4" w14:textId="77777777" w:rsidR="004459AE" w:rsidRDefault="004459AE" w:rsidP="00FB6DBC">
      <w:pPr>
        <w:pStyle w:val="Kommentar"/>
      </w:pPr>
      <w:r>
        <w:t>Kommentar:</w:t>
      </w:r>
    </w:p>
    <w:p w14:paraId="481BEC43" w14:textId="77777777" w:rsidR="004459AE" w:rsidRDefault="004459AE" w:rsidP="00FB6DBC">
      <w:pPr>
        <w:pStyle w:val="Kommentar"/>
      </w:pPr>
      <w:r>
        <w:t>Abmessungen der Module: In der Ausschreiberlücke sind die Abmessungen - je Modul - aufzulisten.</w:t>
      </w:r>
    </w:p>
    <w:p w14:paraId="724398AF" w14:textId="77777777" w:rsidR="004459AE" w:rsidRDefault="004459AE" w:rsidP="00FB6DBC">
      <w:pPr>
        <w:pStyle w:val="TrennungPOS"/>
      </w:pPr>
    </w:p>
    <w:p w14:paraId="26456351" w14:textId="77777777" w:rsidR="004459AE" w:rsidRDefault="004459AE" w:rsidP="00FB6DBC">
      <w:pPr>
        <w:pStyle w:val="GrundtextPosNr"/>
        <w:keepNext/>
        <w:keepLines/>
      </w:pPr>
      <w:r>
        <w:t>56.VX 21</w:t>
      </w:r>
    </w:p>
    <w:p w14:paraId="4EFFEA13" w14:textId="77777777" w:rsidR="004459AE" w:rsidRDefault="004459AE" w:rsidP="00FB6DBC">
      <w:pPr>
        <w:pStyle w:val="Grundtext"/>
      </w:pPr>
      <w:r>
        <w:t>Aufzahlung (Az) auf das Sattel-Lichtband (Neigungswinkel 5 Grad) mit parallelem Träger (m.p.Träger) von VELUX mit Zwei-Scheiben-Isolierverglasung Typ 10T.</w:t>
      </w:r>
    </w:p>
    <w:p w14:paraId="4AC3B7F7" w14:textId="77777777" w:rsidR="004459AE" w:rsidRDefault="004459AE" w:rsidP="00FB6DBC">
      <w:pPr>
        <w:pStyle w:val="Kommentar"/>
      </w:pPr>
    </w:p>
    <w:p w14:paraId="51754922" w14:textId="77777777" w:rsidR="004459AE" w:rsidRDefault="004459AE" w:rsidP="00FB6DBC">
      <w:pPr>
        <w:pStyle w:val="Kommentar"/>
      </w:pPr>
      <w:r>
        <w:t>Kommentar:</w:t>
      </w:r>
    </w:p>
    <w:p w14:paraId="1B83855B" w14:textId="77777777" w:rsidR="004459AE" w:rsidRDefault="004459AE" w:rsidP="00FB6DBC">
      <w:pPr>
        <w:pStyle w:val="Kommentar"/>
      </w:pPr>
      <w:r>
        <w:t>Planung und Dimensionierung ist in eigenen Positionen beschrieben.</w:t>
      </w:r>
    </w:p>
    <w:p w14:paraId="1F9FAC08" w14:textId="77777777" w:rsidR="004459AE" w:rsidRDefault="004459AE" w:rsidP="00FB6DBC">
      <w:pPr>
        <w:pStyle w:val="Folgeposition"/>
        <w:keepNext/>
        <w:keepLines/>
      </w:pPr>
      <w:r>
        <w:t>A</w:t>
      </w:r>
      <w:r>
        <w:rPr>
          <w:sz w:val="12"/>
        </w:rPr>
        <w:t>+</w:t>
      </w:r>
      <w:r>
        <w:tab/>
        <w:t>Az Sattel-LB m.p.Träger 5°f.Glas Typ 10M (Photovoltaik)</w:t>
      </w:r>
      <w:r>
        <w:tab/>
        <w:t xml:space="preserve">Stk </w:t>
      </w:r>
    </w:p>
    <w:p w14:paraId="4B977CAE" w14:textId="77777777" w:rsidR="004459AE" w:rsidRDefault="004459AE" w:rsidP="00FB6DBC">
      <w:pPr>
        <w:pStyle w:val="Langtext"/>
      </w:pPr>
      <w:r>
        <w:t>Für Photovoltaik (PV) opak, Innenansicht weiß-matt,</w:t>
      </w:r>
    </w:p>
    <w:p w14:paraId="0D970DE2" w14:textId="77777777" w:rsidR="004459AE" w:rsidRDefault="004459AE" w:rsidP="00FB6DBC">
      <w:pPr>
        <w:pStyle w:val="Langtext"/>
      </w:pPr>
      <w:r>
        <w:t>außen mit 12 mm Einscheiben-Sicherheitsglas (ESG),</w:t>
      </w:r>
    </w:p>
    <w:p w14:paraId="76FC5570" w14:textId="77777777" w:rsidR="004459AE" w:rsidRDefault="004459AE" w:rsidP="00FB6DBC">
      <w:pPr>
        <w:pStyle w:val="Langtext"/>
      </w:pPr>
      <w:r>
        <w:t>innen mit Verbund-Sicherheitsverglasung (VSG), 2 x 5 mm Scheibe inkl.2 x 0,38 mm PVB-Folie.</w:t>
      </w:r>
    </w:p>
    <w:p w14:paraId="4966AEAF" w14:textId="77777777" w:rsidR="004459AE" w:rsidRDefault="004459AE" w:rsidP="00FB6DBC">
      <w:pPr>
        <w:pStyle w:val="Langtext"/>
      </w:pPr>
    </w:p>
    <w:p w14:paraId="0348594D" w14:textId="77777777" w:rsidR="004459AE" w:rsidRDefault="004459AE" w:rsidP="00FB6DBC">
      <w:pPr>
        <w:pStyle w:val="Langtext"/>
      </w:pPr>
      <w:r>
        <w:t>• Uw = 1,5 W/(m²K)</w:t>
      </w:r>
    </w:p>
    <w:p w14:paraId="09969DC4" w14:textId="77777777" w:rsidR="004459AE" w:rsidRDefault="004459AE" w:rsidP="00FB6DBC">
      <w:pPr>
        <w:pStyle w:val="Langtext"/>
      </w:pPr>
      <w:r>
        <w:t>• Ug = 1,1 W/(m²K)</w:t>
      </w:r>
    </w:p>
    <w:p w14:paraId="722F23EC" w14:textId="77777777" w:rsidR="004459AE" w:rsidRDefault="004459AE" w:rsidP="00FB6DBC">
      <w:pPr>
        <w:pStyle w:val="Langtext"/>
      </w:pPr>
      <w:r>
        <w:t>• Uf = 1,4 W/(m²K)</w:t>
      </w:r>
    </w:p>
    <w:p w14:paraId="1581FCA7" w14:textId="77777777" w:rsidR="004459AE" w:rsidRDefault="004459AE" w:rsidP="00FB6DBC">
      <w:pPr>
        <w:pStyle w:val="Langtext"/>
      </w:pPr>
      <w:r>
        <w:t>• Psi-Wert = 0,066 W/(mK)</w:t>
      </w:r>
    </w:p>
    <w:p w14:paraId="36C65AD3" w14:textId="77777777" w:rsidR="004459AE" w:rsidRDefault="004459AE" w:rsidP="00FB6DBC">
      <w:pPr>
        <w:pStyle w:val="Langtext"/>
      </w:pPr>
      <w:r>
        <w:t>TYP 10M</w:t>
      </w:r>
    </w:p>
    <w:p w14:paraId="7297276B" w14:textId="77777777" w:rsidR="004459AE" w:rsidRDefault="004459AE" w:rsidP="00FB6DBC">
      <w:pPr>
        <w:pStyle w:val="Langtext"/>
      </w:pPr>
      <w:r>
        <w:t>Betrifft Position (en): _ _ _</w:t>
      </w:r>
    </w:p>
    <w:p w14:paraId="2BD01AC0" w14:textId="77777777" w:rsidR="004459AE" w:rsidRDefault="004459AE" w:rsidP="00FB6DBC">
      <w:pPr>
        <w:pStyle w:val="Folgeposition"/>
        <w:keepNext/>
        <w:keepLines/>
      </w:pPr>
      <w:r>
        <w:t>B</w:t>
      </w:r>
      <w:r>
        <w:rPr>
          <w:sz w:val="12"/>
        </w:rPr>
        <w:t>+</w:t>
      </w:r>
      <w:r>
        <w:tab/>
        <w:t>Az Sattel-LB m.p.Träger 5°f.Glas Typ 10P (Photovoltaik)</w:t>
      </w:r>
      <w:r>
        <w:tab/>
        <w:t xml:space="preserve">Stk </w:t>
      </w:r>
    </w:p>
    <w:p w14:paraId="699EFA5C" w14:textId="77777777" w:rsidR="004459AE" w:rsidRDefault="004459AE" w:rsidP="00FB6DBC">
      <w:pPr>
        <w:pStyle w:val="Langtext"/>
      </w:pPr>
      <w:r>
        <w:t>Für Photovoltaik (PV), semitransparent 50%,</w:t>
      </w:r>
    </w:p>
    <w:p w14:paraId="12F7879F" w14:textId="77777777" w:rsidR="004459AE" w:rsidRDefault="004459AE" w:rsidP="00FB6DBC">
      <w:pPr>
        <w:pStyle w:val="Langtext"/>
      </w:pPr>
      <w:r>
        <w:t>außen mit 12 mm Einscheiben-Sicherheitsglas (ESG),</w:t>
      </w:r>
    </w:p>
    <w:p w14:paraId="3D1A9D54" w14:textId="77777777" w:rsidR="004459AE" w:rsidRDefault="004459AE" w:rsidP="00FB6DBC">
      <w:pPr>
        <w:pStyle w:val="Langtext"/>
      </w:pPr>
      <w:r>
        <w:t>innen mit Verbund-Sicherheitsverglasung (VSG), 2 x 5 mm Scheibe inkl.2 x 0,38 mm PVB-Folie.</w:t>
      </w:r>
    </w:p>
    <w:p w14:paraId="41126CB1" w14:textId="77777777" w:rsidR="004459AE" w:rsidRDefault="004459AE" w:rsidP="00FB6DBC">
      <w:pPr>
        <w:pStyle w:val="Langtext"/>
      </w:pPr>
    </w:p>
    <w:p w14:paraId="7AE09F95" w14:textId="77777777" w:rsidR="004459AE" w:rsidRDefault="004459AE" w:rsidP="00FB6DBC">
      <w:pPr>
        <w:pStyle w:val="Langtext"/>
      </w:pPr>
      <w:r>
        <w:t>• Uw = 1,5 W/(m²K)</w:t>
      </w:r>
    </w:p>
    <w:p w14:paraId="16571CCE" w14:textId="77777777" w:rsidR="004459AE" w:rsidRDefault="004459AE" w:rsidP="00FB6DBC">
      <w:pPr>
        <w:pStyle w:val="Langtext"/>
      </w:pPr>
      <w:r>
        <w:t>• Ug = 1,1 W/(m²K)</w:t>
      </w:r>
    </w:p>
    <w:p w14:paraId="26F8C01D" w14:textId="77777777" w:rsidR="004459AE" w:rsidRDefault="004459AE" w:rsidP="00FB6DBC">
      <w:pPr>
        <w:pStyle w:val="Langtext"/>
      </w:pPr>
      <w:r>
        <w:t>• Uf = 1,4 W/(m²K)</w:t>
      </w:r>
    </w:p>
    <w:p w14:paraId="2FEED1A2" w14:textId="77777777" w:rsidR="004459AE" w:rsidRDefault="004459AE" w:rsidP="00FB6DBC">
      <w:pPr>
        <w:pStyle w:val="Langtext"/>
      </w:pPr>
      <w:r>
        <w:t>• Psi-Wert = 0,066 W/(mK)</w:t>
      </w:r>
    </w:p>
    <w:p w14:paraId="77ECF70F" w14:textId="77777777" w:rsidR="004459AE" w:rsidRDefault="004459AE" w:rsidP="00FB6DBC">
      <w:pPr>
        <w:pStyle w:val="Langtext"/>
      </w:pPr>
      <w:r>
        <w:t>• g = 30%</w:t>
      </w:r>
    </w:p>
    <w:p w14:paraId="58CEF807" w14:textId="77777777" w:rsidR="004459AE" w:rsidRDefault="004459AE" w:rsidP="00FB6DBC">
      <w:pPr>
        <w:pStyle w:val="Langtext"/>
      </w:pPr>
      <w:r>
        <w:t>TYP 10P</w:t>
      </w:r>
    </w:p>
    <w:p w14:paraId="170E0EDE" w14:textId="77777777" w:rsidR="004459AE" w:rsidRDefault="004459AE" w:rsidP="00FB6DBC">
      <w:pPr>
        <w:pStyle w:val="Langtext"/>
      </w:pPr>
      <w:r>
        <w:t>Betrifft Position (en): _ _ _</w:t>
      </w:r>
    </w:p>
    <w:p w14:paraId="115D2AD3" w14:textId="77777777" w:rsidR="004459AE" w:rsidRDefault="004459AE" w:rsidP="00FB6DBC">
      <w:pPr>
        <w:pStyle w:val="Folgeposition"/>
        <w:keepNext/>
        <w:keepLines/>
      </w:pPr>
      <w:r>
        <w:t>C</w:t>
      </w:r>
      <w:r>
        <w:rPr>
          <w:sz w:val="12"/>
        </w:rPr>
        <w:t>+</w:t>
      </w:r>
      <w:r>
        <w:tab/>
        <w:t>Az Sattel-LB m.p.Träger 5°f.Glas Typ 10V (Photovoltaik)</w:t>
      </w:r>
      <w:r>
        <w:tab/>
        <w:t xml:space="preserve">Stk </w:t>
      </w:r>
    </w:p>
    <w:p w14:paraId="3E40A1C4" w14:textId="77777777" w:rsidR="004459AE" w:rsidRDefault="004459AE" w:rsidP="00FB6DBC">
      <w:pPr>
        <w:pStyle w:val="Langtext"/>
      </w:pPr>
      <w:r>
        <w:t>Für Photovoltaik (PV), opak, Innenansicht PV-Zellen,</w:t>
      </w:r>
    </w:p>
    <w:p w14:paraId="508AB01F" w14:textId="77777777" w:rsidR="004459AE" w:rsidRDefault="004459AE" w:rsidP="00FB6DBC">
      <w:pPr>
        <w:pStyle w:val="Langtext"/>
      </w:pPr>
      <w:r>
        <w:t>außen mit 12 mm Einscheiben-Sicherheitsglas (ESG),</w:t>
      </w:r>
    </w:p>
    <w:p w14:paraId="73937FE2" w14:textId="77777777" w:rsidR="004459AE" w:rsidRDefault="004459AE" w:rsidP="00FB6DBC">
      <w:pPr>
        <w:pStyle w:val="Langtext"/>
      </w:pPr>
      <w:r>
        <w:t>innen mit Verbund-Sicherheitsverglasung (VSG), 2 x 5 mm Scheibe inkl.2 x 0,38 mm PVB-Folie.</w:t>
      </w:r>
    </w:p>
    <w:p w14:paraId="7C9DED25" w14:textId="77777777" w:rsidR="004459AE" w:rsidRDefault="004459AE" w:rsidP="00FB6DBC">
      <w:pPr>
        <w:pStyle w:val="Langtext"/>
      </w:pPr>
    </w:p>
    <w:p w14:paraId="519FA1F2" w14:textId="77777777" w:rsidR="004459AE" w:rsidRDefault="004459AE" w:rsidP="00FB6DBC">
      <w:pPr>
        <w:pStyle w:val="Langtext"/>
      </w:pPr>
      <w:r>
        <w:t>• Uw = 1,5 W/(m²K)</w:t>
      </w:r>
    </w:p>
    <w:p w14:paraId="7414A457" w14:textId="77777777" w:rsidR="004459AE" w:rsidRDefault="004459AE" w:rsidP="00FB6DBC">
      <w:pPr>
        <w:pStyle w:val="Langtext"/>
      </w:pPr>
      <w:r>
        <w:t>• Ug = 1,1 W/(m²K)</w:t>
      </w:r>
    </w:p>
    <w:p w14:paraId="56F19F3B" w14:textId="77777777" w:rsidR="004459AE" w:rsidRDefault="004459AE" w:rsidP="00FB6DBC">
      <w:pPr>
        <w:pStyle w:val="Langtext"/>
      </w:pPr>
      <w:r>
        <w:t>• Uf = 1,4 W/(m²K)</w:t>
      </w:r>
    </w:p>
    <w:p w14:paraId="0E767D91" w14:textId="77777777" w:rsidR="004459AE" w:rsidRDefault="004459AE" w:rsidP="00FB6DBC">
      <w:pPr>
        <w:pStyle w:val="Langtext"/>
      </w:pPr>
      <w:r>
        <w:t>• Psi-Wert = 0,066 W/(mK)</w:t>
      </w:r>
    </w:p>
    <w:p w14:paraId="72BBE310" w14:textId="77777777" w:rsidR="004459AE" w:rsidRDefault="004459AE" w:rsidP="00FB6DBC">
      <w:pPr>
        <w:pStyle w:val="Langtext"/>
      </w:pPr>
      <w:r>
        <w:t>TYP 10V</w:t>
      </w:r>
    </w:p>
    <w:p w14:paraId="2D02D047" w14:textId="77777777" w:rsidR="004459AE" w:rsidRDefault="004459AE" w:rsidP="00FB6DBC">
      <w:pPr>
        <w:pStyle w:val="Langtext"/>
      </w:pPr>
      <w:r>
        <w:t>Betrifft Position (en): _ _ _</w:t>
      </w:r>
    </w:p>
    <w:p w14:paraId="5FFD0A2F" w14:textId="77777777" w:rsidR="004459AE" w:rsidRDefault="004459AE" w:rsidP="00FB6DBC">
      <w:pPr>
        <w:pStyle w:val="Folgeposition"/>
        <w:keepNext/>
        <w:keepLines/>
      </w:pPr>
      <w:r>
        <w:t>E</w:t>
      </w:r>
      <w:r>
        <w:rPr>
          <w:sz w:val="12"/>
        </w:rPr>
        <w:t>+</w:t>
      </w:r>
      <w:r>
        <w:tab/>
        <w:t>Az Sattel-LB m.p.Träger 5°f.Glas Typ 10U (Brandschutz)</w:t>
      </w:r>
      <w:r>
        <w:tab/>
        <w:t xml:space="preserve">Stk </w:t>
      </w:r>
    </w:p>
    <w:p w14:paraId="097C977A" w14:textId="77777777" w:rsidR="004459AE" w:rsidRDefault="004459AE" w:rsidP="00FB6DBC">
      <w:pPr>
        <w:pStyle w:val="Langtext"/>
      </w:pPr>
      <w:r>
        <w:t>Aufzahlung (Az) für außen mit 6 mm Einscheiben-Sicherheitsglas (ESG),</w:t>
      </w:r>
    </w:p>
    <w:p w14:paraId="0BCBD41A" w14:textId="77777777" w:rsidR="004459AE" w:rsidRDefault="004459AE" w:rsidP="00FB6DBC">
      <w:pPr>
        <w:pStyle w:val="Langtext"/>
      </w:pPr>
      <w:r>
        <w:t>innen Brandschutzverglasung EI30 mit Durchsturzsicherheitsfunktion.</w:t>
      </w:r>
    </w:p>
    <w:p w14:paraId="2594A670" w14:textId="77777777" w:rsidR="004459AE" w:rsidRDefault="004459AE" w:rsidP="00FB6DBC">
      <w:pPr>
        <w:pStyle w:val="Langtext"/>
      </w:pPr>
    </w:p>
    <w:p w14:paraId="52C1EAFB" w14:textId="77777777" w:rsidR="004459AE" w:rsidRDefault="004459AE" w:rsidP="00FB6DBC">
      <w:pPr>
        <w:pStyle w:val="Langtext"/>
      </w:pPr>
      <w:r>
        <w:t>• Uw = 1,5 W/(m²K)</w:t>
      </w:r>
    </w:p>
    <w:p w14:paraId="74608648" w14:textId="77777777" w:rsidR="004459AE" w:rsidRDefault="004459AE" w:rsidP="00FB6DBC">
      <w:pPr>
        <w:pStyle w:val="Langtext"/>
      </w:pPr>
      <w:r>
        <w:t>• Ug = 1,0 W/(m²K)</w:t>
      </w:r>
    </w:p>
    <w:p w14:paraId="360C75F6" w14:textId="77777777" w:rsidR="004459AE" w:rsidRDefault="004459AE" w:rsidP="00FB6DBC">
      <w:pPr>
        <w:pStyle w:val="Langtext"/>
      </w:pPr>
      <w:r>
        <w:t>• Uf = 1,4 W/(m²K)</w:t>
      </w:r>
    </w:p>
    <w:p w14:paraId="1716374F" w14:textId="77777777" w:rsidR="004459AE" w:rsidRDefault="004459AE" w:rsidP="00FB6DBC">
      <w:pPr>
        <w:pStyle w:val="Langtext"/>
      </w:pPr>
      <w:r>
        <w:t>• Psi-Wert = 0,083 W/(mK)</w:t>
      </w:r>
    </w:p>
    <w:p w14:paraId="4A549C7A" w14:textId="77777777" w:rsidR="004459AE" w:rsidRDefault="004459AE" w:rsidP="00FB6DBC">
      <w:pPr>
        <w:pStyle w:val="Langtext"/>
      </w:pPr>
      <w:r>
        <w:t>• g = 60%</w:t>
      </w:r>
    </w:p>
    <w:p w14:paraId="2B03D8CD" w14:textId="77777777" w:rsidR="004459AE" w:rsidRDefault="004459AE" w:rsidP="00FB6DBC">
      <w:pPr>
        <w:pStyle w:val="Langtext"/>
      </w:pPr>
      <w:r>
        <w:lastRenderedPageBreak/>
        <w:t>Klassifizierung REI30 nach EN 13501-2.</w:t>
      </w:r>
    </w:p>
    <w:p w14:paraId="4DA0FA34" w14:textId="77777777" w:rsidR="004459AE" w:rsidRDefault="004459AE" w:rsidP="00FB6DBC">
      <w:pPr>
        <w:pStyle w:val="Langtext"/>
      </w:pPr>
      <w:r>
        <w:t>Anschluss der feuerbeständigen Module (REI 30) an die vom AG beigestellte Unterkonstruktion mit feuerbeständigem Dichtstoff.</w:t>
      </w:r>
    </w:p>
    <w:p w14:paraId="33AB6C8A" w14:textId="77777777" w:rsidR="004459AE" w:rsidRDefault="004459AE" w:rsidP="00FB6DBC">
      <w:pPr>
        <w:pStyle w:val="Langtext"/>
      </w:pPr>
      <w:r>
        <w:t>TYP 10U</w:t>
      </w:r>
    </w:p>
    <w:p w14:paraId="526FC731" w14:textId="77777777" w:rsidR="004459AE" w:rsidRDefault="004459AE" w:rsidP="00FB6DBC">
      <w:pPr>
        <w:pStyle w:val="Langtext"/>
      </w:pPr>
      <w:r>
        <w:t>Betrifft Position (en): _ _ _</w:t>
      </w:r>
    </w:p>
    <w:p w14:paraId="25399392" w14:textId="77777777" w:rsidR="004459AE" w:rsidRDefault="004459AE" w:rsidP="00FB6DBC">
      <w:pPr>
        <w:pStyle w:val="TrennungPOS"/>
      </w:pPr>
    </w:p>
    <w:p w14:paraId="2CDF09AE" w14:textId="77777777" w:rsidR="004459AE" w:rsidRDefault="004459AE" w:rsidP="00FB6DBC">
      <w:pPr>
        <w:pStyle w:val="GrundtextPosNr"/>
        <w:keepNext/>
        <w:keepLines/>
      </w:pPr>
      <w:r>
        <w:t>56.VX 23</w:t>
      </w:r>
    </w:p>
    <w:p w14:paraId="03831030" w14:textId="77777777" w:rsidR="004459AE" w:rsidRDefault="004459AE" w:rsidP="00FB6DBC">
      <w:pPr>
        <w:pStyle w:val="Grundtext"/>
      </w:pPr>
      <w:r>
        <w:t>Aufzahlung (Az) auf das Sattel-Lichtband (Neigungswinkel 5 Grad) mit parallelem Träger (m.p.Träger) von VELUX mit Zwei-Scheiben-Isolierverglasung Typ 10T.</w:t>
      </w:r>
    </w:p>
    <w:p w14:paraId="5610A8D9" w14:textId="77777777" w:rsidR="004459AE" w:rsidRDefault="004459AE" w:rsidP="00FB6DBC">
      <w:pPr>
        <w:pStyle w:val="Folgeposition"/>
        <w:keepNext/>
        <w:keepLines/>
      </w:pPr>
      <w:r>
        <w:t>A</w:t>
      </w:r>
      <w:r>
        <w:rPr>
          <w:sz w:val="12"/>
        </w:rPr>
        <w:t>+</w:t>
      </w:r>
      <w:r>
        <w:tab/>
        <w:t>Az Sattel-LB m.p.Träger 5°f.Glas Typ 11U (Brand/Sonnensch.)</w:t>
      </w:r>
      <w:r>
        <w:tab/>
        <w:t xml:space="preserve">Stk </w:t>
      </w:r>
    </w:p>
    <w:p w14:paraId="582A7B80" w14:textId="77777777" w:rsidR="004459AE" w:rsidRDefault="004459AE" w:rsidP="00FB6DBC">
      <w:pPr>
        <w:pStyle w:val="Langtext"/>
      </w:pPr>
      <w:r>
        <w:t>Aufzahlung (Az) für außen mit 6 mm Einscheiben-Sicherheitsglas (ESG),</w:t>
      </w:r>
    </w:p>
    <w:p w14:paraId="70D0C233" w14:textId="77777777" w:rsidR="004459AE" w:rsidRDefault="004459AE" w:rsidP="00FB6DBC">
      <w:pPr>
        <w:pStyle w:val="Langtext"/>
      </w:pPr>
      <w:r>
        <w:t>innen Brandschutzverglasung EI30 mit Durchsturzsicherheitsfunktion.</w:t>
      </w:r>
    </w:p>
    <w:p w14:paraId="13B72387" w14:textId="77777777" w:rsidR="004459AE" w:rsidRDefault="004459AE" w:rsidP="00FB6DBC">
      <w:pPr>
        <w:pStyle w:val="Langtext"/>
      </w:pPr>
    </w:p>
    <w:p w14:paraId="73DAB567" w14:textId="77777777" w:rsidR="004459AE" w:rsidRDefault="004459AE" w:rsidP="00FB6DBC">
      <w:pPr>
        <w:pStyle w:val="Langtext"/>
      </w:pPr>
      <w:r>
        <w:t>• Uw = 1,5 W/(m²K)</w:t>
      </w:r>
    </w:p>
    <w:p w14:paraId="286E1593" w14:textId="77777777" w:rsidR="004459AE" w:rsidRDefault="004459AE" w:rsidP="00FB6DBC">
      <w:pPr>
        <w:pStyle w:val="Langtext"/>
      </w:pPr>
      <w:r>
        <w:t>• Ug = 1,0 W/(m²K)</w:t>
      </w:r>
    </w:p>
    <w:p w14:paraId="223E6446" w14:textId="77777777" w:rsidR="004459AE" w:rsidRDefault="004459AE" w:rsidP="00FB6DBC">
      <w:pPr>
        <w:pStyle w:val="Langtext"/>
      </w:pPr>
      <w:r>
        <w:t>• Uf = 1,4 W/(m²K)</w:t>
      </w:r>
    </w:p>
    <w:p w14:paraId="4E9989ED" w14:textId="77777777" w:rsidR="004459AE" w:rsidRDefault="004459AE" w:rsidP="00FB6DBC">
      <w:pPr>
        <w:pStyle w:val="Langtext"/>
      </w:pPr>
      <w:r>
        <w:t>• Psi-Wert = 0,083 W/(mK)</w:t>
      </w:r>
    </w:p>
    <w:p w14:paraId="734D2149" w14:textId="77777777" w:rsidR="004459AE" w:rsidRDefault="004459AE" w:rsidP="00FB6DBC">
      <w:pPr>
        <w:pStyle w:val="Langtext"/>
      </w:pPr>
      <w:r>
        <w:t>• g = 40%</w:t>
      </w:r>
    </w:p>
    <w:p w14:paraId="7102E5B4" w14:textId="77777777" w:rsidR="004459AE" w:rsidRDefault="004459AE" w:rsidP="00FB6DBC">
      <w:pPr>
        <w:pStyle w:val="Langtext"/>
      </w:pPr>
      <w:r>
        <w:t>Klassifizierung REI30 nach EN 13501-2.</w:t>
      </w:r>
    </w:p>
    <w:p w14:paraId="173311B8" w14:textId="77777777" w:rsidR="004459AE" w:rsidRDefault="004459AE" w:rsidP="00FB6DBC">
      <w:pPr>
        <w:pStyle w:val="Langtext"/>
      </w:pPr>
      <w:r>
        <w:t>Anschluss der feuerbeständigen Module (REI 30) an die vom AG beigestellte Unterkonstruktion mit feuerbeständigem Dichtstoff.</w:t>
      </w:r>
    </w:p>
    <w:p w14:paraId="1D3B85E7" w14:textId="77777777" w:rsidR="004459AE" w:rsidRDefault="004459AE" w:rsidP="00FB6DBC">
      <w:pPr>
        <w:pStyle w:val="Langtext"/>
      </w:pPr>
      <w:r>
        <w:t>TYP 11U</w:t>
      </w:r>
    </w:p>
    <w:p w14:paraId="0F8CC264" w14:textId="77777777" w:rsidR="004459AE" w:rsidRDefault="004459AE" w:rsidP="00FB6DBC">
      <w:pPr>
        <w:pStyle w:val="Langtext"/>
      </w:pPr>
      <w:r>
        <w:t>Betrifft Position (en): _ _ _</w:t>
      </w:r>
    </w:p>
    <w:p w14:paraId="260A3725" w14:textId="77777777" w:rsidR="004459AE" w:rsidRDefault="004459AE" w:rsidP="00FB6DBC">
      <w:pPr>
        <w:pStyle w:val="Folgeposition"/>
        <w:keepNext/>
        <w:keepLines/>
      </w:pPr>
      <w:r>
        <w:t>C</w:t>
      </w:r>
      <w:r>
        <w:rPr>
          <w:sz w:val="12"/>
        </w:rPr>
        <w:t>+</w:t>
      </w:r>
      <w:r>
        <w:tab/>
        <w:t>Az Sattel-LB m.p.Träger 5°f.Glas Typ 11T (Sonnenschutz)</w:t>
      </w:r>
      <w:r>
        <w:tab/>
        <w:t xml:space="preserve">Stk </w:t>
      </w:r>
    </w:p>
    <w:p w14:paraId="70F23E7C" w14:textId="77777777" w:rsidR="004459AE" w:rsidRDefault="004459AE" w:rsidP="00FB6DBC">
      <w:pPr>
        <w:pStyle w:val="Langtext"/>
      </w:pPr>
      <w:r>
        <w:t>Für außen mit 8 mm Einscheiben-Sicherheitsglas (ESG),</w:t>
      </w:r>
    </w:p>
    <w:p w14:paraId="18541628" w14:textId="77777777" w:rsidR="004459AE" w:rsidRDefault="004459AE" w:rsidP="00FB6DBC">
      <w:pPr>
        <w:pStyle w:val="Langtext"/>
      </w:pPr>
      <w:r>
        <w:t>innen mit Verbund-Sicherheitsverglasung (VSG), 2 x 5 mm Scheibe inkl.2 x 0,38 mm PVB-Folie.</w:t>
      </w:r>
    </w:p>
    <w:p w14:paraId="6CE2C0CA" w14:textId="77777777" w:rsidR="004459AE" w:rsidRDefault="004459AE" w:rsidP="00FB6DBC">
      <w:pPr>
        <w:pStyle w:val="Langtext"/>
      </w:pPr>
    </w:p>
    <w:p w14:paraId="520AF16E" w14:textId="77777777" w:rsidR="004459AE" w:rsidRDefault="004459AE" w:rsidP="00FB6DBC">
      <w:pPr>
        <w:pStyle w:val="Langtext"/>
      </w:pPr>
      <w:r>
        <w:t>• Uw = 1,4 W/(m²K)</w:t>
      </w:r>
    </w:p>
    <w:p w14:paraId="08DCE01B" w14:textId="77777777" w:rsidR="004459AE" w:rsidRDefault="004459AE" w:rsidP="00FB6DBC">
      <w:pPr>
        <w:pStyle w:val="Langtext"/>
      </w:pPr>
      <w:r>
        <w:t>• Ug = 1,0 W/(m²K)</w:t>
      </w:r>
    </w:p>
    <w:p w14:paraId="1C8E28CD" w14:textId="77777777" w:rsidR="004459AE" w:rsidRDefault="004459AE" w:rsidP="00FB6DBC">
      <w:pPr>
        <w:pStyle w:val="Langtext"/>
      </w:pPr>
      <w:r>
        <w:t>• Uf = 1,4 W/(m²K)</w:t>
      </w:r>
    </w:p>
    <w:p w14:paraId="14C014C5" w14:textId="77777777" w:rsidR="004459AE" w:rsidRDefault="004459AE" w:rsidP="00FB6DBC">
      <w:pPr>
        <w:pStyle w:val="Langtext"/>
      </w:pPr>
      <w:r>
        <w:t>• Psi-Wert = 0,066 W/(mK)</w:t>
      </w:r>
    </w:p>
    <w:p w14:paraId="27E98A4E" w14:textId="77777777" w:rsidR="004459AE" w:rsidRDefault="004459AE" w:rsidP="006D562F">
      <w:pPr>
        <w:pStyle w:val="Langtext"/>
      </w:pPr>
      <w:bookmarkStart w:id="93" w:name="TM94"/>
      <w:bookmarkEnd w:id="93"/>
      <w:r>
        <w:t>• g = 28%</w:t>
      </w:r>
    </w:p>
    <w:p w14:paraId="456BA9C7" w14:textId="77777777" w:rsidR="004459AE" w:rsidRDefault="004459AE" w:rsidP="006D562F">
      <w:pPr>
        <w:pStyle w:val="Langtext"/>
      </w:pPr>
      <w:r>
        <w:t>TYP 11T</w:t>
      </w:r>
    </w:p>
    <w:p w14:paraId="4E5D1028" w14:textId="77777777" w:rsidR="004459AE" w:rsidRDefault="004459AE" w:rsidP="006D562F">
      <w:pPr>
        <w:pStyle w:val="Langtext"/>
      </w:pPr>
      <w:r>
        <w:t>Betrifft Position (en): _ _ _</w:t>
      </w:r>
    </w:p>
    <w:p w14:paraId="6341B8B4" w14:textId="77777777" w:rsidR="004459AE" w:rsidRDefault="004459AE" w:rsidP="006D562F">
      <w:pPr>
        <w:pStyle w:val="TrennungPOS"/>
      </w:pPr>
    </w:p>
    <w:p w14:paraId="6B57B9FD" w14:textId="77777777" w:rsidR="004459AE" w:rsidRDefault="004459AE" w:rsidP="006D562F">
      <w:pPr>
        <w:pStyle w:val="GrundtextPosNr"/>
        <w:keepNext/>
        <w:keepLines/>
      </w:pPr>
      <w:r>
        <w:t>56.VX 25</w:t>
      </w:r>
    </w:p>
    <w:p w14:paraId="1F870EA1" w14:textId="77777777" w:rsidR="004459AE" w:rsidRDefault="004459AE" w:rsidP="006D562F">
      <w:pPr>
        <w:pStyle w:val="Grundtext"/>
      </w:pPr>
      <w:r>
        <w:t>Aufzahlung (Az) auf Sattel-Lichtband (Neigungswinkel 5 Grad) mit parallelem Träger (m.p.Träger) von VELUX mit Zwei-Scheiben-Isolierverglasung Typ 10T.</w:t>
      </w:r>
    </w:p>
    <w:p w14:paraId="1B4909BC" w14:textId="77777777" w:rsidR="004459AE" w:rsidRDefault="004459AE" w:rsidP="006D562F">
      <w:pPr>
        <w:pStyle w:val="Folgeposition"/>
        <w:keepNext/>
        <w:keepLines/>
      </w:pPr>
      <w:r>
        <w:t>D</w:t>
      </w:r>
      <w:r>
        <w:rPr>
          <w:sz w:val="12"/>
        </w:rPr>
        <w:t>+</w:t>
      </w:r>
      <w:r>
        <w:tab/>
        <w:t>Az Sattel-LB m.p.Träger 5°f.Glas Typ 12T (Sonnenschutz)</w:t>
      </w:r>
      <w:r>
        <w:tab/>
        <w:t xml:space="preserve">Stk </w:t>
      </w:r>
    </w:p>
    <w:p w14:paraId="5C074391" w14:textId="77777777" w:rsidR="004459AE" w:rsidRDefault="004459AE" w:rsidP="006D562F">
      <w:pPr>
        <w:pStyle w:val="Langtext"/>
      </w:pPr>
      <w:r>
        <w:t>Für außen mit 8 mm Einscheiben-Sicherheitsglas (ESG),</w:t>
      </w:r>
    </w:p>
    <w:p w14:paraId="1DB7FC73" w14:textId="77777777" w:rsidR="004459AE" w:rsidRDefault="004459AE" w:rsidP="006D562F">
      <w:pPr>
        <w:pStyle w:val="Langtext"/>
      </w:pPr>
      <w:r>
        <w:t>innen mit Verbund-Sicherheitsverglasung (VSG), 2 x 5 mm Scheibe inkl.2 x 0,38 mm PVB-Folie.</w:t>
      </w:r>
    </w:p>
    <w:p w14:paraId="365C9B66" w14:textId="77777777" w:rsidR="004459AE" w:rsidRDefault="004459AE" w:rsidP="006D562F">
      <w:pPr>
        <w:pStyle w:val="Langtext"/>
      </w:pPr>
    </w:p>
    <w:p w14:paraId="19C266CF" w14:textId="77777777" w:rsidR="004459AE" w:rsidRDefault="004459AE" w:rsidP="006D562F">
      <w:pPr>
        <w:pStyle w:val="Langtext"/>
      </w:pPr>
      <w:r>
        <w:t>• Uw = 1,5 W/(m²K)</w:t>
      </w:r>
    </w:p>
    <w:p w14:paraId="51EEC301" w14:textId="77777777" w:rsidR="004459AE" w:rsidRDefault="004459AE" w:rsidP="006D562F">
      <w:pPr>
        <w:pStyle w:val="Langtext"/>
      </w:pPr>
      <w:r>
        <w:t>• Ug = 1,0 W/(m²K)</w:t>
      </w:r>
    </w:p>
    <w:p w14:paraId="4FBBD2DB" w14:textId="77777777" w:rsidR="004459AE" w:rsidRDefault="004459AE" w:rsidP="006D562F">
      <w:pPr>
        <w:pStyle w:val="Langtext"/>
      </w:pPr>
      <w:r>
        <w:t>• Uf = 1,4 W/(m²K)</w:t>
      </w:r>
    </w:p>
    <w:p w14:paraId="7394FF0F" w14:textId="77777777" w:rsidR="004459AE" w:rsidRDefault="004459AE" w:rsidP="006D562F">
      <w:pPr>
        <w:pStyle w:val="Langtext"/>
      </w:pPr>
      <w:r>
        <w:t>• Psi-Wert = 0,066 W/(mK)</w:t>
      </w:r>
    </w:p>
    <w:p w14:paraId="3609EB0B" w14:textId="77777777" w:rsidR="004459AE" w:rsidRDefault="004459AE" w:rsidP="006D562F">
      <w:pPr>
        <w:pStyle w:val="Langtext"/>
      </w:pPr>
      <w:r>
        <w:t>• g = 16%</w:t>
      </w:r>
    </w:p>
    <w:p w14:paraId="358AE3EE" w14:textId="77777777" w:rsidR="004459AE" w:rsidRDefault="004459AE" w:rsidP="006D562F">
      <w:pPr>
        <w:pStyle w:val="Langtext"/>
      </w:pPr>
      <w:r>
        <w:t>TYP 12</w:t>
      </w:r>
    </w:p>
    <w:p w14:paraId="2C57009F" w14:textId="77777777" w:rsidR="004459AE" w:rsidRDefault="004459AE" w:rsidP="006D562F">
      <w:pPr>
        <w:pStyle w:val="Langtext"/>
      </w:pPr>
      <w:r>
        <w:t>Betrifft Position (en): _ _ _</w:t>
      </w:r>
    </w:p>
    <w:p w14:paraId="20BFA177" w14:textId="77777777" w:rsidR="004459AE" w:rsidRDefault="004459AE" w:rsidP="006D562F">
      <w:pPr>
        <w:pStyle w:val="TrennungPOS"/>
      </w:pPr>
    </w:p>
    <w:p w14:paraId="72A21391" w14:textId="77777777" w:rsidR="004459AE" w:rsidRDefault="004459AE" w:rsidP="006D562F">
      <w:pPr>
        <w:pStyle w:val="GrundtextPosNr"/>
        <w:keepNext/>
        <w:keepLines/>
      </w:pPr>
      <w:r>
        <w:t>56.VX 27</w:t>
      </w:r>
    </w:p>
    <w:p w14:paraId="4ED58A80" w14:textId="77777777" w:rsidR="004459AE" w:rsidRDefault="004459AE" w:rsidP="006D562F">
      <w:pPr>
        <w:pStyle w:val="Grundtext"/>
      </w:pPr>
      <w:r>
        <w:t>Aufzahlung (Az) auf das Sattel-Lichtband (Neigungswinkel 5 Grad) mit parallelem Träger (m.p.Träger) von VELUX mit Zwei-Scheiben-Isolierverglasung Typ 10T.</w:t>
      </w:r>
    </w:p>
    <w:p w14:paraId="712F2ED5" w14:textId="77777777" w:rsidR="004459AE" w:rsidRDefault="004459AE" w:rsidP="006D562F">
      <w:pPr>
        <w:pStyle w:val="Folgeposition"/>
        <w:keepNext/>
        <w:keepLines/>
      </w:pPr>
      <w:r>
        <w:t>B</w:t>
      </w:r>
      <w:r>
        <w:rPr>
          <w:sz w:val="12"/>
        </w:rPr>
        <w:t>+</w:t>
      </w:r>
      <w:r>
        <w:tab/>
        <w:t>Az Sattel-LB m.p.Träger 5°f.Glas Typ16K (Sonnensch.Krypton)</w:t>
      </w:r>
      <w:r>
        <w:tab/>
        <w:t xml:space="preserve">Stk </w:t>
      </w:r>
    </w:p>
    <w:p w14:paraId="3A249585" w14:textId="77777777" w:rsidR="004459AE" w:rsidRDefault="004459AE" w:rsidP="006D562F">
      <w:pPr>
        <w:pStyle w:val="Langtext"/>
      </w:pPr>
      <w:r>
        <w:t>Für 3- Scheiben-Isolierverglasung.</w:t>
      </w:r>
    </w:p>
    <w:p w14:paraId="2888D7C6" w14:textId="77777777" w:rsidR="004459AE" w:rsidRDefault="004459AE" w:rsidP="006D562F">
      <w:pPr>
        <w:pStyle w:val="Langtext"/>
      </w:pPr>
      <w:r>
        <w:t>Außen mit 8 mm Einscheiben-Sicherheitsglas (ESG),</w:t>
      </w:r>
    </w:p>
    <w:p w14:paraId="24CA9335" w14:textId="77777777" w:rsidR="004459AE" w:rsidRDefault="004459AE" w:rsidP="006D562F">
      <w:pPr>
        <w:pStyle w:val="Langtext"/>
      </w:pPr>
      <w:r>
        <w:t>Mitte mit 4 mm teilvorgespanntes Glas (TVG),</w:t>
      </w:r>
    </w:p>
    <w:p w14:paraId="0A7E2EA6" w14:textId="77777777" w:rsidR="004459AE" w:rsidRDefault="004459AE" w:rsidP="006D562F">
      <w:pPr>
        <w:pStyle w:val="Langtext"/>
      </w:pPr>
      <w:r>
        <w:t>innen mit Verbund-Sicherheitsverglasung (VSG), 2 x 5 mm Scheibe inkl.2 x 0,38 mm PVB-Folie.</w:t>
      </w:r>
    </w:p>
    <w:p w14:paraId="25D05A57" w14:textId="77777777" w:rsidR="004459AE" w:rsidRDefault="004459AE" w:rsidP="006D562F">
      <w:pPr>
        <w:pStyle w:val="Langtext"/>
      </w:pPr>
    </w:p>
    <w:p w14:paraId="452692BF" w14:textId="77777777" w:rsidR="004459AE" w:rsidRDefault="004459AE" w:rsidP="006D562F">
      <w:pPr>
        <w:pStyle w:val="Langtext"/>
      </w:pPr>
      <w:r>
        <w:t>• Uw = 1,0 W/(m²K)</w:t>
      </w:r>
    </w:p>
    <w:p w14:paraId="73D88CBD" w14:textId="77777777" w:rsidR="004459AE" w:rsidRDefault="004459AE" w:rsidP="006D562F">
      <w:pPr>
        <w:pStyle w:val="Langtext"/>
      </w:pPr>
      <w:r>
        <w:t>• Ug = 0,5 W/(m²K)</w:t>
      </w:r>
    </w:p>
    <w:p w14:paraId="559C2951" w14:textId="77777777" w:rsidR="004459AE" w:rsidRDefault="004459AE" w:rsidP="006D562F">
      <w:pPr>
        <w:pStyle w:val="Langtext"/>
      </w:pPr>
      <w:r>
        <w:t>• Uf = 1,25 W/(m²K)</w:t>
      </w:r>
    </w:p>
    <w:p w14:paraId="62E9EF9A" w14:textId="77777777" w:rsidR="004459AE" w:rsidRDefault="004459AE" w:rsidP="006D562F">
      <w:pPr>
        <w:pStyle w:val="Langtext"/>
      </w:pPr>
      <w:r>
        <w:lastRenderedPageBreak/>
        <w:t>• Psi-Wert = 0,080 W/(mK)</w:t>
      </w:r>
    </w:p>
    <w:p w14:paraId="4399C55B" w14:textId="77777777" w:rsidR="004459AE" w:rsidRDefault="004459AE" w:rsidP="006D562F">
      <w:pPr>
        <w:pStyle w:val="Langtext"/>
      </w:pPr>
      <w:r>
        <w:t>• g = 50%</w:t>
      </w:r>
    </w:p>
    <w:p w14:paraId="7D3508CD" w14:textId="77777777" w:rsidR="004459AE" w:rsidRDefault="004459AE" w:rsidP="006D562F">
      <w:pPr>
        <w:pStyle w:val="Langtext"/>
      </w:pPr>
      <w:r>
        <w:t>TYP 16K</w:t>
      </w:r>
    </w:p>
    <w:p w14:paraId="769F8B05" w14:textId="77777777" w:rsidR="004459AE" w:rsidRDefault="004459AE" w:rsidP="006D562F">
      <w:pPr>
        <w:pStyle w:val="Langtext"/>
      </w:pPr>
      <w:r>
        <w:t>Betrifft Position (en): _ _ _</w:t>
      </w:r>
    </w:p>
    <w:p w14:paraId="61A5240B" w14:textId="77777777" w:rsidR="004459AE" w:rsidRDefault="004459AE" w:rsidP="006D562F">
      <w:pPr>
        <w:pStyle w:val="Folgeposition"/>
        <w:keepNext/>
        <w:keepLines/>
      </w:pPr>
      <w:r>
        <w:t>C</w:t>
      </w:r>
      <w:r>
        <w:rPr>
          <w:sz w:val="12"/>
        </w:rPr>
        <w:t>+</w:t>
      </w:r>
      <w:r>
        <w:tab/>
        <w:t>Az Sattel-LB m.p.Träger 5°f.Glas Typ 16T (3fach ISO)</w:t>
      </w:r>
      <w:r>
        <w:tab/>
        <w:t xml:space="preserve">Stk </w:t>
      </w:r>
    </w:p>
    <w:p w14:paraId="1764A320" w14:textId="77777777" w:rsidR="004459AE" w:rsidRDefault="004459AE" w:rsidP="006D562F">
      <w:pPr>
        <w:pStyle w:val="Langtext"/>
      </w:pPr>
      <w:r>
        <w:t>Für 3- Scheiben-Isolierverglasung.</w:t>
      </w:r>
    </w:p>
    <w:p w14:paraId="0AD2B009" w14:textId="77777777" w:rsidR="004459AE" w:rsidRDefault="004459AE" w:rsidP="006D562F">
      <w:pPr>
        <w:pStyle w:val="Langtext"/>
      </w:pPr>
      <w:r>
        <w:t>Außen mit 8 mm Einscheiben-Sicherheitsglas (ESG),</w:t>
      </w:r>
    </w:p>
    <w:p w14:paraId="4FB7FF98" w14:textId="77777777" w:rsidR="004459AE" w:rsidRDefault="004459AE" w:rsidP="006D562F">
      <w:pPr>
        <w:pStyle w:val="Langtext"/>
      </w:pPr>
      <w:r>
        <w:t>Mitte mit 4 mm teilvorgespanntes Glas (TVG),</w:t>
      </w:r>
    </w:p>
    <w:p w14:paraId="60D53824" w14:textId="77777777" w:rsidR="004459AE" w:rsidRDefault="004459AE" w:rsidP="006D562F">
      <w:pPr>
        <w:pStyle w:val="Langtext"/>
      </w:pPr>
      <w:r>
        <w:t>innen mit Verbund-Sicherheitsverglasung (VSG), 2 x 5 mm Scheibe inkl.2 x 0,38 mm PVB-Folie.</w:t>
      </w:r>
    </w:p>
    <w:p w14:paraId="6ED7B9AE" w14:textId="77777777" w:rsidR="004459AE" w:rsidRDefault="004459AE" w:rsidP="006D562F">
      <w:pPr>
        <w:pStyle w:val="Langtext"/>
      </w:pPr>
    </w:p>
    <w:p w14:paraId="64FB4B09" w14:textId="77777777" w:rsidR="004459AE" w:rsidRDefault="004459AE" w:rsidP="006D562F">
      <w:pPr>
        <w:pStyle w:val="Langtext"/>
      </w:pPr>
      <w:r>
        <w:t>• Uw = 1,1 W/(m²K)</w:t>
      </w:r>
    </w:p>
    <w:p w14:paraId="177A77CE" w14:textId="77777777" w:rsidR="004459AE" w:rsidRDefault="004459AE" w:rsidP="006D562F">
      <w:pPr>
        <w:pStyle w:val="Langtext"/>
      </w:pPr>
      <w:r>
        <w:t>• Ug = 0,7 W/(m²K)</w:t>
      </w:r>
    </w:p>
    <w:p w14:paraId="5052E404" w14:textId="77777777" w:rsidR="004459AE" w:rsidRDefault="004459AE" w:rsidP="006D562F">
      <w:pPr>
        <w:pStyle w:val="Langtext"/>
      </w:pPr>
      <w:r>
        <w:t>• Uf = 1,25 W/(m²K)</w:t>
      </w:r>
    </w:p>
    <w:p w14:paraId="1702408D" w14:textId="77777777" w:rsidR="004459AE" w:rsidRDefault="004459AE" w:rsidP="006D562F">
      <w:pPr>
        <w:pStyle w:val="Langtext"/>
      </w:pPr>
      <w:r>
        <w:t>• Psi-Wert = 0,080 W/(mK)</w:t>
      </w:r>
    </w:p>
    <w:p w14:paraId="4C73258F" w14:textId="77777777" w:rsidR="004459AE" w:rsidRDefault="004459AE" w:rsidP="006D562F">
      <w:pPr>
        <w:pStyle w:val="Langtext"/>
      </w:pPr>
      <w:r>
        <w:t>• g = 50%</w:t>
      </w:r>
    </w:p>
    <w:p w14:paraId="7874AB99" w14:textId="77777777" w:rsidR="004459AE" w:rsidRDefault="004459AE" w:rsidP="006D562F">
      <w:pPr>
        <w:pStyle w:val="Langtext"/>
      </w:pPr>
      <w:r>
        <w:t>TYP 16T</w:t>
      </w:r>
    </w:p>
    <w:p w14:paraId="2EE805D1" w14:textId="77777777" w:rsidR="004459AE" w:rsidRDefault="004459AE" w:rsidP="006D562F">
      <w:pPr>
        <w:pStyle w:val="Langtext"/>
      </w:pPr>
      <w:r>
        <w:t>Betrifft Position (en): _ _ _</w:t>
      </w:r>
    </w:p>
    <w:p w14:paraId="1633F8DF" w14:textId="77777777" w:rsidR="004459AE" w:rsidRDefault="004459AE" w:rsidP="006D562F">
      <w:pPr>
        <w:pStyle w:val="Folgeposition"/>
        <w:keepNext/>
        <w:keepLines/>
      </w:pPr>
      <w:r>
        <w:t>D</w:t>
      </w:r>
      <w:r>
        <w:rPr>
          <w:sz w:val="12"/>
        </w:rPr>
        <w:t>+</w:t>
      </w:r>
      <w:r>
        <w:tab/>
        <w:t>Az Sattel-LB m.p.Träger 5°f.Glas Typ 16M (Photovoltaik)</w:t>
      </w:r>
      <w:r>
        <w:tab/>
        <w:t xml:space="preserve">Stk </w:t>
      </w:r>
    </w:p>
    <w:p w14:paraId="62DF4399" w14:textId="77777777" w:rsidR="004459AE" w:rsidRDefault="004459AE" w:rsidP="006D562F">
      <w:pPr>
        <w:pStyle w:val="Langtext"/>
      </w:pPr>
      <w:r>
        <w:t>Für 3- Scheiben-Isolierverglasung und Photovoltaik (PV) opak, Innenansicht weiß-matt,</w:t>
      </w:r>
    </w:p>
    <w:p w14:paraId="2A313474" w14:textId="77777777" w:rsidR="004459AE" w:rsidRDefault="004459AE" w:rsidP="006D562F">
      <w:pPr>
        <w:pStyle w:val="Langtext"/>
      </w:pPr>
      <w:r>
        <w:t>außen mit 12 mm Einscheiben-Sicherheitsglas (ESG),</w:t>
      </w:r>
    </w:p>
    <w:p w14:paraId="3CB600E3" w14:textId="77777777" w:rsidR="004459AE" w:rsidRDefault="004459AE" w:rsidP="006D562F">
      <w:pPr>
        <w:pStyle w:val="Langtext"/>
      </w:pPr>
      <w:r>
        <w:t>Mitte mit 4 mm teilvorgespanntes Glas (TVG),</w:t>
      </w:r>
    </w:p>
    <w:p w14:paraId="2D4CC787" w14:textId="77777777" w:rsidR="004459AE" w:rsidRDefault="004459AE" w:rsidP="006D562F">
      <w:pPr>
        <w:pStyle w:val="Langtext"/>
      </w:pPr>
      <w:r>
        <w:t>innen mit Verbund-Sicherheitsverglasung (VSG), 2 x 5 mm Scheibe inkl.2 x 0,38 mm PVB-Folie.</w:t>
      </w:r>
    </w:p>
    <w:p w14:paraId="758F4F52" w14:textId="77777777" w:rsidR="004459AE" w:rsidRDefault="004459AE" w:rsidP="006D562F">
      <w:pPr>
        <w:pStyle w:val="Langtext"/>
      </w:pPr>
    </w:p>
    <w:p w14:paraId="15E2EF5B" w14:textId="77777777" w:rsidR="004459AE" w:rsidRDefault="004459AE" w:rsidP="006D562F">
      <w:pPr>
        <w:pStyle w:val="Langtext"/>
      </w:pPr>
      <w:r>
        <w:t>• Uw = 1,1 W/(m²K)</w:t>
      </w:r>
    </w:p>
    <w:p w14:paraId="3E05458F" w14:textId="77777777" w:rsidR="004459AE" w:rsidRDefault="004459AE" w:rsidP="006D562F">
      <w:pPr>
        <w:pStyle w:val="Langtext"/>
      </w:pPr>
      <w:r>
        <w:t>• Ug = 0,7 W/(m²K)</w:t>
      </w:r>
    </w:p>
    <w:p w14:paraId="6B4A4E12" w14:textId="77777777" w:rsidR="004459AE" w:rsidRDefault="004459AE" w:rsidP="006D562F">
      <w:pPr>
        <w:pStyle w:val="Langtext"/>
      </w:pPr>
      <w:r>
        <w:t>• Uf = 1,25 W/(m²K)</w:t>
      </w:r>
    </w:p>
    <w:p w14:paraId="1CA2018D" w14:textId="77777777" w:rsidR="004459AE" w:rsidRDefault="004459AE" w:rsidP="006D562F">
      <w:pPr>
        <w:pStyle w:val="Langtext"/>
      </w:pPr>
      <w:r>
        <w:t>• Psi-Wert = 0,080 W/(mK)</w:t>
      </w:r>
    </w:p>
    <w:p w14:paraId="0E223F30" w14:textId="77777777" w:rsidR="004459AE" w:rsidRDefault="004459AE" w:rsidP="006D562F">
      <w:pPr>
        <w:pStyle w:val="Langtext"/>
      </w:pPr>
      <w:r>
        <w:t>TYP 16M</w:t>
      </w:r>
    </w:p>
    <w:p w14:paraId="52DEDA6B" w14:textId="77777777" w:rsidR="004459AE" w:rsidRDefault="004459AE" w:rsidP="006D562F">
      <w:pPr>
        <w:pStyle w:val="Langtext"/>
      </w:pPr>
      <w:r>
        <w:t>Betrifft Position (en): _ _ _</w:t>
      </w:r>
    </w:p>
    <w:p w14:paraId="4A6E2DBC" w14:textId="77777777" w:rsidR="004459AE" w:rsidRDefault="004459AE" w:rsidP="006D562F">
      <w:pPr>
        <w:pStyle w:val="Folgeposition"/>
        <w:keepNext/>
        <w:keepLines/>
      </w:pPr>
      <w:r>
        <w:t>E</w:t>
      </w:r>
      <w:r>
        <w:rPr>
          <w:sz w:val="12"/>
        </w:rPr>
        <w:t>+</w:t>
      </w:r>
      <w:r>
        <w:tab/>
        <w:t>Az Sattel-LB m.p.Träger 5°f.Glas Typ 16P (Photovoltaik)</w:t>
      </w:r>
      <w:r>
        <w:tab/>
        <w:t xml:space="preserve">Stk </w:t>
      </w:r>
    </w:p>
    <w:p w14:paraId="7FDD7097" w14:textId="77777777" w:rsidR="004459AE" w:rsidRDefault="004459AE" w:rsidP="006D562F">
      <w:pPr>
        <w:pStyle w:val="Langtext"/>
      </w:pPr>
      <w:r>
        <w:t>Für 3- Scheiben-Isolierverglasung und Photovoltaik (PV), semitransparent 50%,</w:t>
      </w:r>
    </w:p>
    <w:p w14:paraId="6D355540" w14:textId="77777777" w:rsidR="004459AE" w:rsidRDefault="004459AE" w:rsidP="006D562F">
      <w:pPr>
        <w:pStyle w:val="Langtext"/>
      </w:pPr>
      <w:r>
        <w:t>außen mit 12 mm Einscheiben-Sicherheitsglas (ESG),</w:t>
      </w:r>
    </w:p>
    <w:p w14:paraId="321476F4" w14:textId="77777777" w:rsidR="004459AE" w:rsidRDefault="004459AE" w:rsidP="006D562F">
      <w:pPr>
        <w:pStyle w:val="Langtext"/>
      </w:pPr>
      <w:r>
        <w:t>Mitte mit 4 mm teilvorgespanntes Glas (TVG),</w:t>
      </w:r>
    </w:p>
    <w:p w14:paraId="56244E79" w14:textId="77777777" w:rsidR="004459AE" w:rsidRDefault="004459AE" w:rsidP="006D562F">
      <w:pPr>
        <w:pStyle w:val="Langtext"/>
      </w:pPr>
      <w:r>
        <w:t>innen mit Verbund-Sicherheitsverglasung (VSG), 2 x 5 mm Scheibe inkl.2 x 0,38 mm PVB-Folie.</w:t>
      </w:r>
    </w:p>
    <w:p w14:paraId="49E35E02" w14:textId="77777777" w:rsidR="004459AE" w:rsidRDefault="004459AE" w:rsidP="006D562F">
      <w:pPr>
        <w:pStyle w:val="Langtext"/>
      </w:pPr>
    </w:p>
    <w:p w14:paraId="329A5BB4" w14:textId="77777777" w:rsidR="004459AE" w:rsidRDefault="004459AE" w:rsidP="006D562F">
      <w:pPr>
        <w:pStyle w:val="Langtext"/>
      </w:pPr>
      <w:r>
        <w:t>• Uw = 1,1 W/(m²K)</w:t>
      </w:r>
    </w:p>
    <w:p w14:paraId="66BCCE39" w14:textId="77777777" w:rsidR="004459AE" w:rsidRDefault="004459AE" w:rsidP="006D562F">
      <w:pPr>
        <w:pStyle w:val="Langtext"/>
      </w:pPr>
      <w:r>
        <w:t>• Ug = 0,7 W/(m²K)</w:t>
      </w:r>
    </w:p>
    <w:p w14:paraId="744045A2" w14:textId="77777777" w:rsidR="004459AE" w:rsidRDefault="004459AE" w:rsidP="006D562F">
      <w:pPr>
        <w:pStyle w:val="Langtext"/>
      </w:pPr>
      <w:r>
        <w:t>• Uf = 1,25 W/(m²K)</w:t>
      </w:r>
    </w:p>
    <w:p w14:paraId="60BC4B64" w14:textId="77777777" w:rsidR="004459AE" w:rsidRDefault="004459AE" w:rsidP="006D562F">
      <w:pPr>
        <w:pStyle w:val="Langtext"/>
      </w:pPr>
      <w:r>
        <w:t>• Psi-Wert = 0,080 W/(mK)</w:t>
      </w:r>
    </w:p>
    <w:p w14:paraId="32A518C4" w14:textId="77777777" w:rsidR="004459AE" w:rsidRDefault="004459AE" w:rsidP="006D562F">
      <w:pPr>
        <w:pStyle w:val="Langtext"/>
      </w:pPr>
      <w:r>
        <w:t>• g = 25%</w:t>
      </w:r>
    </w:p>
    <w:p w14:paraId="02B3DE17" w14:textId="77777777" w:rsidR="004459AE" w:rsidRDefault="004459AE" w:rsidP="006D562F">
      <w:pPr>
        <w:pStyle w:val="Langtext"/>
      </w:pPr>
      <w:r>
        <w:t>TYP 16P</w:t>
      </w:r>
    </w:p>
    <w:p w14:paraId="495BC563" w14:textId="77777777" w:rsidR="004459AE" w:rsidRDefault="004459AE" w:rsidP="006D562F">
      <w:pPr>
        <w:pStyle w:val="Langtext"/>
      </w:pPr>
      <w:r>
        <w:t>Betrifft Position (en): _ _ _</w:t>
      </w:r>
    </w:p>
    <w:p w14:paraId="60B0472C" w14:textId="77777777" w:rsidR="004459AE" w:rsidRDefault="004459AE" w:rsidP="006D562F">
      <w:pPr>
        <w:pStyle w:val="Folgeposition"/>
        <w:keepNext/>
        <w:keepLines/>
      </w:pPr>
      <w:r>
        <w:t>F</w:t>
      </w:r>
      <w:r>
        <w:rPr>
          <w:sz w:val="12"/>
        </w:rPr>
        <w:t>+</w:t>
      </w:r>
      <w:r>
        <w:tab/>
        <w:t>Az Sattel-LB m.p.Träger 5°f.Glas Typ 16V (Photovoltaik)</w:t>
      </w:r>
      <w:r>
        <w:tab/>
        <w:t xml:space="preserve">Stk </w:t>
      </w:r>
    </w:p>
    <w:p w14:paraId="65A75C84" w14:textId="77777777" w:rsidR="004459AE" w:rsidRDefault="004459AE" w:rsidP="006D562F">
      <w:pPr>
        <w:pStyle w:val="Langtext"/>
      </w:pPr>
      <w:r>
        <w:t>Für 3- Scheiben-Isolierverglasung und Photovoltaik (PV), opak, Innenansicht PV-Zellen,</w:t>
      </w:r>
    </w:p>
    <w:p w14:paraId="6095259E" w14:textId="77777777" w:rsidR="004459AE" w:rsidRDefault="004459AE" w:rsidP="006D562F">
      <w:pPr>
        <w:pStyle w:val="Langtext"/>
      </w:pPr>
      <w:r>
        <w:t>außen mit 12 mm Einscheiben-Sicherheitsglas (ESG),</w:t>
      </w:r>
    </w:p>
    <w:p w14:paraId="54D10D4B" w14:textId="77777777" w:rsidR="004459AE" w:rsidRDefault="004459AE" w:rsidP="006D562F">
      <w:pPr>
        <w:pStyle w:val="Langtext"/>
      </w:pPr>
      <w:r>
        <w:t>Mitte mit 4 mm teilvorgespanntes Glas (TVG),</w:t>
      </w:r>
    </w:p>
    <w:p w14:paraId="72F7C97D" w14:textId="77777777" w:rsidR="004459AE" w:rsidRDefault="004459AE" w:rsidP="006D562F">
      <w:pPr>
        <w:pStyle w:val="Langtext"/>
      </w:pPr>
      <w:r>
        <w:t>innen mit Verbund-Sicherheitsverglasung (VSG), 2 x 5 mm Scheibe inkl.2 x 0,38 mm PVB-Folie.</w:t>
      </w:r>
    </w:p>
    <w:p w14:paraId="26F9B90C" w14:textId="77777777" w:rsidR="004459AE" w:rsidRDefault="004459AE" w:rsidP="006D562F">
      <w:pPr>
        <w:pStyle w:val="Langtext"/>
      </w:pPr>
    </w:p>
    <w:p w14:paraId="553CC5EB" w14:textId="77777777" w:rsidR="004459AE" w:rsidRDefault="004459AE" w:rsidP="006D562F">
      <w:pPr>
        <w:pStyle w:val="Langtext"/>
      </w:pPr>
      <w:r>
        <w:t>• Uw = 1,1 W/(m²K)</w:t>
      </w:r>
    </w:p>
    <w:p w14:paraId="1781A9EE" w14:textId="77777777" w:rsidR="004459AE" w:rsidRDefault="004459AE" w:rsidP="006D562F">
      <w:pPr>
        <w:pStyle w:val="Langtext"/>
      </w:pPr>
      <w:r>
        <w:t>• Ug = 0,7 W/(m²K)</w:t>
      </w:r>
    </w:p>
    <w:p w14:paraId="6460D5F7" w14:textId="77777777" w:rsidR="004459AE" w:rsidRDefault="004459AE" w:rsidP="006D562F">
      <w:pPr>
        <w:pStyle w:val="Langtext"/>
      </w:pPr>
      <w:r>
        <w:t>• Uf = 1,25 W/(m²K)</w:t>
      </w:r>
    </w:p>
    <w:p w14:paraId="71FD6202" w14:textId="77777777" w:rsidR="004459AE" w:rsidRDefault="004459AE" w:rsidP="006D562F">
      <w:pPr>
        <w:pStyle w:val="Langtext"/>
      </w:pPr>
      <w:r>
        <w:t>• Psi-Wert = 0,080 W/(mK)</w:t>
      </w:r>
    </w:p>
    <w:p w14:paraId="20A5DB8B" w14:textId="77777777" w:rsidR="004459AE" w:rsidRDefault="004459AE" w:rsidP="006D562F">
      <w:pPr>
        <w:pStyle w:val="Langtext"/>
      </w:pPr>
      <w:r>
        <w:t>TYP 16V</w:t>
      </w:r>
    </w:p>
    <w:p w14:paraId="15E41DDE" w14:textId="77777777" w:rsidR="004459AE" w:rsidRDefault="004459AE" w:rsidP="006D562F">
      <w:pPr>
        <w:pStyle w:val="Langtext"/>
      </w:pPr>
      <w:r>
        <w:t>Betrifft Position (en): _ _ _</w:t>
      </w:r>
    </w:p>
    <w:p w14:paraId="6B5A943B" w14:textId="77777777" w:rsidR="004459AE" w:rsidRDefault="004459AE" w:rsidP="006D562F">
      <w:pPr>
        <w:pStyle w:val="TrennungPOS"/>
      </w:pPr>
    </w:p>
    <w:p w14:paraId="0CF57952" w14:textId="77777777" w:rsidR="004459AE" w:rsidRDefault="004459AE" w:rsidP="006D562F">
      <w:pPr>
        <w:pStyle w:val="GrundtextPosNr"/>
        <w:keepNext/>
        <w:keepLines/>
      </w:pPr>
      <w:r>
        <w:t>56.VX 29</w:t>
      </w:r>
    </w:p>
    <w:p w14:paraId="403C0931" w14:textId="77777777" w:rsidR="004459AE" w:rsidRDefault="004459AE" w:rsidP="006D562F">
      <w:pPr>
        <w:pStyle w:val="Grundtext"/>
      </w:pPr>
      <w:r>
        <w:t>Aufzahlung (Az) auf das Sattel-Lichtband (Neigungswinkel 5 Grad) mit parallelem Träger (m.p.Träger) von VELUX mit Zwei-Scheiben-Isolierverglasung Typ 10T.</w:t>
      </w:r>
    </w:p>
    <w:p w14:paraId="5A3984CD" w14:textId="77777777" w:rsidR="004459AE" w:rsidRDefault="004459AE" w:rsidP="006D562F">
      <w:pPr>
        <w:pStyle w:val="Folgeposition"/>
        <w:keepNext/>
        <w:keepLines/>
      </w:pPr>
      <w:r>
        <w:t>B</w:t>
      </w:r>
      <w:r>
        <w:rPr>
          <w:sz w:val="12"/>
        </w:rPr>
        <w:t>+</w:t>
      </w:r>
      <w:r>
        <w:tab/>
        <w:t>Az Sattel-LB m.p.Träger 5°f.Glas Typ17K (Sonnensch.Krypton)</w:t>
      </w:r>
      <w:r>
        <w:tab/>
        <w:t xml:space="preserve">Stk </w:t>
      </w:r>
    </w:p>
    <w:p w14:paraId="6BA88ACE" w14:textId="77777777" w:rsidR="004459AE" w:rsidRDefault="004459AE" w:rsidP="006D562F">
      <w:pPr>
        <w:pStyle w:val="Langtext"/>
      </w:pPr>
      <w:r>
        <w:t>Für 3- Scheiben-Isolierverglasung.</w:t>
      </w:r>
    </w:p>
    <w:p w14:paraId="3BE1F4FA" w14:textId="77777777" w:rsidR="004459AE" w:rsidRDefault="004459AE" w:rsidP="006D562F">
      <w:pPr>
        <w:pStyle w:val="Langtext"/>
      </w:pPr>
      <w:r>
        <w:t>Außen mit 8 mm Einscheiben-Sicherheitsglas (ESG),</w:t>
      </w:r>
    </w:p>
    <w:p w14:paraId="667FE346" w14:textId="77777777" w:rsidR="004459AE" w:rsidRDefault="004459AE" w:rsidP="006D562F">
      <w:pPr>
        <w:pStyle w:val="Langtext"/>
      </w:pPr>
      <w:r>
        <w:t>Mitte mit 4 mm teilvorgespanntes Glas (TVG),</w:t>
      </w:r>
    </w:p>
    <w:p w14:paraId="533EE712" w14:textId="77777777" w:rsidR="004459AE" w:rsidRDefault="004459AE" w:rsidP="006D562F">
      <w:pPr>
        <w:pStyle w:val="Langtext"/>
      </w:pPr>
      <w:r>
        <w:lastRenderedPageBreak/>
        <w:t>innen mit Verbund-Sicherheitsverglasung (VSG), 2 x 5 mm Scheibe inkl.2 x 0,38 mm PVB-Folie.</w:t>
      </w:r>
    </w:p>
    <w:p w14:paraId="2F3373EF" w14:textId="77777777" w:rsidR="004459AE" w:rsidRDefault="004459AE" w:rsidP="006D562F">
      <w:pPr>
        <w:pStyle w:val="Langtext"/>
      </w:pPr>
    </w:p>
    <w:p w14:paraId="63F35BDB" w14:textId="77777777" w:rsidR="004459AE" w:rsidRDefault="004459AE" w:rsidP="006D562F">
      <w:pPr>
        <w:pStyle w:val="Langtext"/>
      </w:pPr>
      <w:r>
        <w:t>• Uw = 1,0 W/(m²K)</w:t>
      </w:r>
    </w:p>
    <w:p w14:paraId="0A17DE11" w14:textId="77777777" w:rsidR="004459AE" w:rsidRDefault="004459AE" w:rsidP="006D562F">
      <w:pPr>
        <w:pStyle w:val="Langtext"/>
      </w:pPr>
      <w:r>
        <w:t>• Ug = 0,5 W/(m²K)</w:t>
      </w:r>
    </w:p>
    <w:p w14:paraId="50AEEF2B" w14:textId="77777777" w:rsidR="004459AE" w:rsidRDefault="004459AE" w:rsidP="006D562F">
      <w:pPr>
        <w:pStyle w:val="Langtext"/>
      </w:pPr>
      <w:r>
        <w:t>• Uf = 1,25 W/(m²K)</w:t>
      </w:r>
    </w:p>
    <w:p w14:paraId="621A18EA" w14:textId="77777777" w:rsidR="004459AE" w:rsidRDefault="004459AE" w:rsidP="006D562F">
      <w:pPr>
        <w:pStyle w:val="Langtext"/>
      </w:pPr>
      <w:r>
        <w:t>• Psi-Wert = 0,080 W/(mK)</w:t>
      </w:r>
    </w:p>
    <w:p w14:paraId="1E3AB01D" w14:textId="77777777" w:rsidR="004459AE" w:rsidRDefault="004459AE" w:rsidP="006D562F">
      <w:pPr>
        <w:pStyle w:val="Langtext"/>
      </w:pPr>
      <w:r>
        <w:t>• g = 25%</w:t>
      </w:r>
    </w:p>
    <w:p w14:paraId="4C82F99D" w14:textId="77777777" w:rsidR="004459AE" w:rsidRDefault="004459AE" w:rsidP="006D562F">
      <w:pPr>
        <w:pStyle w:val="Langtext"/>
      </w:pPr>
      <w:r>
        <w:t>TYP 17K</w:t>
      </w:r>
    </w:p>
    <w:p w14:paraId="57AED4E6" w14:textId="77777777" w:rsidR="004459AE" w:rsidRDefault="004459AE" w:rsidP="006D562F">
      <w:pPr>
        <w:pStyle w:val="Langtext"/>
      </w:pPr>
      <w:r>
        <w:t>Betrifft Position (en): _ _ _</w:t>
      </w:r>
    </w:p>
    <w:p w14:paraId="692A65BA" w14:textId="77777777" w:rsidR="004459AE" w:rsidRDefault="004459AE" w:rsidP="006D562F">
      <w:pPr>
        <w:pStyle w:val="Folgeposition"/>
        <w:keepNext/>
        <w:keepLines/>
      </w:pPr>
      <w:r>
        <w:t>C</w:t>
      </w:r>
      <w:r>
        <w:rPr>
          <w:sz w:val="12"/>
        </w:rPr>
        <w:t>+</w:t>
      </w:r>
      <w:r>
        <w:tab/>
        <w:t>Az Sattel-LB m.p.Träger 5°f.Glas Typ 17T (Sonnenschutz)</w:t>
      </w:r>
      <w:r>
        <w:tab/>
        <w:t xml:space="preserve">Stk </w:t>
      </w:r>
    </w:p>
    <w:p w14:paraId="1A8D792C" w14:textId="77777777" w:rsidR="004459AE" w:rsidRDefault="004459AE" w:rsidP="00622BD5">
      <w:pPr>
        <w:pStyle w:val="Langtext"/>
      </w:pPr>
      <w:bookmarkStart w:id="94" w:name="TM95"/>
      <w:bookmarkEnd w:id="94"/>
      <w:r>
        <w:t>Für 3- Scheiben-Isolierverglasung.</w:t>
      </w:r>
    </w:p>
    <w:p w14:paraId="406E5657" w14:textId="77777777" w:rsidR="004459AE" w:rsidRDefault="004459AE" w:rsidP="00622BD5">
      <w:pPr>
        <w:pStyle w:val="Langtext"/>
      </w:pPr>
      <w:r>
        <w:t>Außen mit 8 mm Einscheiben-Sicherheitsglas (ESG),</w:t>
      </w:r>
    </w:p>
    <w:p w14:paraId="63F31AC6" w14:textId="77777777" w:rsidR="004459AE" w:rsidRDefault="004459AE" w:rsidP="00622BD5">
      <w:pPr>
        <w:pStyle w:val="Langtext"/>
      </w:pPr>
      <w:r>
        <w:t>Mitte mit 4 mm teilvorgespanntes Glas (TVG),</w:t>
      </w:r>
    </w:p>
    <w:p w14:paraId="00570F9A" w14:textId="77777777" w:rsidR="004459AE" w:rsidRDefault="004459AE" w:rsidP="00622BD5">
      <w:pPr>
        <w:pStyle w:val="Langtext"/>
      </w:pPr>
      <w:r>
        <w:t>innen mit Verbund-Sicherheitsverglasung (VSG), 2 x 5 mm Scheibe inkl.2 x 0,38 mm PVB-Folie.</w:t>
      </w:r>
    </w:p>
    <w:p w14:paraId="26FE291D" w14:textId="77777777" w:rsidR="004459AE" w:rsidRDefault="004459AE" w:rsidP="00622BD5">
      <w:pPr>
        <w:pStyle w:val="Langtext"/>
      </w:pPr>
    </w:p>
    <w:p w14:paraId="7F7C10C7" w14:textId="77777777" w:rsidR="004459AE" w:rsidRDefault="004459AE" w:rsidP="00622BD5">
      <w:pPr>
        <w:pStyle w:val="Langtext"/>
      </w:pPr>
      <w:r>
        <w:t>• Uw = 1,1 W/(m²K)</w:t>
      </w:r>
    </w:p>
    <w:p w14:paraId="559CA950" w14:textId="77777777" w:rsidR="004459AE" w:rsidRDefault="004459AE" w:rsidP="00622BD5">
      <w:pPr>
        <w:pStyle w:val="Langtext"/>
      </w:pPr>
      <w:r>
        <w:t>• Ug = 0,7 W/(m²K)</w:t>
      </w:r>
    </w:p>
    <w:p w14:paraId="76184830" w14:textId="77777777" w:rsidR="004459AE" w:rsidRDefault="004459AE" w:rsidP="00622BD5">
      <w:pPr>
        <w:pStyle w:val="Langtext"/>
      </w:pPr>
      <w:r>
        <w:t>• Uf = 1,25 W/(m²K)</w:t>
      </w:r>
    </w:p>
    <w:p w14:paraId="1C964962" w14:textId="77777777" w:rsidR="004459AE" w:rsidRDefault="004459AE" w:rsidP="00622BD5">
      <w:pPr>
        <w:pStyle w:val="Langtext"/>
      </w:pPr>
      <w:r>
        <w:t>• Psi-Wert = 0,080 W/(mK)</w:t>
      </w:r>
    </w:p>
    <w:p w14:paraId="4C89F677" w14:textId="77777777" w:rsidR="004459AE" w:rsidRDefault="004459AE" w:rsidP="00622BD5">
      <w:pPr>
        <w:pStyle w:val="Langtext"/>
      </w:pPr>
      <w:r>
        <w:t>• g = 25%</w:t>
      </w:r>
    </w:p>
    <w:p w14:paraId="63C1001B" w14:textId="77777777" w:rsidR="004459AE" w:rsidRDefault="004459AE" w:rsidP="00622BD5">
      <w:pPr>
        <w:pStyle w:val="Langtext"/>
      </w:pPr>
      <w:r>
        <w:t>TYP 17T</w:t>
      </w:r>
    </w:p>
    <w:p w14:paraId="7E2DF395" w14:textId="77777777" w:rsidR="004459AE" w:rsidRDefault="004459AE" w:rsidP="00622BD5">
      <w:pPr>
        <w:pStyle w:val="Langtext"/>
      </w:pPr>
      <w:r>
        <w:t>Betrifft Position (en): _ _ _</w:t>
      </w:r>
    </w:p>
    <w:p w14:paraId="43E68AEC" w14:textId="77777777" w:rsidR="004459AE" w:rsidRDefault="004459AE" w:rsidP="00622BD5">
      <w:pPr>
        <w:pStyle w:val="TrennungPOS"/>
      </w:pPr>
    </w:p>
    <w:p w14:paraId="7E6C59DF" w14:textId="77777777" w:rsidR="004459AE" w:rsidRDefault="004459AE" w:rsidP="00622BD5">
      <w:pPr>
        <w:pStyle w:val="GrundtextPosNr"/>
        <w:keepNext/>
        <w:keepLines/>
      </w:pPr>
      <w:r>
        <w:t>56.VX 31</w:t>
      </w:r>
    </w:p>
    <w:p w14:paraId="1DC0AD8F" w14:textId="77777777" w:rsidR="004459AE" w:rsidRDefault="004459AE" w:rsidP="00622BD5">
      <w:pPr>
        <w:pStyle w:val="Grundtext"/>
      </w:pPr>
      <w:r>
        <w:t>Aufzahlung (Az) auf das Sattel-Lichtband (Neigungswinkel 5 Grad) mit parallelem Träger (m.p.Träger) von VELUX mit Zwei-Scheiben-Isolierverglasung Typ 10T.</w:t>
      </w:r>
    </w:p>
    <w:p w14:paraId="03CF1002" w14:textId="77777777" w:rsidR="004459AE" w:rsidRDefault="004459AE" w:rsidP="00622BD5">
      <w:pPr>
        <w:pStyle w:val="Folgeposition"/>
        <w:keepNext/>
        <w:keepLines/>
      </w:pPr>
      <w:r>
        <w:t>B</w:t>
      </w:r>
      <w:r>
        <w:rPr>
          <w:sz w:val="12"/>
        </w:rPr>
        <w:t>+</w:t>
      </w:r>
      <w:r>
        <w:tab/>
        <w:t>Az Sattel-LB m.p.Träger 5°f.Glas Typ18K (Sonnensch.Krypton)</w:t>
      </w:r>
      <w:r>
        <w:tab/>
        <w:t xml:space="preserve">Stk </w:t>
      </w:r>
    </w:p>
    <w:p w14:paraId="39A5D406" w14:textId="77777777" w:rsidR="004459AE" w:rsidRDefault="004459AE" w:rsidP="00622BD5">
      <w:pPr>
        <w:pStyle w:val="Langtext"/>
      </w:pPr>
      <w:r>
        <w:t>Für 3- Scheiben-Isolierverglasung.</w:t>
      </w:r>
    </w:p>
    <w:p w14:paraId="29C3C5F8" w14:textId="77777777" w:rsidR="004459AE" w:rsidRDefault="004459AE" w:rsidP="00622BD5">
      <w:pPr>
        <w:pStyle w:val="Langtext"/>
      </w:pPr>
      <w:r>
        <w:t>Außen mit 8 mm Einscheiben-Sicherheitsglas (ESG),</w:t>
      </w:r>
    </w:p>
    <w:p w14:paraId="568E8220" w14:textId="77777777" w:rsidR="004459AE" w:rsidRDefault="004459AE" w:rsidP="00622BD5">
      <w:pPr>
        <w:pStyle w:val="Langtext"/>
      </w:pPr>
      <w:r>
        <w:t>Mitte mit 4 mm teilvorgespanntes Glas (TVG),</w:t>
      </w:r>
    </w:p>
    <w:p w14:paraId="3422E6F5" w14:textId="77777777" w:rsidR="004459AE" w:rsidRDefault="004459AE" w:rsidP="00622BD5">
      <w:pPr>
        <w:pStyle w:val="Langtext"/>
      </w:pPr>
      <w:r>
        <w:t>innen mit Verbund-Sicherheitsverglasung (VSG), 2 x 5 mm Scheibe inkl.2 x 0,38 mm PVB-Folie.</w:t>
      </w:r>
    </w:p>
    <w:p w14:paraId="3A031CF8" w14:textId="77777777" w:rsidR="004459AE" w:rsidRDefault="004459AE" w:rsidP="00622BD5">
      <w:pPr>
        <w:pStyle w:val="Langtext"/>
      </w:pPr>
    </w:p>
    <w:p w14:paraId="247B3960" w14:textId="77777777" w:rsidR="004459AE" w:rsidRDefault="004459AE" w:rsidP="00622BD5">
      <w:pPr>
        <w:pStyle w:val="Langtext"/>
      </w:pPr>
      <w:r>
        <w:t>• Uw = 1,0 W/(m²K)</w:t>
      </w:r>
    </w:p>
    <w:p w14:paraId="2654E534" w14:textId="77777777" w:rsidR="004459AE" w:rsidRDefault="004459AE" w:rsidP="00622BD5">
      <w:pPr>
        <w:pStyle w:val="Langtext"/>
      </w:pPr>
      <w:r>
        <w:t>• Ug = 0,5 W/(m²K)</w:t>
      </w:r>
    </w:p>
    <w:p w14:paraId="21E9C0C0" w14:textId="77777777" w:rsidR="004459AE" w:rsidRDefault="004459AE" w:rsidP="00622BD5">
      <w:pPr>
        <w:pStyle w:val="Langtext"/>
      </w:pPr>
      <w:r>
        <w:t>• Uf = 1,25 W/(m²K)</w:t>
      </w:r>
    </w:p>
    <w:p w14:paraId="1F945CD2" w14:textId="77777777" w:rsidR="004459AE" w:rsidRDefault="004459AE" w:rsidP="00622BD5">
      <w:pPr>
        <w:pStyle w:val="Langtext"/>
      </w:pPr>
      <w:r>
        <w:t>• Psi-Wert = 0,080 W/(mK)</w:t>
      </w:r>
    </w:p>
    <w:p w14:paraId="19B99A51" w14:textId="77777777" w:rsidR="004459AE" w:rsidRDefault="004459AE" w:rsidP="00622BD5">
      <w:pPr>
        <w:pStyle w:val="Langtext"/>
      </w:pPr>
      <w:r>
        <w:t>• g = 14%</w:t>
      </w:r>
    </w:p>
    <w:p w14:paraId="0061C77B" w14:textId="77777777" w:rsidR="004459AE" w:rsidRDefault="004459AE" w:rsidP="00622BD5">
      <w:pPr>
        <w:pStyle w:val="Langtext"/>
      </w:pPr>
      <w:r>
        <w:t>TYP 18K</w:t>
      </w:r>
    </w:p>
    <w:p w14:paraId="422E7A0C" w14:textId="77777777" w:rsidR="004459AE" w:rsidRDefault="004459AE" w:rsidP="00622BD5">
      <w:pPr>
        <w:pStyle w:val="Langtext"/>
      </w:pPr>
      <w:r>
        <w:t>Betrifft Position (en): _ _ _</w:t>
      </w:r>
    </w:p>
    <w:p w14:paraId="0C0CF954" w14:textId="77777777" w:rsidR="004459AE" w:rsidRDefault="004459AE" w:rsidP="00622BD5">
      <w:pPr>
        <w:pStyle w:val="Folgeposition"/>
        <w:keepNext/>
        <w:keepLines/>
      </w:pPr>
      <w:r>
        <w:t>C</w:t>
      </w:r>
      <w:r>
        <w:rPr>
          <w:sz w:val="12"/>
        </w:rPr>
        <w:t>+</w:t>
      </w:r>
      <w:r>
        <w:tab/>
        <w:t>Az Sattel-LB m.p.Träger 5°f.Glas Typ 18T (Sonnenschutz)</w:t>
      </w:r>
      <w:r>
        <w:tab/>
        <w:t xml:space="preserve">Stk </w:t>
      </w:r>
    </w:p>
    <w:p w14:paraId="68C5BAA5" w14:textId="77777777" w:rsidR="004459AE" w:rsidRDefault="004459AE" w:rsidP="00622BD5">
      <w:pPr>
        <w:pStyle w:val="Langtext"/>
      </w:pPr>
      <w:r>
        <w:t>Für 3- Scheiben-Isolierverglasung.</w:t>
      </w:r>
    </w:p>
    <w:p w14:paraId="04962F73" w14:textId="77777777" w:rsidR="004459AE" w:rsidRDefault="004459AE" w:rsidP="00622BD5">
      <w:pPr>
        <w:pStyle w:val="Langtext"/>
      </w:pPr>
      <w:r>
        <w:t>Außen mit 8 mm Einscheiben-Sicherheitsglas (ESG),</w:t>
      </w:r>
    </w:p>
    <w:p w14:paraId="10A70AA6" w14:textId="77777777" w:rsidR="004459AE" w:rsidRDefault="004459AE" w:rsidP="00622BD5">
      <w:pPr>
        <w:pStyle w:val="Langtext"/>
      </w:pPr>
      <w:r>
        <w:t>Mitte mit 4 mm teilvorgespanntes Glas (TVG),</w:t>
      </w:r>
    </w:p>
    <w:p w14:paraId="73503ACC" w14:textId="77777777" w:rsidR="004459AE" w:rsidRDefault="004459AE" w:rsidP="00622BD5">
      <w:pPr>
        <w:pStyle w:val="Langtext"/>
      </w:pPr>
      <w:r>
        <w:t>innen mit Verbund-Sicherheitsverglasung (VSG), 2 x 5 mm Scheibe inkl.2 x 0,38 mm PVB-Folie.</w:t>
      </w:r>
    </w:p>
    <w:p w14:paraId="67ECA2A9" w14:textId="77777777" w:rsidR="004459AE" w:rsidRDefault="004459AE" w:rsidP="00622BD5">
      <w:pPr>
        <w:pStyle w:val="Langtext"/>
      </w:pPr>
    </w:p>
    <w:p w14:paraId="7C2925A7" w14:textId="77777777" w:rsidR="004459AE" w:rsidRDefault="004459AE" w:rsidP="00622BD5">
      <w:pPr>
        <w:pStyle w:val="Langtext"/>
      </w:pPr>
      <w:r>
        <w:t>• Uw = 1,1 W/(m²K)</w:t>
      </w:r>
    </w:p>
    <w:p w14:paraId="519665F6" w14:textId="77777777" w:rsidR="004459AE" w:rsidRDefault="004459AE" w:rsidP="00622BD5">
      <w:pPr>
        <w:pStyle w:val="Langtext"/>
      </w:pPr>
      <w:r>
        <w:t>• Ug = 0,7 W/(m²K)</w:t>
      </w:r>
    </w:p>
    <w:p w14:paraId="11D27698" w14:textId="77777777" w:rsidR="004459AE" w:rsidRDefault="004459AE" w:rsidP="00622BD5">
      <w:pPr>
        <w:pStyle w:val="Langtext"/>
      </w:pPr>
      <w:r>
        <w:t>• Uf = 1,25 W/(m²K)</w:t>
      </w:r>
    </w:p>
    <w:p w14:paraId="521C7218" w14:textId="77777777" w:rsidR="004459AE" w:rsidRDefault="004459AE" w:rsidP="00622BD5">
      <w:pPr>
        <w:pStyle w:val="Langtext"/>
      </w:pPr>
      <w:r>
        <w:t>• Psi-Wert = 0,080 W/(mK)</w:t>
      </w:r>
    </w:p>
    <w:p w14:paraId="2851EA7F" w14:textId="77777777" w:rsidR="004459AE" w:rsidRDefault="004459AE" w:rsidP="00622BD5">
      <w:pPr>
        <w:pStyle w:val="Langtext"/>
      </w:pPr>
      <w:r>
        <w:t>• g = 14%</w:t>
      </w:r>
    </w:p>
    <w:p w14:paraId="699DD390" w14:textId="77777777" w:rsidR="004459AE" w:rsidRDefault="004459AE" w:rsidP="00622BD5">
      <w:pPr>
        <w:pStyle w:val="Langtext"/>
      </w:pPr>
      <w:r>
        <w:t>TYP 18T</w:t>
      </w:r>
    </w:p>
    <w:p w14:paraId="66CA3BD0" w14:textId="77777777" w:rsidR="004459AE" w:rsidRDefault="004459AE" w:rsidP="00622BD5">
      <w:pPr>
        <w:pStyle w:val="Langtext"/>
      </w:pPr>
      <w:r>
        <w:t>Betrifft Position (en): _ _ _</w:t>
      </w:r>
    </w:p>
    <w:p w14:paraId="7765881B" w14:textId="77777777" w:rsidR="004459AE" w:rsidRDefault="004459AE" w:rsidP="00622BD5">
      <w:pPr>
        <w:pStyle w:val="TrennungPOS"/>
      </w:pPr>
    </w:p>
    <w:p w14:paraId="0D236315" w14:textId="77777777" w:rsidR="004459AE" w:rsidRDefault="004459AE" w:rsidP="00622BD5">
      <w:pPr>
        <w:pStyle w:val="GrundtextPosNr"/>
        <w:keepNext/>
        <w:keepLines/>
      </w:pPr>
      <w:r>
        <w:t>56.VX 41</w:t>
      </w:r>
    </w:p>
    <w:p w14:paraId="219CC611" w14:textId="77777777" w:rsidR="004459AE" w:rsidRDefault="004459AE" w:rsidP="00622BD5">
      <w:pPr>
        <w:pStyle w:val="Grundtext"/>
      </w:pPr>
      <w:r>
        <w:t>Aufzahlung (Az) auf das Sattel-Lichtband (Neigungswinkel 5 Grad) mit parallelem Träger (m.p.Träger) von VELUX mit Zwei-Scheiben-Isolierverglasung Typ 10T.</w:t>
      </w:r>
    </w:p>
    <w:p w14:paraId="16673ED0" w14:textId="77777777" w:rsidR="004459AE" w:rsidRDefault="004459AE" w:rsidP="00622BD5">
      <w:pPr>
        <w:pStyle w:val="Kommentar"/>
      </w:pPr>
    </w:p>
    <w:p w14:paraId="11E173BA" w14:textId="77777777" w:rsidR="004459AE" w:rsidRDefault="004459AE" w:rsidP="00622BD5">
      <w:pPr>
        <w:pStyle w:val="Kommentar"/>
      </w:pPr>
      <w:r>
        <w:t>Kommentar:</w:t>
      </w:r>
    </w:p>
    <w:p w14:paraId="112168F6" w14:textId="77777777" w:rsidR="004459AE" w:rsidRDefault="004459AE" w:rsidP="00622BD5">
      <w:pPr>
        <w:pStyle w:val="Kommentar"/>
      </w:pPr>
      <w:r>
        <w:t>Planung und Dimensionierung ist in eigenen Positionen beschrieben.</w:t>
      </w:r>
    </w:p>
    <w:p w14:paraId="49C4564C" w14:textId="77777777" w:rsidR="004459AE" w:rsidRDefault="004459AE" w:rsidP="00622BD5">
      <w:pPr>
        <w:pStyle w:val="Folgeposition"/>
        <w:keepNext/>
        <w:keepLines/>
      </w:pPr>
      <w:r>
        <w:t>A</w:t>
      </w:r>
      <w:r>
        <w:rPr>
          <w:sz w:val="12"/>
        </w:rPr>
        <w:t>+</w:t>
      </w:r>
      <w:r>
        <w:tab/>
        <w:t>Az Sattel-LB m.p.Träger 5°f.Typ SAGE GLASS</w:t>
      </w:r>
      <w:r>
        <w:tab/>
        <w:t xml:space="preserve">Stk </w:t>
      </w:r>
    </w:p>
    <w:p w14:paraId="0C2F6C8B" w14:textId="77777777" w:rsidR="004459AE" w:rsidRDefault="004459AE" w:rsidP="00622BD5">
      <w:pPr>
        <w:pStyle w:val="Langtext"/>
      </w:pPr>
      <w:r>
        <w:t>Für 3 Scheiben-Isolierverglasung elektrochrom.</w:t>
      </w:r>
    </w:p>
    <w:p w14:paraId="1263B630" w14:textId="77777777" w:rsidR="004459AE" w:rsidRDefault="004459AE" w:rsidP="00622BD5">
      <w:pPr>
        <w:pStyle w:val="Langtext"/>
      </w:pPr>
      <w:r>
        <w:t>Außen mit 6 mm Einscheiben-Sicherheitsglas (ESG) + 0,9 mm SAGE Glas Folie + 2,2 mm Float,</w:t>
      </w:r>
    </w:p>
    <w:p w14:paraId="165110ED" w14:textId="77777777" w:rsidR="004459AE" w:rsidRDefault="004459AE" w:rsidP="00622BD5">
      <w:pPr>
        <w:pStyle w:val="Langtext"/>
      </w:pPr>
      <w:r>
        <w:lastRenderedPageBreak/>
        <w:t>Mitte mit 6 mm teilvorgespanntes Glas (TVG),</w:t>
      </w:r>
    </w:p>
    <w:p w14:paraId="3F03247F" w14:textId="77777777" w:rsidR="004459AE" w:rsidRDefault="004459AE" w:rsidP="00622BD5">
      <w:pPr>
        <w:pStyle w:val="Langtext"/>
      </w:pPr>
      <w:r>
        <w:t>innen mit Verbund-Sicherheitsverglasung (VSG), 2 x 5 mm Scheibe inkl.2 x 0,38 mm PVB-Folie</w:t>
      </w:r>
    </w:p>
    <w:p w14:paraId="769BF227" w14:textId="77777777" w:rsidR="004459AE" w:rsidRDefault="004459AE" w:rsidP="00622BD5">
      <w:pPr>
        <w:pStyle w:val="Langtext"/>
      </w:pPr>
    </w:p>
    <w:p w14:paraId="57A5B016" w14:textId="77777777" w:rsidR="004459AE" w:rsidRDefault="004459AE" w:rsidP="00622BD5">
      <w:pPr>
        <w:pStyle w:val="Langtext"/>
      </w:pPr>
      <w:r>
        <w:t>• Uw = 1,1 W/(m²K)</w:t>
      </w:r>
    </w:p>
    <w:p w14:paraId="0A6127D1" w14:textId="77777777" w:rsidR="004459AE" w:rsidRDefault="004459AE" w:rsidP="00622BD5">
      <w:pPr>
        <w:pStyle w:val="Langtext"/>
      </w:pPr>
      <w:r>
        <w:t>• Ug = 0,7 W/(m²K)</w:t>
      </w:r>
    </w:p>
    <w:p w14:paraId="4C413F03" w14:textId="77777777" w:rsidR="004459AE" w:rsidRDefault="004459AE" w:rsidP="00622BD5">
      <w:pPr>
        <w:pStyle w:val="Langtext"/>
      </w:pPr>
      <w:r>
        <w:t>• Uf = 1,25 W/(m²K)</w:t>
      </w:r>
    </w:p>
    <w:p w14:paraId="7E1B37DE" w14:textId="77777777" w:rsidR="004459AE" w:rsidRDefault="004459AE" w:rsidP="00622BD5">
      <w:pPr>
        <w:pStyle w:val="Langtext"/>
      </w:pPr>
      <w:r>
        <w:t>• Psi-Wert = 0,070 W/(mK)</w:t>
      </w:r>
    </w:p>
    <w:p w14:paraId="753B416C" w14:textId="77777777" w:rsidR="004459AE" w:rsidRDefault="004459AE" w:rsidP="00622BD5">
      <w:pPr>
        <w:pStyle w:val="Langtext"/>
      </w:pPr>
      <w:r>
        <w:t>• g = 3% bis 35%</w:t>
      </w:r>
    </w:p>
    <w:p w14:paraId="7D49BD26" w14:textId="77777777" w:rsidR="004459AE" w:rsidRDefault="004459AE" w:rsidP="00622BD5">
      <w:pPr>
        <w:pStyle w:val="Langtext"/>
      </w:pPr>
      <w:r>
        <w:t>Typ SAGE GLASS</w:t>
      </w:r>
    </w:p>
    <w:p w14:paraId="10EA50D2" w14:textId="77777777" w:rsidR="004459AE" w:rsidRDefault="004459AE" w:rsidP="00622BD5">
      <w:pPr>
        <w:pStyle w:val="Langtext"/>
      </w:pPr>
      <w:r>
        <w:t>Betrifft Position (en): _ _ _</w:t>
      </w:r>
    </w:p>
    <w:p w14:paraId="082B3F11" w14:textId="77777777" w:rsidR="004459AE" w:rsidRDefault="004459AE" w:rsidP="00622BD5">
      <w:pPr>
        <w:pStyle w:val="TrennungPOS"/>
      </w:pPr>
    </w:p>
    <w:p w14:paraId="7E1F1A2E" w14:textId="77777777" w:rsidR="004459AE" w:rsidRDefault="004459AE" w:rsidP="00622BD5">
      <w:pPr>
        <w:pStyle w:val="GrundtextPosNr"/>
        <w:keepNext/>
        <w:keepLines/>
      </w:pPr>
      <w:r>
        <w:t>56.VX 43</w:t>
      </w:r>
    </w:p>
    <w:p w14:paraId="0A3C60F5" w14:textId="77777777" w:rsidR="004459AE" w:rsidRDefault="004459AE" w:rsidP="00622BD5">
      <w:pPr>
        <w:pStyle w:val="Grundtext"/>
      </w:pPr>
      <w:r>
        <w:t>Aufzahlung (Az) auf das Sattel-Lichtband (Neigungswinkel 5 Grad) mit parallelem Träger (m.p.Träger) von VELUX mit Zwei-Scheiben-Isolierverglasung Typ 10T.</w:t>
      </w:r>
    </w:p>
    <w:p w14:paraId="49604F6D" w14:textId="77777777" w:rsidR="004459AE" w:rsidRDefault="004459AE" w:rsidP="00622BD5">
      <w:pPr>
        <w:pStyle w:val="Grundtext"/>
      </w:pPr>
      <w:r>
        <w:t>Für das Liefern und die Montage eines innenliegenden, elektrisch bedienbaren Sonnenschutz-Rollos, einschließlich integriertem Antriebsmotor, passend zum Sattel-Lichtdach-System.</w:t>
      </w:r>
    </w:p>
    <w:p w14:paraId="0ED3D9D3" w14:textId="77777777" w:rsidR="004459AE" w:rsidRDefault="004459AE" w:rsidP="00622BD5">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7058233B" w14:textId="77777777" w:rsidR="004459AE" w:rsidRDefault="004459AE" w:rsidP="00622BD5">
      <w:pPr>
        <w:pStyle w:val="Folgeposition"/>
        <w:keepNext/>
        <w:keepLines/>
      </w:pPr>
      <w:r>
        <w:t>A</w:t>
      </w:r>
      <w:r>
        <w:rPr>
          <w:sz w:val="12"/>
        </w:rPr>
        <w:t>+</w:t>
      </w:r>
      <w:r>
        <w:tab/>
        <w:t>Az Sattel-LB m.p.Träger 5°f.Sonnenschutzrollo (innenliegend)</w:t>
      </w:r>
      <w:r>
        <w:tab/>
        <w:t xml:space="preserve">Stk </w:t>
      </w:r>
    </w:p>
    <w:p w14:paraId="004C7564" w14:textId="77777777" w:rsidR="004459AE" w:rsidRDefault="004459AE" w:rsidP="00622BD5">
      <w:pPr>
        <w:pStyle w:val="Langtext"/>
      </w:pPr>
      <w:r>
        <w:t>Rollo-Material: Polyester</w:t>
      </w:r>
    </w:p>
    <w:p w14:paraId="1040209F" w14:textId="77777777" w:rsidR="004459AE" w:rsidRDefault="004459AE" w:rsidP="00622BD5">
      <w:pPr>
        <w:pStyle w:val="Langtext"/>
      </w:pPr>
      <w:r>
        <w:t>Farbe: Weiß, Grau, oder Schwarz</w:t>
      </w:r>
    </w:p>
    <w:p w14:paraId="07303C73" w14:textId="77777777" w:rsidR="004459AE" w:rsidRDefault="004459AE" w:rsidP="00622BD5">
      <w:pPr>
        <w:pStyle w:val="Langtext"/>
      </w:pPr>
      <w:r>
        <w:t>Betrifft Position (en): _ _ _</w:t>
      </w:r>
    </w:p>
    <w:p w14:paraId="608BAA99" w14:textId="77777777" w:rsidR="004459AE" w:rsidRDefault="004459AE" w:rsidP="00622BD5">
      <w:pPr>
        <w:pStyle w:val="TrennungPOS"/>
      </w:pPr>
    </w:p>
    <w:p w14:paraId="691CA307" w14:textId="77777777" w:rsidR="004459AE" w:rsidRDefault="004459AE" w:rsidP="00622BD5">
      <w:pPr>
        <w:pStyle w:val="GrundtextPosNr"/>
        <w:keepNext/>
        <w:keepLines/>
      </w:pPr>
      <w:r>
        <w:t>56.VX 45</w:t>
      </w:r>
    </w:p>
    <w:p w14:paraId="0AA721BB" w14:textId="77777777" w:rsidR="004459AE" w:rsidRDefault="004459AE" w:rsidP="00622BD5">
      <w:pPr>
        <w:pStyle w:val="Grundtext"/>
      </w:pPr>
      <w:r>
        <w:t>Aufzahlung (Az) auf das Sattel-Lichtband (Neigungswinkel 5 Grad) mit parallelem Träger (m.p.Träger) von VELUX mit Zwei-Scheiben-Isolierverglasung Typ 10T.</w:t>
      </w:r>
    </w:p>
    <w:p w14:paraId="48C5C2C6" w14:textId="77777777" w:rsidR="004459AE" w:rsidRDefault="004459AE" w:rsidP="00622BD5">
      <w:pPr>
        <w:pStyle w:val="Grundtext"/>
      </w:pPr>
      <w:r>
        <w:t>Für das Öffnen des beweglichen Moduls mittels verdeckt im Rahmen integriertem Kettenmotors. Identische Innen- und Außenansicht von zu öffnenden und feststehenden Modulen.</w:t>
      </w:r>
    </w:p>
    <w:p w14:paraId="65CDF67A" w14:textId="77777777" w:rsidR="004459AE" w:rsidRDefault="004459AE" w:rsidP="00622BD5">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29758A47" w14:textId="77777777" w:rsidR="004459AE" w:rsidRDefault="004459AE" w:rsidP="00622BD5">
      <w:pPr>
        <w:pStyle w:val="Folgeposition"/>
        <w:keepNext/>
        <w:keepLines/>
      </w:pPr>
      <w:r>
        <w:t>A</w:t>
      </w:r>
      <w:r>
        <w:rPr>
          <w:sz w:val="12"/>
        </w:rPr>
        <w:t>+</w:t>
      </w:r>
      <w:r>
        <w:tab/>
        <w:t>Az Sattel-LB m.p.Träger 5°f.Komfortlüftungsmodul</w:t>
      </w:r>
      <w:r>
        <w:tab/>
        <w:t xml:space="preserve">Stk </w:t>
      </w:r>
    </w:p>
    <w:p w14:paraId="1D46851C" w14:textId="77777777" w:rsidR="004459AE" w:rsidRDefault="004459AE" w:rsidP="00622BD5">
      <w:pPr>
        <w:pStyle w:val="Langtext"/>
      </w:pPr>
      <w:r>
        <w:t>Abmessungen (Länge x Breite):  _ _ _ mm x  _ _ _ mm</w:t>
      </w:r>
    </w:p>
    <w:p w14:paraId="356D494E" w14:textId="77777777" w:rsidR="004459AE" w:rsidRDefault="004459AE" w:rsidP="00622BD5">
      <w:pPr>
        <w:pStyle w:val="Langtext"/>
      </w:pPr>
      <w:r>
        <w:t>Betrifft Position (en): _ _ _</w:t>
      </w:r>
    </w:p>
    <w:p w14:paraId="3CA20FC6" w14:textId="77777777" w:rsidR="004459AE" w:rsidRDefault="004459AE" w:rsidP="00622BD5">
      <w:pPr>
        <w:pStyle w:val="TrennungPOS"/>
      </w:pPr>
    </w:p>
    <w:p w14:paraId="304401FC" w14:textId="77777777" w:rsidR="004459AE" w:rsidRDefault="004459AE" w:rsidP="00622BD5">
      <w:pPr>
        <w:pStyle w:val="GrundtextPosNr"/>
        <w:keepNext/>
        <w:keepLines/>
      </w:pPr>
      <w:r>
        <w:t>56.VX 47</w:t>
      </w:r>
    </w:p>
    <w:p w14:paraId="3C0CFF55" w14:textId="77777777" w:rsidR="004459AE" w:rsidRDefault="004459AE" w:rsidP="00622BD5">
      <w:pPr>
        <w:pStyle w:val="Grundtext"/>
      </w:pPr>
      <w:r>
        <w:t>Aufzahlung (Az) auf das Sattel-Lichtband (Neigungswinkel 5 Grad) mit parallelem Träger (m.p.Träger) von VELUX mit Zwei-Scheiben-Isolierverglasung Typ 10T.</w:t>
      </w:r>
    </w:p>
    <w:p w14:paraId="59AC311A" w14:textId="77777777" w:rsidR="004459AE" w:rsidRDefault="004459AE" w:rsidP="00622BD5">
      <w:pPr>
        <w:pStyle w:val="Grundtext"/>
      </w:pPr>
      <w:r>
        <w:t>Für das Öffnen des NRWG-Moduls mittels verdeckt im Rahmen integriertem Kettenmotor. Identische Innen- und Außenansicht von NRWG, öffenbaren und feststehenden Modulen.</w:t>
      </w:r>
    </w:p>
    <w:p w14:paraId="3DE48863" w14:textId="77777777" w:rsidR="004459AE" w:rsidRDefault="004459AE" w:rsidP="00622BD5">
      <w:pPr>
        <w:pStyle w:val="Grundtext"/>
      </w:pPr>
      <w:r>
        <w:t>Einschließlich Motoren 24 VDC als offenes System für die Ansteuerung über eine vom AG beigestellte RWA-Zentrale.</w:t>
      </w:r>
    </w:p>
    <w:p w14:paraId="035124EC" w14:textId="77777777" w:rsidR="004459AE" w:rsidRDefault="004459AE" w:rsidP="00622BD5">
      <w:pPr>
        <w:pStyle w:val="Folgeposition"/>
        <w:keepNext/>
        <w:keepLines/>
      </w:pPr>
      <w:r>
        <w:t>A</w:t>
      </w:r>
      <w:r>
        <w:rPr>
          <w:sz w:val="12"/>
        </w:rPr>
        <w:t>+</w:t>
      </w:r>
      <w:r>
        <w:tab/>
        <w:t>Az Sattel-LB m.p.Träger 5°f.NRWG-Modul</w:t>
      </w:r>
      <w:r>
        <w:tab/>
        <w:t xml:space="preserve">Stk </w:t>
      </w:r>
    </w:p>
    <w:p w14:paraId="5B0214E0" w14:textId="77777777" w:rsidR="004459AE" w:rsidRDefault="004459AE" w:rsidP="00622BD5">
      <w:pPr>
        <w:pStyle w:val="Langtext"/>
      </w:pPr>
      <w:r>
        <w:t>Abmessungen (Länge x Breite:  _ _ _ mm x  _ _ _ mm</w:t>
      </w:r>
    </w:p>
    <w:p w14:paraId="79E7B67B" w14:textId="77777777" w:rsidR="004459AE" w:rsidRDefault="004459AE" w:rsidP="00622BD5">
      <w:pPr>
        <w:pStyle w:val="Langtext"/>
      </w:pPr>
      <w:r>
        <w:t>Betrifft Position (en): _ _ _</w:t>
      </w:r>
    </w:p>
    <w:p w14:paraId="49508D1C" w14:textId="77777777" w:rsidR="004459AE" w:rsidRDefault="004459AE" w:rsidP="00622BD5">
      <w:pPr>
        <w:pStyle w:val="TrennungPOS"/>
      </w:pPr>
    </w:p>
    <w:p w14:paraId="324251E6" w14:textId="77777777" w:rsidR="004459AE" w:rsidRDefault="004459AE" w:rsidP="00622BD5">
      <w:pPr>
        <w:pStyle w:val="GrundtextPosNr"/>
        <w:keepNext/>
        <w:keepLines/>
      </w:pPr>
      <w:r>
        <w:t>56.VX 51</w:t>
      </w:r>
    </w:p>
    <w:p w14:paraId="354CBF85" w14:textId="77777777" w:rsidR="004459AE" w:rsidRDefault="004459AE" w:rsidP="00622BD5">
      <w:pPr>
        <w:pStyle w:val="Grundtext"/>
      </w:pPr>
      <w:r>
        <w:t>Aufzahlung (Az) auf Lichtband (Neigungswinkel 5 bis 30 Grad) mit parallelem Träger (m.p.Träger) von VELUX mit Zwei-Scheiben-Isolierverglasung Typ 10T.</w:t>
      </w:r>
    </w:p>
    <w:p w14:paraId="5C5C186C" w14:textId="77777777" w:rsidR="004459AE" w:rsidRDefault="004459AE" w:rsidP="00622BD5">
      <w:pPr>
        <w:pStyle w:val="Grundtext"/>
      </w:pPr>
      <w:r>
        <w:t>Für das Öffnen des NRWG-Moduls mittels verdeckt im Rahmen integriertem Kettenmotor. Identische Innen- und Außenansicht von NRWG, öffenbaren und feststehenden Modulen.</w:t>
      </w:r>
    </w:p>
    <w:p w14:paraId="5421CF89" w14:textId="77777777" w:rsidR="004459AE" w:rsidRDefault="004459AE" w:rsidP="00622BD5">
      <w:pPr>
        <w:pStyle w:val="Grundtext"/>
      </w:pPr>
      <w:r>
        <w:t>Einschließlich Motoren 24 VDC als offenes System für die Ansteuerung über eine vom AG beigestellte RWA-Zentrale.</w:t>
      </w:r>
    </w:p>
    <w:p w14:paraId="30238E9E" w14:textId="77777777" w:rsidR="004459AE" w:rsidRDefault="004459AE" w:rsidP="00622BD5">
      <w:pPr>
        <w:pStyle w:val="Folgeposition"/>
        <w:keepNext/>
        <w:keepLines/>
      </w:pPr>
      <w:r>
        <w:t>A</w:t>
      </w:r>
      <w:r>
        <w:rPr>
          <w:sz w:val="12"/>
        </w:rPr>
        <w:t>+</w:t>
      </w:r>
      <w:r>
        <w:tab/>
        <w:t>Az Sonder-Bleche f.Sattel-LB m.p.Träger  5°</w:t>
      </w:r>
      <w:r>
        <w:tab/>
        <w:t xml:space="preserve">Stk </w:t>
      </w:r>
    </w:p>
    <w:p w14:paraId="5F2300B0" w14:textId="77777777" w:rsidR="004459AE" w:rsidRDefault="004459AE" w:rsidP="00622BD5">
      <w:pPr>
        <w:pStyle w:val="Langtext"/>
      </w:pPr>
      <w:r>
        <w:t>Projektspezifische Bleche in Sonderabmessungen abweichend vom Standard-Maß des Herstellers für Unterkonstruktionen breiter als 210 mm.</w:t>
      </w:r>
    </w:p>
    <w:p w14:paraId="5CDE501B" w14:textId="77777777" w:rsidR="004459AE" w:rsidRDefault="004459AE" w:rsidP="00622BD5">
      <w:pPr>
        <w:pStyle w:val="Langtext"/>
      </w:pPr>
      <w:r>
        <w:t>Abmessungen (mm): _ _ _</w:t>
      </w:r>
    </w:p>
    <w:p w14:paraId="57B3F26D" w14:textId="77777777" w:rsidR="004459AE" w:rsidRDefault="004459AE" w:rsidP="00622BD5">
      <w:pPr>
        <w:pStyle w:val="Langtext"/>
      </w:pPr>
      <w:r>
        <w:t>Betrifft Position (en): _ _ _</w:t>
      </w:r>
    </w:p>
    <w:p w14:paraId="2D68188A" w14:textId="77777777" w:rsidR="004459AE" w:rsidRDefault="004459AE" w:rsidP="00622BD5">
      <w:pPr>
        <w:pStyle w:val="TrennungPOS"/>
      </w:pPr>
    </w:p>
    <w:p w14:paraId="0D8230EA" w14:textId="77777777" w:rsidR="004459AE" w:rsidRDefault="004459AE" w:rsidP="00622BD5">
      <w:pPr>
        <w:pStyle w:val="GrundtextPosNr"/>
        <w:keepNext/>
        <w:keepLines/>
      </w:pPr>
      <w:r>
        <w:t>56.VX 81</w:t>
      </w:r>
    </w:p>
    <w:p w14:paraId="569B3F1F" w14:textId="77777777" w:rsidR="004459AE" w:rsidRDefault="004459AE" w:rsidP="00622BD5">
      <w:pPr>
        <w:pStyle w:val="Grundtext"/>
      </w:pPr>
      <w:r>
        <w:t>Montage der vorgefertigten Module (VELUX) mit parallelem Träger (m.p.Träger) für das im Positionsstichwort angegebene Sattel-Lichtband (Pos. Nr.) bzw. modulare Oberlicht (VELUX).</w:t>
      </w:r>
    </w:p>
    <w:p w14:paraId="1CD1785B" w14:textId="77777777" w:rsidR="004459AE" w:rsidRDefault="004459AE" w:rsidP="00622BD5">
      <w:pPr>
        <w:pStyle w:val="Grundtext"/>
      </w:pPr>
      <w:r>
        <w:t>Folgende Leistungen sind in den Einheitspreis der Montage einkalkuliert:</w:t>
      </w:r>
    </w:p>
    <w:p w14:paraId="2B030AB5" w14:textId="77777777" w:rsidR="004459AE" w:rsidRDefault="004459AE" w:rsidP="00622BD5">
      <w:pPr>
        <w:pStyle w:val="Grundtext"/>
      </w:pPr>
    </w:p>
    <w:p w14:paraId="2EBE9ED1" w14:textId="77777777" w:rsidR="004459AE" w:rsidRDefault="004459AE" w:rsidP="00622BD5">
      <w:pPr>
        <w:pStyle w:val="Grundtext"/>
      </w:pPr>
      <w:r>
        <w:t>• Montagebeschläge</w:t>
      </w:r>
    </w:p>
    <w:p w14:paraId="61DF8254" w14:textId="77777777" w:rsidR="004459AE" w:rsidRDefault="004459AE" w:rsidP="00A204CB">
      <w:pPr>
        <w:pStyle w:val="Grundtext"/>
      </w:pPr>
      <w:bookmarkStart w:id="95" w:name="TM96"/>
      <w:bookmarkEnd w:id="95"/>
      <w:r>
        <w:t>• das Liefern und Montieren der Dämmung unterhalb der Eindeckrahmen</w:t>
      </w:r>
    </w:p>
    <w:p w14:paraId="5697B884" w14:textId="77777777" w:rsidR="004459AE" w:rsidRDefault="004459AE" w:rsidP="00A204CB">
      <w:pPr>
        <w:pStyle w:val="Grundtext"/>
      </w:pPr>
      <w:r>
        <w:t>• das Liefern und Montieren der Eindeckrahmen des Modularen Oberlicht-Systems</w:t>
      </w:r>
    </w:p>
    <w:p w14:paraId="158E7E4A" w14:textId="77777777" w:rsidR="004459AE" w:rsidRDefault="004459AE" w:rsidP="00A204CB">
      <w:pPr>
        <w:pStyle w:val="Grundtext"/>
      </w:pPr>
      <w:r>
        <w:t>• das Liefern und Montieren der Dampfbremsen-Anschlussstreifen</w:t>
      </w:r>
    </w:p>
    <w:p w14:paraId="168FAAA9" w14:textId="77777777" w:rsidR="004459AE" w:rsidRDefault="004459AE" w:rsidP="00A204CB">
      <w:pPr>
        <w:pStyle w:val="Grundtext"/>
      </w:pPr>
      <w:r>
        <w:t>Alle Bauteile werden nur aus dem System oder der Auswahl von Produkten des Herstellers der Grundposition angeboten bzw. ausgeführt.</w:t>
      </w:r>
    </w:p>
    <w:p w14:paraId="2092DDB4" w14:textId="77777777" w:rsidR="004459AE" w:rsidRDefault="004459AE" w:rsidP="00A204CB">
      <w:pPr>
        <w:pStyle w:val="Folgeposition"/>
        <w:keepNext/>
        <w:keepLines/>
      </w:pPr>
      <w:r>
        <w:t>A</w:t>
      </w:r>
      <w:r>
        <w:rPr>
          <w:sz w:val="12"/>
        </w:rPr>
        <w:t>+</w:t>
      </w:r>
      <w:r>
        <w:tab/>
        <w:t>Montage Sattel-LB m.p.Träger  5°____</w:t>
      </w:r>
      <w:r>
        <w:tab/>
        <w:t xml:space="preserve">PA </w:t>
      </w:r>
    </w:p>
    <w:p w14:paraId="3D5000BB" w14:textId="77777777" w:rsidR="004459AE" w:rsidRDefault="004459AE" w:rsidP="00A204CB">
      <w:pPr>
        <w:pStyle w:val="Langtext"/>
      </w:pPr>
      <w:r>
        <w:t>Einschließlich der umlaufenden Anbindung der Unterkonstruktion an die Dachhaut/Dachdeckung (außen) und dem umlaufenden Anschluss an die Luftdichtheitsebene.</w:t>
      </w:r>
    </w:p>
    <w:p w14:paraId="4138E491" w14:textId="77777777" w:rsidR="004459AE" w:rsidRDefault="004459AE" w:rsidP="00A204CB">
      <w:pPr>
        <w:pStyle w:val="Langtext"/>
      </w:pPr>
      <w:r>
        <w:t>Sonstige Angaben: _ _ _</w:t>
      </w:r>
    </w:p>
    <w:p w14:paraId="3EA57853" w14:textId="77777777" w:rsidR="004459AE" w:rsidRDefault="004459AE" w:rsidP="00A204CB">
      <w:pPr>
        <w:pStyle w:val="TrennungPOS"/>
      </w:pPr>
    </w:p>
    <w:p w14:paraId="6D05E656" w14:textId="77777777" w:rsidR="004459AE" w:rsidRDefault="004459AE" w:rsidP="00A204CB">
      <w:pPr>
        <w:pStyle w:val="GrundtextPosNr"/>
        <w:keepNext/>
        <w:keepLines/>
      </w:pPr>
      <w:r>
        <w:t>56.VX 83</w:t>
      </w:r>
    </w:p>
    <w:p w14:paraId="16625772" w14:textId="77777777" w:rsidR="004459AE" w:rsidRDefault="004459AE" w:rsidP="00A204CB">
      <w:pPr>
        <w:pStyle w:val="Grundtext"/>
      </w:pPr>
      <w:r>
        <w:t>Anschluss der feuerbeständigen Module (REI 30) an die vom AG beigestellte Unterkonstruktion mit feuerbeständigem Dichtstoff für das im Positionsstichwort angegebene Sattel-Lichtband (Pos. Nr.) bzw. modulare Oberlicht mit parallelem Träger (m.p.Träger) von VELUX.</w:t>
      </w:r>
    </w:p>
    <w:p w14:paraId="55C180F6" w14:textId="77777777" w:rsidR="004459AE" w:rsidRDefault="004459AE" w:rsidP="00A204CB">
      <w:pPr>
        <w:pStyle w:val="Folgeposition"/>
        <w:keepNext/>
        <w:keepLines/>
      </w:pPr>
      <w:r>
        <w:t>A</w:t>
      </w:r>
      <w:r>
        <w:rPr>
          <w:sz w:val="12"/>
        </w:rPr>
        <w:t>+</w:t>
      </w:r>
      <w:r>
        <w:tab/>
        <w:t>Einbaumodule REI30 f.Sattel-LB m.p.Träger  5°____</w:t>
      </w:r>
      <w:r>
        <w:tab/>
        <w:t xml:space="preserve">PA </w:t>
      </w:r>
    </w:p>
    <w:p w14:paraId="7B7D4151" w14:textId="77777777" w:rsidR="004459AE" w:rsidRDefault="004459AE" w:rsidP="00A204CB">
      <w:pPr>
        <w:pStyle w:val="Langtext"/>
      </w:pPr>
      <w:r>
        <w:t>Sonstige Angaben: _ _ _</w:t>
      </w:r>
    </w:p>
    <w:p w14:paraId="0F3FCC78" w14:textId="77777777" w:rsidR="004459AE" w:rsidRDefault="004459AE" w:rsidP="00A204CB">
      <w:pPr>
        <w:pStyle w:val="TrennungPOS"/>
      </w:pPr>
    </w:p>
    <w:p w14:paraId="1D93DDCE" w14:textId="77777777" w:rsidR="004459AE" w:rsidRDefault="004459AE" w:rsidP="00A204CB">
      <w:pPr>
        <w:pStyle w:val="GrundtextPosNr"/>
        <w:keepNext/>
        <w:keepLines/>
      </w:pPr>
      <w:r>
        <w:t>56.VX 90</w:t>
      </w:r>
    </w:p>
    <w:p w14:paraId="4CB0E2E1" w14:textId="77777777" w:rsidR="004459AE" w:rsidRDefault="004459AE" w:rsidP="00A204CB">
      <w:pPr>
        <w:pStyle w:val="Grundtext"/>
      </w:pPr>
      <w:r>
        <w:t>Elektrischer Anschluss der als offenes System gelieferten Elektrokomponenten, einschließlich Einbindung in das vom AG beigestellte Steuersystem und Herstellung der Zuleitungen durch einen Elektroinstallateur oder eine Elektrofachkraft für das im Positionsstichwort angegebene Sattel-Lichtband (Pos. Nr.) bzw. modulare Oberlicht mit parallelem Träger (m.p.Träger) von VELUX.</w:t>
      </w:r>
    </w:p>
    <w:p w14:paraId="38FCB0AC" w14:textId="77777777" w:rsidR="004459AE" w:rsidRDefault="004459AE" w:rsidP="00A204CB">
      <w:pPr>
        <w:pStyle w:val="Grundtext"/>
      </w:pPr>
      <w:r>
        <w:t>Gemäß einschlägigen Arbeitsvorschriften, Unfallverhütungsvorschriften und allgemein anerkannten Regeln der Technik.</w:t>
      </w:r>
    </w:p>
    <w:p w14:paraId="511295A5" w14:textId="77777777" w:rsidR="004459AE" w:rsidRDefault="004459AE" w:rsidP="00A204CB">
      <w:pPr>
        <w:pStyle w:val="Folgeposition"/>
        <w:keepNext/>
        <w:keepLines/>
      </w:pPr>
      <w:r>
        <w:t>A</w:t>
      </w:r>
      <w:r>
        <w:rPr>
          <w:sz w:val="12"/>
        </w:rPr>
        <w:t>+</w:t>
      </w:r>
      <w:r>
        <w:tab/>
        <w:t>Elektrischer Anschluss f.Sattel-LB m.p.Träger  5°____</w:t>
      </w:r>
      <w:r>
        <w:tab/>
        <w:t xml:space="preserve">PA </w:t>
      </w:r>
    </w:p>
    <w:p w14:paraId="5103A8A4" w14:textId="77777777" w:rsidR="004459AE" w:rsidRDefault="004459AE" w:rsidP="00A204CB">
      <w:pPr>
        <w:pStyle w:val="Langtext"/>
      </w:pPr>
      <w:r>
        <w:t>Sonstige Angaben: _ _ _</w:t>
      </w:r>
    </w:p>
    <w:p w14:paraId="14698348" w14:textId="77777777" w:rsidR="004459AE" w:rsidRDefault="004459AE" w:rsidP="00A204CB">
      <w:pPr>
        <w:pStyle w:val="TrennungPOS"/>
      </w:pPr>
    </w:p>
    <w:p w14:paraId="2EDE239E" w14:textId="77777777" w:rsidR="004459AE" w:rsidRDefault="004459AE" w:rsidP="00A204CB">
      <w:pPr>
        <w:pStyle w:val="GrundtextPosNr"/>
        <w:keepNext/>
        <w:keepLines/>
      </w:pPr>
      <w:r>
        <w:t>56.VX 93</w:t>
      </w:r>
    </w:p>
    <w:p w14:paraId="1B0942A9" w14:textId="77777777" w:rsidR="004459AE" w:rsidRDefault="004459AE" w:rsidP="00A204CB">
      <w:pPr>
        <w:pStyle w:val="Grundtext"/>
      </w:pPr>
      <w:r>
        <w:t>Elektroarbeiten SAGE Glass für das im Positionsstichwort angegebene Sattel-Lichtband (Pos. Nr.) bzw. modulare Oberlicht mit parallelem Träger (m.p.Träger) von VELUX.</w:t>
      </w:r>
    </w:p>
    <w:p w14:paraId="4D4F1434" w14:textId="77777777" w:rsidR="004459AE" w:rsidRDefault="004459AE" w:rsidP="00A204CB">
      <w:pPr>
        <w:pStyle w:val="Grundtext"/>
      </w:pPr>
    </w:p>
    <w:p w14:paraId="6DC6DB51" w14:textId="77777777" w:rsidR="004459AE" w:rsidRDefault="004459AE" w:rsidP="00A204CB">
      <w:pPr>
        <w:pStyle w:val="Grundtext"/>
      </w:pPr>
      <w:r>
        <w:t>• Installation und Verbindung der Rahmenkabel an die Verteilerkästen gemäß Anschlussschema, welches vom EC-Glas Hersteller mitgeliefert wird.</w:t>
      </w:r>
    </w:p>
    <w:p w14:paraId="00D896C2" w14:textId="77777777" w:rsidR="004459AE" w:rsidRDefault="004459AE" w:rsidP="00A204CB">
      <w:pPr>
        <w:pStyle w:val="Grundtext"/>
      </w:pPr>
      <w:r>
        <w:t>• Verbindung der Kabel von den außenliegenden Lichtsensoren und an die Verteilerkästen.</w:t>
      </w:r>
    </w:p>
    <w:p w14:paraId="101C4C59" w14:textId="77777777" w:rsidR="004459AE" w:rsidRDefault="004459AE" w:rsidP="00A204CB">
      <w:pPr>
        <w:pStyle w:val="Grundtext"/>
      </w:pPr>
      <w:r>
        <w:t>• Installation der Verteilerkästen gemäß Verdrahtungsdiagramm (z.T. mehrere pro Etage).</w:t>
      </w:r>
    </w:p>
    <w:p w14:paraId="28A9AAD5" w14:textId="77777777" w:rsidR="004459AE" w:rsidRDefault="004459AE" w:rsidP="00A204CB">
      <w:pPr>
        <w:pStyle w:val="Grundtext"/>
      </w:pPr>
      <w:r>
        <w:t>• Installation und Verbindung des 12-poligen Kabels an die Verteilerkästen sowie an die Steuerungspaneele.</w:t>
      </w:r>
    </w:p>
    <w:p w14:paraId="100B6AB6" w14:textId="77777777" w:rsidR="004459AE" w:rsidRDefault="004459AE" w:rsidP="00A204CB">
      <w:pPr>
        <w:pStyle w:val="Grundtext"/>
      </w:pPr>
      <w:r>
        <w:t>• Installation der Steuerungspaneele inkl. Stromanschluss gemäß Anschlussschema. Die Steuerungspaneele werden einfach zugänglich installiert.</w:t>
      </w:r>
    </w:p>
    <w:p w14:paraId="2109823A" w14:textId="77777777" w:rsidR="004459AE" w:rsidRDefault="004459AE" w:rsidP="00A204CB">
      <w:pPr>
        <w:pStyle w:val="Grundtext"/>
      </w:pPr>
      <w:r>
        <w:t>• Verbindung der Steuerungspaneele via Sage-BUS Kabel (gemäß Anschlussschema).</w:t>
      </w:r>
    </w:p>
    <w:p w14:paraId="04D5AC73" w14:textId="77777777" w:rsidR="004459AE" w:rsidRDefault="004459AE" w:rsidP="00A204CB">
      <w:pPr>
        <w:pStyle w:val="Grundtext"/>
      </w:pPr>
      <w:r>
        <w:t>• Verbindung der Wandschalter an die Steuerungspaneele via Sage-Bus Kabel (gemäß Anschlussschema).</w:t>
      </w:r>
    </w:p>
    <w:p w14:paraId="14456A8B" w14:textId="77777777" w:rsidR="004459AE" w:rsidRDefault="004459AE" w:rsidP="00A204CB">
      <w:pPr>
        <w:pStyle w:val="Grundtext"/>
      </w:pPr>
      <w:r>
        <w:t>• Installation der Wandschalter. Die Wandschalter werden einfach zugänglich installiert.</w:t>
      </w:r>
    </w:p>
    <w:p w14:paraId="46151F83" w14:textId="77777777" w:rsidR="004459AE" w:rsidRDefault="004459AE" w:rsidP="00A204CB">
      <w:pPr>
        <w:pStyle w:val="Grundtext"/>
      </w:pPr>
      <w:r>
        <w:t>Kabelkanäle, Verbindungsdosen und anderes zum Anschluss gemäß Anschlussschema notwendiges Material wird vom AG beigestellt.</w:t>
      </w:r>
    </w:p>
    <w:p w14:paraId="3366D1F3" w14:textId="77777777" w:rsidR="004459AE" w:rsidRDefault="004459AE" w:rsidP="00A204CB">
      <w:pPr>
        <w:pStyle w:val="Folgeposition"/>
        <w:keepNext/>
        <w:keepLines/>
      </w:pPr>
      <w:r>
        <w:t>A</w:t>
      </w:r>
      <w:r>
        <w:rPr>
          <w:sz w:val="12"/>
        </w:rPr>
        <w:t>+</w:t>
      </w:r>
      <w:r>
        <w:tab/>
        <w:t>Elektroarb.f.Sattel-LB m.p.Träger 5°  SAGE Glass____</w:t>
      </w:r>
      <w:r>
        <w:tab/>
        <w:t xml:space="preserve">PA </w:t>
      </w:r>
    </w:p>
    <w:p w14:paraId="0A9121E9" w14:textId="77777777" w:rsidR="004459AE" w:rsidRDefault="004459AE" w:rsidP="00A204CB">
      <w:pPr>
        <w:pStyle w:val="Langtext"/>
      </w:pPr>
      <w:r>
        <w:t>Betrifft Position(en): _ _ _</w:t>
      </w:r>
    </w:p>
    <w:p w14:paraId="7CCE97D2" w14:textId="77777777" w:rsidR="004459AE" w:rsidRDefault="004459AE" w:rsidP="00A204CB">
      <w:pPr>
        <w:pStyle w:val="TrennungPOS"/>
      </w:pPr>
    </w:p>
    <w:p w14:paraId="1CA34BA0" w14:textId="77777777" w:rsidR="004459AE" w:rsidRDefault="004459AE" w:rsidP="00A204CB">
      <w:pPr>
        <w:pStyle w:val="GrundtextPosNr"/>
        <w:keepNext/>
        <w:keepLines/>
      </w:pPr>
      <w:r>
        <w:t>56.VX 95</w:t>
      </w:r>
    </w:p>
    <w:p w14:paraId="3F99082D" w14:textId="77777777" w:rsidR="004459AE" w:rsidRDefault="004459AE" w:rsidP="00A204CB">
      <w:pPr>
        <w:pStyle w:val="Grundtext"/>
      </w:pPr>
      <w:r>
        <w:t>Elektroarbeiten Photovoltaikanlage für für das im Positionsstichwort angegebene Sattel-Lichtband (Pos. Nr.) bzw. modulare Oberlicht mit parallelem Träger (m.p.Träger) von VELUX.</w:t>
      </w:r>
    </w:p>
    <w:p w14:paraId="6CDB7206" w14:textId="77777777" w:rsidR="004459AE" w:rsidRDefault="004459AE" w:rsidP="00A204CB">
      <w:pPr>
        <w:pStyle w:val="Grundtext"/>
      </w:pPr>
      <w:r>
        <w:t>Planung und Dimensionierung der erforderlichen Elektrokomponenten, die für den Anschluss und den Betrieb der Photovoltaikanlage erforderlich sind.</w:t>
      </w:r>
    </w:p>
    <w:p w14:paraId="39B23B8D" w14:textId="77777777" w:rsidR="004459AE" w:rsidRDefault="004459AE" w:rsidP="00A204CB">
      <w:pPr>
        <w:pStyle w:val="Grundtext"/>
      </w:pPr>
      <w:r>
        <w:t>Elektrotechnische Eigenschaften der Photovoltaikmodule werden von VELUX zur Verfügung gestellt.</w:t>
      </w:r>
    </w:p>
    <w:p w14:paraId="05A3754E" w14:textId="77777777" w:rsidR="004459AE" w:rsidRDefault="004459AE" w:rsidP="00A204CB">
      <w:pPr>
        <w:pStyle w:val="Grundtext"/>
      </w:pPr>
      <w:r>
        <w:t>Verkabelung der Module untereinander und Anschluss der Photovoltaikanlage an die zum Betrieb der Anlage erforderlichen Elektrokomponenten (z.B. Wechselrichter) durch einen Elektroinstallateur oder eine Elektrofachkraft nach einschlägigen Arbeitsvorschriften, Unfallverhütungsvorschriften und allgemein anerkannten Regeln der Technik.</w:t>
      </w:r>
    </w:p>
    <w:p w14:paraId="6AD7E615" w14:textId="77777777" w:rsidR="004459AE" w:rsidRDefault="004459AE" w:rsidP="00A204CB">
      <w:pPr>
        <w:pStyle w:val="Grundtext"/>
      </w:pPr>
      <w:r>
        <w:t>Wechselrichter, Kabel und Stecker werden vom AG beigestellt.</w:t>
      </w:r>
    </w:p>
    <w:p w14:paraId="77A2AF08" w14:textId="77777777" w:rsidR="004459AE" w:rsidRDefault="004459AE" w:rsidP="00A204CB">
      <w:pPr>
        <w:pStyle w:val="Folgeposition"/>
        <w:keepNext/>
        <w:keepLines/>
      </w:pPr>
      <w:r>
        <w:t>A</w:t>
      </w:r>
      <w:r>
        <w:rPr>
          <w:sz w:val="12"/>
        </w:rPr>
        <w:t>+</w:t>
      </w:r>
      <w:r>
        <w:tab/>
        <w:t>Elektroarb.Photovoltaik.f.Sattel-LB m.p.Träger  5°____</w:t>
      </w:r>
      <w:r>
        <w:tab/>
        <w:t xml:space="preserve">PA </w:t>
      </w:r>
    </w:p>
    <w:p w14:paraId="3721CC67" w14:textId="77777777" w:rsidR="004459AE" w:rsidRDefault="004459AE" w:rsidP="00A204CB">
      <w:pPr>
        <w:pStyle w:val="Langtext"/>
      </w:pPr>
      <w:r>
        <w:t>Sonstige Angaben: _ _ _</w:t>
      </w:r>
    </w:p>
    <w:p w14:paraId="26AB670F" w14:textId="77777777" w:rsidR="004459AE" w:rsidRDefault="004459AE" w:rsidP="00A204CB">
      <w:pPr>
        <w:pStyle w:val="Langtext"/>
      </w:pPr>
      <w:r>
        <w:t>Betrifft Position(en): _ _ _</w:t>
      </w:r>
    </w:p>
    <w:p w14:paraId="189D638C" w14:textId="77777777" w:rsidR="004459AE" w:rsidRDefault="004459AE" w:rsidP="00A204CB">
      <w:pPr>
        <w:pStyle w:val="TrennungULG"/>
        <w:keepNext w:val="0"/>
      </w:pPr>
    </w:p>
    <w:p w14:paraId="6900B511" w14:textId="77777777" w:rsidR="004459AE" w:rsidRDefault="004459AE" w:rsidP="00A204CB">
      <w:pPr>
        <w:pStyle w:val="ULG"/>
        <w:keepLines/>
      </w:pPr>
      <w:r>
        <w:lastRenderedPageBreak/>
        <w:t>56.VY</w:t>
      </w:r>
      <w:r>
        <w:rPr>
          <w:sz w:val="12"/>
        </w:rPr>
        <w:t xml:space="preserve"> + </w:t>
      </w:r>
      <w:r>
        <w:t>Sattel-Lichtband m.horizontalem Träger 5° (VELUX)</w:t>
      </w:r>
    </w:p>
    <w:p w14:paraId="5B2F4AC1" w14:textId="77777777" w:rsidR="004459AE" w:rsidRDefault="004459AE" w:rsidP="00A204CB">
      <w:pPr>
        <w:pStyle w:val="Langtext"/>
      </w:pPr>
      <w:r>
        <w:t>Version: 2020-08</w:t>
      </w:r>
    </w:p>
    <w:p w14:paraId="4053B870" w14:textId="77777777" w:rsidR="004459AE" w:rsidRDefault="004459AE" w:rsidP="00A204CB">
      <w:pPr>
        <w:pStyle w:val="Langtext"/>
      </w:pPr>
      <w:r>
        <w:t>Im Folgenden ist das Liefern von modularen Tageslicht-Lösungen als Satteldach-Lichtband Modul, gestützt von einem unauffälligem Tragbalken, einschließlich Eindeckrahmen beschrieben.</w:t>
      </w:r>
    </w:p>
    <w:p w14:paraId="66D770DC" w14:textId="77777777" w:rsidR="004459AE" w:rsidRDefault="004459AE" w:rsidP="00A204CB">
      <w:pPr>
        <w:pStyle w:val="Langtext"/>
      </w:pPr>
      <w:r>
        <w:t>Die Montage, einschließlich aller Befestigungsmittel, ist in eigenen Positionen beschrieben.</w:t>
      </w:r>
    </w:p>
    <w:p w14:paraId="72118F65" w14:textId="77777777" w:rsidR="004459AE" w:rsidRDefault="004459AE" w:rsidP="00A204CB">
      <w:pPr>
        <w:pStyle w:val="Langtext"/>
      </w:pPr>
    </w:p>
    <w:p w14:paraId="26B70FFA" w14:textId="77777777" w:rsidR="004459AE" w:rsidRDefault="004459AE" w:rsidP="00A204CB">
      <w:pPr>
        <w:pStyle w:val="Langtext"/>
      </w:pPr>
      <w:r>
        <w:t>1. Verarbeitungsrichtlinien:</w:t>
      </w:r>
    </w:p>
    <w:p w14:paraId="57ECAE14" w14:textId="77777777" w:rsidR="004459AE" w:rsidRDefault="004459AE" w:rsidP="00A204CB">
      <w:pPr>
        <w:pStyle w:val="Langtext"/>
      </w:pPr>
      <w:r>
        <w:t>Die Verarbeitungsrichtlinien des Erzeugers werden eingehalten. Es werden nur die dem System zugehörigen Bauteile und Materialien verwendet.</w:t>
      </w:r>
    </w:p>
    <w:p w14:paraId="2DDF2150" w14:textId="77777777" w:rsidR="004459AE" w:rsidRDefault="004459AE" w:rsidP="00A204CB">
      <w:pPr>
        <w:pStyle w:val="Langtext"/>
      </w:pPr>
    </w:p>
    <w:p w14:paraId="640DD10D" w14:textId="77777777" w:rsidR="004459AE" w:rsidRDefault="004459AE" w:rsidP="00A204CB">
      <w:pPr>
        <w:pStyle w:val="Langtext"/>
      </w:pPr>
      <w:r>
        <w:t>• 10 Jahres Garantie für VELUX Modulares Oberlichtsystem und Eindeckrahmen gemäß den Bedingungen der VELUX Garantie</w:t>
      </w:r>
    </w:p>
    <w:p w14:paraId="0119DB82" w14:textId="77777777" w:rsidR="004459AE" w:rsidRDefault="004459AE" w:rsidP="00A204CB">
      <w:pPr>
        <w:pStyle w:val="Langtext"/>
      </w:pPr>
      <w:r>
        <w:t>• 3 Jahres Garantie für Motoren und elektrische Produkte gemäß den Bedingungen der VELUX Garantie</w:t>
      </w:r>
    </w:p>
    <w:p w14:paraId="5806C066" w14:textId="77777777" w:rsidR="004459AE" w:rsidRDefault="004459AE" w:rsidP="00A204CB">
      <w:pPr>
        <w:pStyle w:val="Langtext"/>
      </w:pPr>
      <w:r>
        <w:t>2. Technische Beschreibung:</w:t>
      </w:r>
    </w:p>
    <w:p w14:paraId="160FEF69" w14:textId="77777777" w:rsidR="004459AE" w:rsidRDefault="004459AE" w:rsidP="00A204CB">
      <w:pPr>
        <w:pStyle w:val="Langtext"/>
      </w:pPr>
      <w:r>
        <w:t>Das Produkt entspricht der Norm EN 14351-1:2006+A1:2010 Fenster und Türen – Produktnorm, Leistungseigenschaften – Teil 1.</w:t>
      </w:r>
    </w:p>
    <w:p w14:paraId="7C6052BA" w14:textId="77777777" w:rsidR="004459AE" w:rsidRDefault="004459AE" w:rsidP="00A204CB">
      <w:pPr>
        <w:pStyle w:val="Langtext"/>
      </w:pPr>
      <w:r>
        <w:t>2.1 Produkteigenschaften Rahmen:</w:t>
      </w:r>
    </w:p>
    <w:p w14:paraId="1652A3A2" w14:textId="77777777" w:rsidR="004459AE" w:rsidRDefault="004459AE" w:rsidP="00A204CB">
      <w:pPr>
        <w:pStyle w:val="Langtext"/>
      </w:pPr>
      <w:r>
        <w:t>Rahmenprofile sind als Verbundmaterial aus Glasfaser (80%) und Polyurethan (20%), mit einer inneren Ansichtsbreite an der Verbindung von zwei Modulen von 55 mm ausgeführt, die Innenfläche ist weiß lackiert. Farbe: RAL 9010, Glanzgrad 30.</w:t>
      </w:r>
    </w:p>
    <w:p w14:paraId="7B5C2D47" w14:textId="77777777" w:rsidR="004459AE" w:rsidRDefault="004459AE" w:rsidP="00A204CB">
      <w:pPr>
        <w:pStyle w:val="Langtext"/>
      </w:pPr>
      <w:r>
        <w:t>2.2 Produkteigenschaften Abdeckbleche:</w:t>
      </w:r>
    </w:p>
    <w:p w14:paraId="1A41FC2C" w14:textId="77777777" w:rsidR="004459AE" w:rsidRDefault="004459AE" w:rsidP="00A204CB">
      <w:pPr>
        <w:pStyle w:val="Langtext"/>
      </w:pPr>
      <w:r>
        <w:t>Außenseitige Abdeckbleche sind an den Achsen der Module als extrudierte, pulverbeschichtete Aluminiumprofile mit einer Materialdicke von 1,5 mm ausgeführt.</w:t>
      </w:r>
    </w:p>
    <w:p w14:paraId="7073F5BA" w14:textId="77777777" w:rsidR="004459AE" w:rsidRDefault="004459AE" w:rsidP="00A204CB">
      <w:pPr>
        <w:pStyle w:val="Langtext"/>
      </w:pPr>
      <w:r>
        <w:t>Farbe: "Noir 2100 Sable Yw" Akzo Nobel, Dunkelgrau</w:t>
      </w:r>
    </w:p>
    <w:p w14:paraId="2BA6E74B" w14:textId="77777777" w:rsidR="004459AE" w:rsidRDefault="004459AE" w:rsidP="00A204CB">
      <w:pPr>
        <w:pStyle w:val="Langtext"/>
      </w:pPr>
      <w:r>
        <w:t>2.3 Produkteigenschaften Eindeckrahmen:</w:t>
      </w:r>
    </w:p>
    <w:p w14:paraId="3D03F280" w14:textId="77777777" w:rsidR="004459AE" w:rsidRDefault="004459AE" w:rsidP="00A204CB">
      <w:pPr>
        <w:pStyle w:val="Langtext"/>
      </w:pPr>
      <w:r>
        <w:t>Vorgefertigter Eindeckrahmen, bestehend aus Ober-, Seiten- und Unterteilen, aus einbrennlackiertem Aluminium mit einer Materialdicke von 1 mm, werkseitig mit 10 mm EPS-Dämmstoff, der an der Eindeckrahmen-Unterseite befestigt ist.</w:t>
      </w:r>
    </w:p>
    <w:p w14:paraId="5B7AF290" w14:textId="77777777" w:rsidR="004459AE" w:rsidRDefault="004459AE" w:rsidP="00A204CB">
      <w:pPr>
        <w:pStyle w:val="Langtext"/>
      </w:pPr>
      <w:r>
        <w:t>Farbe: Grau, NCS Standard 7500-N (RAL 7043).</w:t>
      </w:r>
    </w:p>
    <w:p w14:paraId="16B864E4" w14:textId="77777777" w:rsidR="004459AE" w:rsidRDefault="004459AE" w:rsidP="00A204CB">
      <w:pPr>
        <w:pStyle w:val="Langtext"/>
      </w:pPr>
      <w:r>
        <w:t>2.4 Produkteigenschaften Gesamtkonstruktion:</w:t>
      </w:r>
    </w:p>
    <w:p w14:paraId="3B034BDB" w14:textId="77777777" w:rsidR="004459AE" w:rsidRDefault="004459AE" w:rsidP="00A204CB">
      <w:pPr>
        <w:pStyle w:val="Langtext"/>
      </w:pPr>
    </w:p>
    <w:p w14:paraId="0881DFE9" w14:textId="77777777" w:rsidR="004459AE" w:rsidRDefault="004459AE" w:rsidP="00A204CB">
      <w:pPr>
        <w:pStyle w:val="Langtext"/>
      </w:pPr>
      <w:r>
        <w:t>• Brandverhalten: Gesamte Konstruktion mind. Klasse B, s1-d2 nach EN 13501-1</w:t>
      </w:r>
    </w:p>
    <w:p w14:paraId="7977AED4" w14:textId="77777777" w:rsidR="004459AE" w:rsidRDefault="004459AE" w:rsidP="00A204CB">
      <w:pPr>
        <w:pStyle w:val="Langtext"/>
      </w:pPr>
      <w:r>
        <w:t>• Luftdichtheitsklasse: mind. Klasse 4 nach EN 12207</w:t>
      </w:r>
    </w:p>
    <w:p w14:paraId="7F7AFC43" w14:textId="77777777" w:rsidR="004459AE" w:rsidRDefault="004459AE" w:rsidP="00A204CB">
      <w:pPr>
        <w:pStyle w:val="Langtext"/>
      </w:pPr>
      <w:r>
        <w:t>• Schlagregendichtheit: mind. Klassifizierung E1200 nach EN 12208</w:t>
      </w:r>
    </w:p>
    <w:p w14:paraId="2C2CA348" w14:textId="77777777" w:rsidR="004459AE" w:rsidRDefault="004459AE" w:rsidP="00A204CB">
      <w:pPr>
        <w:pStyle w:val="Langtext"/>
      </w:pPr>
      <w:r>
        <w:t>3. Leistungen des Auftraggebers:</w:t>
      </w:r>
    </w:p>
    <w:p w14:paraId="4780CE42" w14:textId="77777777" w:rsidR="004459AE" w:rsidRDefault="004459AE" w:rsidP="00A204CB">
      <w:pPr>
        <w:pStyle w:val="Langtext"/>
      </w:pPr>
      <w:r>
        <w:t>3.1 Vorarbeiten:</w:t>
      </w:r>
    </w:p>
    <w:p w14:paraId="3375904C" w14:textId="77777777" w:rsidR="004459AE" w:rsidRDefault="004459AE" w:rsidP="00A204CB">
      <w:pPr>
        <w:pStyle w:val="Langtext"/>
      </w:pPr>
      <w:r>
        <w:t>Die in den Unterleistungsgruppen angeführten Vorarbeiten werden vor der LV-Erstellung zur Ausführung von Sattel-Lichtdach-Systemsystemen ausgeschrieben bzw. erbracht.</w:t>
      </w:r>
    </w:p>
    <w:p w14:paraId="402D70AD" w14:textId="77777777" w:rsidR="004459AE" w:rsidRDefault="004459AE" w:rsidP="00A204CB">
      <w:pPr>
        <w:pStyle w:val="Langtext"/>
      </w:pPr>
      <w:r>
        <w:t>3.2 Elektro-Anschluss:</w:t>
      </w:r>
    </w:p>
    <w:p w14:paraId="2A48781D" w14:textId="77777777" w:rsidR="004459AE" w:rsidRDefault="004459AE" w:rsidP="00A204CB">
      <w:pPr>
        <w:pStyle w:val="Langtext"/>
      </w:pPr>
      <w:r>
        <w:t>Bei elektrotechnischen Teilen, ist die Verkabelung und betriebsbereite Montage, ohne Anschluss an die Stromversorgung, einkalkuliert.</w:t>
      </w:r>
    </w:p>
    <w:p w14:paraId="3934AD27" w14:textId="77777777" w:rsidR="004459AE" w:rsidRDefault="004459AE" w:rsidP="00A204CB">
      <w:pPr>
        <w:pStyle w:val="Langtext"/>
      </w:pPr>
      <w:r>
        <w:t>Der Anschluss der als offenes System gelieferten Elektrokomponenten, die Einbindung in das vom AG beigestellte Steuersystem und die Herstellung der Zuleitungen erfolgen durch einen Elektroinstallateur oder eine Elektrofachkraft gemäß einschlägigen Arbeitsvorschriften, Unfallverhütungsvorschriften und allgemein anerkannten Regeln der Technik, und sind in eigenen Positionen beschrieben.</w:t>
      </w:r>
    </w:p>
    <w:p w14:paraId="34E388FC" w14:textId="77777777" w:rsidR="004459AE" w:rsidRDefault="004459AE" w:rsidP="00A204CB">
      <w:pPr>
        <w:pStyle w:val="Langtext"/>
      </w:pPr>
      <w:r>
        <w:t>4. Aufzahlungen und Zubehör:</w:t>
      </w:r>
    </w:p>
    <w:p w14:paraId="180B00E5" w14:textId="77777777" w:rsidR="004459AE" w:rsidRDefault="004459AE" w:rsidP="00A204CB">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14:paraId="792E0065" w14:textId="77777777" w:rsidR="004459AE" w:rsidRDefault="004459AE" w:rsidP="00A204CB">
      <w:pPr>
        <w:pStyle w:val="Kommentar"/>
      </w:pPr>
    </w:p>
    <w:p w14:paraId="74D20D29" w14:textId="77777777" w:rsidR="004459AE" w:rsidRDefault="004459AE" w:rsidP="00A204CB">
      <w:pPr>
        <w:pStyle w:val="Kommentar"/>
      </w:pPr>
      <w:r>
        <w:t>Kommentar:</w:t>
      </w:r>
    </w:p>
    <w:p w14:paraId="394FE272" w14:textId="77777777" w:rsidR="004459AE" w:rsidRDefault="004459AE" w:rsidP="00A204CB">
      <w:pPr>
        <w:pStyle w:val="Kommentar"/>
      </w:pPr>
      <w:r>
        <w:t>Produktspezifische Ausschreibungstexte (Produktbeschreibungen) sind für Ausschreibungen gemäß Bundesvergabegesetz (BVergG) nicht geeignet.</w:t>
      </w:r>
    </w:p>
    <w:p w14:paraId="48AEEF54" w14:textId="77777777" w:rsidR="004459AE" w:rsidRDefault="004459AE" w:rsidP="00A204CB">
      <w:pPr>
        <w:pStyle w:val="Kommentar"/>
      </w:pPr>
      <w:r>
        <w:t>Sie dienen als Vorlage für frei formulierte Positionen und müssen inhaltlich so abgeändert werden, dass den Anforderungen des BVergG entsprochen wird (z.B. Kriterien der Gleichwertigkeit ergänzen).</w:t>
      </w:r>
    </w:p>
    <w:p w14:paraId="7A204107" w14:textId="77777777" w:rsidR="004459AE" w:rsidRDefault="004459AE" w:rsidP="00A204CB">
      <w:pPr>
        <w:pStyle w:val="Kommentar"/>
      </w:pPr>
      <w:r>
        <w:t>Mehrfachverwendung:</w:t>
      </w:r>
    </w:p>
    <w:p w14:paraId="426BAFBD" w14:textId="77777777" w:rsidR="004459AE" w:rsidRDefault="004459AE" w:rsidP="00A204CB">
      <w:pPr>
        <w:pStyle w:val="Kommentar"/>
      </w:pPr>
      <w:r>
        <w:t>Unterschiedliche Angaben bei einzelnen Positionen z.B. Abmessungen oder Eigenschaften können mittels "Mehrfachverwendung gemäß ÖNORM" ausgeschrieben werden.</w:t>
      </w:r>
    </w:p>
    <w:p w14:paraId="3841CBCA" w14:textId="77777777" w:rsidR="004459AE" w:rsidRDefault="004459AE" w:rsidP="00A204CB">
      <w:pPr>
        <w:pStyle w:val="TrennungPOS"/>
      </w:pPr>
    </w:p>
    <w:p w14:paraId="4F33CDF6" w14:textId="77777777" w:rsidR="004459AE" w:rsidRDefault="004459AE" w:rsidP="00A204CB">
      <w:pPr>
        <w:pStyle w:val="GrundtextPosNr"/>
        <w:keepNext/>
        <w:keepLines/>
      </w:pPr>
      <w:r>
        <w:t>56.VY 01</w:t>
      </w:r>
    </w:p>
    <w:p w14:paraId="11713E72" w14:textId="77777777" w:rsidR="004459AE" w:rsidRDefault="004459AE" w:rsidP="00A204CB">
      <w:pPr>
        <w:pStyle w:val="Grundtext"/>
      </w:pPr>
      <w:r>
        <w:t>Vorarbeiten für das Sattel-Lichtband mit horizontalem Träger (m.h.Träger) von VELUX.</w:t>
      </w:r>
    </w:p>
    <w:p w14:paraId="40755A5B" w14:textId="77777777" w:rsidR="004459AE" w:rsidRDefault="004459AE" w:rsidP="00A204CB">
      <w:pPr>
        <w:pStyle w:val="Grundtext"/>
      </w:pPr>
      <w:r>
        <w:t>Planung/Systemzeichnung für die erforderliche vom AG beigestellte Unterkonstruktion (UK) für das Sattel-Lichtdach-System.</w:t>
      </w:r>
    </w:p>
    <w:p w14:paraId="71181EB6" w14:textId="77777777" w:rsidR="004459AE" w:rsidRDefault="004459AE" w:rsidP="00A204CB">
      <w:pPr>
        <w:pStyle w:val="Grundtext"/>
      </w:pPr>
      <w:r>
        <w:lastRenderedPageBreak/>
        <w:t>Systemzeichnung unter Angabe von Abmessungen und gewählten Materialien sämtlicher Bauteile einschließlich der Höhe des Auflagers über Oberfläche Belag (z.B. Kiesschüttung, Plattenbelag, Vegetationsschicht).</w:t>
      </w:r>
    </w:p>
    <w:p w14:paraId="455F1B29" w14:textId="77777777" w:rsidR="004459AE" w:rsidRDefault="004459AE" w:rsidP="00A204CB">
      <w:pPr>
        <w:pStyle w:val="Grundtext"/>
      </w:pPr>
      <w:r>
        <w:t>Einschließlich Vorlage einer prüffähigen Statik der Unterkonstruktion mit allen Verbindungs- und Befestigungsmitteln.</w:t>
      </w:r>
    </w:p>
    <w:p w14:paraId="6CA1D539" w14:textId="77777777" w:rsidR="004459AE" w:rsidRDefault="004459AE" w:rsidP="00A204CB">
      <w:pPr>
        <w:pStyle w:val="Grundtext"/>
      </w:pPr>
      <w:r>
        <w:t>Leistungsgrenze der Unterkonstruktion ist das oberseitig angeordnete Stahlprofil zur Aufnahme der Oberlicht-Module.</w:t>
      </w:r>
    </w:p>
    <w:p w14:paraId="177DEA0A" w14:textId="77777777" w:rsidR="004459AE" w:rsidRDefault="004459AE" w:rsidP="00A204CB">
      <w:pPr>
        <w:pStyle w:val="Kommentar"/>
      </w:pPr>
    </w:p>
    <w:p w14:paraId="54883EB3" w14:textId="77777777" w:rsidR="004459AE" w:rsidRDefault="004459AE" w:rsidP="00A204CB">
      <w:pPr>
        <w:pStyle w:val="Kommentar"/>
      </w:pPr>
      <w:r>
        <w:t>Kommentar:</w:t>
      </w:r>
    </w:p>
    <w:p w14:paraId="09DA344B" w14:textId="77777777" w:rsidR="004459AE" w:rsidRDefault="004459AE" w:rsidP="00A204CB">
      <w:pPr>
        <w:pStyle w:val="Kommentar"/>
      </w:pPr>
      <w:r>
        <w:t>Die in den Unterleistungsgruppen angeführten Vorarbeiten werden vor der LV-Erstellung zur Ausführung von Lichtbandsystemen ausgeschrieben bzw. erbracht.</w:t>
      </w:r>
    </w:p>
    <w:p w14:paraId="1314DDDE" w14:textId="77777777" w:rsidR="004459AE" w:rsidRDefault="004459AE" w:rsidP="00A204CB">
      <w:pPr>
        <w:pStyle w:val="Folgeposition"/>
        <w:keepNext/>
        <w:keepLines/>
      </w:pPr>
      <w:r>
        <w:t>A</w:t>
      </w:r>
      <w:r>
        <w:rPr>
          <w:sz w:val="12"/>
        </w:rPr>
        <w:t>+</w:t>
      </w:r>
      <w:r>
        <w:tab/>
        <w:t>Planung/Systemzeichnung  f.UK f.Sattel-LB m.h.Träger 5°</w:t>
      </w:r>
      <w:r>
        <w:tab/>
        <w:t xml:space="preserve">PA </w:t>
      </w:r>
    </w:p>
    <w:p w14:paraId="22903F1A" w14:textId="77777777" w:rsidR="004459AE" w:rsidRDefault="004459AE" w:rsidP="00A204CB">
      <w:pPr>
        <w:pStyle w:val="Langtext"/>
      </w:pPr>
      <w:r>
        <w:t>Planbeilage (Plan.Nr./Bezeichnung): _ _ _</w:t>
      </w:r>
    </w:p>
    <w:p w14:paraId="12D19DCB" w14:textId="77777777" w:rsidR="004459AE" w:rsidRDefault="004459AE" w:rsidP="00A204CB">
      <w:pPr>
        <w:pStyle w:val="Langtext"/>
      </w:pPr>
      <w:r>
        <w:t>Abmessungen: _ _ _</w:t>
      </w:r>
    </w:p>
    <w:p w14:paraId="0E9F23F4" w14:textId="77777777" w:rsidR="004459AE" w:rsidRDefault="004459AE" w:rsidP="00A204CB">
      <w:pPr>
        <w:pStyle w:val="Langtext"/>
      </w:pPr>
      <w:r>
        <w:t>Materialien: _ _ _</w:t>
      </w:r>
    </w:p>
    <w:p w14:paraId="0A330BC1" w14:textId="77777777" w:rsidR="004459AE" w:rsidRDefault="004459AE" w:rsidP="00A204CB">
      <w:pPr>
        <w:pStyle w:val="Langtext"/>
      </w:pPr>
      <w:r>
        <w:t>Höhe Auflager: _ _ _</w:t>
      </w:r>
    </w:p>
    <w:p w14:paraId="6356A2DC" w14:textId="77777777" w:rsidR="004459AE" w:rsidRDefault="004459AE" w:rsidP="00A204CB">
      <w:pPr>
        <w:pStyle w:val="Langtext"/>
      </w:pPr>
      <w:r>
        <w:t>Die geometrischen Vorgaben von VELUX zur Unterkonstruktion werden eingehalten.</w:t>
      </w:r>
    </w:p>
    <w:p w14:paraId="0DB2B129" w14:textId="77777777" w:rsidR="004459AE" w:rsidRDefault="004459AE" w:rsidP="00A204CB">
      <w:pPr>
        <w:pStyle w:val="TrennungPOS"/>
      </w:pPr>
    </w:p>
    <w:p w14:paraId="1B432034" w14:textId="77777777" w:rsidR="004459AE" w:rsidRDefault="004459AE" w:rsidP="00F671B8">
      <w:pPr>
        <w:pStyle w:val="GrundtextPosNr"/>
        <w:keepNext/>
        <w:keepLines/>
      </w:pPr>
      <w:bookmarkStart w:id="96" w:name="TM97"/>
      <w:bookmarkEnd w:id="96"/>
      <w:r>
        <w:t>56.VY 02</w:t>
      </w:r>
    </w:p>
    <w:p w14:paraId="7937281B" w14:textId="77777777" w:rsidR="004459AE" w:rsidRDefault="004459AE" w:rsidP="00F671B8">
      <w:pPr>
        <w:pStyle w:val="Grundtext"/>
      </w:pPr>
      <w:r>
        <w:t>Vorarbeiten für das Sattel-Lichtband-System mit horizontalem Träger (m.h.Träger) von VELUX.</w:t>
      </w:r>
    </w:p>
    <w:p w14:paraId="540A7D02" w14:textId="77777777" w:rsidR="004459AE" w:rsidRDefault="004459AE" w:rsidP="00F671B8">
      <w:pPr>
        <w:pStyle w:val="Grundtext"/>
      </w:pPr>
      <w:r>
        <w:t>Herstellen einer Unterkonstruktion (UK), nach statischer Erfordernis und den geometrischen Vorgaben von VELUX, sowie schallschutztechnischen, brandschutztechnischen und wärmeschutztechnischen Vorgaben.</w:t>
      </w:r>
    </w:p>
    <w:p w14:paraId="316A9077" w14:textId="77777777" w:rsidR="004459AE" w:rsidRDefault="004459AE" w:rsidP="00F671B8">
      <w:pPr>
        <w:pStyle w:val="Grundtext"/>
      </w:pPr>
      <w:r>
        <w:t>Oberseitige Anordnung eines Stahlprofiles mit einer Breite von 100 mm, einer Dicke von 8 bis 11 mm und einem darunter zentriert angeordneten Distanzprofil von max. 70 mm Breite und 15 mm Dicke.</w:t>
      </w:r>
    </w:p>
    <w:p w14:paraId="6034FDCB" w14:textId="77777777" w:rsidR="004459AE" w:rsidRDefault="004459AE" w:rsidP="00F671B8">
      <w:pPr>
        <w:pStyle w:val="Grundtext"/>
      </w:pPr>
      <w:r>
        <w:t>Die zulässige horizontale und vertikale Biegung der Unterkonstruktion beträgt höchstens l/400.</w:t>
      </w:r>
    </w:p>
    <w:p w14:paraId="6BF94968" w14:textId="77777777" w:rsidR="004459AE" w:rsidRDefault="004459AE" w:rsidP="00F671B8">
      <w:pPr>
        <w:pStyle w:val="Grundtext"/>
      </w:pPr>
      <w:r>
        <w:t>Als maximal zulässigen Toleranzen des oberseitigen Stahlprofils werden die maximalen Maßabweichungen eingehalten:</w:t>
      </w:r>
    </w:p>
    <w:p w14:paraId="558213DD" w14:textId="77777777" w:rsidR="004459AE" w:rsidRDefault="004459AE" w:rsidP="00F671B8">
      <w:pPr>
        <w:pStyle w:val="Grundtext"/>
      </w:pPr>
    </w:p>
    <w:p w14:paraId="7A40F380" w14:textId="77777777" w:rsidR="004459AE" w:rsidRDefault="004459AE" w:rsidP="00F671B8">
      <w:pPr>
        <w:pStyle w:val="Grundtext"/>
      </w:pPr>
      <w:r>
        <w:t>• horizontal &lt; 2 mm/2 m und &lt; 6 mm auf der gesamten Länge</w:t>
      </w:r>
    </w:p>
    <w:p w14:paraId="28CA7D1F" w14:textId="77777777" w:rsidR="004459AE" w:rsidRDefault="004459AE" w:rsidP="00F671B8">
      <w:pPr>
        <w:pStyle w:val="Grundtext"/>
      </w:pPr>
      <w:r>
        <w:t>• vertikal &lt; 2 mm/2 m und &lt;10 mm auf der gesamten Länge</w:t>
      </w:r>
    </w:p>
    <w:p w14:paraId="7B2EDF68" w14:textId="77777777" w:rsidR="004459AE" w:rsidRDefault="004459AE" w:rsidP="00F671B8">
      <w:pPr>
        <w:pStyle w:val="Kommentar"/>
      </w:pPr>
    </w:p>
    <w:p w14:paraId="503D8E1E" w14:textId="77777777" w:rsidR="004459AE" w:rsidRDefault="004459AE" w:rsidP="00F671B8">
      <w:pPr>
        <w:pStyle w:val="Kommentar"/>
      </w:pPr>
      <w:r>
        <w:t>Kommentar:</w:t>
      </w:r>
    </w:p>
    <w:p w14:paraId="6482001E" w14:textId="77777777" w:rsidR="004459AE" w:rsidRDefault="004459AE" w:rsidP="00F671B8">
      <w:pPr>
        <w:pStyle w:val="Kommentar"/>
      </w:pPr>
      <w:r>
        <w:t>Die in den Unterleistungsgruppen angeführten Vorarbeiten werden vor der LV-Erstellung zur Ausführung von Lichtbandsystemen ausgeschrieben bzw. erbracht.</w:t>
      </w:r>
    </w:p>
    <w:p w14:paraId="6A4B7C53" w14:textId="77777777" w:rsidR="004459AE" w:rsidRDefault="004459AE" w:rsidP="00F671B8">
      <w:pPr>
        <w:pStyle w:val="Kommentar"/>
      </w:pPr>
      <w:r>
        <w:t>Die genauen projektbezogenen Maße der Unterkonstruktion, des Flachstahles und das Gesamtgewicht aller Bauteile, sowie die aus dem Eigengewicht der Module resultierenden Lasten sind auf Anfrage bei Velux Österreich erhältlich.</w:t>
      </w:r>
    </w:p>
    <w:p w14:paraId="6CED7EE6" w14:textId="77777777" w:rsidR="004459AE" w:rsidRDefault="004459AE" w:rsidP="00F671B8">
      <w:pPr>
        <w:pStyle w:val="Folgeposition"/>
        <w:keepNext/>
        <w:keepLines/>
      </w:pPr>
      <w:r>
        <w:t>A</w:t>
      </w:r>
      <w:r>
        <w:rPr>
          <w:sz w:val="12"/>
        </w:rPr>
        <w:t>+</w:t>
      </w:r>
      <w:r>
        <w:tab/>
        <w:t>Unterkonstruktion aus Holz  f.Sattel-LB m.h.Träger 5°</w:t>
      </w:r>
      <w:r>
        <w:tab/>
        <w:t xml:space="preserve">PA </w:t>
      </w:r>
    </w:p>
    <w:p w14:paraId="6E2A3C55" w14:textId="77777777" w:rsidR="004459AE" w:rsidRDefault="004459AE" w:rsidP="00F671B8">
      <w:pPr>
        <w:pStyle w:val="Langtext"/>
      </w:pPr>
      <w:r>
        <w:t>Aus Holz.</w:t>
      </w:r>
    </w:p>
    <w:p w14:paraId="65596F9B" w14:textId="77777777" w:rsidR="004459AE" w:rsidRDefault="004459AE" w:rsidP="00F671B8">
      <w:pPr>
        <w:pStyle w:val="Langtext"/>
      </w:pPr>
      <w:r>
        <w:t>Sonstige Angaben: _ _ _</w:t>
      </w:r>
    </w:p>
    <w:p w14:paraId="331B6859" w14:textId="77777777" w:rsidR="004459AE" w:rsidRDefault="004459AE" w:rsidP="00F671B8">
      <w:pPr>
        <w:pStyle w:val="Folgeposition"/>
        <w:keepNext/>
        <w:keepLines/>
      </w:pPr>
      <w:r>
        <w:t>B</w:t>
      </w:r>
      <w:r>
        <w:rPr>
          <w:sz w:val="12"/>
        </w:rPr>
        <w:t>+</w:t>
      </w:r>
      <w:r>
        <w:tab/>
        <w:t>Unterkonstruktion aus Beton  f.Sattel-LB m.h.Träger 5°</w:t>
      </w:r>
      <w:r>
        <w:tab/>
        <w:t xml:space="preserve">PA </w:t>
      </w:r>
    </w:p>
    <w:p w14:paraId="3D7EEC68" w14:textId="77777777" w:rsidR="004459AE" w:rsidRDefault="004459AE" w:rsidP="00F671B8">
      <w:pPr>
        <w:pStyle w:val="Langtext"/>
      </w:pPr>
      <w:r>
        <w:t>Aus Beton.</w:t>
      </w:r>
    </w:p>
    <w:p w14:paraId="494035F6" w14:textId="77777777" w:rsidR="004459AE" w:rsidRDefault="004459AE" w:rsidP="00F671B8">
      <w:pPr>
        <w:pStyle w:val="Langtext"/>
      </w:pPr>
      <w:r>
        <w:t>Sonstige Angaben: _ _ _</w:t>
      </w:r>
    </w:p>
    <w:p w14:paraId="3F62F296" w14:textId="77777777" w:rsidR="004459AE" w:rsidRDefault="004459AE" w:rsidP="00F671B8">
      <w:pPr>
        <w:pStyle w:val="Folgeposition"/>
        <w:keepNext/>
        <w:keepLines/>
      </w:pPr>
      <w:r>
        <w:t>C</w:t>
      </w:r>
      <w:r>
        <w:rPr>
          <w:sz w:val="12"/>
        </w:rPr>
        <w:t>+</w:t>
      </w:r>
      <w:r>
        <w:tab/>
        <w:t>Unterkonstruktion aus Stahl  f.Sattel-LB m.h.Träger 5°</w:t>
      </w:r>
      <w:r>
        <w:tab/>
        <w:t xml:space="preserve">PA </w:t>
      </w:r>
    </w:p>
    <w:p w14:paraId="520144A0" w14:textId="77777777" w:rsidR="004459AE" w:rsidRDefault="004459AE" w:rsidP="00F671B8">
      <w:pPr>
        <w:pStyle w:val="Langtext"/>
      </w:pPr>
      <w:r>
        <w:t>Aus Stahl.</w:t>
      </w:r>
    </w:p>
    <w:p w14:paraId="15B289B1" w14:textId="77777777" w:rsidR="004459AE" w:rsidRDefault="004459AE" w:rsidP="00F671B8">
      <w:pPr>
        <w:pStyle w:val="Langtext"/>
      </w:pPr>
      <w:r>
        <w:t>Sonstige Angaben: _ _ _</w:t>
      </w:r>
    </w:p>
    <w:p w14:paraId="7D58FD6D" w14:textId="77777777" w:rsidR="004459AE" w:rsidRDefault="004459AE" w:rsidP="00F671B8">
      <w:pPr>
        <w:pStyle w:val="TrennungPOS"/>
      </w:pPr>
    </w:p>
    <w:p w14:paraId="59FF2C4B" w14:textId="77777777" w:rsidR="004459AE" w:rsidRDefault="004459AE" w:rsidP="00F671B8">
      <w:pPr>
        <w:pStyle w:val="GrundtextPosNr"/>
        <w:keepNext/>
        <w:keepLines/>
      </w:pPr>
      <w:r>
        <w:t>56.VY 11</w:t>
      </w:r>
    </w:p>
    <w:p w14:paraId="2D531017" w14:textId="77777777" w:rsidR="004459AE" w:rsidRDefault="004459AE" w:rsidP="00F671B8">
      <w:pPr>
        <w:pStyle w:val="Grundtext"/>
      </w:pPr>
      <w:r>
        <w:t>Sattel-Lichtband mit horizontalem Träger (m.h.Träger), bestehend aus einzelnen Oberlichtmodulen, liefern.</w:t>
      </w:r>
    </w:p>
    <w:p w14:paraId="669D09D6" w14:textId="77777777" w:rsidR="004459AE" w:rsidRDefault="004459AE" w:rsidP="00F671B8">
      <w:pPr>
        <w:pStyle w:val="Grundtext"/>
      </w:pPr>
    </w:p>
    <w:p w14:paraId="318F3B86" w14:textId="77777777" w:rsidR="004459AE" w:rsidRDefault="004459AE" w:rsidP="00F671B8">
      <w:pPr>
        <w:pStyle w:val="Grundtext"/>
      </w:pPr>
      <w:r>
        <w:t>• fixverglast</w:t>
      </w:r>
    </w:p>
    <w:p w14:paraId="5EEB42EB" w14:textId="77777777" w:rsidR="004459AE" w:rsidRDefault="004459AE" w:rsidP="00F671B8">
      <w:pPr>
        <w:pStyle w:val="Grundtext"/>
      </w:pPr>
      <w:r>
        <w:t>• Neigungswinkel 5 Grad</w:t>
      </w:r>
    </w:p>
    <w:p w14:paraId="027316E7" w14:textId="77777777" w:rsidR="004459AE" w:rsidRDefault="004459AE" w:rsidP="00F671B8">
      <w:pPr>
        <w:pStyle w:val="Grundtext"/>
      </w:pPr>
      <w:r>
        <w:t>Im Positionsstichwort ist die Gesamtanzahl der Oberlichtmodule angegeben.</w:t>
      </w:r>
    </w:p>
    <w:p w14:paraId="1442541E" w14:textId="77777777" w:rsidR="004459AE" w:rsidRDefault="004459AE" w:rsidP="00F671B8">
      <w:pPr>
        <w:pStyle w:val="Grundtext"/>
      </w:pPr>
      <w:r>
        <w:t>Produkteigenschaften Verglasung:</w:t>
      </w:r>
    </w:p>
    <w:p w14:paraId="4FA1BF38" w14:textId="77777777" w:rsidR="004459AE" w:rsidRDefault="004459AE" w:rsidP="00F671B8">
      <w:pPr>
        <w:pStyle w:val="Grundtext"/>
      </w:pPr>
      <w:r>
        <w:t>Verglasung mit Zwei-Scheiben-Isolierverglasung Typ 10T: Außen mit 8 mm Einscheiben-Sicherheitsglas (ESG), Innen mit Verbund-Sicherheitsverglasung (VSG), 2 x 5 mm Scheibe inkl. 2 x 0,38 mm PVB-Folie.</w:t>
      </w:r>
    </w:p>
    <w:p w14:paraId="0B319A4B" w14:textId="77777777" w:rsidR="004459AE" w:rsidRDefault="004459AE" w:rsidP="00F671B8">
      <w:pPr>
        <w:pStyle w:val="Grundtext"/>
      </w:pPr>
    </w:p>
    <w:p w14:paraId="08F8E5A6" w14:textId="77777777" w:rsidR="004459AE" w:rsidRDefault="004459AE" w:rsidP="00F671B8">
      <w:pPr>
        <w:pStyle w:val="Grundtext"/>
      </w:pPr>
      <w:r>
        <w:t>• Uw = 1,4 W/(m²K)</w:t>
      </w:r>
    </w:p>
    <w:p w14:paraId="4F8EBFD6" w14:textId="77777777" w:rsidR="004459AE" w:rsidRDefault="004459AE" w:rsidP="00F671B8">
      <w:pPr>
        <w:pStyle w:val="Grundtext"/>
      </w:pPr>
      <w:r>
        <w:t>• Ug = 1,0 W/(m²K)</w:t>
      </w:r>
    </w:p>
    <w:p w14:paraId="326246DD" w14:textId="77777777" w:rsidR="004459AE" w:rsidRDefault="004459AE" w:rsidP="00F671B8">
      <w:pPr>
        <w:pStyle w:val="Grundtext"/>
      </w:pPr>
      <w:r>
        <w:t>• Uf = 1,4 W/(m²K)</w:t>
      </w:r>
    </w:p>
    <w:p w14:paraId="7F45691E" w14:textId="77777777" w:rsidR="004459AE" w:rsidRDefault="004459AE" w:rsidP="00F671B8">
      <w:pPr>
        <w:pStyle w:val="Grundtext"/>
      </w:pPr>
      <w:r>
        <w:t>• Psi-Wert = 0,066 W/(mK)</w:t>
      </w:r>
    </w:p>
    <w:p w14:paraId="24DEA620" w14:textId="77777777" w:rsidR="004459AE" w:rsidRDefault="004459AE" w:rsidP="00F671B8">
      <w:pPr>
        <w:pStyle w:val="Grundtext"/>
      </w:pPr>
      <w:r>
        <w:t>• g = 50%</w:t>
      </w:r>
    </w:p>
    <w:p w14:paraId="0C97E7C7" w14:textId="77777777" w:rsidR="004459AE" w:rsidRDefault="004459AE" w:rsidP="00F671B8">
      <w:pPr>
        <w:pStyle w:val="Grundtext"/>
      </w:pPr>
      <w:r>
        <w:t>z.B. Sattel-Lichtband 5° von VELUX oder Gleichwertiges.</w:t>
      </w:r>
    </w:p>
    <w:p w14:paraId="3AA38214" w14:textId="77777777" w:rsidR="004459AE" w:rsidRDefault="004459AE" w:rsidP="00F671B8">
      <w:pPr>
        <w:pStyle w:val="Folgeposition"/>
        <w:keepNext/>
        <w:keepLines/>
      </w:pPr>
      <w:r>
        <w:t>A</w:t>
      </w:r>
      <w:r>
        <w:rPr>
          <w:sz w:val="12"/>
        </w:rPr>
        <w:t>+</w:t>
      </w:r>
      <w:r>
        <w:tab/>
        <w:t>Sattel-LB m.h.Träger  5° fixverglast____</w:t>
      </w:r>
      <w:r>
        <w:tab/>
        <w:t xml:space="preserve">Stk </w:t>
      </w:r>
    </w:p>
    <w:p w14:paraId="2DC2095E" w14:textId="77777777" w:rsidR="004459AE" w:rsidRDefault="004459AE" w:rsidP="00F671B8">
      <w:pPr>
        <w:pStyle w:val="Langtext"/>
      </w:pPr>
      <w:r>
        <w:t>Rohbaulichte, gesamt (Länge x Breite):  _ _ _ mm x  _ _ _ mm</w:t>
      </w:r>
    </w:p>
    <w:p w14:paraId="07EE154C" w14:textId="77777777" w:rsidR="004459AE" w:rsidRDefault="004459AE" w:rsidP="00F671B8">
      <w:pPr>
        <w:pStyle w:val="Langtext"/>
      </w:pPr>
      <w:r>
        <w:t>Anzahl der feststehenden Module: _ _ _</w:t>
      </w:r>
    </w:p>
    <w:p w14:paraId="53B3B649" w14:textId="77777777" w:rsidR="004459AE" w:rsidRDefault="004459AE" w:rsidP="00F671B8">
      <w:pPr>
        <w:pStyle w:val="Langtext"/>
      </w:pPr>
      <w:r>
        <w:t>Abmessungen der Module (Länge x Breite):  _ _ _ mm</w:t>
      </w:r>
    </w:p>
    <w:p w14:paraId="3064F8C5" w14:textId="77777777" w:rsidR="004459AE" w:rsidRDefault="004459AE" w:rsidP="00F671B8">
      <w:pPr>
        <w:pStyle w:val="Langtext"/>
      </w:pPr>
      <w:r>
        <w:lastRenderedPageBreak/>
        <w:t>Die Konstruktion muss für eine Schneelast von  _ _ _ kN/m2 bzw. Windlast von ±  _ _ _ kN/m2 (Druck &amp; Sog) dimensioniert sein.</w:t>
      </w:r>
    </w:p>
    <w:p w14:paraId="2CA866C6" w14:textId="77777777" w:rsidR="004459AE" w:rsidRDefault="004459AE" w:rsidP="00F671B8">
      <w:pPr>
        <w:pStyle w:val="Langtext"/>
      </w:pPr>
      <w:r>
        <w:t>Angebotenes Erzeugnis: (....)</w:t>
      </w:r>
    </w:p>
    <w:p w14:paraId="537B7F2A" w14:textId="77777777" w:rsidR="004459AE" w:rsidRDefault="004459AE" w:rsidP="00F671B8">
      <w:pPr>
        <w:pStyle w:val="Kommentar"/>
      </w:pPr>
    </w:p>
    <w:p w14:paraId="43CA41CE" w14:textId="77777777" w:rsidR="004459AE" w:rsidRDefault="004459AE" w:rsidP="00F671B8">
      <w:pPr>
        <w:pStyle w:val="Kommentar"/>
      </w:pPr>
      <w:r>
        <w:t>Kommentar:</w:t>
      </w:r>
    </w:p>
    <w:p w14:paraId="414B439E" w14:textId="77777777" w:rsidR="004459AE" w:rsidRDefault="004459AE" w:rsidP="00F671B8">
      <w:pPr>
        <w:pStyle w:val="Kommentar"/>
      </w:pPr>
      <w:r>
        <w:t>Abmessungen der Module: In der Ausschreiberlücke sind die Abmessungen - je Modul - aufzulisten.</w:t>
      </w:r>
    </w:p>
    <w:p w14:paraId="7F6DDEAF" w14:textId="77777777" w:rsidR="004459AE" w:rsidRDefault="004459AE" w:rsidP="00F671B8">
      <w:pPr>
        <w:pStyle w:val="TrennungPOS"/>
      </w:pPr>
    </w:p>
    <w:p w14:paraId="3504DB0F" w14:textId="77777777" w:rsidR="004459AE" w:rsidRDefault="004459AE" w:rsidP="00F671B8">
      <w:pPr>
        <w:pStyle w:val="GrundtextPosNr"/>
        <w:keepNext/>
        <w:keepLines/>
      </w:pPr>
      <w:r>
        <w:t>56.VY 13</w:t>
      </w:r>
    </w:p>
    <w:p w14:paraId="16548F1D" w14:textId="77777777" w:rsidR="004459AE" w:rsidRDefault="004459AE" w:rsidP="00F671B8">
      <w:pPr>
        <w:pStyle w:val="Grundtext"/>
      </w:pPr>
      <w:r>
        <w:t>Sattel-Lichtband mit horizontalem Träger (m.h.Träger), bestehend aus einzelnen Oberlichtmodulen, liefern.</w:t>
      </w:r>
    </w:p>
    <w:p w14:paraId="45031C02" w14:textId="77777777" w:rsidR="004459AE" w:rsidRDefault="004459AE" w:rsidP="00F671B8">
      <w:pPr>
        <w:pStyle w:val="Grundtext"/>
      </w:pPr>
    </w:p>
    <w:p w14:paraId="235655B7" w14:textId="77777777" w:rsidR="004459AE" w:rsidRDefault="004459AE" w:rsidP="00F671B8">
      <w:pPr>
        <w:pStyle w:val="Grundtext"/>
      </w:pPr>
      <w:r>
        <w:t>• mit öffenbaren Lüftungsmodulen (Komfortlüftung)</w:t>
      </w:r>
    </w:p>
    <w:p w14:paraId="422310EB" w14:textId="77777777" w:rsidR="004459AE" w:rsidRDefault="004459AE" w:rsidP="00F671B8">
      <w:pPr>
        <w:pStyle w:val="Grundtext"/>
      </w:pPr>
      <w:r>
        <w:t>• Neigungswinkel 5 Grad</w:t>
      </w:r>
    </w:p>
    <w:p w14:paraId="564CCD21" w14:textId="77777777" w:rsidR="004459AE" w:rsidRDefault="004459AE" w:rsidP="00F671B8">
      <w:pPr>
        <w:pStyle w:val="Grundtext"/>
      </w:pPr>
      <w:r>
        <w:t>Öffnung der beweglichen Module mittels verdeckt im Rahmen integriertem Kettenmotor mit identischer Innen- und Außenansicht von zu öffenbaren und feststehenden Modulen.</w:t>
      </w:r>
    </w:p>
    <w:p w14:paraId="5B6648F2" w14:textId="77777777" w:rsidR="004459AE" w:rsidRDefault="004459AE" w:rsidP="00F671B8">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7E096392" w14:textId="77777777" w:rsidR="004459AE" w:rsidRDefault="004459AE" w:rsidP="00F671B8">
      <w:pPr>
        <w:pStyle w:val="Grundtext"/>
      </w:pPr>
      <w:r>
        <w:t>Im Positionsstichwort ist die Gesamtanzahl der Oberlichtmodule angegeben.</w:t>
      </w:r>
    </w:p>
    <w:p w14:paraId="493DDB50" w14:textId="77777777" w:rsidR="004459AE" w:rsidRDefault="004459AE" w:rsidP="00F671B8">
      <w:pPr>
        <w:pStyle w:val="Grundtext"/>
      </w:pPr>
      <w:r>
        <w:t>Produkteigenschaften Verglasung:</w:t>
      </w:r>
    </w:p>
    <w:p w14:paraId="65136EE4" w14:textId="77777777" w:rsidR="004459AE" w:rsidRDefault="004459AE" w:rsidP="00F671B8">
      <w:pPr>
        <w:pStyle w:val="Grundtext"/>
      </w:pPr>
      <w:r>
        <w:t>Verglasung mit Zwei-Scheiben-Isolierverglasung Typ 10T: Außen mit 8 mm Einscheiben-Sicherheitsglas (ESG), Innen mit Verbund-Sicherheitsverglasung (VSG), 2 x 5 mm Scheibe inkl. 2 x 0,38 mm PVB-Folie.</w:t>
      </w:r>
    </w:p>
    <w:p w14:paraId="35921112" w14:textId="77777777" w:rsidR="004459AE" w:rsidRDefault="004459AE" w:rsidP="00F671B8">
      <w:pPr>
        <w:pStyle w:val="Grundtext"/>
      </w:pPr>
    </w:p>
    <w:p w14:paraId="3FA5BD20" w14:textId="77777777" w:rsidR="004459AE" w:rsidRDefault="004459AE" w:rsidP="00F671B8">
      <w:pPr>
        <w:pStyle w:val="Grundtext"/>
      </w:pPr>
      <w:r>
        <w:t>• Uw = 1,4 W/(m²K)</w:t>
      </w:r>
    </w:p>
    <w:p w14:paraId="54554971" w14:textId="77777777" w:rsidR="004459AE" w:rsidRDefault="004459AE" w:rsidP="00F671B8">
      <w:pPr>
        <w:pStyle w:val="Grundtext"/>
      </w:pPr>
      <w:r>
        <w:t>• Ug = 1,0 W/(m²K)</w:t>
      </w:r>
    </w:p>
    <w:p w14:paraId="66EF6591" w14:textId="77777777" w:rsidR="004459AE" w:rsidRDefault="004459AE" w:rsidP="00F671B8">
      <w:pPr>
        <w:pStyle w:val="Grundtext"/>
      </w:pPr>
      <w:r>
        <w:t>• Uf = 1,4 W/(m²K)</w:t>
      </w:r>
    </w:p>
    <w:p w14:paraId="09184CA3" w14:textId="77777777" w:rsidR="004459AE" w:rsidRDefault="004459AE" w:rsidP="00F671B8">
      <w:pPr>
        <w:pStyle w:val="Grundtext"/>
      </w:pPr>
      <w:r>
        <w:t>• Psi-Wert = 0,066 W/(mK)</w:t>
      </w:r>
    </w:p>
    <w:p w14:paraId="0440BE58" w14:textId="77777777" w:rsidR="004459AE" w:rsidRDefault="004459AE" w:rsidP="00F671B8">
      <w:pPr>
        <w:pStyle w:val="Grundtext"/>
      </w:pPr>
      <w:r>
        <w:t>• g = 50%</w:t>
      </w:r>
    </w:p>
    <w:p w14:paraId="42D2E121" w14:textId="77777777" w:rsidR="004459AE" w:rsidRDefault="004459AE" w:rsidP="00F671B8">
      <w:pPr>
        <w:pStyle w:val="Grundtext"/>
      </w:pPr>
      <w:r>
        <w:t>z.B. Sattel-Lichtband 5° von VELUX oder Gleichwertiges.</w:t>
      </w:r>
    </w:p>
    <w:p w14:paraId="2F137A71" w14:textId="77777777" w:rsidR="004459AE" w:rsidRDefault="004459AE" w:rsidP="00F671B8">
      <w:pPr>
        <w:pStyle w:val="Folgeposition"/>
        <w:keepNext/>
        <w:keepLines/>
      </w:pPr>
      <w:r>
        <w:t>A</w:t>
      </w:r>
      <w:r>
        <w:rPr>
          <w:sz w:val="12"/>
        </w:rPr>
        <w:t>+</w:t>
      </w:r>
      <w:r>
        <w:tab/>
        <w:t>Sattel-LB m.h.Träger 5°fixverglast+Komfortlüftung____</w:t>
      </w:r>
      <w:r>
        <w:tab/>
        <w:t xml:space="preserve">Stk </w:t>
      </w:r>
    </w:p>
    <w:p w14:paraId="194D1785" w14:textId="77777777" w:rsidR="004459AE" w:rsidRDefault="004459AE" w:rsidP="00F671B8">
      <w:pPr>
        <w:pStyle w:val="Langtext"/>
      </w:pPr>
      <w:r>
        <w:t>Rohbaulichte, gesamt (Länge x Breite):  _ _ _ mm x  _ _ _ mm</w:t>
      </w:r>
    </w:p>
    <w:p w14:paraId="3D8C1452" w14:textId="77777777" w:rsidR="004459AE" w:rsidRDefault="004459AE" w:rsidP="00F671B8">
      <w:pPr>
        <w:pStyle w:val="Langtext"/>
      </w:pPr>
      <w:r>
        <w:t>Anzahl der feststehenden Module: _ _ _</w:t>
      </w:r>
    </w:p>
    <w:p w14:paraId="41F460CF" w14:textId="77777777" w:rsidR="004459AE" w:rsidRDefault="004459AE" w:rsidP="00F671B8">
      <w:pPr>
        <w:pStyle w:val="Langtext"/>
      </w:pPr>
      <w:r>
        <w:t>Abmessungen der Module (Länge x Breite):  _ _ _ mm</w:t>
      </w:r>
    </w:p>
    <w:p w14:paraId="5732C8ED" w14:textId="77777777" w:rsidR="004459AE" w:rsidRDefault="004459AE" w:rsidP="00F671B8">
      <w:pPr>
        <w:pStyle w:val="Langtext"/>
      </w:pPr>
      <w:r>
        <w:t>Anzahl der öffenbaren Lüftungs-Module: _ _ _</w:t>
      </w:r>
    </w:p>
    <w:p w14:paraId="5253233C" w14:textId="77777777" w:rsidR="004459AE" w:rsidRDefault="004459AE" w:rsidP="00F671B8">
      <w:pPr>
        <w:pStyle w:val="Langtext"/>
      </w:pPr>
      <w:r>
        <w:t>Abmessungen der Lüftungs-Module (Länge x Breite):  _ _ _ mm</w:t>
      </w:r>
    </w:p>
    <w:p w14:paraId="5A7B874B" w14:textId="77777777" w:rsidR="004459AE" w:rsidRDefault="004459AE" w:rsidP="00F671B8">
      <w:pPr>
        <w:pStyle w:val="Langtext"/>
      </w:pPr>
      <w:r>
        <w:t>Die Konstruktion muss für eine Schneelast von  _ _ _ kN/m2 bzw. Windlast von ±  _ _ _ kN/m2 (Druck &amp; Sog) dimensioniert sein.</w:t>
      </w:r>
    </w:p>
    <w:p w14:paraId="5002218F" w14:textId="77777777" w:rsidR="004459AE" w:rsidRDefault="004459AE" w:rsidP="00F671B8">
      <w:pPr>
        <w:pStyle w:val="Langtext"/>
      </w:pPr>
      <w:r>
        <w:t>Angebotenes Erzeugnis: (....)</w:t>
      </w:r>
    </w:p>
    <w:p w14:paraId="7CCE5891" w14:textId="77777777" w:rsidR="004459AE" w:rsidRDefault="004459AE" w:rsidP="00F671B8">
      <w:pPr>
        <w:pStyle w:val="Kommentar"/>
      </w:pPr>
    </w:p>
    <w:p w14:paraId="1328A8EA" w14:textId="77777777" w:rsidR="004459AE" w:rsidRDefault="004459AE" w:rsidP="00F671B8">
      <w:pPr>
        <w:pStyle w:val="Kommentar"/>
      </w:pPr>
      <w:r>
        <w:t>Kommentar:</w:t>
      </w:r>
    </w:p>
    <w:p w14:paraId="19E4E4C3" w14:textId="77777777" w:rsidR="004459AE" w:rsidRDefault="004459AE" w:rsidP="00F671B8">
      <w:pPr>
        <w:pStyle w:val="Kommentar"/>
      </w:pPr>
      <w:r>
        <w:t>Abmessungen der Module: In der Ausschreiberlücke sind die Abmessungen - je Modul - aufzulisten.</w:t>
      </w:r>
    </w:p>
    <w:p w14:paraId="7D28D8D0" w14:textId="77777777" w:rsidR="004459AE" w:rsidRDefault="004459AE" w:rsidP="00F671B8">
      <w:pPr>
        <w:pStyle w:val="TrennungPOS"/>
      </w:pPr>
    </w:p>
    <w:p w14:paraId="2312AACF" w14:textId="77777777" w:rsidR="004459AE" w:rsidRDefault="004459AE" w:rsidP="00F671B8">
      <w:pPr>
        <w:pStyle w:val="GrundtextPosNr"/>
        <w:keepNext/>
        <w:keepLines/>
      </w:pPr>
      <w:r>
        <w:t>56.VY 15</w:t>
      </w:r>
    </w:p>
    <w:p w14:paraId="1E2F9BCC" w14:textId="77777777" w:rsidR="004459AE" w:rsidRDefault="004459AE" w:rsidP="00F671B8">
      <w:pPr>
        <w:pStyle w:val="Grundtext"/>
      </w:pPr>
      <w:r>
        <w:t>Sattel-Lichtband mit horitontalem Träger (m.h.Träger), bestehend aus einzelnen Oberlichtmodulen, liefern.</w:t>
      </w:r>
    </w:p>
    <w:p w14:paraId="2378975C" w14:textId="77777777" w:rsidR="004459AE" w:rsidRDefault="004459AE" w:rsidP="00F671B8">
      <w:pPr>
        <w:pStyle w:val="Grundtext"/>
      </w:pPr>
    </w:p>
    <w:p w14:paraId="64536B61" w14:textId="77777777" w:rsidR="004459AE" w:rsidRDefault="004459AE" w:rsidP="00F671B8">
      <w:pPr>
        <w:pStyle w:val="Grundtext"/>
      </w:pPr>
      <w:r>
        <w:t>• mit öffenbaren NRWG-Modulen</w:t>
      </w:r>
    </w:p>
    <w:p w14:paraId="6F4B4299" w14:textId="77777777" w:rsidR="004459AE" w:rsidRDefault="004459AE" w:rsidP="00F671B8">
      <w:pPr>
        <w:pStyle w:val="Grundtext"/>
      </w:pPr>
      <w:r>
        <w:t>• Neigungswinkel 5 Grad</w:t>
      </w:r>
    </w:p>
    <w:p w14:paraId="3546EA08" w14:textId="77777777" w:rsidR="004459AE" w:rsidRDefault="004459AE" w:rsidP="00F671B8">
      <w:pPr>
        <w:pStyle w:val="Grundtext"/>
      </w:pPr>
      <w:r>
        <w:t>Öffnung der NRWG Module mittels verdeckt im Rahmen integriertem Kettenmotor mit identischer Innen- und Außenansicht von NRWG, öffenbaren und feststehenden Modulen.</w:t>
      </w:r>
    </w:p>
    <w:p w14:paraId="7C8D17E2" w14:textId="77777777" w:rsidR="004459AE" w:rsidRDefault="004459AE" w:rsidP="00F671B8">
      <w:pPr>
        <w:pStyle w:val="Grundtext"/>
      </w:pPr>
      <w:r>
        <w:t>Einschließlich Motoren 24 VDC als offenes System für die Ansteuerung über eine vom AG beigestellte RWA-Zentrale.</w:t>
      </w:r>
    </w:p>
    <w:p w14:paraId="4BDA3748" w14:textId="77777777" w:rsidR="004459AE" w:rsidRDefault="004459AE" w:rsidP="00F671B8">
      <w:pPr>
        <w:pStyle w:val="Grundtext"/>
      </w:pPr>
      <w:r>
        <w:t>Im Positionsstichwort ist die Gesamtanzahl der Oberlichtmodule angegeben.</w:t>
      </w:r>
    </w:p>
    <w:p w14:paraId="0D879A81" w14:textId="77777777" w:rsidR="004459AE" w:rsidRDefault="004459AE" w:rsidP="00F671B8">
      <w:pPr>
        <w:pStyle w:val="Grundtext"/>
      </w:pPr>
      <w:r>
        <w:t>Produkteigenschaften Verglasung:</w:t>
      </w:r>
    </w:p>
    <w:p w14:paraId="263EF612" w14:textId="77777777" w:rsidR="004459AE" w:rsidRDefault="004459AE" w:rsidP="00F671B8">
      <w:pPr>
        <w:pStyle w:val="Grundtext"/>
      </w:pPr>
      <w:r>
        <w:t>Verglasung mit Zwei-Scheiben-Isolierverglasung Typ 10T: Außen mit 8 mm Einscheiben-Sicherheitsglas (ESG), Innen mit Verbund-Sicherheitsverglasung (VSG), 2 x 5 mm Scheibe inkl. 2 x 0,38 mm PVB-Folie.</w:t>
      </w:r>
    </w:p>
    <w:p w14:paraId="5872D4A6" w14:textId="77777777" w:rsidR="004459AE" w:rsidRDefault="004459AE" w:rsidP="00F671B8">
      <w:pPr>
        <w:pStyle w:val="Grundtext"/>
      </w:pPr>
    </w:p>
    <w:p w14:paraId="4854C26A" w14:textId="77777777" w:rsidR="004459AE" w:rsidRDefault="004459AE" w:rsidP="00F671B8">
      <w:pPr>
        <w:pStyle w:val="Grundtext"/>
      </w:pPr>
      <w:r>
        <w:t>• Uw = 1,4 W/(m²K)</w:t>
      </w:r>
    </w:p>
    <w:p w14:paraId="76B33BBD" w14:textId="77777777" w:rsidR="004459AE" w:rsidRDefault="004459AE" w:rsidP="00F671B8">
      <w:pPr>
        <w:pStyle w:val="Grundtext"/>
      </w:pPr>
      <w:r>
        <w:t>• Ug = 1,0 W/(m²K)</w:t>
      </w:r>
    </w:p>
    <w:p w14:paraId="5507BCB1" w14:textId="77777777" w:rsidR="004459AE" w:rsidRDefault="004459AE" w:rsidP="00F671B8">
      <w:pPr>
        <w:pStyle w:val="Grundtext"/>
      </w:pPr>
      <w:r>
        <w:t>• Uf = 1,4 W/(m²K)</w:t>
      </w:r>
    </w:p>
    <w:p w14:paraId="24DEB608" w14:textId="77777777" w:rsidR="004459AE" w:rsidRDefault="004459AE" w:rsidP="00F671B8">
      <w:pPr>
        <w:pStyle w:val="Grundtext"/>
      </w:pPr>
      <w:r>
        <w:t>• Psi-Wert = 0,066 W/(mK)</w:t>
      </w:r>
    </w:p>
    <w:p w14:paraId="0EFA21AF" w14:textId="77777777" w:rsidR="004459AE" w:rsidRDefault="004459AE" w:rsidP="00F671B8">
      <w:pPr>
        <w:pStyle w:val="Grundtext"/>
      </w:pPr>
      <w:r>
        <w:t>• g = 50%</w:t>
      </w:r>
    </w:p>
    <w:p w14:paraId="2CEAE2B5" w14:textId="77777777" w:rsidR="004459AE" w:rsidRDefault="004459AE" w:rsidP="00F671B8">
      <w:pPr>
        <w:pStyle w:val="Grundtext"/>
      </w:pPr>
      <w:r>
        <w:t>z.B. Sattel-Lichtband 5° von VELUX oder Gleichwertiges.</w:t>
      </w:r>
    </w:p>
    <w:p w14:paraId="4A081311" w14:textId="77777777" w:rsidR="004459AE" w:rsidRDefault="004459AE" w:rsidP="00F671B8">
      <w:pPr>
        <w:pStyle w:val="Folgeposition"/>
        <w:keepNext/>
        <w:keepLines/>
      </w:pPr>
      <w:r>
        <w:t>A</w:t>
      </w:r>
      <w:r>
        <w:rPr>
          <w:sz w:val="12"/>
        </w:rPr>
        <w:t>+</w:t>
      </w:r>
      <w:r>
        <w:tab/>
        <w:t>Sattel-LB m.h.Träger 5°fixverglast+NRWG____</w:t>
      </w:r>
      <w:r>
        <w:tab/>
        <w:t xml:space="preserve">Stk </w:t>
      </w:r>
    </w:p>
    <w:p w14:paraId="32D060CC" w14:textId="77777777" w:rsidR="004459AE" w:rsidRDefault="004459AE" w:rsidP="00F671B8">
      <w:pPr>
        <w:pStyle w:val="Langtext"/>
      </w:pPr>
      <w:r>
        <w:t>Rohbaulichte, gesamt (Länge x Breite):  _ _ _ mm x  _ _ _ mm</w:t>
      </w:r>
    </w:p>
    <w:p w14:paraId="7F1E41FB" w14:textId="77777777" w:rsidR="004459AE" w:rsidRDefault="004459AE" w:rsidP="00F671B8">
      <w:pPr>
        <w:pStyle w:val="Langtext"/>
      </w:pPr>
      <w:r>
        <w:lastRenderedPageBreak/>
        <w:t>Anzahl der feststehenden Module: _ _ _</w:t>
      </w:r>
    </w:p>
    <w:p w14:paraId="46D62C26" w14:textId="77777777" w:rsidR="004459AE" w:rsidRDefault="004459AE" w:rsidP="00F671B8">
      <w:pPr>
        <w:pStyle w:val="Langtext"/>
      </w:pPr>
      <w:r>
        <w:t>Abmessungen der Module (Länge x Breite):  _ _ _ mm</w:t>
      </w:r>
    </w:p>
    <w:p w14:paraId="21689249" w14:textId="77777777" w:rsidR="004459AE" w:rsidRDefault="004459AE" w:rsidP="00F671B8">
      <w:pPr>
        <w:pStyle w:val="Langtext"/>
      </w:pPr>
      <w:r>
        <w:t>Anzahl der öffenbaren NRWG-Module: _ _ _</w:t>
      </w:r>
    </w:p>
    <w:p w14:paraId="43C0C440" w14:textId="77777777" w:rsidR="004459AE" w:rsidRDefault="004459AE" w:rsidP="00F671B8">
      <w:pPr>
        <w:pStyle w:val="Langtext"/>
      </w:pPr>
      <w:r>
        <w:t>Abmessungen der NRWG-Module (Länge x Breite):  _ _ _ mm</w:t>
      </w:r>
    </w:p>
    <w:p w14:paraId="55359AE6" w14:textId="77777777" w:rsidR="004459AE" w:rsidRDefault="004459AE" w:rsidP="005A743D">
      <w:pPr>
        <w:pStyle w:val="Langtext"/>
      </w:pPr>
      <w:bookmarkStart w:id="97" w:name="TM98"/>
      <w:bookmarkEnd w:id="97"/>
      <w:r>
        <w:t>Geometrische Öffnungsfläche nach TRVB 111 aller Module pro Sattel-Lichtdach-System:  _ _ _ m²</w:t>
      </w:r>
    </w:p>
    <w:p w14:paraId="0484469F" w14:textId="77777777" w:rsidR="004459AE" w:rsidRDefault="004459AE" w:rsidP="005A743D">
      <w:pPr>
        <w:pStyle w:val="Langtext"/>
      </w:pPr>
      <w:r>
        <w:t>Die Konstruktion muss für eine Schneelast von  _ _ _ kN/m2 bzw. Windlast von ±  _ _ _ kN/m2 (Druck &amp; Sog) dimensioniert sein.</w:t>
      </w:r>
    </w:p>
    <w:p w14:paraId="6195E5CD" w14:textId="77777777" w:rsidR="004459AE" w:rsidRDefault="004459AE" w:rsidP="005A743D">
      <w:pPr>
        <w:pStyle w:val="Langtext"/>
      </w:pPr>
      <w:r>
        <w:t>Angebotenes Erzeugnis: (....)</w:t>
      </w:r>
    </w:p>
    <w:p w14:paraId="4E9DD179" w14:textId="77777777" w:rsidR="004459AE" w:rsidRDefault="004459AE" w:rsidP="005A743D">
      <w:pPr>
        <w:pStyle w:val="Kommentar"/>
      </w:pPr>
    </w:p>
    <w:p w14:paraId="1779ED4B" w14:textId="77777777" w:rsidR="004459AE" w:rsidRDefault="004459AE" w:rsidP="005A743D">
      <w:pPr>
        <w:pStyle w:val="Kommentar"/>
      </w:pPr>
      <w:r>
        <w:t>Kommentar:</w:t>
      </w:r>
    </w:p>
    <w:p w14:paraId="3B912406" w14:textId="77777777" w:rsidR="004459AE" w:rsidRDefault="004459AE" w:rsidP="005A743D">
      <w:pPr>
        <w:pStyle w:val="Kommentar"/>
      </w:pPr>
      <w:r>
        <w:t>Abmessungen der Module: In der Ausschreiberlücke sind die Abmessungen - je Modul - aufzulisten.</w:t>
      </w:r>
    </w:p>
    <w:p w14:paraId="4A1FC27C" w14:textId="77777777" w:rsidR="004459AE" w:rsidRDefault="004459AE" w:rsidP="005A743D">
      <w:pPr>
        <w:pStyle w:val="TrennungPOS"/>
      </w:pPr>
    </w:p>
    <w:p w14:paraId="3F74F3C0" w14:textId="77777777" w:rsidR="004459AE" w:rsidRDefault="004459AE" w:rsidP="005A743D">
      <w:pPr>
        <w:pStyle w:val="GrundtextPosNr"/>
        <w:keepNext/>
        <w:keepLines/>
      </w:pPr>
      <w:r>
        <w:t>56.VY 17</w:t>
      </w:r>
    </w:p>
    <w:p w14:paraId="04B7EB63" w14:textId="77777777" w:rsidR="004459AE" w:rsidRDefault="004459AE" w:rsidP="005A743D">
      <w:pPr>
        <w:pStyle w:val="Grundtext"/>
      </w:pPr>
      <w:r>
        <w:t>Sattel-Lichtband mit horizontalem Träger (m.h.Träger), bestehend aus einzelnen Oberlichtmodulen, liefern.</w:t>
      </w:r>
    </w:p>
    <w:p w14:paraId="1ECDF841" w14:textId="77777777" w:rsidR="004459AE" w:rsidRDefault="004459AE" w:rsidP="005A743D">
      <w:pPr>
        <w:pStyle w:val="Grundtext"/>
      </w:pPr>
    </w:p>
    <w:p w14:paraId="5EB98D6F" w14:textId="77777777" w:rsidR="004459AE" w:rsidRDefault="004459AE" w:rsidP="005A743D">
      <w:pPr>
        <w:pStyle w:val="Grundtext"/>
      </w:pPr>
      <w:r>
        <w:t>• mit NRWG-Modulen und Komfortlüftung</w:t>
      </w:r>
    </w:p>
    <w:p w14:paraId="0F73C188" w14:textId="77777777" w:rsidR="004459AE" w:rsidRDefault="004459AE" w:rsidP="005A743D">
      <w:pPr>
        <w:pStyle w:val="Grundtext"/>
      </w:pPr>
      <w:r>
        <w:t>• Neigungswinkel 5 Grad</w:t>
      </w:r>
    </w:p>
    <w:p w14:paraId="66D42897" w14:textId="77777777" w:rsidR="004459AE" w:rsidRDefault="004459AE" w:rsidP="005A743D">
      <w:pPr>
        <w:pStyle w:val="Grundtext"/>
      </w:pPr>
      <w:r>
        <w:t>NRWG Modul:Öffnung der NRWG Module mittels verdeckt im Rahmen integriertem Kettenmotor mit identischer Innen- und Außenansicht von NRWG, öffenbaren und feststehenden Modulen.</w:t>
      </w:r>
    </w:p>
    <w:p w14:paraId="74260CCF" w14:textId="77777777" w:rsidR="004459AE" w:rsidRDefault="004459AE" w:rsidP="005A743D">
      <w:pPr>
        <w:pStyle w:val="Grundtext"/>
      </w:pPr>
      <w:r>
        <w:t>Einschließlich Motoren 24 VDC als offenes System für die Ansteuerung über eine vom AG beigestellte RWA-Zentrale.</w:t>
      </w:r>
    </w:p>
    <w:p w14:paraId="72C646E0" w14:textId="77777777" w:rsidR="004459AE" w:rsidRDefault="004459AE" w:rsidP="005A743D">
      <w:pPr>
        <w:pStyle w:val="Grundtext"/>
      </w:pPr>
      <w:r>
        <w:t>Komfortlüftung:</w:t>
      </w:r>
    </w:p>
    <w:p w14:paraId="3B99EBF2" w14:textId="77777777" w:rsidR="004459AE" w:rsidRDefault="004459AE" w:rsidP="005A743D">
      <w:pPr>
        <w:pStyle w:val="Grundtext"/>
      </w:pPr>
      <w:r>
        <w:t>Öffnung der beweglichen Module mittels verdeckt im Rahmen integriertem Kettenmotor mit identischer Innen- und Außenansicht von zu öffenbaren und feststehenden Modulen.</w:t>
      </w:r>
    </w:p>
    <w:p w14:paraId="1AFD8466" w14:textId="77777777" w:rsidR="004459AE" w:rsidRDefault="004459AE" w:rsidP="005A743D">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0ACCFC99" w14:textId="77777777" w:rsidR="004459AE" w:rsidRDefault="004459AE" w:rsidP="005A743D">
      <w:pPr>
        <w:pStyle w:val="Grundtext"/>
      </w:pPr>
      <w:r>
        <w:t>Im Positionsstichwort ist die Gesamtanzahl der Oberlichtmodule angegeben.</w:t>
      </w:r>
    </w:p>
    <w:p w14:paraId="75032E41" w14:textId="77777777" w:rsidR="004459AE" w:rsidRDefault="004459AE" w:rsidP="005A743D">
      <w:pPr>
        <w:pStyle w:val="Grundtext"/>
      </w:pPr>
      <w:r>
        <w:t>Produkteigenschaften Verglasung:</w:t>
      </w:r>
    </w:p>
    <w:p w14:paraId="1612680E" w14:textId="77777777" w:rsidR="004459AE" w:rsidRDefault="004459AE" w:rsidP="005A743D">
      <w:pPr>
        <w:pStyle w:val="Grundtext"/>
      </w:pPr>
      <w:r>
        <w:t>Verglasung mit Zwei-Scheiben-Isolierverglasung Typ 10T: Außen mit 8 mm Einscheiben-Sicherheitsglas (ESG), Innen mit Verbund-Sicherheitsverglasung (VSG), 2 x 5 mm Scheibe inkl. 2 x 0,38 mm PVB-Folie.</w:t>
      </w:r>
    </w:p>
    <w:p w14:paraId="5B2E9F0D" w14:textId="77777777" w:rsidR="004459AE" w:rsidRDefault="004459AE" w:rsidP="005A743D">
      <w:pPr>
        <w:pStyle w:val="Grundtext"/>
      </w:pPr>
    </w:p>
    <w:p w14:paraId="269897E1" w14:textId="77777777" w:rsidR="004459AE" w:rsidRDefault="004459AE" w:rsidP="005A743D">
      <w:pPr>
        <w:pStyle w:val="Grundtext"/>
      </w:pPr>
      <w:r>
        <w:t>• Uw = 1,4 W/(m²K)</w:t>
      </w:r>
    </w:p>
    <w:p w14:paraId="47076AA1" w14:textId="77777777" w:rsidR="004459AE" w:rsidRDefault="004459AE" w:rsidP="005A743D">
      <w:pPr>
        <w:pStyle w:val="Grundtext"/>
      </w:pPr>
      <w:r>
        <w:t>• Ug = 1,0 W/(m²K)</w:t>
      </w:r>
    </w:p>
    <w:p w14:paraId="02927ECE" w14:textId="77777777" w:rsidR="004459AE" w:rsidRDefault="004459AE" w:rsidP="005A743D">
      <w:pPr>
        <w:pStyle w:val="Grundtext"/>
      </w:pPr>
      <w:r>
        <w:t>• Uf = 1,4 W/(m²K)</w:t>
      </w:r>
    </w:p>
    <w:p w14:paraId="49174FEB" w14:textId="77777777" w:rsidR="004459AE" w:rsidRDefault="004459AE" w:rsidP="005A743D">
      <w:pPr>
        <w:pStyle w:val="Grundtext"/>
      </w:pPr>
      <w:r>
        <w:t>• Psi-Wert = 0,066 W/(mK)</w:t>
      </w:r>
    </w:p>
    <w:p w14:paraId="1E61D539" w14:textId="77777777" w:rsidR="004459AE" w:rsidRDefault="004459AE" w:rsidP="005A743D">
      <w:pPr>
        <w:pStyle w:val="Grundtext"/>
      </w:pPr>
      <w:r>
        <w:t>• g = 50%</w:t>
      </w:r>
    </w:p>
    <w:p w14:paraId="2A3DB6F0" w14:textId="77777777" w:rsidR="004459AE" w:rsidRDefault="004459AE" w:rsidP="005A743D">
      <w:pPr>
        <w:pStyle w:val="Grundtext"/>
      </w:pPr>
      <w:r>
        <w:t>z.B. Sattel-Lichtband 5° von VELUX oder Gleichwertiges.</w:t>
      </w:r>
    </w:p>
    <w:p w14:paraId="1C9FD6C1" w14:textId="77777777" w:rsidR="004459AE" w:rsidRDefault="004459AE" w:rsidP="005A743D">
      <w:pPr>
        <w:pStyle w:val="Folgeposition"/>
        <w:keepNext/>
        <w:keepLines/>
      </w:pPr>
      <w:r>
        <w:t>A</w:t>
      </w:r>
      <w:r>
        <w:rPr>
          <w:sz w:val="12"/>
        </w:rPr>
        <w:t>+</w:t>
      </w:r>
      <w:r>
        <w:tab/>
        <w:t>Sattel-LB m.h.Träger 5°fixverglast+NRWG+Komfortlü____</w:t>
      </w:r>
      <w:r>
        <w:tab/>
        <w:t xml:space="preserve">Stk </w:t>
      </w:r>
    </w:p>
    <w:p w14:paraId="3AFE5B1E" w14:textId="77777777" w:rsidR="004459AE" w:rsidRDefault="004459AE" w:rsidP="005A743D">
      <w:pPr>
        <w:pStyle w:val="Langtext"/>
      </w:pPr>
      <w:r>
        <w:t>Rohbaulichte, gesamt (Länge x Breite):  _ _ _ mm x  _ _ _ mm</w:t>
      </w:r>
    </w:p>
    <w:p w14:paraId="4AFA5FCB" w14:textId="77777777" w:rsidR="004459AE" w:rsidRDefault="004459AE" w:rsidP="005A743D">
      <w:pPr>
        <w:pStyle w:val="Langtext"/>
      </w:pPr>
      <w:r>
        <w:t>Anzahl der feststehenden Module: _ _ _</w:t>
      </w:r>
    </w:p>
    <w:p w14:paraId="0239DD0B" w14:textId="77777777" w:rsidR="004459AE" w:rsidRDefault="004459AE" w:rsidP="005A743D">
      <w:pPr>
        <w:pStyle w:val="Langtext"/>
      </w:pPr>
      <w:r>
        <w:t>Abmessungen der Module (Länge x Breite):  _ _ _ mm</w:t>
      </w:r>
    </w:p>
    <w:p w14:paraId="00E1B0DD" w14:textId="77777777" w:rsidR="004459AE" w:rsidRDefault="004459AE" w:rsidP="005A743D">
      <w:pPr>
        <w:pStyle w:val="Langtext"/>
      </w:pPr>
      <w:r>
        <w:t>Anzahl der öffenbaren NRWG-Module: _ _ _</w:t>
      </w:r>
    </w:p>
    <w:p w14:paraId="6D4AB4CC" w14:textId="77777777" w:rsidR="004459AE" w:rsidRDefault="004459AE" w:rsidP="005A743D">
      <w:pPr>
        <w:pStyle w:val="Langtext"/>
      </w:pPr>
      <w:r>
        <w:t>Abmessungen der NRWG-Module (Länge x Breite):  _ _ _ mm</w:t>
      </w:r>
    </w:p>
    <w:p w14:paraId="6606F4E1" w14:textId="77777777" w:rsidR="004459AE" w:rsidRDefault="004459AE" w:rsidP="005A743D">
      <w:pPr>
        <w:pStyle w:val="Langtext"/>
      </w:pPr>
      <w:r>
        <w:t>Anzahl der öffenbaren Lüftungs-Module: _ _ _</w:t>
      </w:r>
    </w:p>
    <w:p w14:paraId="33ED55CC" w14:textId="77777777" w:rsidR="004459AE" w:rsidRDefault="004459AE" w:rsidP="005A743D">
      <w:pPr>
        <w:pStyle w:val="Langtext"/>
      </w:pPr>
      <w:r>
        <w:t>Abmessungen der Lüftungs-Module (Länge x Breite):  _ _ _ mm</w:t>
      </w:r>
    </w:p>
    <w:p w14:paraId="330148D4" w14:textId="77777777" w:rsidR="004459AE" w:rsidRDefault="004459AE" w:rsidP="005A743D">
      <w:pPr>
        <w:pStyle w:val="Langtext"/>
      </w:pPr>
      <w:r>
        <w:t>Geometrische Öffnungsfläche nach TRVB 111 aller Module pro Sattel-Lichtdach-System:  _ _ _ m²</w:t>
      </w:r>
    </w:p>
    <w:p w14:paraId="5353BF10" w14:textId="77777777" w:rsidR="004459AE" w:rsidRDefault="004459AE" w:rsidP="005A743D">
      <w:pPr>
        <w:pStyle w:val="Langtext"/>
      </w:pPr>
      <w:r>
        <w:t>Die Konstruktion muss für eine Schneelast von  _ _ _ kN/m2 bzw. Windlast von ±  _ _ _ kN/m2 (Druck &amp; Sog) dimensioniert sein.</w:t>
      </w:r>
    </w:p>
    <w:p w14:paraId="4ED59EAE" w14:textId="77777777" w:rsidR="004459AE" w:rsidRDefault="004459AE" w:rsidP="005A743D">
      <w:pPr>
        <w:pStyle w:val="Langtext"/>
      </w:pPr>
      <w:r>
        <w:t>Angebotenes Erzeugnis: (....)</w:t>
      </w:r>
    </w:p>
    <w:p w14:paraId="74355931" w14:textId="77777777" w:rsidR="004459AE" w:rsidRDefault="004459AE" w:rsidP="005A743D">
      <w:pPr>
        <w:pStyle w:val="Kommentar"/>
      </w:pPr>
    </w:p>
    <w:p w14:paraId="3DABA0CA" w14:textId="77777777" w:rsidR="004459AE" w:rsidRDefault="004459AE" w:rsidP="005A743D">
      <w:pPr>
        <w:pStyle w:val="Kommentar"/>
      </w:pPr>
      <w:r>
        <w:t>Kommentar:</w:t>
      </w:r>
    </w:p>
    <w:p w14:paraId="7C44461D" w14:textId="77777777" w:rsidR="004459AE" w:rsidRDefault="004459AE" w:rsidP="005A743D">
      <w:pPr>
        <w:pStyle w:val="Kommentar"/>
      </w:pPr>
      <w:r>
        <w:t>Abmessungen der Module: In der Ausschreiberlücke sind die Abmessungen - je Modul - aufzulisten.</w:t>
      </w:r>
    </w:p>
    <w:p w14:paraId="6242B37B" w14:textId="77777777" w:rsidR="004459AE" w:rsidRDefault="004459AE" w:rsidP="005A743D">
      <w:pPr>
        <w:pStyle w:val="TrennungPOS"/>
      </w:pPr>
    </w:p>
    <w:p w14:paraId="33EC53B8" w14:textId="77777777" w:rsidR="004459AE" w:rsidRDefault="004459AE" w:rsidP="005A743D">
      <w:pPr>
        <w:pStyle w:val="GrundtextPosNr"/>
        <w:keepNext/>
        <w:keepLines/>
      </w:pPr>
      <w:r>
        <w:t>56.VY 21</w:t>
      </w:r>
    </w:p>
    <w:p w14:paraId="0C54921D" w14:textId="77777777" w:rsidR="004459AE" w:rsidRDefault="004459AE" w:rsidP="005A743D">
      <w:pPr>
        <w:pStyle w:val="Grundtext"/>
      </w:pPr>
      <w:r>
        <w:t>Aufzahlung (Az) auf das Sattel-Lichtband (Neigungswinkel 5 Grad) mit horizontalem Träger (m.h.Träger) von VELUX mit Zwei-Scheiben-Isolierverglasung Typ 10T.</w:t>
      </w:r>
    </w:p>
    <w:p w14:paraId="237614F7" w14:textId="77777777" w:rsidR="004459AE" w:rsidRDefault="004459AE" w:rsidP="005A743D">
      <w:pPr>
        <w:pStyle w:val="Kommentar"/>
      </w:pPr>
    </w:p>
    <w:p w14:paraId="040F0494" w14:textId="77777777" w:rsidR="004459AE" w:rsidRDefault="004459AE" w:rsidP="005A743D">
      <w:pPr>
        <w:pStyle w:val="Kommentar"/>
      </w:pPr>
      <w:r>
        <w:t>Kommentar:</w:t>
      </w:r>
    </w:p>
    <w:p w14:paraId="4F2F41C2" w14:textId="77777777" w:rsidR="004459AE" w:rsidRDefault="004459AE" w:rsidP="005A743D">
      <w:pPr>
        <w:pStyle w:val="Kommentar"/>
      </w:pPr>
      <w:r>
        <w:t>Planung und Dimensionierung ist in eigenen Positionen beschrieben.</w:t>
      </w:r>
    </w:p>
    <w:p w14:paraId="62FA9ED1" w14:textId="77777777" w:rsidR="004459AE" w:rsidRDefault="004459AE" w:rsidP="005A743D">
      <w:pPr>
        <w:pStyle w:val="Folgeposition"/>
        <w:keepNext/>
        <w:keepLines/>
      </w:pPr>
      <w:r>
        <w:t>A</w:t>
      </w:r>
      <w:r>
        <w:rPr>
          <w:sz w:val="12"/>
        </w:rPr>
        <w:t>+</w:t>
      </w:r>
      <w:r>
        <w:tab/>
        <w:t>Az Sattel-LB m.h.Träger 5°f.Glas Typ 10M (Photovoltaik)</w:t>
      </w:r>
      <w:r>
        <w:tab/>
        <w:t xml:space="preserve">Stk </w:t>
      </w:r>
    </w:p>
    <w:p w14:paraId="43ABB4FB" w14:textId="77777777" w:rsidR="004459AE" w:rsidRDefault="004459AE" w:rsidP="005A743D">
      <w:pPr>
        <w:pStyle w:val="Langtext"/>
      </w:pPr>
      <w:r>
        <w:t>Für Photovoltaik (PV) opak, Innenansicht weiß-matt,</w:t>
      </w:r>
    </w:p>
    <w:p w14:paraId="2D4AE118" w14:textId="77777777" w:rsidR="004459AE" w:rsidRDefault="004459AE" w:rsidP="005A743D">
      <w:pPr>
        <w:pStyle w:val="Langtext"/>
      </w:pPr>
      <w:r>
        <w:t>außen mit 12 mm Einscheiben-Sicherheitsglas (ESG),</w:t>
      </w:r>
    </w:p>
    <w:p w14:paraId="2CAA1C61" w14:textId="77777777" w:rsidR="004459AE" w:rsidRDefault="004459AE" w:rsidP="005A743D">
      <w:pPr>
        <w:pStyle w:val="Langtext"/>
      </w:pPr>
      <w:r>
        <w:lastRenderedPageBreak/>
        <w:t>innen mit Verbund-Sicherheitsverglasung (VSG), 2 x 5 mm Scheibe inkl.2 x 0,38 mm PVB-Folie.</w:t>
      </w:r>
    </w:p>
    <w:p w14:paraId="150F73BB" w14:textId="77777777" w:rsidR="004459AE" w:rsidRDefault="004459AE" w:rsidP="005A743D">
      <w:pPr>
        <w:pStyle w:val="Langtext"/>
      </w:pPr>
    </w:p>
    <w:p w14:paraId="0CD79325" w14:textId="77777777" w:rsidR="004459AE" w:rsidRDefault="004459AE" w:rsidP="005A743D">
      <w:pPr>
        <w:pStyle w:val="Langtext"/>
      </w:pPr>
      <w:r>
        <w:t>• Uw = 1,5 W/(m²K)</w:t>
      </w:r>
    </w:p>
    <w:p w14:paraId="4534AD7C" w14:textId="77777777" w:rsidR="004459AE" w:rsidRDefault="004459AE" w:rsidP="005A743D">
      <w:pPr>
        <w:pStyle w:val="Langtext"/>
      </w:pPr>
      <w:r>
        <w:t>• Ug = 1,1 W/(m²K)</w:t>
      </w:r>
    </w:p>
    <w:p w14:paraId="10F04CFC" w14:textId="77777777" w:rsidR="004459AE" w:rsidRDefault="004459AE" w:rsidP="005A743D">
      <w:pPr>
        <w:pStyle w:val="Langtext"/>
      </w:pPr>
      <w:r>
        <w:t>• Uf = 1,4 W/(m²K)</w:t>
      </w:r>
    </w:p>
    <w:p w14:paraId="6DC61857" w14:textId="77777777" w:rsidR="004459AE" w:rsidRDefault="004459AE" w:rsidP="005A743D">
      <w:pPr>
        <w:pStyle w:val="Langtext"/>
      </w:pPr>
      <w:r>
        <w:t>• Psi-Wert = 0,066 W/(mK)</w:t>
      </w:r>
    </w:p>
    <w:p w14:paraId="63A0B5AB" w14:textId="77777777" w:rsidR="004459AE" w:rsidRDefault="004459AE" w:rsidP="005A743D">
      <w:pPr>
        <w:pStyle w:val="Langtext"/>
      </w:pPr>
      <w:r>
        <w:t>TYP 10M</w:t>
      </w:r>
    </w:p>
    <w:p w14:paraId="276648E6" w14:textId="77777777" w:rsidR="004459AE" w:rsidRDefault="004459AE" w:rsidP="005A743D">
      <w:pPr>
        <w:pStyle w:val="Langtext"/>
      </w:pPr>
      <w:r>
        <w:t>Betrifft Position (en): _ _ _</w:t>
      </w:r>
    </w:p>
    <w:p w14:paraId="1A0768FD" w14:textId="77777777" w:rsidR="004459AE" w:rsidRDefault="004459AE" w:rsidP="005A743D">
      <w:pPr>
        <w:pStyle w:val="Folgeposition"/>
        <w:keepNext/>
        <w:keepLines/>
      </w:pPr>
      <w:r>
        <w:t>B</w:t>
      </w:r>
      <w:r>
        <w:rPr>
          <w:sz w:val="12"/>
        </w:rPr>
        <w:t>+</w:t>
      </w:r>
      <w:r>
        <w:tab/>
        <w:t>Az Sattel-LB m.h.Träger 5°f.Glas Typ 10P (Photovoltaik)</w:t>
      </w:r>
      <w:r>
        <w:tab/>
        <w:t xml:space="preserve">Stk </w:t>
      </w:r>
    </w:p>
    <w:p w14:paraId="295365B0" w14:textId="77777777" w:rsidR="004459AE" w:rsidRDefault="004459AE" w:rsidP="005A743D">
      <w:pPr>
        <w:pStyle w:val="Langtext"/>
      </w:pPr>
      <w:r>
        <w:t>Für Photovoltaik (PV), semitransparent 50%,</w:t>
      </w:r>
    </w:p>
    <w:p w14:paraId="7F70D81E" w14:textId="77777777" w:rsidR="004459AE" w:rsidRDefault="004459AE" w:rsidP="005A743D">
      <w:pPr>
        <w:pStyle w:val="Langtext"/>
      </w:pPr>
      <w:r>
        <w:t>außen mit 12 mm Einscheiben-Sicherheitsglas (ESG),</w:t>
      </w:r>
    </w:p>
    <w:p w14:paraId="271FE62B" w14:textId="77777777" w:rsidR="004459AE" w:rsidRDefault="004459AE" w:rsidP="005A743D">
      <w:pPr>
        <w:pStyle w:val="Langtext"/>
      </w:pPr>
      <w:r>
        <w:t>innen mit Verbund-Sicherheitsverglasung (VSG), 2 x 5 mm Scheibe inkl.2 x 0,38 mm PVB-Folie.</w:t>
      </w:r>
    </w:p>
    <w:p w14:paraId="0DCDCF6C" w14:textId="77777777" w:rsidR="004459AE" w:rsidRDefault="004459AE" w:rsidP="005A743D">
      <w:pPr>
        <w:pStyle w:val="Langtext"/>
      </w:pPr>
    </w:p>
    <w:p w14:paraId="2B9B26DF" w14:textId="77777777" w:rsidR="004459AE" w:rsidRDefault="004459AE" w:rsidP="005A743D">
      <w:pPr>
        <w:pStyle w:val="Langtext"/>
      </w:pPr>
      <w:r>
        <w:t>• Uw = 1,5 W/(m²K)</w:t>
      </w:r>
    </w:p>
    <w:p w14:paraId="7A2EFB2C" w14:textId="77777777" w:rsidR="004459AE" w:rsidRDefault="004459AE" w:rsidP="005A743D">
      <w:pPr>
        <w:pStyle w:val="Langtext"/>
      </w:pPr>
      <w:r>
        <w:t>• Ug = 1,1 W/(m²K)</w:t>
      </w:r>
    </w:p>
    <w:p w14:paraId="7766AFBB" w14:textId="77777777" w:rsidR="004459AE" w:rsidRDefault="004459AE" w:rsidP="005A743D">
      <w:pPr>
        <w:pStyle w:val="Langtext"/>
      </w:pPr>
      <w:r>
        <w:t>• Uf = 1,4 W/(m²K)</w:t>
      </w:r>
    </w:p>
    <w:p w14:paraId="397096BD" w14:textId="77777777" w:rsidR="004459AE" w:rsidRDefault="004459AE" w:rsidP="005A743D">
      <w:pPr>
        <w:pStyle w:val="Langtext"/>
      </w:pPr>
      <w:r>
        <w:t>• Psi-Wert = 0,066 W/(mK)</w:t>
      </w:r>
    </w:p>
    <w:p w14:paraId="2F53A99A" w14:textId="77777777" w:rsidR="004459AE" w:rsidRDefault="004459AE" w:rsidP="005A743D">
      <w:pPr>
        <w:pStyle w:val="Langtext"/>
      </w:pPr>
      <w:r>
        <w:t>• g = 30%</w:t>
      </w:r>
    </w:p>
    <w:p w14:paraId="379E43B9" w14:textId="77777777" w:rsidR="004459AE" w:rsidRDefault="004459AE" w:rsidP="005A743D">
      <w:pPr>
        <w:pStyle w:val="Langtext"/>
      </w:pPr>
      <w:r>
        <w:t>TYP 10P</w:t>
      </w:r>
    </w:p>
    <w:p w14:paraId="4D98F4AF" w14:textId="77777777" w:rsidR="004459AE" w:rsidRDefault="004459AE" w:rsidP="005A743D">
      <w:pPr>
        <w:pStyle w:val="Langtext"/>
      </w:pPr>
      <w:r>
        <w:t>Betrifft Position (en): _ _ _</w:t>
      </w:r>
    </w:p>
    <w:p w14:paraId="7FEFCDAA" w14:textId="77777777" w:rsidR="004459AE" w:rsidRDefault="004459AE" w:rsidP="005A743D">
      <w:pPr>
        <w:pStyle w:val="Folgeposition"/>
        <w:keepNext/>
        <w:keepLines/>
      </w:pPr>
      <w:r>
        <w:t>C</w:t>
      </w:r>
      <w:r>
        <w:rPr>
          <w:sz w:val="12"/>
        </w:rPr>
        <w:t>+</w:t>
      </w:r>
      <w:r>
        <w:tab/>
        <w:t>Az Sattel-LB m.h.Träger 5°f.Glas Typ 10V (Photovoltaik)</w:t>
      </w:r>
      <w:r>
        <w:tab/>
        <w:t xml:space="preserve">Stk </w:t>
      </w:r>
    </w:p>
    <w:p w14:paraId="2DB1E8C5" w14:textId="77777777" w:rsidR="004459AE" w:rsidRDefault="004459AE" w:rsidP="005A743D">
      <w:pPr>
        <w:pStyle w:val="Langtext"/>
      </w:pPr>
      <w:r>
        <w:t>Für Photovoltaik (PV), opak, Innenansicht PV-Zellen,</w:t>
      </w:r>
    </w:p>
    <w:p w14:paraId="1D3BAAB4" w14:textId="77777777" w:rsidR="004459AE" w:rsidRDefault="004459AE" w:rsidP="005A743D">
      <w:pPr>
        <w:pStyle w:val="Langtext"/>
      </w:pPr>
      <w:r>
        <w:t>außen mit 12 mm Einscheiben-Sicherheitsglas (ESG),</w:t>
      </w:r>
    </w:p>
    <w:p w14:paraId="15108CC4" w14:textId="77777777" w:rsidR="004459AE" w:rsidRDefault="004459AE" w:rsidP="005A743D">
      <w:pPr>
        <w:pStyle w:val="Langtext"/>
      </w:pPr>
      <w:r>
        <w:t>innen mit Verbund-Sicherheitsverglasung (VSG), 2 x 5 mm Scheibe inkl.2 x 0,38 mm PVB-Folie.</w:t>
      </w:r>
    </w:p>
    <w:p w14:paraId="36F4F8B8" w14:textId="77777777" w:rsidR="004459AE" w:rsidRDefault="004459AE" w:rsidP="005A743D">
      <w:pPr>
        <w:pStyle w:val="Langtext"/>
      </w:pPr>
    </w:p>
    <w:p w14:paraId="6EF6898D" w14:textId="77777777" w:rsidR="004459AE" w:rsidRDefault="004459AE" w:rsidP="005A743D">
      <w:pPr>
        <w:pStyle w:val="Langtext"/>
      </w:pPr>
      <w:r>
        <w:t>• Uw = 1,5 W/(m²K)</w:t>
      </w:r>
    </w:p>
    <w:p w14:paraId="0307D6D8" w14:textId="77777777" w:rsidR="004459AE" w:rsidRDefault="004459AE" w:rsidP="005A743D">
      <w:pPr>
        <w:pStyle w:val="Langtext"/>
      </w:pPr>
      <w:r>
        <w:t>• Ug = 1,1 W/(m²K)</w:t>
      </w:r>
    </w:p>
    <w:p w14:paraId="5EC9D03E" w14:textId="77777777" w:rsidR="004459AE" w:rsidRDefault="004459AE" w:rsidP="005A743D">
      <w:pPr>
        <w:pStyle w:val="Langtext"/>
      </w:pPr>
      <w:r>
        <w:t>• Uf = 1,4 W/(m²K)</w:t>
      </w:r>
    </w:p>
    <w:p w14:paraId="7F46C811" w14:textId="77777777" w:rsidR="004459AE" w:rsidRDefault="004459AE" w:rsidP="005A743D">
      <w:pPr>
        <w:pStyle w:val="Langtext"/>
      </w:pPr>
      <w:r>
        <w:t>• Psi-Wert = 0,066 W/(mK)</w:t>
      </w:r>
    </w:p>
    <w:p w14:paraId="59763A72" w14:textId="77777777" w:rsidR="004459AE" w:rsidRDefault="004459AE" w:rsidP="005A743D">
      <w:pPr>
        <w:pStyle w:val="Langtext"/>
      </w:pPr>
      <w:r>
        <w:t>TYP 10V</w:t>
      </w:r>
    </w:p>
    <w:p w14:paraId="27AD1470" w14:textId="77777777" w:rsidR="004459AE" w:rsidRDefault="004459AE" w:rsidP="005A743D">
      <w:pPr>
        <w:pStyle w:val="Langtext"/>
      </w:pPr>
      <w:r>
        <w:t>Betrifft Position (en): _ _ _</w:t>
      </w:r>
    </w:p>
    <w:p w14:paraId="35F5CB2E" w14:textId="77777777" w:rsidR="004459AE" w:rsidRDefault="004459AE" w:rsidP="005A743D">
      <w:pPr>
        <w:pStyle w:val="Folgeposition"/>
        <w:keepNext/>
        <w:keepLines/>
      </w:pPr>
      <w:r>
        <w:t>E</w:t>
      </w:r>
      <w:r>
        <w:rPr>
          <w:sz w:val="12"/>
        </w:rPr>
        <w:t>+</w:t>
      </w:r>
      <w:r>
        <w:tab/>
        <w:t>Az Sattel-LB m.h.Träger 5°f.Glas Typ 10U (Brandschutz)</w:t>
      </w:r>
      <w:r>
        <w:tab/>
        <w:t xml:space="preserve">Stk </w:t>
      </w:r>
    </w:p>
    <w:p w14:paraId="318069EC" w14:textId="77777777" w:rsidR="004459AE" w:rsidRDefault="004459AE" w:rsidP="005A743D">
      <w:pPr>
        <w:pStyle w:val="Langtext"/>
      </w:pPr>
      <w:r>
        <w:t>Aufzahlung (Az) für außen mit 6 mm Einscheiben-Sicherheitsglas (ESG),</w:t>
      </w:r>
    </w:p>
    <w:p w14:paraId="266C3DC8" w14:textId="77777777" w:rsidR="004459AE" w:rsidRDefault="004459AE" w:rsidP="005A743D">
      <w:pPr>
        <w:pStyle w:val="Langtext"/>
      </w:pPr>
      <w:r>
        <w:t>innen Brandschutzverglasung EI30 mit Durchsturzsicherheitsfunktion.</w:t>
      </w:r>
    </w:p>
    <w:p w14:paraId="218ADA3B" w14:textId="77777777" w:rsidR="004459AE" w:rsidRDefault="004459AE" w:rsidP="005A743D">
      <w:pPr>
        <w:pStyle w:val="Langtext"/>
      </w:pPr>
    </w:p>
    <w:p w14:paraId="66E2C23A" w14:textId="77777777" w:rsidR="004459AE" w:rsidRDefault="004459AE" w:rsidP="005A743D">
      <w:pPr>
        <w:pStyle w:val="Langtext"/>
      </w:pPr>
      <w:r>
        <w:t>• Uw = 1,5 W/(m²K)</w:t>
      </w:r>
    </w:p>
    <w:p w14:paraId="24421F23" w14:textId="77777777" w:rsidR="004459AE" w:rsidRDefault="004459AE" w:rsidP="005A743D">
      <w:pPr>
        <w:pStyle w:val="Langtext"/>
      </w:pPr>
      <w:r>
        <w:t>• Ug = 1,0 W/(m²K)</w:t>
      </w:r>
    </w:p>
    <w:p w14:paraId="17B1430E" w14:textId="77777777" w:rsidR="004459AE" w:rsidRDefault="004459AE" w:rsidP="005A743D">
      <w:pPr>
        <w:pStyle w:val="Langtext"/>
      </w:pPr>
      <w:r>
        <w:t>• Uf = 1,4 W/(m²K)</w:t>
      </w:r>
    </w:p>
    <w:p w14:paraId="0666328D" w14:textId="77777777" w:rsidR="004459AE" w:rsidRDefault="004459AE" w:rsidP="005A743D">
      <w:pPr>
        <w:pStyle w:val="Langtext"/>
      </w:pPr>
      <w:r>
        <w:t>• Psi-Wert = 0,083 W/(mK)</w:t>
      </w:r>
    </w:p>
    <w:p w14:paraId="19AE031F" w14:textId="77777777" w:rsidR="004459AE" w:rsidRDefault="004459AE" w:rsidP="005A743D">
      <w:pPr>
        <w:pStyle w:val="Langtext"/>
      </w:pPr>
      <w:r>
        <w:t>• g = 60%</w:t>
      </w:r>
    </w:p>
    <w:p w14:paraId="43BA8312" w14:textId="77777777" w:rsidR="004459AE" w:rsidRDefault="004459AE" w:rsidP="005A743D">
      <w:pPr>
        <w:pStyle w:val="Langtext"/>
      </w:pPr>
      <w:r>
        <w:t>Klassifizierung REI30 nach EN 13501-2.</w:t>
      </w:r>
    </w:p>
    <w:p w14:paraId="654315F7" w14:textId="77777777" w:rsidR="004459AE" w:rsidRDefault="004459AE" w:rsidP="005A743D">
      <w:pPr>
        <w:pStyle w:val="Langtext"/>
      </w:pPr>
      <w:r>
        <w:t>Anschluss der feuerbeständigen Module (REI 30) an die vom AG beigestellte Unterkonstruktion mit feuerbeständigem Dichtstoff.</w:t>
      </w:r>
    </w:p>
    <w:p w14:paraId="59AE890F" w14:textId="77777777" w:rsidR="004459AE" w:rsidRDefault="004459AE" w:rsidP="005A743D">
      <w:pPr>
        <w:pStyle w:val="Langtext"/>
      </w:pPr>
      <w:r>
        <w:t>TYP 10U</w:t>
      </w:r>
    </w:p>
    <w:p w14:paraId="17CCE69C" w14:textId="77777777" w:rsidR="004459AE" w:rsidRDefault="004459AE" w:rsidP="005A743D">
      <w:pPr>
        <w:pStyle w:val="Langtext"/>
      </w:pPr>
      <w:r>
        <w:t>Betrifft Position (en): _ _ _</w:t>
      </w:r>
    </w:p>
    <w:p w14:paraId="2AB7A033" w14:textId="77777777" w:rsidR="004459AE" w:rsidRDefault="004459AE" w:rsidP="005A743D">
      <w:pPr>
        <w:pStyle w:val="TrennungPOS"/>
      </w:pPr>
    </w:p>
    <w:p w14:paraId="6189A0D6" w14:textId="77777777" w:rsidR="004459AE" w:rsidRDefault="004459AE" w:rsidP="005A743D">
      <w:pPr>
        <w:pStyle w:val="GrundtextPosNr"/>
        <w:keepNext/>
        <w:keepLines/>
      </w:pPr>
      <w:r>
        <w:t>56.VY 23</w:t>
      </w:r>
    </w:p>
    <w:p w14:paraId="77EC298D" w14:textId="77777777" w:rsidR="004459AE" w:rsidRDefault="004459AE" w:rsidP="005A743D">
      <w:pPr>
        <w:pStyle w:val="Grundtext"/>
      </w:pPr>
      <w:r>
        <w:t>Aufzahlung (Az) auf das Sattel-Lichtband (Neigungswinkel 5 Grad) mit horizontalem Träger (m.h.Träger) von VELUX mit Zwei-Scheiben-Isolierverglasung Typ 10T.</w:t>
      </w:r>
    </w:p>
    <w:p w14:paraId="3A02F112" w14:textId="77777777" w:rsidR="004459AE" w:rsidRDefault="004459AE" w:rsidP="005A743D">
      <w:pPr>
        <w:pStyle w:val="Folgeposition"/>
        <w:keepNext/>
        <w:keepLines/>
      </w:pPr>
      <w:r>
        <w:t>A</w:t>
      </w:r>
      <w:r>
        <w:rPr>
          <w:sz w:val="12"/>
        </w:rPr>
        <w:t>+</w:t>
      </w:r>
      <w:r>
        <w:tab/>
        <w:t>Az Sattel-LB m.h.Träger 5°f.Glas Typ 11U (Brand/Sonnensch.)</w:t>
      </w:r>
      <w:r>
        <w:tab/>
        <w:t xml:space="preserve">Stk </w:t>
      </w:r>
    </w:p>
    <w:p w14:paraId="1DE71A48" w14:textId="77777777" w:rsidR="004459AE" w:rsidRDefault="004459AE" w:rsidP="005A743D">
      <w:pPr>
        <w:pStyle w:val="Langtext"/>
      </w:pPr>
      <w:r>
        <w:t>Aufzahlung (Az) für außen mit 6 mm Einscheiben-Sicherheitsglas (ESG),</w:t>
      </w:r>
    </w:p>
    <w:p w14:paraId="45E7EE5C" w14:textId="77777777" w:rsidR="004459AE" w:rsidRDefault="004459AE" w:rsidP="005A743D">
      <w:pPr>
        <w:pStyle w:val="Langtext"/>
      </w:pPr>
      <w:r>
        <w:t>innen Brandschutzverglasung EI30 mit Durchsturzsicherheitsfunktion.</w:t>
      </w:r>
    </w:p>
    <w:p w14:paraId="6DB00DB8" w14:textId="77777777" w:rsidR="004459AE" w:rsidRDefault="004459AE" w:rsidP="00527E63">
      <w:pPr>
        <w:pStyle w:val="Langtext"/>
      </w:pPr>
      <w:bookmarkStart w:id="98" w:name="TM99"/>
      <w:bookmarkEnd w:id="98"/>
    </w:p>
    <w:p w14:paraId="160B44EE" w14:textId="77777777" w:rsidR="004459AE" w:rsidRDefault="004459AE" w:rsidP="00527E63">
      <w:pPr>
        <w:pStyle w:val="Langtext"/>
      </w:pPr>
      <w:r>
        <w:t>• Uw = 1,5 W/(m²K)</w:t>
      </w:r>
    </w:p>
    <w:p w14:paraId="49602651" w14:textId="77777777" w:rsidR="004459AE" w:rsidRDefault="004459AE" w:rsidP="00527E63">
      <w:pPr>
        <w:pStyle w:val="Langtext"/>
      </w:pPr>
      <w:r>
        <w:t>• Ug = 1,0 W/(m²K)</w:t>
      </w:r>
    </w:p>
    <w:p w14:paraId="08AAD2B0" w14:textId="77777777" w:rsidR="004459AE" w:rsidRDefault="004459AE" w:rsidP="00527E63">
      <w:pPr>
        <w:pStyle w:val="Langtext"/>
      </w:pPr>
      <w:r>
        <w:t>• Uf = 1,4 W/(m²K)</w:t>
      </w:r>
    </w:p>
    <w:p w14:paraId="1C615493" w14:textId="77777777" w:rsidR="004459AE" w:rsidRDefault="004459AE" w:rsidP="00527E63">
      <w:pPr>
        <w:pStyle w:val="Langtext"/>
      </w:pPr>
      <w:r>
        <w:t>• Psi-Wert = 0,083 W/(mK)</w:t>
      </w:r>
    </w:p>
    <w:p w14:paraId="5CF64C70" w14:textId="77777777" w:rsidR="004459AE" w:rsidRDefault="004459AE" w:rsidP="00527E63">
      <w:pPr>
        <w:pStyle w:val="Langtext"/>
      </w:pPr>
      <w:r>
        <w:t>• g = 40%</w:t>
      </w:r>
    </w:p>
    <w:p w14:paraId="6FDF5800" w14:textId="77777777" w:rsidR="004459AE" w:rsidRDefault="004459AE" w:rsidP="00527E63">
      <w:pPr>
        <w:pStyle w:val="Langtext"/>
      </w:pPr>
      <w:r>
        <w:t>Klassifizierung REI30 nach EN 13501-2.</w:t>
      </w:r>
    </w:p>
    <w:p w14:paraId="663FE6BE" w14:textId="77777777" w:rsidR="004459AE" w:rsidRDefault="004459AE" w:rsidP="00527E63">
      <w:pPr>
        <w:pStyle w:val="Langtext"/>
      </w:pPr>
      <w:r>
        <w:t>Anschluss der feuerbeständigen Module (REI 30) an die vom AG beigestellte Unterkonstruktion mit feuerbeständigem Dichtstoff.</w:t>
      </w:r>
    </w:p>
    <w:p w14:paraId="3C83F2D9" w14:textId="77777777" w:rsidR="004459AE" w:rsidRDefault="004459AE" w:rsidP="00527E63">
      <w:pPr>
        <w:pStyle w:val="Langtext"/>
      </w:pPr>
      <w:r>
        <w:t>TYP 11U</w:t>
      </w:r>
    </w:p>
    <w:p w14:paraId="2D0830EC" w14:textId="77777777" w:rsidR="004459AE" w:rsidRDefault="004459AE" w:rsidP="00527E63">
      <w:pPr>
        <w:pStyle w:val="Langtext"/>
      </w:pPr>
      <w:r>
        <w:lastRenderedPageBreak/>
        <w:t>Betrifft Position (en): _ _ _</w:t>
      </w:r>
    </w:p>
    <w:p w14:paraId="2E498927" w14:textId="77777777" w:rsidR="004459AE" w:rsidRDefault="004459AE" w:rsidP="00527E63">
      <w:pPr>
        <w:pStyle w:val="Folgeposition"/>
        <w:keepNext/>
        <w:keepLines/>
      </w:pPr>
      <w:r>
        <w:t>C</w:t>
      </w:r>
      <w:r>
        <w:rPr>
          <w:sz w:val="12"/>
        </w:rPr>
        <w:t>+</w:t>
      </w:r>
      <w:r>
        <w:tab/>
        <w:t>Az Sattel-LB m.h.Träger 5°f.Glas Typ 11T (Sonnenschutz)</w:t>
      </w:r>
      <w:r>
        <w:tab/>
        <w:t xml:space="preserve">Stk </w:t>
      </w:r>
    </w:p>
    <w:p w14:paraId="561F7894" w14:textId="77777777" w:rsidR="004459AE" w:rsidRDefault="004459AE" w:rsidP="00527E63">
      <w:pPr>
        <w:pStyle w:val="Langtext"/>
      </w:pPr>
      <w:r>
        <w:t>Für außen mit 8 mm Einscheiben-Sicherheitsglas (ESG),</w:t>
      </w:r>
    </w:p>
    <w:p w14:paraId="1061B6B0" w14:textId="77777777" w:rsidR="004459AE" w:rsidRDefault="004459AE" w:rsidP="00527E63">
      <w:pPr>
        <w:pStyle w:val="Langtext"/>
      </w:pPr>
      <w:r>
        <w:t>innen mit Verbund-Sicherheitsverglasung (VSG), 2 x 5 mm Scheibe inkl.2 x 0,38 mm PVB-Folie.</w:t>
      </w:r>
    </w:p>
    <w:p w14:paraId="0FAA2727" w14:textId="77777777" w:rsidR="004459AE" w:rsidRDefault="004459AE" w:rsidP="00527E63">
      <w:pPr>
        <w:pStyle w:val="Langtext"/>
      </w:pPr>
    </w:p>
    <w:p w14:paraId="0DACB2E7" w14:textId="77777777" w:rsidR="004459AE" w:rsidRDefault="004459AE" w:rsidP="00527E63">
      <w:pPr>
        <w:pStyle w:val="Langtext"/>
      </w:pPr>
      <w:r>
        <w:t>• Uw = 1,4 W/(m²K)</w:t>
      </w:r>
    </w:p>
    <w:p w14:paraId="3557F015" w14:textId="77777777" w:rsidR="004459AE" w:rsidRDefault="004459AE" w:rsidP="00527E63">
      <w:pPr>
        <w:pStyle w:val="Langtext"/>
      </w:pPr>
      <w:r>
        <w:t>• Ug = 1,0 W/(m²K)</w:t>
      </w:r>
    </w:p>
    <w:p w14:paraId="09A216E5" w14:textId="77777777" w:rsidR="004459AE" w:rsidRDefault="004459AE" w:rsidP="00527E63">
      <w:pPr>
        <w:pStyle w:val="Langtext"/>
      </w:pPr>
      <w:r>
        <w:t>• Uf = 1,4 W/(m²K)</w:t>
      </w:r>
    </w:p>
    <w:p w14:paraId="2A550AB0" w14:textId="77777777" w:rsidR="004459AE" w:rsidRDefault="004459AE" w:rsidP="00527E63">
      <w:pPr>
        <w:pStyle w:val="Langtext"/>
      </w:pPr>
      <w:r>
        <w:t>• Psi-Wert = 0,066 W/(mK)</w:t>
      </w:r>
    </w:p>
    <w:p w14:paraId="1B87BDF5" w14:textId="77777777" w:rsidR="004459AE" w:rsidRDefault="004459AE" w:rsidP="00527E63">
      <w:pPr>
        <w:pStyle w:val="Langtext"/>
      </w:pPr>
      <w:r>
        <w:t>• g = 28%</w:t>
      </w:r>
    </w:p>
    <w:p w14:paraId="418F2670" w14:textId="77777777" w:rsidR="004459AE" w:rsidRDefault="004459AE" w:rsidP="00527E63">
      <w:pPr>
        <w:pStyle w:val="Langtext"/>
      </w:pPr>
      <w:r>
        <w:t>TYP 11T</w:t>
      </w:r>
    </w:p>
    <w:p w14:paraId="2BC266A3" w14:textId="77777777" w:rsidR="004459AE" w:rsidRDefault="004459AE" w:rsidP="00527E63">
      <w:pPr>
        <w:pStyle w:val="Langtext"/>
      </w:pPr>
      <w:r>
        <w:t>Betrifft Position (en): _ _ _</w:t>
      </w:r>
    </w:p>
    <w:p w14:paraId="5BE84DC9" w14:textId="77777777" w:rsidR="004459AE" w:rsidRDefault="004459AE" w:rsidP="00527E63">
      <w:pPr>
        <w:pStyle w:val="TrennungPOS"/>
      </w:pPr>
    </w:p>
    <w:p w14:paraId="79FCF84D" w14:textId="77777777" w:rsidR="004459AE" w:rsidRDefault="004459AE" w:rsidP="00527E63">
      <w:pPr>
        <w:pStyle w:val="GrundtextPosNr"/>
        <w:keepNext/>
        <w:keepLines/>
      </w:pPr>
      <w:r>
        <w:t>56.VY 25</w:t>
      </w:r>
    </w:p>
    <w:p w14:paraId="78CE8B78" w14:textId="77777777" w:rsidR="004459AE" w:rsidRDefault="004459AE" w:rsidP="00527E63">
      <w:pPr>
        <w:pStyle w:val="Grundtext"/>
      </w:pPr>
      <w:r>
        <w:t>Aufzahlung (Az) auf Sattel-Lichtband (Neigungswinkel 5 Grad) mit horizontalem Träger (m.h.Träger) von VELUX mit Zwei-Scheiben-Isolierverglasung Typ 10T.</w:t>
      </w:r>
    </w:p>
    <w:p w14:paraId="26C97135" w14:textId="77777777" w:rsidR="004459AE" w:rsidRDefault="004459AE" w:rsidP="00527E63">
      <w:pPr>
        <w:pStyle w:val="Folgeposition"/>
        <w:keepNext/>
        <w:keepLines/>
      </w:pPr>
      <w:r>
        <w:t>D</w:t>
      </w:r>
      <w:r>
        <w:rPr>
          <w:sz w:val="12"/>
        </w:rPr>
        <w:t>+</w:t>
      </w:r>
      <w:r>
        <w:tab/>
        <w:t>Az Sattel-LB m.h.Träger 5°f.Glas Typ 12T (Sonnenschutz)</w:t>
      </w:r>
      <w:r>
        <w:tab/>
        <w:t xml:space="preserve">Stk </w:t>
      </w:r>
    </w:p>
    <w:p w14:paraId="1908C66A" w14:textId="77777777" w:rsidR="004459AE" w:rsidRDefault="004459AE" w:rsidP="00527E63">
      <w:pPr>
        <w:pStyle w:val="Langtext"/>
      </w:pPr>
      <w:r>
        <w:t>Für außen mit 8 mm Einscheiben-Sicherheitsglas (ESG),</w:t>
      </w:r>
    </w:p>
    <w:p w14:paraId="00B080EA" w14:textId="77777777" w:rsidR="004459AE" w:rsidRDefault="004459AE" w:rsidP="00527E63">
      <w:pPr>
        <w:pStyle w:val="Langtext"/>
      </w:pPr>
      <w:r>
        <w:t>innen mit Verbund-Sicherheitsverglasung (VSG), 2 x 5 mm Scheibe inkl.2 x 0,38 mm PVB-Folie.</w:t>
      </w:r>
    </w:p>
    <w:p w14:paraId="0E4E5186" w14:textId="77777777" w:rsidR="004459AE" w:rsidRDefault="004459AE" w:rsidP="00527E63">
      <w:pPr>
        <w:pStyle w:val="Langtext"/>
      </w:pPr>
    </w:p>
    <w:p w14:paraId="6D9A4437" w14:textId="77777777" w:rsidR="004459AE" w:rsidRDefault="004459AE" w:rsidP="00527E63">
      <w:pPr>
        <w:pStyle w:val="Langtext"/>
      </w:pPr>
      <w:r>
        <w:t>• Uw = 1,5 W/(m²K)</w:t>
      </w:r>
    </w:p>
    <w:p w14:paraId="5237E2B6" w14:textId="77777777" w:rsidR="004459AE" w:rsidRDefault="004459AE" w:rsidP="00527E63">
      <w:pPr>
        <w:pStyle w:val="Langtext"/>
      </w:pPr>
      <w:r>
        <w:t>• Ug = 1,0 W/(m²K)</w:t>
      </w:r>
    </w:p>
    <w:p w14:paraId="45013190" w14:textId="77777777" w:rsidR="004459AE" w:rsidRDefault="004459AE" w:rsidP="00527E63">
      <w:pPr>
        <w:pStyle w:val="Langtext"/>
      </w:pPr>
      <w:r>
        <w:t>• Uf = 1,4 W/(m²K)</w:t>
      </w:r>
    </w:p>
    <w:p w14:paraId="59D74C29" w14:textId="77777777" w:rsidR="004459AE" w:rsidRDefault="004459AE" w:rsidP="00527E63">
      <w:pPr>
        <w:pStyle w:val="Langtext"/>
      </w:pPr>
      <w:r>
        <w:t>• Psi-Wert = 0,066 W/(mK)</w:t>
      </w:r>
    </w:p>
    <w:p w14:paraId="33919B7C" w14:textId="77777777" w:rsidR="004459AE" w:rsidRDefault="004459AE" w:rsidP="00527E63">
      <w:pPr>
        <w:pStyle w:val="Langtext"/>
      </w:pPr>
      <w:r>
        <w:t>• g = 16%</w:t>
      </w:r>
    </w:p>
    <w:p w14:paraId="7406AEAC" w14:textId="77777777" w:rsidR="004459AE" w:rsidRDefault="004459AE" w:rsidP="00527E63">
      <w:pPr>
        <w:pStyle w:val="Langtext"/>
      </w:pPr>
      <w:r>
        <w:t>TYP 12</w:t>
      </w:r>
    </w:p>
    <w:p w14:paraId="3F67F964" w14:textId="77777777" w:rsidR="004459AE" w:rsidRDefault="004459AE" w:rsidP="00527E63">
      <w:pPr>
        <w:pStyle w:val="Langtext"/>
      </w:pPr>
      <w:r>
        <w:t>Betrifft Position (en): _ _ _</w:t>
      </w:r>
    </w:p>
    <w:p w14:paraId="12D74361" w14:textId="77777777" w:rsidR="004459AE" w:rsidRDefault="004459AE" w:rsidP="00527E63">
      <w:pPr>
        <w:pStyle w:val="TrennungPOS"/>
      </w:pPr>
    </w:p>
    <w:p w14:paraId="67408FBE" w14:textId="77777777" w:rsidR="004459AE" w:rsidRDefault="004459AE" w:rsidP="00527E63">
      <w:pPr>
        <w:pStyle w:val="GrundtextPosNr"/>
        <w:keepNext/>
        <w:keepLines/>
      </w:pPr>
      <w:r>
        <w:t>56.VY 27</w:t>
      </w:r>
    </w:p>
    <w:p w14:paraId="32D74C02" w14:textId="77777777" w:rsidR="004459AE" w:rsidRDefault="004459AE" w:rsidP="00527E63">
      <w:pPr>
        <w:pStyle w:val="Grundtext"/>
      </w:pPr>
      <w:r>
        <w:t>Aufzahlung (Az) auf das Sattel-Lichtband (Neigungswinkel 5 Grad) mit horizontalem Träger (m.h.Träger) von VELUX mit Zwei-Scheiben-Isolierverglasung Typ 10T.</w:t>
      </w:r>
    </w:p>
    <w:p w14:paraId="088BB65B" w14:textId="77777777" w:rsidR="004459AE" w:rsidRDefault="004459AE" w:rsidP="00527E63">
      <w:pPr>
        <w:pStyle w:val="Folgeposition"/>
        <w:keepNext/>
        <w:keepLines/>
      </w:pPr>
      <w:r>
        <w:t>B</w:t>
      </w:r>
      <w:r>
        <w:rPr>
          <w:sz w:val="12"/>
        </w:rPr>
        <w:t>+</w:t>
      </w:r>
      <w:r>
        <w:tab/>
        <w:t>Az Sattel-LB m.h.Träger 5°f.Glas Typ16K (Sonnensch.Krypton)</w:t>
      </w:r>
      <w:r>
        <w:tab/>
        <w:t xml:space="preserve">Stk </w:t>
      </w:r>
    </w:p>
    <w:p w14:paraId="72DF7B6D" w14:textId="77777777" w:rsidR="004459AE" w:rsidRDefault="004459AE" w:rsidP="00527E63">
      <w:pPr>
        <w:pStyle w:val="Langtext"/>
      </w:pPr>
      <w:r>
        <w:t>Für 3- Scheiben-Isolierverglasung.</w:t>
      </w:r>
    </w:p>
    <w:p w14:paraId="028EF18C" w14:textId="77777777" w:rsidR="004459AE" w:rsidRDefault="004459AE" w:rsidP="00527E63">
      <w:pPr>
        <w:pStyle w:val="Langtext"/>
      </w:pPr>
      <w:r>
        <w:t>Außen mit 8 mm Einscheiben-Sicherheitsglas (ESG),</w:t>
      </w:r>
    </w:p>
    <w:p w14:paraId="40D53F88" w14:textId="77777777" w:rsidR="004459AE" w:rsidRDefault="004459AE" w:rsidP="00527E63">
      <w:pPr>
        <w:pStyle w:val="Langtext"/>
      </w:pPr>
      <w:r>
        <w:t>Mitte mit 4 mm teilvorgespanntes Glas (TVG),</w:t>
      </w:r>
    </w:p>
    <w:p w14:paraId="4FF31CAC" w14:textId="77777777" w:rsidR="004459AE" w:rsidRDefault="004459AE" w:rsidP="00527E63">
      <w:pPr>
        <w:pStyle w:val="Langtext"/>
      </w:pPr>
      <w:r>
        <w:t>innen mit Verbund-Sicherheitsverglasung (VSG), 2 x 5 mm Scheibe inkl.2 x 0,38 mm PVB-Folie.</w:t>
      </w:r>
    </w:p>
    <w:p w14:paraId="3C9FE247" w14:textId="77777777" w:rsidR="004459AE" w:rsidRDefault="004459AE" w:rsidP="00527E63">
      <w:pPr>
        <w:pStyle w:val="Langtext"/>
      </w:pPr>
    </w:p>
    <w:p w14:paraId="5CB897EE" w14:textId="77777777" w:rsidR="004459AE" w:rsidRDefault="004459AE" w:rsidP="00527E63">
      <w:pPr>
        <w:pStyle w:val="Langtext"/>
      </w:pPr>
      <w:r>
        <w:t>• Uw = 1,0 W/(m²K)</w:t>
      </w:r>
    </w:p>
    <w:p w14:paraId="30A97302" w14:textId="77777777" w:rsidR="004459AE" w:rsidRDefault="004459AE" w:rsidP="00527E63">
      <w:pPr>
        <w:pStyle w:val="Langtext"/>
      </w:pPr>
      <w:r>
        <w:t>• Ug = 0,5 W/(m²K)</w:t>
      </w:r>
    </w:p>
    <w:p w14:paraId="6FADDCA1" w14:textId="77777777" w:rsidR="004459AE" w:rsidRDefault="004459AE" w:rsidP="00527E63">
      <w:pPr>
        <w:pStyle w:val="Langtext"/>
      </w:pPr>
      <w:r>
        <w:t>• Uf = 1,25 W/(m²K)</w:t>
      </w:r>
    </w:p>
    <w:p w14:paraId="7BF60292" w14:textId="77777777" w:rsidR="004459AE" w:rsidRDefault="004459AE" w:rsidP="00527E63">
      <w:pPr>
        <w:pStyle w:val="Langtext"/>
      </w:pPr>
      <w:r>
        <w:t>• Psi-Wert = 0,080 W/(mK)</w:t>
      </w:r>
    </w:p>
    <w:p w14:paraId="27CDA56F" w14:textId="77777777" w:rsidR="004459AE" w:rsidRDefault="004459AE" w:rsidP="00527E63">
      <w:pPr>
        <w:pStyle w:val="Langtext"/>
      </w:pPr>
      <w:r>
        <w:t>• g = 50%</w:t>
      </w:r>
    </w:p>
    <w:p w14:paraId="175059AF" w14:textId="77777777" w:rsidR="004459AE" w:rsidRDefault="004459AE" w:rsidP="00527E63">
      <w:pPr>
        <w:pStyle w:val="Langtext"/>
      </w:pPr>
      <w:r>
        <w:t>TYP 16K</w:t>
      </w:r>
    </w:p>
    <w:p w14:paraId="008D578F" w14:textId="77777777" w:rsidR="004459AE" w:rsidRDefault="004459AE" w:rsidP="00527E63">
      <w:pPr>
        <w:pStyle w:val="Langtext"/>
      </w:pPr>
      <w:r>
        <w:t>Betrifft Position (en): _ _ _</w:t>
      </w:r>
    </w:p>
    <w:p w14:paraId="4964B947" w14:textId="77777777" w:rsidR="004459AE" w:rsidRDefault="004459AE" w:rsidP="00527E63">
      <w:pPr>
        <w:pStyle w:val="Folgeposition"/>
        <w:keepNext/>
        <w:keepLines/>
      </w:pPr>
      <w:r>
        <w:t>C</w:t>
      </w:r>
      <w:r>
        <w:rPr>
          <w:sz w:val="12"/>
        </w:rPr>
        <w:t>+</w:t>
      </w:r>
      <w:r>
        <w:tab/>
        <w:t>Az Sattel-LB m.h.Träger 5°f.Glas Typ 16T (3fach ISO)</w:t>
      </w:r>
      <w:r>
        <w:tab/>
        <w:t xml:space="preserve">Stk </w:t>
      </w:r>
    </w:p>
    <w:p w14:paraId="3824B8B4" w14:textId="77777777" w:rsidR="004459AE" w:rsidRDefault="004459AE" w:rsidP="00527E63">
      <w:pPr>
        <w:pStyle w:val="Langtext"/>
      </w:pPr>
      <w:r>
        <w:t>Für 3- Scheiben-Isolierverglasung.</w:t>
      </w:r>
    </w:p>
    <w:p w14:paraId="73CEA382" w14:textId="77777777" w:rsidR="004459AE" w:rsidRDefault="004459AE" w:rsidP="00527E63">
      <w:pPr>
        <w:pStyle w:val="Langtext"/>
      </w:pPr>
      <w:r>
        <w:t>Außen mit 8 mm Einscheiben-Sicherheitsglas (ESG),</w:t>
      </w:r>
    </w:p>
    <w:p w14:paraId="5963B56D" w14:textId="77777777" w:rsidR="004459AE" w:rsidRDefault="004459AE" w:rsidP="00527E63">
      <w:pPr>
        <w:pStyle w:val="Langtext"/>
      </w:pPr>
      <w:r>
        <w:t>Mitte mit 4 mm teilvorgespanntes Glas (TVG),</w:t>
      </w:r>
    </w:p>
    <w:p w14:paraId="6133F288" w14:textId="77777777" w:rsidR="004459AE" w:rsidRDefault="004459AE" w:rsidP="00527E63">
      <w:pPr>
        <w:pStyle w:val="Langtext"/>
      </w:pPr>
      <w:r>
        <w:t>innen mit Verbund-Sicherheitsverglasung (VSG), 2 x 5 mm Scheibe inkl.2 x 0,38 mm PVB-Folie.</w:t>
      </w:r>
    </w:p>
    <w:p w14:paraId="20EC46BE" w14:textId="77777777" w:rsidR="004459AE" w:rsidRDefault="004459AE" w:rsidP="00527E63">
      <w:pPr>
        <w:pStyle w:val="Langtext"/>
      </w:pPr>
    </w:p>
    <w:p w14:paraId="236299C1" w14:textId="77777777" w:rsidR="004459AE" w:rsidRDefault="004459AE" w:rsidP="00527E63">
      <w:pPr>
        <w:pStyle w:val="Langtext"/>
      </w:pPr>
      <w:r>
        <w:t>• Uw = 1,1 W/(m²K)</w:t>
      </w:r>
    </w:p>
    <w:p w14:paraId="18B13378" w14:textId="77777777" w:rsidR="004459AE" w:rsidRDefault="004459AE" w:rsidP="00527E63">
      <w:pPr>
        <w:pStyle w:val="Langtext"/>
      </w:pPr>
      <w:r>
        <w:t>• Ug = 0,7 W/(m²K)</w:t>
      </w:r>
    </w:p>
    <w:p w14:paraId="61103877" w14:textId="77777777" w:rsidR="004459AE" w:rsidRDefault="004459AE" w:rsidP="00527E63">
      <w:pPr>
        <w:pStyle w:val="Langtext"/>
      </w:pPr>
      <w:r>
        <w:t>• Uf = 1,25 W/(m²K)</w:t>
      </w:r>
    </w:p>
    <w:p w14:paraId="46531E13" w14:textId="77777777" w:rsidR="004459AE" w:rsidRDefault="004459AE" w:rsidP="00527E63">
      <w:pPr>
        <w:pStyle w:val="Langtext"/>
      </w:pPr>
      <w:r>
        <w:t>• Psi-Wert = 0,080 W/(mK)</w:t>
      </w:r>
    </w:p>
    <w:p w14:paraId="7DB58781" w14:textId="77777777" w:rsidR="004459AE" w:rsidRDefault="004459AE" w:rsidP="00527E63">
      <w:pPr>
        <w:pStyle w:val="Langtext"/>
      </w:pPr>
      <w:r>
        <w:t>• g = 50%</w:t>
      </w:r>
    </w:p>
    <w:p w14:paraId="381C6071" w14:textId="77777777" w:rsidR="004459AE" w:rsidRDefault="004459AE" w:rsidP="00527E63">
      <w:pPr>
        <w:pStyle w:val="Langtext"/>
      </w:pPr>
      <w:r>
        <w:t>TYP 16T</w:t>
      </w:r>
    </w:p>
    <w:p w14:paraId="33AC9D34" w14:textId="77777777" w:rsidR="004459AE" w:rsidRDefault="004459AE" w:rsidP="00527E63">
      <w:pPr>
        <w:pStyle w:val="Langtext"/>
      </w:pPr>
      <w:r>
        <w:t>Betrifft Position (en): _ _ _</w:t>
      </w:r>
    </w:p>
    <w:p w14:paraId="001798AE" w14:textId="77777777" w:rsidR="004459AE" w:rsidRDefault="004459AE" w:rsidP="00527E63">
      <w:pPr>
        <w:pStyle w:val="Folgeposition"/>
        <w:keepNext/>
        <w:keepLines/>
      </w:pPr>
      <w:r>
        <w:t>D</w:t>
      </w:r>
      <w:r>
        <w:rPr>
          <w:sz w:val="12"/>
        </w:rPr>
        <w:t>+</w:t>
      </w:r>
      <w:r>
        <w:tab/>
        <w:t>Az Sattel-LB m.h.Träger 5°f.Glas Typ 16M (Photovoltaik)</w:t>
      </w:r>
      <w:r>
        <w:tab/>
        <w:t xml:space="preserve">Stk </w:t>
      </w:r>
    </w:p>
    <w:p w14:paraId="2448F4F3" w14:textId="77777777" w:rsidR="004459AE" w:rsidRDefault="004459AE" w:rsidP="00527E63">
      <w:pPr>
        <w:pStyle w:val="Langtext"/>
      </w:pPr>
      <w:r>
        <w:t>Für 3- Scheiben-Isolierverglasung und Photovoltaik (PV) opak, Innenansicht weiß-matt,</w:t>
      </w:r>
    </w:p>
    <w:p w14:paraId="1DE9C86D" w14:textId="77777777" w:rsidR="004459AE" w:rsidRDefault="004459AE" w:rsidP="00527E63">
      <w:pPr>
        <w:pStyle w:val="Langtext"/>
      </w:pPr>
      <w:r>
        <w:t>außen mit 12 mm Einscheiben-Sicherheitsglas (ESG),</w:t>
      </w:r>
    </w:p>
    <w:p w14:paraId="2CBABCEA" w14:textId="77777777" w:rsidR="004459AE" w:rsidRDefault="004459AE" w:rsidP="00527E63">
      <w:pPr>
        <w:pStyle w:val="Langtext"/>
      </w:pPr>
      <w:r>
        <w:t>Mitte mit 4 mm teilvorgespanntes Glas (TVG),</w:t>
      </w:r>
    </w:p>
    <w:p w14:paraId="12EE2325" w14:textId="77777777" w:rsidR="004459AE" w:rsidRDefault="004459AE" w:rsidP="00527E63">
      <w:pPr>
        <w:pStyle w:val="Langtext"/>
      </w:pPr>
      <w:r>
        <w:t>innen mit Verbund-Sicherheitsverglasung (VSG), 2 x 5 mm Scheibe inkl.2 x 0,38 mm PVB-Folie.</w:t>
      </w:r>
    </w:p>
    <w:p w14:paraId="54C6F684" w14:textId="77777777" w:rsidR="004459AE" w:rsidRDefault="004459AE" w:rsidP="00527E63">
      <w:pPr>
        <w:pStyle w:val="Langtext"/>
      </w:pPr>
    </w:p>
    <w:p w14:paraId="6FEC0901" w14:textId="77777777" w:rsidR="004459AE" w:rsidRDefault="004459AE" w:rsidP="00527E63">
      <w:pPr>
        <w:pStyle w:val="Langtext"/>
      </w:pPr>
      <w:r>
        <w:t>• Uw = 1,1 W/(m²K)</w:t>
      </w:r>
    </w:p>
    <w:p w14:paraId="4D227083" w14:textId="77777777" w:rsidR="004459AE" w:rsidRDefault="004459AE" w:rsidP="00527E63">
      <w:pPr>
        <w:pStyle w:val="Langtext"/>
      </w:pPr>
      <w:r>
        <w:t>• Ug = 0,7 W/(m²K)</w:t>
      </w:r>
    </w:p>
    <w:p w14:paraId="3D4322E3" w14:textId="77777777" w:rsidR="004459AE" w:rsidRDefault="004459AE" w:rsidP="00527E63">
      <w:pPr>
        <w:pStyle w:val="Langtext"/>
      </w:pPr>
      <w:r>
        <w:t>• Uf = 1,25 W/(m²K)</w:t>
      </w:r>
    </w:p>
    <w:p w14:paraId="539E3B60" w14:textId="77777777" w:rsidR="004459AE" w:rsidRDefault="004459AE" w:rsidP="00527E63">
      <w:pPr>
        <w:pStyle w:val="Langtext"/>
      </w:pPr>
      <w:r>
        <w:t>• Psi-Wert = 0,080 W/(mK)</w:t>
      </w:r>
    </w:p>
    <w:p w14:paraId="7858B4B4" w14:textId="77777777" w:rsidR="004459AE" w:rsidRDefault="004459AE" w:rsidP="00527E63">
      <w:pPr>
        <w:pStyle w:val="Langtext"/>
      </w:pPr>
      <w:r>
        <w:t>TYP 16M</w:t>
      </w:r>
    </w:p>
    <w:p w14:paraId="7E194DA1" w14:textId="77777777" w:rsidR="004459AE" w:rsidRDefault="004459AE" w:rsidP="00527E63">
      <w:pPr>
        <w:pStyle w:val="Langtext"/>
      </w:pPr>
      <w:r>
        <w:t>Betrifft Position (en): _ _ _</w:t>
      </w:r>
    </w:p>
    <w:p w14:paraId="2BC41D97" w14:textId="77777777" w:rsidR="004459AE" w:rsidRDefault="004459AE" w:rsidP="00527E63">
      <w:pPr>
        <w:pStyle w:val="Folgeposition"/>
        <w:keepNext/>
        <w:keepLines/>
      </w:pPr>
      <w:r>
        <w:t>E</w:t>
      </w:r>
      <w:r>
        <w:rPr>
          <w:sz w:val="12"/>
        </w:rPr>
        <w:t>+</w:t>
      </w:r>
      <w:r>
        <w:tab/>
        <w:t>Az Sattel-LB m.h.Träger 5°f.Glas Typ 16P (Photovoltaik)</w:t>
      </w:r>
      <w:r>
        <w:tab/>
        <w:t xml:space="preserve">Stk </w:t>
      </w:r>
    </w:p>
    <w:p w14:paraId="1DAFE653" w14:textId="77777777" w:rsidR="004459AE" w:rsidRDefault="004459AE" w:rsidP="00527E63">
      <w:pPr>
        <w:pStyle w:val="Langtext"/>
      </w:pPr>
      <w:r>
        <w:t>Für 3- Scheiben-Isolierverglasung und Photovoltaik (PV), semitransparent 50%,</w:t>
      </w:r>
    </w:p>
    <w:p w14:paraId="0023C809" w14:textId="77777777" w:rsidR="004459AE" w:rsidRDefault="004459AE" w:rsidP="00527E63">
      <w:pPr>
        <w:pStyle w:val="Langtext"/>
      </w:pPr>
      <w:r>
        <w:t>außen mit 12 mm Einscheiben-Sicherheitsglas (ESG),</w:t>
      </w:r>
    </w:p>
    <w:p w14:paraId="77BDB87D" w14:textId="77777777" w:rsidR="004459AE" w:rsidRDefault="004459AE" w:rsidP="00527E63">
      <w:pPr>
        <w:pStyle w:val="Langtext"/>
      </w:pPr>
      <w:r>
        <w:t>Mitte mit 4 mm teilvorgespanntes Glas (TVG),</w:t>
      </w:r>
    </w:p>
    <w:p w14:paraId="445B8E98" w14:textId="77777777" w:rsidR="004459AE" w:rsidRDefault="004459AE" w:rsidP="00527E63">
      <w:pPr>
        <w:pStyle w:val="Langtext"/>
      </w:pPr>
      <w:r>
        <w:t>innen mit Verbund-Sicherheitsverglasung (VSG), 2 x 5 mm Scheibe inkl.2 x 0,38 mm PVB-Folie.</w:t>
      </w:r>
    </w:p>
    <w:p w14:paraId="077A36C3" w14:textId="77777777" w:rsidR="004459AE" w:rsidRDefault="004459AE" w:rsidP="00527E63">
      <w:pPr>
        <w:pStyle w:val="Langtext"/>
      </w:pPr>
    </w:p>
    <w:p w14:paraId="76938CA3" w14:textId="77777777" w:rsidR="004459AE" w:rsidRDefault="004459AE" w:rsidP="00527E63">
      <w:pPr>
        <w:pStyle w:val="Langtext"/>
      </w:pPr>
      <w:r>
        <w:t>• Uw = 1,1 W/(m²K)</w:t>
      </w:r>
    </w:p>
    <w:p w14:paraId="15873317" w14:textId="77777777" w:rsidR="004459AE" w:rsidRDefault="004459AE" w:rsidP="00527E63">
      <w:pPr>
        <w:pStyle w:val="Langtext"/>
      </w:pPr>
      <w:r>
        <w:t>• Ug = 0,7 W/(m²K)</w:t>
      </w:r>
    </w:p>
    <w:p w14:paraId="7EBFC627" w14:textId="77777777" w:rsidR="004459AE" w:rsidRDefault="004459AE" w:rsidP="00527E63">
      <w:pPr>
        <w:pStyle w:val="Langtext"/>
      </w:pPr>
      <w:r>
        <w:t>• Uf = 1,25 W/(m²K)</w:t>
      </w:r>
    </w:p>
    <w:p w14:paraId="1E21CD57" w14:textId="77777777" w:rsidR="004459AE" w:rsidRDefault="004459AE" w:rsidP="00527E63">
      <w:pPr>
        <w:pStyle w:val="Langtext"/>
      </w:pPr>
      <w:r>
        <w:t>• Psi-Wert = 0,080 W/(mK)</w:t>
      </w:r>
    </w:p>
    <w:p w14:paraId="11CF5029" w14:textId="77777777" w:rsidR="004459AE" w:rsidRDefault="004459AE" w:rsidP="00527E63">
      <w:pPr>
        <w:pStyle w:val="Langtext"/>
      </w:pPr>
      <w:r>
        <w:t>• g = 25%</w:t>
      </w:r>
    </w:p>
    <w:p w14:paraId="5942E84B" w14:textId="77777777" w:rsidR="004459AE" w:rsidRDefault="004459AE" w:rsidP="00527E63">
      <w:pPr>
        <w:pStyle w:val="Langtext"/>
      </w:pPr>
      <w:r>
        <w:t>TYP 16P</w:t>
      </w:r>
    </w:p>
    <w:p w14:paraId="76D6764F" w14:textId="77777777" w:rsidR="004459AE" w:rsidRDefault="004459AE" w:rsidP="00527E63">
      <w:pPr>
        <w:pStyle w:val="Langtext"/>
      </w:pPr>
      <w:r>
        <w:t>Betrifft Position (en): _ _ _</w:t>
      </w:r>
    </w:p>
    <w:p w14:paraId="1C85B893" w14:textId="77777777" w:rsidR="004459AE" w:rsidRDefault="004459AE" w:rsidP="00527E63">
      <w:pPr>
        <w:pStyle w:val="Folgeposition"/>
        <w:keepNext/>
        <w:keepLines/>
      </w:pPr>
      <w:r>
        <w:t>F</w:t>
      </w:r>
      <w:r>
        <w:rPr>
          <w:sz w:val="12"/>
        </w:rPr>
        <w:t>+</w:t>
      </w:r>
      <w:r>
        <w:tab/>
        <w:t>Az Sattel-LB m.h.Träger 5°f.Glas Typ 16V (Photovoltaik)</w:t>
      </w:r>
      <w:r>
        <w:tab/>
        <w:t xml:space="preserve">Stk </w:t>
      </w:r>
    </w:p>
    <w:p w14:paraId="5106AD41" w14:textId="77777777" w:rsidR="004459AE" w:rsidRDefault="004459AE" w:rsidP="00527E63">
      <w:pPr>
        <w:pStyle w:val="Langtext"/>
      </w:pPr>
      <w:r>
        <w:t>Für 3- Scheiben-Isolierverglasung und Photovoltaik (PV), opak, Innenansicht PV-Zellen,</w:t>
      </w:r>
    </w:p>
    <w:p w14:paraId="083165E4" w14:textId="77777777" w:rsidR="004459AE" w:rsidRDefault="004459AE" w:rsidP="00527E63">
      <w:pPr>
        <w:pStyle w:val="Langtext"/>
      </w:pPr>
      <w:r>
        <w:t>außen mit 12 mm Einscheiben-Sicherheitsglas (ESG),</w:t>
      </w:r>
    </w:p>
    <w:p w14:paraId="6A1E960C" w14:textId="77777777" w:rsidR="004459AE" w:rsidRDefault="004459AE" w:rsidP="00527E63">
      <w:pPr>
        <w:pStyle w:val="Langtext"/>
      </w:pPr>
      <w:r>
        <w:t>Mitte mit 4 mm teilvorgespanntes Glas (TVG),</w:t>
      </w:r>
    </w:p>
    <w:p w14:paraId="326F295F" w14:textId="77777777" w:rsidR="004459AE" w:rsidRDefault="004459AE" w:rsidP="00527E63">
      <w:pPr>
        <w:pStyle w:val="Langtext"/>
      </w:pPr>
      <w:r>
        <w:t>innen mit Verbund-Sicherheitsverglasung (VSG), 2 x 5 mm Scheibe inkl.2 x 0,38 mm PVB-Folie.</w:t>
      </w:r>
    </w:p>
    <w:p w14:paraId="6D92E146" w14:textId="77777777" w:rsidR="004459AE" w:rsidRDefault="004459AE" w:rsidP="00527E63">
      <w:pPr>
        <w:pStyle w:val="Langtext"/>
      </w:pPr>
    </w:p>
    <w:p w14:paraId="36D92A60" w14:textId="77777777" w:rsidR="004459AE" w:rsidRDefault="004459AE" w:rsidP="00527E63">
      <w:pPr>
        <w:pStyle w:val="Langtext"/>
      </w:pPr>
      <w:r>
        <w:t>• Uw = 1,1 W/(m²K)</w:t>
      </w:r>
    </w:p>
    <w:p w14:paraId="443B66BD" w14:textId="77777777" w:rsidR="004459AE" w:rsidRDefault="004459AE" w:rsidP="00527E63">
      <w:pPr>
        <w:pStyle w:val="Langtext"/>
      </w:pPr>
      <w:r>
        <w:t>• Ug = 0,7 W/(m²K)</w:t>
      </w:r>
    </w:p>
    <w:p w14:paraId="35E12D8A" w14:textId="77777777" w:rsidR="004459AE" w:rsidRDefault="004459AE" w:rsidP="00527E63">
      <w:pPr>
        <w:pStyle w:val="Langtext"/>
      </w:pPr>
      <w:r>
        <w:t>• Uf = 1,25 W/(m²K)</w:t>
      </w:r>
    </w:p>
    <w:p w14:paraId="1A9CC88C" w14:textId="77777777" w:rsidR="004459AE" w:rsidRDefault="004459AE" w:rsidP="00527E63">
      <w:pPr>
        <w:pStyle w:val="Langtext"/>
      </w:pPr>
      <w:r>
        <w:t>• Psi-Wert = 0,080 W/(mK)</w:t>
      </w:r>
    </w:p>
    <w:p w14:paraId="0BC66C4B" w14:textId="77777777" w:rsidR="004459AE" w:rsidRDefault="004459AE" w:rsidP="00527E63">
      <w:pPr>
        <w:pStyle w:val="Langtext"/>
      </w:pPr>
      <w:r>
        <w:t>TYP 16V</w:t>
      </w:r>
    </w:p>
    <w:p w14:paraId="56352D05" w14:textId="77777777" w:rsidR="004459AE" w:rsidRDefault="004459AE" w:rsidP="00A068C9">
      <w:pPr>
        <w:pStyle w:val="Langtext"/>
      </w:pPr>
      <w:bookmarkStart w:id="99" w:name="TM100"/>
      <w:bookmarkEnd w:id="99"/>
      <w:r>
        <w:t>Betrifft Position (en): _ _ _</w:t>
      </w:r>
    </w:p>
    <w:p w14:paraId="510D065C" w14:textId="77777777" w:rsidR="004459AE" w:rsidRDefault="004459AE" w:rsidP="00A068C9">
      <w:pPr>
        <w:pStyle w:val="TrennungPOS"/>
      </w:pPr>
    </w:p>
    <w:p w14:paraId="7BB9E6B0" w14:textId="77777777" w:rsidR="004459AE" w:rsidRDefault="004459AE" w:rsidP="00A068C9">
      <w:pPr>
        <w:pStyle w:val="GrundtextPosNr"/>
        <w:keepNext/>
        <w:keepLines/>
      </w:pPr>
      <w:r>
        <w:t>56.VY 29</w:t>
      </w:r>
    </w:p>
    <w:p w14:paraId="25D3E407" w14:textId="77777777" w:rsidR="004459AE" w:rsidRDefault="004459AE" w:rsidP="00A068C9">
      <w:pPr>
        <w:pStyle w:val="Grundtext"/>
      </w:pPr>
      <w:r>
        <w:t>Aufzahlung (Az) auf das Sattel-Lichtband (Neigungswinkel 5 Grad) mit horizontalem Träger (m.h.Träger) von VELUX mit Zwei-Scheiben-Isolierverglasung Typ 10T.</w:t>
      </w:r>
    </w:p>
    <w:p w14:paraId="4CDF9E35" w14:textId="77777777" w:rsidR="004459AE" w:rsidRDefault="004459AE" w:rsidP="00A068C9">
      <w:pPr>
        <w:pStyle w:val="Folgeposition"/>
        <w:keepNext/>
        <w:keepLines/>
      </w:pPr>
      <w:r>
        <w:t>B</w:t>
      </w:r>
      <w:r>
        <w:rPr>
          <w:sz w:val="12"/>
        </w:rPr>
        <w:t>+</w:t>
      </w:r>
      <w:r>
        <w:tab/>
        <w:t>Az Sattel-LB m.h.Träger 5°f.Glas Typ17K (Sonnensch.Krypton)</w:t>
      </w:r>
      <w:r>
        <w:tab/>
        <w:t xml:space="preserve">Stk </w:t>
      </w:r>
    </w:p>
    <w:p w14:paraId="39C543E7" w14:textId="77777777" w:rsidR="004459AE" w:rsidRDefault="004459AE" w:rsidP="00A068C9">
      <w:pPr>
        <w:pStyle w:val="Langtext"/>
      </w:pPr>
      <w:r>
        <w:t>Für 3- Scheiben-Isolierverglasung.</w:t>
      </w:r>
    </w:p>
    <w:p w14:paraId="5FCAB6EE" w14:textId="77777777" w:rsidR="004459AE" w:rsidRDefault="004459AE" w:rsidP="00A068C9">
      <w:pPr>
        <w:pStyle w:val="Langtext"/>
      </w:pPr>
      <w:r>
        <w:t>Außen mit 8 mm Einscheiben-Sicherheitsglas (ESG),</w:t>
      </w:r>
    </w:p>
    <w:p w14:paraId="7ED8A345" w14:textId="77777777" w:rsidR="004459AE" w:rsidRDefault="004459AE" w:rsidP="00A068C9">
      <w:pPr>
        <w:pStyle w:val="Langtext"/>
      </w:pPr>
      <w:r>
        <w:t>Mitte mit 4 mm teilvorgespanntes Glas (TVG),</w:t>
      </w:r>
    </w:p>
    <w:p w14:paraId="57FC93F6" w14:textId="77777777" w:rsidR="004459AE" w:rsidRDefault="004459AE" w:rsidP="00A068C9">
      <w:pPr>
        <w:pStyle w:val="Langtext"/>
      </w:pPr>
      <w:r>
        <w:t>innen mit Verbund-Sicherheitsverglasung (VSG), 2 x 5 mm Scheibe inkl.2 x 0,38 mm PVB-Folie.</w:t>
      </w:r>
    </w:p>
    <w:p w14:paraId="0FC534FD" w14:textId="77777777" w:rsidR="004459AE" w:rsidRDefault="004459AE" w:rsidP="00A068C9">
      <w:pPr>
        <w:pStyle w:val="Langtext"/>
      </w:pPr>
    </w:p>
    <w:p w14:paraId="1B8E819D" w14:textId="77777777" w:rsidR="004459AE" w:rsidRDefault="004459AE" w:rsidP="00A068C9">
      <w:pPr>
        <w:pStyle w:val="Langtext"/>
      </w:pPr>
      <w:r>
        <w:t>• Uw = 1,0 W/(m²K)</w:t>
      </w:r>
    </w:p>
    <w:p w14:paraId="450F2440" w14:textId="77777777" w:rsidR="004459AE" w:rsidRDefault="004459AE" w:rsidP="00A068C9">
      <w:pPr>
        <w:pStyle w:val="Langtext"/>
      </w:pPr>
      <w:r>
        <w:t>• Ug = 0,5 W/(m²K)</w:t>
      </w:r>
    </w:p>
    <w:p w14:paraId="70EE7846" w14:textId="77777777" w:rsidR="004459AE" w:rsidRDefault="004459AE" w:rsidP="00A068C9">
      <w:pPr>
        <w:pStyle w:val="Langtext"/>
      </w:pPr>
      <w:r>
        <w:t>• Uf = 1,25 W/(m²K)</w:t>
      </w:r>
    </w:p>
    <w:p w14:paraId="07890B25" w14:textId="77777777" w:rsidR="004459AE" w:rsidRDefault="004459AE" w:rsidP="00A068C9">
      <w:pPr>
        <w:pStyle w:val="Langtext"/>
      </w:pPr>
      <w:r>
        <w:t>• Psi-Wert = 0,080 W/(mK)</w:t>
      </w:r>
    </w:p>
    <w:p w14:paraId="2F7D4BB5" w14:textId="77777777" w:rsidR="004459AE" w:rsidRDefault="004459AE" w:rsidP="00A068C9">
      <w:pPr>
        <w:pStyle w:val="Langtext"/>
      </w:pPr>
      <w:r>
        <w:t>• g = 25%</w:t>
      </w:r>
    </w:p>
    <w:p w14:paraId="74CE1A3E" w14:textId="77777777" w:rsidR="004459AE" w:rsidRDefault="004459AE" w:rsidP="00A068C9">
      <w:pPr>
        <w:pStyle w:val="Langtext"/>
      </w:pPr>
      <w:r>
        <w:t>TYP 17K</w:t>
      </w:r>
    </w:p>
    <w:p w14:paraId="21D1C545" w14:textId="77777777" w:rsidR="004459AE" w:rsidRDefault="004459AE" w:rsidP="00A068C9">
      <w:pPr>
        <w:pStyle w:val="Langtext"/>
      </w:pPr>
      <w:r>
        <w:t>Betrifft Position (en): _ _ _</w:t>
      </w:r>
    </w:p>
    <w:p w14:paraId="0789AE94" w14:textId="77777777" w:rsidR="004459AE" w:rsidRDefault="004459AE" w:rsidP="00A068C9">
      <w:pPr>
        <w:pStyle w:val="Folgeposition"/>
        <w:keepNext/>
        <w:keepLines/>
      </w:pPr>
      <w:r>
        <w:t>C</w:t>
      </w:r>
      <w:r>
        <w:rPr>
          <w:sz w:val="12"/>
        </w:rPr>
        <w:t>+</w:t>
      </w:r>
      <w:r>
        <w:tab/>
        <w:t>Az Sattel-LB m.h.Träger 5°f.Glas Typ 17T (Sonnenschutz)</w:t>
      </w:r>
      <w:r>
        <w:tab/>
        <w:t xml:space="preserve">Stk </w:t>
      </w:r>
    </w:p>
    <w:p w14:paraId="47FB1452" w14:textId="77777777" w:rsidR="004459AE" w:rsidRDefault="004459AE" w:rsidP="00A068C9">
      <w:pPr>
        <w:pStyle w:val="Langtext"/>
      </w:pPr>
      <w:r>
        <w:t>Für 3- Scheiben-Isolierverglasung.</w:t>
      </w:r>
    </w:p>
    <w:p w14:paraId="06475C3E" w14:textId="77777777" w:rsidR="004459AE" w:rsidRDefault="004459AE" w:rsidP="00A068C9">
      <w:pPr>
        <w:pStyle w:val="Langtext"/>
      </w:pPr>
      <w:r>
        <w:t>Außen mit 8 mm Einscheiben-Sicherheitsglas (ESG),</w:t>
      </w:r>
    </w:p>
    <w:p w14:paraId="7AAA70D0" w14:textId="77777777" w:rsidR="004459AE" w:rsidRDefault="004459AE" w:rsidP="00A068C9">
      <w:pPr>
        <w:pStyle w:val="Langtext"/>
      </w:pPr>
      <w:r>
        <w:t>Mitte mit 4 mm teilvorgespanntes Glas (TVG),</w:t>
      </w:r>
    </w:p>
    <w:p w14:paraId="77B6E7E6" w14:textId="77777777" w:rsidR="004459AE" w:rsidRDefault="004459AE" w:rsidP="00A068C9">
      <w:pPr>
        <w:pStyle w:val="Langtext"/>
      </w:pPr>
      <w:r>
        <w:t>innen mit Verbund-Sicherheitsverglasung (VSG), 2 x 5 mm Scheibe inkl.2 x 0,38 mm PVB-Folie.</w:t>
      </w:r>
    </w:p>
    <w:p w14:paraId="3EEB6B00" w14:textId="77777777" w:rsidR="004459AE" w:rsidRDefault="004459AE" w:rsidP="00A068C9">
      <w:pPr>
        <w:pStyle w:val="Langtext"/>
      </w:pPr>
    </w:p>
    <w:p w14:paraId="6874AFFF" w14:textId="77777777" w:rsidR="004459AE" w:rsidRDefault="004459AE" w:rsidP="00A068C9">
      <w:pPr>
        <w:pStyle w:val="Langtext"/>
      </w:pPr>
      <w:r>
        <w:t>• Uw = 1,1 W/(m²K)</w:t>
      </w:r>
    </w:p>
    <w:p w14:paraId="5F90B109" w14:textId="77777777" w:rsidR="004459AE" w:rsidRDefault="004459AE" w:rsidP="00A068C9">
      <w:pPr>
        <w:pStyle w:val="Langtext"/>
      </w:pPr>
      <w:r>
        <w:t>• Ug = 0,7 W/(m²K)</w:t>
      </w:r>
    </w:p>
    <w:p w14:paraId="4CE49995" w14:textId="77777777" w:rsidR="004459AE" w:rsidRDefault="004459AE" w:rsidP="00A068C9">
      <w:pPr>
        <w:pStyle w:val="Langtext"/>
      </w:pPr>
      <w:r>
        <w:t>• Uf = 1,25 W/(m²K)</w:t>
      </w:r>
    </w:p>
    <w:p w14:paraId="78E4D7DF" w14:textId="77777777" w:rsidR="004459AE" w:rsidRDefault="004459AE" w:rsidP="00A068C9">
      <w:pPr>
        <w:pStyle w:val="Langtext"/>
      </w:pPr>
      <w:r>
        <w:t>• Psi-Wert = 0,080 W/(mK)</w:t>
      </w:r>
    </w:p>
    <w:p w14:paraId="7E3A71AE" w14:textId="77777777" w:rsidR="004459AE" w:rsidRDefault="004459AE" w:rsidP="00A068C9">
      <w:pPr>
        <w:pStyle w:val="Langtext"/>
      </w:pPr>
      <w:r>
        <w:t>• g = 25%</w:t>
      </w:r>
    </w:p>
    <w:p w14:paraId="2328212A" w14:textId="77777777" w:rsidR="004459AE" w:rsidRDefault="004459AE" w:rsidP="00A068C9">
      <w:pPr>
        <w:pStyle w:val="Langtext"/>
      </w:pPr>
      <w:r>
        <w:t>TYP 17T</w:t>
      </w:r>
    </w:p>
    <w:p w14:paraId="558D12F6" w14:textId="77777777" w:rsidR="004459AE" w:rsidRDefault="004459AE" w:rsidP="00A068C9">
      <w:pPr>
        <w:pStyle w:val="Langtext"/>
      </w:pPr>
      <w:r>
        <w:t>Betrifft Position (en): _ _ _</w:t>
      </w:r>
    </w:p>
    <w:p w14:paraId="201D44E1" w14:textId="77777777" w:rsidR="004459AE" w:rsidRDefault="004459AE" w:rsidP="00A068C9">
      <w:pPr>
        <w:pStyle w:val="TrennungPOS"/>
      </w:pPr>
    </w:p>
    <w:p w14:paraId="1DE83997" w14:textId="77777777" w:rsidR="004459AE" w:rsidRDefault="004459AE" w:rsidP="00A068C9">
      <w:pPr>
        <w:pStyle w:val="GrundtextPosNr"/>
        <w:keepNext/>
        <w:keepLines/>
      </w:pPr>
      <w:r>
        <w:t>56.VY 31</w:t>
      </w:r>
    </w:p>
    <w:p w14:paraId="70F62520" w14:textId="77777777" w:rsidR="004459AE" w:rsidRDefault="004459AE" w:rsidP="00A068C9">
      <w:pPr>
        <w:pStyle w:val="Grundtext"/>
      </w:pPr>
      <w:r>
        <w:t>Aufzahlung (Az) auf das Sattel-Lichtband (Neigungswinkel 5 Grad) mit horizontalem Träger (m.h.Träger) von VELUX mit Zwei-Scheiben-Isolierverglasung Typ 10T.</w:t>
      </w:r>
    </w:p>
    <w:p w14:paraId="2DFB4393" w14:textId="77777777" w:rsidR="004459AE" w:rsidRDefault="004459AE" w:rsidP="00A068C9">
      <w:pPr>
        <w:pStyle w:val="Folgeposition"/>
        <w:keepNext/>
        <w:keepLines/>
      </w:pPr>
      <w:r>
        <w:t>B</w:t>
      </w:r>
      <w:r>
        <w:rPr>
          <w:sz w:val="12"/>
        </w:rPr>
        <w:t>+</w:t>
      </w:r>
      <w:r>
        <w:tab/>
        <w:t>Az Sattel-LB m.h.Träger 5°f.Glas Typ 18K (Sonnensch.Krypton)</w:t>
      </w:r>
      <w:r>
        <w:tab/>
        <w:t xml:space="preserve">Stk </w:t>
      </w:r>
    </w:p>
    <w:p w14:paraId="1B5C1720" w14:textId="77777777" w:rsidR="004459AE" w:rsidRDefault="004459AE" w:rsidP="00A068C9">
      <w:pPr>
        <w:pStyle w:val="Langtext"/>
      </w:pPr>
      <w:r>
        <w:t>Für 3- Scheiben-Isolierverglasung.</w:t>
      </w:r>
    </w:p>
    <w:p w14:paraId="36EFED5C" w14:textId="77777777" w:rsidR="004459AE" w:rsidRDefault="004459AE" w:rsidP="00A068C9">
      <w:pPr>
        <w:pStyle w:val="Langtext"/>
      </w:pPr>
      <w:r>
        <w:t>Außen mit 8 mm Einscheiben-Sicherheitsglas (ESG),</w:t>
      </w:r>
    </w:p>
    <w:p w14:paraId="2D71A7E2" w14:textId="77777777" w:rsidR="004459AE" w:rsidRDefault="004459AE" w:rsidP="00A068C9">
      <w:pPr>
        <w:pStyle w:val="Langtext"/>
      </w:pPr>
      <w:r>
        <w:t>Mitte mit 4 mm teilvorgespanntes Glas (TVG),</w:t>
      </w:r>
    </w:p>
    <w:p w14:paraId="7C424B2F" w14:textId="77777777" w:rsidR="004459AE" w:rsidRDefault="004459AE" w:rsidP="00A068C9">
      <w:pPr>
        <w:pStyle w:val="Langtext"/>
      </w:pPr>
      <w:r>
        <w:t>innen mit Verbund-Sicherheitsverglasung (VSG), 2 x 5 mm Scheibe inkl.2 x 0,38 mm PVB-Folie.</w:t>
      </w:r>
    </w:p>
    <w:p w14:paraId="164B5239" w14:textId="77777777" w:rsidR="004459AE" w:rsidRDefault="004459AE" w:rsidP="00A068C9">
      <w:pPr>
        <w:pStyle w:val="Langtext"/>
      </w:pPr>
    </w:p>
    <w:p w14:paraId="629E09D4" w14:textId="77777777" w:rsidR="004459AE" w:rsidRDefault="004459AE" w:rsidP="00A068C9">
      <w:pPr>
        <w:pStyle w:val="Langtext"/>
      </w:pPr>
      <w:r>
        <w:t>• Uw = 1,0 W/(m²K)</w:t>
      </w:r>
    </w:p>
    <w:p w14:paraId="63EC01E6" w14:textId="77777777" w:rsidR="004459AE" w:rsidRDefault="004459AE" w:rsidP="00A068C9">
      <w:pPr>
        <w:pStyle w:val="Langtext"/>
      </w:pPr>
      <w:r>
        <w:t>• Ug = 0,5 W/(m²K)</w:t>
      </w:r>
    </w:p>
    <w:p w14:paraId="7011C65E" w14:textId="77777777" w:rsidR="004459AE" w:rsidRDefault="004459AE" w:rsidP="00A068C9">
      <w:pPr>
        <w:pStyle w:val="Langtext"/>
      </w:pPr>
      <w:r>
        <w:t>• Uf = 1,25 W/(m²K)</w:t>
      </w:r>
    </w:p>
    <w:p w14:paraId="74F400FA" w14:textId="77777777" w:rsidR="004459AE" w:rsidRDefault="004459AE" w:rsidP="00A068C9">
      <w:pPr>
        <w:pStyle w:val="Langtext"/>
      </w:pPr>
      <w:r>
        <w:t>• Psi-Wert = 0,080 W/(mK)</w:t>
      </w:r>
    </w:p>
    <w:p w14:paraId="4FD66856" w14:textId="77777777" w:rsidR="004459AE" w:rsidRDefault="004459AE" w:rsidP="00A068C9">
      <w:pPr>
        <w:pStyle w:val="Langtext"/>
      </w:pPr>
      <w:r>
        <w:t>• g = 14%</w:t>
      </w:r>
    </w:p>
    <w:p w14:paraId="6F6D8C46" w14:textId="77777777" w:rsidR="004459AE" w:rsidRDefault="004459AE" w:rsidP="00A068C9">
      <w:pPr>
        <w:pStyle w:val="Langtext"/>
      </w:pPr>
      <w:r>
        <w:t>TYP 18K</w:t>
      </w:r>
    </w:p>
    <w:p w14:paraId="58AB3BE2" w14:textId="77777777" w:rsidR="004459AE" w:rsidRDefault="004459AE" w:rsidP="00A068C9">
      <w:pPr>
        <w:pStyle w:val="Langtext"/>
      </w:pPr>
      <w:r>
        <w:t>Betrifft Position (en): _ _ _</w:t>
      </w:r>
    </w:p>
    <w:p w14:paraId="3C254104" w14:textId="77777777" w:rsidR="004459AE" w:rsidRDefault="004459AE" w:rsidP="00A068C9">
      <w:pPr>
        <w:pStyle w:val="Folgeposition"/>
        <w:keepNext/>
        <w:keepLines/>
      </w:pPr>
      <w:r>
        <w:t>C</w:t>
      </w:r>
      <w:r>
        <w:rPr>
          <w:sz w:val="12"/>
        </w:rPr>
        <w:t>+</w:t>
      </w:r>
      <w:r>
        <w:tab/>
        <w:t>Az Sattel-LB m.h.Träger 5°f.Glas Typ 18T (Sonnenschutz)</w:t>
      </w:r>
      <w:r>
        <w:tab/>
        <w:t xml:space="preserve">Stk </w:t>
      </w:r>
    </w:p>
    <w:p w14:paraId="7C3C1037" w14:textId="77777777" w:rsidR="004459AE" w:rsidRDefault="004459AE" w:rsidP="00A068C9">
      <w:pPr>
        <w:pStyle w:val="Langtext"/>
      </w:pPr>
      <w:r>
        <w:t>Für 3- Scheiben-Isolierverglasung.</w:t>
      </w:r>
    </w:p>
    <w:p w14:paraId="2746FF0D" w14:textId="77777777" w:rsidR="004459AE" w:rsidRDefault="004459AE" w:rsidP="00A068C9">
      <w:pPr>
        <w:pStyle w:val="Langtext"/>
      </w:pPr>
      <w:r>
        <w:t>Außen mit 8 mm Einscheiben-Sicherheitsglas (ESG),</w:t>
      </w:r>
    </w:p>
    <w:p w14:paraId="69B34CF1" w14:textId="77777777" w:rsidR="004459AE" w:rsidRDefault="004459AE" w:rsidP="00A068C9">
      <w:pPr>
        <w:pStyle w:val="Langtext"/>
      </w:pPr>
      <w:r>
        <w:t>Mitte mit 4 mm teilvorgespanntes Glas (TVG),</w:t>
      </w:r>
    </w:p>
    <w:p w14:paraId="1E9BB4BC" w14:textId="77777777" w:rsidR="004459AE" w:rsidRDefault="004459AE" w:rsidP="00A068C9">
      <w:pPr>
        <w:pStyle w:val="Langtext"/>
      </w:pPr>
      <w:r>
        <w:t>innen mit Verbund-Sicherheitsverglasung (VSG), 2 x 5 mm Scheibe inkl.2 x 0,38 mm PVB-Folie.</w:t>
      </w:r>
    </w:p>
    <w:p w14:paraId="56715B73" w14:textId="77777777" w:rsidR="004459AE" w:rsidRDefault="004459AE" w:rsidP="00A068C9">
      <w:pPr>
        <w:pStyle w:val="Langtext"/>
      </w:pPr>
    </w:p>
    <w:p w14:paraId="55CE2BBC" w14:textId="77777777" w:rsidR="004459AE" w:rsidRDefault="004459AE" w:rsidP="00A068C9">
      <w:pPr>
        <w:pStyle w:val="Langtext"/>
      </w:pPr>
      <w:r>
        <w:t>• Uw = 1,1 W/(m²K)</w:t>
      </w:r>
    </w:p>
    <w:p w14:paraId="6170A6C8" w14:textId="77777777" w:rsidR="004459AE" w:rsidRDefault="004459AE" w:rsidP="00A068C9">
      <w:pPr>
        <w:pStyle w:val="Langtext"/>
      </w:pPr>
      <w:r>
        <w:t>• Ug = 0,7 W/(m²K)</w:t>
      </w:r>
    </w:p>
    <w:p w14:paraId="39BB3E8B" w14:textId="77777777" w:rsidR="004459AE" w:rsidRDefault="004459AE" w:rsidP="00A068C9">
      <w:pPr>
        <w:pStyle w:val="Langtext"/>
      </w:pPr>
      <w:r>
        <w:t>• Uf = 1,25 W/(m²K)</w:t>
      </w:r>
    </w:p>
    <w:p w14:paraId="5F5B25F3" w14:textId="77777777" w:rsidR="004459AE" w:rsidRDefault="004459AE" w:rsidP="00A068C9">
      <w:pPr>
        <w:pStyle w:val="Langtext"/>
      </w:pPr>
      <w:r>
        <w:t>• Psi-Wert = 0,080 W/(mK)</w:t>
      </w:r>
    </w:p>
    <w:p w14:paraId="46CBB1BF" w14:textId="77777777" w:rsidR="004459AE" w:rsidRDefault="004459AE" w:rsidP="00A068C9">
      <w:pPr>
        <w:pStyle w:val="Langtext"/>
      </w:pPr>
      <w:r>
        <w:t>• g = 14%</w:t>
      </w:r>
    </w:p>
    <w:p w14:paraId="0F6EB765" w14:textId="77777777" w:rsidR="004459AE" w:rsidRDefault="004459AE" w:rsidP="00A068C9">
      <w:pPr>
        <w:pStyle w:val="Langtext"/>
      </w:pPr>
      <w:r>
        <w:t>TYP 18T</w:t>
      </w:r>
    </w:p>
    <w:p w14:paraId="257E4A5A" w14:textId="77777777" w:rsidR="004459AE" w:rsidRDefault="004459AE" w:rsidP="00A068C9">
      <w:pPr>
        <w:pStyle w:val="Langtext"/>
      </w:pPr>
      <w:r>
        <w:t>Betrifft Position (en): _ _ _</w:t>
      </w:r>
    </w:p>
    <w:p w14:paraId="78F71C0F" w14:textId="77777777" w:rsidR="004459AE" w:rsidRDefault="004459AE" w:rsidP="00A068C9">
      <w:pPr>
        <w:pStyle w:val="TrennungPOS"/>
      </w:pPr>
    </w:p>
    <w:p w14:paraId="3AFC6296" w14:textId="77777777" w:rsidR="004459AE" w:rsidRDefault="004459AE" w:rsidP="00A068C9">
      <w:pPr>
        <w:pStyle w:val="GrundtextPosNr"/>
        <w:keepNext/>
        <w:keepLines/>
      </w:pPr>
      <w:r>
        <w:t>56.VY 41</w:t>
      </w:r>
    </w:p>
    <w:p w14:paraId="7F5EE722" w14:textId="77777777" w:rsidR="004459AE" w:rsidRDefault="004459AE" w:rsidP="00A068C9">
      <w:pPr>
        <w:pStyle w:val="Grundtext"/>
      </w:pPr>
      <w:r>
        <w:t>Aufzahlung (Az) auf das Sattel-Lichtband (Neigungswinkel 5 Grad) mit horizontalem Träger (m.h.Träger) von VELUX mit Zwei-Scheiben-Isolierverglasung Typ 10T.</w:t>
      </w:r>
    </w:p>
    <w:p w14:paraId="76D610F7" w14:textId="77777777" w:rsidR="004459AE" w:rsidRDefault="004459AE" w:rsidP="00A068C9">
      <w:pPr>
        <w:pStyle w:val="Kommentar"/>
      </w:pPr>
    </w:p>
    <w:p w14:paraId="0D55B943" w14:textId="77777777" w:rsidR="004459AE" w:rsidRDefault="004459AE" w:rsidP="00A068C9">
      <w:pPr>
        <w:pStyle w:val="Kommentar"/>
      </w:pPr>
      <w:r>
        <w:t>Kommentar:</w:t>
      </w:r>
    </w:p>
    <w:p w14:paraId="2CB0F79D" w14:textId="77777777" w:rsidR="004459AE" w:rsidRDefault="004459AE" w:rsidP="00A068C9">
      <w:pPr>
        <w:pStyle w:val="Kommentar"/>
      </w:pPr>
      <w:r>
        <w:t>Planung und Dimensionierung ist in eigenen Positionen beschrieben.</w:t>
      </w:r>
    </w:p>
    <w:p w14:paraId="1C180553" w14:textId="77777777" w:rsidR="004459AE" w:rsidRDefault="004459AE" w:rsidP="00A068C9">
      <w:pPr>
        <w:pStyle w:val="Folgeposition"/>
        <w:keepNext/>
        <w:keepLines/>
      </w:pPr>
      <w:r>
        <w:t>A</w:t>
      </w:r>
      <w:r>
        <w:rPr>
          <w:sz w:val="12"/>
        </w:rPr>
        <w:t>+</w:t>
      </w:r>
      <w:r>
        <w:tab/>
        <w:t>Az Sattel-LB m.h.Träger 5°f.Typ SAGE GLASS</w:t>
      </w:r>
      <w:r>
        <w:tab/>
        <w:t xml:space="preserve">Stk </w:t>
      </w:r>
    </w:p>
    <w:p w14:paraId="6090F8F9" w14:textId="77777777" w:rsidR="004459AE" w:rsidRDefault="004459AE" w:rsidP="00A068C9">
      <w:pPr>
        <w:pStyle w:val="Langtext"/>
      </w:pPr>
      <w:r>
        <w:t>Für 3 Scheiben-Isolierverglasung elektrochrom.</w:t>
      </w:r>
    </w:p>
    <w:p w14:paraId="34AC4EA9" w14:textId="77777777" w:rsidR="004459AE" w:rsidRDefault="004459AE" w:rsidP="00A068C9">
      <w:pPr>
        <w:pStyle w:val="Langtext"/>
      </w:pPr>
      <w:r>
        <w:t>Außen mit 6 mm Einscheiben-Sicherheitsglas (ESG) + 0,9 mm SAGE Glas Folie + 2,2 mm Float,</w:t>
      </w:r>
    </w:p>
    <w:p w14:paraId="515279F1" w14:textId="77777777" w:rsidR="004459AE" w:rsidRDefault="004459AE" w:rsidP="00A068C9">
      <w:pPr>
        <w:pStyle w:val="Langtext"/>
      </w:pPr>
      <w:r>
        <w:t>Mitte mit 6 mm teilvorgespanntes Glas (TVG),</w:t>
      </w:r>
    </w:p>
    <w:p w14:paraId="641CF681" w14:textId="77777777" w:rsidR="004459AE" w:rsidRDefault="004459AE" w:rsidP="00A068C9">
      <w:pPr>
        <w:pStyle w:val="Langtext"/>
      </w:pPr>
      <w:r>
        <w:t>innen mit Verbund-Sicherheitsverglasung (VSG), 2 x 5 mm Scheibe inkl.2 x 0,38 mm PVB-Folie</w:t>
      </w:r>
    </w:p>
    <w:p w14:paraId="4629988A" w14:textId="77777777" w:rsidR="004459AE" w:rsidRDefault="004459AE" w:rsidP="00A068C9">
      <w:pPr>
        <w:pStyle w:val="Langtext"/>
      </w:pPr>
    </w:p>
    <w:p w14:paraId="44CDD2A1" w14:textId="77777777" w:rsidR="004459AE" w:rsidRDefault="004459AE" w:rsidP="00A068C9">
      <w:pPr>
        <w:pStyle w:val="Langtext"/>
      </w:pPr>
      <w:r>
        <w:t>• Uw = 1,1 W/(m²K)</w:t>
      </w:r>
    </w:p>
    <w:p w14:paraId="271644EE" w14:textId="77777777" w:rsidR="004459AE" w:rsidRDefault="004459AE" w:rsidP="00A068C9">
      <w:pPr>
        <w:pStyle w:val="Langtext"/>
      </w:pPr>
      <w:r>
        <w:t>• Ug = 0,7 W/(m²K)</w:t>
      </w:r>
    </w:p>
    <w:p w14:paraId="1C5F1B28" w14:textId="77777777" w:rsidR="004459AE" w:rsidRDefault="004459AE" w:rsidP="00A068C9">
      <w:pPr>
        <w:pStyle w:val="Langtext"/>
      </w:pPr>
      <w:r>
        <w:t>• Uf = 1,25 W/(m²K)</w:t>
      </w:r>
    </w:p>
    <w:p w14:paraId="07A185F5" w14:textId="77777777" w:rsidR="004459AE" w:rsidRDefault="004459AE" w:rsidP="00A068C9">
      <w:pPr>
        <w:pStyle w:val="Langtext"/>
      </w:pPr>
      <w:r>
        <w:t>• Psi-Wert = 0,070 W/(mK)</w:t>
      </w:r>
    </w:p>
    <w:p w14:paraId="5A9CB2DD" w14:textId="77777777" w:rsidR="004459AE" w:rsidRDefault="004459AE" w:rsidP="00A068C9">
      <w:pPr>
        <w:pStyle w:val="Langtext"/>
      </w:pPr>
      <w:r>
        <w:t>• g = 3% bis 35%</w:t>
      </w:r>
    </w:p>
    <w:p w14:paraId="48869E3A" w14:textId="77777777" w:rsidR="004459AE" w:rsidRDefault="004459AE" w:rsidP="00A068C9">
      <w:pPr>
        <w:pStyle w:val="Langtext"/>
      </w:pPr>
      <w:r>
        <w:t>Typ SAGE GLASS</w:t>
      </w:r>
    </w:p>
    <w:p w14:paraId="6F70FE05" w14:textId="77777777" w:rsidR="004459AE" w:rsidRDefault="004459AE" w:rsidP="00A068C9">
      <w:pPr>
        <w:pStyle w:val="Langtext"/>
      </w:pPr>
      <w:r>
        <w:t>Betrifft Position (en): _ _ _</w:t>
      </w:r>
    </w:p>
    <w:p w14:paraId="5CCDF5AF" w14:textId="77777777" w:rsidR="004459AE" w:rsidRDefault="004459AE" w:rsidP="00A068C9">
      <w:pPr>
        <w:pStyle w:val="TrennungPOS"/>
      </w:pPr>
    </w:p>
    <w:p w14:paraId="64571BC1" w14:textId="77777777" w:rsidR="004459AE" w:rsidRDefault="004459AE" w:rsidP="00A068C9">
      <w:pPr>
        <w:pStyle w:val="GrundtextPosNr"/>
        <w:keepNext/>
        <w:keepLines/>
      </w:pPr>
      <w:r>
        <w:t>56.VY 43</w:t>
      </w:r>
    </w:p>
    <w:p w14:paraId="7CD0AB81" w14:textId="77777777" w:rsidR="004459AE" w:rsidRDefault="004459AE" w:rsidP="00A068C9">
      <w:pPr>
        <w:pStyle w:val="Grundtext"/>
      </w:pPr>
      <w:r>
        <w:t>Aufzahlung (Az) auf das Sattel-Lichtband (Neigungswinkel 5 Grad) mit horizontalem Träger (m.hTräger) von VELUX mit Zwei-Scheiben-Isolierverglasung Typ 10T.</w:t>
      </w:r>
    </w:p>
    <w:p w14:paraId="6C505F62" w14:textId="77777777" w:rsidR="004459AE" w:rsidRDefault="004459AE" w:rsidP="00A068C9">
      <w:pPr>
        <w:pStyle w:val="Grundtext"/>
      </w:pPr>
      <w:r>
        <w:t>Für das Liefern und die Montage eines innenliegenden, elektrisch bedienbaren Sonnenschutz-Rollos, einschließlich integriertem Antriebsmotor, passend zum Sattel-Lichtdach-System.</w:t>
      </w:r>
    </w:p>
    <w:p w14:paraId="6268259D" w14:textId="77777777" w:rsidR="004459AE" w:rsidRDefault="004459AE" w:rsidP="00A068C9">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5077F158" w14:textId="77777777" w:rsidR="004459AE" w:rsidRDefault="004459AE" w:rsidP="00A068C9">
      <w:pPr>
        <w:pStyle w:val="Folgeposition"/>
        <w:keepNext/>
        <w:keepLines/>
      </w:pPr>
      <w:r>
        <w:t>A</w:t>
      </w:r>
      <w:r>
        <w:rPr>
          <w:sz w:val="12"/>
        </w:rPr>
        <w:t>+</w:t>
      </w:r>
      <w:r>
        <w:tab/>
        <w:t>Az Sattel-LB m.hTräger 5°f.Sonnenschutzrollo (innenliegend)</w:t>
      </w:r>
      <w:r>
        <w:tab/>
        <w:t xml:space="preserve">Stk </w:t>
      </w:r>
    </w:p>
    <w:p w14:paraId="247299BB" w14:textId="77777777" w:rsidR="004459AE" w:rsidRDefault="004459AE" w:rsidP="00A068C9">
      <w:pPr>
        <w:pStyle w:val="Langtext"/>
      </w:pPr>
      <w:r>
        <w:t>Rollo-Material: Polyester</w:t>
      </w:r>
    </w:p>
    <w:p w14:paraId="5B806FD3" w14:textId="77777777" w:rsidR="004459AE" w:rsidRDefault="004459AE" w:rsidP="00A068C9">
      <w:pPr>
        <w:pStyle w:val="Langtext"/>
      </w:pPr>
      <w:r>
        <w:t>Farbe: Weiß, Grau, oder Schwarz</w:t>
      </w:r>
    </w:p>
    <w:p w14:paraId="694EEA23" w14:textId="77777777" w:rsidR="004459AE" w:rsidRDefault="004459AE" w:rsidP="00A068C9">
      <w:pPr>
        <w:pStyle w:val="Langtext"/>
      </w:pPr>
      <w:r>
        <w:lastRenderedPageBreak/>
        <w:t>Betrifft Position (en): _ _ _</w:t>
      </w:r>
    </w:p>
    <w:p w14:paraId="13791D8E" w14:textId="77777777" w:rsidR="004459AE" w:rsidRDefault="004459AE" w:rsidP="00A068C9">
      <w:pPr>
        <w:pStyle w:val="TrennungPOS"/>
      </w:pPr>
    </w:p>
    <w:p w14:paraId="286F8616" w14:textId="77777777" w:rsidR="004459AE" w:rsidRDefault="004459AE" w:rsidP="00A068C9">
      <w:pPr>
        <w:pStyle w:val="GrundtextPosNr"/>
        <w:keepNext/>
        <w:keepLines/>
      </w:pPr>
      <w:r>
        <w:t>56.VY 45</w:t>
      </w:r>
    </w:p>
    <w:p w14:paraId="5977C7FE" w14:textId="77777777" w:rsidR="004459AE" w:rsidRDefault="004459AE" w:rsidP="00A068C9">
      <w:pPr>
        <w:pStyle w:val="Grundtext"/>
      </w:pPr>
      <w:r>
        <w:t>Aufzahlung (Az) auf das Sattel-Lichtband (Neigungswinkel 5 Grad) mit horizontalem Träger (m.h.Träger) von VELUX mit Zwei-Scheiben-Isolierverglasung Typ 10T.</w:t>
      </w:r>
    </w:p>
    <w:p w14:paraId="6340387B" w14:textId="77777777" w:rsidR="004459AE" w:rsidRDefault="004459AE" w:rsidP="00A068C9">
      <w:pPr>
        <w:pStyle w:val="Grundtext"/>
      </w:pPr>
      <w:r>
        <w:t>Für das Öffnen des beweglichen Moduls mittels verdeckt im Rahmen integriertem Kettenmotors. Identische Innen- und Außenansicht von zu öffnenden und feststehenden Modulen.</w:t>
      </w:r>
    </w:p>
    <w:p w14:paraId="31C3C563" w14:textId="77777777" w:rsidR="004459AE" w:rsidRDefault="004459AE" w:rsidP="00A068C9">
      <w:pPr>
        <w:pStyle w:val="Grundtext"/>
      </w:pPr>
      <w:r>
        <w:t>Einschließlich Motoren 24 VDC als offenes System für die Einbindung in ein vom AG beigestelltes Steuersystem. Die Schnittstelle zum Gewerk Elektro bilden die Kabelenden an den Modulen ohne jegliche Steuerungskomponenten bzw. Spannungsversorgung.</w:t>
      </w:r>
    </w:p>
    <w:p w14:paraId="3E7846B9" w14:textId="77777777" w:rsidR="004459AE" w:rsidRDefault="004459AE" w:rsidP="00A068C9">
      <w:pPr>
        <w:pStyle w:val="Folgeposition"/>
        <w:keepNext/>
        <w:keepLines/>
      </w:pPr>
      <w:r>
        <w:t>A</w:t>
      </w:r>
      <w:r>
        <w:rPr>
          <w:sz w:val="12"/>
        </w:rPr>
        <w:t>+</w:t>
      </w:r>
      <w:r>
        <w:tab/>
        <w:t>Az Sattel-LB m.h.Träger 5°f.Komfortlüftungsmodul</w:t>
      </w:r>
      <w:r>
        <w:tab/>
        <w:t xml:space="preserve">Stk </w:t>
      </w:r>
    </w:p>
    <w:p w14:paraId="273E064B" w14:textId="77777777" w:rsidR="004459AE" w:rsidRDefault="004459AE" w:rsidP="00A068C9">
      <w:pPr>
        <w:pStyle w:val="Langtext"/>
      </w:pPr>
      <w:r>
        <w:t>Abmessungen (Länge x Breite):  _ _ _ mm x  _ _ _ mm</w:t>
      </w:r>
    </w:p>
    <w:p w14:paraId="118431FB" w14:textId="77777777" w:rsidR="004459AE" w:rsidRDefault="004459AE" w:rsidP="00A068C9">
      <w:pPr>
        <w:pStyle w:val="Langtext"/>
      </w:pPr>
      <w:r>
        <w:t>Betrifft Position (en): _ _ _</w:t>
      </w:r>
    </w:p>
    <w:p w14:paraId="177E2FA5" w14:textId="77777777" w:rsidR="004459AE" w:rsidRDefault="004459AE" w:rsidP="00A068C9">
      <w:pPr>
        <w:pStyle w:val="TrennungPOS"/>
      </w:pPr>
    </w:p>
    <w:p w14:paraId="5EF68F07" w14:textId="77777777" w:rsidR="004459AE" w:rsidRDefault="004459AE" w:rsidP="00A068C9">
      <w:pPr>
        <w:pStyle w:val="GrundtextPosNr"/>
        <w:keepNext/>
        <w:keepLines/>
      </w:pPr>
      <w:r>
        <w:t>56.VY 47</w:t>
      </w:r>
    </w:p>
    <w:p w14:paraId="33D9E153" w14:textId="77777777" w:rsidR="004459AE" w:rsidRDefault="004459AE" w:rsidP="00A068C9">
      <w:pPr>
        <w:pStyle w:val="Grundtext"/>
      </w:pPr>
      <w:r>
        <w:t>Aufzahlung (Az) auf das Sattel-Lichtband (Neigungswinkel 5 Grad) mit horizontalem Träger (m.h.Träger) von VELUX mit Zwei-Scheiben-Isolierverglasung Typ 10T.</w:t>
      </w:r>
    </w:p>
    <w:p w14:paraId="48A60891" w14:textId="77777777" w:rsidR="004459AE" w:rsidRDefault="004459AE" w:rsidP="00A068C9">
      <w:pPr>
        <w:pStyle w:val="Grundtext"/>
      </w:pPr>
      <w:r>
        <w:t>Für das Öffnen des NRWG-Moduls mittels verdeckt im Rahmen integriertem Kettenmotor. Identische Innen- und Außenansicht von NRWG, öffenbaren und feststehenden Modulen.</w:t>
      </w:r>
    </w:p>
    <w:p w14:paraId="24A36D3B" w14:textId="77777777" w:rsidR="004459AE" w:rsidRDefault="004459AE" w:rsidP="00A068C9">
      <w:pPr>
        <w:pStyle w:val="Grundtext"/>
      </w:pPr>
      <w:r>
        <w:t>Einschließlich Motoren 24 VDC als offenes System für die Ansteuerung über eine vom AG beigestellte RWA-Zentrale.</w:t>
      </w:r>
    </w:p>
    <w:p w14:paraId="2CA24002" w14:textId="77777777" w:rsidR="004459AE" w:rsidRDefault="004459AE" w:rsidP="00E56816">
      <w:pPr>
        <w:pStyle w:val="Folgeposition"/>
        <w:keepNext/>
        <w:keepLines/>
      </w:pPr>
      <w:bookmarkStart w:id="100" w:name="TM101"/>
      <w:bookmarkEnd w:id="100"/>
      <w:r>
        <w:t>A</w:t>
      </w:r>
      <w:r>
        <w:rPr>
          <w:sz w:val="12"/>
        </w:rPr>
        <w:t>+</w:t>
      </w:r>
      <w:r>
        <w:tab/>
        <w:t>Az Sattel-LB m.h.Träger 5°f.NRWG-Modul</w:t>
      </w:r>
      <w:r>
        <w:tab/>
        <w:t xml:space="preserve">Stk </w:t>
      </w:r>
    </w:p>
    <w:p w14:paraId="677E62D1" w14:textId="77777777" w:rsidR="004459AE" w:rsidRDefault="004459AE" w:rsidP="00E56816">
      <w:pPr>
        <w:pStyle w:val="Langtext"/>
      </w:pPr>
      <w:r>
        <w:t>Abmessungen (Länge x Breite:  _ _ _ mm x  _ _ _ mm</w:t>
      </w:r>
    </w:p>
    <w:p w14:paraId="76A1E0D0" w14:textId="77777777" w:rsidR="004459AE" w:rsidRDefault="004459AE" w:rsidP="00E56816">
      <w:pPr>
        <w:pStyle w:val="Langtext"/>
      </w:pPr>
      <w:r>
        <w:t>Betrifft Position (en): _ _ _</w:t>
      </w:r>
    </w:p>
    <w:p w14:paraId="3B3A7330" w14:textId="77777777" w:rsidR="004459AE" w:rsidRDefault="004459AE" w:rsidP="00E56816">
      <w:pPr>
        <w:pStyle w:val="TrennungPOS"/>
      </w:pPr>
    </w:p>
    <w:p w14:paraId="4C61DA5E" w14:textId="77777777" w:rsidR="004459AE" w:rsidRDefault="004459AE" w:rsidP="00E56816">
      <w:pPr>
        <w:pStyle w:val="GrundtextPosNr"/>
        <w:keepNext/>
        <w:keepLines/>
      </w:pPr>
      <w:r>
        <w:t>56.VY 51</w:t>
      </w:r>
    </w:p>
    <w:p w14:paraId="6103317F" w14:textId="77777777" w:rsidR="004459AE" w:rsidRDefault="004459AE" w:rsidP="00E56816">
      <w:pPr>
        <w:pStyle w:val="Grundtext"/>
      </w:pPr>
      <w:r>
        <w:t>Aufzahlung (Az) auf Lichtband (Neigungswinkel 5 bis 30 Grad) mit horizontalem Träger (m.h.Träger) von VELUX mit Zwei-Scheiben-Isolierverglasung Typ 10T.</w:t>
      </w:r>
    </w:p>
    <w:p w14:paraId="528EBDD0" w14:textId="77777777" w:rsidR="004459AE" w:rsidRDefault="004459AE" w:rsidP="00E56816">
      <w:pPr>
        <w:pStyle w:val="Grundtext"/>
      </w:pPr>
      <w:r>
        <w:t>Für das Öffnen des NRWG-Moduls mittels verdeckt im Rahmen integriertem Kettenmotor. Identische Innen- und Außenansicht von NRWG, öffenbaren und feststehenden Modulen.</w:t>
      </w:r>
    </w:p>
    <w:p w14:paraId="4914A4E3" w14:textId="77777777" w:rsidR="004459AE" w:rsidRDefault="004459AE" w:rsidP="00E56816">
      <w:pPr>
        <w:pStyle w:val="Grundtext"/>
      </w:pPr>
      <w:r>
        <w:t>Einschließlich Motoren 24 VDC als offenes System für die Ansteuerung über eine vom AG beigestellte RWA-Zentrale.</w:t>
      </w:r>
    </w:p>
    <w:p w14:paraId="38066784" w14:textId="77777777" w:rsidR="004459AE" w:rsidRDefault="004459AE" w:rsidP="00E56816">
      <w:pPr>
        <w:pStyle w:val="Folgeposition"/>
        <w:keepNext/>
        <w:keepLines/>
      </w:pPr>
      <w:r>
        <w:t>A</w:t>
      </w:r>
      <w:r>
        <w:rPr>
          <w:sz w:val="12"/>
        </w:rPr>
        <w:t>+</w:t>
      </w:r>
      <w:r>
        <w:tab/>
        <w:t>Az Sonder-Bleche f.Sattel-LB m.h.Träger  5°</w:t>
      </w:r>
      <w:r>
        <w:tab/>
        <w:t xml:space="preserve">Stk </w:t>
      </w:r>
    </w:p>
    <w:p w14:paraId="68BDFEA1" w14:textId="77777777" w:rsidR="004459AE" w:rsidRDefault="004459AE" w:rsidP="00E56816">
      <w:pPr>
        <w:pStyle w:val="Langtext"/>
      </w:pPr>
      <w:r>
        <w:t>Projektspezifische Bleche in Sonderabmessungen abweichend vom Standard-Maß des Herstellers für Unterkonstruktionen breiter als 210 mm.</w:t>
      </w:r>
    </w:p>
    <w:p w14:paraId="5BDE51DC" w14:textId="77777777" w:rsidR="004459AE" w:rsidRDefault="004459AE" w:rsidP="00E56816">
      <w:pPr>
        <w:pStyle w:val="Langtext"/>
      </w:pPr>
      <w:r>
        <w:t>Abmessungen (mm): _ _ _</w:t>
      </w:r>
    </w:p>
    <w:p w14:paraId="7AF749EC" w14:textId="77777777" w:rsidR="004459AE" w:rsidRDefault="004459AE" w:rsidP="00E56816">
      <w:pPr>
        <w:pStyle w:val="Langtext"/>
      </w:pPr>
      <w:r>
        <w:t>Betrifft Position (en): _ _ _</w:t>
      </w:r>
    </w:p>
    <w:p w14:paraId="7BDBDD3D" w14:textId="77777777" w:rsidR="004459AE" w:rsidRDefault="004459AE" w:rsidP="00E56816">
      <w:pPr>
        <w:pStyle w:val="TrennungPOS"/>
      </w:pPr>
    </w:p>
    <w:p w14:paraId="3CC36CC3" w14:textId="77777777" w:rsidR="004459AE" w:rsidRDefault="004459AE" w:rsidP="00E56816">
      <w:pPr>
        <w:pStyle w:val="GrundtextPosNr"/>
        <w:keepNext/>
        <w:keepLines/>
      </w:pPr>
      <w:r>
        <w:t>56.VY 81</w:t>
      </w:r>
    </w:p>
    <w:p w14:paraId="30305B91" w14:textId="77777777" w:rsidR="004459AE" w:rsidRDefault="004459AE" w:rsidP="00E56816">
      <w:pPr>
        <w:pStyle w:val="Grundtext"/>
      </w:pPr>
      <w:r>
        <w:t>Montage der vorgefertigten Module (VELUX) mit horizontalem Träger (m.h.Träger) für das im Positionsstichwort angegebene Sattel-Lichtband (Pos. Nr.) bzw. modulare Oberlicht (VELUX).</w:t>
      </w:r>
    </w:p>
    <w:p w14:paraId="4A35A4A3" w14:textId="77777777" w:rsidR="004459AE" w:rsidRDefault="004459AE" w:rsidP="00E56816">
      <w:pPr>
        <w:pStyle w:val="Grundtext"/>
      </w:pPr>
      <w:r>
        <w:t>Folgende Leistungen sind in den Einheitspreis der Montage einkalkuliert:</w:t>
      </w:r>
    </w:p>
    <w:p w14:paraId="06F9EEB0" w14:textId="77777777" w:rsidR="004459AE" w:rsidRDefault="004459AE" w:rsidP="00E56816">
      <w:pPr>
        <w:pStyle w:val="Grundtext"/>
      </w:pPr>
    </w:p>
    <w:p w14:paraId="3D4697E0" w14:textId="77777777" w:rsidR="004459AE" w:rsidRDefault="004459AE" w:rsidP="00E56816">
      <w:pPr>
        <w:pStyle w:val="Grundtext"/>
      </w:pPr>
      <w:r>
        <w:t>• Montagebeschläge</w:t>
      </w:r>
    </w:p>
    <w:p w14:paraId="583D4038" w14:textId="77777777" w:rsidR="004459AE" w:rsidRDefault="004459AE" w:rsidP="00E56816">
      <w:pPr>
        <w:pStyle w:val="Grundtext"/>
      </w:pPr>
      <w:r>
        <w:t>• das Liefern und Montieren der Dämmung unterhalb der Eindeckrahmen</w:t>
      </w:r>
    </w:p>
    <w:p w14:paraId="40D58800" w14:textId="77777777" w:rsidR="004459AE" w:rsidRDefault="004459AE" w:rsidP="00E56816">
      <w:pPr>
        <w:pStyle w:val="Grundtext"/>
      </w:pPr>
      <w:r>
        <w:t>• das Liefern und Montieren der Eindeckrahmen des Modularen Oberlicht-Systems</w:t>
      </w:r>
    </w:p>
    <w:p w14:paraId="5ACF31CE" w14:textId="77777777" w:rsidR="004459AE" w:rsidRDefault="004459AE" w:rsidP="00E56816">
      <w:pPr>
        <w:pStyle w:val="Grundtext"/>
      </w:pPr>
      <w:r>
        <w:t>• das Liefern und Montieren der Dampfbremsen-Anschlussstreifen</w:t>
      </w:r>
    </w:p>
    <w:p w14:paraId="59B68274" w14:textId="77777777" w:rsidR="004459AE" w:rsidRDefault="004459AE" w:rsidP="00E56816">
      <w:pPr>
        <w:pStyle w:val="Grundtext"/>
      </w:pPr>
      <w:r>
        <w:t>Alle Bauteile werden nur aus dem System oder der Auswahl von Produkten des Herstellers der Grundposition angeboten bzw. ausgeführt.</w:t>
      </w:r>
    </w:p>
    <w:p w14:paraId="49B77515" w14:textId="77777777" w:rsidR="004459AE" w:rsidRDefault="004459AE" w:rsidP="00E56816">
      <w:pPr>
        <w:pStyle w:val="Folgeposition"/>
        <w:keepNext/>
        <w:keepLines/>
      </w:pPr>
      <w:r>
        <w:t>A</w:t>
      </w:r>
      <w:r>
        <w:rPr>
          <w:sz w:val="12"/>
        </w:rPr>
        <w:t>+</w:t>
      </w:r>
      <w:r>
        <w:tab/>
        <w:t>Montage Sattel-LB m.h.Träger  5°____</w:t>
      </w:r>
      <w:r>
        <w:tab/>
        <w:t xml:space="preserve">PA </w:t>
      </w:r>
    </w:p>
    <w:p w14:paraId="1E137169" w14:textId="77777777" w:rsidR="004459AE" w:rsidRDefault="004459AE" w:rsidP="00E56816">
      <w:pPr>
        <w:pStyle w:val="Langtext"/>
      </w:pPr>
      <w:r>
        <w:t>Einschließlich der umlaufenden Anbindung der Unterkonstruktion an die Dachhaut/Dachdeckung (außen) und dem umlaufenden Anschluss an die Luftdichtheitsebene.</w:t>
      </w:r>
    </w:p>
    <w:p w14:paraId="6AF28742" w14:textId="77777777" w:rsidR="004459AE" w:rsidRDefault="004459AE" w:rsidP="00E56816">
      <w:pPr>
        <w:pStyle w:val="Langtext"/>
      </w:pPr>
      <w:r>
        <w:t>Sonstige Angaben: _ _ _</w:t>
      </w:r>
    </w:p>
    <w:p w14:paraId="753BDF11" w14:textId="77777777" w:rsidR="004459AE" w:rsidRDefault="004459AE" w:rsidP="00E56816">
      <w:pPr>
        <w:pStyle w:val="TrennungPOS"/>
      </w:pPr>
    </w:p>
    <w:p w14:paraId="14E98531" w14:textId="77777777" w:rsidR="004459AE" w:rsidRDefault="004459AE" w:rsidP="00E56816">
      <w:pPr>
        <w:pStyle w:val="GrundtextPosNr"/>
        <w:keepNext/>
        <w:keepLines/>
      </w:pPr>
      <w:r>
        <w:t>56.VY 83</w:t>
      </w:r>
    </w:p>
    <w:p w14:paraId="5DA75F92" w14:textId="77777777" w:rsidR="004459AE" w:rsidRDefault="004459AE" w:rsidP="00E56816">
      <w:pPr>
        <w:pStyle w:val="Grundtext"/>
      </w:pPr>
      <w:r>
        <w:t>Anschluss der feuerbeständigen Module (REI 30) an die vom AG beigestellte Unterkonstruktion mit feuerbeständigem Dichtstoff für das im Positionsstichwort angegebene Sattel-Lichtband (Pos. Nr.) bzw. modulare Oberlicht mit horizontalem Träger (m.h.Träger) von (VELUX).</w:t>
      </w:r>
    </w:p>
    <w:p w14:paraId="790A5BC5" w14:textId="77777777" w:rsidR="004459AE" w:rsidRDefault="004459AE" w:rsidP="00E56816">
      <w:pPr>
        <w:pStyle w:val="Folgeposition"/>
        <w:keepNext/>
        <w:keepLines/>
      </w:pPr>
      <w:r>
        <w:t>A</w:t>
      </w:r>
      <w:r>
        <w:rPr>
          <w:sz w:val="12"/>
        </w:rPr>
        <w:t>+</w:t>
      </w:r>
      <w:r>
        <w:tab/>
        <w:t>Einbaumodule REI30 f.Sattel-LB m.h.Träger  5°____</w:t>
      </w:r>
      <w:r>
        <w:tab/>
        <w:t xml:space="preserve">PA </w:t>
      </w:r>
    </w:p>
    <w:p w14:paraId="1D6F9ED0" w14:textId="77777777" w:rsidR="004459AE" w:rsidRDefault="004459AE" w:rsidP="00E56816">
      <w:pPr>
        <w:pStyle w:val="Langtext"/>
      </w:pPr>
      <w:r>
        <w:t>Sonstige Angaben: _ _ _</w:t>
      </w:r>
    </w:p>
    <w:p w14:paraId="5E2C49FB" w14:textId="77777777" w:rsidR="004459AE" w:rsidRDefault="004459AE" w:rsidP="00E56816">
      <w:pPr>
        <w:pStyle w:val="TrennungPOS"/>
      </w:pPr>
    </w:p>
    <w:p w14:paraId="641F19C4" w14:textId="77777777" w:rsidR="004459AE" w:rsidRDefault="004459AE" w:rsidP="00E56816">
      <w:pPr>
        <w:pStyle w:val="GrundtextPosNr"/>
        <w:keepNext/>
        <w:keepLines/>
      </w:pPr>
      <w:r>
        <w:t>56.VY 90</w:t>
      </w:r>
    </w:p>
    <w:p w14:paraId="182C7083" w14:textId="77777777" w:rsidR="004459AE" w:rsidRDefault="004459AE" w:rsidP="00E56816">
      <w:pPr>
        <w:pStyle w:val="Grundtext"/>
      </w:pPr>
      <w:r>
        <w:t xml:space="preserve">Elektrischer Anschluss der als offenes System gelieferten Elektrokomponenten, einschließlich Einbindung in das vom AG beigestellte Steuersystem und Herstellung der Zuleitungen durch einen Elektroinstallateur oder eine Elektrofachkraft für das </w:t>
      </w:r>
      <w:r>
        <w:lastRenderedPageBreak/>
        <w:t>im Positionsstichwort angegebene Sattel-Lichtband (Pos. Nr.) bzw. modulare Oberlicht mit horizontalem Träger (m.h.Träger) von VELUX.</w:t>
      </w:r>
    </w:p>
    <w:p w14:paraId="7BE5122D" w14:textId="77777777" w:rsidR="004459AE" w:rsidRDefault="004459AE" w:rsidP="00E56816">
      <w:pPr>
        <w:pStyle w:val="Grundtext"/>
      </w:pPr>
      <w:r>
        <w:t>Gemäß einschlägigen Arbeitsvorschriften, Unfallverhütungsvorschriften und allgemein anerkannten Regeln der Technik.</w:t>
      </w:r>
    </w:p>
    <w:p w14:paraId="1DF73838" w14:textId="77777777" w:rsidR="004459AE" w:rsidRDefault="004459AE" w:rsidP="00E56816">
      <w:pPr>
        <w:pStyle w:val="Folgeposition"/>
        <w:keepNext/>
        <w:keepLines/>
      </w:pPr>
      <w:r>
        <w:t>A</w:t>
      </w:r>
      <w:r>
        <w:rPr>
          <w:sz w:val="12"/>
        </w:rPr>
        <w:t>+</w:t>
      </w:r>
      <w:r>
        <w:tab/>
        <w:t>Elektrischer Anschluss f.Sattel-LB m.h.Träger  5°____</w:t>
      </w:r>
      <w:r>
        <w:tab/>
        <w:t xml:space="preserve">PA </w:t>
      </w:r>
    </w:p>
    <w:p w14:paraId="3034772A" w14:textId="77777777" w:rsidR="004459AE" w:rsidRDefault="004459AE" w:rsidP="00E56816">
      <w:pPr>
        <w:pStyle w:val="Langtext"/>
      </w:pPr>
      <w:r>
        <w:t>Sonstige Angaben: _ _ _</w:t>
      </w:r>
    </w:p>
    <w:p w14:paraId="67CC5049" w14:textId="77777777" w:rsidR="004459AE" w:rsidRDefault="004459AE" w:rsidP="00E56816">
      <w:pPr>
        <w:pStyle w:val="TrennungPOS"/>
      </w:pPr>
    </w:p>
    <w:p w14:paraId="2430EC0B" w14:textId="77777777" w:rsidR="004459AE" w:rsidRDefault="004459AE" w:rsidP="00E56816">
      <w:pPr>
        <w:pStyle w:val="GrundtextPosNr"/>
        <w:keepNext/>
        <w:keepLines/>
      </w:pPr>
      <w:r>
        <w:t>56.VY 93</w:t>
      </w:r>
    </w:p>
    <w:p w14:paraId="03DC2E94" w14:textId="77777777" w:rsidR="004459AE" w:rsidRDefault="004459AE" w:rsidP="00E56816">
      <w:pPr>
        <w:pStyle w:val="Grundtext"/>
      </w:pPr>
      <w:r>
        <w:t>Elektroarbeiten SAGE Glass für das im Positionsstichwort angegebene Sattel-Lichtband (Pos. Nr.) bzw. modulare Oberlicht mit horizontalem Träger (m.h.Träger) von VELUX.</w:t>
      </w:r>
    </w:p>
    <w:p w14:paraId="30F3894E" w14:textId="77777777" w:rsidR="004459AE" w:rsidRDefault="004459AE" w:rsidP="00E56816">
      <w:pPr>
        <w:pStyle w:val="Grundtext"/>
      </w:pPr>
    </w:p>
    <w:p w14:paraId="09E74F41" w14:textId="77777777" w:rsidR="004459AE" w:rsidRDefault="004459AE" w:rsidP="00E56816">
      <w:pPr>
        <w:pStyle w:val="Grundtext"/>
      </w:pPr>
      <w:r>
        <w:t>• Installation und Verbindung der Rahmenkabel an die Verteilerkästen gemäß Anschlussschema, welches vom EC-Glas Hersteller mitgeliefert wird.</w:t>
      </w:r>
    </w:p>
    <w:p w14:paraId="09D822E5" w14:textId="77777777" w:rsidR="004459AE" w:rsidRDefault="004459AE" w:rsidP="00E56816">
      <w:pPr>
        <w:pStyle w:val="Grundtext"/>
      </w:pPr>
      <w:r>
        <w:t>• Verbindung der Kabel von den außenliegenden Lichtsensoren und an die Verteilerkästen.</w:t>
      </w:r>
    </w:p>
    <w:p w14:paraId="43BF5A19" w14:textId="77777777" w:rsidR="004459AE" w:rsidRDefault="004459AE" w:rsidP="00E56816">
      <w:pPr>
        <w:pStyle w:val="Grundtext"/>
      </w:pPr>
      <w:r>
        <w:t>• Installation der Verteilerkästen gemäß Verdrahtungsdiagramm (z.T. mehrere pro Etage).</w:t>
      </w:r>
    </w:p>
    <w:p w14:paraId="1EF03FAF" w14:textId="77777777" w:rsidR="004459AE" w:rsidRDefault="004459AE" w:rsidP="00E56816">
      <w:pPr>
        <w:pStyle w:val="Grundtext"/>
      </w:pPr>
      <w:r>
        <w:t>• Installation und Verbindung des 12-poligen Kabels an die Verteilerkästen sowie an die Steuerungspaneele.</w:t>
      </w:r>
    </w:p>
    <w:p w14:paraId="01C7E4CF" w14:textId="77777777" w:rsidR="004459AE" w:rsidRDefault="004459AE" w:rsidP="00E56816">
      <w:pPr>
        <w:pStyle w:val="Grundtext"/>
      </w:pPr>
      <w:r>
        <w:t>• Installation der Steuerungspaneele inkl. Stromanschluss gemäß Anschlussschema. Die Steuerungspaneele werden einfach zugänglich installiert.</w:t>
      </w:r>
    </w:p>
    <w:p w14:paraId="6CA19092" w14:textId="77777777" w:rsidR="004459AE" w:rsidRDefault="004459AE" w:rsidP="00E56816">
      <w:pPr>
        <w:pStyle w:val="Grundtext"/>
      </w:pPr>
      <w:r>
        <w:t>• Verbindung der Steuerungspaneele via Sage-BUS Kabel (gemäß Anschlussschema).</w:t>
      </w:r>
    </w:p>
    <w:p w14:paraId="0D3413CD" w14:textId="77777777" w:rsidR="004459AE" w:rsidRDefault="004459AE" w:rsidP="00E56816">
      <w:pPr>
        <w:pStyle w:val="Grundtext"/>
      </w:pPr>
      <w:r>
        <w:t>• Verbindung der Wandschalter an die Steuerungspaneele via Sage-Bus Kabel (gemäß Anschlussschema).</w:t>
      </w:r>
    </w:p>
    <w:p w14:paraId="21E8531A" w14:textId="77777777" w:rsidR="004459AE" w:rsidRDefault="004459AE" w:rsidP="00E56816">
      <w:pPr>
        <w:pStyle w:val="Grundtext"/>
      </w:pPr>
      <w:r>
        <w:t>• Installation der Wandschalter. Die Wandschalter werden einfach zugänglich installiert.</w:t>
      </w:r>
    </w:p>
    <w:p w14:paraId="68C8C5B0" w14:textId="77777777" w:rsidR="004459AE" w:rsidRDefault="004459AE" w:rsidP="00E56816">
      <w:pPr>
        <w:pStyle w:val="Grundtext"/>
      </w:pPr>
      <w:r>
        <w:t>Kabelkanäle, Verbindungsdosen und anderes zum Anschluss gemäß Anschlussschema notwendiges Material wird vom AG beigestellt.</w:t>
      </w:r>
    </w:p>
    <w:p w14:paraId="7954E872" w14:textId="77777777" w:rsidR="004459AE" w:rsidRDefault="004459AE" w:rsidP="00E56816">
      <w:pPr>
        <w:pStyle w:val="Folgeposition"/>
        <w:keepNext/>
        <w:keepLines/>
      </w:pPr>
      <w:r>
        <w:t>A</w:t>
      </w:r>
      <w:r>
        <w:rPr>
          <w:sz w:val="12"/>
        </w:rPr>
        <w:t>+</w:t>
      </w:r>
      <w:r>
        <w:tab/>
        <w:t>Elektroarb.f.Sattel-LB m.h.Träger  5° SAGE Glass____</w:t>
      </w:r>
      <w:r>
        <w:tab/>
        <w:t xml:space="preserve">PA </w:t>
      </w:r>
    </w:p>
    <w:p w14:paraId="496652C0" w14:textId="77777777" w:rsidR="004459AE" w:rsidRDefault="004459AE" w:rsidP="00E56816">
      <w:pPr>
        <w:pStyle w:val="Langtext"/>
      </w:pPr>
      <w:r>
        <w:t>Betrifft Position(en): _ _ _</w:t>
      </w:r>
    </w:p>
    <w:p w14:paraId="75817AF8" w14:textId="77777777" w:rsidR="004459AE" w:rsidRDefault="004459AE" w:rsidP="00E56816">
      <w:pPr>
        <w:pStyle w:val="TrennungPOS"/>
      </w:pPr>
    </w:p>
    <w:p w14:paraId="03577987" w14:textId="77777777" w:rsidR="004459AE" w:rsidRDefault="004459AE" w:rsidP="00E56816">
      <w:pPr>
        <w:pStyle w:val="GrundtextPosNr"/>
        <w:keepNext/>
        <w:keepLines/>
      </w:pPr>
      <w:r>
        <w:t>56.VY 95</w:t>
      </w:r>
    </w:p>
    <w:p w14:paraId="4DDDE637" w14:textId="77777777" w:rsidR="004459AE" w:rsidRDefault="004459AE" w:rsidP="00E56816">
      <w:pPr>
        <w:pStyle w:val="Grundtext"/>
      </w:pPr>
      <w:r>
        <w:t>Elektroarbeiten Photovoltaikanlage für für das im Positionsstichwort angegebene Sattel-Lichtband (Pos. Nr.) bzw. modulare Oberlicht mit horizontalem Träger (m.h.Träger) von (VELUX).</w:t>
      </w:r>
    </w:p>
    <w:p w14:paraId="54D5B255" w14:textId="77777777" w:rsidR="004459AE" w:rsidRDefault="004459AE" w:rsidP="00E56816">
      <w:pPr>
        <w:pStyle w:val="Grundtext"/>
      </w:pPr>
      <w:r>
        <w:t>Planung und Dimensionierung der erforderlichen Elektrokomponenten, die für den Anschluss und den Betrieb der Photovoltaikanlage erforderlich sind.</w:t>
      </w:r>
    </w:p>
    <w:p w14:paraId="2527455E" w14:textId="77777777" w:rsidR="004459AE" w:rsidRDefault="004459AE" w:rsidP="00E56816">
      <w:pPr>
        <w:pStyle w:val="Grundtext"/>
      </w:pPr>
      <w:r>
        <w:t>Elektrotechnische Eigenschaften der Photovoltaikmodule werden von VELUX zur Verfügung gestellt.</w:t>
      </w:r>
    </w:p>
    <w:p w14:paraId="6E9CDC7F" w14:textId="77777777" w:rsidR="004459AE" w:rsidRDefault="004459AE" w:rsidP="00E56816">
      <w:pPr>
        <w:pStyle w:val="Grundtext"/>
      </w:pPr>
      <w:r>
        <w:t>Verkabelung der Module untereinander und Anschluss der Photovoltaikanlage an die zum Betrieb der Anlage erforderlichen Elektrokomponenten (z.B. Wechselrichter) durch einen Elektroinstallateur oder eine Elektrofachkraft nach einschlägigen Arbeitsvorschriften, Unfallverhütungsvorschriften und allgemein anerkannten Regeln der Technik.</w:t>
      </w:r>
    </w:p>
    <w:p w14:paraId="12C3DA91" w14:textId="77777777" w:rsidR="004459AE" w:rsidRDefault="004459AE" w:rsidP="00E56816">
      <w:pPr>
        <w:pStyle w:val="Grundtext"/>
      </w:pPr>
      <w:r>
        <w:t>Wechselrichter, Kabel und Stecker werden vom AG beigestellt.</w:t>
      </w:r>
    </w:p>
    <w:p w14:paraId="7EA4ABD6" w14:textId="77777777" w:rsidR="004459AE" w:rsidRDefault="004459AE" w:rsidP="00E56816">
      <w:pPr>
        <w:pStyle w:val="Folgeposition"/>
        <w:keepNext/>
        <w:keepLines/>
      </w:pPr>
      <w:r>
        <w:t>A</w:t>
      </w:r>
      <w:r>
        <w:rPr>
          <w:sz w:val="12"/>
        </w:rPr>
        <w:t>+</w:t>
      </w:r>
      <w:r>
        <w:tab/>
        <w:t>Elektroarb.Photovoltaik.f.Sattel-LB m.h.Träger  5°____</w:t>
      </w:r>
      <w:r>
        <w:tab/>
        <w:t xml:space="preserve">PA </w:t>
      </w:r>
    </w:p>
    <w:p w14:paraId="0E6135AB" w14:textId="77777777" w:rsidR="004459AE" w:rsidRDefault="004459AE" w:rsidP="00E56816">
      <w:pPr>
        <w:pStyle w:val="Langtext"/>
      </w:pPr>
      <w:r>
        <w:t>Sonstige Angaben: _ _ _</w:t>
      </w:r>
    </w:p>
    <w:p w14:paraId="42549D97" w14:textId="77777777" w:rsidR="004459AE" w:rsidRDefault="004459AE" w:rsidP="00E56816">
      <w:pPr>
        <w:pStyle w:val="Langtext"/>
      </w:pPr>
      <w:r>
        <w:t>Betrifft Position(en): _ _ _</w:t>
      </w:r>
    </w:p>
    <w:p w14:paraId="432E73BC" w14:textId="77777777" w:rsidR="004459AE" w:rsidRDefault="004459AE" w:rsidP="00E56816">
      <w:pPr>
        <w:pStyle w:val="TrennungULG"/>
        <w:keepNext w:val="0"/>
      </w:pPr>
    </w:p>
    <w:p w14:paraId="681AD0E1" w14:textId="77777777" w:rsidR="004459AE" w:rsidRDefault="004459AE" w:rsidP="00E56816">
      <w:pPr>
        <w:pStyle w:val="ULG"/>
        <w:keepLines/>
      </w:pPr>
      <w:r>
        <w:t>56.VZ</w:t>
      </w:r>
      <w:r>
        <w:rPr>
          <w:sz w:val="12"/>
        </w:rPr>
        <w:t xml:space="preserve"> + </w:t>
      </w:r>
      <w:r>
        <w:t>Stufen-Lichtband (VELUX)</w:t>
      </w:r>
    </w:p>
    <w:p w14:paraId="67CC42EB" w14:textId="77777777" w:rsidR="004459AE" w:rsidRDefault="004459AE" w:rsidP="00E56816">
      <w:pPr>
        <w:pStyle w:val="Langtext"/>
      </w:pPr>
      <w:r>
        <w:t>Version: 2020-08</w:t>
      </w:r>
    </w:p>
    <w:p w14:paraId="223022E4" w14:textId="77777777" w:rsidR="004459AE" w:rsidRDefault="004459AE" w:rsidP="00E56816">
      <w:pPr>
        <w:pStyle w:val="Langtext"/>
      </w:pPr>
      <w:r>
        <w:t>Im Folgenden ist das Liefern von modularen Tageslicht-Lösungen für Flachdächer (Lichtbänder), einschließlich Eindeckrahmen beschrieben.</w:t>
      </w:r>
    </w:p>
    <w:p w14:paraId="2BB73F6C" w14:textId="77777777" w:rsidR="004459AE" w:rsidRDefault="004459AE" w:rsidP="00E56816">
      <w:pPr>
        <w:pStyle w:val="Langtext"/>
      </w:pPr>
      <w:r>
        <w:t>Die Montage, einschließlich aller Befestigungsmittel, ist in eigenen Positionen beschrieben.</w:t>
      </w:r>
    </w:p>
    <w:p w14:paraId="3008EDB9" w14:textId="77777777" w:rsidR="004459AE" w:rsidRDefault="004459AE" w:rsidP="00E56816">
      <w:pPr>
        <w:pStyle w:val="Langtext"/>
      </w:pPr>
    </w:p>
    <w:p w14:paraId="6194A3BA" w14:textId="77777777" w:rsidR="004459AE" w:rsidRDefault="004459AE" w:rsidP="00E56816">
      <w:pPr>
        <w:pStyle w:val="Langtext"/>
      </w:pPr>
      <w:r>
        <w:t>1. Verarbeitungsrichtlinien:</w:t>
      </w:r>
    </w:p>
    <w:p w14:paraId="1E5A0864" w14:textId="77777777" w:rsidR="004459AE" w:rsidRDefault="004459AE" w:rsidP="00E56816">
      <w:pPr>
        <w:pStyle w:val="Langtext"/>
      </w:pPr>
      <w:r>
        <w:t>Die Verarbeitungsrichtlinien des Erzeugers werden eingehalten. Es werden nur die dem System zugehörigen Bauteile und Materialien verwendet.</w:t>
      </w:r>
    </w:p>
    <w:p w14:paraId="7F00946E" w14:textId="77777777" w:rsidR="004459AE" w:rsidRDefault="004459AE" w:rsidP="00E56816">
      <w:pPr>
        <w:pStyle w:val="Langtext"/>
      </w:pPr>
    </w:p>
    <w:p w14:paraId="544B3154" w14:textId="77777777" w:rsidR="004459AE" w:rsidRDefault="004459AE" w:rsidP="00E56816">
      <w:pPr>
        <w:pStyle w:val="Langtext"/>
      </w:pPr>
      <w:r>
        <w:t>• 10 Jahres Garantie für VELUX Modulares Oberlichtsystem und Eindeckrahmen gemäß den Bedingungen der VELUX Garantie</w:t>
      </w:r>
    </w:p>
    <w:p w14:paraId="63B0369C" w14:textId="77777777" w:rsidR="004459AE" w:rsidRDefault="004459AE" w:rsidP="00E56816">
      <w:pPr>
        <w:pStyle w:val="Langtext"/>
      </w:pPr>
      <w:r>
        <w:t>• 3 Jahres Garantie für Motoren und elektrische Produkte gemäß den Bedingungen der VELUX Garantie</w:t>
      </w:r>
    </w:p>
    <w:p w14:paraId="7A2BE95E" w14:textId="77777777" w:rsidR="004459AE" w:rsidRDefault="004459AE" w:rsidP="00E56816">
      <w:pPr>
        <w:pStyle w:val="Langtext"/>
      </w:pPr>
      <w:r>
        <w:t>2. Technische Beschreibung:</w:t>
      </w:r>
    </w:p>
    <w:p w14:paraId="01A4AE2B" w14:textId="77777777" w:rsidR="004459AE" w:rsidRDefault="004459AE" w:rsidP="00E56816">
      <w:pPr>
        <w:pStyle w:val="Langtext"/>
      </w:pPr>
      <w:r>
        <w:t>Das Produkt entspricht der Norm EN 14351-1:2006+A1:2010 Fenster und Türen – Produktnorm, Leistungseigenschaften – Teil 1.</w:t>
      </w:r>
    </w:p>
    <w:p w14:paraId="25BA5435" w14:textId="77777777" w:rsidR="004459AE" w:rsidRDefault="004459AE" w:rsidP="00E56816">
      <w:pPr>
        <w:pStyle w:val="Langtext"/>
      </w:pPr>
      <w:r>
        <w:t>2.1 Produkteigenschaften Rahmen:</w:t>
      </w:r>
    </w:p>
    <w:p w14:paraId="783D2BA6" w14:textId="77777777" w:rsidR="004459AE" w:rsidRDefault="004459AE" w:rsidP="00E56816">
      <w:pPr>
        <w:pStyle w:val="Langtext"/>
      </w:pPr>
      <w:r>
        <w:t>Rahmenprofile sind als Verbundmaterial aus Glasfaser (80%) und Polyurethan (20%), mit einer inneren Ansichtsbreite an der Verbindung von zwei Modulen von 55 mm ausgeführt, die Innenfläche ist weiß lackiert. Farbe: RAL 9010, Glanzgrad 30.</w:t>
      </w:r>
    </w:p>
    <w:p w14:paraId="5DC08610" w14:textId="77777777" w:rsidR="004459AE" w:rsidRDefault="004459AE" w:rsidP="00E56816">
      <w:pPr>
        <w:pStyle w:val="Langtext"/>
      </w:pPr>
      <w:r>
        <w:t>2.2 Produkteigenschaften Abdeckbleche:</w:t>
      </w:r>
    </w:p>
    <w:p w14:paraId="3DE3F4B2" w14:textId="77777777" w:rsidR="004459AE" w:rsidRDefault="004459AE" w:rsidP="00E56816">
      <w:pPr>
        <w:pStyle w:val="Langtext"/>
      </w:pPr>
      <w:r>
        <w:t>Außenseitige Abdeckbleche sind an den Achsen der Module als extrudierte, pulverbeschichtete Aluminiumprofile mit einer Materialdicke von 1,5 mm ausgeführt.</w:t>
      </w:r>
    </w:p>
    <w:p w14:paraId="6D2F252E" w14:textId="77777777" w:rsidR="004459AE" w:rsidRDefault="004459AE" w:rsidP="00E56816">
      <w:pPr>
        <w:pStyle w:val="Langtext"/>
      </w:pPr>
      <w:r>
        <w:t>Farbe: "Noir 2100 Sable Yw" Akzo Nobel, Dunkelgrau</w:t>
      </w:r>
    </w:p>
    <w:p w14:paraId="44B251B8" w14:textId="77777777" w:rsidR="004459AE" w:rsidRDefault="004459AE" w:rsidP="00E56816">
      <w:pPr>
        <w:pStyle w:val="Langtext"/>
      </w:pPr>
      <w:r>
        <w:lastRenderedPageBreak/>
        <w:t>2.3 Produkteigenschaften Eindeckrahmen:</w:t>
      </w:r>
    </w:p>
    <w:p w14:paraId="07F5CB00" w14:textId="77777777" w:rsidR="004459AE" w:rsidRDefault="004459AE" w:rsidP="00E56816">
      <w:pPr>
        <w:pStyle w:val="Langtext"/>
      </w:pPr>
      <w:r>
        <w:t>Vorgefertigter Eindeckrahmen, bestehend aus Ober-, Seiten- und Unterteilen, aus einbrennlackiertem Aluminium mit einer Materialdicke von 1 mm, werkseitig mit 10 mm EPS-Dämmstoff, der an der Eindeckrahmen-Unterseite befestigt ist.</w:t>
      </w:r>
    </w:p>
    <w:p w14:paraId="7B797997" w14:textId="77777777" w:rsidR="004459AE" w:rsidRDefault="004459AE" w:rsidP="00E56816">
      <w:pPr>
        <w:pStyle w:val="Langtext"/>
      </w:pPr>
      <w:r>
        <w:t>Farbe: Grau, NCS Standard 7500-N (RAL 7043).</w:t>
      </w:r>
    </w:p>
    <w:p w14:paraId="7E3A97B4" w14:textId="77777777" w:rsidR="004459AE" w:rsidRDefault="004459AE" w:rsidP="00E56816">
      <w:pPr>
        <w:pStyle w:val="Langtext"/>
      </w:pPr>
      <w:r>
        <w:t>2.4 Produkteigenschaften Gesamtkonstruktion:</w:t>
      </w:r>
    </w:p>
    <w:p w14:paraId="28DACC5A" w14:textId="77777777" w:rsidR="004459AE" w:rsidRDefault="004459AE" w:rsidP="00E56816">
      <w:pPr>
        <w:pStyle w:val="Langtext"/>
      </w:pPr>
    </w:p>
    <w:p w14:paraId="6CDE6B30" w14:textId="77777777" w:rsidR="004459AE" w:rsidRDefault="004459AE" w:rsidP="00E56816">
      <w:pPr>
        <w:pStyle w:val="Langtext"/>
      </w:pPr>
      <w:r>
        <w:t>• Brandverhalten: Gesamte Konstruktion mind. Klasse B, s1-d2 nach EN 13501-1</w:t>
      </w:r>
    </w:p>
    <w:p w14:paraId="2BC3101E" w14:textId="77777777" w:rsidR="004459AE" w:rsidRDefault="004459AE" w:rsidP="00E56816">
      <w:pPr>
        <w:pStyle w:val="Langtext"/>
      </w:pPr>
      <w:r>
        <w:t>• Luftdichtheitsklasse: mind. Klasse 4 nach EN 12207</w:t>
      </w:r>
    </w:p>
    <w:p w14:paraId="754E1627" w14:textId="77777777" w:rsidR="004459AE" w:rsidRDefault="004459AE" w:rsidP="00E56816">
      <w:pPr>
        <w:pStyle w:val="Langtext"/>
      </w:pPr>
      <w:r>
        <w:t>• Schlagregendichtheit: mind. Klassifizierung E1200 nach EN 12208</w:t>
      </w:r>
    </w:p>
    <w:p w14:paraId="4FB4CC67" w14:textId="77777777" w:rsidR="004459AE" w:rsidRDefault="004459AE" w:rsidP="00E56816">
      <w:pPr>
        <w:pStyle w:val="Langtext"/>
      </w:pPr>
      <w:r>
        <w:t>3. Leistungen des Auftraggebers:</w:t>
      </w:r>
    </w:p>
    <w:p w14:paraId="66127D88" w14:textId="77777777" w:rsidR="004459AE" w:rsidRDefault="004459AE" w:rsidP="00E56816">
      <w:pPr>
        <w:pStyle w:val="Langtext"/>
      </w:pPr>
      <w:r>
        <w:t>3.1 Vorarbeiten:</w:t>
      </w:r>
    </w:p>
    <w:p w14:paraId="6E66BCBF" w14:textId="77777777" w:rsidR="004459AE" w:rsidRDefault="004459AE" w:rsidP="00E56816">
      <w:pPr>
        <w:pStyle w:val="Langtext"/>
      </w:pPr>
      <w:r>
        <w:t>Die in den Unterleistungsgruppen angeführten Vorarbeiten werden vor der LV-Erstellung zur Ausführung von Lichtbandsystemen ausgeschrieben bzw. erbracht.</w:t>
      </w:r>
    </w:p>
    <w:p w14:paraId="7663CC44" w14:textId="77777777" w:rsidR="004459AE" w:rsidRDefault="004459AE" w:rsidP="00E56816">
      <w:pPr>
        <w:pStyle w:val="Langtext"/>
      </w:pPr>
      <w:r>
        <w:t>3.2 Elektro-Anschluss:</w:t>
      </w:r>
    </w:p>
    <w:p w14:paraId="6DA047A8" w14:textId="77777777" w:rsidR="004459AE" w:rsidRDefault="004459AE" w:rsidP="00E56816">
      <w:pPr>
        <w:pStyle w:val="Langtext"/>
      </w:pPr>
      <w:r>
        <w:t>Bei elektrotechnischen Teilen, ist die Verkabelung und betriebsbereite Montage, ohne Anschluss an die Stromversorgung, einkalkuliert.</w:t>
      </w:r>
    </w:p>
    <w:p w14:paraId="38E9FB15" w14:textId="77777777" w:rsidR="004459AE" w:rsidRDefault="004459AE" w:rsidP="00E56816">
      <w:pPr>
        <w:pStyle w:val="Langtext"/>
      </w:pPr>
      <w:r>
        <w:t>Der Anschluss der als offenes System gelieferten Elektrokomponenten, die Einbindung in das vom AG beigestellte Steuersystem und die Herstellung der Zuleitungen erfolgen durch einen Elektroinstallateur oder eine Elektrofachkraft gemäß einschlägigen Arbeitsvorschriften, Unfallverhütungsvorschriften und allgemein anerkannten Regeln der Technik, und sind in eigenen Positionen beschrieben.</w:t>
      </w:r>
    </w:p>
    <w:p w14:paraId="035222A2" w14:textId="77777777" w:rsidR="004459AE" w:rsidRDefault="004459AE" w:rsidP="00E56816">
      <w:pPr>
        <w:pStyle w:val="Langtext"/>
      </w:pPr>
      <w:r>
        <w:t>4. Aufzahlungen und Zubehör:</w:t>
      </w:r>
    </w:p>
    <w:p w14:paraId="010757B4" w14:textId="77777777" w:rsidR="004459AE" w:rsidRDefault="004459AE" w:rsidP="00E56816">
      <w:pPr>
        <w:pStyle w:val="Langtext"/>
      </w:pPr>
      <w:r>
        <w:t>Positionen für Aufzahlungen (Az) und Zubehör beschreiben Ergänzungen/Erweiterungen/Varianten zu vorangegangenen Positionen (Leistungen) und werden nur aus dem System oder der Auswahl von Produkten des Herstellers der Grundposition angeboten bzw. ausgeführt.</w:t>
      </w:r>
    </w:p>
    <w:p w14:paraId="11BC4660" w14:textId="77777777" w:rsidR="004459AE" w:rsidRDefault="004459AE" w:rsidP="00E56816">
      <w:pPr>
        <w:pStyle w:val="Kommentar"/>
      </w:pPr>
    </w:p>
    <w:p w14:paraId="7EE47AE7" w14:textId="77777777" w:rsidR="004459AE" w:rsidRDefault="004459AE" w:rsidP="00E56816">
      <w:pPr>
        <w:pStyle w:val="Kommentar"/>
      </w:pPr>
      <w:r>
        <w:t>Kommentar:</w:t>
      </w:r>
    </w:p>
    <w:p w14:paraId="1E4BD92D" w14:textId="77777777" w:rsidR="004459AE" w:rsidRDefault="004459AE" w:rsidP="00E56816">
      <w:pPr>
        <w:pStyle w:val="Kommentar"/>
      </w:pPr>
      <w:r>
        <w:t>Produktspezifische Ausschreibungstexte (Produktbeschreibungen) sind für Ausschreibungen gemäß Bundesvergabegesetz (BVergG) nicht geeignet.</w:t>
      </w:r>
    </w:p>
    <w:p w14:paraId="5ED7568F" w14:textId="77777777" w:rsidR="004459AE" w:rsidRDefault="004459AE" w:rsidP="00E56816">
      <w:pPr>
        <w:pStyle w:val="Kommentar"/>
      </w:pPr>
      <w:r>
        <w:t>Sie dienen als Vorlage für frei formulierte Positionen und müssen inhaltlich so abgeändert werden, dass den Anforderungen des BVergG entsprochen wird (z.B. Kriterien der Gleichwertigkeit ergänzen).</w:t>
      </w:r>
    </w:p>
    <w:p w14:paraId="0620832B" w14:textId="77777777" w:rsidR="004459AE" w:rsidRDefault="004459AE" w:rsidP="00E56816">
      <w:pPr>
        <w:pStyle w:val="Kommentar"/>
      </w:pPr>
      <w:r>
        <w:t>Mehrfachverwendung:</w:t>
      </w:r>
    </w:p>
    <w:p w14:paraId="2854CC95" w14:textId="77777777" w:rsidR="004459AE" w:rsidRDefault="004459AE" w:rsidP="00700D0B">
      <w:pPr>
        <w:pStyle w:val="Kommentar"/>
      </w:pPr>
      <w:bookmarkStart w:id="101" w:name="TM102"/>
      <w:bookmarkEnd w:id="101"/>
      <w:r>
        <w:t>Unterschiedliche Angaben bei einzelnen Positionen z.B. Abmessungen oder Eigenschaften können mittels "Mehrfachverwendung gemäß ÖNORM" ausgeschrieben werden.</w:t>
      </w:r>
    </w:p>
    <w:p w14:paraId="5839404D" w14:textId="77777777" w:rsidR="004459AE" w:rsidRDefault="004459AE" w:rsidP="00700D0B">
      <w:pPr>
        <w:pStyle w:val="TrennungPOS"/>
      </w:pPr>
    </w:p>
    <w:p w14:paraId="2764B173" w14:textId="77777777" w:rsidR="004459AE" w:rsidRDefault="004459AE" w:rsidP="00700D0B">
      <w:pPr>
        <w:pStyle w:val="GrundtextPosNr"/>
        <w:keepNext/>
        <w:keepLines/>
      </w:pPr>
      <w:r>
        <w:t>56.VZ 01</w:t>
      </w:r>
    </w:p>
    <w:p w14:paraId="5CF85CB2" w14:textId="77777777" w:rsidR="004459AE" w:rsidRDefault="004459AE" w:rsidP="00700D0B">
      <w:pPr>
        <w:pStyle w:val="Grundtext"/>
      </w:pPr>
      <w:r>
        <w:t>Vorarbeiten für ein Lichtband von VELUX.</w:t>
      </w:r>
    </w:p>
    <w:p w14:paraId="3F09034A" w14:textId="77777777" w:rsidR="004459AE" w:rsidRDefault="004459AE" w:rsidP="00700D0B">
      <w:pPr>
        <w:pStyle w:val="Grundtext"/>
      </w:pPr>
      <w:r>
        <w:t>Planung/Systemzeichnung für die erforderliche vom AG beigestellte Unterkonstruktion (UK) für das Stufen-Lichtband.</w:t>
      </w:r>
    </w:p>
    <w:p w14:paraId="57CFF391" w14:textId="77777777" w:rsidR="004459AE" w:rsidRDefault="004459AE" w:rsidP="00700D0B">
      <w:pPr>
        <w:pStyle w:val="Grundtext"/>
      </w:pPr>
      <w:r>
        <w:t>Systemzeichnung unter Angabe von Abmessungen und gewählten Materialien sämtlicher Bauteile einschließlich der Höhe des Auflagers über Oberfläche Belag (z.B. Kiesschüttung, Plattenbelag, Vegetationsschicht).</w:t>
      </w:r>
    </w:p>
    <w:p w14:paraId="5FBFD8AA" w14:textId="77777777" w:rsidR="004459AE" w:rsidRDefault="004459AE" w:rsidP="00700D0B">
      <w:pPr>
        <w:pStyle w:val="Grundtext"/>
      </w:pPr>
      <w:r>
        <w:t>Einschließlich Vorlage einer prüffähigen Statik der Unterkonstruktion mit allen Verbindungs- und Befestigungsmitteln.</w:t>
      </w:r>
    </w:p>
    <w:p w14:paraId="5DE7ED8A" w14:textId="77777777" w:rsidR="004459AE" w:rsidRDefault="004459AE" w:rsidP="00700D0B">
      <w:pPr>
        <w:pStyle w:val="Grundtext"/>
      </w:pPr>
      <w:r>
        <w:t>Leistungsgrenze der Unterkonstruktion ist das oberseitig angeordnete Stahlprofil zur Aufnahme der Oberlicht-Module.</w:t>
      </w:r>
    </w:p>
    <w:p w14:paraId="2590A3AC" w14:textId="77777777" w:rsidR="004459AE" w:rsidRDefault="004459AE" w:rsidP="00700D0B">
      <w:pPr>
        <w:pStyle w:val="Kommentar"/>
      </w:pPr>
    </w:p>
    <w:p w14:paraId="38E3BD79" w14:textId="77777777" w:rsidR="004459AE" w:rsidRDefault="004459AE" w:rsidP="00700D0B">
      <w:pPr>
        <w:pStyle w:val="Kommentar"/>
      </w:pPr>
      <w:r>
        <w:t>Kommentar:</w:t>
      </w:r>
    </w:p>
    <w:p w14:paraId="13E8A972" w14:textId="77777777" w:rsidR="004459AE" w:rsidRDefault="004459AE" w:rsidP="00700D0B">
      <w:pPr>
        <w:pStyle w:val="Kommentar"/>
      </w:pPr>
      <w:r>
        <w:t>Die in den Unterleistungsgruppen angeführten Vorarbeiten werden vor der LV-Erstellung zur Ausführung von Lichtbandsystemen ausgeschrieben bzw. erbracht.</w:t>
      </w:r>
    </w:p>
    <w:p w14:paraId="5FB92FC3" w14:textId="77777777" w:rsidR="004459AE" w:rsidRDefault="004459AE" w:rsidP="00700D0B">
      <w:pPr>
        <w:pStyle w:val="Folgeposition"/>
        <w:keepNext/>
        <w:keepLines/>
      </w:pPr>
      <w:r>
        <w:t>A</w:t>
      </w:r>
      <w:r>
        <w:rPr>
          <w:sz w:val="12"/>
        </w:rPr>
        <w:t>+</w:t>
      </w:r>
      <w:r>
        <w:tab/>
        <w:t>Planung/Systemzeichnung  f.UK f.Stufen-Lichtband</w:t>
      </w:r>
      <w:r>
        <w:tab/>
        <w:t xml:space="preserve">PA </w:t>
      </w:r>
    </w:p>
    <w:p w14:paraId="5E6A3244" w14:textId="77777777" w:rsidR="004459AE" w:rsidRDefault="004459AE" w:rsidP="00700D0B">
      <w:pPr>
        <w:pStyle w:val="Langtext"/>
      </w:pPr>
      <w:r>
        <w:t>Planbeilage (Plan.Nr./Bezeichnung): _ _ _</w:t>
      </w:r>
    </w:p>
    <w:p w14:paraId="2B174028" w14:textId="77777777" w:rsidR="004459AE" w:rsidRDefault="004459AE" w:rsidP="00700D0B">
      <w:pPr>
        <w:pStyle w:val="Langtext"/>
      </w:pPr>
      <w:r>
        <w:t>Abmessungen: _ _ _</w:t>
      </w:r>
    </w:p>
    <w:p w14:paraId="36051620" w14:textId="77777777" w:rsidR="004459AE" w:rsidRDefault="004459AE" w:rsidP="00700D0B">
      <w:pPr>
        <w:pStyle w:val="Langtext"/>
      </w:pPr>
      <w:r>
        <w:t>Materialien: _ _ _</w:t>
      </w:r>
    </w:p>
    <w:p w14:paraId="7C2E8A0F" w14:textId="77777777" w:rsidR="004459AE" w:rsidRDefault="004459AE" w:rsidP="00700D0B">
      <w:pPr>
        <w:pStyle w:val="Langtext"/>
      </w:pPr>
      <w:r>
        <w:t>Höhe Auflager: _ _ _</w:t>
      </w:r>
    </w:p>
    <w:p w14:paraId="207369BF" w14:textId="77777777" w:rsidR="004459AE" w:rsidRDefault="004459AE" w:rsidP="00700D0B">
      <w:pPr>
        <w:pStyle w:val="Langtext"/>
      </w:pPr>
      <w:r>
        <w:t>Die geometrischen Vorgaben von VELUX zur Unterkonstruktion werden einzuhalten.</w:t>
      </w:r>
    </w:p>
    <w:p w14:paraId="06AC8774" w14:textId="77777777" w:rsidR="004459AE" w:rsidRDefault="004459AE" w:rsidP="00700D0B">
      <w:pPr>
        <w:pStyle w:val="TrennungPOS"/>
      </w:pPr>
    </w:p>
    <w:p w14:paraId="23D5100F" w14:textId="77777777" w:rsidR="004459AE" w:rsidRDefault="004459AE" w:rsidP="00700D0B">
      <w:pPr>
        <w:pStyle w:val="GrundtextPosNr"/>
        <w:keepNext/>
        <w:keepLines/>
      </w:pPr>
      <w:r>
        <w:t>56.VZ 02</w:t>
      </w:r>
    </w:p>
    <w:p w14:paraId="3FD5DBA7" w14:textId="77777777" w:rsidR="004459AE" w:rsidRDefault="004459AE" w:rsidP="00700D0B">
      <w:pPr>
        <w:pStyle w:val="Grundtext"/>
      </w:pPr>
      <w:r>
        <w:t>Vorarbeiten für ein Stufen-Lichtband von VELUX.</w:t>
      </w:r>
    </w:p>
    <w:p w14:paraId="0A586518" w14:textId="77777777" w:rsidR="004459AE" w:rsidRDefault="004459AE" w:rsidP="00700D0B">
      <w:pPr>
        <w:pStyle w:val="Grundtext"/>
      </w:pPr>
      <w:r>
        <w:t>Herstellen einer Unterkonstruktion (UK), nach statischer Erfordernis und den geometrischen Vorgaben von VELUX, sowie schallschutztechnischen, brandschutztechnischen und wärmeschutztechnischen Vorgaben.</w:t>
      </w:r>
    </w:p>
    <w:p w14:paraId="7C2B11DF" w14:textId="77777777" w:rsidR="004459AE" w:rsidRDefault="004459AE" w:rsidP="00700D0B">
      <w:pPr>
        <w:pStyle w:val="Grundtext"/>
      </w:pPr>
      <w:r>
        <w:t>Oberseitige Anordnung eines Stahlprofiles mit einer Breite von 100 mm, einer Dicke von 8 bis 11 mm und einem darunter zentriert angeordneten Distanzprofil von max. 70 mm Breite und 15 mm Dicke.</w:t>
      </w:r>
    </w:p>
    <w:p w14:paraId="1B599525" w14:textId="77777777" w:rsidR="004459AE" w:rsidRDefault="004459AE" w:rsidP="00700D0B">
      <w:pPr>
        <w:pStyle w:val="Grundtext"/>
      </w:pPr>
      <w:r>
        <w:t>Die zulässige horizontale und vertikale Biegung der Unterkonstruktion beträgt höchstens l/400.</w:t>
      </w:r>
    </w:p>
    <w:p w14:paraId="56BB6D1A" w14:textId="77777777" w:rsidR="004459AE" w:rsidRDefault="004459AE" w:rsidP="00700D0B">
      <w:pPr>
        <w:pStyle w:val="Grundtext"/>
      </w:pPr>
      <w:r>
        <w:t>Als maximal zulässigen Toleranzen des oberseitigen Stahlprofils werden die maximalen Maßabweichungen eingehalten:</w:t>
      </w:r>
    </w:p>
    <w:p w14:paraId="6F557547" w14:textId="77777777" w:rsidR="004459AE" w:rsidRDefault="004459AE" w:rsidP="00700D0B">
      <w:pPr>
        <w:pStyle w:val="Grundtext"/>
      </w:pPr>
    </w:p>
    <w:p w14:paraId="3C812825" w14:textId="77777777" w:rsidR="004459AE" w:rsidRDefault="004459AE" w:rsidP="00700D0B">
      <w:pPr>
        <w:pStyle w:val="Grundtext"/>
      </w:pPr>
      <w:r>
        <w:t>• horizontal &lt; 2 mm/2 m und &lt; 6 mm auf der gesamten Länge</w:t>
      </w:r>
    </w:p>
    <w:p w14:paraId="41EDD6F4" w14:textId="77777777" w:rsidR="004459AE" w:rsidRDefault="004459AE" w:rsidP="00700D0B">
      <w:pPr>
        <w:pStyle w:val="Grundtext"/>
      </w:pPr>
      <w:r>
        <w:lastRenderedPageBreak/>
        <w:t>• vertikal &lt; 2 mm/2 m und &lt;10 mm auf der gesamten Länge</w:t>
      </w:r>
    </w:p>
    <w:p w14:paraId="5C5C1B5E" w14:textId="77777777" w:rsidR="004459AE" w:rsidRDefault="004459AE" w:rsidP="00700D0B">
      <w:pPr>
        <w:pStyle w:val="Kommentar"/>
      </w:pPr>
    </w:p>
    <w:p w14:paraId="5492BEFD" w14:textId="77777777" w:rsidR="004459AE" w:rsidRDefault="004459AE" w:rsidP="00700D0B">
      <w:pPr>
        <w:pStyle w:val="Kommentar"/>
      </w:pPr>
      <w:r>
        <w:t>Kommentar:</w:t>
      </w:r>
    </w:p>
    <w:p w14:paraId="1CB5C196" w14:textId="77777777" w:rsidR="004459AE" w:rsidRDefault="004459AE" w:rsidP="00700D0B">
      <w:pPr>
        <w:pStyle w:val="Kommentar"/>
      </w:pPr>
      <w:r>
        <w:t>Die in den Unterleistungsgruppen angeführten Vorarbeiten werden vor der LV-Erstellung zur Ausführung von Lichtbandsystemen ausgeschrieben bzw. erbracht.</w:t>
      </w:r>
    </w:p>
    <w:p w14:paraId="03D04A86" w14:textId="77777777" w:rsidR="004459AE" w:rsidRDefault="004459AE" w:rsidP="00700D0B">
      <w:pPr>
        <w:pStyle w:val="Kommentar"/>
      </w:pPr>
      <w:r>
        <w:t>Die genauen projektbezogenen Maße der Unterkonstruktion, des Flachstahles und das Gesamtgewicht aller Bauteile, sowie die aus dem Eigengewicht der Module resultierenden Lasten sind auf Anfrage bei Velux Österreich erhältlich.</w:t>
      </w:r>
    </w:p>
    <w:p w14:paraId="68C79E8A" w14:textId="77777777" w:rsidR="004459AE" w:rsidRDefault="004459AE" w:rsidP="00700D0B">
      <w:pPr>
        <w:pStyle w:val="Folgeposition"/>
        <w:keepNext/>
        <w:keepLines/>
      </w:pPr>
      <w:r>
        <w:t>A</w:t>
      </w:r>
      <w:r>
        <w:rPr>
          <w:sz w:val="12"/>
        </w:rPr>
        <w:t>+</w:t>
      </w:r>
      <w:r>
        <w:tab/>
        <w:t>Unterkonstruktion aus Holz  f.Stufen-Lichtband</w:t>
      </w:r>
      <w:r>
        <w:tab/>
        <w:t xml:space="preserve">PA </w:t>
      </w:r>
    </w:p>
    <w:p w14:paraId="4D1A0640" w14:textId="77777777" w:rsidR="004459AE" w:rsidRDefault="004459AE" w:rsidP="00700D0B">
      <w:pPr>
        <w:pStyle w:val="Langtext"/>
      </w:pPr>
      <w:r>
        <w:t>Aus Holz.</w:t>
      </w:r>
    </w:p>
    <w:p w14:paraId="7A6E9139" w14:textId="77777777" w:rsidR="004459AE" w:rsidRDefault="004459AE" w:rsidP="00700D0B">
      <w:pPr>
        <w:pStyle w:val="Langtext"/>
      </w:pPr>
      <w:r>
        <w:t>Sonstige Angaben: _ _ _</w:t>
      </w:r>
    </w:p>
    <w:p w14:paraId="7EC63EF3" w14:textId="77777777" w:rsidR="004459AE" w:rsidRDefault="004459AE" w:rsidP="00700D0B">
      <w:pPr>
        <w:pStyle w:val="Folgeposition"/>
        <w:keepNext/>
        <w:keepLines/>
      </w:pPr>
      <w:r>
        <w:t>B</w:t>
      </w:r>
      <w:r>
        <w:rPr>
          <w:sz w:val="12"/>
        </w:rPr>
        <w:t>+</w:t>
      </w:r>
      <w:r>
        <w:tab/>
        <w:t>Unterkonstruktion aus Beton  f.Stufen-Lichtband</w:t>
      </w:r>
      <w:r>
        <w:tab/>
        <w:t xml:space="preserve">PA </w:t>
      </w:r>
    </w:p>
    <w:p w14:paraId="1669EB3D" w14:textId="77777777" w:rsidR="004459AE" w:rsidRDefault="004459AE" w:rsidP="00700D0B">
      <w:pPr>
        <w:pStyle w:val="Langtext"/>
      </w:pPr>
      <w:r>
        <w:t>Aus Beton.</w:t>
      </w:r>
    </w:p>
    <w:p w14:paraId="7872397B" w14:textId="77777777" w:rsidR="004459AE" w:rsidRDefault="004459AE" w:rsidP="00700D0B">
      <w:pPr>
        <w:pStyle w:val="Langtext"/>
      </w:pPr>
      <w:r>
        <w:t>Sonstige Angaben: _ _ _</w:t>
      </w:r>
    </w:p>
    <w:p w14:paraId="511417F9" w14:textId="77777777" w:rsidR="004459AE" w:rsidRDefault="004459AE" w:rsidP="00700D0B">
      <w:pPr>
        <w:pStyle w:val="Folgeposition"/>
        <w:keepNext/>
        <w:keepLines/>
      </w:pPr>
      <w:r>
        <w:t>C</w:t>
      </w:r>
      <w:r>
        <w:rPr>
          <w:sz w:val="12"/>
        </w:rPr>
        <w:t>+</w:t>
      </w:r>
      <w:r>
        <w:tab/>
        <w:t>Unterkonstruktion aus Stahl  f.Stufen-Lichtband</w:t>
      </w:r>
      <w:r>
        <w:tab/>
        <w:t xml:space="preserve">PA </w:t>
      </w:r>
    </w:p>
    <w:p w14:paraId="0AE881B4" w14:textId="77777777" w:rsidR="004459AE" w:rsidRDefault="004459AE" w:rsidP="00700D0B">
      <w:pPr>
        <w:pStyle w:val="Langtext"/>
      </w:pPr>
      <w:r>
        <w:t>Aus Stahl.</w:t>
      </w:r>
    </w:p>
    <w:p w14:paraId="14C48C7E" w14:textId="77777777" w:rsidR="004459AE" w:rsidRDefault="004459AE" w:rsidP="00700D0B">
      <w:pPr>
        <w:pStyle w:val="Langtext"/>
      </w:pPr>
      <w:r>
        <w:t>Sonstige Angaben: _ _ _</w:t>
      </w:r>
    </w:p>
    <w:p w14:paraId="534E76CB" w14:textId="77777777" w:rsidR="004459AE" w:rsidRDefault="004459AE" w:rsidP="00700D0B">
      <w:pPr>
        <w:pStyle w:val="TrennungPOS"/>
      </w:pPr>
    </w:p>
    <w:p w14:paraId="04302C5B" w14:textId="77777777" w:rsidR="004459AE" w:rsidRDefault="004459AE" w:rsidP="00700D0B">
      <w:pPr>
        <w:pStyle w:val="GrundtextPosNr"/>
        <w:keepNext/>
        <w:keepLines/>
      </w:pPr>
      <w:r>
        <w:t>56.VZ 11</w:t>
      </w:r>
    </w:p>
    <w:p w14:paraId="47225408" w14:textId="77777777" w:rsidR="004459AE" w:rsidRDefault="004459AE" w:rsidP="00700D0B">
      <w:pPr>
        <w:pStyle w:val="Grundtext"/>
      </w:pPr>
      <w:r>
        <w:t>Stufen-Lichtband, bestehend aus einzelnen Oberlichtmodulen, liefern.</w:t>
      </w:r>
    </w:p>
    <w:p w14:paraId="0AFEA0DC" w14:textId="77777777" w:rsidR="004459AE" w:rsidRDefault="004459AE" w:rsidP="00700D0B">
      <w:pPr>
        <w:pStyle w:val="Grundtext"/>
      </w:pPr>
    </w:p>
    <w:p w14:paraId="656DC540" w14:textId="77777777" w:rsidR="004459AE" w:rsidRDefault="004459AE" w:rsidP="00700D0B">
      <w:pPr>
        <w:pStyle w:val="Grundtext"/>
      </w:pPr>
      <w:r>
        <w:t>z.B. Stufen-Lichtband von VELUX oder Gleichwertiges.</w:t>
      </w:r>
    </w:p>
    <w:p w14:paraId="3F352455" w14:textId="77777777" w:rsidR="004459AE" w:rsidRDefault="004459AE" w:rsidP="00700D0B">
      <w:pPr>
        <w:pStyle w:val="Folgeposition"/>
        <w:keepNext/>
        <w:keepLines/>
      </w:pPr>
      <w:r>
        <w:t>A</w:t>
      </w:r>
      <w:r>
        <w:rPr>
          <w:sz w:val="12"/>
        </w:rPr>
        <w:t>+</w:t>
      </w:r>
      <w:r>
        <w:tab/>
        <w:t>Stufen-Lichtband aus Oberlichtmodulen</w:t>
      </w:r>
      <w:r>
        <w:tab/>
        <w:t xml:space="preserve">Stk </w:t>
      </w:r>
    </w:p>
    <w:p w14:paraId="74BFA2EC" w14:textId="77777777" w:rsidR="004459AE" w:rsidRDefault="004459AE" w:rsidP="00700D0B">
      <w:pPr>
        <w:pStyle w:val="Langtext"/>
      </w:pPr>
      <w:r>
        <w:t>Details siehe Plan/Zeichnung: _ _ _</w:t>
      </w:r>
    </w:p>
    <w:p w14:paraId="76DA33F6" w14:textId="77777777" w:rsidR="004459AE" w:rsidRDefault="004459AE" w:rsidP="00700D0B">
      <w:pPr>
        <w:pStyle w:val="Langtext"/>
      </w:pPr>
      <w:r>
        <w:t>Angebotenes Erzeugnis: (....)</w:t>
      </w:r>
    </w:p>
    <w:p w14:paraId="2C086ADD" w14:textId="77777777" w:rsidR="004459AE" w:rsidRDefault="004459AE" w:rsidP="00700D0B">
      <w:pPr>
        <w:pStyle w:val="TrennungPOS"/>
      </w:pPr>
    </w:p>
    <w:p w14:paraId="59F87BEC" w14:textId="77777777" w:rsidR="004459AE" w:rsidRDefault="004459AE" w:rsidP="00700D0B">
      <w:pPr>
        <w:pStyle w:val="GrundtextPosNr"/>
        <w:keepNext/>
        <w:keepLines/>
      </w:pPr>
      <w:r>
        <w:t>56.VZ 21</w:t>
      </w:r>
    </w:p>
    <w:p w14:paraId="2CB6EC32" w14:textId="77777777" w:rsidR="004459AE" w:rsidRDefault="004459AE" w:rsidP="00700D0B">
      <w:pPr>
        <w:pStyle w:val="Grundtext"/>
      </w:pPr>
      <w:r>
        <w:t>Aufzahlung (Az) auf Stufen-Lichtband von VELUX.</w:t>
      </w:r>
    </w:p>
    <w:p w14:paraId="008FFD61" w14:textId="77777777" w:rsidR="004459AE" w:rsidRDefault="004459AE" w:rsidP="00700D0B">
      <w:pPr>
        <w:pStyle w:val="Kommentar"/>
      </w:pPr>
    </w:p>
    <w:p w14:paraId="2EF82318" w14:textId="77777777" w:rsidR="004459AE" w:rsidRDefault="004459AE" w:rsidP="00700D0B">
      <w:pPr>
        <w:pStyle w:val="Kommentar"/>
      </w:pPr>
      <w:r>
        <w:t>Kommentar:</w:t>
      </w:r>
    </w:p>
    <w:p w14:paraId="006713AF" w14:textId="77777777" w:rsidR="004459AE" w:rsidRDefault="004459AE" w:rsidP="00700D0B">
      <w:pPr>
        <w:pStyle w:val="Kommentar"/>
      </w:pPr>
      <w:r>
        <w:t>Planung und Dimensionierung ist in eigenen Positionen beschrieben.</w:t>
      </w:r>
    </w:p>
    <w:p w14:paraId="0D6AD5E4" w14:textId="77777777" w:rsidR="004459AE" w:rsidRDefault="004459AE" w:rsidP="00700D0B">
      <w:pPr>
        <w:pStyle w:val="Folgeposition"/>
        <w:keepNext/>
        <w:keepLines/>
      </w:pPr>
      <w:r>
        <w:t>A</w:t>
      </w:r>
      <w:r>
        <w:rPr>
          <w:sz w:val="12"/>
        </w:rPr>
        <w:t>+</w:t>
      </w:r>
      <w:r>
        <w:tab/>
        <w:t>Az  Stufen-Lichtband</w:t>
      </w:r>
      <w:r>
        <w:tab/>
        <w:t xml:space="preserve">Stk </w:t>
      </w:r>
    </w:p>
    <w:p w14:paraId="569C353A" w14:textId="77777777" w:rsidR="004459AE" w:rsidRDefault="004459AE" w:rsidP="00700D0B">
      <w:pPr>
        <w:pStyle w:val="Langtext"/>
      </w:pPr>
      <w:r>
        <w:t>Aufzahlung für: _ _ _</w:t>
      </w:r>
    </w:p>
    <w:p w14:paraId="41B2D4C5" w14:textId="77777777" w:rsidR="004459AE" w:rsidRDefault="004459AE" w:rsidP="00700D0B">
      <w:pPr>
        <w:pStyle w:val="Langtext"/>
      </w:pPr>
      <w:r>
        <w:t>Betrifft Position (en): _ _ _</w:t>
      </w:r>
    </w:p>
    <w:p w14:paraId="04996402" w14:textId="77777777" w:rsidR="004459AE" w:rsidRDefault="004459AE" w:rsidP="00700D0B">
      <w:pPr>
        <w:pStyle w:val="TrennungULG"/>
        <w:keepNext w:val="0"/>
      </w:pPr>
    </w:p>
    <w:p w14:paraId="0B9E5D6C" w14:textId="77777777" w:rsidR="004459AE" w:rsidRPr="00700D0B" w:rsidRDefault="004459AE" w:rsidP="00700D0B">
      <w:pPr>
        <w:pStyle w:val="TrennungULG"/>
        <w:keepNext w:val="0"/>
      </w:pPr>
    </w:p>
    <w:p w14:paraId="5572B0A8" w14:textId="77777777" w:rsidR="001F658C" w:rsidRPr="001F658C" w:rsidRDefault="001F658C" w:rsidP="001F658C"/>
    <w:sectPr w:rsidR="001F658C" w:rsidRPr="001F658C" w:rsidSect="005B00EB">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D453" w14:textId="77777777" w:rsidR="00CA4D50" w:rsidRDefault="00CA4D50">
      <w:r>
        <w:separator/>
      </w:r>
    </w:p>
  </w:endnote>
  <w:endnote w:type="continuationSeparator" w:id="0">
    <w:p w14:paraId="1C87E96F" w14:textId="77777777"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1F2B" w14:textId="77777777" w:rsidR="00DF2AD5" w:rsidRDefault="00DF2AD5">
    <w:pPr>
      <w:pStyle w:val="Fuzeile"/>
      <w:pBdr>
        <w:bottom w:val="single" w:sz="6" w:space="1" w:color="auto"/>
      </w:pBdr>
      <w:tabs>
        <w:tab w:val="clear" w:pos="9071"/>
        <w:tab w:val="right" w:pos="9923"/>
      </w:tabs>
      <w:ind w:left="0" w:right="-1"/>
      <w:jc w:val="both"/>
    </w:pPr>
  </w:p>
  <w:p w14:paraId="0B9868DA" w14:textId="223AF1CC" w:rsidR="00DF2AD5" w:rsidRDefault="004459AE">
    <w:pPr>
      <w:pStyle w:val="Fuzeile"/>
      <w:tabs>
        <w:tab w:val="clear" w:pos="9071"/>
        <w:tab w:val="right" w:pos="9923"/>
      </w:tabs>
      <w:ind w:left="0" w:right="-1"/>
      <w:jc w:val="both"/>
      <w:rPr>
        <w:sz w:val="16"/>
      </w:rPr>
    </w:pPr>
    <w:r>
      <w:t>LBHB-021(B-LG56</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946A81">
      <w:rPr>
        <w:rStyle w:val="Seitenzahl"/>
        <w:noProof/>
      </w:rPr>
      <w:t>20</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D60B90">
      <w:rPr>
        <w:rStyle w:val="Seitenzahl"/>
        <w:noProof/>
      </w:rPr>
      <w:t>186</w:t>
    </w:r>
    <w:r w:rsidR="00DF2AD5">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FEE41" w14:textId="77777777" w:rsidR="00CA4D50" w:rsidRDefault="00CA4D50">
      <w:r>
        <w:separator/>
      </w:r>
    </w:p>
  </w:footnote>
  <w:footnote w:type="continuationSeparator" w:id="0">
    <w:p w14:paraId="003F738B" w14:textId="77777777" w:rsidR="00CA4D50" w:rsidRDefault="00CA4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1AD9" w14:textId="77777777"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397F3BC" w14:textId="77777777" w:rsidR="00DF2AD5" w:rsidRDefault="00DF2AD5">
    <w:pPr>
      <w:pStyle w:val="Kopfzeile"/>
      <w:ind w:right="360"/>
    </w:pPr>
  </w:p>
  <w:p w14:paraId="576E6BA1" w14:textId="77777777" w:rsidR="00DF2AD5" w:rsidRDefault="00DF2A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14DDA" w14:textId="77777777"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DC497D0" w14:textId="77777777" w:rsidR="00DF2AD5" w:rsidRDefault="00DF2AD5">
    <w:pPr>
      <w:pStyle w:val="Kopfzeile"/>
      <w:ind w:right="360"/>
    </w:pPr>
  </w:p>
  <w:p w14:paraId="6A00C487" w14:textId="77777777" w:rsidR="00DF2AD5" w:rsidRDefault="00DF2A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E96B" w14:textId="20744665" w:rsidR="00DF2AD5" w:rsidRDefault="00946A81">
    <w:pPr>
      <w:pStyle w:val="Kopfzeile"/>
      <w:tabs>
        <w:tab w:val="clear" w:pos="4819"/>
        <w:tab w:val="clear" w:pos="9071"/>
        <w:tab w:val="right" w:pos="9923"/>
      </w:tabs>
      <w:rPr>
        <w:sz w:val="20"/>
      </w:rPr>
    </w:pPr>
    <w:r>
      <w:rPr>
        <w:b/>
        <w:sz w:val="20"/>
      </w:rPr>
      <w:t>LB-HB, Version</w:t>
    </w:r>
    <w:r w:rsidR="004459AE">
      <w:rPr>
        <w:b/>
        <w:sz w:val="20"/>
      </w:rPr>
      <w:t>, LG 56 Dachflächenfenster, Lichtkuppeln, Lichtbänder LB-HB021 Ergänzungen VELUX V:20/2020 10</w:t>
    </w:r>
    <w:r w:rsidR="00DF2AD5">
      <w:rPr>
        <w:b/>
        <w:sz w:val="20"/>
      </w:rPr>
      <w:tab/>
    </w:r>
  </w:p>
  <w:p w14:paraId="15828A30" w14:textId="77777777"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C002C"/>
    <w:rsid w:val="004459AE"/>
    <w:rsid w:val="0055437B"/>
    <w:rsid w:val="00946A81"/>
    <w:rsid w:val="00A10326"/>
    <w:rsid w:val="00CA4D50"/>
    <w:rsid w:val="00D60B90"/>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EA3BF"/>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188</Pages>
  <Words>71957</Words>
  <Characters>453331</Characters>
  <Application>Microsoft Office Word</Application>
  <DocSecurity>0</DocSecurity>
  <Lines>3777</Lines>
  <Paragraphs>1048</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524240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Marcus Bobek</cp:lastModifiedBy>
  <cp:revision>8</cp:revision>
  <cp:lastPrinted>1999-02-09T11:25:00Z</cp:lastPrinted>
  <dcterms:created xsi:type="dcterms:W3CDTF">2015-01-14T12:40:00Z</dcterms:created>
  <dcterms:modified xsi:type="dcterms:W3CDTF">2021-01-26T16:48:00Z</dcterms:modified>
</cp:coreProperties>
</file>